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699BBC15" w:rsidR="003B3ECC" w:rsidRDefault="003B3ECC" w:rsidP="00195F1E">
      <w:pPr>
        <w:pStyle w:val="DSTOC1-0"/>
        <w:jc w:val="left"/>
      </w:pPr>
      <w:r>
        <w:t xml:space="preserve">Guide </w:t>
      </w:r>
      <w:r w:rsidR="006E1A71">
        <w:t>to</w:t>
      </w:r>
      <w:r>
        <w:t xml:space="preserve"> </w:t>
      </w:r>
      <w:r w:rsidR="00195F1E">
        <w:t>Microsoft System Center Management Pack</w:t>
      </w:r>
      <w:r w:rsidR="001C50FF">
        <w:t xml:space="preserve"> </w:t>
      </w:r>
      <w:bookmarkStart w:id="0" w:name="_GoBack"/>
      <w:bookmarkEnd w:id="0"/>
      <w:r>
        <w:t xml:space="preserve">for </w:t>
      </w:r>
      <w:r w:rsidR="00033D13">
        <w:t>SQL Server 201</w:t>
      </w:r>
      <w:r w:rsidR="00B953BF">
        <w:t>6</w:t>
      </w:r>
    </w:p>
    <w:p w14:paraId="4E37E7C9" w14:textId="6E8DD6F9" w:rsidR="003B3ECC" w:rsidRDefault="003B3ECC" w:rsidP="003B3ECC">
      <w:r>
        <w:t>Microsoft Corporation</w:t>
      </w:r>
    </w:p>
    <w:p w14:paraId="51C3E369" w14:textId="29C116B4" w:rsidR="003B3ECC" w:rsidRDefault="003B3ECC" w:rsidP="003B3ECC">
      <w:r>
        <w:t xml:space="preserve">Published: </w:t>
      </w:r>
      <w:r w:rsidR="003022B6">
        <w:t>June</w:t>
      </w:r>
      <w:r w:rsidR="00B54A1C">
        <w:t>, 201</w:t>
      </w:r>
      <w:r w:rsidR="004B1F7C">
        <w:t>7</w:t>
      </w:r>
    </w:p>
    <w:p w14:paraId="16322264" w14:textId="77777777" w:rsidR="00EB2649" w:rsidRDefault="00EB2649" w:rsidP="003B3ECC"/>
    <w:p w14:paraId="6111317A" w14:textId="3BDB936A" w:rsidR="003B3ECC" w:rsidRDefault="004A3A1E" w:rsidP="00EB2649">
      <w:pPr>
        <w:jc w:val="left"/>
      </w:pPr>
      <w:r>
        <w:t xml:space="preserve">The Operations Manager team encourages you to provide any feedbacks on the management pack by sending them to </w:t>
      </w:r>
      <w:hyperlink r:id="rId14" w:history="1">
        <w:r w:rsidRPr="00DF104F">
          <w:rPr>
            <w:rStyle w:val="Hyperlink"/>
            <w:szCs w:val="20"/>
          </w:rPr>
          <w:t>sqlmpsfeedback@microsoft.com</w:t>
        </w:r>
      </w:hyperlink>
      <w:r>
        <w:t>.</w:t>
      </w:r>
    </w:p>
    <w:p w14:paraId="6BA3F6F3" w14:textId="77777777" w:rsidR="00033D13" w:rsidRDefault="00033D13" w:rsidP="003B3ECC"/>
    <w:p w14:paraId="0C45BC1F"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Default="003B3ECC" w:rsidP="003B3ECC">
      <w:pPr>
        <w:pStyle w:val="DSTOC1-0"/>
      </w:pPr>
      <w:r>
        <w:lastRenderedPageBreak/>
        <w:t>Copyright</w:t>
      </w:r>
    </w:p>
    <w:p w14:paraId="650A443A" w14:textId="4B7774D3" w:rsidR="003B3ECC" w:rsidRDefault="006E1A71" w:rsidP="00033D13">
      <w:r>
        <w:t xml:space="preserve">This document is provided "as </w:t>
      </w:r>
      <w:r w:rsidR="003B3ECC">
        <w:t>is". Information and views expressed in this document, including URL and other Internet website references, may change without notice. You bear the risk of using it.</w:t>
      </w:r>
    </w:p>
    <w:p w14:paraId="55E86054" w14:textId="77777777" w:rsidR="003B3ECC" w:rsidRDefault="003B3ECC" w:rsidP="00033D13">
      <w:r>
        <w:t>Some examples depicted herein are provided for illustration only and are fictitious. No real association or connection is intended or should be inferred.</w:t>
      </w:r>
    </w:p>
    <w:p w14:paraId="4EC448A3" w14:textId="77777777" w:rsidR="003B3ECC" w:rsidRDefault="003B3ECC" w:rsidP="00033D13">
      <w:r>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211C5D17" w:rsidR="003B3ECC" w:rsidRDefault="00AF65BA" w:rsidP="00033D13">
      <w:r>
        <w:t xml:space="preserve">© </w:t>
      </w:r>
      <w:r w:rsidR="004B1F7C">
        <w:t xml:space="preserve">2017 </w:t>
      </w:r>
      <w:r w:rsidR="003B3ECC">
        <w:t>Microsoft Corporation. All rights reserved.</w:t>
      </w:r>
    </w:p>
    <w:p w14:paraId="79DB3895" w14:textId="77777777" w:rsidR="003B3ECC" w:rsidRDefault="003B3ECC" w:rsidP="00033D13">
      <w:r>
        <w:t xml:space="preserve">Microsoft, Active Directory, Windows, and Windows Server are trademarks of the Microsoft group of companies. </w:t>
      </w:r>
    </w:p>
    <w:p w14:paraId="6A16A07E" w14:textId="77777777" w:rsidR="003B3ECC" w:rsidRDefault="003B3ECC" w:rsidP="00033D13">
      <w:r>
        <w:t>All other trademarks are property of their respective owners.</w:t>
      </w:r>
    </w:p>
    <w:p w14:paraId="0117DF10" w14:textId="77777777" w:rsidR="003B3ECC" w:rsidRDefault="003B3ECC" w:rsidP="003B3ECC"/>
    <w:p w14:paraId="0BD521C3"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21104A" w:rsidRDefault="003B3ECC" w:rsidP="003B3ECC">
      <w:pPr>
        <w:pStyle w:val="DSTOC1-0"/>
        <w:rPr>
          <w:lang w:val="ru-RU"/>
        </w:rPr>
      </w:pPr>
      <w:r>
        <w:lastRenderedPageBreak/>
        <w:t>Contents</w:t>
      </w:r>
    </w:p>
    <w:p w14:paraId="0B1C5376" w14:textId="35018896" w:rsidR="00D03A9C" w:rsidRDefault="00BC24BF">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\h \z \t "Heading 2,1,Heading 3,2,Heading 4,3,DSTOC1-2,2,DSTOC1-3,3,DSTOC1-4,4,DSTOC2-2,3,DSTOC2-3,3,DSTOC2-4,4,Title,1" </w:instrText>
      </w:r>
      <w:r>
        <w:fldChar w:fldCharType="separate"/>
      </w:r>
      <w:hyperlink w:anchor="_Toc486007091" w:history="1">
        <w:r w:rsidR="00D03A9C" w:rsidRPr="0031260E">
          <w:rPr>
            <w:rStyle w:val="Hyperlink"/>
            <w:noProof/>
          </w:rPr>
          <w:t>Changes History</w:t>
        </w:r>
        <w:r w:rsidR="00D03A9C">
          <w:rPr>
            <w:noProof/>
            <w:webHidden/>
          </w:rPr>
          <w:tab/>
        </w:r>
        <w:r w:rsidR="00D03A9C">
          <w:rPr>
            <w:noProof/>
            <w:webHidden/>
          </w:rPr>
          <w:fldChar w:fldCharType="begin"/>
        </w:r>
        <w:r w:rsidR="00D03A9C">
          <w:rPr>
            <w:noProof/>
            <w:webHidden/>
          </w:rPr>
          <w:instrText xml:space="preserve"> PAGEREF _Toc486007091 \h </w:instrText>
        </w:r>
        <w:r w:rsidR="00D03A9C">
          <w:rPr>
            <w:noProof/>
            <w:webHidden/>
          </w:rPr>
        </w:r>
        <w:r w:rsidR="00D03A9C">
          <w:rPr>
            <w:noProof/>
            <w:webHidden/>
          </w:rPr>
          <w:fldChar w:fldCharType="separate"/>
        </w:r>
        <w:r w:rsidR="00D03A9C">
          <w:rPr>
            <w:noProof/>
            <w:webHidden/>
          </w:rPr>
          <w:t>5</w:t>
        </w:r>
        <w:r w:rsidR="00D03A9C">
          <w:rPr>
            <w:noProof/>
            <w:webHidden/>
          </w:rPr>
          <w:fldChar w:fldCharType="end"/>
        </w:r>
      </w:hyperlink>
    </w:p>
    <w:p w14:paraId="58BA9CD3" w14:textId="3A31F196"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092" w:history="1">
        <w:r w:rsidR="00D03A9C" w:rsidRPr="0031260E">
          <w:rPr>
            <w:rStyle w:val="Hyperlink"/>
            <w:noProof/>
          </w:rPr>
          <w:t>Get Started</w:t>
        </w:r>
        <w:r w:rsidR="00D03A9C">
          <w:rPr>
            <w:noProof/>
            <w:webHidden/>
          </w:rPr>
          <w:tab/>
        </w:r>
        <w:r w:rsidR="00D03A9C">
          <w:rPr>
            <w:noProof/>
            <w:webHidden/>
          </w:rPr>
          <w:fldChar w:fldCharType="begin"/>
        </w:r>
        <w:r w:rsidR="00D03A9C">
          <w:rPr>
            <w:noProof/>
            <w:webHidden/>
          </w:rPr>
          <w:instrText xml:space="preserve"> PAGEREF _Toc486007092 \h </w:instrText>
        </w:r>
        <w:r w:rsidR="00D03A9C">
          <w:rPr>
            <w:noProof/>
            <w:webHidden/>
          </w:rPr>
        </w:r>
        <w:r w:rsidR="00D03A9C">
          <w:rPr>
            <w:noProof/>
            <w:webHidden/>
          </w:rPr>
          <w:fldChar w:fldCharType="separate"/>
        </w:r>
        <w:r w:rsidR="00D03A9C">
          <w:rPr>
            <w:noProof/>
            <w:webHidden/>
          </w:rPr>
          <w:t>10</w:t>
        </w:r>
        <w:r w:rsidR="00D03A9C">
          <w:rPr>
            <w:noProof/>
            <w:webHidden/>
          </w:rPr>
          <w:fldChar w:fldCharType="end"/>
        </w:r>
      </w:hyperlink>
    </w:p>
    <w:p w14:paraId="0A1F2505" w14:textId="1B31092F"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093" w:history="1">
        <w:r w:rsidR="00D03A9C" w:rsidRPr="0031260E">
          <w:rPr>
            <w:rStyle w:val="Hyperlink"/>
            <w:noProof/>
          </w:rPr>
          <w:t>What’s New?</w:t>
        </w:r>
        <w:r w:rsidR="00D03A9C">
          <w:rPr>
            <w:noProof/>
            <w:webHidden/>
          </w:rPr>
          <w:tab/>
        </w:r>
        <w:r w:rsidR="00D03A9C">
          <w:rPr>
            <w:noProof/>
            <w:webHidden/>
          </w:rPr>
          <w:fldChar w:fldCharType="begin"/>
        </w:r>
        <w:r w:rsidR="00D03A9C">
          <w:rPr>
            <w:noProof/>
            <w:webHidden/>
          </w:rPr>
          <w:instrText xml:space="preserve"> PAGEREF _Toc486007093 \h </w:instrText>
        </w:r>
        <w:r w:rsidR="00D03A9C">
          <w:rPr>
            <w:noProof/>
            <w:webHidden/>
          </w:rPr>
        </w:r>
        <w:r w:rsidR="00D03A9C">
          <w:rPr>
            <w:noProof/>
            <w:webHidden/>
          </w:rPr>
          <w:fldChar w:fldCharType="separate"/>
        </w:r>
        <w:r w:rsidR="00D03A9C">
          <w:rPr>
            <w:noProof/>
            <w:webHidden/>
          </w:rPr>
          <w:t>10</w:t>
        </w:r>
        <w:r w:rsidR="00D03A9C">
          <w:rPr>
            <w:noProof/>
            <w:webHidden/>
          </w:rPr>
          <w:fldChar w:fldCharType="end"/>
        </w:r>
      </w:hyperlink>
    </w:p>
    <w:p w14:paraId="67DBE68A" w14:textId="365C69B4"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094" w:history="1">
        <w:r w:rsidR="00D03A9C" w:rsidRPr="0031260E">
          <w:rPr>
            <w:rStyle w:val="Hyperlink"/>
            <w:noProof/>
          </w:rPr>
          <w:t>Supported Configurations</w:t>
        </w:r>
        <w:r w:rsidR="00D03A9C">
          <w:rPr>
            <w:noProof/>
            <w:webHidden/>
          </w:rPr>
          <w:tab/>
        </w:r>
        <w:r w:rsidR="00D03A9C">
          <w:rPr>
            <w:noProof/>
            <w:webHidden/>
          </w:rPr>
          <w:fldChar w:fldCharType="begin"/>
        </w:r>
        <w:r w:rsidR="00D03A9C">
          <w:rPr>
            <w:noProof/>
            <w:webHidden/>
          </w:rPr>
          <w:instrText xml:space="preserve"> PAGEREF _Toc486007094 \h </w:instrText>
        </w:r>
        <w:r w:rsidR="00D03A9C">
          <w:rPr>
            <w:noProof/>
            <w:webHidden/>
          </w:rPr>
        </w:r>
        <w:r w:rsidR="00D03A9C">
          <w:rPr>
            <w:noProof/>
            <w:webHidden/>
          </w:rPr>
          <w:fldChar w:fldCharType="separate"/>
        </w:r>
        <w:r w:rsidR="00D03A9C">
          <w:rPr>
            <w:noProof/>
            <w:webHidden/>
          </w:rPr>
          <w:t>10</w:t>
        </w:r>
        <w:r w:rsidR="00D03A9C">
          <w:rPr>
            <w:noProof/>
            <w:webHidden/>
          </w:rPr>
          <w:fldChar w:fldCharType="end"/>
        </w:r>
      </w:hyperlink>
    </w:p>
    <w:p w14:paraId="7A281F09" w14:textId="3DC96319"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095" w:history="1">
        <w:r w:rsidR="00D03A9C" w:rsidRPr="0031260E">
          <w:rPr>
            <w:rStyle w:val="Hyperlink"/>
            <w:noProof/>
          </w:rPr>
          <w:t>Management Pack Scope</w:t>
        </w:r>
        <w:r w:rsidR="00D03A9C">
          <w:rPr>
            <w:noProof/>
            <w:webHidden/>
          </w:rPr>
          <w:tab/>
        </w:r>
        <w:r w:rsidR="00D03A9C">
          <w:rPr>
            <w:noProof/>
            <w:webHidden/>
          </w:rPr>
          <w:fldChar w:fldCharType="begin"/>
        </w:r>
        <w:r w:rsidR="00D03A9C">
          <w:rPr>
            <w:noProof/>
            <w:webHidden/>
          </w:rPr>
          <w:instrText xml:space="preserve"> PAGEREF _Toc486007095 \h </w:instrText>
        </w:r>
        <w:r w:rsidR="00D03A9C">
          <w:rPr>
            <w:noProof/>
            <w:webHidden/>
          </w:rPr>
        </w:r>
        <w:r w:rsidR="00D03A9C">
          <w:rPr>
            <w:noProof/>
            <w:webHidden/>
          </w:rPr>
          <w:fldChar w:fldCharType="separate"/>
        </w:r>
        <w:r w:rsidR="00D03A9C">
          <w:rPr>
            <w:noProof/>
            <w:webHidden/>
          </w:rPr>
          <w:t>11</w:t>
        </w:r>
        <w:r w:rsidR="00D03A9C">
          <w:rPr>
            <w:noProof/>
            <w:webHidden/>
          </w:rPr>
          <w:fldChar w:fldCharType="end"/>
        </w:r>
      </w:hyperlink>
    </w:p>
    <w:p w14:paraId="703B937A" w14:textId="70861818"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096" w:history="1">
        <w:r w:rsidR="00D03A9C" w:rsidRPr="0031260E">
          <w:rPr>
            <w:rStyle w:val="Hyperlink"/>
            <w:noProof/>
          </w:rPr>
          <w:t>Prerequisites</w:t>
        </w:r>
        <w:r w:rsidR="00D03A9C">
          <w:rPr>
            <w:noProof/>
            <w:webHidden/>
          </w:rPr>
          <w:tab/>
        </w:r>
        <w:r w:rsidR="00D03A9C">
          <w:rPr>
            <w:noProof/>
            <w:webHidden/>
          </w:rPr>
          <w:fldChar w:fldCharType="begin"/>
        </w:r>
        <w:r w:rsidR="00D03A9C">
          <w:rPr>
            <w:noProof/>
            <w:webHidden/>
          </w:rPr>
          <w:instrText xml:space="preserve"> PAGEREF _Toc486007096 \h </w:instrText>
        </w:r>
        <w:r w:rsidR="00D03A9C">
          <w:rPr>
            <w:noProof/>
            <w:webHidden/>
          </w:rPr>
        </w:r>
        <w:r w:rsidR="00D03A9C">
          <w:rPr>
            <w:noProof/>
            <w:webHidden/>
          </w:rPr>
          <w:fldChar w:fldCharType="separate"/>
        </w:r>
        <w:r w:rsidR="00D03A9C">
          <w:rPr>
            <w:noProof/>
            <w:webHidden/>
          </w:rPr>
          <w:t>12</w:t>
        </w:r>
        <w:r w:rsidR="00D03A9C">
          <w:rPr>
            <w:noProof/>
            <w:webHidden/>
          </w:rPr>
          <w:fldChar w:fldCharType="end"/>
        </w:r>
      </w:hyperlink>
    </w:p>
    <w:p w14:paraId="3895AF39" w14:textId="253BF118"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097" w:history="1">
        <w:r w:rsidR="00D03A9C" w:rsidRPr="0031260E">
          <w:rPr>
            <w:rStyle w:val="Hyperlink"/>
            <w:noProof/>
          </w:rPr>
          <w:t>Files in this Management Pack</w:t>
        </w:r>
        <w:r w:rsidR="00D03A9C">
          <w:rPr>
            <w:noProof/>
            <w:webHidden/>
          </w:rPr>
          <w:tab/>
        </w:r>
        <w:r w:rsidR="00D03A9C">
          <w:rPr>
            <w:noProof/>
            <w:webHidden/>
          </w:rPr>
          <w:fldChar w:fldCharType="begin"/>
        </w:r>
        <w:r w:rsidR="00D03A9C">
          <w:rPr>
            <w:noProof/>
            <w:webHidden/>
          </w:rPr>
          <w:instrText xml:space="preserve"> PAGEREF _Toc486007097 \h </w:instrText>
        </w:r>
        <w:r w:rsidR="00D03A9C">
          <w:rPr>
            <w:noProof/>
            <w:webHidden/>
          </w:rPr>
        </w:r>
        <w:r w:rsidR="00D03A9C">
          <w:rPr>
            <w:noProof/>
            <w:webHidden/>
          </w:rPr>
          <w:fldChar w:fldCharType="separate"/>
        </w:r>
        <w:r w:rsidR="00D03A9C">
          <w:rPr>
            <w:noProof/>
            <w:webHidden/>
          </w:rPr>
          <w:t>12</w:t>
        </w:r>
        <w:r w:rsidR="00D03A9C">
          <w:rPr>
            <w:noProof/>
            <w:webHidden/>
          </w:rPr>
          <w:fldChar w:fldCharType="end"/>
        </w:r>
      </w:hyperlink>
    </w:p>
    <w:p w14:paraId="616FF9F1" w14:textId="0BFDC3BF"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098" w:history="1">
        <w:r w:rsidR="00D03A9C" w:rsidRPr="0031260E">
          <w:rPr>
            <w:rStyle w:val="Hyperlink"/>
            <w:noProof/>
          </w:rPr>
          <w:t>Mandatory Configuration</w:t>
        </w:r>
        <w:r w:rsidR="00D03A9C">
          <w:rPr>
            <w:noProof/>
            <w:webHidden/>
          </w:rPr>
          <w:tab/>
        </w:r>
        <w:r w:rsidR="00D03A9C">
          <w:rPr>
            <w:noProof/>
            <w:webHidden/>
          </w:rPr>
          <w:fldChar w:fldCharType="begin"/>
        </w:r>
        <w:r w:rsidR="00D03A9C">
          <w:rPr>
            <w:noProof/>
            <w:webHidden/>
          </w:rPr>
          <w:instrText xml:space="preserve"> PAGEREF _Toc486007098 \h </w:instrText>
        </w:r>
        <w:r w:rsidR="00D03A9C">
          <w:rPr>
            <w:noProof/>
            <w:webHidden/>
          </w:rPr>
        </w:r>
        <w:r w:rsidR="00D03A9C">
          <w:rPr>
            <w:noProof/>
            <w:webHidden/>
          </w:rPr>
          <w:fldChar w:fldCharType="separate"/>
        </w:r>
        <w:r w:rsidR="00D03A9C">
          <w:rPr>
            <w:noProof/>
            <w:webHidden/>
          </w:rPr>
          <w:t>15</w:t>
        </w:r>
        <w:r w:rsidR="00D03A9C">
          <w:rPr>
            <w:noProof/>
            <w:webHidden/>
          </w:rPr>
          <w:fldChar w:fldCharType="end"/>
        </w:r>
      </w:hyperlink>
    </w:p>
    <w:p w14:paraId="1FD48365" w14:textId="59747ECF"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099" w:history="1">
        <w:r w:rsidR="00D03A9C" w:rsidRPr="0031260E">
          <w:rPr>
            <w:rStyle w:val="Hyperlink"/>
            <w:noProof/>
          </w:rPr>
          <w:t>Management Pack Purpose</w:t>
        </w:r>
        <w:r w:rsidR="00D03A9C">
          <w:rPr>
            <w:noProof/>
            <w:webHidden/>
          </w:rPr>
          <w:tab/>
        </w:r>
        <w:r w:rsidR="00D03A9C">
          <w:rPr>
            <w:noProof/>
            <w:webHidden/>
          </w:rPr>
          <w:fldChar w:fldCharType="begin"/>
        </w:r>
        <w:r w:rsidR="00D03A9C">
          <w:rPr>
            <w:noProof/>
            <w:webHidden/>
          </w:rPr>
          <w:instrText xml:space="preserve"> PAGEREF _Toc486007099 \h </w:instrText>
        </w:r>
        <w:r w:rsidR="00D03A9C">
          <w:rPr>
            <w:noProof/>
            <w:webHidden/>
          </w:rPr>
        </w:r>
        <w:r w:rsidR="00D03A9C">
          <w:rPr>
            <w:noProof/>
            <w:webHidden/>
          </w:rPr>
          <w:fldChar w:fldCharType="separate"/>
        </w:r>
        <w:r w:rsidR="00D03A9C">
          <w:rPr>
            <w:noProof/>
            <w:webHidden/>
          </w:rPr>
          <w:t>16</w:t>
        </w:r>
        <w:r w:rsidR="00D03A9C">
          <w:rPr>
            <w:noProof/>
            <w:webHidden/>
          </w:rPr>
          <w:fldChar w:fldCharType="end"/>
        </w:r>
      </w:hyperlink>
    </w:p>
    <w:p w14:paraId="36C1824C" w14:textId="2CF39D71"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00" w:history="1">
        <w:r w:rsidR="00D03A9C" w:rsidRPr="0031260E">
          <w:rPr>
            <w:rStyle w:val="Hyperlink"/>
            <w:noProof/>
          </w:rPr>
          <w:t>Monitoring Scenarios</w:t>
        </w:r>
        <w:r w:rsidR="00D03A9C">
          <w:rPr>
            <w:noProof/>
            <w:webHidden/>
          </w:rPr>
          <w:tab/>
        </w:r>
        <w:r w:rsidR="00D03A9C">
          <w:rPr>
            <w:noProof/>
            <w:webHidden/>
          </w:rPr>
          <w:fldChar w:fldCharType="begin"/>
        </w:r>
        <w:r w:rsidR="00D03A9C">
          <w:rPr>
            <w:noProof/>
            <w:webHidden/>
          </w:rPr>
          <w:instrText xml:space="preserve"> PAGEREF _Toc486007100 \h </w:instrText>
        </w:r>
        <w:r w:rsidR="00D03A9C">
          <w:rPr>
            <w:noProof/>
            <w:webHidden/>
          </w:rPr>
        </w:r>
        <w:r w:rsidR="00D03A9C">
          <w:rPr>
            <w:noProof/>
            <w:webHidden/>
          </w:rPr>
          <w:fldChar w:fldCharType="separate"/>
        </w:r>
        <w:r w:rsidR="00D03A9C">
          <w:rPr>
            <w:noProof/>
            <w:webHidden/>
          </w:rPr>
          <w:t>16</w:t>
        </w:r>
        <w:r w:rsidR="00D03A9C">
          <w:rPr>
            <w:noProof/>
            <w:webHidden/>
          </w:rPr>
          <w:fldChar w:fldCharType="end"/>
        </w:r>
      </w:hyperlink>
    </w:p>
    <w:p w14:paraId="38B077D3" w14:textId="5F16FEA8"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1" w:history="1">
        <w:r w:rsidR="00D03A9C" w:rsidRPr="0031260E">
          <w:rPr>
            <w:rStyle w:val="Hyperlink"/>
            <w:noProof/>
          </w:rPr>
          <w:t>Discovery of SQL Server Database Engine Instances</w:t>
        </w:r>
        <w:r w:rsidR="00D03A9C">
          <w:rPr>
            <w:noProof/>
            <w:webHidden/>
          </w:rPr>
          <w:tab/>
        </w:r>
        <w:r w:rsidR="00D03A9C">
          <w:rPr>
            <w:noProof/>
            <w:webHidden/>
          </w:rPr>
          <w:fldChar w:fldCharType="begin"/>
        </w:r>
        <w:r w:rsidR="00D03A9C">
          <w:rPr>
            <w:noProof/>
            <w:webHidden/>
          </w:rPr>
          <w:instrText xml:space="preserve"> PAGEREF _Toc486007101 \h </w:instrText>
        </w:r>
        <w:r w:rsidR="00D03A9C">
          <w:rPr>
            <w:noProof/>
            <w:webHidden/>
          </w:rPr>
        </w:r>
        <w:r w:rsidR="00D03A9C">
          <w:rPr>
            <w:noProof/>
            <w:webHidden/>
          </w:rPr>
          <w:fldChar w:fldCharType="separate"/>
        </w:r>
        <w:r w:rsidR="00D03A9C">
          <w:rPr>
            <w:noProof/>
            <w:webHidden/>
          </w:rPr>
          <w:t>16</w:t>
        </w:r>
        <w:r w:rsidR="00D03A9C">
          <w:rPr>
            <w:noProof/>
            <w:webHidden/>
          </w:rPr>
          <w:fldChar w:fldCharType="end"/>
        </w:r>
      </w:hyperlink>
    </w:p>
    <w:p w14:paraId="64F1A7CD" w14:textId="0F3D1B84"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2" w:history="1">
        <w:r w:rsidR="00D03A9C" w:rsidRPr="0031260E">
          <w:rPr>
            <w:rStyle w:val="Hyperlink"/>
            <w:noProof/>
          </w:rPr>
          <w:t>Database Discovery and State Monitoring</w:t>
        </w:r>
        <w:r w:rsidR="00D03A9C">
          <w:rPr>
            <w:noProof/>
            <w:webHidden/>
          </w:rPr>
          <w:tab/>
        </w:r>
        <w:r w:rsidR="00D03A9C">
          <w:rPr>
            <w:noProof/>
            <w:webHidden/>
          </w:rPr>
          <w:fldChar w:fldCharType="begin"/>
        </w:r>
        <w:r w:rsidR="00D03A9C">
          <w:rPr>
            <w:noProof/>
            <w:webHidden/>
          </w:rPr>
          <w:instrText xml:space="preserve"> PAGEREF _Toc486007102 \h </w:instrText>
        </w:r>
        <w:r w:rsidR="00D03A9C">
          <w:rPr>
            <w:noProof/>
            <w:webHidden/>
          </w:rPr>
        </w:r>
        <w:r w:rsidR="00D03A9C">
          <w:rPr>
            <w:noProof/>
            <w:webHidden/>
          </w:rPr>
          <w:fldChar w:fldCharType="separate"/>
        </w:r>
        <w:r w:rsidR="00D03A9C">
          <w:rPr>
            <w:noProof/>
            <w:webHidden/>
          </w:rPr>
          <w:t>16</w:t>
        </w:r>
        <w:r w:rsidR="00D03A9C">
          <w:rPr>
            <w:noProof/>
            <w:webHidden/>
          </w:rPr>
          <w:fldChar w:fldCharType="end"/>
        </w:r>
      </w:hyperlink>
    </w:p>
    <w:p w14:paraId="25BF4E9F" w14:textId="26393359"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3" w:history="1">
        <w:r w:rsidR="00D03A9C" w:rsidRPr="0031260E">
          <w:rPr>
            <w:rStyle w:val="Hyperlink"/>
            <w:noProof/>
          </w:rPr>
          <w:t>Always On Availability Groups</w:t>
        </w:r>
        <w:r w:rsidR="00D03A9C">
          <w:rPr>
            <w:noProof/>
            <w:webHidden/>
          </w:rPr>
          <w:tab/>
        </w:r>
        <w:r w:rsidR="00D03A9C">
          <w:rPr>
            <w:noProof/>
            <w:webHidden/>
          </w:rPr>
          <w:fldChar w:fldCharType="begin"/>
        </w:r>
        <w:r w:rsidR="00D03A9C">
          <w:rPr>
            <w:noProof/>
            <w:webHidden/>
          </w:rPr>
          <w:instrText xml:space="preserve"> PAGEREF _Toc486007103 \h </w:instrText>
        </w:r>
        <w:r w:rsidR="00D03A9C">
          <w:rPr>
            <w:noProof/>
            <w:webHidden/>
          </w:rPr>
        </w:r>
        <w:r w:rsidR="00D03A9C">
          <w:rPr>
            <w:noProof/>
            <w:webHidden/>
          </w:rPr>
          <w:fldChar w:fldCharType="separate"/>
        </w:r>
        <w:r w:rsidR="00D03A9C">
          <w:rPr>
            <w:noProof/>
            <w:webHidden/>
          </w:rPr>
          <w:t>16</w:t>
        </w:r>
        <w:r w:rsidR="00D03A9C">
          <w:rPr>
            <w:noProof/>
            <w:webHidden/>
          </w:rPr>
          <w:fldChar w:fldCharType="end"/>
        </w:r>
      </w:hyperlink>
    </w:p>
    <w:p w14:paraId="3737F9DC" w14:textId="4C05C65C"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4" w:history="1">
        <w:r w:rsidR="00D03A9C" w:rsidRPr="0031260E">
          <w:rPr>
            <w:rStyle w:val="Hyperlink"/>
            <w:noProof/>
          </w:rPr>
          <w:t>SQL Server Mirroring</w:t>
        </w:r>
        <w:r w:rsidR="00D03A9C">
          <w:rPr>
            <w:noProof/>
            <w:webHidden/>
          </w:rPr>
          <w:tab/>
        </w:r>
        <w:r w:rsidR="00D03A9C">
          <w:rPr>
            <w:noProof/>
            <w:webHidden/>
          </w:rPr>
          <w:fldChar w:fldCharType="begin"/>
        </w:r>
        <w:r w:rsidR="00D03A9C">
          <w:rPr>
            <w:noProof/>
            <w:webHidden/>
          </w:rPr>
          <w:instrText xml:space="preserve"> PAGEREF _Toc486007104 \h </w:instrText>
        </w:r>
        <w:r w:rsidR="00D03A9C">
          <w:rPr>
            <w:noProof/>
            <w:webHidden/>
          </w:rPr>
        </w:r>
        <w:r w:rsidR="00D03A9C">
          <w:rPr>
            <w:noProof/>
            <w:webHidden/>
          </w:rPr>
          <w:fldChar w:fldCharType="separate"/>
        </w:r>
        <w:r w:rsidR="00D03A9C">
          <w:rPr>
            <w:noProof/>
            <w:webHidden/>
          </w:rPr>
          <w:t>17</w:t>
        </w:r>
        <w:r w:rsidR="00D03A9C">
          <w:rPr>
            <w:noProof/>
            <w:webHidden/>
          </w:rPr>
          <w:fldChar w:fldCharType="end"/>
        </w:r>
      </w:hyperlink>
    </w:p>
    <w:p w14:paraId="79794D6D" w14:textId="63047304"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5" w:history="1">
        <w:r w:rsidR="00D03A9C" w:rsidRPr="0031260E">
          <w:rPr>
            <w:rStyle w:val="Hyperlink"/>
            <w:noProof/>
          </w:rPr>
          <w:t>Memory-Optimized Data</w:t>
        </w:r>
        <w:r w:rsidR="00D03A9C">
          <w:rPr>
            <w:noProof/>
            <w:webHidden/>
          </w:rPr>
          <w:tab/>
        </w:r>
        <w:r w:rsidR="00D03A9C">
          <w:rPr>
            <w:noProof/>
            <w:webHidden/>
          </w:rPr>
          <w:fldChar w:fldCharType="begin"/>
        </w:r>
        <w:r w:rsidR="00D03A9C">
          <w:rPr>
            <w:noProof/>
            <w:webHidden/>
          </w:rPr>
          <w:instrText xml:space="preserve"> PAGEREF _Toc486007105 \h </w:instrText>
        </w:r>
        <w:r w:rsidR="00D03A9C">
          <w:rPr>
            <w:noProof/>
            <w:webHidden/>
          </w:rPr>
        </w:r>
        <w:r w:rsidR="00D03A9C">
          <w:rPr>
            <w:noProof/>
            <w:webHidden/>
          </w:rPr>
          <w:fldChar w:fldCharType="separate"/>
        </w:r>
        <w:r w:rsidR="00D03A9C">
          <w:rPr>
            <w:noProof/>
            <w:webHidden/>
          </w:rPr>
          <w:t>19</w:t>
        </w:r>
        <w:r w:rsidR="00D03A9C">
          <w:rPr>
            <w:noProof/>
            <w:webHidden/>
          </w:rPr>
          <w:fldChar w:fldCharType="end"/>
        </w:r>
      </w:hyperlink>
    </w:p>
    <w:p w14:paraId="3D9C4D01" w14:textId="5D66C1AA"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6" w:history="1">
        <w:r w:rsidR="00D03A9C" w:rsidRPr="0031260E">
          <w:rPr>
            <w:rStyle w:val="Hyperlink"/>
            <w:noProof/>
          </w:rPr>
          <w:t>Data File and Transaction Log File Space Monitoring</w:t>
        </w:r>
        <w:r w:rsidR="00D03A9C">
          <w:rPr>
            <w:noProof/>
            <w:webHidden/>
          </w:rPr>
          <w:tab/>
        </w:r>
        <w:r w:rsidR="00D03A9C">
          <w:rPr>
            <w:noProof/>
            <w:webHidden/>
          </w:rPr>
          <w:fldChar w:fldCharType="begin"/>
        </w:r>
        <w:r w:rsidR="00D03A9C">
          <w:rPr>
            <w:noProof/>
            <w:webHidden/>
          </w:rPr>
          <w:instrText xml:space="preserve"> PAGEREF _Toc486007106 \h </w:instrText>
        </w:r>
        <w:r w:rsidR="00D03A9C">
          <w:rPr>
            <w:noProof/>
            <w:webHidden/>
          </w:rPr>
        </w:r>
        <w:r w:rsidR="00D03A9C">
          <w:rPr>
            <w:noProof/>
            <w:webHidden/>
          </w:rPr>
          <w:fldChar w:fldCharType="separate"/>
        </w:r>
        <w:r w:rsidR="00D03A9C">
          <w:rPr>
            <w:noProof/>
            <w:webHidden/>
          </w:rPr>
          <w:t>20</w:t>
        </w:r>
        <w:r w:rsidR="00D03A9C">
          <w:rPr>
            <w:noProof/>
            <w:webHidden/>
          </w:rPr>
          <w:fldChar w:fldCharType="end"/>
        </w:r>
      </w:hyperlink>
    </w:p>
    <w:p w14:paraId="3042E353" w14:textId="6BF1C39D"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7" w:history="1">
        <w:r w:rsidR="00D03A9C" w:rsidRPr="0031260E">
          <w:rPr>
            <w:rStyle w:val="Hyperlink"/>
            <w:noProof/>
          </w:rPr>
          <w:t>Many Databases on the Same Drive</w:t>
        </w:r>
        <w:r w:rsidR="00D03A9C">
          <w:rPr>
            <w:noProof/>
            <w:webHidden/>
          </w:rPr>
          <w:tab/>
        </w:r>
        <w:r w:rsidR="00D03A9C">
          <w:rPr>
            <w:noProof/>
            <w:webHidden/>
          </w:rPr>
          <w:fldChar w:fldCharType="begin"/>
        </w:r>
        <w:r w:rsidR="00D03A9C">
          <w:rPr>
            <w:noProof/>
            <w:webHidden/>
          </w:rPr>
          <w:instrText xml:space="preserve"> PAGEREF _Toc486007107 \h </w:instrText>
        </w:r>
        <w:r w:rsidR="00D03A9C">
          <w:rPr>
            <w:noProof/>
            <w:webHidden/>
          </w:rPr>
        </w:r>
        <w:r w:rsidR="00D03A9C">
          <w:rPr>
            <w:noProof/>
            <w:webHidden/>
          </w:rPr>
          <w:fldChar w:fldCharType="separate"/>
        </w:r>
        <w:r w:rsidR="00D03A9C">
          <w:rPr>
            <w:noProof/>
            <w:webHidden/>
          </w:rPr>
          <w:t>20</w:t>
        </w:r>
        <w:r w:rsidR="00D03A9C">
          <w:rPr>
            <w:noProof/>
            <w:webHidden/>
          </w:rPr>
          <w:fldChar w:fldCharType="end"/>
        </w:r>
      </w:hyperlink>
    </w:p>
    <w:p w14:paraId="1117B754" w14:textId="1C20C941"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8" w:history="1">
        <w:r w:rsidR="00D03A9C" w:rsidRPr="0031260E">
          <w:rPr>
            <w:rStyle w:val="Hyperlink"/>
            <w:noProof/>
          </w:rPr>
          <w:t>DB Storage Latency Monitoring</w:t>
        </w:r>
        <w:r w:rsidR="00D03A9C">
          <w:rPr>
            <w:noProof/>
            <w:webHidden/>
          </w:rPr>
          <w:tab/>
        </w:r>
        <w:r w:rsidR="00D03A9C">
          <w:rPr>
            <w:noProof/>
            <w:webHidden/>
          </w:rPr>
          <w:fldChar w:fldCharType="begin"/>
        </w:r>
        <w:r w:rsidR="00D03A9C">
          <w:rPr>
            <w:noProof/>
            <w:webHidden/>
          </w:rPr>
          <w:instrText xml:space="preserve"> PAGEREF _Toc486007108 \h </w:instrText>
        </w:r>
        <w:r w:rsidR="00D03A9C">
          <w:rPr>
            <w:noProof/>
            <w:webHidden/>
          </w:rPr>
        </w:r>
        <w:r w:rsidR="00D03A9C">
          <w:rPr>
            <w:noProof/>
            <w:webHidden/>
          </w:rPr>
          <w:fldChar w:fldCharType="separate"/>
        </w:r>
        <w:r w:rsidR="00D03A9C">
          <w:rPr>
            <w:noProof/>
            <w:webHidden/>
          </w:rPr>
          <w:t>20</w:t>
        </w:r>
        <w:r w:rsidR="00D03A9C">
          <w:rPr>
            <w:noProof/>
            <w:webHidden/>
          </w:rPr>
          <w:fldChar w:fldCharType="end"/>
        </w:r>
      </w:hyperlink>
    </w:p>
    <w:p w14:paraId="55E0D2A1" w14:textId="28CA3E83"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09" w:history="1">
        <w:r w:rsidR="00D03A9C" w:rsidRPr="0031260E">
          <w:rPr>
            <w:rStyle w:val="Hyperlink"/>
            <w:noProof/>
          </w:rPr>
          <w:t>Long-Running SQL Server Agent Jobs</w:t>
        </w:r>
        <w:r w:rsidR="00D03A9C">
          <w:rPr>
            <w:noProof/>
            <w:webHidden/>
          </w:rPr>
          <w:tab/>
        </w:r>
        <w:r w:rsidR="00D03A9C">
          <w:rPr>
            <w:noProof/>
            <w:webHidden/>
          </w:rPr>
          <w:fldChar w:fldCharType="begin"/>
        </w:r>
        <w:r w:rsidR="00D03A9C">
          <w:rPr>
            <w:noProof/>
            <w:webHidden/>
          </w:rPr>
          <w:instrText xml:space="preserve"> PAGEREF _Toc486007109 \h </w:instrText>
        </w:r>
        <w:r w:rsidR="00D03A9C">
          <w:rPr>
            <w:noProof/>
            <w:webHidden/>
          </w:rPr>
        </w:r>
        <w:r w:rsidR="00D03A9C">
          <w:rPr>
            <w:noProof/>
            <w:webHidden/>
          </w:rPr>
          <w:fldChar w:fldCharType="separate"/>
        </w:r>
        <w:r w:rsidR="00D03A9C">
          <w:rPr>
            <w:noProof/>
            <w:webHidden/>
          </w:rPr>
          <w:t>20</w:t>
        </w:r>
        <w:r w:rsidR="00D03A9C">
          <w:rPr>
            <w:noProof/>
            <w:webHidden/>
          </w:rPr>
          <w:fldChar w:fldCharType="end"/>
        </w:r>
      </w:hyperlink>
    </w:p>
    <w:p w14:paraId="2CFD3E69" w14:textId="2378F3CD"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10" w:history="1">
        <w:r w:rsidR="00D03A9C" w:rsidRPr="0031260E">
          <w:rPr>
            <w:rStyle w:val="Hyperlink"/>
            <w:noProof/>
          </w:rPr>
          <w:t>Job Failure</w:t>
        </w:r>
        <w:r w:rsidR="00D03A9C">
          <w:rPr>
            <w:noProof/>
            <w:webHidden/>
          </w:rPr>
          <w:tab/>
        </w:r>
        <w:r w:rsidR="00D03A9C">
          <w:rPr>
            <w:noProof/>
            <w:webHidden/>
          </w:rPr>
          <w:fldChar w:fldCharType="begin"/>
        </w:r>
        <w:r w:rsidR="00D03A9C">
          <w:rPr>
            <w:noProof/>
            <w:webHidden/>
          </w:rPr>
          <w:instrText xml:space="preserve"> PAGEREF _Toc486007110 \h </w:instrText>
        </w:r>
        <w:r w:rsidR="00D03A9C">
          <w:rPr>
            <w:noProof/>
            <w:webHidden/>
          </w:rPr>
        </w:r>
        <w:r w:rsidR="00D03A9C">
          <w:rPr>
            <w:noProof/>
            <w:webHidden/>
          </w:rPr>
          <w:fldChar w:fldCharType="separate"/>
        </w:r>
        <w:r w:rsidR="00D03A9C">
          <w:rPr>
            <w:noProof/>
            <w:webHidden/>
          </w:rPr>
          <w:t>21</w:t>
        </w:r>
        <w:r w:rsidR="00D03A9C">
          <w:rPr>
            <w:noProof/>
            <w:webHidden/>
          </w:rPr>
          <w:fldChar w:fldCharType="end"/>
        </w:r>
      </w:hyperlink>
    </w:p>
    <w:p w14:paraId="0A500668" w14:textId="7461D3C8"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11" w:history="1">
        <w:r w:rsidR="00D03A9C" w:rsidRPr="0031260E">
          <w:rPr>
            <w:rStyle w:val="Hyperlink"/>
            <w:noProof/>
          </w:rPr>
          <w:t>Monitoring of Custom User Policies</w:t>
        </w:r>
        <w:r w:rsidR="00D03A9C">
          <w:rPr>
            <w:noProof/>
            <w:webHidden/>
          </w:rPr>
          <w:tab/>
        </w:r>
        <w:r w:rsidR="00D03A9C">
          <w:rPr>
            <w:noProof/>
            <w:webHidden/>
          </w:rPr>
          <w:fldChar w:fldCharType="begin"/>
        </w:r>
        <w:r w:rsidR="00D03A9C">
          <w:rPr>
            <w:noProof/>
            <w:webHidden/>
          </w:rPr>
          <w:instrText xml:space="preserve"> PAGEREF _Toc486007111 \h </w:instrText>
        </w:r>
        <w:r w:rsidR="00D03A9C">
          <w:rPr>
            <w:noProof/>
            <w:webHidden/>
          </w:rPr>
        </w:r>
        <w:r w:rsidR="00D03A9C">
          <w:rPr>
            <w:noProof/>
            <w:webHidden/>
          </w:rPr>
          <w:fldChar w:fldCharType="separate"/>
        </w:r>
        <w:r w:rsidR="00D03A9C">
          <w:rPr>
            <w:noProof/>
            <w:webHidden/>
          </w:rPr>
          <w:t>21</w:t>
        </w:r>
        <w:r w:rsidR="00D03A9C">
          <w:rPr>
            <w:noProof/>
            <w:webHidden/>
          </w:rPr>
          <w:fldChar w:fldCharType="end"/>
        </w:r>
      </w:hyperlink>
    </w:p>
    <w:p w14:paraId="3B128977" w14:textId="1464BDF1"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12" w:history="1">
        <w:r w:rsidR="00D03A9C" w:rsidRPr="0031260E">
          <w:rPr>
            <w:rStyle w:val="Hyperlink"/>
            <w:noProof/>
          </w:rPr>
          <w:t>Blocked Sessions</w:t>
        </w:r>
        <w:r w:rsidR="00D03A9C">
          <w:rPr>
            <w:noProof/>
            <w:webHidden/>
          </w:rPr>
          <w:tab/>
        </w:r>
        <w:r w:rsidR="00D03A9C">
          <w:rPr>
            <w:noProof/>
            <w:webHidden/>
          </w:rPr>
          <w:fldChar w:fldCharType="begin"/>
        </w:r>
        <w:r w:rsidR="00D03A9C">
          <w:rPr>
            <w:noProof/>
            <w:webHidden/>
          </w:rPr>
          <w:instrText xml:space="preserve"> PAGEREF _Toc486007112 \h </w:instrText>
        </w:r>
        <w:r w:rsidR="00D03A9C">
          <w:rPr>
            <w:noProof/>
            <w:webHidden/>
          </w:rPr>
        </w:r>
        <w:r w:rsidR="00D03A9C">
          <w:rPr>
            <w:noProof/>
            <w:webHidden/>
          </w:rPr>
          <w:fldChar w:fldCharType="separate"/>
        </w:r>
        <w:r w:rsidR="00D03A9C">
          <w:rPr>
            <w:noProof/>
            <w:webHidden/>
          </w:rPr>
          <w:t>21</w:t>
        </w:r>
        <w:r w:rsidR="00D03A9C">
          <w:rPr>
            <w:noProof/>
            <w:webHidden/>
          </w:rPr>
          <w:fldChar w:fldCharType="end"/>
        </w:r>
      </w:hyperlink>
    </w:p>
    <w:p w14:paraId="51307139" w14:textId="4AF05262"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13" w:history="1">
        <w:r w:rsidR="00D03A9C" w:rsidRPr="0031260E">
          <w:rPr>
            <w:rStyle w:val="Hyperlink"/>
            <w:noProof/>
          </w:rPr>
          <w:t>Restart of Database Engine</w:t>
        </w:r>
        <w:r w:rsidR="00D03A9C">
          <w:rPr>
            <w:noProof/>
            <w:webHidden/>
          </w:rPr>
          <w:tab/>
        </w:r>
        <w:r w:rsidR="00D03A9C">
          <w:rPr>
            <w:noProof/>
            <w:webHidden/>
          </w:rPr>
          <w:fldChar w:fldCharType="begin"/>
        </w:r>
        <w:r w:rsidR="00D03A9C">
          <w:rPr>
            <w:noProof/>
            <w:webHidden/>
          </w:rPr>
          <w:instrText xml:space="preserve"> PAGEREF _Toc486007113 \h </w:instrText>
        </w:r>
        <w:r w:rsidR="00D03A9C">
          <w:rPr>
            <w:noProof/>
            <w:webHidden/>
          </w:rPr>
        </w:r>
        <w:r w:rsidR="00D03A9C">
          <w:rPr>
            <w:noProof/>
            <w:webHidden/>
          </w:rPr>
          <w:fldChar w:fldCharType="separate"/>
        </w:r>
        <w:r w:rsidR="00D03A9C">
          <w:rPr>
            <w:noProof/>
            <w:webHidden/>
          </w:rPr>
          <w:t>21</w:t>
        </w:r>
        <w:r w:rsidR="00D03A9C">
          <w:rPr>
            <w:noProof/>
            <w:webHidden/>
          </w:rPr>
          <w:fldChar w:fldCharType="end"/>
        </w:r>
      </w:hyperlink>
    </w:p>
    <w:p w14:paraId="4A746D20" w14:textId="55D5A0BE"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14" w:history="1">
        <w:r w:rsidR="00D03A9C" w:rsidRPr="0031260E">
          <w:rPr>
            <w:rStyle w:val="Hyperlink"/>
            <w:noProof/>
          </w:rPr>
          <w:t>CPU Monitoring for SQL Server Database Engine</w:t>
        </w:r>
        <w:r w:rsidR="00D03A9C">
          <w:rPr>
            <w:noProof/>
            <w:webHidden/>
          </w:rPr>
          <w:tab/>
        </w:r>
        <w:r w:rsidR="00D03A9C">
          <w:rPr>
            <w:noProof/>
            <w:webHidden/>
          </w:rPr>
          <w:fldChar w:fldCharType="begin"/>
        </w:r>
        <w:r w:rsidR="00D03A9C">
          <w:rPr>
            <w:noProof/>
            <w:webHidden/>
          </w:rPr>
          <w:instrText xml:space="preserve"> PAGEREF _Toc486007114 \h </w:instrText>
        </w:r>
        <w:r w:rsidR="00D03A9C">
          <w:rPr>
            <w:noProof/>
            <w:webHidden/>
          </w:rPr>
        </w:r>
        <w:r w:rsidR="00D03A9C">
          <w:rPr>
            <w:noProof/>
            <w:webHidden/>
          </w:rPr>
          <w:fldChar w:fldCharType="separate"/>
        </w:r>
        <w:r w:rsidR="00D03A9C">
          <w:rPr>
            <w:noProof/>
            <w:webHidden/>
          </w:rPr>
          <w:t>21</w:t>
        </w:r>
        <w:r w:rsidR="00D03A9C">
          <w:rPr>
            <w:noProof/>
            <w:webHidden/>
          </w:rPr>
          <w:fldChar w:fldCharType="end"/>
        </w:r>
      </w:hyperlink>
    </w:p>
    <w:p w14:paraId="6F8B4129" w14:textId="0651BC8F"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15" w:history="1">
        <w:r w:rsidR="00D03A9C" w:rsidRPr="0031260E">
          <w:rPr>
            <w:rStyle w:val="Hyperlink"/>
            <w:noProof/>
          </w:rPr>
          <w:t>How Health Rolls Up</w:t>
        </w:r>
        <w:r w:rsidR="00D03A9C">
          <w:rPr>
            <w:noProof/>
            <w:webHidden/>
          </w:rPr>
          <w:tab/>
        </w:r>
        <w:r w:rsidR="00D03A9C">
          <w:rPr>
            <w:noProof/>
            <w:webHidden/>
          </w:rPr>
          <w:fldChar w:fldCharType="begin"/>
        </w:r>
        <w:r w:rsidR="00D03A9C">
          <w:rPr>
            <w:noProof/>
            <w:webHidden/>
          </w:rPr>
          <w:instrText xml:space="preserve"> PAGEREF _Toc486007115 \h </w:instrText>
        </w:r>
        <w:r w:rsidR="00D03A9C">
          <w:rPr>
            <w:noProof/>
            <w:webHidden/>
          </w:rPr>
        </w:r>
        <w:r w:rsidR="00D03A9C">
          <w:rPr>
            <w:noProof/>
            <w:webHidden/>
          </w:rPr>
          <w:fldChar w:fldCharType="separate"/>
        </w:r>
        <w:r w:rsidR="00D03A9C">
          <w:rPr>
            <w:noProof/>
            <w:webHidden/>
          </w:rPr>
          <w:t>22</w:t>
        </w:r>
        <w:r w:rsidR="00D03A9C">
          <w:rPr>
            <w:noProof/>
            <w:webHidden/>
          </w:rPr>
          <w:fldChar w:fldCharType="end"/>
        </w:r>
      </w:hyperlink>
    </w:p>
    <w:p w14:paraId="4C4FA83F" w14:textId="71A6F217"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16" w:history="1">
        <w:r w:rsidR="00D03A9C" w:rsidRPr="0031260E">
          <w:rPr>
            <w:rStyle w:val="Hyperlink"/>
            <w:noProof/>
          </w:rPr>
          <w:t>Configure the Management Pack for Microsoft SQL Server 2016</w:t>
        </w:r>
        <w:r w:rsidR="00D03A9C">
          <w:rPr>
            <w:noProof/>
            <w:webHidden/>
          </w:rPr>
          <w:tab/>
        </w:r>
        <w:r w:rsidR="00D03A9C">
          <w:rPr>
            <w:noProof/>
            <w:webHidden/>
          </w:rPr>
          <w:fldChar w:fldCharType="begin"/>
        </w:r>
        <w:r w:rsidR="00D03A9C">
          <w:rPr>
            <w:noProof/>
            <w:webHidden/>
          </w:rPr>
          <w:instrText xml:space="preserve"> PAGEREF _Toc486007116 \h </w:instrText>
        </w:r>
        <w:r w:rsidR="00D03A9C">
          <w:rPr>
            <w:noProof/>
            <w:webHidden/>
          </w:rPr>
        </w:r>
        <w:r w:rsidR="00D03A9C">
          <w:rPr>
            <w:noProof/>
            <w:webHidden/>
          </w:rPr>
          <w:fldChar w:fldCharType="separate"/>
        </w:r>
        <w:r w:rsidR="00D03A9C">
          <w:rPr>
            <w:noProof/>
            <w:webHidden/>
          </w:rPr>
          <w:t>23</w:t>
        </w:r>
        <w:r w:rsidR="00D03A9C">
          <w:rPr>
            <w:noProof/>
            <w:webHidden/>
          </w:rPr>
          <w:fldChar w:fldCharType="end"/>
        </w:r>
      </w:hyperlink>
    </w:p>
    <w:p w14:paraId="26F65786" w14:textId="55982362"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17" w:history="1">
        <w:r w:rsidR="00D03A9C" w:rsidRPr="0031260E">
          <w:rPr>
            <w:rStyle w:val="Hyperlink"/>
            <w:noProof/>
          </w:rPr>
          <w:t>Best Practice: Create a Management Pack For Customizations</w:t>
        </w:r>
        <w:r w:rsidR="00D03A9C">
          <w:rPr>
            <w:noProof/>
            <w:webHidden/>
          </w:rPr>
          <w:tab/>
        </w:r>
        <w:r w:rsidR="00D03A9C">
          <w:rPr>
            <w:noProof/>
            <w:webHidden/>
          </w:rPr>
          <w:fldChar w:fldCharType="begin"/>
        </w:r>
        <w:r w:rsidR="00D03A9C">
          <w:rPr>
            <w:noProof/>
            <w:webHidden/>
          </w:rPr>
          <w:instrText xml:space="preserve"> PAGEREF _Toc486007117 \h </w:instrText>
        </w:r>
        <w:r w:rsidR="00D03A9C">
          <w:rPr>
            <w:noProof/>
            <w:webHidden/>
          </w:rPr>
        </w:r>
        <w:r w:rsidR="00D03A9C">
          <w:rPr>
            <w:noProof/>
            <w:webHidden/>
          </w:rPr>
          <w:fldChar w:fldCharType="separate"/>
        </w:r>
        <w:r w:rsidR="00D03A9C">
          <w:rPr>
            <w:noProof/>
            <w:webHidden/>
          </w:rPr>
          <w:t>23</w:t>
        </w:r>
        <w:r w:rsidR="00D03A9C">
          <w:rPr>
            <w:noProof/>
            <w:webHidden/>
          </w:rPr>
          <w:fldChar w:fldCharType="end"/>
        </w:r>
      </w:hyperlink>
    </w:p>
    <w:p w14:paraId="538872F7" w14:textId="6F64ECB0"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18" w:history="1">
        <w:r w:rsidR="00D03A9C" w:rsidRPr="0031260E">
          <w:rPr>
            <w:rStyle w:val="Hyperlink"/>
            <w:noProof/>
          </w:rPr>
          <w:t>How to Import a Management Pack</w:t>
        </w:r>
        <w:r w:rsidR="00D03A9C">
          <w:rPr>
            <w:noProof/>
            <w:webHidden/>
          </w:rPr>
          <w:tab/>
        </w:r>
        <w:r w:rsidR="00D03A9C">
          <w:rPr>
            <w:noProof/>
            <w:webHidden/>
          </w:rPr>
          <w:fldChar w:fldCharType="begin"/>
        </w:r>
        <w:r w:rsidR="00D03A9C">
          <w:rPr>
            <w:noProof/>
            <w:webHidden/>
          </w:rPr>
          <w:instrText xml:space="preserve"> PAGEREF _Toc486007118 \h </w:instrText>
        </w:r>
        <w:r w:rsidR="00D03A9C">
          <w:rPr>
            <w:noProof/>
            <w:webHidden/>
          </w:rPr>
        </w:r>
        <w:r w:rsidR="00D03A9C">
          <w:rPr>
            <w:noProof/>
            <w:webHidden/>
          </w:rPr>
          <w:fldChar w:fldCharType="separate"/>
        </w:r>
        <w:r w:rsidR="00D03A9C">
          <w:rPr>
            <w:noProof/>
            <w:webHidden/>
          </w:rPr>
          <w:t>24</w:t>
        </w:r>
        <w:r w:rsidR="00D03A9C">
          <w:rPr>
            <w:noProof/>
            <w:webHidden/>
          </w:rPr>
          <w:fldChar w:fldCharType="end"/>
        </w:r>
      </w:hyperlink>
    </w:p>
    <w:p w14:paraId="34AF4BEB" w14:textId="363CE65E"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19" w:history="1">
        <w:r w:rsidR="00D03A9C" w:rsidRPr="0031260E">
          <w:rPr>
            <w:rStyle w:val="Hyperlink"/>
            <w:noProof/>
          </w:rPr>
          <w:t>How to Enable Agent Proxy Option</w:t>
        </w:r>
        <w:r w:rsidR="00D03A9C">
          <w:rPr>
            <w:noProof/>
            <w:webHidden/>
          </w:rPr>
          <w:tab/>
        </w:r>
        <w:r w:rsidR="00D03A9C">
          <w:rPr>
            <w:noProof/>
            <w:webHidden/>
          </w:rPr>
          <w:fldChar w:fldCharType="begin"/>
        </w:r>
        <w:r w:rsidR="00D03A9C">
          <w:rPr>
            <w:noProof/>
            <w:webHidden/>
          </w:rPr>
          <w:instrText xml:space="preserve"> PAGEREF _Toc486007119 \h </w:instrText>
        </w:r>
        <w:r w:rsidR="00D03A9C">
          <w:rPr>
            <w:noProof/>
            <w:webHidden/>
          </w:rPr>
        </w:r>
        <w:r w:rsidR="00D03A9C">
          <w:rPr>
            <w:noProof/>
            <w:webHidden/>
          </w:rPr>
          <w:fldChar w:fldCharType="separate"/>
        </w:r>
        <w:r w:rsidR="00D03A9C">
          <w:rPr>
            <w:noProof/>
            <w:webHidden/>
          </w:rPr>
          <w:t>24</w:t>
        </w:r>
        <w:r w:rsidR="00D03A9C">
          <w:rPr>
            <w:noProof/>
            <w:webHidden/>
          </w:rPr>
          <w:fldChar w:fldCharType="end"/>
        </w:r>
      </w:hyperlink>
    </w:p>
    <w:p w14:paraId="44003636" w14:textId="20E87E5C"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20" w:history="1">
        <w:r w:rsidR="00D03A9C" w:rsidRPr="0031260E">
          <w:rPr>
            <w:rStyle w:val="Hyperlink"/>
            <w:noProof/>
          </w:rPr>
          <w:t>Security Configuration</w:t>
        </w:r>
        <w:r w:rsidR="00D03A9C">
          <w:rPr>
            <w:noProof/>
            <w:webHidden/>
          </w:rPr>
          <w:tab/>
        </w:r>
        <w:r w:rsidR="00D03A9C">
          <w:rPr>
            <w:noProof/>
            <w:webHidden/>
          </w:rPr>
          <w:fldChar w:fldCharType="begin"/>
        </w:r>
        <w:r w:rsidR="00D03A9C">
          <w:rPr>
            <w:noProof/>
            <w:webHidden/>
          </w:rPr>
          <w:instrText xml:space="preserve"> PAGEREF _Toc486007120 \h </w:instrText>
        </w:r>
        <w:r w:rsidR="00D03A9C">
          <w:rPr>
            <w:noProof/>
            <w:webHidden/>
          </w:rPr>
        </w:r>
        <w:r w:rsidR="00D03A9C">
          <w:rPr>
            <w:noProof/>
            <w:webHidden/>
          </w:rPr>
          <w:fldChar w:fldCharType="separate"/>
        </w:r>
        <w:r w:rsidR="00D03A9C">
          <w:rPr>
            <w:noProof/>
            <w:webHidden/>
          </w:rPr>
          <w:t>24</w:t>
        </w:r>
        <w:r w:rsidR="00D03A9C">
          <w:rPr>
            <w:noProof/>
            <w:webHidden/>
          </w:rPr>
          <w:fldChar w:fldCharType="end"/>
        </w:r>
      </w:hyperlink>
    </w:p>
    <w:p w14:paraId="572C862A" w14:textId="1E9501CE"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21" w:history="1">
        <w:r w:rsidR="00D03A9C" w:rsidRPr="0031260E">
          <w:rPr>
            <w:rStyle w:val="Hyperlink"/>
            <w:noProof/>
          </w:rPr>
          <w:t>Run As Profiles</w:t>
        </w:r>
        <w:r w:rsidR="00D03A9C">
          <w:rPr>
            <w:noProof/>
            <w:webHidden/>
          </w:rPr>
          <w:tab/>
        </w:r>
        <w:r w:rsidR="00D03A9C">
          <w:rPr>
            <w:noProof/>
            <w:webHidden/>
          </w:rPr>
          <w:fldChar w:fldCharType="begin"/>
        </w:r>
        <w:r w:rsidR="00D03A9C">
          <w:rPr>
            <w:noProof/>
            <w:webHidden/>
          </w:rPr>
          <w:instrText xml:space="preserve"> PAGEREF _Toc486007121 \h </w:instrText>
        </w:r>
        <w:r w:rsidR="00D03A9C">
          <w:rPr>
            <w:noProof/>
            <w:webHidden/>
          </w:rPr>
        </w:r>
        <w:r w:rsidR="00D03A9C">
          <w:rPr>
            <w:noProof/>
            <w:webHidden/>
          </w:rPr>
          <w:fldChar w:fldCharType="separate"/>
        </w:r>
        <w:r w:rsidR="00D03A9C">
          <w:rPr>
            <w:noProof/>
            <w:webHidden/>
          </w:rPr>
          <w:t>25</w:t>
        </w:r>
        <w:r w:rsidR="00D03A9C">
          <w:rPr>
            <w:noProof/>
            <w:webHidden/>
          </w:rPr>
          <w:fldChar w:fldCharType="end"/>
        </w:r>
      </w:hyperlink>
    </w:p>
    <w:p w14:paraId="6223DD36" w14:textId="45456121" w:rsidR="00D03A9C" w:rsidRDefault="001C50FF">
      <w:pPr>
        <w:pStyle w:val="TOC3"/>
        <w:tabs>
          <w:tab w:val="right" w:leader="dot" w:pos="8630"/>
        </w:tabs>
        <w:rPr>
          <w:rFonts w:asciiTheme="minorHAnsi" w:eastAsiaTheme="minorEastAsia" w:hAnsiTheme="minorHAnsi" w:cstheme="minorBidi"/>
          <w:noProof/>
          <w:kern w:val="0"/>
          <w:sz w:val="22"/>
          <w:szCs w:val="22"/>
        </w:rPr>
      </w:pPr>
      <w:hyperlink w:anchor="_Toc486007122" w:history="1">
        <w:r w:rsidR="00D03A9C" w:rsidRPr="0031260E">
          <w:rPr>
            <w:rStyle w:val="Hyperlink"/>
            <w:noProof/>
          </w:rPr>
          <w:t>Low-Privilege Environments</w:t>
        </w:r>
        <w:r w:rsidR="00D03A9C">
          <w:rPr>
            <w:noProof/>
            <w:webHidden/>
          </w:rPr>
          <w:tab/>
        </w:r>
        <w:r w:rsidR="00D03A9C">
          <w:rPr>
            <w:noProof/>
            <w:webHidden/>
          </w:rPr>
          <w:fldChar w:fldCharType="begin"/>
        </w:r>
        <w:r w:rsidR="00D03A9C">
          <w:rPr>
            <w:noProof/>
            <w:webHidden/>
          </w:rPr>
          <w:instrText xml:space="preserve"> PAGEREF _Toc486007122 \h </w:instrText>
        </w:r>
        <w:r w:rsidR="00D03A9C">
          <w:rPr>
            <w:noProof/>
            <w:webHidden/>
          </w:rPr>
        </w:r>
        <w:r w:rsidR="00D03A9C">
          <w:rPr>
            <w:noProof/>
            <w:webHidden/>
          </w:rPr>
          <w:fldChar w:fldCharType="separate"/>
        </w:r>
        <w:r w:rsidR="00D03A9C">
          <w:rPr>
            <w:noProof/>
            <w:webHidden/>
          </w:rPr>
          <w:t>31</w:t>
        </w:r>
        <w:r w:rsidR="00D03A9C">
          <w:rPr>
            <w:noProof/>
            <w:webHidden/>
          </w:rPr>
          <w:fldChar w:fldCharType="end"/>
        </w:r>
      </w:hyperlink>
    </w:p>
    <w:p w14:paraId="14EA464C" w14:textId="4EA84132"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23" w:history="1">
        <w:r w:rsidR="00D03A9C" w:rsidRPr="0031260E">
          <w:rPr>
            <w:rStyle w:val="Hyperlink"/>
            <w:noProof/>
          </w:rPr>
          <w:t>View Information in the Operations Manager Console</w:t>
        </w:r>
        <w:r w:rsidR="00D03A9C">
          <w:rPr>
            <w:noProof/>
            <w:webHidden/>
          </w:rPr>
          <w:tab/>
        </w:r>
        <w:r w:rsidR="00D03A9C">
          <w:rPr>
            <w:noProof/>
            <w:webHidden/>
          </w:rPr>
          <w:fldChar w:fldCharType="begin"/>
        </w:r>
        <w:r w:rsidR="00D03A9C">
          <w:rPr>
            <w:noProof/>
            <w:webHidden/>
          </w:rPr>
          <w:instrText xml:space="preserve"> PAGEREF _Toc486007123 \h </w:instrText>
        </w:r>
        <w:r w:rsidR="00D03A9C">
          <w:rPr>
            <w:noProof/>
            <w:webHidden/>
          </w:rPr>
        </w:r>
        <w:r w:rsidR="00D03A9C">
          <w:rPr>
            <w:noProof/>
            <w:webHidden/>
          </w:rPr>
          <w:fldChar w:fldCharType="separate"/>
        </w:r>
        <w:r w:rsidR="00D03A9C">
          <w:rPr>
            <w:noProof/>
            <w:webHidden/>
          </w:rPr>
          <w:t>38</w:t>
        </w:r>
        <w:r w:rsidR="00D03A9C">
          <w:rPr>
            <w:noProof/>
            <w:webHidden/>
          </w:rPr>
          <w:fldChar w:fldCharType="end"/>
        </w:r>
      </w:hyperlink>
    </w:p>
    <w:p w14:paraId="7A9797BD" w14:textId="6959B4CC"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24" w:history="1">
        <w:r w:rsidR="00D03A9C" w:rsidRPr="0031260E">
          <w:rPr>
            <w:rStyle w:val="Hyperlink"/>
            <w:noProof/>
          </w:rPr>
          <w:t>Version-Independent (Generic) Views and Dashboards</w:t>
        </w:r>
        <w:r w:rsidR="00D03A9C">
          <w:rPr>
            <w:noProof/>
            <w:webHidden/>
          </w:rPr>
          <w:tab/>
        </w:r>
        <w:r w:rsidR="00D03A9C">
          <w:rPr>
            <w:noProof/>
            <w:webHidden/>
          </w:rPr>
          <w:fldChar w:fldCharType="begin"/>
        </w:r>
        <w:r w:rsidR="00D03A9C">
          <w:rPr>
            <w:noProof/>
            <w:webHidden/>
          </w:rPr>
          <w:instrText xml:space="preserve"> PAGEREF _Toc486007124 \h </w:instrText>
        </w:r>
        <w:r w:rsidR="00D03A9C">
          <w:rPr>
            <w:noProof/>
            <w:webHidden/>
          </w:rPr>
        </w:r>
        <w:r w:rsidR="00D03A9C">
          <w:rPr>
            <w:noProof/>
            <w:webHidden/>
          </w:rPr>
          <w:fldChar w:fldCharType="separate"/>
        </w:r>
        <w:r w:rsidR="00D03A9C">
          <w:rPr>
            <w:noProof/>
            <w:webHidden/>
          </w:rPr>
          <w:t>38</w:t>
        </w:r>
        <w:r w:rsidR="00D03A9C">
          <w:rPr>
            <w:noProof/>
            <w:webHidden/>
          </w:rPr>
          <w:fldChar w:fldCharType="end"/>
        </w:r>
      </w:hyperlink>
    </w:p>
    <w:p w14:paraId="24A52E77" w14:textId="038E2BD5"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25" w:history="1">
        <w:r w:rsidR="00D03A9C" w:rsidRPr="0031260E">
          <w:rPr>
            <w:rStyle w:val="Hyperlink"/>
            <w:noProof/>
          </w:rPr>
          <w:t>SQL Server 2016 Views</w:t>
        </w:r>
        <w:r w:rsidR="00D03A9C">
          <w:rPr>
            <w:noProof/>
            <w:webHidden/>
          </w:rPr>
          <w:tab/>
        </w:r>
        <w:r w:rsidR="00D03A9C">
          <w:rPr>
            <w:noProof/>
            <w:webHidden/>
          </w:rPr>
          <w:fldChar w:fldCharType="begin"/>
        </w:r>
        <w:r w:rsidR="00D03A9C">
          <w:rPr>
            <w:noProof/>
            <w:webHidden/>
          </w:rPr>
          <w:instrText xml:space="preserve"> PAGEREF _Toc486007125 \h </w:instrText>
        </w:r>
        <w:r w:rsidR="00D03A9C">
          <w:rPr>
            <w:noProof/>
            <w:webHidden/>
          </w:rPr>
        </w:r>
        <w:r w:rsidR="00D03A9C">
          <w:rPr>
            <w:noProof/>
            <w:webHidden/>
          </w:rPr>
          <w:fldChar w:fldCharType="separate"/>
        </w:r>
        <w:r w:rsidR="00D03A9C">
          <w:rPr>
            <w:noProof/>
            <w:webHidden/>
          </w:rPr>
          <w:t>38</w:t>
        </w:r>
        <w:r w:rsidR="00D03A9C">
          <w:rPr>
            <w:noProof/>
            <w:webHidden/>
          </w:rPr>
          <w:fldChar w:fldCharType="end"/>
        </w:r>
      </w:hyperlink>
    </w:p>
    <w:p w14:paraId="6FF447FF" w14:textId="57BE6040"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26" w:history="1">
        <w:r w:rsidR="00D03A9C" w:rsidRPr="0031260E">
          <w:rPr>
            <w:rStyle w:val="Hyperlink"/>
            <w:noProof/>
          </w:rPr>
          <w:t>Dashboards</w:t>
        </w:r>
        <w:r w:rsidR="00D03A9C">
          <w:rPr>
            <w:noProof/>
            <w:webHidden/>
          </w:rPr>
          <w:tab/>
        </w:r>
        <w:r w:rsidR="00D03A9C">
          <w:rPr>
            <w:noProof/>
            <w:webHidden/>
          </w:rPr>
          <w:fldChar w:fldCharType="begin"/>
        </w:r>
        <w:r w:rsidR="00D03A9C">
          <w:rPr>
            <w:noProof/>
            <w:webHidden/>
          </w:rPr>
          <w:instrText xml:space="preserve"> PAGEREF _Toc486007126 \h </w:instrText>
        </w:r>
        <w:r w:rsidR="00D03A9C">
          <w:rPr>
            <w:noProof/>
            <w:webHidden/>
          </w:rPr>
        </w:r>
        <w:r w:rsidR="00D03A9C">
          <w:rPr>
            <w:noProof/>
            <w:webHidden/>
          </w:rPr>
          <w:fldChar w:fldCharType="separate"/>
        </w:r>
        <w:r w:rsidR="00D03A9C">
          <w:rPr>
            <w:noProof/>
            <w:webHidden/>
          </w:rPr>
          <w:t>39</w:t>
        </w:r>
        <w:r w:rsidR="00D03A9C">
          <w:rPr>
            <w:noProof/>
            <w:webHidden/>
          </w:rPr>
          <w:fldChar w:fldCharType="end"/>
        </w:r>
      </w:hyperlink>
    </w:p>
    <w:p w14:paraId="097AE765" w14:textId="5E5815B9"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27" w:history="1">
        <w:r w:rsidR="00D03A9C" w:rsidRPr="0031260E">
          <w:rPr>
            <w:rStyle w:val="Hyperlink"/>
            <w:noProof/>
          </w:rPr>
          <w:t>Appendix: Management Pack Views and Dashboards</w:t>
        </w:r>
        <w:r w:rsidR="00D03A9C">
          <w:rPr>
            <w:noProof/>
            <w:webHidden/>
          </w:rPr>
          <w:tab/>
        </w:r>
        <w:r w:rsidR="00D03A9C">
          <w:rPr>
            <w:noProof/>
            <w:webHidden/>
          </w:rPr>
          <w:fldChar w:fldCharType="begin"/>
        </w:r>
        <w:r w:rsidR="00D03A9C">
          <w:rPr>
            <w:noProof/>
            <w:webHidden/>
          </w:rPr>
          <w:instrText xml:space="preserve"> PAGEREF _Toc486007127 \h </w:instrText>
        </w:r>
        <w:r w:rsidR="00D03A9C">
          <w:rPr>
            <w:noProof/>
            <w:webHidden/>
          </w:rPr>
        </w:r>
        <w:r w:rsidR="00D03A9C">
          <w:rPr>
            <w:noProof/>
            <w:webHidden/>
          </w:rPr>
          <w:fldChar w:fldCharType="separate"/>
        </w:r>
        <w:r w:rsidR="00D03A9C">
          <w:rPr>
            <w:noProof/>
            <w:webHidden/>
          </w:rPr>
          <w:t>40</w:t>
        </w:r>
        <w:r w:rsidR="00D03A9C">
          <w:rPr>
            <w:noProof/>
            <w:webHidden/>
          </w:rPr>
          <w:fldChar w:fldCharType="end"/>
        </w:r>
      </w:hyperlink>
    </w:p>
    <w:p w14:paraId="4B0BB494" w14:textId="2C97ADA7"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28" w:history="1">
        <w:r w:rsidR="00D03A9C" w:rsidRPr="0031260E">
          <w:rPr>
            <w:rStyle w:val="Hyperlink"/>
            <w:noProof/>
          </w:rPr>
          <w:t>Appendix: Management Pack Objects and Workflows</w:t>
        </w:r>
        <w:r w:rsidR="00D03A9C">
          <w:rPr>
            <w:noProof/>
            <w:webHidden/>
          </w:rPr>
          <w:tab/>
        </w:r>
        <w:r w:rsidR="00D03A9C">
          <w:rPr>
            <w:noProof/>
            <w:webHidden/>
          </w:rPr>
          <w:fldChar w:fldCharType="begin"/>
        </w:r>
        <w:r w:rsidR="00D03A9C">
          <w:rPr>
            <w:noProof/>
            <w:webHidden/>
          </w:rPr>
          <w:instrText xml:space="preserve"> PAGEREF _Toc486007128 \h </w:instrText>
        </w:r>
        <w:r w:rsidR="00D03A9C">
          <w:rPr>
            <w:noProof/>
            <w:webHidden/>
          </w:rPr>
        </w:r>
        <w:r w:rsidR="00D03A9C">
          <w:rPr>
            <w:noProof/>
            <w:webHidden/>
          </w:rPr>
          <w:fldChar w:fldCharType="separate"/>
        </w:r>
        <w:r w:rsidR="00D03A9C">
          <w:rPr>
            <w:noProof/>
            <w:webHidden/>
          </w:rPr>
          <w:t>42</w:t>
        </w:r>
        <w:r w:rsidR="00D03A9C">
          <w:rPr>
            <w:noProof/>
            <w:webHidden/>
          </w:rPr>
          <w:fldChar w:fldCharType="end"/>
        </w:r>
      </w:hyperlink>
    </w:p>
    <w:p w14:paraId="1B1B7606" w14:textId="49B74F69"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29" w:history="1">
        <w:r w:rsidR="00D03A9C" w:rsidRPr="0031260E">
          <w:rPr>
            <w:rStyle w:val="Hyperlink"/>
            <w:noProof/>
          </w:rPr>
          <w:t>Appendix: Run As Profiles</w:t>
        </w:r>
        <w:r w:rsidR="00D03A9C">
          <w:rPr>
            <w:noProof/>
            <w:webHidden/>
          </w:rPr>
          <w:tab/>
        </w:r>
        <w:r w:rsidR="00D03A9C">
          <w:rPr>
            <w:noProof/>
            <w:webHidden/>
          </w:rPr>
          <w:fldChar w:fldCharType="begin"/>
        </w:r>
        <w:r w:rsidR="00D03A9C">
          <w:rPr>
            <w:noProof/>
            <w:webHidden/>
          </w:rPr>
          <w:instrText xml:space="preserve"> PAGEREF _Toc486007129 \h </w:instrText>
        </w:r>
        <w:r w:rsidR="00D03A9C">
          <w:rPr>
            <w:noProof/>
            <w:webHidden/>
          </w:rPr>
        </w:r>
        <w:r w:rsidR="00D03A9C">
          <w:rPr>
            <w:noProof/>
            <w:webHidden/>
          </w:rPr>
          <w:fldChar w:fldCharType="separate"/>
        </w:r>
        <w:r w:rsidR="00D03A9C">
          <w:rPr>
            <w:noProof/>
            <w:webHidden/>
          </w:rPr>
          <w:t>297</w:t>
        </w:r>
        <w:r w:rsidR="00D03A9C">
          <w:rPr>
            <w:noProof/>
            <w:webHidden/>
          </w:rPr>
          <w:fldChar w:fldCharType="end"/>
        </w:r>
      </w:hyperlink>
    </w:p>
    <w:p w14:paraId="078B7902" w14:textId="7952F6AC"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30" w:history="1">
        <w:r w:rsidR="00D03A9C" w:rsidRPr="0031260E">
          <w:rPr>
            <w:rStyle w:val="Hyperlink"/>
            <w:noProof/>
          </w:rPr>
          <w:t>Appendix: Management Pack Reports</w:t>
        </w:r>
        <w:r w:rsidR="00D03A9C">
          <w:rPr>
            <w:noProof/>
            <w:webHidden/>
          </w:rPr>
          <w:tab/>
        </w:r>
        <w:r w:rsidR="00D03A9C">
          <w:rPr>
            <w:noProof/>
            <w:webHidden/>
          </w:rPr>
          <w:fldChar w:fldCharType="begin"/>
        </w:r>
        <w:r w:rsidR="00D03A9C">
          <w:rPr>
            <w:noProof/>
            <w:webHidden/>
          </w:rPr>
          <w:instrText xml:space="preserve"> PAGEREF _Toc486007130 \h </w:instrText>
        </w:r>
        <w:r w:rsidR="00D03A9C">
          <w:rPr>
            <w:noProof/>
            <w:webHidden/>
          </w:rPr>
        </w:r>
        <w:r w:rsidR="00D03A9C">
          <w:rPr>
            <w:noProof/>
            <w:webHidden/>
          </w:rPr>
          <w:fldChar w:fldCharType="separate"/>
        </w:r>
        <w:r w:rsidR="00D03A9C">
          <w:rPr>
            <w:noProof/>
            <w:webHidden/>
          </w:rPr>
          <w:t>306</w:t>
        </w:r>
        <w:r w:rsidR="00D03A9C">
          <w:rPr>
            <w:noProof/>
            <w:webHidden/>
          </w:rPr>
          <w:fldChar w:fldCharType="end"/>
        </w:r>
      </w:hyperlink>
    </w:p>
    <w:p w14:paraId="0CADF761" w14:textId="29899712"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31" w:history="1">
        <w:r w:rsidR="00D03A9C" w:rsidRPr="0031260E">
          <w:rPr>
            <w:rStyle w:val="Hyperlink"/>
            <w:noProof/>
          </w:rPr>
          <w:t>Appendix: Known Issues and Troubleshooting</w:t>
        </w:r>
        <w:r w:rsidR="00D03A9C">
          <w:rPr>
            <w:noProof/>
            <w:webHidden/>
          </w:rPr>
          <w:tab/>
        </w:r>
        <w:r w:rsidR="00D03A9C">
          <w:rPr>
            <w:noProof/>
            <w:webHidden/>
          </w:rPr>
          <w:fldChar w:fldCharType="begin"/>
        </w:r>
        <w:r w:rsidR="00D03A9C">
          <w:rPr>
            <w:noProof/>
            <w:webHidden/>
          </w:rPr>
          <w:instrText xml:space="preserve"> PAGEREF _Toc486007131 \h </w:instrText>
        </w:r>
        <w:r w:rsidR="00D03A9C">
          <w:rPr>
            <w:noProof/>
            <w:webHidden/>
          </w:rPr>
        </w:r>
        <w:r w:rsidR="00D03A9C">
          <w:rPr>
            <w:noProof/>
            <w:webHidden/>
          </w:rPr>
          <w:fldChar w:fldCharType="separate"/>
        </w:r>
        <w:r w:rsidR="00D03A9C">
          <w:rPr>
            <w:noProof/>
            <w:webHidden/>
          </w:rPr>
          <w:t>307</w:t>
        </w:r>
        <w:r w:rsidR="00D03A9C">
          <w:rPr>
            <w:noProof/>
            <w:webHidden/>
          </w:rPr>
          <w:fldChar w:fldCharType="end"/>
        </w:r>
      </w:hyperlink>
    </w:p>
    <w:p w14:paraId="08F7F9D1" w14:textId="7C83759B" w:rsidR="00D03A9C" w:rsidRDefault="001C50FF">
      <w:pPr>
        <w:pStyle w:val="TOC1"/>
        <w:tabs>
          <w:tab w:val="right" w:leader="dot" w:pos="8630"/>
        </w:tabs>
        <w:rPr>
          <w:rFonts w:asciiTheme="minorHAnsi" w:eastAsiaTheme="minorEastAsia" w:hAnsiTheme="minorHAnsi" w:cstheme="minorBidi"/>
          <w:noProof/>
          <w:kern w:val="0"/>
          <w:sz w:val="22"/>
          <w:szCs w:val="22"/>
        </w:rPr>
      </w:pPr>
      <w:hyperlink w:anchor="_Toc486007132" w:history="1">
        <w:r w:rsidR="00D03A9C" w:rsidRPr="0031260E">
          <w:rPr>
            <w:rStyle w:val="Hyperlink"/>
            <w:noProof/>
          </w:rPr>
          <w:t>Appendix: Deadlocks Event Log Rules</w:t>
        </w:r>
        <w:r w:rsidR="00D03A9C">
          <w:rPr>
            <w:noProof/>
            <w:webHidden/>
          </w:rPr>
          <w:tab/>
        </w:r>
        <w:r w:rsidR="00D03A9C">
          <w:rPr>
            <w:noProof/>
            <w:webHidden/>
          </w:rPr>
          <w:fldChar w:fldCharType="begin"/>
        </w:r>
        <w:r w:rsidR="00D03A9C">
          <w:rPr>
            <w:noProof/>
            <w:webHidden/>
          </w:rPr>
          <w:instrText xml:space="preserve"> PAGEREF _Toc486007132 \h </w:instrText>
        </w:r>
        <w:r w:rsidR="00D03A9C">
          <w:rPr>
            <w:noProof/>
            <w:webHidden/>
          </w:rPr>
        </w:r>
        <w:r w:rsidR="00D03A9C">
          <w:rPr>
            <w:noProof/>
            <w:webHidden/>
          </w:rPr>
          <w:fldChar w:fldCharType="separate"/>
        </w:r>
        <w:r w:rsidR="00D03A9C">
          <w:rPr>
            <w:noProof/>
            <w:webHidden/>
          </w:rPr>
          <w:t>312</w:t>
        </w:r>
        <w:r w:rsidR="00D03A9C">
          <w:rPr>
            <w:noProof/>
            <w:webHidden/>
          </w:rPr>
          <w:fldChar w:fldCharType="end"/>
        </w:r>
      </w:hyperlink>
    </w:p>
    <w:p w14:paraId="2C377588" w14:textId="587A4108"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33" w:history="1">
        <w:r w:rsidR="00D03A9C" w:rsidRPr="0031260E">
          <w:rPr>
            <w:rStyle w:val="Hyperlink"/>
            <w:noProof/>
          </w:rPr>
          <w:t>Integration Services Monitoring</w:t>
        </w:r>
        <w:r w:rsidR="00D03A9C">
          <w:rPr>
            <w:noProof/>
            <w:webHidden/>
          </w:rPr>
          <w:tab/>
        </w:r>
        <w:r w:rsidR="00D03A9C">
          <w:rPr>
            <w:noProof/>
            <w:webHidden/>
          </w:rPr>
          <w:fldChar w:fldCharType="begin"/>
        </w:r>
        <w:r w:rsidR="00D03A9C">
          <w:rPr>
            <w:noProof/>
            <w:webHidden/>
          </w:rPr>
          <w:instrText xml:space="preserve"> PAGEREF _Toc486007133 \h </w:instrText>
        </w:r>
        <w:r w:rsidR="00D03A9C">
          <w:rPr>
            <w:noProof/>
            <w:webHidden/>
          </w:rPr>
        </w:r>
        <w:r w:rsidR="00D03A9C">
          <w:rPr>
            <w:noProof/>
            <w:webHidden/>
          </w:rPr>
          <w:fldChar w:fldCharType="separate"/>
        </w:r>
        <w:r w:rsidR="00D03A9C">
          <w:rPr>
            <w:noProof/>
            <w:webHidden/>
          </w:rPr>
          <w:t>312</w:t>
        </w:r>
        <w:r w:rsidR="00D03A9C">
          <w:rPr>
            <w:noProof/>
            <w:webHidden/>
          </w:rPr>
          <w:fldChar w:fldCharType="end"/>
        </w:r>
      </w:hyperlink>
    </w:p>
    <w:p w14:paraId="66A4BB7E" w14:textId="44DE5FA6" w:rsidR="00D03A9C" w:rsidRDefault="001C50FF">
      <w:pPr>
        <w:pStyle w:val="TOC2"/>
        <w:tabs>
          <w:tab w:val="right" w:leader="dot" w:pos="8630"/>
        </w:tabs>
        <w:rPr>
          <w:rFonts w:asciiTheme="minorHAnsi" w:eastAsiaTheme="minorEastAsia" w:hAnsiTheme="minorHAnsi" w:cstheme="minorBidi"/>
          <w:noProof/>
          <w:kern w:val="0"/>
          <w:sz w:val="22"/>
          <w:szCs w:val="22"/>
        </w:rPr>
      </w:pPr>
      <w:hyperlink w:anchor="_Toc486007134" w:history="1">
        <w:r w:rsidR="00D03A9C" w:rsidRPr="0031260E">
          <w:rPr>
            <w:rStyle w:val="Hyperlink"/>
            <w:noProof/>
          </w:rPr>
          <w:t>Monitoring</w:t>
        </w:r>
        <w:r w:rsidR="00D03A9C">
          <w:rPr>
            <w:noProof/>
            <w:webHidden/>
          </w:rPr>
          <w:tab/>
        </w:r>
        <w:r w:rsidR="00D03A9C">
          <w:rPr>
            <w:noProof/>
            <w:webHidden/>
          </w:rPr>
          <w:fldChar w:fldCharType="begin"/>
        </w:r>
        <w:r w:rsidR="00D03A9C">
          <w:rPr>
            <w:noProof/>
            <w:webHidden/>
          </w:rPr>
          <w:instrText xml:space="preserve"> PAGEREF _Toc486007134 \h </w:instrText>
        </w:r>
        <w:r w:rsidR="00D03A9C">
          <w:rPr>
            <w:noProof/>
            <w:webHidden/>
          </w:rPr>
        </w:r>
        <w:r w:rsidR="00D03A9C">
          <w:rPr>
            <w:noProof/>
            <w:webHidden/>
          </w:rPr>
          <w:fldChar w:fldCharType="separate"/>
        </w:r>
        <w:r w:rsidR="00D03A9C">
          <w:rPr>
            <w:noProof/>
            <w:webHidden/>
          </w:rPr>
          <w:t>313</w:t>
        </w:r>
        <w:r w:rsidR="00D03A9C">
          <w:rPr>
            <w:noProof/>
            <w:webHidden/>
          </w:rPr>
          <w:fldChar w:fldCharType="end"/>
        </w:r>
      </w:hyperlink>
    </w:p>
    <w:p w14:paraId="325C6B99" w14:textId="681F12AD" w:rsidR="00E43C80" w:rsidRDefault="00BC24BF" w:rsidP="0075788A">
      <w:pPr>
        <w:pStyle w:val="TOC1"/>
        <w:tabs>
          <w:tab w:val="right" w:leader="dot" w:pos="8630"/>
        </w:tabs>
      </w:pPr>
      <w:r>
        <w:fldChar w:fldCharType="end"/>
      </w:r>
    </w:p>
    <w:p w14:paraId="1E989BB5"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782F84C2" w:rsidR="003B3ECC" w:rsidRPr="00E43C80" w:rsidRDefault="003B3ECC" w:rsidP="00195F1E">
      <w:pPr>
        <w:pStyle w:val="Heading1"/>
        <w:jc w:val="left"/>
      </w:pPr>
      <w:bookmarkStart w:id="1" w:name="_Toc384659796"/>
      <w:r w:rsidRPr="00E43C80">
        <w:lastRenderedPageBreak/>
        <w:t xml:space="preserve">Guide </w:t>
      </w:r>
      <w:r w:rsidR="009F1964">
        <w:t>to</w:t>
      </w:r>
      <w:r w:rsidRPr="00E43C80">
        <w:t xml:space="preserve"> </w:t>
      </w:r>
      <w:r w:rsidR="00195F1E">
        <w:t xml:space="preserve">Microsoft System Center Management Pack </w:t>
      </w:r>
      <w:r w:rsidRPr="00E43C80">
        <w:t xml:space="preserve">for </w:t>
      </w:r>
      <w:r w:rsidR="00B953BF">
        <w:t>SQL Server 2016</w:t>
      </w:r>
      <w:bookmarkStart w:id="2" w:name="z75c4f0c1ac0c4541afcddc6d942746cc"/>
      <w:bookmarkEnd w:id="1"/>
      <w:bookmarkEnd w:id="2"/>
    </w:p>
    <w:p w14:paraId="3BCBCD4E" w14:textId="6D982F83" w:rsidR="003B3ECC" w:rsidRDefault="003B3ECC" w:rsidP="003B3ECC">
      <w:r>
        <w:t xml:space="preserve">This guide </w:t>
      </w:r>
      <w:r w:rsidR="009F1964">
        <w:t xml:space="preserve">is </w:t>
      </w:r>
      <w:r>
        <w:t xml:space="preserve">based on version </w:t>
      </w:r>
      <w:r w:rsidR="008E2FA7" w:rsidRPr="00AC5828">
        <w:rPr>
          <w:rFonts w:cs="Arial"/>
        </w:rPr>
        <w:t>6.7.</w:t>
      </w:r>
      <w:r w:rsidR="007473D1">
        <w:rPr>
          <w:rFonts w:cs="Arial"/>
        </w:rPr>
        <w:t>3</w:t>
      </w:r>
      <w:r w:rsidR="003022B6">
        <w:rPr>
          <w:rFonts w:cs="Arial"/>
        </w:rPr>
        <w:t>1</w:t>
      </w:r>
      <w:r w:rsidR="008E2FA7">
        <w:rPr>
          <w:rFonts w:cs="Arial"/>
        </w:rPr>
        <w:t>.0</w:t>
      </w:r>
      <w:r w:rsidR="00EB2154">
        <w:t xml:space="preserve"> </w:t>
      </w:r>
      <w:r>
        <w:t xml:space="preserve">of the </w:t>
      </w:r>
      <w:r w:rsidR="006E60DD">
        <w:t>Management Pack</w:t>
      </w:r>
      <w:r>
        <w:t xml:space="preserve"> for </w:t>
      </w:r>
      <w:r w:rsidR="00033D13">
        <w:t xml:space="preserve">Microsoft </w:t>
      </w:r>
      <w:r w:rsidR="00B953BF">
        <w:t>SQL Server 2016</w:t>
      </w:r>
      <w:r>
        <w:t>.</w:t>
      </w:r>
    </w:p>
    <w:p w14:paraId="14900EB8" w14:textId="0263B58C" w:rsidR="003B3ECC" w:rsidRDefault="005B69D4" w:rsidP="00A6592D">
      <w:pPr>
        <w:pStyle w:val="Heading2"/>
      </w:pPr>
      <w:bookmarkStart w:id="3" w:name="_Toc486007091"/>
      <w:r>
        <w:t xml:space="preserve">Changes </w:t>
      </w:r>
      <w:r w:rsidR="007E6767">
        <w:t>History</w:t>
      </w:r>
      <w:bookmarkEnd w:id="3"/>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135"/>
        <w:gridCol w:w="5475"/>
      </w:tblGrid>
      <w:tr w:rsidR="003B3ECC" w:rsidRPr="00784FDE" w14:paraId="0C127023" w14:textId="77777777" w:rsidTr="003321BF">
        <w:trPr>
          <w:tblHeader/>
        </w:trPr>
        <w:tc>
          <w:tcPr>
            <w:tcW w:w="313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784FDE" w:rsidRDefault="003B3ECC" w:rsidP="00DE1956">
            <w:pPr>
              <w:keepNext/>
              <w:jc w:val="left"/>
              <w:rPr>
                <w:rFonts w:cs="Arial"/>
                <w:b/>
              </w:rPr>
            </w:pPr>
            <w:r w:rsidRPr="00784FDE">
              <w:rPr>
                <w:rFonts w:cs="Arial"/>
                <w:b/>
              </w:rPr>
              <w:t>Release Date</w:t>
            </w:r>
          </w:p>
        </w:tc>
        <w:tc>
          <w:tcPr>
            <w:tcW w:w="547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784FDE" w:rsidRDefault="003B3ECC" w:rsidP="00973A1E">
            <w:pPr>
              <w:keepNext/>
              <w:jc w:val="left"/>
              <w:rPr>
                <w:rFonts w:cs="Arial"/>
                <w:b/>
              </w:rPr>
            </w:pPr>
            <w:r w:rsidRPr="00784FDE">
              <w:rPr>
                <w:rFonts w:cs="Arial"/>
                <w:b/>
              </w:rPr>
              <w:t>Changes</w:t>
            </w:r>
          </w:p>
        </w:tc>
      </w:tr>
      <w:tr w:rsidR="003022B6" w:rsidRPr="00784FDE" w14:paraId="5BFDDC6A" w14:textId="77777777" w:rsidTr="00F1093C">
        <w:tc>
          <w:tcPr>
            <w:tcW w:w="3135" w:type="dxa"/>
            <w:shd w:val="clear" w:color="auto" w:fill="auto"/>
          </w:tcPr>
          <w:p w14:paraId="49DC9570" w14:textId="29C61DD5" w:rsidR="003022B6" w:rsidRDefault="003022B6">
            <w:pPr>
              <w:jc w:val="left"/>
              <w:rPr>
                <w:rFonts w:cs="Arial"/>
              </w:rPr>
            </w:pPr>
            <w:r>
              <w:rPr>
                <w:rFonts w:cs="Arial"/>
              </w:rPr>
              <w:t>June</w:t>
            </w:r>
            <w:r w:rsidRPr="00784FDE">
              <w:rPr>
                <w:rFonts w:cs="Arial"/>
              </w:rPr>
              <w:t>, 2017 (version 6.7.</w:t>
            </w:r>
            <w:r>
              <w:rPr>
                <w:rFonts w:cs="Arial"/>
              </w:rPr>
              <w:t>31</w:t>
            </w:r>
            <w:r w:rsidRPr="00784FDE">
              <w:rPr>
                <w:rFonts w:cs="Arial"/>
              </w:rPr>
              <w:t xml:space="preserve">.0 </w:t>
            </w:r>
            <w:r>
              <w:rPr>
                <w:rFonts w:cs="Arial"/>
              </w:rPr>
              <w:t>RTM</w:t>
            </w:r>
            <w:r w:rsidRPr="00784FDE">
              <w:rPr>
                <w:rFonts w:cs="Arial"/>
              </w:rPr>
              <w:t>)</w:t>
            </w:r>
          </w:p>
        </w:tc>
        <w:tc>
          <w:tcPr>
            <w:tcW w:w="5475" w:type="dxa"/>
            <w:shd w:val="clear" w:color="auto" w:fill="auto"/>
          </w:tcPr>
          <w:p w14:paraId="5AF4DED6" w14:textId="77777777" w:rsidR="009443B3" w:rsidRPr="009443B3" w:rsidRDefault="009443B3" w:rsidP="009443B3">
            <w:pPr>
              <w:pStyle w:val="ListParagraph"/>
              <w:numPr>
                <w:ilvl w:val="0"/>
                <w:numId w:val="75"/>
              </w:numPr>
              <w:ind w:left="360"/>
              <w:jc w:val="left"/>
              <w:rPr>
                <w:rFonts w:cs="Arial"/>
              </w:rPr>
            </w:pPr>
            <w:r w:rsidRPr="009443B3">
              <w:rPr>
                <w:rFonts w:cs="Arial"/>
              </w:rPr>
              <w:t>Improved performance of DB Space monitoring workflows</w:t>
            </w:r>
          </w:p>
          <w:p w14:paraId="7F158D4F" w14:textId="77777777" w:rsidR="009443B3" w:rsidRPr="009443B3" w:rsidRDefault="009443B3" w:rsidP="009443B3">
            <w:pPr>
              <w:pStyle w:val="ListParagraph"/>
              <w:numPr>
                <w:ilvl w:val="0"/>
                <w:numId w:val="75"/>
              </w:numPr>
              <w:ind w:left="360"/>
              <w:jc w:val="left"/>
              <w:rPr>
                <w:rFonts w:cs="Arial"/>
              </w:rPr>
            </w:pPr>
            <w:r w:rsidRPr="009443B3">
              <w:rPr>
                <w:rFonts w:cs="Arial"/>
              </w:rPr>
              <w:t>Added new "Login failed" alerting rule for SQL Server event #18456</w:t>
            </w:r>
          </w:p>
          <w:p w14:paraId="2E5DB537" w14:textId="78DAFA2B" w:rsidR="003022B6" w:rsidRPr="00BB7696" w:rsidRDefault="009443B3" w:rsidP="009443B3">
            <w:pPr>
              <w:pStyle w:val="ListParagraph"/>
              <w:numPr>
                <w:ilvl w:val="0"/>
                <w:numId w:val="75"/>
              </w:numPr>
              <w:ind w:left="360"/>
              <w:jc w:val="left"/>
              <w:rPr>
                <w:rFonts w:cs="Arial"/>
              </w:rPr>
            </w:pPr>
            <w:r w:rsidRPr="009443B3">
              <w:rPr>
                <w:rFonts w:cs="Arial"/>
              </w:rPr>
              <w:t>Updated the visualization library</w:t>
            </w:r>
          </w:p>
        </w:tc>
      </w:tr>
      <w:tr w:rsidR="007473D1" w:rsidRPr="00784FDE" w14:paraId="49CF7690" w14:textId="77777777" w:rsidTr="00F1093C">
        <w:tc>
          <w:tcPr>
            <w:tcW w:w="3135" w:type="dxa"/>
            <w:shd w:val="clear" w:color="auto" w:fill="auto"/>
          </w:tcPr>
          <w:p w14:paraId="41E5B025" w14:textId="51BAF928" w:rsidR="007473D1" w:rsidRDefault="007473D1">
            <w:pPr>
              <w:jc w:val="left"/>
              <w:rPr>
                <w:rFonts w:cs="Arial"/>
              </w:rPr>
            </w:pPr>
            <w:r>
              <w:rPr>
                <w:rFonts w:cs="Arial"/>
              </w:rPr>
              <w:t>May</w:t>
            </w:r>
            <w:r w:rsidRPr="00784FDE">
              <w:rPr>
                <w:rFonts w:cs="Arial"/>
              </w:rPr>
              <w:t>, 2017 (version 6.7.</w:t>
            </w:r>
            <w:r>
              <w:rPr>
                <w:rFonts w:cs="Arial"/>
              </w:rPr>
              <w:t>3</w:t>
            </w:r>
            <w:r w:rsidRPr="00784FDE">
              <w:rPr>
                <w:rFonts w:cs="Arial"/>
              </w:rPr>
              <w:t xml:space="preserve">0.0 </w:t>
            </w:r>
            <w:r>
              <w:rPr>
                <w:rFonts w:cs="Arial"/>
              </w:rPr>
              <w:t>CTP</w:t>
            </w:r>
            <w:r w:rsidRPr="00784FDE">
              <w:rPr>
                <w:rFonts w:cs="Arial"/>
              </w:rPr>
              <w:t>)</w:t>
            </w:r>
          </w:p>
        </w:tc>
        <w:tc>
          <w:tcPr>
            <w:tcW w:w="5475" w:type="dxa"/>
            <w:shd w:val="clear" w:color="auto" w:fill="auto"/>
          </w:tcPr>
          <w:p w14:paraId="25CF6BDB" w14:textId="77777777" w:rsidR="007473D1" w:rsidRPr="00BB7696" w:rsidRDefault="007473D1" w:rsidP="007473D1">
            <w:pPr>
              <w:pStyle w:val="ListParagraph"/>
              <w:numPr>
                <w:ilvl w:val="0"/>
                <w:numId w:val="75"/>
              </w:numPr>
              <w:ind w:left="376"/>
              <w:jc w:val="left"/>
              <w:rPr>
                <w:rFonts w:cs="Arial"/>
              </w:rPr>
            </w:pPr>
            <w:r w:rsidRPr="00BB7696">
              <w:rPr>
                <w:rFonts w:cs="Arial"/>
              </w:rPr>
              <w:t>Added new "Availability Database Backup Status" monitor in Availability Group to check the existence and age of the availability database backups (this monitor is disabled by default)</w:t>
            </w:r>
          </w:p>
          <w:p w14:paraId="216966CF" w14:textId="77777777" w:rsidR="007473D1" w:rsidRPr="00BB7696" w:rsidRDefault="007473D1" w:rsidP="007473D1">
            <w:pPr>
              <w:pStyle w:val="ListParagraph"/>
              <w:numPr>
                <w:ilvl w:val="0"/>
                <w:numId w:val="75"/>
              </w:numPr>
              <w:ind w:left="376"/>
              <w:jc w:val="left"/>
              <w:rPr>
                <w:rFonts w:cs="Arial"/>
              </w:rPr>
            </w:pPr>
            <w:r w:rsidRPr="00BB7696">
              <w:rPr>
                <w:rFonts w:cs="Arial"/>
              </w:rPr>
              <w:t>"Database Backup Status" monitor has been changed to return only "Healthy" state for the databases that are Always On replicas, since availability database backups are now watched by the dedicated monitor</w:t>
            </w:r>
          </w:p>
          <w:p w14:paraId="6399DA28" w14:textId="77777777" w:rsidR="007473D1" w:rsidRPr="00BB7696" w:rsidRDefault="007473D1" w:rsidP="007473D1">
            <w:pPr>
              <w:pStyle w:val="ListParagraph"/>
              <w:numPr>
                <w:ilvl w:val="0"/>
                <w:numId w:val="75"/>
              </w:numPr>
              <w:ind w:left="376"/>
              <w:jc w:val="left"/>
              <w:rPr>
                <w:rFonts w:cs="Arial"/>
              </w:rPr>
            </w:pPr>
            <w:r w:rsidRPr="00BB7696">
              <w:rPr>
                <w:rFonts w:cs="Arial"/>
              </w:rPr>
              <w:t>Fixed issue: "Active Alerts" view does not show all alerts</w:t>
            </w:r>
          </w:p>
          <w:p w14:paraId="20530AE6" w14:textId="77777777" w:rsidR="007473D1" w:rsidRPr="00BB7696" w:rsidRDefault="007473D1" w:rsidP="007473D1">
            <w:pPr>
              <w:pStyle w:val="ListParagraph"/>
              <w:numPr>
                <w:ilvl w:val="0"/>
                <w:numId w:val="75"/>
              </w:numPr>
              <w:ind w:left="376"/>
              <w:jc w:val="left"/>
              <w:rPr>
                <w:rFonts w:cs="Arial"/>
              </w:rPr>
            </w:pPr>
            <w:r w:rsidRPr="00BB7696">
              <w:rPr>
                <w:rFonts w:cs="Arial"/>
              </w:rPr>
              <w:t>Fixed issue: DB space monitoring scripts fail with "Cannot connect to database" error.</w:t>
            </w:r>
          </w:p>
          <w:p w14:paraId="2CD5CF48" w14:textId="77777777" w:rsidR="007473D1" w:rsidRPr="00BB7696" w:rsidRDefault="007473D1" w:rsidP="007473D1">
            <w:pPr>
              <w:pStyle w:val="ListParagraph"/>
              <w:numPr>
                <w:ilvl w:val="0"/>
                <w:numId w:val="75"/>
              </w:numPr>
              <w:ind w:left="376"/>
              <w:jc w:val="left"/>
              <w:rPr>
                <w:rFonts w:cs="Arial"/>
              </w:rPr>
            </w:pPr>
            <w:r w:rsidRPr="00BB7696">
              <w:rPr>
                <w:rFonts w:cs="Arial"/>
              </w:rPr>
              <w:t>Fixed issue: PowerShell scripts fail with "Cannot process argument because the value of argument 'obj' is null" error</w:t>
            </w:r>
          </w:p>
          <w:p w14:paraId="217DB9B3" w14:textId="77777777" w:rsidR="007473D1" w:rsidRPr="00BB7696" w:rsidRDefault="007473D1" w:rsidP="007473D1">
            <w:pPr>
              <w:pStyle w:val="ListParagraph"/>
              <w:numPr>
                <w:ilvl w:val="0"/>
                <w:numId w:val="75"/>
              </w:numPr>
              <w:ind w:left="376"/>
              <w:jc w:val="left"/>
              <w:rPr>
                <w:rFonts w:cs="Arial"/>
              </w:rPr>
            </w:pPr>
            <w:r w:rsidRPr="00BB7696">
              <w:rPr>
                <w:rFonts w:cs="Arial"/>
              </w:rPr>
              <w:t>Fixed issue: Alert description of "Disk Ready Latency" and "Disk Write Latency" monitors displays the sample count instead of the performance value that was measured</w:t>
            </w:r>
          </w:p>
          <w:p w14:paraId="6F49D8DF" w14:textId="77777777" w:rsidR="007473D1" w:rsidRPr="00BB7696" w:rsidRDefault="007473D1" w:rsidP="007473D1">
            <w:pPr>
              <w:pStyle w:val="ListParagraph"/>
              <w:numPr>
                <w:ilvl w:val="0"/>
                <w:numId w:val="75"/>
              </w:numPr>
              <w:ind w:left="376"/>
              <w:jc w:val="left"/>
              <w:rPr>
                <w:rFonts w:cs="Arial"/>
              </w:rPr>
            </w:pPr>
            <w:r w:rsidRPr="00BB7696">
              <w:rPr>
                <w:rFonts w:cs="Arial"/>
              </w:rPr>
              <w:t>Fixed issue: Different file location info from "sys.master_files" and "sysfiles" causes error when Availability Group secondary database files are in different path</w:t>
            </w:r>
          </w:p>
          <w:p w14:paraId="7F11E2D6" w14:textId="77777777" w:rsidR="007473D1" w:rsidRPr="00BB7696" w:rsidRDefault="007473D1" w:rsidP="007473D1">
            <w:pPr>
              <w:pStyle w:val="ListParagraph"/>
              <w:numPr>
                <w:ilvl w:val="0"/>
                <w:numId w:val="75"/>
              </w:numPr>
              <w:ind w:left="376"/>
              <w:jc w:val="left"/>
              <w:rPr>
                <w:rFonts w:cs="Arial"/>
              </w:rPr>
            </w:pPr>
            <w:r w:rsidRPr="00BB7696">
              <w:rPr>
                <w:rFonts w:cs="Arial"/>
              </w:rPr>
              <w:t>Fixed issue: "DB Transaction Log Free Space Total" rules return wrong data</w:t>
            </w:r>
          </w:p>
          <w:p w14:paraId="6C382772" w14:textId="77777777" w:rsidR="007473D1" w:rsidRPr="005E35B5" w:rsidRDefault="007473D1" w:rsidP="007473D1">
            <w:pPr>
              <w:pStyle w:val="ListParagraph"/>
              <w:numPr>
                <w:ilvl w:val="0"/>
                <w:numId w:val="75"/>
              </w:numPr>
              <w:ind w:left="376"/>
              <w:jc w:val="left"/>
              <w:rPr>
                <w:rFonts w:ascii="Arial" w:hAnsi="Arial" w:cs="Arial"/>
                <w:sz w:val="20"/>
                <w:szCs w:val="20"/>
              </w:rPr>
            </w:pPr>
            <w:r w:rsidRPr="00BB7696">
              <w:rPr>
                <w:rFonts w:cs="Arial"/>
              </w:rPr>
              <w:t>Introduced minor updates to the display strings</w:t>
            </w:r>
          </w:p>
          <w:p w14:paraId="414E3C6C" w14:textId="77777777" w:rsidR="007473D1" w:rsidRPr="009834F5" w:rsidRDefault="007473D1" w:rsidP="007473D1">
            <w:pPr>
              <w:pStyle w:val="ListParagraph"/>
              <w:numPr>
                <w:ilvl w:val="0"/>
                <w:numId w:val="75"/>
              </w:numPr>
              <w:ind w:left="376"/>
              <w:jc w:val="left"/>
              <w:rPr>
                <w:rFonts w:ascii="Arial" w:hAnsi="Arial" w:cs="Arial"/>
                <w:sz w:val="20"/>
                <w:szCs w:val="20"/>
              </w:rPr>
            </w:pPr>
            <w:r w:rsidRPr="009834F5">
              <w:rPr>
                <w:rFonts w:ascii="Arial" w:hAnsi="Arial" w:cs="Arial"/>
                <w:sz w:val="20"/>
                <w:szCs w:val="20"/>
              </w:rPr>
              <w:lastRenderedPageBreak/>
              <w:t>Deprecated "Garbage Collection" monitor and the appropriate performance rule</w:t>
            </w:r>
          </w:p>
          <w:p w14:paraId="7170C662" w14:textId="77777777" w:rsidR="007473D1" w:rsidRPr="009834F5" w:rsidRDefault="007473D1" w:rsidP="007473D1">
            <w:pPr>
              <w:pStyle w:val="ListParagraph"/>
              <w:numPr>
                <w:ilvl w:val="0"/>
                <w:numId w:val="75"/>
              </w:numPr>
              <w:ind w:left="376"/>
              <w:jc w:val="left"/>
              <w:rPr>
                <w:rFonts w:ascii="Arial" w:hAnsi="Arial" w:cs="Arial"/>
                <w:sz w:val="20"/>
                <w:szCs w:val="20"/>
              </w:rPr>
            </w:pPr>
            <w:r w:rsidRPr="009834F5">
              <w:rPr>
                <w:rFonts w:ascii="Arial" w:hAnsi="Arial" w:cs="Arial"/>
                <w:sz w:val="20"/>
                <w:szCs w:val="20"/>
              </w:rPr>
              <w:t>Resource Pool Discovery is disabled by default for pools not containing databases with Memory-Optimized Tables</w:t>
            </w:r>
          </w:p>
          <w:p w14:paraId="0E77A4ED" w14:textId="77777777" w:rsidR="007473D1" w:rsidRPr="009834F5" w:rsidRDefault="007473D1" w:rsidP="007473D1">
            <w:pPr>
              <w:pStyle w:val="ListParagraph"/>
              <w:numPr>
                <w:ilvl w:val="0"/>
                <w:numId w:val="75"/>
              </w:numPr>
              <w:ind w:left="376"/>
              <w:jc w:val="left"/>
              <w:rPr>
                <w:rFonts w:ascii="Arial" w:hAnsi="Arial" w:cs="Arial"/>
                <w:sz w:val="20"/>
                <w:szCs w:val="20"/>
              </w:rPr>
            </w:pPr>
            <w:r w:rsidRPr="009834F5">
              <w:rPr>
                <w:rFonts w:ascii="Arial" w:hAnsi="Arial" w:cs="Arial"/>
                <w:sz w:val="20"/>
                <w:szCs w:val="20"/>
              </w:rPr>
              <w:t>"XTP Configuration" monitor now supports different file path types (not only those starting with C:, D:, etc.)</w:t>
            </w:r>
          </w:p>
          <w:p w14:paraId="76615E75" w14:textId="77777777" w:rsidR="007473D1" w:rsidRDefault="007473D1" w:rsidP="007473D1">
            <w:pPr>
              <w:pStyle w:val="ListParagraph"/>
              <w:numPr>
                <w:ilvl w:val="0"/>
                <w:numId w:val="75"/>
              </w:numPr>
              <w:ind w:left="376"/>
              <w:jc w:val="left"/>
              <w:rPr>
                <w:rFonts w:ascii="Arial" w:hAnsi="Arial" w:cs="Arial"/>
                <w:sz w:val="20"/>
                <w:szCs w:val="20"/>
              </w:rPr>
            </w:pPr>
            <w:r w:rsidRPr="009834F5">
              <w:rPr>
                <w:rFonts w:ascii="Arial" w:hAnsi="Arial" w:cs="Arial"/>
                <w:sz w:val="20"/>
                <w:szCs w:val="20"/>
              </w:rPr>
              <w:t>Fixed issue: "Resource Pool State" view shows incorrect set of objects</w:t>
            </w:r>
          </w:p>
          <w:p w14:paraId="23A3465F" w14:textId="6145219A" w:rsidR="007473D1" w:rsidRDefault="007473D1" w:rsidP="007473D1">
            <w:pPr>
              <w:pStyle w:val="ListParagraph"/>
              <w:numPr>
                <w:ilvl w:val="0"/>
                <w:numId w:val="75"/>
              </w:numPr>
              <w:ind w:left="361"/>
              <w:jc w:val="left"/>
              <w:rPr>
                <w:rFonts w:ascii="Arial" w:hAnsi="Arial" w:cs="Arial"/>
                <w:sz w:val="20"/>
                <w:szCs w:val="20"/>
              </w:rPr>
            </w:pPr>
            <w:r w:rsidRPr="007473D1">
              <w:rPr>
                <w:rFonts w:ascii="Arial" w:hAnsi="Arial" w:cs="Arial"/>
                <w:sz w:val="20"/>
                <w:szCs w:val="20"/>
              </w:rPr>
              <w:t>Fixed issue: Invalid group discovery in SQL Server 2016 Always On</w:t>
            </w:r>
          </w:p>
        </w:tc>
      </w:tr>
      <w:tr w:rsidR="005E370C" w:rsidRPr="00784FDE" w14:paraId="7D21E50E" w14:textId="77777777" w:rsidTr="00F1093C">
        <w:tc>
          <w:tcPr>
            <w:tcW w:w="3135" w:type="dxa"/>
            <w:shd w:val="clear" w:color="auto" w:fill="auto"/>
          </w:tcPr>
          <w:p w14:paraId="3A9FCB78" w14:textId="0432668E" w:rsidR="005E370C" w:rsidRPr="00784FDE" w:rsidRDefault="00E471C3">
            <w:pPr>
              <w:jc w:val="left"/>
              <w:rPr>
                <w:rFonts w:cs="Arial"/>
              </w:rPr>
            </w:pPr>
            <w:r w:rsidRPr="00784FDE">
              <w:rPr>
                <w:rFonts w:cs="Arial"/>
              </w:rPr>
              <w:lastRenderedPageBreak/>
              <w:t>March</w:t>
            </w:r>
            <w:r w:rsidR="005E370C" w:rsidRPr="00784FDE">
              <w:rPr>
                <w:rFonts w:cs="Arial"/>
              </w:rPr>
              <w:t>, 2017 (version 6.7.</w:t>
            </w:r>
            <w:r w:rsidR="007A7499" w:rsidRPr="00784FDE">
              <w:rPr>
                <w:rFonts w:cs="Arial"/>
              </w:rPr>
              <w:t>20</w:t>
            </w:r>
            <w:r w:rsidR="005E370C" w:rsidRPr="00784FDE">
              <w:rPr>
                <w:rFonts w:cs="Arial"/>
              </w:rPr>
              <w:t>.0 RTM)</w:t>
            </w:r>
          </w:p>
        </w:tc>
        <w:tc>
          <w:tcPr>
            <w:tcW w:w="5475" w:type="dxa"/>
            <w:shd w:val="clear" w:color="auto" w:fill="auto"/>
          </w:tcPr>
          <w:p w14:paraId="7ED2F411" w14:textId="77777777" w:rsidR="002C48F2" w:rsidRPr="00784FDE" w:rsidRDefault="002C48F2" w:rsidP="002C48F2">
            <w:pPr>
              <w:pStyle w:val="ListParagraph"/>
              <w:numPr>
                <w:ilvl w:val="0"/>
                <w:numId w:val="75"/>
              </w:numPr>
              <w:ind w:left="376"/>
              <w:jc w:val="left"/>
              <w:rPr>
                <w:rFonts w:ascii="Arial" w:hAnsi="Arial" w:cs="Arial"/>
                <w:sz w:val="20"/>
                <w:szCs w:val="20"/>
              </w:rPr>
            </w:pPr>
            <w:r w:rsidRPr="00784FDE">
              <w:rPr>
                <w:rFonts w:ascii="Arial" w:hAnsi="Arial" w:cs="Arial"/>
                <w:sz w:val="20"/>
                <w:szCs w:val="20"/>
              </w:rPr>
              <w:t>Fixed issue: GetSQL20XXSPNState.vbs fails when domain controller is Read-Only</w:t>
            </w:r>
          </w:p>
          <w:p w14:paraId="1F4D8CDE" w14:textId="7DEA1972" w:rsidR="005E370C" w:rsidRPr="003321BF" w:rsidRDefault="002C48F2" w:rsidP="002C48F2">
            <w:pPr>
              <w:pStyle w:val="ListParagraph"/>
              <w:numPr>
                <w:ilvl w:val="0"/>
                <w:numId w:val="75"/>
              </w:numPr>
              <w:ind w:left="376"/>
              <w:jc w:val="left"/>
              <w:rPr>
                <w:rFonts w:ascii="Arial" w:hAnsi="Arial" w:cs="Arial"/>
                <w:sz w:val="20"/>
                <w:szCs w:val="20"/>
              </w:rPr>
            </w:pPr>
            <w:r w:rsidRPr="00784FDE">
              <w:rPr>
                <w:rFonts w:ascii="Arial" w:hAnsi="Arial" w:cs="Arial"/>
                <w:sz w:val="20"/>
                <w:szCs w:val="20"/>
              </w:rPr>
              <w:t>Fixed issue: SQL ADODB "IsServiceRunning" function always uses localhost instead of server name</w:t>
            </w:r>
          </w:p>
        </w:tc>
      </w:tr>
      <w:tr w:rsidR="00E83C69" w:rsidRPr="00784FDE" w14:paraId="2BF9C3BD" w14:textId="77777777" w:rsidTr="003321BF">
        <w:tc>
          <w:tcPr>
            <w:tcW w:w="3135" w:type="dxa"/>
            <w:shd w:val="clear" w:color="auto" w:fill="auto"/>
          </w:tcPr>
          <w:p w14:paraId="5E637342" w14:textId="71013532" w:rsidR="00E83C69" w:rsidRPr="00784FDE" w:rsidRDefault="00E83C69" w:rsidP="00E83C69">
            <w:pPr>
              <w:jc w:val="left"/>
              <w:rPr>
                <w:rFonts w:cs="Arial"/>
              </w:rPr>
            </w:pPr>
            <w:r w:rsidRPr="00784FDE">
              <w:rPr>
                <w:rFonts w:cs="Arial"/>
              </w:rPr>
              <w:t>February, 2017 (version 6.7.16.0 CTP)</w:t>
            </w:r>
          </w:p>
        </w:tc>
        <w:tc>
          <w:tcPr>
            <w:tcW w:w="5475" w:type="dxa"/>
            <w:shd w:val="clear" w:color="auto" w:fill="auto"/>
          </w:tcPr>
          <w:p w14:paraId="0807C8A7"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Implemented some enhancements to data source scripts</w:t>
            </w:r>
          </w:p>
          <w:p w14:paraId="2DA9557B" w14:textId="1F2A1E39" w:rsidR="00E83C69" w:rsidRPr="003321BF" w:rsidRDefault="002A5D6F"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Fixed issue: DatabaseReplicaAlwaysOnDiscovery.ps1 connects to a cluster instance using node name instead of client access name and crashes</w:t>
            </w:r>
          </w:p>
          <w:p w14:paraId="54412CF8"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Fixed issue: CPUUsagePercentDataSource.ps1 crashes with “Cannot process argument because the value of argument "obj" is null” error</w:t>
            </w:r>
          </w:p>
          <w:p w14:paraId="63670567"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Fixed issue: Description field of custom user policy cannot be discovered</w:t>
            </w:r>
          </w:p>
          <w:p w14:paraId="02471C0F"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Fixed issue: SPN Status monitor throws errors for servers not joined to the domain</w:t>
            </w:r>
          </w:p>
          <w:p w14:paraId="7D0C248B"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Fixed issue: SQL Server policy discovery does not ignore policies targeted to system databases in some cases</w:t>
            </w:r>
          </w:p>
          <w:p w14:paraId="55E2D212"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Fixed issue: Garbage Collection monitor gets generic PropertyBag instead of performance PropertyBag</w:t>
            </w:r>
          </w:p>
          <w:p w14:paraId="79A1EAC1" w14:textId="77777777" w:rsidR="00E83C69" w:rsidRPr="003321BF" w:rsidRDefault="00E83C69" w:rsidP="00E83C69">
            <w:pPr>
              <w:pStyle w:val="ListParagraph"/>
              <w:numPr>
                <w:ilvl w:val="0"/>
                <w:numId w:val="75"/>
              </w:numPr>
              <w:ind w:left="376"/>
              <w:jc w:val="left"/>
              <w:rPr>
                <w:rFonts w:ascii="Arial" w:hAnsi="Arial" w:cs="Arial"/>
                <w:sz w:val="20"/>
                <w:szCs w:val="20"/>
              </w:rPr>
            </w:pPr>
            <w:r w:rsidRPr="003321BF">
              <w:rPr>
                <w:rFonts w:ascii="Arial" w:hAnsi="Arial" w:cs="Arial"/>
                <w:sz w:val="20"/>
                <w:szCs w:val="20"/>
              </w:rPr>
              <w:t xml:space="preserve">Increased the length restriction for some policy properties in order to make them match the policy fields </w:t>
            </w:r>
          </w:p>
          <w:p w14:paraId="2849A2DD" w14:textId="101C385D" w:rsidR="00E83C69" w:rsidRPr="00784FDE" w:rsidRDefault="00E83C69" w:rsidP="00E83C69">
            <w:pPr>
              <w:pStyle w:val="ListParagraph"/>
              <w:numPr>
                <w:ilvl w:val="0"/>
                <w:numId w:val="70"/>
              </w:numPr>
              <w:ind w:left="411"/>
              <w:jc w:val="left"/>
              <w:rPr>
                <w:rFonts w:ascii="Arial" w:hAnsi="Arial" w:cs="Arial"/>
                <w:sz w:val="20"/>
                <w:szCs w:val="20"/>
              </w:rPr>
            </w:pPr>
            <w:r w:rsidRPr="003321BF">
              <w:rPr>
                <w:rFonts w:ascii="Arial" w:hAnsi="Arial" w:cs="Arial"/>
                <w:sz w:val="20"/>
                <w:szCs w:val="20"/>
              </w:rPr>
              <w:t xml:space="preserve">Actualized Service Pack Compliance monitor </w:t>
            </w:r>
            <w:r w:rsidR="004628CE" w:rsidRPr="003321BF">
              <w:rPr>
                <w:rFonts w:ascii="Arial" w:hAnsi="Arial" w:cs="Arial"/>
                <w:sz w:val="20"/>
                <w:szCs w:val="20"/>
              </w:rPr>
              <w:t>according to the latest published Service Packs for SQL Server</w:t>
            </w:r>
          </w:p>
        </w:tc>
      </w:tr>
      <w:tr w:rsidR="0052318D" w:rsidRPr="00784FDE" w14:paraId="5898A695" w14:textId="77777777" w:rsidTr="003321BF">
        <w:tc>
          <w:tcPr>
            <w:tcW w:w="3135" w:type="dxa"/>
            <w:shd w:val="clear" w:color="auto" w:fill="auto"/>
          </w:tcPr>
          <w:p w14:paraId="6FA72551" w14:textId="0594557A" w:rsidR="0052318D" w:rsidRPr="00784FDE" w:rsidRDefault="0052318D" w:rsidP="000860DF">
            <w:pPr>
              <w:jc w:val="left"/>
              <w:rPr>
                <w:rFonts w:cs="Arial"/>
              </w:rPr>
            </w:pPr>
            <w:r w:rsidRPr="00784FDE">
              <w:rPr>
                <w:rFonts w:cs="Arial"/>
              </w:rPr>
              <w:t>December, 2016 (version 6.7.15.0 RTM)</w:t>
            </w:r>
          </w:p>
        </w:tc>
        <w:tc>
          <w:tcPr>
            <w:tcW w:w="5475" w:type="dxa"/>
            <w:shd w:val="clear" w:color="auto" w:fill="auto"/>
          </w:tcPr>
          <w:p w14:paraId="7690D31B" w14:textId="77777777" w:rsidR="00DE7829" w:rsidRPr="00784FDE" w:rsidRDefault="00DE7829" w:rsidP="00073119">
            <w:pPr>
              <w:pStyle w:val="ListParagraph"/>
              <w:numPr>
                <w:ilvl w:val="0"/>
                <w:numId w:val="70"/>
              </w:numPr>
              <w:ind w:left="411"/>
              <w:jc w:val="left"/>
              <w:rPr>
                <w:rFonts w:ascii="Arial" w:hAnsi="Arial" w:cs="Arial"/>
                <w:sz w:val="20"/>
                <w:szCs w:val="20"/>
              </w:rPr>
            </w:pPr>
            <w:r w:rsidRPr="00784FDE">
              <w:rPr>
                <w:rFonts w:ascii="Arial" w:hAnsi="Arial" w:cs="Arial"/>
                <w:sz w:val="20"/>
                <w:szCs w:val="20"/>
              </w:rPr>
              <w:t>No extra permissions on remote WMI are now required for Local System account when Always On hosts have names that are no longer than 15 symbols</w:t>
            </w:r>
          </w:p>
          <w:p w14:paraId="2CFF9E42" w14:textId="77777777" w:rsidR="00DE7829" w:rsidRPr="00784FDE" w:rsidRDefault="00DE7829" w:rsidP="00073119">
            <w:pPr>
              <w:pStyle w:val="ListParagraph"/>
              <w:numPr>
                <w:ilvl w:val="0"/>
                <w:numId w:val="70"/>
              </w:numPr>
              <w:ind w:left="411"/>
              <w:jc w:val="left"/>
              <w:rPr>
                <w:rFonts w:ascii="Arial" w:hAnsi="Arial" w:cs="Arial"/>
                <w:sz w:val="20"/>
                <w:szCs w:val="20"/>
              </w:rPr>
            </w:pPr>
            <w:r w:rsidRPr="00784FDE">
              <w:rPr>
                <w:rFonts w:ascii="Arial" w:hAnsi="Arial" w:cs="Arial"/>
                <w:sz w:val="20"/>
                <w:szCs w:val="20"/>
              </w:rPr>
              <w:t>Fixed: Always On discovery and monitoring scripts cannot read cashed values in Windows registry</w:t>
            </w:r>
          </w:p>
          <w:p w14:paraId="65670FBC" w14:textId="77777777" w:rsidR="00DE7829" w:rsidRPr="00784FDE" w:rsidRDefault="00DE7829" w:rsidP="00073119">
            <w:pPr>
              <w:pStyle w:val="ListParagraph"/>
              <w:numPr>
                <w:ilvl w:val="0"/>
                <w:numId w:val="70"/>
              </w:numPr>
              <w:ind w:left="411"/>
              <w:jc w:val="left"/>
              <w:rPr>
                <w:rFonts w:ascii="Arial" w:hAnsi="Arial" w:cs="Arial"/>
                <w:sz w:val="20"/>
                <w:szCs w:val="20"/>
              </w:rPr>
            </w:pPr>
            <w:r w:rsidRPr="00784FDE">
              <w:rPr>
                <w:rFonts w:ascii="Arial" w:hAnsi="Arial" w:cs="Arial"/>
                <w:sz w:val="20"/>
                <w:szCs w:val="20"/>
              </w:rPr>
              <w:t>Fixed: Wrong MP version number in some Always On scripts</w:t>
            </w:r>
          </w:p>
          <w:p w14:paraId="3DD37D42" w14:textId="77777777" w:rsidR="00DE7829" w:rsidRPr="00784FDE" w:rsidRDefault="00DE7829" w:rsidP="00073119">
            <w:pPr>
              <w:pStyle w:val="ListParagraph"/>
              <w:numPr>
                <w:ilvl w:val="0"/>
                <w:numId w:val="70"/>
              </w:numPr>
              <w:ind w:left="411"/>
              <w:jc w:val="left"/>
              <w:rPr>
                <w:rFonts w:ascii="Arial" w:hAnsi="Arial" w:cs="Arial"/>
                <w:sz w:val="20"/>
                <w:szCs w:val="20"/>
              </w:rPr>
            </w:pPr>
            <w:r w:rsidRPr="00784FDE">
              <w:rPr>
                <w:rFonts w:ascii="Arial" w:hAnsi="Arial" w:cs="Arial"/>
                <w:sz w:val="20"/>
                <w:szCs w:val="20"/>
              </w:rPr>
              <w:t>Fixed: CPUUsage and DBDiskLatency scripts fail with the reason: "Index operation failed"</w:t>
            </w:r>
          </w:p>
          <w:p w14:paraId="75791E45" w14:textId="77777777" w:rsidR="00DE7829" w:rsidRPr="00784FDE" w:rsidRDefault="00DE7829" w:rsidP="00073119">
            <w:pPr>
              <w:pStyle w:val="ListParagraph"/>
              <w:numPr>
                <w:ilvl w:val="0"/>
                <w:numId w:val="70"/>
              </w:numPr>
              <w:ind w:left="411"/>
              <w:jc w:val="left"/>
              <w:rPr>
                <w:rFonts w:ascii="Arial" w:hAnsi="Arial" w:cs="Arial"/>
                <w:sz w:val="20"/>
                <w:szCs w:val="20"/>
              </w:rPr>
            </w:pPr>
            <w:r w:rsidRPr="00784FDE">
              <w:rPr>
                <w:rFonts w:ascii="Arial" w:hAnsi="Arial" w:cs="Arial"/>
                <w:sz w:val="20"/>
                <w:szCs w:val="20"/>
              </w:rPr>
              <w:t>Added retry policy in some Always On workflows to make PS-scripts work more stable</w:t>
            </w:r>
          </w:p>
          <w:p w14:paraId="641AA690" w14:textId="77777777" w:rsidR="00DE7829" w:rsidRPr="00784FDE" w:rsidRDefault="00DE7829" w:rsidP="00073119">
            <w:pPr>
              <w:pStyle w:val="ListParagraph"/>
              <w:numPr>
                <w:ilvl w:val="0"/>
                <w:numId w:val="70"/>
              </w:numPr>
              <w:autoSpaceDE w:val="0"/>
              <w:autoSpaceDN w:val="0"/>
              <w:spacing w:before="40" w:after="40"/>
              <w:ind w:left="411"/>
              <w:contextualSpacing/>
              <w:jc w:val="left"/>
              <w:rPr>
                <w:rFonts w:ascii="Arial" w:hAnsi="Arial" w:cs="Arial"/>
                <w:sz w:val="20"/>
                <w:szCs w:val="20"/>
              </w:rPr>
            </w:pPr>
            <w:r w:rsidRPr="00784FDE">
              <w:rPr>
                <w:rFonts w:ascii="Arial" w:hAnsi="Arial" w:cs="Arial"/>
                <w:sz w:val="20"/>
                <w:szCs w:val="20"/>
              </w:rPr>
              <w:t>Updated the visualization library</w:t>
            </w:r>
          </w:p>
          <w:p w14:paraId="7A4F8B1C" w14:textId="1B2D117E" w:rsidR="0052318D" w:rsidRPr="00784FDE" w:rsidRDefault="00DE7829" w:rsidP="00073119">
            <w:pPr>
              <w:pStyle w:val="ListParagraph"/>
              <w:numPr>
                <w:ilvl w:val="0"/>
                <w:numId w:val="70"/>
              </w:numPr>
              <w:autoSpaceDE w:val="0"/>
              <w:autoSpaceDN w:val="0"/>
              <w:spacing w:before="40" w:after="40"/>
              <w:ind w:left="411"/>
              <w:contextualSpacing/>
              <w:jc w:val="left"/>
              <w:rPr>
                <w:rFonts w:ascii="Arial" w:hAnsi="Arial" w:cs="Arial"/>
                <w:sz w:val="20"/>
                <w:szCs w:val="20"/>
              </w:rPr>
            </w:pPr>
            <w:r w:rsidRPr="00784FDE">
              <w:rPr>
                <w:rFonts w:ascii="Arial" w:hAnsi="Arial" w:cs="Arial"/>
                <w:sz w:val="20"/>
                <w:szCs w:val="20"/>
              </w:rPr>
              <w:lastRenderedPageBreak/>
              <w:t>Fixed: Always On objects get undiscovered when any Always On discovery crashes</w:t>
            </w:r>
          </w:p>
        </w:tc>
      </w:tr>
      <w:tr w:rsidR="00112F38" w:rsidRPr="00784FDE" w14:paraId="6A5EE2CA" w14:textId="77777777" w:rsidTr="003321BF">
        <w:tc>
          <w:tcPr>
            <w:tcW w:w="3135" w:type="dxa"/>
            <w:shd w:val="clear" w:color="auto" w:fill="auto"/>
          </w:tcPr>
          <w:p w14:paraId="464B3BED" w14:textId="765F19DB" w:rsidR="00112F38" w:rsidRPr="00784FDE" w:rsidRDefault="00400DBF" w:rsidP="000860DF">
            <w:pPr>
              <w:jc w:val="left"/>
              <w:rPr>
                <w:rFonts w:cs="Arial"/>
              </w:rPr>
            </w:pPr>
            <w:r w:rsidRPr="00784FDE">
              <w:rPr>
                <w:rFonts w:cs="Arial"/>
              </w:rPr>
              <w:lastRenderedPageBreak/>
              <w:t>October</w:t>
            </w:r>
            <w:r w:rsidR="00112F38" w:rsidRPr="00784FDE">
              <w:rPr>
                <w:rFonts w:cs="Arial"/>
              </w:rPr>
              <w:t>, 2016 (version 6.7.7.0 RTM)</w:t>
            </w:r>
          </w:p>
        </w:tc>
        <w:tc>
          <w:tcPr>
            <w:tcW w:w="5475" w:type="dxa"/>
            <w:shd w:val="clear" w:color="auto" w:fill="auto"/>
          </w:tcPr>
          <w:p w14:paraId="02C6D6DB" w14:textId="77777777" w:rsidR="00C97525" w:rsidRPr="00784FDE" w:rsidRDefault="00C97525" w:rsidP="00C97525">
            <w:pPr>
              <w:numPr>
                <w:ilvl w:val="0"/>
                <w:numId w:val="56"/>
              </w:numPr>
              <w:autoSpaceDE w:val="0"/>
              <w:autoSpaceDN w:val="0"/>
              <w:spacing w:before="40" w:after="40" w:line="240" w:lineRule="auto"/>
              <w:ind w:left="375"/>
              <w:contextualSpacing/>
              <w:jc w:val="left"/>
              <w:rPr>
                <w:rFonts w:eastAsia="Times New Roman" w:cs="Arial"/>
                <w:kern w:val="0"/>
              </w:rPr>
            </w:pPr>
            <w:r w:rsidRPr="00784FDE">
              <w:rPr>
                <w:rFonts w:eastAsia="Times New Roman" w:cs="Arial"/>
                <w:kern w:val="0"/>
              </w:rPr>
              <w:t>Fixed issue: “Set DB offline” task does not work when the database is in Availability Group</w:t>
            </w:r>
          </w:p>
          <w:p w14:paraId="212D4C2E" w14:textId="77777777" w:rsidR="00C97525" w:rsidRPr="00784FDE" w:rsidRDefault="00C97525" w:rsidP="00C97525">
            <w:pPr>
              <w:numPr>
                <w:ilvl w:val="0"/>
                <w:numId w:val="56"/>
              </w:numPr>
              <w:autoSpaceDE w:val="0"/>
              <w:autoSpaceDN w:val="0"/>
              <w:spacing w:before="40" w:after="40" w:line="240" w:lineRule="auto"/>
              <w:ind w:left="375"/>
              <w:contextualSpacing/>
              <w:jc w:val="left"/>
              <w:rPr>
                <w:rFonts w:eastAsia="Times New Roman" w:cs="Arial"/>
                <w:kern w:val="0"/>
              </w:rPr>
            </w:pPr>
            <w:r w:rsidRPr="00784FDE">
              <w:rPr>
                <w:rFonts w:eastAsia="Times New Roman" w:cs="Arial"/>
                <w:kern w:val="0"/>
              </w:rPr>
              <w:t>Fixed issue: Always On console task does not work</w:t>
            </w:r>
          </w:p>
          <w:p w14:paraId="61D0322A" w14:textId="77777777" w:rsidR="00C97525" w:rsidRPr="00784FDE" w:rsidRDefault="00C97525" w:rsidP="00C97525">
            <w:pPr>
              <w:numPr>
                <w:ilvl w:val="0"/>
                <w:numId w:val="56"/>
              </w:numPr>
              <w:autoSpaceDE w:val="0"/>
              <w:autoSpaceDN w:val="0"/>
              <w:spacing w:before="40" w:line="240" w:lineRule="auto"/>
              <w:ind w:left="375"/>
              <w:contextualSpacing/>
              <w:jc w:val="left"/>
              <w:rPr>
                <w:rFonts w:eastAsia="Times New Roman" w:cs="Arial"/>
                <w:kern w:val="0"/>
              </w:rPr>
            </w:pPr>
            <w:r w:rsidRPr="00784FDE">
              <w:rPr>
                <w:rFonts w:eastAsia="Times New Roman" w:cs="Arial"/>
                <w:kern w:val="0"/>
              </w:rPr>
              <w:t>Updated the visualization library</w:t>
            </w:r>
          </w:p>
          <w:p w14:paraId="4F46CE23" w14:textId="77777777" w:rsidR="00112F38" w:rsidRPr="00784FDE" w:rsidRDefault="00112F38" w:rsidP="00073119">
            <w:pPr>
              <w:autoSpaceDE w:val="0"/>
              <w:autoSpaceDN w:val="0"/>
              <w:spacing w:before="40" w:after="40" w:line="240" w:lineRule="auto"/>
              <w:ind w:left="362"/>
              <w:contextualSpacing/>
              <w:jc w:val="left"/>
              <w:rPr>
                <w:rFonts w:eastAsia="Times New Roman" w:cs="Arial"/>
                <w:kern w:val="0"/>
              </w:rPr>
            </w:pPr>
          </w:p>
        </w:tc>
      </w:tr>
      <w:tr w:rsidR="00B045D9" w:rsidRPr="00784FDE" w14:paraId="2532128A" w14:textId="77777777" w:rsidTr="003321BF">
        <w:tc>
          <w:tcPr>
            <w:tcW w:w="3135" w:type="dxa"/>
            <w:shd w:val="clear" w:color="auto" w:fill="auto"/>
          </w:tcPr>
          <w:p w14:paraId="75083B93" w14:textId="0E70237D" w:rsidR="00B045D9" w:rsidRPr="00784FDE" w:rsidRDefault="00B045D9" w:rsidP="000860DF">
            <w:pPr>
              <w:jc w:val="left"/>
              <w:rPr>
                <w:rFonts w:cs="Arial"/>
              </w:rPr>
            </w:pPr>
            <w:r w:rsidRPr="00784FDE">
              <w:rPr>
                <w:rFonts w:cs="Arial"/>
              </w:rPr>
              <w:t>September, 2016 (version 6.7.</w:t>
            </w:r>
            <w:r w:rsidR="000860DF" w:rsidRPr="00784FDE">
              <w:rPr>
                <w:rFonts w:cs="Arial"/>
              </w:rPr>
              <w:t>5</w:t>
            </w:r>
            <w:r w:rsidRPr="00784FDE">
              <w:rPr>
                <w:rFonts w:cs="Arial"/>
              </w:rPr>
              <w:t>.0 CTP2)</w:t>
            </w:r>
          </w:p>
        </w:tc>
        <w:tc>
          <w:tcPr>
            <w:tcW w:w="5475" w:type="dxa"/>
            <w:shd w:val="clear" w:color="auto" w:fill="auto"/>
          </w:tcPr>
          <w:p w14:paraId="4F0AECC2"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Added support for configurations where computer host names are longer than 15 symbols</w:t>
            </w:r>
          </w:p>
          <w:p w14:paraId="7129B307"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Added “Event ID” to descriptions of all the alerts generated by the alerting rules </w:t>
            </w:r>
          </w:p>
          <w:p w14:paraId="67C60A9A"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Deprecated “Run As Account does not exist on the target system, or does not have enough permissions” rule</w:t>
            </w:r>
          </w:p>
          <w:p w14:paraId="3391A7EA"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Added 2 rules for alerts generating when there are problems with execution of the monitoring workflows scripts on the following agents: “MSSQL: Monitoring failed” and “MSSQL: Monitoring warning”</w:t>
            </w:r>
          </w:p>
          <w:p w14:paraId="75E37A0C" w14:textId="00BAEE6F"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Added “MSSQL 20</w:t>
            </w:r>
            <w:r w:rsidR="002D0873" w:rsidRPr="00784FDE">
              <w:rPr>
                <w:rFonts w:eastAsia="Times New Roman" w:cs="Arial"/>
                <w:kern w:val="0"/>
              </w:rPr>
              <w:t>16</w:t>
            </w:r>
            <w:r w:rsidRPr="00784FDE">
              <w:rPr>
                <w:rFonts w:eastAsia="Times New Roman" w:cs="Arial"/>
                <w:kern w:val="0"/>
              </w:rPr>
              <w:t>: Discovery warning” rules to generate alerts when there are non-critical problems with execution of the discovery scripts (warning events in the Operations Manager log)</w:t>
            </w:r>
          </w:p>
          <w:p w14:paraId="32CE077C" w14:textId="2F7FDA3F"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Changed “MSSQL 20</w:t>
            </w:r>
            <w:r w:rsidR="002D0873" w:rsidRPr="00784FDE">
              <w:rPr>
                <w:rFonts w:eastAsia="Times New Roman" w:cs="Arial"/>
                <w:kern w:val="0"/>
              </w:rPr>
              <w:t>16</w:t>
            </w:r>
            <w:r w:rsidRPr="00784FDE">
              <w:rPr>
                <w:rFonts w:eastAsia="Times New Roman" w:cs="Arial"/>
                <w:kern w:val="0"/>
              </w:rPr>
              <w:t>: Discovery failed” rules to generate alerts for only critical errors during executing discovery scripts</w:t>
            </w:r>
          </w:p>
          <w:p w14:paraId="2501F3E5"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Improved error logging in the MP scripts</w:t>
            </w:r>
          </w:p>
          <w:p w14:paraId="56F6557B" w14:textId="77777777" w:rsidR="005351C4" w:rsidRPr="00784FDE" w:rsidRDefault="005351C4" w:rsidP="005351C4">
            <w:pPr>
              <w:numPr>
                <w:ilvl w:val="0"/>
                <w:numId w:val="56"/>
              </w:numPr>
              <w:spacing w:before="100" w:beforeAutospacing="1" w:after="100" w:afterAutospacing="1" w:line="240" w:lineRule="auto"/>
              <w:ind w:left="362"/>
              <w:jc w:val="left"/>
              <w:rPr>
                <w:rFonts w:eastAsia="Times New Roman" w:cs="Arial"/>
                <w:kern w:val="0"/>
                <w:lang w:eastAsia="ru-RU"/>
              </w:rPr>
            </w:pPr>
            <w:r w:rsidRPr="00784FDE">
              <w:rPr>
                <w:rFonts w:eastAsia="Times New Roman" w:cs="Arial"/>
                <w:kern w:val="0"/>
              </w:rPr>
              <w:t>Fixed some issues in the scripts, which could lead to unstable work with WMI</w:t>
            </w:r>
          </w:p>
          <w:p w14:paraId="433A3FDA"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Fixed the issue when not all available performance counters were presented at “All Performance Data” view in Memory-Optimized Data sub-folder</w:t>
            </w:r>
          </w:p>
          <w:p w14:paraId="2CB064D0"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Added a new overridable parameter to monitor “Stale Checkpoint File Pairs Ratio” in order to ignore databases having the number of checkpoint file pairs less than the threshold (300 by default)</w:t>
            </w:r>
          </w:p>
          <w:p w14:paraId="06185882" w14:textId="77777777" w:rsidR="005351C4" w:rsidRPr="00784FDE" w:rsidRDefault="005351C4" w:rsidP="005351C4">
            <w:pPr>
              <w:numPr>
                <w:ilvl w:val="0"/>
                <w:numId w:val="56"/>
              </w:numPr>
              <w:autoSpaceDE w:val="0"/>
              <w:autoSpaceDN w:val="0"/>
              <w:spacing w:before="40" w:after="40" w:line="240" w:lineRule="auto"/>
              <w:ind w:left="362"/>
              <w:contextualSpacing/>
              <w:jc w:val="left"/>
              <w:rPr>
                <w:rFonts w:eastAsia="Times New Roman" w:cs="Arial"/>
                <w:kern w:val="0"/>
              </w:rPr>
            </w:pPr>
            <w:r w:rsidRPr="00784FDE">
              <w:rPr>
                <w:rFonts w:eastAsia="Times New Roman" w:cs="Arial"/>
                <w:kern w:val="0"/>
              </w:rPr>
              <w:t>Made “Resources Pool Memory Consumption (rollup)” enabled by default</w:t>
            </w:r>
          </w:p>
          <w:p w14:paraId="57E271BC" w14:textId="6F0817A4" w:rsidR="00B045D9" w:rsidRPr="00784FDE" w:rsidRDefault="005351C4" w:rsidP="005351C4">
            <w:pPr>
              <w:pStyle w:val="ListParagraph"/>
              <w:numPr>
                <w:ilvl w:val="0"/>
                <w:numId w:val="56"/>
              </w:numPr>
              <w:spacing w:after="200" w:line="276" w:lineRule="auto"/>
              <w:ind w:left="362"/>
              <w:contextualSpacing/>
              <w:jc w:val="left"/>
              <w:rPr>
                <w:rFonts w:ascii="Arial" w:hAnsi="Arial" w:cs="Arial"/>
                <w:sz w:val="20"/>
                <w:szCs w:val="20"/>
              </w:rPr>
            </w:pPr>
            <w:r w:rsidRPr="00784FDE">
              <w:rPr>
                <w:rFonts w:ascii="Arial" w:hAnsi="Arial" w:cs="Arial"/>
                <w:sz w:val="20"/>
                <w:szCs w:val="20"/>
                <w:lang w:val="ru-RU"/>
              </w:rPr>
              <w:t>Updated the visualization library</w:t>
            </w:r>
          </w:p>
        </w:tc>
      </w:tr>
      <w:tr w:rsidR="00277489" w:rsidRPr="00784FDE" w14:paraId="60DBB11C" w14:textId="77777777" w:rsidTr="003321BF">
        <w:tc>
          <w:tcPr>
            <w:tcW w:w="3135" w:type="dxa"/>
            <w:shd w:val="clear" w:color="auto" w:fill="auto"/>
          </w:tcPr>
          <w:p w14:paraId="3E25E034" w14:textId="1DAFE4D6" w:rsidR="00277489" w:rsidRPr="00784FDE" w:rsidRDefault="00277489" w:rsidP="00277489">
            <w:pPr>
              <w:jc w:val="left"/>
              <w:rPr>
                <w:rFonts w:cs="Arial"/>
              </w:rPr>
            </w:pPr>
            <w:r w:rsidRPr="00784FDE">
              <w:rPr>
                <w:rFonts w:cs="Arial"/>
              </w:rPr>
              <w:t xml:space="preserve">August, 2016 (version </w:t>
            </w:r>
            <w:r w:rsidR="008E2FA7" w:rsidRPr="00784FDE">
              <w:rPr>
                <w:rFonts w:cs="Arial"/>
              </w:rPr>
              <w:t>6.7.3.0</w:t>
            </w:r>
            <w:r w:rsidR="0046585D" w:rsidRPr="00784FDE">
              <w:rPr>
                <w:rFonts w:cs="Arial"/>
              </w:rPr>
              <w:t xml:space="preserve"> CTP1</w:t>
            </w:r>
            <w:r w:rsidR="008E2FA7" w:rsidRPr="00784FDE">
              <w:rPr>
                <w:rFonts w:cs="Arial"/>
              </w:rPr>
              <w:t>)</w:t>
            </w:r>
          </w:p>
        </w:tc>
        <w:tc>
          <w:tcPr>
            <w:tcW w:w="5475" w:type="dxa"/>
            <w:shd w:val="clear" w:color="auto" w:fill="auto"/>
          </w:tcPr>
          <w:p w14:paraId="3C9F4473" w14:textId="423DA40E" w:rsidR="00744D52" w:rsidRPr="00784FDE" w:rsidRDefault="00313DB9" w:rsidP="00744D52">
            <w:pPr>
              <w:pStyle w:val="ListParagraph"/>
              <w:numPr>
                <w:ilvl w:val="0"/>
                <w:numId w:val="56"/>
              </w:numPr>
              <w:spacing w:after="200" w:line="276" w:lineRule="auto"/>
              <w:ind w:left="375"/>
              <w:contextualSpacing/>
              <w:jc w:val="left"/>
              <w:rPr>
                <w:rFonts w:ascii="Arial" w:eastAsiaTheme="minorHAnsi" w:hAnsi="Arial" w:cs="Arial"/>
                <w:sz w:val="20"/>
                <w:szCs w:val="20"/>
              </w:rPr>
            </w:pPr>
            <w:r w:rsidRPr="00784FDE">
              <w:rPr>
                <w:rFonts w:ascii="Arial" w:hAnsi="Arial" w:cs="Arial"/>
                <w:sz w:val="20"/>
                <w:szCs w:val="20"/>
              </w:rPr>
              <w:t xml:space="preserve">Disabled </w:t>
            </w:r>
            <w:r w:rsidR="00744D52" w:rsidRPr="00784FDE">
              <w:rPr>
                <w:rFonts w:ascii="Arial" w:hAnsi="Arial" w:cs="Arial"/>
                <w:sz w:val="20"/>
                <w:szCs w:val="20"/>
              </w:rPr>
              <w:t>Memory-Optimized Data Garbage Collection Fill Factor monitor and rule by default</w:t>
            </w:r>
          </w:p>
          <w:p w14:paraId="4511CE0A" w14:textId="175D2AB6" w:rsidR="00744D52" w:rsidRPr="00784FDE" w:rsidRDefault="00E1680E" w:rsidP="00E1680E">
            <w:pPr>
              <w:pStyle w:val="ListParagraph"/>
              <w:numPr>
                <w:ilvl w:val="0"/>
                <w:numId w:val="56"/>
              </w:numPr>
              <w:spacing w:after="200" w:line="276" w:lineRule="auto"/>
              <w:ind w:left="362"/>
              <w:contextualSpacing/>
              <w:jc w:val="left"/>
              <w:rPr>
                <w:rFonts w:ascii="Arial" w:hAnsi="Arial" w:cs="Arial"/>
                <w:sz w:val="20"/>
                <w:szCs w:val="20"/>
              </w:rPr>
            </w:pPr>
            <w:r w:rsidRPr="00784FDE">
              <w:rPr>
                <w:rFonts w:ascii="Arial" w:hAnsi="Arial" w:cs="Arial"/>
                <w:sz w:val="20"/>
                <w:szCs w:val="20"/>
              </w:rPr>
              <w:t>Disabled Memory-Optimized Data workflows for all SQL Server editions that do not support Memory-Optimized Data feature</w:t>
            </w:r>
            <w:r w:rsidR="00D05509" w:rsidRPr="00784FDE">
              <w:rPr>
                <w:rFonts w:ascii="Arial" w:hAnsi="Arial" w:cs="Arial"/>
                <w:sz w:val="20"/>
                <w:szCs w:val="20"/>
              </w:rPr>
              <w:t xml:space="preserve">  </w:t>
            </w:r>
          </w:p>
          <w:p w14:paraId="571A1C70" w14:textId="77777777" w:rsidR="00744D52" w:rsidRPr="00784FDE" w:rsidRDefault="00744D52" w:rsidP="00744D52">
            <w:pPr>
              <w:pStyle w:val="ListParagraph"/>
              <w:numPr>
                <w:ilvl w:val="0"/>
                <w:numId w:val="56"/>
              </w:numPr>
              <w:spacing w:after="200" w:line="276" w:lineRule="auto"/>
              <w:ind w:left="375"/>
              <w:contextualSpacing/>
              <w:jc w:val="left"/>
              <w:rPr>
                <w:rFonts w:ascii="Arial" w:hAnsi="Arial" w:cs="Arial"/>
                <w:sz w:val="20"/>
                <w:szCs w:val="20"/>
              </w:rPr>
            </w:pPr>
            <w:r w:rsidRPr="00784FDE">
              <w:rPr>
                <w:rFonts w:ascii="Arial" w:hAnsi="Arial" w:cs="Arial"/>
                <w:sz w:val="20"/>
                <w:szCs w:val="20"/>
              </w:rPr>
              <w:t xml:space="preserve">Fixed issue: CPU Usage monitor &amp; rule did not work for SQL Server cluster instance </w:t>
            </w:r>
          </w:p>
          <w:p w14:paraId="1FC1E77B" w14:textId="77777777" w:rsidR="00744D52" w:rsidRPr="00784FDE" w:rsidRDefault="00744D52" w:rsidP="00744D52">
            <w:pPr>
              <w:pStyle w:val="ListParagraph"/>
              <w:numPr>
                <w:ilvl w:val="0"/>
                <w:numId w:val="56"/>
              </w:numPr>
              <w:spacing w:after="200" w:line="276" w:lineRule="auto"/>
              <w:ind w:left="375"/>
              <w:contextualSpacing/>
              <w:jc w:val="left"/>
              <w:rPr>
                <w:rFonts w:ascii="Arial" w:hAnsi="Arial" w:cs="Arial"/>
                <w:sz w:val="20"/>
                <w:szCs w:val="20"/>
              </w:rPr>
            </w:pPr>
            <w:r w:rsidRPr="00784FDE">
              <w:rPr>
                <w:rFonts w:ascii="Arial" w:hAnsi="Arial" w:cs="Arial"/>
                <w:sz w:val="20"/>
                <w:szCs w:val="20"/>
              </w:rPr>
              <w:t>Fixed issue: connection to an SQL Server instance was not closing when the destination was wrong</w:t>
            </w:r>
          </w:p>
          <w:p w14:paraId="6CDA17A6" w14:textId="7655731F" w:rsidR="00744D52" w:rsidRPr="00784FDE" w:rsidRDefault="00744D52" w:rsidP="00744D52">
            <w:pPr>
              <w:pStyle w:val="ListParagraph"/>
              <w:numPr>
                <w:ilvl w:val="0"/>
                <w:numId w:val="56"/>
              </w:numPr>
              <w:spacing w:after="200" w:line="276" w:lineRule="auto"/>
              <w:ind w:left="375"/>
              <w:contextualSpacing/>
              <w:jc w:val="left"/>
              <w:rPr>
                <w:rFonts w:ascii="Arial" w:hAnsi="Arial" w:cs="Arial"/>
                <w:sz w:val="20"/>
                <w:szCs w:val="20"/>
              </w:rPr>
            </w:pPr>
            <w:r w:rsidRPr="00784FDE">
              <w:rPr>
                <w:rFonts w:ascii="Arial" w:hAnsi="Arial" w:cs="Arial"/>
                <w:sz w:val="20"/>
                <w:szCs w:val="20"/>
              </w:rPr>
              <w:lastRenderedPageBreak/>
              <w:t>Fixed issue: in some cases, Set Database Online/Offline tasks did not work for databases of SQL Server cluster instance</w:t>
            </w:r>
          </w:p>
          <w:p w14:paraId="1F737821" w14:textId="77777777" w:rsidR="00744D52" w:rsidRPr="00784FDE" w:rsidRDefault="00744D52" w:rsidP="00DF104F">
            <w:pPr>
              <w:pStyle w:val="ListParagraph"/>
              <w:numPr>
                <w:ilvl w:val="0"/>
                <w:numId w:val="56"/>
              </w:numPr>
              <w:spacing w:after="200" w:line="276" w:lineRule="auto"/>
              <w:ind w:left="375"/>
              <w:contextualSpacing/>
              <w:jc w:val="left"/>
              <w:rPr>
                <w:rFonts w:ascii="Arial" w:hAnsi="Arial" w:cs="Arial"/>
                <w:sz w:val="20"/>
                <w:szCs w:val="20"/>
              </w:rPr>
            </w:pPr>
            <w:r w:rsidRPr="00784FDE">
              <w:rPr>
                <w:rFonts w:ascii="Arial" w:hAnsi="Arial" w:cs="Arial"/>
                <w:sz w:val="20"/>
                <w:szCs w:val="20"/>
              </w:rPr>
              <w:t>Made detection condition stricter for DB User Policy event-based discovery: added management group name</w:t>
            </w:r>
          </w:p>
          <w:p w14:paraId="4E16EF00" w14:textId="472E5503" w:rsidR="00277489" w:rsidRPr="00784FDE" w:rsidRDefault="00744D52" w:rsidP="00DF104F">
            <w:pPr>
              <w:pStyle w:val="ListParagraph"/>
              <w:numPr>
                <w:ilvl w:val="0"/>
                <w:numId w:val="56"/>
              </w:numPr>
              <w:spacing w:after="200" w:line="276" w:lineRule="auto"/>
              <w:ind w:left="375"/>
              <w:contextualSpacing/>
              <w:jc w:val="left"/>
              <w:rPr>
                <w:rFonts w:ascii="Arial" w:hAnsi="Arial" w:cs="Arial"/>
                <w:sz w:val="20"/>
                <w:szCs w:val="20"/>
              </w:rPr>
            </w:pPr>
            <w:r w:rsidRPr="00784FDE">
              <w:rPr>
                <w:rFonts w:ascii="Arial" w:hAnsi="Arial" w:cs="Arial"/>
                <w:sz w:val="20"/>
                <w:szCs w:val="20"/>
              </w:rPr>
              <w:t>Made detection condition stricter for Script Failed alerting rule: added management group name</w:t>
            </w:r>
            <w:r w:rsidRPr="00784FDE" w:rsidDel="00A6224D">
              <w:rPr>
                <w:rFonts w:ascii="Arial" w:hAnsi="Arial" w:cs="Arial"/>
                <w:sz w:val="20"/>
                <w:szCs w:val="20"/>
              </w:rPr>
              <w:t xml:space="preserve"> </w:t>
            </w:r>
          </w:p>
        </w:tc>
      </w:tr>
      <w:tr w:rsidR="002E7676" w:rsidRPr="00784FDE" w14:paraId="11D8E6E9" w14:textId="77777777" w:rsidTr="003321BF">
        <w:tc>
          <w:tcPr>
            <w:tcW w:w="3135" w:type="dxa"/>
            <w:shd w:val="clear" w:color="auto" w:fill="auto"/>
          </w:tcPr>
          <w:p w14:paraId="394F2162" w14:textId="57802B88" w:rsidR="002E7676" w:rsidRPr="00784FDE" w:rsidRDefault="002E7676">
            <w:pPr>
              <w:jc w:val="left"/>
              <w:rPr>
                <w:rFonts w:cs="Arial"/>
              </w:rPr>
            </w:pPr>
            <w:r w:rsidRPr="00784FDE">
              <w:rPr>
                <w:rFonts w:cs="Arial"/>
              </w:rPr>
              <w:lastRenderedPageBreak/>
              <w:t>June, 2016 (version 6.7.</w:t>
            </w:r>
            <w:r w:rsidR="00EA7511" w:rsidRPr="00784FDE">
              <w:rPr>
                <w:rFonts w:cs="Arial"/>
                <w:lang w:val="ru-RU"/>
              </w:rPr>
              <w:t>2</w:t>
            </w:r>
            <w:r w:rsidRPr="00784FDE">
              <w:rPr>
                <w:rFonts w:cs="Arial"/>
              </w:rPr>
              <w:t>.0</w:t>
            </w:r>
            <w:r w:rsidR="0046585D" w:rsidRPr="00784FDE">
              <w:rPr>
                <w:rFonts w:cs="Arial"/>
              </w:rPr>
              <w:t xml:space="preserve"> RTM</w:t>
            </w:r>
            <w:r w:rsidRPr="00784FDE">
              <w:rPr>
                <w:rFonts w:cs="Arial"/>
              </w:rPr>
              <w:t>)</w:t>
            </w:r>
          </w:p>
        </w:tc>
        <w:tc>
          <w:tcPr>
            <w:tcW w:w="5475" w:type="dxa"/>
            <w:shd w:val="clear" w:color="auto" w:fill="auto"/>
          </w:tcPr>
          <w:p w14:paraId="6E308558" w14:textId="4D26163D"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 xml:space="preserve">Changed EventID for MP events generated by </w:t>
            </w:r>
            <w:r w:rsidR="00293A4E" w:rsidRPr="00784FDE">
              <w:rPr>
                <w:rFonts w:ascii="Arial" w:hAnsi="Arial" w:cs="Arial"/>
                <w:sz w:val="20"/>
                <w:szCs w:val="20"/>
              </w:rPr>
              <w:t xml:space="preserve">the </w:t>
            </w:r>
            <w:r w:rsidRPr="00784FDE">
              <w:rPr>
                <w:rFonts w:ascii="Arial" w:hAnsi="Arial" w:cs="Arial"/>
                <w:sz w:val="20"/>
                <w:szCs w:val="20"/>
              </w:rPr>
              <w:t xml:space="preserve">scripts (became 4202 for the Always </w:t>
            </w:r>
            <w:r w:rsidR="00293A4E" w:rsidRPr="00784FDE">
              <w:rPr>
                <w:rFonts w:ascii="Arial" w:hAnsi="Arial" w:cs="Arial"/>
                <w:sz w:val="20"/>
                <w:szCs w:val="20"/>
              </w:rPr>
              <w:t xml:space="preserve">On </w:t>
            </w:r>
            <w:r w:rsidRPr="00784FDE">
              <w:rPr>
                <w:rFonts w:ascii="Arial" w:hAnsi="Arial" w:cs="Arial"/>
                <w:sz w:val="20"/>
                <w:szCs w:val="20"/>
              </w:rPr>
              <w:t>scripts and 4211 for the others)</w:t>
            </w:r>
          </w:p>
          <w:p w14:paraId="56787ACD" w14:textId="49300AD6"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 xml:space="preserve">Disabled </w:t>
            </w:r>
            <w:r w:rsidR="00293A4E" w:rsidRPr="00784FDE">
              <w:rPr>
                <w:rFonts w:ascii="Arial" w:hAnsi="Arial" w:cs="Arial"/>
                <w:sz w:val="20"/>
                <w:szCs w:val="20"/>
              </w:rPr>
              <w:t>Memory-Optimized Data</w:t>
            </w:r>
            <w:r w:rsidRPr="00784FDE">
              <w:rPr>
                <w:rFonts w:ascii="Arial" w:hAnsi="Arial" w:cs="Arial"/>
                <w:sz w:val="20"/>
                <w:szCs w:val="20"/>
              </w:rPr>
              <w:t xml:space="preserve"> workflows for SQL Server 2016 Express</w:t>
            </w:r>
          </w:p>
          <w:p w14:paraId="1721D3D0" w14:textId="531C8411"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 xml:space="preserve">Added new performance rules for Always </w:t>
            </w:r>
            <w:r w:rsidR="00B4710A" w:rsidRPr="00784FDE">
              <w:rPr>
                <w:rFonts w:ascii="Arial" w:hAnsi="Arial" w:cs="Arial"/>
                <w:sz w:val="20"/>
                <w:szCs w:val="20"/>
              </w:rPr>
              <w:t xml:space="preserve">On </w:t>
            </w:r>
            <w:r w:rsidRPr="00784FDE">
              <w:rPr>
                <w:rFonts w:ascii="Arial" w:hAnsi="Arial" w:cs="Arial"/>
                <w:sz w:val="20"/>
                <w:szCs w:val="20"/>
              </w:rPr>
              <w:t>Log Apply Pending/Ready Queue counters</w:t>
            </w:r>
          </w:p>
          <w:p w14:paraId="34CB65EE" w14:textId="77777777"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Added rules for alerting when an Availability Replica changed its role and/or a Database Replica changed its role</w:t>
            </w:r>
          </w:p>
          <w:p w14:paraId="1071B413" w14:textId="08034F3B"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 xml:space="preserve">Added MP version line into MP events generated by </w:t>
            </w:r>
            <w:r w:rsidR="00B4710A" w:rsidRPr="00784FDE">
              <w:rPr>
                <w:rFonts w:ascii="Arial" w:hAnsi="Arial" w:cs="Arial"/>
                <w:sz w:val="20"/>
                <w:szCs w:val="20"/>
              </w:rPr>
              <w:t xml:space="preserve">the </w:t>
            </w:r>
            <w:r w:rsidRPr="00784FDE">
              <w:rPr>
                <w:rFonts w:ascii="Arial" w:hAnsi="Arial" w:cs="Arial"/>
                <w:sz w:val="20"/>
                <w:szCs w:val="20"/>
              </w:rPr>
              <w:t>scripts</w:t>
            </w:r>
          </w:p>
          <w:p w14:paraId="7515FE9D" w14:textId="07970930"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 xml:space="preserve">Fixed </w:t>
            </w:r>
            <w:r w:rsidR="00B4710A" w:rsidRPr="00784FDE">
              <w:rPr>
                <w:rFonts w:ascii="Arial" w:hAnsi="Arial" w:cs="Arial"/>
                <w:sz w:val="20"/>
                <w:szCs w:val="20"/>
              </w:rPr>
              <w:t xml:space="preserve">the </w:t>
            </w:r>
            <w:r w:rsidRPr="00784FDE">
              <w:rPr>
                <w:rFonts w:ascii="Arial" w:hAnsi="Arial" w:cs="Arial"/>
                <w:sz w:val="20"/>
                <w:szCs w:val="20"/>
              </w:rPr>
              <w:t>display strings and Knowledge Base articles</w:t>
            </w:r>
          </w:p>
          <w:p w14:paraId="67D5B256" w14:textId="4F4B9DC2" w:rsidR="005847EB"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Fixed</w:t>
            </w:r>
            <w:r w:rsidR="00B4710A" w:rsidRPr="00784FDE">
              <w:rPr>
                <w:rFonts w:ascii="Arial" w:hAnsi="Arial" w:cs="Arial"/>
                <w:sz w:val="20"/>
                <w:szCs w:val="20"/>
              </w:rPr>
              <w:t xml:space="preserve"> issue</w:t>
            </w:r>
            <w:r w:rsidRPr="00784FDE">
              <w:rPr>
                <w:rFonts w:ascii="Arial" w:hAnsi="Arial" w:cs="Arial"/>
                <w:sz w:val="20"/>
                <w:szCs w:val="20"/>
              </w:rPr>
              <w:t xml:space="preserve">: some scripts </w:t>
            </w:r>
            <w:r w:rsidR="00B4710A" w:rsidRPr="00784FDE">
              <w:rPr>
                <w:rFonts w:ascii="Arial" w:hAnsi="Arial" w:cs="Arial"/>
                <w:sz w:val="20"/>
                <w:szCs w:val="20"/>
              </w:rPr>
              <w:t xml:space="preserve">was </w:t>
            </w:r>
            <w:r w:rsidRPr="00784FDE">
              <w:rPr>
                <w:rFonts w:ascii="Arial" w:hAnsi="Arial" w:cs="Arial"/>
                <w:sz w:val="20"/>
                <w:szCs w:val="20"/>
              </w:rPr>
              <w:t>not return</w:t>
            </w:r>
            <w:r w:rsidR="00B4710A" w:rsidRPr="00784FDE">
              <w:rPr>
                <w:rFonts w:ascii="Arial" w:hAnsi="Arial" w:cs="Arial"/>
                <w:sz w:val="20"/>
                <w:szCs w:val="20"/>
              </w:rPr>
              <w:t>ing</w:t>
            </w:r>
            <w:r w:rsidRPr="00784FDE">
              <w:rPr>
                <w:rFonts w:ascii="Arial" w:hAnsi="Arial" w:cs="Arial"/>
                <w:sz w:val="20"/>
                <w:szCs w:val="20"/>
              </w:rPr>
              <w:t xml:space="preserve"> data when one of </w:t>
            </w:r>
            <w:r w:rsidR="00B4710A" w:rsidRPr="00784FDE">
              <w:rPr>
                <w:rFonts w:ascii="Arial" w:hAnsi="Arial" w:cs="Arial"/>
                <w:sz w:val="20"/>
                <w:szCs w:val="20"/>
              </w:rPr>
              <w:t xml:space="preserve">the </w:t>
            </w:r>
            <w:r w:rsidRPr="00784FDE">
              <w:rPr>
                <w:rFonts w:ascii="Arial" w:hAnsi="Arial" w:cs="Arial"/>
                <w:sz w:val="20"/>
                <w:szCs w:val="20"/>
              </w:rPr>
              <w:t xml:space="preserve">few installed instances </w:t>
            </w:r>
            <w:r w:rsidR="00B4710A" w:rsidRPr="00784FDE">
              <w:rPr>
                <w:rFonts w:ascii="Arial" w:hAnsi="Arial" w:cs="Arial"/>
                <w:sz w:val="20"/>
                <w:szCs w:val="20"/>
              </w:rPr>
              <w:t xml:space="preserve">was </w:t>
            </w:r>
            <w:r w:rsidRPr="00784FDE">
              <w:rPr>
                <w:rFonts w:ascii="Arial" w:hAnsi="Arial" w:cs="Arial"/>
                <w:sz w:val="20"/>
                <w:szCs w:val="20"/>
              </w:rPr>
              <w:t>stopped</w:t>
            </w:r>
          </w:p>
          <w:p w14:paraId="595D0279" w14:textId="22F0007C" w:rsidR="00712583" w:rsidRPr="00784FDE" w:rsidRDefault="005847EB" w:rsidP="005847EB">
            <w:pPr>
              <w:pStyle w:val="ListParagraph"/>
              <w:numPr>
                <w:ilvl w:val="0"/>
                <w:numId w:val="47"/>
              </w:numPr>
              <w:jc w:val="left"/>
              <w:rPr>
                <w:rFonts w:ascii="Arial" w:hAnsi="Arial" w:cs="Arial"/>
                <w:sz w:val="20"/>
                <w:szCs w:val="20"/>
              </w:rPr>
            </w:pPr>
            <w:r w:rsidRPr="00784FDE">
              <w:rPr>
                <w:rFonts w:ascii="Arial" w:hAnsi="Arial" w:cs="Arial"/>
                <w:sz w:val="20"/>
                <w:szCs w:val="20"/>
              </w:rPr>
              <w:t>Fixed</w:t>
            </w:r>
            <w:r w:rsidR="00B4710A" w:rsidRPr="00784FDE">
              <w:rPr>
                <w:rFonts w:ascii="Arial" w:hAnsi="Arial" w:cs="Arial"/>
                <w:sz w:val="20"/>
                <w:szCs w:val="20"/>
              </w:rPr>
              <w:t xml:space="preserve"> issue</w:t>
            </w:r>
            <w:r w:rsidRPr="00784FDE">
              <w:rPr>
                <w:rFonts w:ascii="Arial" w:hAnsi="Arial" w:cs="Arial"/>
                <w:sz w:val="20"/>
                <w:szCs w:val="20"/>
              </w:rPr>
              <w:t xml:space="preserve">: SPN configuration monitor </w:t>
            </w:r>
            <w:r w:rsidR="00B4710A" w:rsidRPr="00784FDE">
              <w:rPr>
                <w:rFonts w:ascii="Arial" w:hAnsi="Arial" w:cs="Arial"/>
                <w:sz w:val="20"/>
                <w:szCs w:val="20"/>
              </w:rPr>
              <w:t xml:space="preserve">used </w:t>
            </w:r>
            <w:r w:rsidRPr="00784FDE">
              <w:rPr>
                <w:rFonts w:ascii="Arial" w:hAnsi="Arial" w:cs="Arial"/>
                <w:sz w:val="20"/>
                <w:szCs w:val="20"/>
              </w:rPr>
              <w:t>stale data</w:t>
            </w:r>
          </w:p>
          <w:p w14:paraId="475B6E70" w14:textId="6C4F59D4" w:rsidR="00CA2624" w:rsidRPr="00784FDE" w:rsidRDefault="00A417AC" w:rsidP="00A417AC">
            <w:pPr>
              <w:pStyle w:val="ListParagraph"/>
              <w:numPr>
                <w:ilvl w:val="0"/>
                <w:numId w:val="47"/>
              </w:numPr>
              <w:jc w:val="left"/>
              <w:rPr>
                <w:rFonts w:ascii="Arial" w:hAnsi="Arial" w:cs="Arial"/>
                <w:sz w:val="20"/>
                <w:szCs w:val="20"/>
              </w:rPr>
            </w:pPr>
            <w:r w:rsidRPr="00784FDE">
              <w:rPr>
                <w:rFonts w:ascii="Arial" w:hAnsi="Arial" w:cs="Arial"/>
                <w:sz w:val="20"/>
                <w:szCs w:val="20"/>
              </w:rPr>
              <w:t xml:space="preserve">Run As </w:t>
            </w:r>
            <w:r w:rsidR="00B4710A" w:rsidRPr="00784FDE">
              <w:rPr>
                <w:rFonts w:ascii="Arial" w:hAnsi="Arial" w:cs="Arial"/>
                <w:sz w:val="20"/>
                <w:szCs w:val="20"/>
              </w:rPr>
              <w:t xml:space="preserve">profiles </w:t>
            </w:r>
            <w:r w:rsidRPr="00784FDE">
              <w:rPr>
                <w:rFonts w:ascii="Arial" w:hAnsi="Arial" w:cs="Arial"/>
                <w:sz w:val="20"/>
                <w:szCs w:val="20"/>
              </w:rPr>
              <w:t>are now presented in GPMP library and ready to be</w:t>
            </w:r>
            <w:r w:rsidR="00B4710A" w:rsidRPr="00784FDE">
              <w:rPr>
                <w:rFonts w:ascii="Arial" w:hAnsi="Arial" w:cs="Arial"/>
                <w:sz w:val="20"/>
                <w:szCs w:val="20"/>
              </w:rPr>
              <w:t>come</w:t>
            </w:r>
            <w:r w:rsidRPr="00784FDE">
              <w:rPr>
                <w:rFonts w:ascii="Arial" w:hAnsi="Arial" w:cs="Arial"/>
                <w:sz w:val="20"/>
                <w:szCs w:val="20"/>
              </w:rPr>
              <w:t xml:space="preserve"> generic profiles for all SQL Server MPs starting with 2016</w:t>
            </w:r>
          </w:p>
          <w:p w14:paraId="2BC0786E" w14:textId="2422F8E8" w:rsidR="002E7676" w:rsidRPr="00784FDE" w:rsidRDefault="00CA2624" w:rsidP="00AF5970">
            <w:pPr>
              <w:pStyle w:val="ListParagraph"/>
              <w:numPr>
                <w:ilvl w:val="0"/>
                <w:numId w:val="47"/>
              </w:numPr>
              <w:spacing w:after="240"/>
              <w:jc w:val="left"/>
              <w:rPr>
                <w:rFonts w:ascii="Arial" w:hAnsi="Arial" w:cs="Arial"/>
                <w:sz w:val="20"/>
                <w:szCs w:val="20"/>
              </w:rPr>
            </w:pPr>
            <w:r w:rsidRPr="00784FDE">
              <w:rPr>
                <w:rFonts w:ascii="Arial" w:hAnsi="Arial" w:cs="Arial"/>
                <w:sz w:val="20"/>
                <w:szCs w:val="20"/>
              </w:rPr>
              <w:t>Fixed</w:t>
            </w:r>
            <w:r w:rsidR="00B4710A" w:rsidRPr="00784FDE">
              <w:rPr>
                <w:rFonts w:ascii="Arial" w:hAnsi="Arial" w:cs="Arial"/>
                <w:sz w:val="20"/>
                <w:szCs w:val="20"/>
              </w:rPr>
              <w:t xml:space="preserve"> issue</w:t>
            </w:r>
            <w:r w:rsidRPr="00784FDE">
              <w:rPr>
                <w:rFonts w:ascii="Arial" w:hAnsi="Arial" w:cs="Arial"/>
                <w:sz w:val="20"/>
                <w:szCs w:val="20"/>
              </w:rPr>
              <w:t xml:space="preserve">: </w:t>
            </w:r>
            <w:r w:rsidR="00B4710A" w:rsidRPr="00784FDE">
              <w:rPr>
                <w:rFonts w:ascii="Arial" w:hAnsi="Arial" w:cs="Arial"/>
                <w:sz w:val="20"/>
                <w:szCs w:val="20"/>
              </w:rPr>
              <w:t>m</w:t>
            </w:r>
            <w:r w:rsidRPr="00784FDE">
              <w:rPr>
                <w:rFonts w:ascii="Arial" w:hAnsi="Arial" w:cs="Arial"/>
                <w:sz w:val="20"/>
                <w:szCs w:val="20"/>
              </w:rPr>
              <w:t>irroring monitoring scripts</w:t>
            </w:r>
            <w:r w:rsidR="00B4710A" w:rsidRPr="00784FDE">
              <w:rPr>
                <w:rFonts w:ascii="Arial" w:hAnsi="Arial" w:cs="Arial"/>
                <w:sz w:val="20"/>
                <w:szCs w:val="20"/>
              </w:rPr>
              <w:t xml:space="preserve"> were</w:t>
            </w:r>
            <w:r w:rsidRPr="00784FDE">
              <w:rPr>
                <w:rFonts w:ascii="Arial" w:hAnsi="Arial" w:cs="Arial"/>
                <w:sz w:val="20"/>
                <w:szCs w:val="20"/>
              </w:rPr>
              <w:t xml:space="preserve"> fail</w:t>
            </w:r>
            <w:r w:rsidR="00B4710A" w:rsidRPr="00784FDE">
              <w:rPr>
                <w:rFonts w:ascii="Arial" w:hAnsi="Arial" w:cs="Arial"/>
                <w:sz w:val="20"/>
                <w:szCs w:val="20"/>
              </w:rPr>
              <w:t>ing</w:t>
            </w:r>
            <w:r w:rsidRPr="00784FDE">
              <w:rPr>
                <w:rFonts w:ascii="Arial" w:hAnsi="Arial" w:cs="Arial"/>
                <w:sz w:val="20"/>
                <w:szCs w:val="20"/>
              </w:rPr>
              <w:t xml:space="preserve"> when </w:t>
            </w:r>
            <w:r w:rsidR="00B4710A" w:rsidRPr="00784FDE">
              <w:rPr>
                <w:rFonts w:ascii="Arial" w:hAnsi="Arial" w:cs="Arial"/>
                <w:sz w:val="20"/>
                <w:szCs w:val="20"/>
              </w:rPr>
              <w:t xml:space="preserve">the </w:t>
            </w:r>
            <w:r w:rsidRPr="00784FDE">
              <w:rPr>
                <w:rFonts w:ascii="Arial" w:hAnsi="Arial" w:cs="Arial"/>
                <w:sz w:val="20"/>
                <w:szCs w:val="20"/>
              </w:rPr>
              <w:t xml:space="preserve">instance </w:t>
            </w:r>
            <w:r w:rsidR="00B4710A" w:rsidRPr="00784FDE">
              <w:rPr>
                <w:rFonts w:ascii="Arial" w:hAnsi="Arial" w:cs="Arial"/>
                <w:sz w:val="20"/>
                <w:szCs w:val="20"/>
              </w:rPr>
              <w:t>was</w:t>
            </w:r>
            <w:r w:rsidRPr="00784FDE">
              <w:rPr>
                <w:rFonts w:ascii="Arial" w:hAnsi="Arial" w:cs="Arial"/>
                <w:sz w:val="20"/>
                <w:szCs w:val="20"/>
              </w:rPr>
              <w:t xml:space="preserve"> stopped</w:t>
            </w:r>
          </w:p>
        </w:tc>
      </w:tr>
      <w:tr w:rsidR="00EA7511" w:rsidRPr="00784FDE" w14:paraId="6EF501A2" w14:textId="77777777" w:rsidTr="003321BF">
        <w:tc>
          <w:tcPr>
            <w:tcW w:w="3135" w:type="dxa"/>
            <w:shd w:val="clear" w:color="auto" w:fill="auto"/>
          </w:tcPr>
          <w:p w14:paraId="29496881" w14:textId="00886B2C" w:rsidR="00EA7511" w:rsidRPr="00784FDE" w:rsidRDefault="00EA7511">
            <w:pPr>
              <w:jc w:val="left"/>
              <w:rPr>
                <w:rFonts w:cs="Arial"/>
              </w:rPr>
            </w:pPr>
            <w:r w:rsidRPr="00784FDE">
              <w:rPr>
                <w:rFonts w:cs="Arial"/>
              </w:rPr>
              <w:t>June, 2016 (version 6.7.1.0</w:t>
            </w:r>
            <w:r w:rsidR="0046585D" w:rsidRPr="00784FDE">
              <w:rPr>
                <w:rFonts w:cs="Arial"/>
              </w:rPr>
              <w:t xml:space="preserve"> </w:t>
            </w:r>
            <w:r w:rsidR="0090163A" w:rsidRPr="00784FDE">
              <w:rPr>
                <w:rFonts w:cs="Arial"/>
              </w:rPr>
              <w:t>RC3</w:t>
            </w:r>
            <w:r w:rsidRPr="00784FDE">
              <w:rPr>
                <w:rFonts w:cs="Arial"/>
              </w:rPr>
              <w:t>)</w:t>
            </w:r>
          </w:p>
        </w:tc>
        <w:tc>
          <w:tcPr>
            <w:tcW w:w="5475" w:type="dxa"/>
            <w:shd w:val="clear" w:color="auto" w:fill="auto"/>
          </w:tcPr>
          <w:p w14:paraId="003AE878" w14:textId="2FA2C60D" w:rsidR="00EA7511" w:rsidRPr="00784FDE" w:rsidRDefault="00EA7511"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Updated the visualization library</w:t>
            </w:r>
          </w:p>
        </w:tc>
      </w:tr>
      <w:tr w:rsidR="00B54A1C" w:rsidRPr="00784FDE" w14:paraId="4F2F3E63" w14:textId="77777777" w:rsidTr="003321BF">
        <w:tc>
          <w:tcPr>
            <w:tcW w:w="3135" w:type="dxa"/>
            <w:shd w:val="clear" w:color="auto" w:fill="auto"/>
          </w:tcPr>
          <w:p w14:paraId="120914D1" w14:textId="1952A24F" w:rsidR="00B54A1C" w:rsidRPr="00784FDE" w:rsidDel="00C90E58" w:rsidRDefault="00B54A1C">
            <w:pPr>
              <w:jc w:val="left"/>
              <w:rPr>
                <w:rFonts w:cs="Arial"/>
              </w:rPr>
            </w:pPr>
            <w:r w:rsidRPr="00784FDE">
              <w:rPr>
                <w:rFonts w:cs="Arial"/>
              </w:rPr>
              <w:t>May, 2016</w:t>
            </w:r>
            <w:r w:rsidR="00EB2154" w:rsidRPr="00784FDE">
              <w:rPr>
                <w:rFonts w:cs="Arial"/>
              </w:rPr>
              <w:t xml:space="preserve"> (version 6.7.0.0</w:t>
            </w:r>
            <w:r w:rsidR="0046585D" w:rsidRPr="00784FDE">
              <w:rPr>
                <w:rFonts w:cs="Arial"/>
              </w:rPr>
              <w:t xml:space="preserve"> </w:t>
            </w:r>
            <w:r w:rsidR="0090163A" w:rsidRPr="00784FDE">
              <w:rPr>
                <w:rFonts w:cs="Arial"/>
              </w:rPr>
              <w:t>RC3</w:t>
            </w:r>
            <w:r w:rsidR="00EB2154" w:rsidRPr="00784FDE">
              <w:rPr>
                <w:rFonts w:cs="Arial"/>
              </w:rPr>
              <w:t>)</w:t>
            </w:r>
          </w:p>
        </w:tc>
        <w:tc>
          <w:tcPr>
            <w:tcW w:w="5475" w:type="dxa"/>
            <w:shd w:val="clear" w:color="auto" w:fill="auto"/>
          </w:tcPr>
          <w:p w14:paraId="6F96126C" w14:textId="314C18C0"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Smart Admin policies monitoring</w:t>
            </w:r>
          </w:p>
          <w:p w14:paraId="6B4DA282" w14:textId="6D83544C"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Always On Database replica discovery incorrect behavior; fixed Always On policies discovery and monitoring</w:t>
            </w:r>
          </w:p>
          <w:p w14:paraId="1C603703" w14:textId="65B847E8"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Database policies discovery and monitoring</w:t>
            </w:r>
          </w:p>
          <w:p w14:paraId="322B2337" w14:textId="6F012456"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and optimized CPU Usage monitoring scripts (the issue appeared when only one core was assigned)</w:t>
            </w:r>
          </w:p>
          <w:p w14:paraId="3BF2C681" w14:textId="5032E281"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Added support for more than 32 processors count in CPU Usage monitoring.</w:t>
            </w:r>
          </w:p>
          <w:p w14:paraId="6BB60E50" w14:textId="1B42DEA9"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SQLPS module is now used for the tasks instead of deprecated SQLPS.EXE</w:t>
            </w:r>
          </w:p>
          <w:p w14:paraId="42500FE5" w14:textId="472FA642"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 xml:space="preserve">Implemented </w:t>
            </w:r>
            <w:r w:rsidR="00BD5B4B" w:rsidRPr="00784FDE">
              <w:rPr>
                <w:rFonts w:ascii="Arial" w:hAnsi="Arial" w:cs="Arial"/>
                <w:sz w:val="20"/>
                <w:szCs w:val="20"/>
              </w:rPr>
              <w:t>FILESTREAM</w:t>
            </w:r>
            <w:r w:rsidRPr="00784FDE">
              <w:rPr>
                <w:rFonts w:ascii="Arial" w:hAnsi="Arial" w:cs="Arial"/>
                <w:sz w:val="20"/>
                <w:szCs w:val="20"/>
              </w:rPr>
              <w:t xml:space="preserve"> filegroup monitoring</w:t>
            </w:r>
          </w:p>
          <w:p w14:paraId="147E8F59" w14:textId="3FE4120B" w:rsidR="00E96E09" w:rsidRPr="00784FDE" w:rsidRDefault="00BD5B4B"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FILESTREAM</w:t>
            </w:r>
            <w:r w:rsidR="00E96E09" w:rsidRPr="00784FDE">
              <w:rPr>
                <w:rFonts w:ascii="Arial" w:hAnsi="Arial" w:cs="Arial"/>
                <w:sz w:val="20"/>
                <w:szCs w:val="20"/>
              </w:rPr>
              <w:t xml:space="preserve"> is now supported on the summary dashboard</w:t>
            </w:r>
          </w:p>
          <w:p w14:paraId="564E03ED" w14:textId="1ADF0327"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lastRenderedPageBreak/>
              <w:t>Multiple Ports are now supported in SQL Server TCP/IP parameters</w:t>
            </w:r>
          </w:p>
          <w:p w14:paraId="09F97697" w14:textId="0A0C2253"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error occurring when no port is specified in SQL Server TCP/IP parameters</w:t>
            </w:r>
          </w:p>
          <w:p w14:paraId="42472A04" w14:textId="50385264"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 filegroup read</w:t>
            </w:r>
            <w:r w:rsidR="0065352C" w:rsidRPr="00784FDE">
              <w:rPr>
                <w:rFonts w:ascii="Arial" w:hAnsi="Arial" w:cs="Arial"/>
                <w:sz w:val="20"/>
                <w:szCs w:val="20"/>
              </w:rPr>
              <w:t>-</w:t>
            </w:r>
            <w:r w:rsidRPr="00784FDE">
              <w:rPr>
                <w:rFonts w:ascii="Arial" w:hAnsi="Arial" w:cs="Arial"/>
                <w:sz w:val="20"/>
                <w:szCs w:val="20"/>
              </w:rPr>
              <w:t>only state discovery</w:t>
            </w:r>
          </w:p>
          <w:p w14:paraId="3F23A6E8" w14:textId="31F8AB33"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Run</w:t>
            </w:r>
            <w:r w:rsidR="00573B35" w:rsidRPr="00784FDE">
              <w:rPr>
                <w:rFonts w:ascii="Arial" w:hAnsi="Arial" w:cs="Arial"/>
                <w:sz w:val="20"/>
                <w:szCs w:val="20"/>
              </w:rPr>
              <w:t xml:space="preserve"> </w:t>
            </w:r>
            <w:r w:rsidRPr="00784FDE">
              <w:rPr>
                <w:rFonts w:ascii="Arial" w:hAnsi="Arial" w:cs="Arial"/>
                <w:sz w:val="20"/>
                <w:szCs w:val="20"/>
              </w:rPr>
              <w:t>As profiles mapping for some workflows</w:t>
            </w:r>
          </w:p>
          <w:p w14:paraId="55C6E8BF" w14:textId="4B774AD5" w:rsidR="00E96E09" w:rsidRPr="00784FDE" w:rsidRDefault="001C4AFF"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Added</w:t>
            </w:r>
            <w:r w:rsidR="00E96E09" w:rsidRPr="00784FDE">
              <w:rPr>
                <w:rFonts w:ascii="Arial" w:hAnsi="Arial" w:cs="Arial"/>
                <w:sz w:val="20"/>
                <w:szCs w:val="20"/>
              </w:rPr>
              <w:t xml:space="preserve"> support for new SQL Server 2016 </w:t>
            </w:r>
            <w:r w:rsidR="009268E9" w:rsidRPr="00784FDE">
              <w:rPr>
                <w:rFonts w:ascii="Arial" w:hAnsi="Arial" w:cs="Arial"/>
                <w:sz w:val="20"/>
                <w:szCs w:val="20"/>
              </w:rPr>
              <w:t>Memory-Optimized Data</w:t>
            </w:r>
            <w:r w:rsidR="00E96E09" w:rsidRPr="00784FDE">
              <w:rPr>
                <w:rFonts w:ascii="Arial" w:hAnsi="Arial" w:cs="Arial"/>
                <w:sz w:val="20"/>
                <w:szCs w:val="20"/>
              </w:rPr>
              <w:t xml:space="preserve"> implementation</w:t>
            </w:r>
          </w:p>
          <w:p w14:paraId="4ADBD8C1" w14:textId="7BAFDB8A"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Implemented support for TLS 1.2 in connection logic</w:t>
            </w:r>
          </w:p>
          <w:p w14:paraId="6F173722" w14:textId="12F4EB3D"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Implemented support for different client drivers in connection logic</w:t>
            </w:r>
          </w:p>
          <w:p w14:paraId="68AAF714" w14:textId="06B85E31"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Updated connection logic error logging</w:t>
            </w:r>
          </w:p>
          <w:p w14:paraId="01D5B17B" w14:textId="748613F1"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Updated Availability Group Automatic Failover monitor</w:t>
            </w:r>
          </w:p>
          <w:p w14:paraId="7E066EC8" w14:textId="634EB234"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Added rules to collect new Always On performance counters</w:t>
            </w:r>
          </w:p>
          <w:p w14:paraId="57D4EA37" w14:textId="53B0311F"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Updated SMO usage in Always On workflows to support the new connection logic</w:t>
            </w:r>
          </w:p>
          <w:p w14:paraId="1E2A1E9E" w14:textId="3A7EB588"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 xml:space="preserve">Upgraded the used PowerShell version to </w:t>
            </w:r>
            <w:r w:rsidR="002473B4" w:rsidRPr="00784FDE">
              <w:rPr>
                <w:rFonts w:ascii="Arial" w:hAnsi="Arial" w:cs="Arial"/>
                <w:sz w:val="20"/>
                <w:szCs w:val="20"/>
              </w:rPr>
              <w:t>3+</w:t>
            </w:r>
            <w:r w:rsidRPr="00784FDE">
              <w:rPr>
                <w:rFonts w:ascii="Arial" w:hAnsi="Arial" w:cs="Arial"/>
                <w:sz w:val="20"/>
                <w:szCs w:val="20"/>
              </w:rPr>
              <w:t>, since SQL Server 2016 uses .Net 4 Runtime</w:t>
            </w:r>
          </w:p>
          <w:p w14:paraId="47916863" w14:textId="2A06E851" w:rsidR="00C329E5" w:rsidRPr="00784FDE" w:rsidRDefault="00C329E5"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 xml:space="preserve">Fixed issue: CPU usage monitor ignored SQL server limitations on </w:t>
            </w:r>
            <w:r w:rsidR="00B23D63" w:rsidRPr="00784FDE">
              <w:rPr>
                <w:rFonts w:ascii="Arial" w:hAnsi="Arial" w:cs="Arial"/>
                <w:sz w:val="20"/>
                <w:szCs w:val="20"/>
              </w:rPr>
              <w:t>CPU core count</w:t>
            </w:r>
          </w:p>
          <w:p w14:paraId="50E556AF" w14:textId="51A2B37F"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display strings and Knowledge Base articles</w:t>
            </w:r>
          </w:p>
          <w:p w14:paraId="093B55C3" w14:textId="5BAFF77D" w:rsidR="00E96E09" w:rsidRPr="00784FDE" w:rsidRDefault="00E96E09" w:rsidP="00973A1E">
            <w:pPr>
              <w:pStyle w:val="ListParagraph"/>
              <w:numPr>
                <w:ilvl w:val="0"/>
                <w:numId w:val="47"/>
              </w:numPr>
              <w:ind w:left="362"/>
              <w:jc w:val="left"/>
              <w:rPr>
                <w:rFonts w:ascii="Arial" w:hAnsi="Arial" w:cs="Arial"/>
                <w:sz w:val="20"/>
                <w:szCs w:val="20"/>
              </w:rPr>
            </w:pPr>
            <w:r w:rsidRPr="00784FDE">
              <w:rPr>
                <w:rFonts w:ascii="Arial" w:hAnsi="Arial" w:cs="Arial"/>
                <w:sz w:val="20"/>
                <w:szCs w:val="20"/>
              </w:rPr>
              <w:t>Fixed error reporting in the scripts</w:t>
            </w:r>
          </w:p>
          <w:p w14:paraId="01706069" w14:textId="613C600E" w:rsidR="008C1BCB" w:rsidRPr="00784FDE" w:rsidRDefault="00E96E09" w:rsidP="00AF5970">
            <w:pPr>
              <w:pStyle w:val="ListParagraph"/>
              <w:numPr>
                <w:ilvl w:val="0"/>
                <w:numId w:val="58"/>
              </w:numPr>
              <w:spacing w:after="240"/>
              <w:ind w:left="362"/>
              <w:jc w:val="left"/>
              <w:rPr>
                <w:rFonts w:ascii="Arial" w:hAnsi="Arial" w:cs="Arial"/>
                <w:sz w:val="20"/>
                <w:szCs w:val="20"/>
              </w:rPr>
            </w:pPr>
            <w:r w:rsidRPr="00784FDE">
              <w:rPr>
                <w:rFonts w:ascii="Arial" w:hAnsi="Arial" w:cs="Arial"/>
                <w:sz w:val="20"/>
                <w:szCs w:val="20"/>
              </w:rPr>
              <w:t>Fixed threshold percentage comparison of deactivated subscriptions workflow in Distributor</w:t>
            </w:r>
          </w:p>
        </w:tc>
      </w:tr>
      <w:tr w:rsidR="00295143" w:rsidRPr="00784FDE" w14:paraId="076483E9" w14:textId="77777777" w:rsidTr="003321BF">
        <w:tc>
          <w:tcPr>
            <w:tcW w:w="3135" w:type="dxa"/>
            <w:shd w:val="clear" w:color="auto" w:fill="auto"/>
          </w:tcPr>
          <w:p w14:paraId="62EBDD00" w14:textId="14FCEC8A" w:rsidR="00295143" w:rsidRPr="00784FDE" w:rsidRDefault="00C90E58" w:rsidP="00046663">
            <w:pPr>
              <w:jc w:val="left"/>
              <w:rPr>
                <w:rFonts w:cs="Arial"/>
                <w:lang w:val="ru-RU"/>
              </w:rPr>
            </w:pPr>
            <w:r w:rsidRPr="00784FDE">
              <w:rPr>
                <w:rFonts w:cs="Arial"/>
              </w:rPr>
              <w:lastRenderedPageBreak/>
              <w:t>March</w:t>
            </w:r>
            <w:r w:rsidR="007906B5" w:rsidRPr="00784FDE">
              <w:rPr>
                <w:rFonts w:cs="Arial"/>
              </w:rPr>
              <w:t>, 201</w:t>
            </w:r>
            <w:r w:rsidR="008454DE" w:rsidRPr="00784FDE">
              <w:rPr>
                <w:rFonts w:cs="Arial"/>
              </w:rPr>
              <w:t>6</w:t>
            </w:r>
          </w:p>
        </w:tc>
        <w:tc>
          <w:tcPr>
            <w:tcW w:w="5475" w:type="dxa"/>
            <w:shd w:val="clear" w:color="auto" w:fill="auto"/>
          </w:tcPr>
          <w:p w14:paraId="0D8A22C4" w14:textId="25AB011B" w:rsidR="00295143" w:rsidRPr="00784FDE" w:rsidRDefault="00295143">
            <w:pPr>
              <w:jc w:val="left"/>
              <w:rPr>
                <w:rFonts w:cs="Arial"/>
              </w:rPr>
            </w:pPr>
            <w:r w:rsidRPr="00784FDE">
              <w:rPr>
                <w:rFonts w:cs="Arial"/>
              </w:rPr>
              <w:t xml:space="preserve">Original release of this </w:t>
            </w:r>
            <w:r w:rsidR="00186FF2">
              <w:rPr>
                <w:rFonts w:cs="Arial"/>
              </w:rPr>
              <w:t>management pack</w:t>
            </w:r>
          </w:p>
        </w:tc>
      </w:tr>
    </w:tbl>
    <w:p w14:paraId="5D61D7B4" w14:textId="77777777" w:rsidR="00F866AD" w:rsidRDefault="00F866AD">
      <w:pPr>
        <w:spacing w:before="0" w:after="0" w:line="240" w:lineRule="auto"/>
        <w:jc w:val="left"/>
        <w:rPr>
          <w:b/>
          <w:sz w:val="36"/>
          <w:szCs w:val="36"/>
        </w:rPr>
      </w:pPr>
      <w:r>
        <w:br w:type="page"/>
      </w:r>
    </w:p>
    <w:p w14:paraId="5E9109C1" w14:textId="04058EF4" w:rsidR="00A6592D" w:rsidRDefault="00A6592D" w:rsidP="00A6592D">
      <w:pPr>
        <w:pStyle w:val="Heading2"/>
      </w:pPr>
      <w:bookmarkStart w:id="4" w:name="_Toc486007092"/>
      <w:r>
        <w:lastRenderedPageBreak/>
        <w:t xml:space="preserve">Get </w:t>
      </w:r>
      <w:r w:rsidR="007E6767">
        <w:t>Started</w:t>
      </w:r>
      <w:bookmarkEnd w:id="4"/>
    </w:p>
    <w:p w14:paraId="7D300CF9" w14:textId="77777777" w:rsidR="00134BF9" w:rsidRDefault="00134BF9" w:rsidP="00134BF9">
      <w:r>
        <w:t>In this section:</w:t>
      </w:r>
    </w:p>
    <w:bookmarkStart w:id="5" w:name="_Ref384661705"/>
    <w:p w14:paraId="15116104" w14:textId="499ECE17" w:rsidR="007B0A6A" w:rsidRPr="00C329E5" w:rsidRDefault="00377676" w:rsidP="007B0A6A">
      <w:pPr>
        <w:numPr>
          <w:ilvl w:val="0"/>
          <w:numId w:val="14"/>
        </w:numPr>
        <w:spacing w:before="0" w:after="160" w:line="259" w:lineRule="auto"/>
        <w:jc w:val="left"/>
        <w:rPr>
          <w:rStyle w:val="Link"/>
          <w:color w:val="auto"/>
        </w:rPr>
      </w:pPr>
      <w:r>
        <w:rPr>
          <w:rStyle w:val="Link"/>
        </w:rPr>
        <w:fldChar w:fldCharType="begin"/>
      </w:r>
      <w:r w:rsidR="00DB4A6F">
        <w:rPr>
          <w:rStyle w:val="Link"/>
        </w:rPr>
        <w:instrText>HYPERLINK  \l "_What’s_new?_1"</w:instrText>
      </w:r>
      <w:r>
        <w:rPr>
          <w:rStyle w:val="Link"/>
        </w:rPr>
        <w:fldChar w:fldCharType="separate"/>
      </w:r>
      <w:r w:rsidRPr="00377676">
        <w:rPr>
          <w:rStyle w:val="Hyperlink"/>
          <w:szCs w:val="20"/>
        </w:rPr>
        <w:t xml:space="preserve">What’s </w:t>
      </w:r>
      <w:r w:rsidR="007E6767">
        <w:rPr>
          <w:rStyle w:val="Hyperlink"/>
          <w:szCs w:val="20"/>
        </w:rPr>
        <w:t>N</w:t>
      </w:r>
      <w:r w:rsidR="007E6767" w:rsidRPr="00377676">
        <w:rPr>
          <w:rStyle w:val="Hyperlink"/>
          <w:szCs w:val="20"/>
        </w:rPr>
        <w:t>ew</w:t>
      </w:r>
      <w:r w:rsidRPr="00377676">
        <w:rPr>
          <w:rStyle w:val="Hyperlink"/>
          <w:szCs w:val="20"/>
        </w:rPr>
        <w:t>?</w:t>
      </w:r>
      <w:r>
        <w:rPr>
          <w:rStyle w:val="Link"/>
        </w:rPr>
        <w:fldChar w:fldCharType="end"/>
      </w:r>
    </w:p>
    <w:bookmarkStart w:id="6" w:name="z875296f2d58e4444bc3f0350fcd3e7ff"/>
    <w:bookmarkStart w:id="7" w:name="_What’s_new?"/>
    <w:bookmarkEnd w:id="6"/>
    <w:bookmarkEnd w:id="7"/>
    <w:p w14:paraId="58D85EF1" w14:textId="09E861C9" w:rsidR="00DB4A6F" w:rsidRPr="00DB4A6F" w:rsidRDefault="00DB4A6F" w:rsidP="00DB4A6F">
      <w:pPr>
        <w:numPr>
          <w:ilvl w:val="0"/>
          <w:numId w:val="14"/>
        </w:numPr>
        <w:spacing w:before="0" w:after="160" w:line="259" w:lineRule="auto"/>
        <w:jc w:val="left"/>
        <w:rPr>
          <w:rStyle w:val="Link"/>
          <w:color w:val="auto"/>
        </w:rPr>
      </w:pPr>
      <w:r w:rsidRPr="00DB4A6F">
        <w:fldChar w:fldCharType="begin"/>
      </w:r>
      <w:r>
        <w:instrText>HYPERLINK  \l "_Supported_configurations"</w:instrText>
      </w:r>
      <w:r w:rsidRPr="00DB4A6F">
        <w:fldChar w:fldCharType="separate"/>
      </w:r>
      <w:r w:rsidRPr="00DB4A6F">
        <w:rPr>
          <w:rStyle w:val="Hyperlink"/>
          <w:szCs w:val="20"/>
        </w:rPr>
        <w:t>Supported Configurations</w:t>
      </w:r>
      <w:r w:rsidRPr="00DB4A6F">
        <w:rPr>
          <w:rStyle w:val="Hyperlink"/>
          <w:szCs w:val="20"/>
        </w:rPr>
        <w:fldChar w:fldCharType="end"/>
      </w:r>
    </w:p>
    <w:p w14:paraId="7FBF294D" w14:textId="611618D9" w:rsidR="00DB4A6F" w:rsidRPr="00DB4A6F" w:rsidRDefault="001C50FF" w:rsidP="00DB4A6F">
      <w:pPr>
        <w:numPr>
          <w:ilvl w:val="0"/>
          <w:numId w:val="14"/>
        </w:numPr>
        <w:spacing w:before="0" w:after="160" w:line="259" w:lineRule="auto"/>
        <w:jc w:val="left"/>
        <w:rPr>
          <w:rStyle w:val="Link"/>
          <w:color w:val="auto"/>
        </w:rPr>
      </w:pPr>
      <w:hyperlink w:anchor="_Management_Pack_scope" w:history="1">
        <w:r w:rsidR="00DB4A6F" w:rsidRPr="00DB4A6F">
          <w:rPr>
            <w:rStyle w:val="Hyperlink"/>
            <w:szCs w:val="20"/>
          </w:rPr>
          <w:t>Management Pack Scope</w:t>
        </w:r>
      </w:hyperlink>
    </w:p>
    <w:p w14:paraId="63A0626F" w14:textId="6FDA0301" w:rsidR="00DB4A6F" w:rsidRPr="003321BF" w:rsidRDefault="001C50FF" w:rsidP="00DB4A6F">
      <w:pPr>
        <w:numPr>
          <w:ilvl w:val="0"/>
          <w:numId w:val="14"/>
        </w:numPr>
        <w:spacing w:before="0" w:after="160" w:line="259" w:lineRule="auto"/>
        <w:jc w:val="left"/>
        <w:rPr>
          <w:rStyle w:val="Hyperlink"/>
          <w:color w:val="auto"/>
          <w:szCs w:val="20"/>
        </w:rPr>
      </w:pPr>
      <w:hyperlink w:anchor="_Prerequisites" w:history="1">
        <w:r w:rsidR="00DB4A6F" w:rsidRPr="00DB4A6F">
          <w:rPr>
            <w:rStyle w:val="Hyperlink"/>
            <w:szCs w:val="20"/>
          </w:rPr>
          <w:t>Prerequisites</w:t>
        </w:r>
      </w:hyperlink>
    </w:p>
    <w:p w14:paraId="19B23E64" w14:textId="7EBFEE1B" w:rsidR="00D4238B" w:rsidRPr="00DB4A6F" w:rsidRDefault="001C50FF" w:rsidP="00DB4A6F">
      <w:pPr>
        <w:numPr>
          <w:ilvl w:val="0"/>
          <w:numId w:val="14"/>
        </w:numPr>
        <w:spacing w:before="0" w:after="160" w:line="259" w:lineRule="auto"/>
        <w:jc w:val="left"/>
        <w:rPr>
          <w:rStyle w:val="Link"/>
          <w:color w:val="auto"/>
        </w:rPr>
      </w:pPr>
      <w:hyperlink w:anchor="_Files_in_this" w:history="1">
        <w:r w:rsidR="00D4238B" w:rsidRPr="00D4238B">
          <w:rPr>
            <w:rStyle w:val="Hyperlink"/>
            <w:szCs w:val="20"/>
          </w:rPr>
          <w:t>Files in this Management Pack</w:t>
        </w:r>
      </w:hyperlink>
    </w:p>
    <w:p w14:paraId="1AED3915" w14:textId="6AA8084B" w:rsidR="00DB4A6F" w:rsidRPr="00DB4A6F" w:rsidRDefault="001C50FF" w:rsidP="00DB4A6F">
      <w:pPr>
        <w:numPr>
          <w:ilvl w:val="0"/>
          <w:numId w:val="14"/>
        </w:numPr>
        <w:spacing w:before="0" w:after="160" w:line="259" w:lineRule="auto"/>
        <w:jc w:val="left"/>
        <w:rPr>
          <w:u w:val="single"/>
        </w:rPr>
      </w:pPr>
      <w:hyperlink w:anchor="_Mandatory_configuration" w:history="1">
        <w:r w:rsidR="00DB4A6F" w:rsidRPr="00DB4A6F">
          <w:rPr>
            <w:rStyle w:val="Hyperlink"/>
            <w:szCs w:val="20"/>
          </w:rPr>
          <w:t>Mandatory Configuration</w:t>
        </w:r>
      </w:hyperlink>
    </w:p>
    <w:p w14:paraId="0E7C9E7D" w14:textId="6C5515E7" w:rsidR="00377676" w:rsidRPr="00387C76" w:rsidRDefault="00377676" w:rsidP="003321BF">
      <w:pPr>
        <w:pStyle w:val="Heading3"/>
        <w:jc w:val="left"/>
      </w:pPr>
      <w:bookmarkStart w:id="8" w:name="_What’s_new?_1"/>
      <w:bookmarkStart w:id="9" w:name="_Toc486007093"/>
      <w:bookmarkEnd w:id="8"/>
      <w:r>
        <w:t xml:space="preserve">What’s </w:t>
      </w:r>
      <w:r w:rsidR="00BC308B">
        <w:t>New</w:t>
      </w:r>
      <w:r>
        <w:t>?</w:t>
      </w:r>
      <w:bookmarkEnd w:id="9"/>
    </w:p>
    <w:p w14:paraId="152E3ACF" w14:textId="2A9BAAC9" w:rsidR="00377676" w:rsidRDefault="00377676">
      <w:pPr>
        <w:spacing w:before="0" w:after="160" w:line="259" w:lineRule="auto"/>
        <w:jc w:val="left"/>
      </w:pPr>
      <w:r>
        <w:t xml:space="preserve">Compared to </w:t>
      </w:r>
      <w:r w:rsidR="006E60DD">
        <w:t>Management Pack</w:t>
      </w:r>
      <w:r>
        <w:t xml:space="preserve"> for Microsoft SQL Server 2014, the following improvements were </w:t>
      </w:r>
      <w:r w:rsidR="005B6162">
        <w:t>implemented</w:t>
      </w:r>
      <w:r>
        <w:t>:</w:t>
      </w:r>
    </w:p>
    <w:p w14:paraId="5BD3059C" w14:textId="342DF354" w:rsidR="00377676" w:rsidRDefault="005B6162">
      <w:pPr>
        <w:pStyle w:val="ListParagraph"/>
        <w:numPr>
          <w:ilvl w:val="0"/>
          <w:numId w:val="51"/>
        </w:numPr>
        <w:spacing w:line="259" w:lineRule="auto"/>
        <w:jc w:val="left"/>
      </w:pPr>
      <w:r>
        <w:t>S</w:t>
      </w:r>
      <w:r w:rsidR="00377676" w:rsidRPr="00377676">
        <w:t xml:space="preserve">upport for the recent </w:t>
      </w:r>
      <w:r>
        <w:t>Microsoft</w:t>
      </w:r>
      <w:r w:rsidRPr="00377676">
        <w:t xml:space="preserve"> </w:t>
      </w:r>
      <w:r w:rsidR="00377676" w:rsidRPr="00377676">
        <w:t xml:space="preserve">SQL Server 2016 </w:t>
      </w:r>
      <w:r w:rsidR="009268E9">
        <w:t>Memory-Optimized Data</w:t>
      </w:r>
      <w:r w:rsidR="00377676" w:rsidRPr="00377676">
        <w:t xml:space="preserve"> implementation</w:t>
      </w:r>
    </w:p>
    <w:p w14:paraId="36CBF717" w14:textId="792F2082" w:rsidR="005B6162" w:rsidRDefault="005B6162">
      <w:pPr>
        <w:pStyle w:val="ListParagraph"/>
        <w:numPr>
          <w:ilvl w:val="0"/>
          <w:numId w:val="51"/>
        </w:numPr>
        <w:spacing w:line="259" w:lineRule="auto"/>
        <w:jc w:val="left"/>
      </w:pPr>
      <w:r>
        <w:t>U</w:t>
      </w:r>
      <w:r w:rsidRPr="005B6162">
        <w:t>p-to-date</w:t>
      </w:r>
      <w:r>
        <w:t xml:space="preserve"> </w:t>
      </w:r>
      <w:r w:rsidRPr="005B6162">
        <w:t>Availability Group Automatic Failover monitor</w:t>
      </w:r>
    </w:p>
    <w:p w14:paraId="0A8DB395" w14:textId="2FA3B1AB" w:rsidR="005B6162" w:rsidRDefault="005B6162">
      <w:pPr>
        <w:pStyle w:val="ListParagraph"/>
        <w:numPr>
          <w:ilvl w:val="0"/>
          <w:numId w:val="51"/>
        </w:numPr>
        <w:spacing w:line="259" w:lineRule="auto"/>
        <w:jc w:val="left"/>
      </w:pPr>
      <w:r>
        <w:t xml:space="preserve">Advanced </w:t>
      </w:r>
      <w:r w:rsidRPr="005B6162">
        <w:t xml:space="preserve">rules to collect </w:t>
      </w:r>
      <w:r>
        <w:t>the recent</w:t>
      </w:r>
      <w:r w:rsidRPr="005B6162">
        <w:t xml:space="preserve"> Always On performance counters</w:t>
      </w:r>
    </w:p>
    <w:p w14:paraId="64230C82" w14:textId="610FEF65" w:rsidR="005B6162" w:rsidRDefault="005B6162">
      <w:pPr>
        <w:pStyle w:val="ListParagraph"/>
        <w:numPr>
          <w:ilvl w:val="0"/>
          <w:numId w:val="51"/>
        </w:numPr>
        <w:spacing w:line="259" w:lineRule="auto"/>
        <w:jc w:val="left"/>
      </w:pPr>
      <w:r w:rsidRPr="005B6162">
        <w:t xml:space="preserve">PowerShell </w:t>
      </w:r>
      <w:r w:rsidR="004117AB">
        <w:t>3</w:t>
      </w:r>
      <w:r w:rsidRPr="005B6162">
        <w:t>+</w:t>
      </w:r>
      <w:r w:rsidR="00E23D9D">
        <w:t xml:space="preserve"> and </w:t>
      </w:r>
      <w:r w:rsidRPr="005B6162">
        <w:t xml:space="preserve">.Net </w:t>
      </w:r>
      <w:r w:rsidR="00E23D9D">
        <w:t>Framework</w:t>
      </w:r>
      <w:r w:rsidR="00E23D9D" w:rsidRPr="005B6162">
        <w:t xml:space="preserve"> </w:t>
      </w:r>
      <w:r w:rsidRPr="005B6162">
        <w:t>4 Runtime</w:t>
      </w:r>
      <w:r w:rsidR="00E23D9D">
        <w:t xml:space="preserve"> support</w:t>
      </w:r>
    </w:p>
    <w:p w14:paraId="191C8DD7" w14:textId="5476E998" w:rsidR="00A417AC" w:rsidRPr="00D854D0" w:rsidRDefault="00A417AC">
      <w:pPr>
        <w:pStyle w:val="ListParagraph"/>
        <w:numPr>
          <w:ilvl w:val="0"/>
          <w:numId w:val="51"/>
        </w:numPr>
        <w:spacing w:line="259" w:lineRule="auto"/>
        <w:jc w:val="left"/>
      </w:pPr>
      <w:r w:rsidRPr="00A417AC">
        <w:t>Run As Profiles are now presented in GPMP library and ready to be generic profiles for all SQL Server MPs starting with 2016</w:t>
      </w:r>
    </w:p>
    <w:p w14:paraId="16CEA793" w14:textId="183B27EF" w:rsidR="003B3ECC" w:rsidRPr="00387C76" w:rsidRDefault="003B3ECC" w:rsidP="003321BF">
      <w:pPr>
        <w:pStyle w:val="Heading3"/>
        <w:jc w:val="left"/>
      </w:pPr>
      <w:bookmarkStart w:id="10" w:name="_Supported_configurations"/>
      <w:bookmarkStart w:id="11" w:name="_Toc486007094"/>
      <w:bookmarkEnd w:id="10"/>
      <w:r w:rsidRPr="009C46D9">
        <w:t xml:space="preserve">Supported </w:t>
      </w:r>
      <w:bookmarkEnd w:id="5"/>
      <w:r w:rsidR="00BC308B">
        <w:t>C</w:t>
      </w:r>
      <w:r w:rsidR="00BC308B" w:rsidRPr="009C46D9">
        <w:t>onfigurations</w:t>
      </w:r>
      <w:bookmarkEnd w:id="11"/>
    </w:p>
    <w:p w14:paraId="10FF759E" w14:textId="6CB394ED" w:rsidR="005D43E3" w:rsidRDefault="003B3ECC" w:rsidP="003321BF">
      <w:pPr>
        <w:jc w:val="left"/>
      </w:pPr>
      <w:r>
        <w:t xml:space="preserve">This </w:t>
      </w:r>
      <w:r w:rsidR="0051007E">
        <w:t>management pack</w:t>
      </w:r>
      <w:r>
        <w:t xml:space="preserve"> </w:t>
      </w:r>
      <w:r w:rsidR="005D43E3">
        <w:t>is designed for the</w:t>
      </w:r>
      <w:r>
        <w:t xml:space="preserve"> </w:t>
      </w:r>
      <w:r w:rsidR="005D43E3">
        <w:t xml:space="preserve">following versions of </w:t>
      </w:r>
      <w:r>
        <w:t>System Center Operations Manager</w:t>
      </w:r>
      <w:r w:rsidR="005D43E3">
        <w:t>:</w:t>
      </w:r>
    </w:p>
    <w:p w14:paraId="334FF641" w14:textId="77777777" w:rsidR="005D43E3" w:rsidRDefault="005D43E3" w:rsidP="003321BF">
      <w:pPr>
        <w:pStyle w:val="BulletedList1"/>
        <w:numPr>
          <w:ilvl w:val="0"/>
          <w:numId w:val="12"/>
        </w:numPr>
        <w:tabs>
          <w:tab w:val="left" w:pos="360"/>
        </w:tabs>
        <w:spacing w:line="260" w:lineRule="exact"/>
        <w:jc w:val="left"/>
      </w:pPr>
      <w:r w:rsidRPr="004200B0">
        <w:t>System Center Operations Manager 2007 R2</w:t>
      </w:r>
      <w:r>
        <w:t xml:space="preserve"> (Except Dashboards)</w:t>
      </w:r>
    </w:p>
    <w:p w14:paraId="2A3FC803" w14:textId="77777777" w:rsidR="005D43E3" w:rsidRDefault="005D43E3" w:rsidP="003321BF">
      <w:pPr>
        <w:pStyle w:val="BulletedList1"/>
        <w:numPr>
          <w:ilvl w:val="0"/>
          <w:numId w:val="12"/>
        </w:numPr>
        <w:tabs>
          <w:tab w:val="left" w:pos="360"/>
        </w:tabs>
        <w:spacing w:line="260" w:lineRule="exact"/>
        <w:jc w:val="left"/>
      </w:pPr>
      <w:r>
        <w:t>System Center Operations Manager 2012 SP1</w:t>
      </w:r>
    </w:p>
    <w:p w14:paraId="6BE8DC20" w14:textId="6CEC67E8" w:rsidR="005D43E3" w:rsidRDefault="005D43E3" w:rsidP="003321BF">
      <w:pPr>
        <w:pStyle w:val="BulletedList1"/>
        <w:numPr>
          <w:ilvl w:val="0"/>
          <w:numId w:val="12"/>
        </w:numPr>
        <w:tabs>
          <w:tab w:val="left" w:pos="360"/>
        </w:tabs>
        <w:spacing w:line="260" w:lineRule="exact"/>
        <w:jc w:val="left"/>
      </w:pPr>
      <w:r>
        <w:t>System Center Operations Manager 2012 R2</w:t>
      </w:r>
    </w:p>
    <w:p w14:paraId="445B1363" w14:textId="440F8587" w:rsidR="003F3BC4" w:rsidRDefault="003F3BC4" w:rsidP="003321BF">
      <w:pPr>
        <w:pStyle w:val="BulletedList1"/>
        <w:numPr>
          <w:ilvl w:val="0"/>
          <w:numId w:val="12"/>
        </w:numPr>
        <w:tabs>
          <w:tab w:val="left" w:pos="360"/>
        </w:tabs>
        <w:spacing w:line="260" w:lineRule="exact"/>
        <w:jc w:val="left"/>
      </w:pPr>
      <w:r>
        <w:t>System Center Operations Manager 2016</w:t>
      </w:r>
    </w:p>
    <w:p w14:paraId="5F51AAF0" w14:textId="77777777" w:rsidR="005D43E3" w:rsidRDefault="005D43E3" w:rsidP="003321BF">
      <w:pPr>
        <w:jc w:val="left"/>
      </w:pPr>
    </w:p>
    <w:p w14:paraId="5B17A801" w14:textId="40652E3A" w:rsidR="003B3ECC" w:rsidRDefault="003B3ECC" w:rsidP="003321BF">
      <w:pPr>
        <w:jc w:val="left"/>
      </w:pPr>
      <w:r>
        <w:t xml:space="preserve">A dedicated Operations Manager management group </w:t>
      </w:r>
      <w:r w:rsidR="005D43E3">
        <w:t>is not</w:t>
      </w:r>
      <w:r>
        <w:t xml:space="preserve"> required</w:t>
      </w:r>
      <w:r w:rsidR="005D43E3">
        <w:t xml:space="preserve"> for this </w:t>
      </w:r>
      <w:r w:rsidR="0051007E">
        <w:t>management pack</w:t>
      </w:r>
      <w:r>
        <w:t>.</w:t>
      </w:r>
    </w:p>
    <w:p w14:paraId="7F54AB2C" w14:textId="52C21567" w:rsidR="00CA23BF" w:rsidRDefault="001D69D1" w:rsidP="003321BF">
      <w:pPr>
        <w:jc w:val="left"/>
      </w:pPr>
      <w:r>
        <w:t xml:space="preserve">.NET Framework 4.6 and </w:t>
      </w:r>
      <w:r w:rsidR="00CA23BF" w:rsidRPr="00CA23BF">
        <w:t xml:space="preserve">Windows PowerShell </w:t>
      </w:r>
      <w:r w:rsidR="002473B4">
        <w:t>3+</w:t>
      </w:r>
      <w:r w:rsidR="00CA23BF">
        <w:t xml:space="preserve"> </w:t>
      </w:r>
      <w:r>
        <w:t>are</w:t>
      </w:r>
      <w:r w:rsidR="00CA23BF">
        <w:t xml:space="preserve"> required.</w:t>
      </w:r>
    </w:p>
    <w:p w14:paraId="35952101" w14:textId="77777777" w:rsidR="005D43E3" w:rsidRDefault="005D43E3" w:rsidP="003321BF">
      <w:pPr>
        <w:jc w:val="left"/>
      </w:pPr>
    </w:p>
    <w:p w14:paraId="351FF9C2" w14:textId="292C5438" w:rsidR="003B3ECC" w:rsidRDefault="003B3ECC" w:rsidP="003321BF">
      <w:pPr>
        <w:jc w:val="left"/>
      </w:pPr>
      <w:r>
        <w:t xml:space="preserve">The following table details the supported configurations for the </w:t>
      </w:r>
      <w:r w:rsidR="00FF3C93">
        <w:t>m</w:t>
      </w:r>
      <w:r w:rsidR="006E60DD">
        <w:t xml:space="preserve">anagement </w:t>
      </w:r>
      <w:r w:rsidR="00FF3C93">
        <w:t>pack</w:t>
      </w:r>
      <w:r>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5D43E3" w14:paraId="67C36449" w14:textId="77777777" w:rsidTr="005D43E3">
        <w:tc>
          <w:tcPr>
            <w:tcW w:w="3246" w:type="dxa"/>
            <w:shd w:val="clear" w:color="auto" w:fill="D9D9D9"/>
          </w:tcPr>
          <w:p w14:paraId="26BD4B83" w14:textId="77777777" w:rsidR="005D43E3" w:rsidRPr="001C597A" w:rsidRDefault="005D43E3" w:rsidP="008B4D53">
            <w:pPr>
              <w:keepNext/>
              <w:rPr>
                <w:b/>
                <w:sz w:val="18"/>
                <w:szCs w:val="18"/>
              </w:rPr>
            </w:pPr>
            <w:r w:rsidRPr="001C597A">
              <w:rPr>
                <w:b/>
                <w:sz w:val="18"/>
                <w:szCs w:val="18"/>
              </w:rPr>
              <w:t>Configuration</w:t>
            </w:r>
          </w:p>
        </w:tc>
        <w:tc>
          <w:tcPr>
            <w:tcW w:w="5364" w:type="dxa"/>
            <w:shd w:val="clear" w:color="auto" w:fill="D9D9D9"/>
          </w:tcPr>
          <w:p w14:paraId="4706B7BB" w14:textId="77777777" w:rsidR="005D43E3" w:rsidRPr="001C597A" w:rsidRDefault="005D43E3" w:rsidP="008B4D53">
            <w:pPr>
              <w:keepNext/>
              <w:rPr>
                <w:b/>
                <w:sz w:val="18"/>
                <w:szCs w:val="18"/>
              </w:rPr>
            </w:pPr>
            <w:r w:rsidRPr="001C597A">
              <w:rPr>
                <w:b/>
                <w:sz w:val="18"/>
                <w:szCs w:val="18"/>
              </w:rPr>
              <w:t>Support</w:t>
            </w:r>
          </w:p>
        </w:tc>
      </w:tr>
      <w:tr w:rsidR="005D43E3" w14:paraId="05E1EC36" w14:textId="77777777" w:rsidTr="008B4D53">
        <w:tc>
          <w:tcPr>
            <w:tcW w:w="3246" w:type="dxa"/>
            <w:shd w:val="clear" w:color="auto" w:fill="auto"/>
          </w:tcPr>
          <w:p w14:paraId="4DEB3F2D" w14:textId="06825E75" w:rsidR="005D43E3" w:rsidRPr="00D2109F" w:rsidRDefault="00B953BF" w:rsidP="008B4D53">
            <w:r>
              <w:t>SQL Server 2016</w:t>
            </w:r>
          </w:p>
        </w:tc>
        <w:tc>
          <w:tcPr>
            <w:tcW w:w="5364" w:type="dxa"/>
            <w:shd w:val="clear" w:color="auto" w:fill="auto"/>
          </w:tcPr>
          <w:p w14:paraId="3D792ECA" w14:textId="77777777" w:rsidR="00F22EFE" w:rsidRDefault="00F22EFE" w:rsidP="00F22EFE">
            <w:pPr>
              <w:spacing w:after="0" w:line="240" w:lineRule="auto"/>
            </w:pPr>
            <w:r>
              <w:t>Windows Server 2008</w:t>
            </w:r>
          </w:p>
          <w:p w14:paraId="6D04D8F7" w14:textId="77777777" w:rsidR="00F22EFE" w:rsidRDefault="00F22EFE" w:rsidP="00F22EFE">
            <w:pPr>
              <w:spacing w:after="0" w:line="240" w:lineRule="auto"/>
            </w:pPr>
            <w:r>
              <w:t>Windows Server 2008 R2</w:t>
            </w:r>
          </w:p>
          <w:p w14:paraId="6E0476E9" w14:textId="77777777" w:rsidR="00F22EFE" w:rsidRDefault="00F22EFE" w:rsidP="00F22EFE">
            <w:pPr>
              <w:spacing w:after="0" w:line="240" w:lineRule="auto"/>
            </w:pPr>
            <w:r>
              <w:lastRenderedPageBreak/>
              <w:t>Windows Server 2012</w:t>
            </w:r>
          </w:p>
          <w:p w14:paraId="3C52BA29" w14:textId="77777777" w:rsidR="00F22EFE" w:rsidRDefault="00F22EFE" w:rsidP="00F22EFE">
            <w:pPr>
              <w:spacing w:after="0" w:line="240" w:lineRule="auto"/>
            </w:pPr>
            <w:r>
              <w:t>Windows Server 2012 R2</w:t>
            </w:r>
          </w:p>
          <w:p w14:paraId="4CBC97ED" w14:textId="77777777" w:rsidR="00F22EFE" w:rsidRDefault="00F22EFE" w:rsidP="00F22EFE">
            <w:pPr>
              <w:spacing w:after="0" w:line="240" w:lineRule="auto"/>
            </w:pPr>
            <w:r>
              <w:t>Windows Server 2014</w:t>
            </w:r>
          </w:p>
          <w:p w14:paraId="7DB57F5C" w14:textId="150DE4FB" w:rsidR="00F22EFE" w:rsidRDefault="00F22EFE" w:rsidP="00AF5970">
            <w:r>
              <w:t>Windows Server 2016</w:t>
            </w:r>
          </w:p>
          <w:p w14:paraId="796439E4" w14:textId="77777777" w:rsidR="00F22EFE" w:rsidRDefault="00F22EFE" w:rsidP="00AF5970"/>
          <w:p w14:paraId="57195321" w14:textId="77777777" w:rsidR="00FF3C93" w:rsidRDefault="00FF3C93" w:rsidP="00FF3C93">
            <w:pPr>
              <w:pStyle w:val="ListParagraph"/>
              <w:numPr>
                <w:ilvl w:val="0"/>
                <w:numId w:val="13"/>
              </w:numPr>
            </w:pPr>
            <w:r w:rsidRPr="00EF0FDB">
              <w:t>64-</w:t>
            </w:r>
            <w:r>
              <w:t xml:space="preserve">bit SQL Server on 64-bit OS </w:t>
            </w:r>
          </w:p>
          <w:p w14:paraId="0196F1DB" w14:textId="77777777" w:rsidR="00FF3C93" w:rsidRDefault="00FF3C93" w:rsidP="00FF3C93">
            <w:pPr>
              <w:pStyle w:val="ListParagraph"/>
              <w:numPr>
                <w:ilvl w:val="0"/>
                <w:numId w:val="13"/>
              </w:numPr>
            </w:pPr>
            <w:r w:rsidRPr="00A40B6E">
              <w:t>32</w:t>
            </w:r>
            <w:r w:rsidRPr="00EF0FDB">
              <w:t>-</w:t>
            </w:r>
            <w:r>
              <w:t xml:space="preserve">bit SQL Server on </w:t>
            </w:r>
            <w:r w:rsidRPr="00A40B6E">
              <w:t>32</w:t>
            </w:r>
            <w:r>
              <w:t xml:space="preserve">-bit OS </w:t>
            </w:r>
          </w:p>
          <w:p w14:paraId="37F67B38" w14:textId="16224AA2" w:rsidR="00820723" w:rsidRPr="00BC7B76" w:rsidRDefault="00FF3C93" w:rsidP="00FF3C93">
            <w:r w:rsidRPr="00A40B6E">
              <w:rPr>
                <w:b/>
              </w:rPr>
              <w:t>Note</w:t>
            </w:r>
            <w:r>
              <w:t>: 32-bit SQL Server instances are not supported on 64-bit OS</w:t>
            </w:r>
          </w:p>
        </w:tc>
      </w:tr>
      <w:tr w:rsidR="005D43E3" w14:paraId="7BC082E1" w14:textId="77777777" w:rsidTr="008B4D53">
        <w:tc>
          <w:tcPr>
            <w:tcW w:w="3246" w:type="dxa"/>
            <w:shd w:val="clear" w:color="auto" w:fill="auto"/>
          </w:tcPr>
          <w:p w14:paraId="472F976D" w14:textId="77777777" w:rsidR="005D43E3" w:rsidRDefault="005D43E3" w:rsidP="008B4D53">
            <w:r>
              <w:lastRenderedPageBreak/>
              <w:t>Clustered servers</w:t>
            </w:r>
          </w:p>
        </w:tc>
        <w:tc>
          <w:tcPr>
            <w:tcW w:w="5364" w:type="dxa"/>
            <w:shd w:val="clear" w:color="auto" w:fill="auto"/>
          </w:tcPr>
          <w:p w14:paraId="07D11934" w14:textId="77777777" w:rsidR="005D43E3" w:rsidRDefault="005D43E3" w:rsidP="008B4D53">
            <w:r>
              <w:t xml:space="preserve">Yes </w:t>
            </w:r>
          </w:p>
        </w:tc>
      </w:tr>
      <w:tr w:rsidR="005D43E3" w14:paraId="3CFC5F92" w14:textId="77777777" w:rsidTr="008B4D53">
        <w:tc>
          <w:tcPr>
            <w:tcW w:w="3246" w:type="dxa"/>
            <w:shd w:val="clear" w:color="auto" w:fill="auto"/>
          </w:tcPr>
          <w:p w14:paraId="2369EB46" w14:textId="77777777" w:rsidR="005D43E3" w:rsidRDefault="005D43E3" w:rsidP="008B4D53">
            <w:r>
              <w:t>Agentless monitoring</w:t>
            </w:r>
          </w:p>
        </w:tc>
        <w:tc>
          <w:tcPr>
            <w:tcW w:w="5364" w:type="dxa"/>
            <w:shd w:val="clear" w:color="auto" w:fill="auto"/>
          </w:tcPr>
          <w:p w14:paraId="3173A7E2" w14:textId="77777777" w:rsidR="005D43E3" w:rsidRDefault="005D43E3" w:rsidP="008B4D53">
            <w:r>
              <w:t>Not supported</w:t>
            </w:r>
          </w:p>
        </w:tc>
      </w:tr>
      <w:tr w:rsidR="005D43E3" w14:paraId="78A0592E" w14:textId="77777777" w:rsidTr="008B4D53">
        <w:tc>
          <w:tcPr>
            <w:tcW w:w="3246" w:type="dxa"/>
            <w:shd w:val="clear" w:color="auto" w:fill="auto"/>
          </w:tcPr>
          <w:p w14:paraId="38EB2F0B" w14:textId="77777777" w:rsidR="005D43E3" w:rsidRDefault="005D43E3" w:rsidP="008B4D53">
            <w:r>
              <w:t>Virtual environment</w:t>
            </w:r>
          </w:p>
        </w:tc>
        <w:tc>
          <w:tcPr>
            <w:tcW w:w="5364" w:type="dxa"/>
            <w:shd w:val="clear" w:color="auto" w:fill="auto"/>
          </w:tcPr>
          <w:p w14:paraId="31788C05" w14:textId="77777777" w:rsidR="005D43E3" w:rsidRDefault="005D43E3" w:rsidP="008B4D53">
            <w:r>
              <w:t>Yes</w:t>
            </w:r>
          </w:p>
        </w:tc>
      </w:tr>
    </w:tbl>
    <w:p w14:paraId="44181B2E" w14:textId="77777777" w:rsidR="00B953BF" w:rsidRDefault="00B953BF" w:rsidP="00B953BF">
      <w:pPr>
        <w:pStyle w:val="BulletedList1"/>
        <w:numPr>
          <w:ilvl w:val="0"/>
          <w:numId w:val="0"/>
        </w:numPr>
        <w:tabs>
          <w:tab w:val="left" w:pos="0"/>
        </w:tabs>
        <w:spacing w:line="260" w:lineRule="exact"/>
        <w:jc w:val="left"/>
      </w:pPr>
      <w:bookmarkStart w:id="12" w:name="_Ref384661711"/>
    </w:p>
    <w:p w14:paraId="20CBECE1" w14:textId="76CDEEA7" w:rsidR="00B953BF" w:rsidRDefault="00B953BF">
      <w:pPr>
        <w:pStyle w:val="BulletedList1"/>
        <w:numPr>
          <w:ilvl w:val="0"/>
          <w:numId w:val="0"/>
        </w:numPr>
        <w:tabs>
          <w:tab w:val="left" w:pos="0"/>
        </w:tabs>
        <w:spacing w:line="260" w:lineRule="exact"/>
        <w:jc w:val="left"/>
      </w:pPr>
      <w:r>
        <w:t xml:space="preserve">Note that neither SQL Server Express edition (SQL Server Express, SQL Server Express with Tools, SQL Server Express with Advanced Services) support SQL Server Agent, Log Shipping, </w:t>
      </w:r>
      <w:r w:rsidR="003D1946">
        <w:t>Always On</w:t>
      </w:r>
      <w:r>
        <w:t xml:space="preserve">, OLAP Services and Data Mining, Analysis Services and Integration Services. </w:t>
      </w:r>
    </w:p>
    <w:p w14:paraId="4A4B2A36" w14:textId="6D6DA42A" w:rsidR="00B953BF" w:rsidRDefault="00167B01">
      <w:pPr>
        <w:jc w:val="left"/>
      </w:pPr>
      <w:r>
        <w:t>In addition</w:t>
      </w:r>
      <w:r w:rsidR="00B953BF">
        <w:t xml:space="preserve">, SQL Server Express and SQL Server Express with Tools </w:t>
      </w:r>
      <w:r>
        <w:t>do not</w:t>
      </w:r>
      <w:r w:rsidR="00B953BF">
        <w:t xml:space="preserve"> support Reporting Services and Full text search. However, SQL Server Express with Advanced Services support Full text search and Reporting Services with limitations. </w:t>
      </w:r>
      <w:r w:rsidR="00B953BF">
        <w:br/>
        <w:t>All SQL Server Express editions support Database mirroring as Witness, and Replication as Subscriber only.</w:t>
      </w:r>
    </w:p>
    <w:p w14:paraId="7D0684B5" w14:textId="3A888DEF" w:rsidR="008D198E" w:rsidRDefault="00B953BF" w:rsidP="003321BF">
      <w:pPr>
        <w:spacing w:before="0" w:after="0" w:line="240" w:lineRule="auto"/>
        <w:jc w:val="left"/>
        <w:rPr>
          <w:rStyle w:val="Hyperlink"/>
          <w:rFonts w:ascii="Calibri" w:eastAsia="Times New Roman" w:hAnsi="Calibri"/>
          <w:kern w:val="0"/>
          <w:sz w:val="22"/>
          <w:szCs w:val="22"/>
        </w:rPr>
      </w:pPr>
      <w:r>
        <w:t xml:space="preserve">The installation of SQL Server 2016 is only supported on x64 </w:t>
      </w:r>
      <w:r w:rsidR="008C73B8">
        <w:t>processors;</w:t>
      </w:r>
      <w:r>
        <w:t xml:space="preserve"> it is not supported on x86 processors. For more information</w:t>
      </w:r>
      <w:r w:rsidR="008C73B8">
        <w:t xml:space="preserve">, see </w:t>
      </w:r>
      <w:hyperlink r:id="rId19" w:history="1">
        <w:r w:rsidR="008C73B8" w:rsidRPr="008C73B8">
          <w:rPr>
            <w:rStyle w:val="Hyperlink"/>
            <w:szCs w:val="20"/>
            <w:lang w:val="en"/>
          </w:rPr>
          <w:t>Hardware and Software Requirements for Installing SQL Server</w:t>
        </w:r>
      </w:hyperlink>
      <w:r w:rsidR="008C73B8">
        <w:rPr>
          <w:lang w:val="en"/>
        </w:rPr>
        <w:t xml:space="preserve"> </w:t>
      </w:r>
      <w:r w:rsidR="008C73B8">
        <w:t>article.</w:t>
      </w:r>
    </w:p>
    <w:p w14:paraId="2BA18520" w14:textId="7B97A805" w:rsidR="00FD2E19" w:rsidRPr="00DF104F" w:rsidRDefault="00FD2E19" w:rsidP="003321BF">
      <w:pPr>
        <w:jc w:val="left"/>
      </w:pPr>
      <w:r>
        <w:t xml:space="preserve">SMB fileshares are supported as a storage option. For more information, see </w:t>
      </w:r>
      <w:hyperlink r:id="rId20" w:history="1">
        <w:r w:rsidRPr="00AC5828">
          <w:rPr>
            <w:rStyle w:val="Hyperlink"/>
            <w:szCs w:val="20"/>
          </w:rPr>
          <w:t xml:space="preserve">Description of </w:t>
        </w:r>
        <w:r w:rsidR="00FA181C">
          <w:rPr>
            <w:rStyle w:val="Hyperlink"/>
            <w:szCs w:val="20"/>
          </w:rPr>
          <w:t>S</w:t>
        </w:r>
        <w:r w:rsidR="00FA181C" w:rsidRPr="00AC5828">
          <w:rPr>
            <w:rStyle w:val="Hyperlink"/>
            <w:szCs w:val="20"/>
          </w:rPr>
          <w:t xml:space="preserve">upport </w:t>
        </w:r>
        <w:r w:rsidRPr="00AC5828">
          <w:rPr>
            <w:rStyle w:val="Hyperlink"/>
            <w:szCs w:val="20"/>
          </w:rPr>
          <w:t xml:space="preserve">for </w:t>
        </w:r>
        <w:r w:rsidR="00FA181C">
          <w:rPr>
            <w:rStyle w:val="Hyperlink"/>
            <w:szCs w:val="20"/>
          </w:rPr>
          <w:t>N</w:t>
        </w:r>
        <w:r w:rsidR="00FA181C" w:rsidRPr="00AC5828">
          <w:rPr>
            <w:rStyle w:val="Hyperlink"/>
            <w:szCs w:val="20"/>
          </w:rPr>
          <w:t xml:space="preserve">etwork </w:t>
        </w:r>
        <w:r w:rsidR="00FA181C">
          <w:rPr>
            <w:rStyle w:val="Hyperlink"/>
            <w:szCs w:val="20"/>
          </w:rPr>
          <w:t>D</w:t>
        </w:r>
        <w:r w:rsidR="00FA181C" w:rsidRPr="00AC5828">
          <w:rPr>
            <w:rStyle w:val="Hyperlink"/>
            <w:szCs w:val="20"/>
          </w:rPr>
          <w:t xml:space="preserve">atabase </w:t>
        </w:r>
        <w:r w:rsidR="00FA181C">
          <w:rPr>
            <w:rStyle w:val="Hyperlink"/>
            <w:szCs w:val="20"/>
          </w:rPr>
          <w:t>F</w:t>
        </w:r>
        <w:r w:rsidR="00FA181C" w:rsidRPr="00AC5828">
          <w:rPr>
            <w:rStyle w:val="Hyperlink"/>
            <w:szCs w:val="20"/>
          </w:rPr>
          <w:t xml:space="preserve">iles </w:t>
        </w:r>
        <w:r w:rsidRPr="00AC5828">
          <w:rPr>
            <w:rStyle w:val="Hyperlink"/>
            <w:szCs w:val="20"/>
          </w:rPr>
          <w:t>in SQL Server</w:t>
        </w:r>
      </w:hyperlink>
      <w:r>
        <w:t xml:space="preserve"> article.</w:t>
      </w:r>
    </w:p>
    <w:p w14:paraId="2893B1E3" w14:textId="6AB20E42" w:rsidR="00B953BF" w:rsidRPr="00B953BF" w:rsidRDefault="00B953BF" w:rsidP="00B953BF">
      <w:pPr>
        <w:rPr>
          <w:rFonts w:ascii="Calibri" w:eastAsiaTheme="minorHAnsi" w:hAnsi="Calibri"/>
          <w:kern w:val="0"/>
        </w:rPr>
      </w:pPr>
    </w:p>
    <w:p w14:paraId="3A8A30D9" w14:textId="68A8BFCE" w:rsidR="003B3ECC" w:rsidRPr="00387C76" w:rsidRDefault="006E60DD" w:rsidP="003321BF">
      <w:pPr>
        <w:pStyle w:val="Heading3"/>
        <w:jc w:val="left"/>
      </w:pPr>
      <w:bookmarkStart w:id="13" w:name="_Management_Pack_scope"/>
      <w:bookmarkStart w:id="14" w:name="_Toc486007095"/>
      <w:bookmarkEnd w:id="13"/>
      <w:r>
        <w:t>Management Pack</w:t>
      </w:r>
      <w:r w:rsidR="003B3ECC" w:rsidRPr="009C46D9">
        <w:t xml:space="preserve"> </w:t>
      </w:r>
      <w:bookmarkEnd w:id="12"/>
      <w:r w:rsidR="008C73B8">
        <w:t>S</w:t>
      </w:r>
      <w:r w:rsidR="008C73B8" w:rsidRPr="009C46D9">
        <w:t>cope</w:t>
      </w:r>
      <w:bookmarkEnd w:id="14"/>
    </w:p>
    <w:p w14:paraId="6280C77A" w14:textId="283998CC" w:rsidR="005D43E3" w:rsidRDefault="006E60DD" w:rsidP="003321BF">
      <w:pPr>
        <w:jc w:val="left"/>
      </w:pPr>
      <w:r>
        <w:t>Management Pack</w:t>
      </w:r>
      <w:r w:rsidR="005D43E3">
        <w:t xml:space="preserve"> for </w:t>
      </w:r>
      <w:r w:rsidR="001E0A29">
        <w:t xml:space="preserve">Microsoft </w:t>
      </w:r>
      <w:r w:rsidR="00B953BF">
        <w:t>SQL Server 2016</w:t>
      </w:r>
      <w:r w:rsidR="005D43E3">
        <w:t xml:space="preserve"> enables the monitoring of</w:t>
      </w:r>
      <w:r w:rsidR="00736AAD">
        <w:t xml:space="preserve"> the</w:t>
      </w:r>
      <w:r w:rsidR="005D43E3">
        <w:t xml:space="preserve"> following features:</w:t>
      </w:r>
    </w:p>
    <w:p w14:paraId="01717A93" w14:textId="453A223A" w:rsidR="005D43E3" w:rsidRDefault="00B953BF" w:rsidP="003321BF">
      <w:pPr>
        <w:numPr>
          <w:ilvl w:val="0"/>
          <w:numId w:val="13"/>
        </w:numPr>
        <w:jc w:val="left"/>
      </w:pPr>
      <w:r>
        <w:t>SQL Server 2016</w:t>
      </w:r>
      <w:r w:rsidR="00444696">
        <w:t xml:space="preserve"> </w:t>
      </w:r>
      <w:r w:rsidR="00A3071C">
        <w:t>Database Engine</w:t>
      </w:r>
      <w:r w:rsidR="00444696">
        <w:t>s (</w:t>
      </w:r>
      <w:r w:rsidR="00B731A4">
        <w:t xml:space="preserve">supported editions: </w:t>
      </w:r>
      <w:r w:rsidR="00444696">
        <w:t>Enterprise</w:t>
      </w:r>
      <w:r w:rsidR="00B731A4">
        <w:t>, Business Intelligence, Standard</w:t>
      </w:r>
      <w:r w:rsidR="005469AA">
        <w:t>, Express)</w:t>
      </w:r>
      <w:r w:rsidR="00B731A4">
        <w:t>)</w:t>
      </w:r>
    </w:p>
    <w:p w14:paraId="7978186A" w14:textId="18D233E4" w:rsidR="00A3071C" w:rsidRDefault="00B953BF" w:rsidP="003321BF">
      <w:pPr>
        <w:numPr>
          <w:ilvl w:val="0"/>
          <w:numId w:val="13"/>
        </w:numPr>
        <w:jc w:val="left"/>
      </w:pPr>
      <w:r>
        <w:t>SQL Server 2016</w:t>
      </w:r>
      <w:r w:rsidR="00444696">
        <w:t xml:space="preserve"> </w:t>
      </w:r>
      <w:r w:rsidR="00A3071C">
        <w:t>Database</w:t>
      </w:r>
      <w:r w:rsidR="00444696">
        <w:t>s</w:t>
      </w:r>
      <w:r w:rsidR="00A3071C">
        <w:t xml:space="preserve"> (including </w:t>
      </w:r>
      <w:r w:rsidR="00B61FF2">
        <w:t>filegroup</w:t>
      </w:r>
      <w:r w:rsidR="00A3071C">
        <w:t>s, data files and transaction log files)</w:t>
      </w:r>
    </w:p>
    <w:p w14:paraId="0F4D9180" w14:textId="26D41224" w:rsidR="00A3071C" w:rsidRDefault="00B953BF" w:rsidP="003321BF">
      <w:pPr>
        <w:numPr>
          <w:ilvl w:val="0"/>
          <w:numId w:val="13"/>
        </w:numPr>
        <w:jc w:val="left"/>
      </w:pPr>
      <w:r>
        <w:t>SQL Server 2016</w:t>
      </w:r>
      <w:r w:rsidR="00444696">
        <w:t xml:space="preserve"> Agent</w:t>
      </w:r>
    </w:p>
    <w:p w14:paraId="2DD3853D" w14:textId="0E264199" w:rsidR="00444696" w:rsidRDefault="00B953BF" w:rsidP="003321BF">
      <w:pPr>
        <w:numPr>
          <w:ilvl w:val="0"/>
          <w:numId w:val="13"/>
        </w:numPr>
        <w:jc w:val="left"/>
      </w:pPr>
      <w:r>
        <w:t>SQL Server 2016</w:t>
      </w:r>
      <w:r w:rsidR="00444696">
        <w:t xml:space="preserve"> </w:t>
      </w:r>
      <w:r w:rsidR="003D1946">
        <w:t>Always On</w:t>
      </w:r>
      <w:r w:rsidR="00444696">
        <w:t xml:space="preserve"> Availability Groups</w:t>
      </w:r>
    </w:p>
    <w:p w14:paraId="26AB2F4E" w14:textId="350F9FC0" w:rsidR="00B731A4" w:rsidRDefault="00B953BF" w:rsidP="003321BF">
      <w:pPr>
        <w:numPr>
          <w:ilvl w:val="0"/>
          <w:numId w:val="13"/>
        </w:numPr>
        <w:jc w:val="left"/>
      </w:pPr>
      <w:r>
        <w:t>SQL Server 2016</w:t>
      </w:r>
      <w:r w:rsidR="00B731A4">
        <w:t xml:space="preserve"> Failover Clusters</w:t>
      </w:r>
    </w:p>
    <w:p w14:paraId="6C0EA16D" w14:textId="759AB988" w:rsidR="00CB29F8" w:rsidRDefault="00B953BF" w:rsidP="003321BF">
      <w:pPr>
        <w:numPr>
          <w:ilvl w:val="0"/>
          <w:numId w:val="13"/>
        </w:numPr>
        <w:jc w:val="left"/>
      </w:pPr>
      <w:r>
        <w:t>SQL Server 2016</w:t>
      </w:r>
      <w:r w:rsidR="00CB29F8">
        <w:t xml:space="preserve"> Mirroring</w:t>
      </w:r>
    </w:p>
    <w:p w14:paraId="664F9C1F" w14:textId="531D78C9" w:rsidR="00444696" w:rsidRDefault="00B953BF" w:rsidP="003321BF">
      <w:pPr>
        <w:numPr>
          <w:ilvl w:val="0"/>
          <w:numId w:val="13"/>
        </w:numPr>
        <w:jc w:val="left"/>
      </w:pPr>
      <w:r>
        <w:lastRenderedPageBreak/>
        <w:t>SQL Server 2016</w:t>
      </w:r>
      <w:r w:rsidR="00444696">
        <w:t xml:space="preserve"> </w:t>
      </w:r>
      <w:r w:rsidR="009268E9">
        <w:t>Memory-Optimized Data</w:t>
      </w:r>
    </w:p>
    <w:p w14:paraId="172540D5" w14:textId="61B3953F" w:rsidR="00444696" w:rsidRDefault="00B953BF" w:rsidP="003321BF">
      <w:pPr>
        <w:numPr>
          <w:ilvl w:val="0"/>
          <w:numId w:val="13"/>
        </w:numPr>
        <w:jc w:val="left"/>
      </w:pPr>
      <w:r>
        <w:t>SQL Server 2016</w:t>
      </w:r>
      <w:r w:rsidR="00444696">
        <w:t xml:space="preserve"> Managed Backup to Windows Azure</w:t>
      </w:r>
    </w:p>
    <w:p w14:paraId="0B34F09E" w14:textId="3866A2EC" w:rsidR="00444696" w:rsidRDefault="00B953BF" w:rsidP="003321BF">
      <w:pPr>
        <w:numPr>
          <w:ilvl w:val="0"/>
          <w:numId w:val="13"/>
        </w:numPr>
        <w:jc w:val="left"/>
      </w:pPr>
      <w:r>
        <w:t>SQL Server 2016</w:t>
      </w:r>
      <w:r w:rsidR="00387C76">
        <w:t xml:space="preserve"> Integration Services</w:t>
      </w:r>
    </w:p>
    <w:p w14:paraId="08FF8A95" w14:textId="6D212A97" w:rsidR="00444696" w:rsidRDefault="002F67CA" w:rsidP="003321BF">
      <w:pPr>
        <w:pStyle w:val="AlertLabel"/>
        <w:framePr w:wrap="notBeside"/>
        <w:jc w:val="left"/>
      </w:pPr>
      <w:r>
        <w:rPr>
          <w:noProof/>
        </w:rPr>
        <w:drawing>
          <wp:inline distT="0" distB="0" distL="0" distR="0" wp14:anchorId="3F20DF78" wp14:editId="4186D834">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44696">
        <w:t xml:space="preserve">Important </w:t>
      </w:r>
    </w:p>
    <w:p w14:paraId="4E743DE9" w14:textId="77777777" w:rsidR="00B731A4" w:rsidRDefault="00444696" w:rsidP="003321BF">
      <w:pPr>
        <w:ind w:left="360"/>
        <w:jc w:val="left"/>
      </w:pPr>
      <w:r w:rsidRPr="004200B0">
        <w:t xml:space="preserve">We recommend that you monitor no more than 50 databases and 150 database files per </w:t>
      </w:r>
      <w:r w:rsidR="00B731A4">
        <w:t xml:space="preserve">System Center Operations Manager </w:t>
      </w:r>
      <w:r w:rsidRPr="004200B0">
        <w:t xml:space="preserve">agent to avoid spikes in CPU usage that may affect the performance of monitored </w:t>
      </w:r>
      <w:r w:rsidR="00B731A4">
        <w:t>servers</w:t>
      </w:r>
      <w:r w:rsidRPr="004200B0">
        <w:t>.</w:t>
      </w:r>
    </w:p>
    <w:p w14:paraId="5C77EDEF" w14:textId="476C885D" w:rsidR="00B731A4" w:rsidRDefault="002F67CA" w:rsidP="003321BF">
      <w:pPr>
        <w:pStyle w:val="AlertLabel"/>
        <w:framePr w:wrap="notBeside"/>
        <w:jc w:val="left"/>
      </w:pPr>
      <w:r>
        <w:rPr>
          <w:noProof/>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Important </w:t>
      </w:r>
    </w:p>
    <w:p w14:paraId="7FEFBEF0" w14:textId="6C2D0B43" w:rsidR="00B731A4" w:rsidRDefault="00B731A4" w:rsidP="003321BF">
      <w:pPr>
        <w:ind w:left="360"/>
        <w:jc w:val="left"/>
      </w:pPr>
      <w:r>
        <w:t xml:space="preserve">Agentless monitoring is not supported by </w:t>
      </w:r>
      <w:r w:rsidR="006E60DD">
        <w:t>Management Pack</w:t>
      </w:r>
      <w:r w:rsidR="001E0A29">
        <w:t xml:space="preserve"> for Microsoft </w:t>
      </w:r>
      <w:r w:rsidR="00B953BF">
        <w:t>SQL Server 2016</w:t>
      </w:r>
      <w:r>
        <w:t>.</w:t>
      </w:r>
    </w:p>
    <w:p w14:paraId="2B7D0A94" w14:textId="275E5178" w:rsidR="0042791E" w:rsidRDefault="002F67CA" w:rsidP="003321BF">
      <w:pPr>
        <w:pStyle w:val="AlertLabel"/>
        <w:framePr w:wrap="notBeside"/>
        <w:jc w:val="left"/>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t xml:space="preserve">Note </w:t>
      </w:r>
    </w:p>
    <w:p w14:paraId="770BA04F" w14:textId="1E69222E" w:rsidR="0042791E" w:rsidRDefault="0042791E" w:rsidP="003321BF">
      <w:pPr>
        <w:ind w:left="360"/>
        <w:jc w:val="left"/>
      </w:pPr>
      <w:r>
        <w:t>Please refer to “</w:t>
      </w:r>
      <w:hyperlink w:anchor="_Monitoring_scenarios" w:history="1">
        <w:r w:rsidR="00783CCD" w:rsidRPr="00783CCD">
          <w:rPr>
            <w:rStyle w:val="Hyperlink"/>
            <w:szCs w:val="20"/>
          </w:rPr>
          <w:t>Monitoring Scenarios</w:t>
        </w:r>
      </w:hyperlink>
      <w:r>
        <w:t xml:space="preserve">” section for a full list of monitoring scenarios supported by this </w:t>
      </w:r>
      <w:r w:rsidR="0051007E">
        <w:t>management pack</w:t>
      </w:r>
      <w:r>
        <w:t>.</w:t>
      </w:r>
    </w:p>
    <w:p w14:paraId="14120105" w14:textId="0650B485" w:rsidR="00B731A4" w:rsidRDefault="002F67CA" w:rsidP="003321BF">
      <w:pPr>
        <w:pStyle w:val="AlertLabel"/>
        <w:framePr w:wrap="notBeside"/>
        <w:jc w:val="left"/>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t xml:space="preserve">Note </w:t>
      </w:r>
    </w:p>
    <w:p w14:paraId="11BDDC49" w14:textId="7B774380" w:rsidR="00444696" w:rsidRDefault="00B731A4" w:rsidP="003321BF">
      <w:pPr>
        <w:ind w:left="360"/>
        <w:jc w:val="left"/>
      </w:pPr>
      <w:r w:rsidRPr="004200B0">
        <w:t>For more information and detailed instructions on setup</w:t>
      </w:r>
      <w:r>
        <w:t xml:space="preserve"> and</w:t>
      </w:r>
      <w:r w:rsidRPr="004200B0">
        <w:t xml:space="preserve"> </w:t>
      </w:r>
      <w:r w:rsidR="00167B01" w:rsidRPr="004200B0">
        <w:t>configuration,</w:t>
      </w:r>
      <w:r>
        <w:t xml:space="preserve"> see </w:t>
      </w:r>
      <w:hyperlink w:anchor="_Configuring_the_Management" w:history="1">
        <w:r w:rsidR="00783CCD" w:rsidRPr="00783CCD">
          <w:rPr>
            <w:rStyle w:val="Hyperlink"/>
            <w:szCs w:val="20"/>
          </w:rPr>
          <w:t>Configuring the Management Pack for Microsoft SQL Server 2016</w:t>
        </w:r>
      </w:hyperlink>
      <w:r w:rsidR="00783CCD">
        <w:t xml:space="preserve"> </w:t>
      </w:r>
      <w:r w:rsidRPr="004200B0">
        <w:t>section of this guide.</w:t>
      </w:r>
    </w:p>
    <w:p w14:paraId="3BB88A3A" w14:textId="77777777" w:rsidR="003B3ECC" w:rsidRPr="00387C76" w:rsidRDefault="003B3ECC" w:rsidP="003321BF">
      <w:pPr>
        <w:pStyle w:val="Heading3"/>
        <w:jc w:val="left"/>
      </w:pPr>
      <w:bookmarkStart w:id="15" w:name="_Prerequisites"/>
      <w:bookmarkStart w:id="16" w:name="_Ref384661716"/>
      <w:bookmarkStart w:id="17" w:name="_Ref384661718"/>
      <w:bookmarkStart w:id="18" w:name="_Ref384661737"/>
      <w:bookmarkStart w:id="19" w:name="_Toc486007096"/>
      <w:bookmarkEnd w:id="15"/>
      <w:r w:rsidRPr="009C46D9">
        <w:t>Prerequisites</w:t>
      </w:r>
      <w:bookmarkEnd w:id="16"/>
      <w:bookmarkEnd w:id="17"/>
      <w:bookmarkEnd w:id="18"/>
      <w:bookmarkEnd w:id="19"/>
    </w:p>
    <w:p w14:paraId="319BA545" w14:textId="77777777" w:rsidR="005D43E3" w:rsidRPr="004200B0" w:rsidRDefault="005D43E3" w:rsidP="003321BF">
      <w:pPr>
        <w:jc w:val="left"/>
      </w:pPr>
      <w:r w:rsidRPr="004200B0">
        <w:t>As a best practice, you should import the Windows Server Management Pack for the operating system you are using. The Windows Server Management Packs monitor aspects of the operating system that influence the performance of computers running SQL Server, such as disk capacity, disk performance, memory utilization, network adapter utilization, and processor performance.</w:t>
      </w:r>
    </w:p>
    <w:p w14:paraId="3B200582" w14:textId="6E4C7872" w:rsidR="003B3ECC" w:rsidRPr="00387C76" w:rsidRDefault="003B3ECC" w:rsidP="003321BF">
      <w:pPr>
        <w:pStyle w:val="Heading3"/>
        <w:jc w:val="left"/>
      </w:pPr>
      <w:bookmarkStart w:id="20" w:name="z1"/>
      <w:bookmarkStart w:id="21" w:name="_Files_in_this"/>
      <w:bookmarkStart w:id="22" w:name="_Toc486007097"/>
      <w:bookmarkEnd w:id="20"/>
      <w:bookmarkEnd w:id="21"/>
      <w:r w:rsidRPr="009C46D9">
        <w:t xml:space="preserve">Files in this </w:t>
      </w:r>
      <w:r w:rsidR="006E60DD">
        <w:t>Management Pack</w:t>
      </w:r>
      <w:bookmarkEnd w:id="22"/>
    </w:p>
    <w:p w14:paraId="568023F7" w14:textId="42C21960" w:rsidR="003B3ECC" w:rsidRDefault="003B3ECC" w:rsidP="003321BF">
      <w:pPr>
        <w:jc w:val="left"/>
      </w:pPr>
      <w:r>
        <w:t xml:space="preserve">The </w:t>
      </w:r>
      <w:r w:rsidR="006E60DD">
        <w:t>Management Pack</w:t>
      </w:r>
      <w:r>
        <w:t xml:space="preserve"> for </w:t>
      </w:r>
      <w:r w:rsidR="00033D13">
        <w:t xml:space="preserve">Microsoft </w:t>
      </w:r>
      <w:r w:rsidR="00B953BF">
        <w:t>SQL Server 2016</w:t>
      </w:r>
      <w:r>
        <w:t xml:space="preserve"> 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8B4D53">
            <w:pPr>
              <w:keepNext/>
              <w:rPr>
                <w:b/>
                <w:sz w:val="18"/>
                <w:szCs w:val="18"/>
              </w:rPr>
            </w:pPr>
            <w:bookmarkStart w:id="23" w:name="_Ref384661741"/>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8B4D53">
            <w:pPr>
              <w:keepNext/>
              <w:rPr>
                <w:b/>
                <w:sz w:val="18"/>
                <w:szCs w:val="18"/>
              </w:rPr>
            </w:pPr>
            <w:r>
              <w:rPr>
                <w:b/>
                <w:sz w:val="18"/>
                <w:szCs w:val="18"/>
              </w:rPr>
              <w:t>Description</w:t>
            </w:r>
          </w:p>
        </w:tc>
      </w:tr>
      <w:tr w:rsidR="00F47599" w14:paraId="19D76B87" w14:textId="77777777" w:rsidTr="00511875">
        <w:tc>
          <w:tcPr>
            <w:tcW w:w="3866" w:type="dxa"/>
            <w:shd w:val="clear" w:color="auto" w:fill="auto"/>
          </w:tcPr>
          <w:p w14:paraId="774CAB3E" w14:textId="1B740F91" w:rsidR="00F47599"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.Discovery.mp</w:t>
            </w:r>
          </w:p>
        </w:tc>
        <w:tc>
          <w:tcPr>
            <w:tcW w:w="4946" w:type="dxa"/>
            <w:shd w:val="clear" w:color="auto" w:fill="auto"/>
          </w:tcPr>
          <w:p w14:paraId="53525D70" w14:textId="3E668356" w:rsidR="00F47599" w:rsidRDefault="00F47599" w:rsidP="00A25CD9">
            <w:pPr>
              <w:pStyle w:val="TextinList1"/>
              <w:ind w:left="0"/>
            </w:pPr>
            <w:r>
              <w:rPr>
                <w:rFonts w:ascii="Calibri" w:hAnsi="Calibri"/>
                <w:color w:val="000000"/>
                <w:sz w:val="22"/>
                <w:szCs w:val="22"/>
              </w:rPr>
              <w:t>This Management Pack discover</w:t>
            </w:r>
            <w:r w:rsidR="00A25CD9">
              <w:rPr>
                <w:rFonts w:ascii="Calibri" w:hAnsi="Calibri"/>
                <w:color w:val="000000"/>
                <w:sz w:val="22"/>
                <w:szCs w:val="22"/>
              </w:rPr>
              <w:t>s</w:t>
            </w:r>
            <w:r>
              <w:rPr>
                <w:rFonts w:ascii="Calibri" w:hAnsi="Calibri"/>
                <w:color w:val="000000"/>
                <w:sz w:val="22"/>
                <w:szCs w:val="22"/>
              </w:rPr>
              <w:t xml:space="preserve"> Microsoft </w:t>
            </w:r>
            <w:r w:rsidR="00B953BF">
              <w:rPr>
                <w:rFonts w:ascii="Calibri" w:hAnsi="Calibri"/>
                <w:color w:val="000000"/>
                <w:sz w:val="22"/>
                <w:szCs w:val="22"/>
              </w:rPr>
              <w:t>SQL Server 2016</w:t>
            </w:r>
            <w:r w:rsidR="003B06C2">
              <w:rPr>
                <w:rFonts w:ascii="Calibri" w:hAnsi="Calibri"/>
                <w:color w:val="000000"/>
                <w:sz w:val="22"/>
                <w:szCs w:val="22"/>
              </w:rPr>
              <w:t xml:space="preserve"> and related objects</w:t>
            </w:r>
            <w:r>
              <w:rPr>
                <w:rFonts w:ascii="Calibri" w:hAnsi="Calibri"/>
                <w:color w:val="000000"/>
                <w:sz w:val="22"/>
                <w:szCs w:val="22"/>
              </w:rPr>
              <w:t>. The management pack only contains the discovery logic and requires the separate monitoring management pack to be imported to monitor the discovered objects.</w:t>
            </w:r>
          </w:p>
        </w:tc>
      </w:tr>
      <w:tr w:rsidR="00F47599" w14:paraId="17A8CD51" w14:textId="77777777" w:rsidTr="00511875">
        <w:tc>
          <w:tcPr>
            <w:tcW w:w="3866" w:type="dxa"/>
            <w:shd w:val="clear" w:color="auto" w:fill="auto"/>
          </w:tcPr>
          <w:p w14:paraId="7844EBB6" w14:textId="04180471"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.Monitoring.mp</w:t>
            </w:r>
          </w:p>
        </w:tc>
        <w:tc>
          <w:tcPr>
            <w:tcW w:w="4946" w:type="dxa"/>
            <w:shd w:val="clear" w:color="auto" w:fill="auto"/>
          </w:tcPr>
          <w:p w14:paraId="0713A4E0" w14:textId="4B216F4C" w:rsidR="00F47599" w:rsidRDefault="00F47599" w:rsidP="00A25CD9">
            <w:pPr>
              <w:pStyle w:val="TextinList1"/>
              <w:ind w:left="0"/>
              <w:rPr>
                <w:rStyle w:val="Italic"/>
              </w:rPr>
            </w:pPr>
            <w:r>
              <w:rPr>
                <w:rFonts w:ascii="Calibri" w:hAnsi="Calibri"/>
                <w:color w:val="000000"/>
                <w:sz w:val="22"/>
                <w:szCs w:val="22"/>
              </w:rPr>
              <w:t>Th</w:t>
            </w:r>
            <w:r w:rsidR="00A25CD9">
              <w:rPr>
                <w:rFonts w:ascii="Calibri" w:hAnsi="Calibri"/>
                <w:color w:val="000000"/>
                <w:sz w:val="22"/>
                <w:szCs w:val="22"/>
              </w:rPr>
              <w:t xml:space="preserve">is </w:t>
            </w:r>
            <w:r>
              <w:rPr>
                <w:rFonts w:ascii="Calibri" w:hAnsi="Calibri"/>
                <w:color w:val="000000"/>
                <w:sz w:val="22"/>
                <w:szCs w:val="22"/>
              </w:rPr>
              <w:t xml:space="preserve">Management Pack enables the monitoring of Microsoft </w:t>
            </w:r>
            <w:r w:rsidR="00B953BF">
              <w:rPr>
                <w:rFonts w:ascii="Calibri" w:hAnsi="Calibri"/>
                <w:color w:val="000000"/>
                <w:sz w:val="22"/>
                <w:szCs w:val="22"/>
              </w:rPr>
              <w:t>SQL Server 2016</w:t>
            </w:r>
            <w:r>
              <w:rPr>
                <w:rFonts w:ascii="Calibri" w:hAnsi="Calibri"/>
                <w:color w:val="000000"/>
                <w:sz w:val="22"/>
                <w:szCs w:val="22"/>
              </w:rPr>
              <w:t xml:space="preserve">. </w:t>
            </w:r>
            <w:r w:rsidR="00A25CD9">
              <w:rPr>
                <w:rFonts w:ascii="Calibri" w:hAnsi="Calibri"/>
                <w:color w:val="000000"/>
                <w:sz w:val="22"/>
                <w:szCs w:val="22"/>
              </w:rPr>
              <w:t xml:space="preserve">It </w:t>
            </w:r>
            <w:r>
              <w:rPr>
                <w:rFonts w:ascii="Calibri" w:hAnsi="Calibri"/>
                <w:color w:val="000000"/>
                <w:sz w:val="22"/>
                <w:szCs w:val="22"/>
              </w:rPr>
              <w:t xml:space="preserve">depends on the Microsoft SQL </w:t>
            </w:r>
            <w:r w:rsidR="009E5910">
              <w:rPr>
                <w:rFonts w:ascii="Calibri" w:hAnsi="Calibri"/>
                <w:color w:val="000000"/>
                <w:sz w:val="22"/>
                <w:szCs w:val="22"/>
              </w:rPr>
              <w:t>2016</w:t>
            </w:r>
            <w:r>
              <w:rPr>
                <w:rFonts w:ascii="Calibri" w:hAnsi="Calibri"/>
                <w:color w:val="000000"/>
                <w:sz w:val="22"/>
                <w:szCs w:val="22"/>
              </w:rPr>
              <w:t xml:space="preserve"> (Discovery) Management Pack.</w:t>
            </w:r>
          </w:p>
        </w:tc>
      </w:tr>
      <w:tr w:rsidR="00F47599" w14:paraId="2DA988A2" w14:textId="77777777" w:rsidTr="00511875">
        <w:tc>
          <w:tcPr>
            <w:tcW w:w="3866" w:type="dxa"/>
            <w:shd w:val="clear" w:color="auto" w:fill="auto"/>
          </w:tcPr>
          <w:p w14:paraId="41D948C9" w14:textId="0A698F3A"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.Presentation.mp</w:t>
            </w:r>
          </w:p>
        </w:tc>
        <w:tc>
          <w:tcPr>
            <w:tcW w:w="4946" w:type="dxa"/>
            <w:shd w:val="clear" w:color="auto" w:fill="auto"/>
          </w:tcPr>
          <w:p w14:paraId="47CA0EE0" w14:textId="32C63622" w:rsidR="00F47599" w:rsidRDefault="00F47599" w:rsidP="00A57468">
            <w:pPr>
              <w:pStyle w:val="TextinList1"/>
              <w:ind w:left="0"/>
              <w:rPr>
                <w:rStyle w:val="Italic"/>
              </w:rPr>
            </w:pPr>
            <w:r>
              <w:rPr>
                <w:rFonts w:ascii="Calibri" w:hAnsi="Calibri"/>
                <w:color w:val="000000"/>
                <w:sz w:val="22"/>
                <w:szCs w:val="22"/>
              </w:rPr>
              <w:t xml:space="preserve">This </w:t>
            </w:r>
            <w:r w:rsidR="00A57468">
              <w:rPr>
                <w:rFonts w:ascii="Calibri" w:hAnsi="Calibri"/>
                <w:color w:val="000000"/>
                <w:sz w:val="22"/>
                <w:szCs w:val="22"/>
              </w:rPr>
              <w:t>M</w:t>
            </w:r>
            <w:r>
              <w:rPr>
                <w:rFonts w:ascii="Calibri" w:hAnsi="Calibri"/>
                <w:color w:val="000000"/>
                <w:sz w:val="22"/>
                <w:szCs w:val="22"/>
              </w:rPr>
              <w:t xml:space="preserve">anagement </w:t>
            </w:r>
            <w:r w:rsidR="00A57468">
              <w:rPr>
                <w:rFonts w:ascii="Calibri" w:hAnsi="Calibri"/>
                <w:color w:val="000000"/>
                <w:sz w:val="22"/>
                <w:szCs w:val="22"/>
              </w:rPr>
              <w:t>P</w:t>
            </w:r>
            <w:r>
              <w:rPr>
                <w:rFonts w:ascii="Calibri" w:hAnsi="Calibri"/>
                <w:color w:val="000000"/>
                <w:sz w:val="22"/>
                <w:szCs w:val="22"/>
              </w:rPr>
              <w:t xml:space="preserve">ack adds </w:t>
            </w:r>
            <w:r w:rsidR="00B953BF">
              <w:rPr>
                <w:rFonts w:ascii="Calibri" w:hAnsi="Calibri"/>
                <w:color w:val="000000"/>
                <w:sz w:val="22"/>
                <w:szCs w:val="22"/>
              </w:rPr>
              <w:t>SQL Server 2016</w:t>
            </w:r>
            <w:r>
              <w:rPr>
                <w:rFonts w:ascii="Calibri" w:hAnsi="Calibri"/>
                <w:color w:val="000000"/>
                <w:sz w:val="22"/>
                <w:szCs w:val="22"/>
              </w:rPr>
              <w:t xml:space="preserve"> Dashboards.</w:t>
            </w:r>
          </w:p>
        </w:tc>
      </w:tr>
      <w:tr w:rsidR="00F47599" w14:paraId="0247BDC1" w14:textId="77777777" w:rsidTr="00511875">
        <w:tc>
          <w:tcPr>
            <w:tcW w:w="3866" w:type="dxa"/>
            <w:shd w:val="clear" w:color="auto" w:fill="auto"/>
          </w:tcPr>
          <w:p w14:paraId="5BEB7FD9" w14:textId="6C305C26" w:rsidR="00F47599" w:rsidRPr="008B4D53" w:rsidRDefault="00F47599" w:rsidP="00F47599">
            <w:r>
              <w:rPr>
                <w:rFonts w:ascii="Calibri" w:hAnsi="Calibri"/>
                <w:color w:val="000000"/>
                <w:sz w:val="22"/>
                <w:szCs w:val="22"/>
              </w:rPr>
              <w:lastRenderedPageBreak/>
              <w:t>Microsoft.SQLServer.</w:t>
            </w:r>
            <w:r w:rsidR="009E5910">
              <w:rPr>
                <w:rFonts w:ascii="Calibri" w:hAnsi="Calibri"/>
                <w:color w:val="000000"/>
                <w:sz w:val="22"/>
                <w:szCs w:val="22"/>
              </w:rPr>
              <w:t>2016</w:t>
            </w:r>
            <w:r>
              <w:rPr>
                <w:rFonts w:ascii="Calibri" w:hAnsi="Calibri"/>
                <w:color w:val="000000"/>
                <w:sz w:val="22"/>
                <w:szCs w:val="22"/>
              </w:rPr>
              <w:t>.Views.mp</w:t>
            </w:r>
          </w:p>
        </w:tc>
        <w:tc>
          <w:tcPr>
            <w:tcW w:w="4946" w:type="dxa"/>
            <w:shd w:val="clear" w:color="auto" w:fill="auto"/>
          </w:tcPr>
          <w:p w14:paraId="74948F3B" w14:textId="137FED77" w:rsidR="00F47599" w:rsidRDefault="00A25CD9" w:rsidP="00A57468">
            <w:pPr>
              <w:pStyle w:val="TextinList1"/>
              <w:ind w:left="0"/>
              <w:rPr>
                <w:rStyle w:val="Italic"/>
              </w:rPr>
            </w:pPr>
            <w:r>
              <w:rPr>
                <w:rFonts w:ascii="Calibri" w:hAnsi="Calibri"/>
                <w:color w:val="000000"/>
                <w:sz w:val="22"/>
                <w:szCs w:val="22"/>
              </w:rPr>
              <w:t>This</w:t>
            </w:r>
            <w:r w:rsidR="00A57468">
              <w:rPr>
                <w:rFonts w:ascii="Calibri" w:hAnsi="Calibri"/>
                <w:color w:val="000000"/>
                <w:sz w:val="22"/>
                <w:szCs w:val="22"/>
              </w:rPr>
              <w:t xml:space="preserve"> M</w:t>
            </w:r>
            <w:r w:rsidR="00F47599">
              <w:rPr>
                <w:rFonts w:ascii="Calibri" w:hAnsi="Calibri"/>
                <w:color w:val="000000"/>
                <w:sz w:val="22"/>
                <w:szCs w:val="22"/>
              </w:rPr>
              <w:t xml:space="preserve">anagement </w:t>
            </w:r>
            <w:r w:rsidR="00A57468">
              <w:rPr>
                <w:rFonts w:ascii="Calibri" w:hAnsi="Calibri"/>
                <w:color w:val="000000"/>
                <w:sz w:val="22"/>
                <w:szCs w:val="22"/>
              </w:rPr>
              <w:t>P</w:t>
            </w:r>
            <w:r w:rsidR="00F47599">
              <w:rPr>
                <w:rFonts w:ascii="Calibri" w:hAnsi="Calibri"/>
                <w:color w:val="000000"/>
                <w:sz w:val="22"/>
                <w:szCs w:val="22"/>
              </w:rPr>
              <w:t xml:space="preserve">ack contains views and folder structure for Microsoft </w:t>
            </w:r>
            <w:r w:rsidR="00B953BF">
              <w:rPr>
                <w:rFonts w:ascii="Calibri" w:hAnsi="Calibri"/>
                <w:color w:val="000000"/>
                <w:sz w:val="22"/>
                <w:szCs w:val="22"/>
              </w:rPr>
              <w:t>SQL Server 2016</w:t>
            </w:r>
            <w:r w:rsidR="00F47599">
              <w:rPr>
                <w:rFonts w:ascii="Calibri" w:hAnsi="Calibri"/>
                <w:color w:val="000000"/>
                <w:sz w:val="22"/>
                <w:szCs w:val="22"/>
              </w:rPr>
              <w:t xml:space="preserve"> management packs.</w:t>
            </w:r>
          </w:p>
        </w:tc>
      </w:tr>
      <w:tr w:rsidR="00F47599" w14:paraId="573D26CD" w14:textId="77777777" w:rsidTr="00511875">
        <w:tc>
          <w:tcPr>
            <w:tcW w:w="3866" w:type="dxa"/>
            <w:shd w:val="clear" w:color="auto" w:fill="auto"/>
          </w:tcPr>
          <w:p w14:paraId="15473735" w14:textId="7E7BE340"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w:t>
            </w:r>
            <w:r w:rsidR="003D1946">
              <w:rPr>
                <w:rFonts w:ascii="Calibri" w:hAnsi="Calibri"/>
                <w:color w:val="000000"/>
                <w:sz w:val="22"/>
                <w:szCs w:val="22"/>
              </w:rPr>
              <w:t>Always On</w:t>
            </w:r>
            <w:r>
              <w:rPr>
                <w:rFonts w:ascii="Calibri" w:hAnsi="Calibri"/>
                <w:color w:val="000000"/>
                <w:sz w:val="22"/>
                <w:szCs w:val="22"/>
              </w:rPr>
              <w:t>.Discovery.mp</w:t>
            </w:r>
          </w:p>
        </w:tc>
        <w:tc>
          <w:tcPr>
            <w:tcW w:w="4946" w:type="dxa"/>
            <w:shd w:val="clear" w:color="auto" w:fill="auto"/>
          </w:tcPr>
          <w:p w14:paraId="681DB888" w14:textId="3D79A8E6" w:rsidR="00F47599" w:rsidRDefault="00F47599" w:rsidP="00A57468">
            <w:pPr>
              <w:pStyle w:val="TextinList1"/>
              <w:ind w:left="0"/>
              <w:rPr>
                <w:rStyle w:val="Italic"/>
              </w:rPr>
            </w:pPr>
            <w:r>
              <w:rPr>
                <w:rFonts w:ascii="Calibri" w:hAnsi="Calibri"/>
                <w:color w:val="000000"/>
                <w:sz w:val="22"/>
                <w:szCs w:val="22"/>
              </w:rPr>
              <w:t>This Management Pack discover</w:t>
            </w:r>
            <w:r w:rsidR="00A25CD9">
              <w:rPr>
                <w:rFonts w:ascii="Calibri" w:hAnsi="Calibri"/>
                <w:color w:val="000000"/>
                <w:sz w:val="22"/>
                <w:szCs w:val="22"/>
              </w:rPr>
              <w:t>s</w:t>
            </w:r>
            <w:r>
              <w:rPr>
                <w:rFonts w:ascii="Calibri" w:hAnsi="Calibri"/>
                <w:color w:val="000000"/>
                <w:sz w:val="22"/>
                <w:szCs w:val="22"/>
              </w:rPr>
              <w:t xml:space="preserve"> objects required for monitoring of Microsoft </w:t>
            </w:r>
            <w:r w:rsidR="00B953BF">
              <w:rPr>
                <w:rFonts w:ascii="Calibri" w:hAnsi="Calibri"/>
                <w:color w:val="000000"/>
                <w:sz w:val="22"/>
                <w:szCs w:val="22"/>
              </w:rPr>
              <w:t>SQL Server 2016</w:t>
            </w:r>
            <w:r>
              <w:rPr>
                <w:rFonts w:ascii="Calibri" w:hAnsi="Calibri"/>
                <w:color w:val="000000"/>
                <w:sz w:val="22"/>
                <w:szCs w:val="22"/>
              </w:rPr>
              <w:t xml:space="preserve"> </w:t>
            </w:r>
            <w:r w:rsidR="003D1946">
              <w:rPr>
                <w:rFonts w:ascii="Calibri" w:hAnsi="Calibri"/>
                <w:color w:val="000000"/>
                <w:sz w:val="22"/>
                <w:szCs w:val="22"/>
              </w:rPr>
              <w:t>Always On</w:t>
            </w:r>
            <w:r>
              <w:rPr>
                <w:rFonts w:ascii="Calibri" w:hAnsi="Calibri"/>
                <w:color w:val="000000"/>
                <w:sz w:val="22"/>
                <w:szCs w:val="22"/>
              </w:rPr>
              <w:t xml:space="preserve"> functionality. </w:t>
            </w:r>
            <w:r w:rsidR="00A57468">
              <w:rPr>
                <w:rFonts w:ascii="Calibri" w:hAnsi="Calibri"/>
                <w:color w:val="000000"/>
                <w:sz w:val="22"/>
                <w:szCs w:val="22"/>
              </w:rPr>
              <w:t>It</w:t>
            </w:r>
            <w:r>
              <w:rPr>
                <w:rFonts w:ascii="Calibri" w:hAnsi="Calibri"/>
                <w:color w:val="000000"/>
                <w:sz w:val="22"/>
                <w:szCs w:val="22"/>
              </w:rPr>
              <w:t xml:space="preserve"> contains only discovery logic and requires the separate monitoring management pack to be imported to enable monitoring.</w:t>
            </w:r>
          </w:p>
        </w:tc>
      </w:tr>
      <w:tr w:rsidR="00F47599" w14:paraId="6F2298C0" w14:textId="77777777" w:rsidTr="00511875">
        <w:tc>
          <w:tcPr>
            <w:tcW w:w="3866" w:type="dxa"/>
            <w:shd w:val="clear" w:color="auto" w:fill="auto"/>
          </w:tcPr>
          <w:p w14:paraId="600667CE" w14:textId="6E153B45"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w:t>
            </w:r>
            <w:r w:rsidR="003D1946">
              <w:rPr>
                <w:rFonts w:ascii="Calibri" w:hAnsi="Calibri"/>
                <w:color w:val="000000"/>
                <w:sz w:val="22"/>
                <w:szCs w:val="22"/>
              </w:rPr>
              <w:t>Always On</w:t>
            </w:r>
            <w:r>
              <w:rPr>
                <w:rFonts w:ascii="Calibri" w:hAnsi="Calibri"/>
                <w:color w:val="000000"/>
                <w:sz w:val="22"/>
                <w:szCs w:val="22"/>
              </w:rPr>
              <w:t>.Monitoring.mp</w:t>
            </w:r>
          </w:p>
        </w:tc>
        <w:tc>
          <w:tcPr>
            <w:tcW w:w="4946" w:type="dxa"/>
            <w:shd w:val="clear" w:color="auto" w:fill="auto"/>
          </w:tcPr>
          <w:p w14:paraId="70C921CD" w14:textId="06CAB871" w:rsidR="00F47599" w:rsidRDefault="00F47599" w:rsidP="00B97EA4">
            <w:pPr>
              <w:pStyle w:val="TextinList1"/>
              <w:ind w:left="0"/>
              <w:rPr>
                <w:rStyle w:val="Italic"/>
              </w:rPr>
            </w:pPr>
            <w:r>
              <w:rPr>
                <w:rFonts w:ascii="Calibri" w:hAnsi="Calibri"/>
                <w:color w:val="000000"/>
                <w:sz w:val="22"/>
                <w:szCs w:val="22"/>
              </w:rPr>
              <w:t>Th</w:t>
            </w:r>
            <w:r w:rsidR="00A57468">
              <w:rPr>
                <w:rFonts w:ascii="Calibri" w:hAnsi="Calibri"/>
                <w:color w:val="000000"/>
                <w:sz w:val="22"/>
                <w:szCs w:val="22"/>
              </w:rPr>
              <w:t>is</w:t>
            </w:r>
            <w:r>
              <w:rPr>
                <w:rFonts w:ascii="Calibri" w:hAnsi="Calibri"/>
                <w:color w:val="000000"/>
                <w:sz w:val="22"/>
                <w:szCs w:val="22"/>
              </w:rPr>
              <w:t xml:space="preserve"> Management Pack enables the monitoring of Microsoft </w:t>
            </w:r>
            <w:r w:rsidR="00B953BF">
              <w:rPr>
                <w:rFonts w:ascii="Calibri" w:hAnsi="Calibri"/>
                <w:color w:val="000000"/>
                <w:sz w:val="22"/>
                <w:szCs w:val="22"/>
              </w:rPr>
              <w:t>SQL Server 2016</w:t>
            </w:r>
            <w:r>
              <w:rPr>
                <w:rFonts w:ascii="Calibri" w:hAnsi="Calibri"/>
                <w:color w:val="000000"/>
                <w:sz w:val="22"/>
                <w:szCs w:val="22"/>
              </w:rPr>
              <w:t xml:space="preserve"> </w:t>
            </w:r>
            <w:r w:rsidR="003D1946">
              <w:rPr>
                <w:rFonts w:ascii="Calibri" w:hAnsi="Calibri"/>
                <w:color w:val="000000"/>
                <w:sz w:val="22"/>
                <w:szCs w:val="22"/>
              </w:rPr>
              <w:t>Always On</w:t>
            </w:r>
            <w:r>
              <w:rPr>
                <w:rFonts w:ascii="Calibri" w:hAnsi="Calibri"/>
                <w:color w:val="000000"/>
                <w:sz w:val="22"/>
                <w:szCs w:val="22"/>
              </w:rPr>
              <w:t xml:space="preserve"> functionality. </w:t>
            </w:r>
            <w:r w:rsidR="00B97EA4">
              <w:rPr>
                <w:rFonts w:ascii="Calibri" w:hAnsi="Calibri"/>
                <w:color w:val="000000"/>
                <w:sz w:val="22"/>
                <w:szCs w:val="22"/>
              </w:rPr>
              <w:t>It</w:t>
            </w:r>
            <w:r>
              <w:rPr>
                <w:rFonts w:ascii="Calibri" w:hAnsi="Calibri"/>
                <w:color w:val="000000"/>
                <w:sz w:val="22"/>
                <w:szCs w:val="22"/>
              </w:rPr>
              <w:t xml:space="preserve"> depends on the Microsoft SQL </w:t>
            </w:r>
            <w:r w:rsidR="009E5910">
              <w:rPr>
                <w:rFonts w:ascii="Calibri" w:hAnsi="Calibri"/>
                <w:color w:val="000000"/>
                <w:sz w:val="22"/>
                <w:szCs w:val="22"/>
              </w:rPr>
              <w:t>2016</w:t>
            </w:r>
            <w:r>
              <w:rPr>
                <w:rFonts w:ascii="Calibri" w:hAnsi="Calibri"/>
                <w:color w:val="000000"/>
                <w:sz w:val="22"/>
                <w:szCs w:val="22"/>
              </w:rPr>
              <w:t xml:space="preserve"> </w:t>
            </w:r>
            <w:r w:rsidR="003D1946">
              <w:rPr>
                <w:rFonts w:ascii="Calibri" w:hAnsi="Calibri"/>
                <w:color w:val="000000"/>
                <w:sz w:val="22"/>
                <w:szCs w:val="22"/>
              </w:rPr>
              <w:t>Always On</w:t>
            </w:r>
            <w:r>
              <w:rPr>
                <w:rFonts w:ascii="Calibri" w:hAnsi="Calibri"/>
                <w:color w:val="000000"/>
                <w:sz w:val="22"/>
                <w:szCs w:val="22"/>
              </w:rPr>
              <w:t xml:space="preserve"> (Discovery) Management Pack.</w:t>
            </w:r>
          </w:p>
        </w:tc>
      </w:tr>
      <w:tr w:rsidR="00F47599" w14:paraId="6E994B78" w14:textId="77777777" w:rsidTr="00511875">
        <w:tc>
          <w:tcPr>
            <w:tcW w:w="3866" w:type="dxa"/>
            <w:shd w:val="clear" w:color="auto" w:fill="auto"/>
          </w:tcPr>
          <w:p w14:paraId="1D4AF184" w14:textId="2285F81F"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w:t>
            </w:r>
            <w:r w:rsidR="003D1946">
              <w:rPr>
                <w:rFonts w:ascii="Calibri" w:hAnsi="Calibri"/>
                <w:color w:val="000000"/>
                <w:sz w:val="22"/>
                <w:szCs w:val="22"/>
              </w:rPr>
              <w:t>Always On</w:t>
            </w:r>
            <w:r>
              <w:rPr>
                <w:rFonts w:ascii="Calibri" w:hAnsi="Calibri"/>
                <w:color w:val="000000"/>
                <w:sz w:val="22"/>
                <w:szCs w:val="22"/>
              </w:rPr>
              <w:t>.Views.mp</w:t>
            </w:r>
          </w:p>
        </w:tc>
        <w:tc>
          <w:tcPr>
            <w:tcW w:w="4946" w:type="dxa"/>
            <w:shd w:val="clear" w:color="auto" w:fill="auto"/>
          </w:tcPr>
          <w:p w14:paraId="5F2020DB" w14:textId="519BE7DB" w:rsidR="00F47599" w:rsidRDefault="00B97EA4" w:rsidP="00B97EA4">
            <w:pPr>
              <w:pStyle w:val="TextinList1"/>
              <w:ind w:left="0"/>
              <w:rPr>
                <w:rStyle w:val="Italic"/>
              </w:rPr>
            </w:pPr>
            <w:r>
              <w:rPr>
                <w:rFonts w:ascii="Calibri" w:hAnsi="Calibri"/>
                <w:color w:val="000000"/>
                <w:sz w:val="22"/>
                <w:szCs w:val="22"/>
              </w:rPr>
              <w:t>This</w:t>
            </w:r>
            <w:r w:rsidR="00F47599">
              <w:rPr>
                <w:rFonts w:ascii="Calibri" w:hAnsi="Calibri"/>
                <w:color w:val="000000"/>
                <w:sz w:val="22"/>
                <w:szCs w:val="22"/>
              </w:rPr>
              <w:t xml:space="preserve"> </w:t>
            </w:r>
            <w:r>
              <w:rPr>
                <w:rFonts w:ascii="Calibri" w:hAnsi="Calibri"/>
                <w:color w:val="000000"/>
                <w:sz w:val="22"/>
                <w:szCs w:val="22"/>
              </w:rPr>
              <w:t>M</w:t>
            </w:r>
            <w:r w:rsidR="00F47599">
              <w:rPr>
                <w:rFonts w:ascii="Calibri" w:hAnsi="Calibri"/>
                <w:color w:val="000000"/>
                <w:sz w:val="22"/>
                <w:szCs w:val="22"/>
              </w:rPr>
              <w:t xml:space="preserve">anagement </w:t>
            </w:r>
            <w:r>
              <w:rPr>
                <w:rFonts w:ascii="Calibri" w:hAnsi="Calibri"/>
                <w:color w:val="000000"/>
                <w:sz w:val="22"/>
                <w:szCs w:val="22"/>
              </w:rPr>
              <w:t>P</w:t>
            </w:r>
            <w:r w:rsidR="00F47599">
              <w:rPr>
                <w:rFonts w:ascii="Calibri" w:hAnsi="Calibri"/>
                <w:color w:val="000000"/>
                <w:sz w:val="22"/>
                <w:szCs w:val="22"/>
              </w:rPr>
              <w:t xml:space="preserve">ack contains views and folder structure for Microsoft </w:t>
            </w:r>
            <w:r w:rsidR="00B953BF">
              <w:rPr>
                <w:rFonts w:ascii="Calibri" w:hAnsi="Calibri"/>
                <w:color w:val="000000"/>
                <w:sz w:val="22"/>
                <w:szCs w:val="22"/>
              </w:rPr>
              <w:t>SQL Server 2016</w:t>
            </w:r>
            <w:r w:rsidR="00F47599">
              <w:rPr>
                <w:rFonts w:ascii="Calibri" w:hAnsi="Calibri"/>
                <w:color w:val="000000"/>
                <w:sz w:val="22"/>
                <w:szCs w:val="22"/>
              </w:rPr>
              <w:t xml:space="preserve"> </w:t>
            </w:r>
            <w:r w:rsidR="003D1946">
              <w:rPr>
                <w:rFonts w:ascii="Calibri" w:hAnsi="Calibri"/>
                <w:color w:val="000000"/>
                <w:sz w:val="22"/>
                <w:szCs w:val="22"/>
              </w:rPr>
              <w:t>Always On</w:t>
            </w:r>
            <w:r w:rsidR="00F47599">
              <w:rPr>
                <w:rFonts w:ascii="Calibri" w:hAnsi="Calibri"/>
                <w:color w:val="000000"/>
                <w:sz w:val="22"/>
                <w:szCs w:val="22"/>
              </w:rPr>
              <w:t xml:space="preserve"> management packs</w:t>
            </w:r>
            <w:r>
              <w:rPr>
                <w:rFonts w:ascii="Calibri" w:hAnsi="Calibri"/>
                <w:color w:val="000000"/>
                <w:sz w:val="22"/>
                <w:szCs w:val="22"/>
              </w:rPr>
              <w:t>.</w:t>
            </w:r>
          </w:p>
        </w:tc>
      </w:tr>
      <w:tr w:rsidR="00F47599" w14:paraId="30097D49" w14:textId="77777777" w:rsidTr="00511875">
        <w:tc>
          <w:tcPr>
            <w:tcW w:w="3866" w:type="dxa"/>
            <w:shd w:val="clear" w:color="auto" w:fill="auto"/>
          </w:tcPr>
          <w:p w14:paraId="06C21C69" w14:textId="11BC1295"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.IntegrationServices.Discovery.mp</w:t>
            </w:r>
          </w:p>
        </w:tc>
        <w:tc>
          <w:tcPr>
            <w:tcW w:w="4946" w:type="dxa"/>
            <w:shd w:val="clear" w:color="auto" w:fill="auto"/>
          </w:tcPr>
          <w:p w14:paraId="5FC8A908" w14:textId="3CF0BD7D" w:rsidR="00F47599" w:rsidRDefault="00F47599" w:rsidP="00B97EA4">
            <w:pPr>
              <w:pStyle w:val="TextinList1"/>
              <w:ind w:left="0"/>
              <w:rPr>
                <w:rStyle w:val="Italic"/>
              </w:rPr>
            </w:pPr>
            <w:r>
              <w:rPr>
                <w:rFonts w:ascii="Calibri" w:hAnsi="Calibri"/>
                <w:color w:val="000000"/>
                <w:sz w:val="22"/>
                <w:szCs w:val="22"/>
              </w:rPr>
              <w:t>This Management Pack discover</w:t>
            </w:r>
            <w:r w:rsidR="00B97EA4">
              <w:rPr>
                <w:rFonts w:ascii="Calibri" w:hAnsi="Calibri"/>
                <w:color w:val="000000"/>
                <w:sz w:val="22"/>
                <w:szCs w:val="22"/>
              </w:rPr>
              <w:t>s</w:t>
            </w:r>
            <w:r>
              <w:rPr>
                <w:rFonts w:ascii="Calibri" w:hAnsi="Calibri"/>
                <w:color w:val="000000"/>
                <w:sz w:val="22"/>
                <w:szCs w:val="22"/>
              </w:rPr>
              <w:t xml:space="preserve"> Microsoft </w:t>
            </w:r>
            <w:r w:rsidR="00B953BF">
              <w:rPr>
                <w:rFonts w:ascii="Calibri" w:hAnsi="Calibri"/>
                <w:color w:val="000000"/>
                <w:sz w:val="22"/>
                <w:szCs w:val="22"/>
              </w:rPr>
              <w:t>SQL Server 2016</w:t>
            </w:r>
            <w:r>
              <w:rPr>
                <w:rFonts w:ascii="Calibri" w:hAnsi="Calibri"/>
                <w:color w:val="000000"/>
                <w:sz w:val="22"/>
                <w:szCs w:val="22"/>
              </w:rPr>
              <w:t xml:space="preserve"> Integration Services. </w:t>
            </w:r>
            <w:r w:rsidR="00B97EA4">
              <w:rPr>
                <w:rFonts w:ascii="Calibri" w:hAnsi="Calibri"/>
                <w:color w:val="000000"/>
                <w:sz w:val="22"/>
                <w:szCs w:val="22"/>
              </w:rPr>
              <w:t xml:space="preserve">It </w:t>
            </w:r>
            <w:r>
              <w:rPr>
                <w:rFonts w:ascii="Calibri" w:hAnsi="Calibri"/>
                <w:color w:val="000000"/>
                <w:sz w:val="22"/>
                <w:szCs w:val="22"/>
              </w:rPr>
              <w:t>contains discovery logic and requires the separate monitoring management pack to be imported to monitor the discovered objects.</w:t>
            </w:r>
          </w:p>
        </w:tc>
      </w:tr>
      <w:tr w:rsidR="00F47599" w14:paraId="578EEBA1" w14:textId="77777777" w:rsidTr="00511875">
        <w:tc>
          <w:tcPr>
            <w:tcW w:w="3866" w:type="dxa"/>
            <w:shd w:val="clear" w:color="auto" w:fill="auto"/>
          </w:tcPr>
          <w:p w14:paraId="77182A24" w14:textId="5D93DC36" w:rsidR="00F47599" w:rsidRPr="008B4D53" w:rsidRDefault="00F47599" w:rsidP="00F47599">
            <w:r>
              <w:rPr>
                <w:rFonts w:ascii="Calibri" w:hAnsi="Calibri"/>
                <w:color w:val="000000"/>
                <w:sz w:val="22"/>
                <w:szCs w:val="22"/>
              </w:rPr>
              <w:t>Microsoft.SQLServer.</w:t>
            </w:r>
            <w:r w:rsidR="009E5910">
              <w:rPr>
                <w:rFonts w:ascii="Calibri" w:hAnsi="Calibri"/>
                <w:color w:val="000000"/>
                <w:sz w:val="22"/>
                <w:szCs w:val="22"/>
              </w:rPr>
              <w:t>2016</w:t>
            </w:r>
            <w:r>
              <w:rPr>
                <w:rFonts w:ascii="Calibri" w:hAnsi="Calibri"/>
                <w:color w:val="000000"/>
                <w:sz w:val="22"/>
                <w:szCs w:val="22"/>
              </w:rPr>
              <w:t>.IntegrationServices.Monitoring.mp</w:t>
            </w:r>
          </w:p>
        </w:tc>
        <w:tc>
          <w:tcPr>
            <w:tcW w:w="4946" w:type="dxa"/>
            <w:shd w:val="clear" w:color="auto" w:fill="auto"/>
          </w:tcPr>
          <w:p w14:paraId="751591FF" w14:textId="3AB70BE4" w:rsidR="00F47599" w:rsidRDefault="00B97EA4" w:rsidP="00B97EA4">
            <w:pPr>
              <w:pStyle w:val="TextinList1"/>
              <w:ind w:left="0"/>
              <w:rPr>
                <w:rStyle w:val="Italic"/>
              </w:rPr>
            </w:pPr>
            <w:r>
              <w:rPr>
                <w:rFonts w:ascii="Calibri" w:hAnsi="Calibri"/>
                <w:color w:val="000000"/>
                <w:sz w:val="22"/>
                <w:szCs w:val="22"/>
              </w:rPr>
              <w:t>This M</w:t>
            </w:r>
            <w:r w:rsidR="00F47599">
              <w:rPr>
                <w:rFonts w:ascii="Calibri" w:hAnsi="Calibri"/>
                <w:color w:val="000000"/>
                <w:sz w:val="22"/>
                <w:szCs w:val="22"/>
              </w:rPr>
              <w:t xml:space="preserve">anagement </w:t>
            </w:r>
            <w:r>
              <w:rPr>
                <w:rFonts w:ascii="Calibri" w:hAnsi="Calibri"/>
                <w:color w:val="000000"/>
                <w:sz w:val="22"/>
                <w:szCs w:val="22"/>
              </w:rPr>
              <w:t>P</w:t>
            </w:r>
            <w:r w:rsidR="00F47599">
              <w:rPr>
                <w:rFonts w:ascii="Calibri" w:hAnsi="Calibri"/>
                <w:color w:val="000000"/>
                <w:sz w:val="22"/>
                <w:szCs w:val="22"/>
              </w:rPr>
              <w:t xml:space="preserve">ack enables monitoring of Microsoft </w:t>
            </w:r>
            <w:r w:rsidR="00B953BF">
              <w:rPr>
                <w:rFonts w:ascii="Calibri" w:hAnsi="Calibri"/>
                <w:color w:val="000000"/>
                <w:sz w:val="22"/>
                <w:szCs w:val="22"/>
              </w:rPr>
              <w:t>SQL Server 2016</w:t>
            </w:r>
            <w:r w:rsidR="00F47599">
              <w:rPr>
                <w:rFonts w:ascii="Calibri" w:hAnsi="Calibri"/>
                <w:color w:val="000000"/>
                <w:sz w:val="22"/>
                <w:szCs w:val="22"/>
              </w:rPr>
              <w:t xml:space="preserve"> Integration Services.</w:t>
            </w:r>
          </w:p>
        </w:tc>
      </w:tr>
      <w:tr w:rsidR="003B06C2" w14:paraId="3326F5EA" w14:textId="77777777" w:rsidTr="00511875">
        <w:tc>
          <w:tcPr>
            <w:tcW w:w="3866" w:type="dxa"/>
            <w:shd w:val="clear" w:color="auto" w:fill="auto"/>
          </w:tcPr>
          <w:p w14:paraId="42DB0CBB" w14:textId="57E6366E" w:rsidR="003B06C2" w:rsidRDefault="003B06C2" w:rsidP="00F47599">
            <w:pPr>
              <w:rPr>
                <w:rFonts w:ascii="Calibri" w:hAnsi="Calibri"/>
                <w:color w:val="000000"/>
                <w:sz w:val="22"/>
                <w:szCs w:val="22"/>
              </w:rPr>
            </w:pPr>
            <w:r w:rsidRPr="003B06C2">
              <w:rPr>
                <w:rFonts w:ascii="Calibri" w:hAnsi="Calibri"/>
                <w:sz w:val="22"/>
                <w:szCs w:val="22"/>
              </w:rPr>
              <w:t>Microsoft.SQLServer.</w:t>
            </w:r>
            <w:r w:rsidR="009E5910">
              <w:rPr>
                <w:rFonts w:ascii="Calibri" w:hAnsi="Calibri"/>
                <w:sz w:val="22"/>
                <w:szCs w:val="22"/>
              </w:rPr>
              <w:t>2016</w:t>
            </w:r>
            <w:r>
              <w:rPr>
                <w:rFonts w:ascii="Calibri" w:hAnsi="Calibri"/>
                <w:sz w:val="22"/>
                <w:szCs w:val="22"/>
              </w:rPr>
              <w:t>.IntegrationServices.Views.mp</w:t>
            </w:r>
          </w:p>
        </w:tc>
        <w:tc>
          <w:tcPr>
            <w:tcW w:w="4946" w:type="dxa"/>
            <w:shd w:val="clear" w:color="auto" w:fill="auto"/>
          </w:tcPr>
          <w:p w14:paraId="68843660" w14:textId="67FA052B" w:rsidR="003B06C2" w:rsidRDefault="003B06C2">
            <w:pPr>
              <w:pStyle w:val="TextinList1"/>
              <w:ind w:left="0"/>
              <w:rPr>
                <w:rFonts w:ascii="Calibri" w:hAnsi="Calibri"/>
                <w:color w:val="000000"/>
                <w:sz w:val="22"/>
                <w:szCs w:val="22"/>
              </w:rPr>
            </w:pPr>
            <w:r>
              <w:rPr>
                <w:rFonts w:ascii="Calibri" w:hAnsi="Calibri"/>
                <w:color w:val="000000"/>
                <w:sz w:val="22"/>
                <w:szCs w:val="22"/>
              </w:rPr>
              <w:t xml:space="preserve">This Management Pack contains views and folder structure for Microsoft </w:t>
            </w:r>
            <w:r w:rsidR="00B953BF">
              <w:rPr>
                <w:rFonts w:ascii="Calibri" w:hAnsi="Calibri"/>
                <w:color w:val="000000"/>
                <w:sz w:val="22"/>
                <w:szCs w:val="22"/>
              </w:rPr>
              <w:t>SQL Server 2016</w:t>
            </w:r>
            <w:r>
              <w:rPr>
                <w:rFonts w:ascii="Calibri" w:hAnsi="Calibri"/>
                <w:color w:val="000000"/>
                <w:sz w:val="22"/>
                <w:szCs w:val="22"/>
              </w:rPr>
              <w:t xml:space="preserve"> Integration Services management packs.</w:t>
            </w:r>
          </w:p>
        </w:tc>
      </w:tr>
      <w:tr w:rsidR="00F47599" w14:paraId="5173A5C7" w14:textId="77777777" w:rsidTr="00511875">
        <w:tc>
          <w:tcPr>
            <w:tcW w:w="3866" w:type="dxa"/>
            <w:shd w:val="clear" w:color="auto" w:fill="auto"/>
          </w:tcPr>
          <w:p w14:paraId="20F27368" w14:textId="4BD59B90" w:rsidR="00F47599" w:rsidRPr="008B4D53" w:rsidRDefault="00F47599" w:rsidP="00F47599">
            <w:r>
              <w:rPr>
                <w:rFonts w:ascii="Calibri" w:hAnsi="Calibri"/>
                <w:color w:val="000000"/>
                <w:sz w:val="22"/>
                <w:szCs w:val="22"/>
              </w:rPr>
              <w:t>Microsoft.SQLServer.Generic.Presentation.mp</w:t>
            </w:r>
          </w:p>
        </w:tc>
        <w:tc>
          <w:tcPr>
            <w:tcW w:w="4946" w:type="dxa"/>
            <w:shd w:val="clear" w:color="auto" w:fill="auto"/>
          </w:tcPr>
          <w:p w14:paraId="1042102F" w14:textId="03AA63F3" w:rsidR="00F47599" w:rsidRDefault="00F47599" w:rsidP="00B97EA4">
            <w:pPr>
              <w:pStyle w:val="TextinList1"/>
              <w:ind w:left="0"/>
              <w:rPr>
                <w:rStyle w:val="Italic"/>
              </w:rPr>
            </w:pPr>
            <w:r>
              <w:rPr>
                <w:rFonts w:ascii="Calibri" w:hAnsi="Calibri"/>
                <w:color w:val="000000"/>
                <w:sz w:val="22"/>
                <w:szCs w:val="22"/>
              </w:rPr>
              <w:t xml:space="preserve">This </w:t>
            </w:r>
            <w:r w:rsidR="00B97EA4">
              <w:rPr>
                <w:rFonts w:ascii="Calibri" w:hAnsi="Calibri"/>
                <w:color w:val="000000"/>
                <w:sz w:val="22"/>
                <w:szCs w:val="22"/>
              </w:rPr>
              <w:t>M</w:t>
            </w:r>
            <w:r>
              <w:rPr>
                <w:rFonts w:ascii="Calibri" w:hAnsi="Calibri"/>
                <w:color w:val="000000"/>
                <w:sz w:val="22"/>
                <w:szCs w:val="22"/>
              </w:rPr>
              <w:t xml:space="preserve">anagement </w:t>
            </w:r>
            <w:r w:rsidR="00B97EA4">
              <w:rPr>
                <w:rFonts w:ascii="Calibri" w:hAnsi="Calibri"/>
                <w:color w:val="000000"/>
                <w:sz w:val="22"/>
                <w:szCs w:val="22"/>
              </w:rPr>
              <w:t>P</w:t>
            </w:r>
            <w:r>
              <w:rPr>
                <w:rFonts w:ascii="Calibri" w:hAnsi="Calibri"/>
                <w:color w:val="000000"/>
                <w:sz w:val="22"/>
                <w:szCs w:val="22"/>
              </w:rPr>
              <w:t xml:space="preserve">ack </w:t>
            </w:r>
            <w:r w:rsidR="00B97EA4">
              <w:rPr>
                <w:rFonts w:ascii="Calibri" w:hAnsi="Calibri"/>
                <w:color w:val="000000"/>
                <w:sz w:val="22"/>
                <w:szCs w:val="22"/>
              </w:rPr>
              <w:t>defines</w:t>
            </w:r>
            <w:r>
              <w:rPr>
                <w:rFonts w:ascii="Calibri" w:hAnsi="Calibri"/>
                <w:color w:val="000000"/>
                <w:sz w:val="22"/>
                <w:szCs w:val="22"/>
              </w:rPr>
              <w:t xml:space="preserve"> common </w:t>
            </w:r>
            <w:r w:rsidR="00B97EA4">
              <w:rPr>
                <w:rFonts w:ascii="Calibri" w:hAnsi="Calibri"/>
                <w:color w:val="000000"/>
                <w:sz w:val="22"/>
                <w:szCs w:val="22"/>
              </w:rPr>
              <w:t xml:space="preserve">folder </w:t>
            </w:r>
            <w:r>
              <w:rPr>
                <w:rFonts w:ascii="Calibri" w:hAnsi="Calibri"/>
                <w:color w:val="000000"/>
                <w:sz w:val="22"/>
                <w:szCs w:val="22"/>
              </w:rPr>
              <w:t>structure and views.</w:t>
            </w:r>
          </w:p>
        </w:tc>
      </w:tr>
      <w:tr w:rsidR="00F47599" w14:paraId="4D6D4B36" w14:textId="77777777" w:rsidTr="00511875">
        <w:tc>
          <w:tcPr>
            <w:tcW w:w="3866" w:type="dxa"/>
            <w:shd w:val="clear" w:color="auto" w:fill="auto"/>
          </w:tcPr>
          <w:p w14:paraId="5CABA0CD" w14:textId="5CBDB6EE" w:rsidR="00F47599" w:rsidRPr="00C73A3E" w:rsidRDefault="00F47599" w:rsidP="00F47599">
            <w:r>
              <w:rPr>
                <w:rFonts w:ascii="Calibri" w:hAnsi="Calibri"/>
                <w:color w:val="000000"/>
                <w:sz w:val="22"/>
                <w:szCs w:val="22"/>
              </w:rPr>
              <w:t>Microsoft.SQLServer.Generic.Dashboards.mp</w:t>
            </w:r>
          </w:p>
        </w:tc>
        <w:tc>
          <w:tcPr>
            <w:tcW w:w="4946" w:type="dxa"/>
            <w:shd w:val="clear" w:color="auto" w:fill="auto"/>
          </w:tcPr>
          <w:p w14:paraId="3F44CCB0" w14:textId="3B0FFABF" w:rsidR="00F47599" w:rsidRDefault="003A61BA" w:rsidP="00B97EA4">
            <w:pPr>
              <w:pStyle w:val="TextinList1"/>
              <w:ind w:left="0"/>
              <w:rPr>
                <w:rStyle w:val="Italic"/>
              </w:rPr>
            </w:pPr>
            <w:r w:rsidRPr="003A61BA">
              <w:rPr>
                <w:rFonts w:ascii="Calibri" w:hAnsi="Calibri"/>
                <w:color w:val="000000"/>
                <w:sz w:val="22"/>
                <w:szCs w:val="22"/>
              </w:rPr>
              <w:t>This Management Pack contains generic SQL Server dashboards.</w:t>
            </w:r>
          </w:p>
        </w:tc>
      </w:tr>
      <w:tr w:rsidR="00F47599" w14:paraId="7A5033E5" w14:textId="77777777" w:rsidTr="00511875">
        <w:tc>
          <w:tcPr>
            <w:tcW w:w="3866" w:type="dxa"/>
            <w:shd w:val="clear" w:color="auto" w:fill="auto"/>
          </w:tcPr>
          <w:p w14:paraId="74EB3732" w14:textId="3EA006AB" w:rsidR="00F47599" w:rsidRPr="00903D3B" w:rsidRDefault="002D6A5E" w:rsidP="00903D3B">
            <w:pPr>
              <w:pStyle w:val="TextinList1"/>
              <w:ind w:left="0"/>
              <w:rPr>
                <w:rFonts w:ascii="Calibri" w:hAnsi="Calibri"/>
                <w:color w:val="000000"/>
                <w:sz w:val="22"/>
                <w:szCs w:val="22"/>
              </w:rPr>
            </w:pPr>
            <w:r w:rsidRPr="00903D3B">
              <w:rPr>
                <w:rFonts w:ascii="Calibri" w:hAnsi="Calibri"/>
                <w:color w:val="000000"/>
                <w:sz w:val="22"/>
                <w:szCs w:val="22"/>
              </w:rPr>
              <w:t>Microsoft.SQLServer.Visualization.Library</w:t>
            </w:r>
            <w:r w:rsidR="00F47599">
              <w:rPr>
                <w:rFonts w:ascii="Calibri" w:hAnsi="Calibri"/>
                <w:color w:val="000000"/>
                <w:sz w:val="22"/>
                <w:szCs w:val="22"/>
              </w:rPr>
              <w:t>.mpb</w:t>
            </w:r>
          </w:p>
        </w:tc>
        <w:tc>
          <w:tcPr>
            <w:tcW w:w="4946" w:type="dxa"/>
            <w:shd w:val="clear" w:color="auto" w:fill="auto"/>
          </w:tcPr>
          <w:p w14:paraId="7EB17E88" w14:textId="64FC4F68" w:rsidR="00F47599" w:rsidRPr="00903D3B" w:rsidRDefault="002D6A5E" w:rsidP="00903D3B">
            <w:pPr>
              <w:pStyle w:val="TextinList1"/>
              <w:ind w:left="0"/>
              <w:rPr>
                <w:rFonts w:ascii="Calibri" w:hAnsi="Calibri"/>
                <w:i/>
                <w:color w:val="000000"/>
                <w:sz w:val="22"/>
                <w:szCs w:val="22"/>
              </w:rPr>
            </w:pPr>
            <w:r>
              <w:rPr>
                <w:rFonts w:ascii="Calibri" w:hAnsi="Calibri"/>
                <w:color w:val="000000"/>
                <w:sz w:val="22"/>
                <w:szCs w:val="22"/>
              </w:rPr>
              <w:t xml:space="preserve">This Management Pack </w:t>
            </w:r>
            <w:r w:rsidRPr="002D6A5E">
              <w:rPr>
                <w:rFonts w:ascii="Calibri" w:hAnsi="Calibri"/>
                <w:color w:val="000000"/>
                <w:sz w:val="22"/>
                <w:szCs w:val="22"/>
              </w:rPr>
              <w:t>contains base visual components required for SQL Server dashboards.</w:t>
            </w:r>
          </w:p>
        </w:tc>
      </w:tr>
      <w:tr w:rsidR="00903D3B" w14:paraId="0C106E02" w14:textId="77777777" w:rsidTr="00511875">
        <w:tc>
          <w:tcPr>
            <w:tcW w:w="3866" w:type="dxa"/>
            <w:shd w:val="clear" w:color="auto" w:fill="auto"/>
          </w:tcPr>
          <w:p w14:paraId="6194E6E1" w14:textId="12075D0C" w:rsidR="00903D3B" w:rsidRPr="00903D3B" w:rsidRDefault="00903D3B" w:rsidP="00903D3B">
            <w:pPr>
              <w:pStyle w:val="TextinList1"/>
              <w:ind w:left="0"/>
              <w:rPr>
                <w:rFonts w:ascii="Calibri" w:hAnsi="Calibri"/>
                <w:color w:val="000000"/>
                <w:sz w:val="22"/>
                <w:szCs w:val="22"/>
              </w:rPr>
            </w:pPr>
            <w:r w:rsidRPr="00903D3B">
              <w:rPr>
                <w:rFonts w:ascii="Calibri" w:hAnsi="Calibri"/>
                <w:color w:val="000000"/>
                <w:sz w:val="22"/>
                <w:szCs w:val="22"/>
              </w:rPr>
              <w:t>Microsoft.SQLServer.</w:t>
            </w:r>
            <w:r w:rsidR="009E5910">
              <w:rPr>
                <w:rFonts w:ascii="Calibri" w:hAnsi="Calibri"/>
                <w:color w:val="000000"/>
                <w:sz w:val="22"/>
                <w:szCs w:val="22"/>
              </w:rPr>
              <w:t>2016</w:t>
            </w:r>
            <w:r w:rsidRPr="00903D3B">
              <w:rPr>
                <w:rFonts w:ascii="Calibri" w:hAnsi="Calibri"/>
                <w:color w:val="000000"/>
                <w:sz w:val="22"/>
                <w:szCs w:val="22"/>
              </w:rPr>
              <w:t>.Mirroring.Discovery.mp</w:t>
            </w:r>
          </w:p>
        </w:tc>
        <w:tc>
          <w:tcPr>
            <w:tcW w:w="4946" w:type="dxa"/>
            <w:shd w:val="clear" w:color="auto" w:fill="auto"/>
          </w:tcPr>
          <w:p w14:paraId="286A2B6B" w14:textId="47E4AB9E" w:rsidR="00903D3B" w:rsidRDefault="00927AD2" w:rsidP="00927AD2">
            <w:pPr>
              <w:pStyle w:val="TextinList1"/>
              <w:ind w:left="0"/>
              <w:rPr>
                <w:rFonts w:ascii="Calibri" w:hAnsi="Calibri"/>
                <w:color w:val="000000"/>
                <w:sz w:val="22"/>
                <w:szCs w:val="22"/>
              </w:rPr>
            </w:pPr>
            <w:r>
              <w:rPr>
                <w:rFonts w:ascii="Calibri" w:hAnsi="Calibri"/>
                <w:color w:val="000000"/>
                <w:sz w:val="22"/>
                <w:szCs w:val="22"/>
              </w:rPr>
              <w:t xml:space="preserve">This Management Pack discovers objects required for monitoring of Microsoft </w:t>
            </w:r>
            <w:r w:rsidR="00B953BF">
              <w:rPr>
                <w:rFonts w:ascii="Calibri" w:hAnsi="Calibri"/>
                <w:color w:val="000000"/>
                <w:sz w:val="22"/>
                <w:szCs w:val="22"/>
              </w:rPr>
              <w:t>SQL Server 2016</w:t>
            </w:r>
            <w:r>
              <w:rPr>
                <w:rFonts w:ascii="Calibri" w:hAnsi="Calibri"/>
                <w:color w:val="000000"/>
                <w:sz w:val="22"/>
                <w:szCs w:val="22"/>
              </w:rPr>
              <w:t xml:space="preserve"> Mirroring functionality. It contains only discovery logic and requires the separate monitoring management pack to be imported to enable monitoring.</w:t>
            </w:r>
          </w:p>
        </w:tc>
      </w:tr>
      <w:tr w:rsidR="00927AD2" w14:paraId="6FB213FB" w14:textId="77777777" w:rsidTr="00511875">
        <w:tc>
          <w:tcPr>
            <w:tcW w:w="3866" w:type="dxa"/>
            <w:shd w:val="clear" w:color="auto" w:fill="auto"/>
          </w:tcPr>
          <w:p w14:paraId="3CFEBBB8" w14:textId="6434D237" w:rsidR="00927AD2" w:rsidRPr="00903D3B" w:rsidRDefault="007A30FF" w:rsidP="00927AD2">
            <w:pPr>
              <w:pStyle w:val="TextinList1"/>
              <w:ind w:left="0"/>
              <w:rPr>
                <w:rFonts w:ascii="Calibri" w:hAnsi="Calibri"/>
                <w:color w:val="000000"/>
                <w:sz w:val="22"/>
                <w:szCs w:val="22"/>
              </w:rPr>
            </w:pPr>
            <w:r>
              <w:rPr>
                <w:rFonts w:ascii="Calibri" w:hAnsi="Calibri"/>
                <w:color w:val="000000"/>
                <w:sz w:val="22"/>
                <w:szCs w:val="22"/>
              </w:rPr>
              <w:lastRenderedPageBreak/>
              <w:t>Microsoft.SQLServer.2016</w:t>
            </w:r>
            <w:r w:rsidR="00927AD2" w:rsidRPr="00903D3B">
              <w:rPr>
                <w:rFonts w:ascii="Calibri" w:hAnsi="Calibri"/>
                <w:color w:val="000000"/>
                <w:sz w:val="22"/>
                <w:szCs w:val="22"/>
              </w:rPr>
              <w:t>.Mirroring.Monitoring</w:t>
            </w:r>
            <w:r w:rsidR="00927AD2">
              <w:rPr>
                <w:rFonts w:ascii="Calibri" w:hAnsi="Calibri"/>
                <w:color w:val="000000"/>
                <w:sz w:val="22"/>
                <w:szCs w:val="22"/>
              </w:rPr>
              <w:t>.mp</w:t>
            </w:r>
          </w:p>
        </w:tc>
        <w:tc>
          <w:tcPr>
            <w:tcW w:w="4946" w:type="dxa"/>
            <w:shd w:val="clear" w:color="auto" w:fill="auto"/>
          </w:tcPr>
          <w:p w14:paraId="13744CC6" w14:textId="0FFE53F4" w:rsidR="00927AD2" w:rsidRDefault="00927AD2" w:rsidP="00927AD2">
            <w:pPr>
              <w:pStyle w:val="TextinList1"/>
              <w:ind w:left="0"/>
              <w:rPr>
                <w:rFonts w:ascii="Calibri" w:hAnsi="Calibri"/>
                <w:color w:val="000000"/>
                <w:sz w:val="22"/>
                <w:szCs w:val="22"/>
              </w:rPr>
            </w:pPr>
            <w:r>
              <w:rPr>
                <w:rFonts w:ascii="Calibri" w:hAnsi="Calibri"/>
                <w:color w:val="000000"/>
                <w:sz w:val="22"/>
                <w:szCs w:val="22"/>
              </w:rPr>
              <w:t xml:space="preserve">This Management Pack enables the monitoring of Microsoft </w:t>
            </w:r>
            <w:r w:rsidR="00B953BF">
              <w:rPr>
                <w:rFonts w:ascii="Calibri" w:hAnsi="Calibri"/>
                <w:color w:val="000000"/>
                <w:sz w:val="22"/>
                <w:szCs w:val="22"/>
              </w:rPr>
              <w:t>SQL Server 2016</w:t>
            </w:r>
            <w:r>
              <w:rPr>
                <w:rFonts w:ascii="Calibri" w:hAnsi="Calibri"/>
                <w:color w:val="000000"/>
                <w:sz w:val="22"/>
                <w:szCs w:val="22"/>
              </w:rPr>
              <w:t xml:space="preserve"> Mirroring functionality. It depends on the Microsoft SQL </w:t>
            </w:r>
            <w:r w:rsidR="009E5910">
              <w:rPr>
                <w:rFonts w:ascii="Calibri" w:hAnsi="Calibri"/>
                <w:color w:val="000000"/>
                <w:sz w:val="22"/>
                <w:szCs w:val="22"/>
              </w:rPr>
              <w:t>2016</w:t>
            </w:r>
            <w:r>
              <w:rPr>
                <w:rFonts w:ascii="Calibri" w:hAnsi="Calibri"/>
                <w:color w:val="000000"/>
                <w:sz w:val="22"/>
                <w:szCs w:val="22"/>
              </w:rPr>
              <w:t xml:space="preserve"> Mirroring (Discovery) Management Pack.</w:t>
            </w:r>
          </w:p>
        </w:tc>
      </w:tr>
      <w:tr w:rsidR="00927AD2" w14:paraId="42107540" w14:textId="77777777" w:rsidTr="00511875">
        <w:tc>
          <w:tcPr>
            <w:tcW w:w="3866" w:type="dxa"/>
            <w:shd w:val="clear" w:color="auto" w:fill="auto"/>
          </w:tcPr>
          <w:p w14:paraId="3AE5BA3A" w14:textId="0B782A67" w:rsidR="00927AD2" w:rsidRPr="00903D3B" w:rsidRDefault="00927AD2" w:rsidP="00927AD2">
            <w:pPr>
              <w:pStyle w:val="TextinList1"/>
              <w:ind w:left="0"/>
              <w:rPr>
                <w:rFonts w:ascii="Calibri" w:hAnsi="Calibri"/>
                <w:color w:val="000000"/>
                <w:sz w:val="22"/>
                <w:szCs w:val="22"/>
              </w:rPr>
            </w:pPr>
            <w:r w:rsidRPr="00903D3B">
              <w:rPr>
                <w:rFonts w:ascii="Calibri" w:hAnsi="Calibri"/>
                <w:color w:val="000000"/>
                <w:sz w:val="22"/>
                <w:szCs w:val="22"/>
              </w:rPr>
              <w:t>Microsoft.SQLServer.</w:t>
            </w:r>
            <w:r w:rsidR="009E5910">
              <w:rPr>
                <w:rFonts w:ascii="Calibri" w:hAnsi="Calibri"/>
                <w:color w:val="000000"/>
                <w:sz w:val="22"/>
                <w:szCs w:val="22"/>
              </w:rPr>
              <w:t>2016</w:t>
            </w:r>
            <w:r w:rsidRPr="00903D3B">
              <w:rPr>
                <w:rFonts w:ascii="Calibri" w:hAnsi="Calibri"/>
                <w:color w:val="000000"/>
                <w:sz w:val="22"/>
                <w:szCs w:val="22"/>
              </w:rPr>
              <w:t>.Mirroring.Views</w:t>
            </w:r>
            <w:r>
              <w:rPr>
                <w:rFonts w:ascii="Calibri" w:hAnsi="Calibri"/>
                <w:color w:val="000000"/>
                <w:sz w:val="22"/>
                <w:szCs w:val="22"/>
              </w:rPr>
              <w:t>.mp</w:t>
            </w:r>
          </w:p>
        </w:tc>
        <w:tc>
          <w:tcPr>
            <w:tcW w:w="4946" w:type="dxa"/>
            <w:shd w:val="clear" w:color="auto" w:fill="auto"/>
          </w:tcPr>
          <w:p w14:paraId="1A26156B" w14:textId="36D92948" w:rsidR="00927AD2" w:rsidRDefault="00927AD2" w:rsidP="00927AD2">
            <w:pPr>
              <w:pStyle w:val="TextinList1"/>
              <w:ind w:left="0"/>
              <w:rPr>
                <w:rFonts w:ascii="Calibri" w:hAnsi="Calibri"/>
                <w:color w:val="000000"/>
                <w:sz w:val="22"/>
                <w:szCs w:val="22"/>
              </w:rPr>
            </w:pPr>
            <w:r>
              <w:rPr>
                <w:rFonts w:ascii="Calibri" w:hAnsi="Calibri"/>
                <w:color w:val="000000"/>
                <w:sz w:val="22"/>
                <w:szCs w:val="22"/>
              </w:rPr>
              <w:t xml:space="preserve">This Management Pack contains views and folder structure for Microsoft </w:t>
            </w:r>
            <w:r w:rsidR="00B953BF">
              <w:rPr>
                <w:rFonts w:ascii="Calibri" w:hAnsi="Calibri"/>
                <w:color w:val="000000"/>
                <w:sz w:val="22"/>
                <w:szCs w:val="22"/>
              </w:rPr>
              <w:t>SQL Server 2016</w:t>
            </w:r>
            <w:r>
              <w:rPr>
                <w:rFonts w:ascii="Calibri" w:hAnsi="Calibri"/>
                <w:color w:val="000000"/>
                <w:sz w:val="22"/>
                <w:szCs w:val="22"/>
              </w:rPr>
              <w:t xml:space="preserve"> Mirroring management packs.</w:t>
            </w:r>
          </w:p>
        </w:tc>
      </w:tr>
    </w:tbl>
    <w:p w14:paraId="1EF577A3" w14:textId="77777777" w:rsidR="0085571C" w:rsidRDefault="0085571C">
      <w:pPr>
        <w:spacing w:before="0" w:after="0" w:line="240" w:lineRule="auto"/>
        <w:jc w:val="left"/>
        <w:rPr>
          <w:b/>
          <w:sz w:val="28"/>
          <w:szCs w:val="28"/>
        </w:rPr>
      </w:pPr>
      <w:bookmarkStart w:id="24" w:name="_Ref385865925"/>
      <w:r>
        <w:br w:type="page"/>
      </w:r>
    </w:p>
    <w:p w14:paraId="71E3C835" w14:textId="6AD5482D" w:rsidR="00A6592D" w:rsidRPr="00387C76" w:rsidRDefault="00A6592D" w:rsidP="00387C76">
      <w:pPr>
        <w:pStyle w:val="Heading3"/>
      </w:pPr>
      <w:bookmarkStart w:id="25" w:name="Mandatory"/>
      <w:bookmarkStart w:id="26" w:name="_Mandatory_configuration"/>
      <w:bookmarkStart w:id="27" w:name="_Toc486007098"/>
      <w:bookmarkEnd w:id="25"/>
      <w:bookmarkEnd w:id="26"/>
      <w:r w:rsidRPr="009C46D9">
        <w:lastRenderedPageBreak/>
        <w:t xml:space="preserve">Mandatory </w:t>
      </w:r>
      <w:bookmarkEnd w:id="23"/>
      <w:bookmarkEnd w:id="24"/>
      <w:r w:rsidR="00284149">
        <w:t>C</w:t>
      </w:r>
      <w:r w:rsidR="00284149" w:rsidRPr="009C46D9">
        <w:t>onfiguration</w:t>
      </w:r>
      <w:bookmarkEnd w:id="27"/>
    </w:p>
    <w:p w14:paraId="4A84885F" w14:textId="5B00DFF9" w:rsidR="0042791E" w:rsidRDefault="001E0A29" w:rsidP="003321BF">
      <w:pPr>
        <w:jc w:val="left"/>
      </w:pPr>
      <w:r>
        <w:t xml:space="preserve">To configure </w:t>
      </w:r>
      <w:r w:rsidR="006E60DD">
        <w:t>Management Pack</w:t>
      </w:r>
      <w:r>
        <w:t xml:space="preserve"> for Microsoft </w:t>
      </w:r>
      <w:r w:rsidR="00B953BF">
        <w:t>SQL Server 2016</w:t>
      </w:r>
      <w:r>
        <w:t xml:space="preserve"> complete following steps:</w:t>
      </w:r>
    </w:p>
    <w:p w14:paraId="59708CBC" w14:textId="50C53206" w:rsidR="001E0A29" w:rsidRDefault="001E0A29" w:rsidP="003321BF">
      <w:pPr>
        <w:numPr>
          <w:ilvl w:val="0"/>
          <w:numId w:val="15"/>
        </w:numPr>
        <w:jc w:val="left"/>
      </w:pPr>
      <w:r>
        <w:t xml:space="preserve">Review the </w:t>
      </w:r>
      <w:r w:rsidRPr="001E0A29">
        <w:t>“</w:t>
      </w:r>
      <w:hyperlink w:anchor="_Configuring_the_Management" w:history="1">
        <w:r w:rsidR="00783CCD" w:rsidRPr="00783CCD">
          <w:rPr>
            <w:rStyle w:val="Hyperlink"/>
            <w:szCs w:val="20"/>
          </w:rPr>
          <w:t>Configuring the Management Pack for Microsoft SQL Server 2016</w:t>
        </w:r>
      </w:hyperlink>
      <w:r w:rsidRPr="001E0A29">
        <w:t>”</w:t>
      </w:r>
      <w:r>
        <w:t xml:space="preserve"> section of this guide.</w:t>
      </w:r>
    </w:p>
    <w:p w14:paraId="4DD3FB89" w14:textId="13DA4826" w:rsidR="001E0A29" w:rsidRDefault="001E0A29" w:rsidP="003321BF">
      <w:pPr>
        <w:numPr>
          <w:ilvl w:val="0"/>
          <w:numId w:val="15"/>
        </w:numPr>
        <w:jc w:val="left"/>
      </w:pPr>
      <w:r>
        <w:t xml:space="preserve">Grant required permissions as described in </w:t>
      </w:r>
      <w:r w:rsidRPr="001E0A29">
        <w:t>“</w:t>
      </w:r>
      <w:hyperlink w:anchor="_Security_configuration" w:history="1">
        <w:r w:rsidR="00007906" w:rsidRPr="00007906">
          <w:rPr>
            <w:rStyle w:val="Hyperlink"/>
            <w:szCs w:val="20"/>
          </w:rPr>
          <w:t>Security Configuration</w:t>
        </w:r>
      </w:hyperlink>
      <w:r w:rsidRPr="001E0A29">
        <w:t>”</w:t>
      </w:r>
      <w:r>
        <w:t xml:space="preserve"> section of this guide.</w:t>
      </w:r>
    </w:p>
    <w:p w14:paraId="58659E8B" w14:textId="60EB3BB2" w:rsidR="001E0A29" w:rsidRDefault="001E0A29" w:rsidP="003321BF">
      <w:pPr>
        <w:numPr>
          <w:ilvl w:val="0"/>
          <w:numId w:val="15"/>
        </w:numPr>
        <w:jc w:val="left"/>
      </w:pPr>
      <w:r w:rsidRPr="00F10C3F">
        <w:t xml:space="preserve">Enable the </w:t>
      </w:r>
      <w:r w:rsidR="006A3FF9">
        <w:t>Agent Proxy option</w:t>
      </w:r>
      <w:r w:rsidRPr="00F10C3F">
        <w:t xml:space="preserve"> on all agents that are installed on servers</w:t>
      </w:r>
      <w:r>
        <w:t xml:space="preserve"> that are members of </w:t>
      </w:r>
      <w:r w:rsidR="009C46D9">
        <w:t>the</w:t>
      </w:r>
      <w:r>
        <w:t xml:space="preserve"> cluster</w:t>
      </w:r>
      <w:r w:rsidRPr="00F10C3F">
        <w:t>.</w:t>
      </w:r>
      <w:r>
        <w:t xml:space="preserve"> It is not necessary to enable this option for standalone servers.</w:t>
      </w:r>
      <w:r w:rsidRPr="00F10C3F">
        <w:t xml:space="preserve"> </w:t>
      </w:r>
      <w:r w:rsidRPr="004200B0">
        <w:t>For more information about</w:t>
      </w:r>
      <w:r>
        <w:t xml:space="preserve"> enabling </w:t>
      </w:r>
      <w:r w:rsidR="006A3FF9">
        <w:t>Agent Proxy option</w:t>
      </w:r>
      <w:r>
        <w:t xml:space="preserve"> see </w:t>
      </w:r>
      <w:r w:rsidRPr="006A1369">
        <w:t>“</w:t>
      </w:r>
      <w:hyperlink w:anchor="_How_to_enable" w:history="1">
        <w:r w:rsidR="00783CCD" w:rsidRPr="00783CCD">
          <w:rPr>
            <w:rStyle w:val="Hyperlink"/>
            <w:szCs w:val="20"/>
          </w:rPr>
          <w:t xml:space="preserve">How to </w:t>
        </w:r>
        <w:r w:rsidR="00284149">
          <w:rPr>
            <w:rStyle w:val="Hyperlink"/>
            <w:szCs w:val="20"/>
          </w:rPr>
          <w:t>E</w:t>
        </w:r>
        <w:r w:rsidR="00284149" w:rsidRPr="00783CCD">
          <w:rPr>
            <w:rStyle w:val="Hyperlink"/>
            <w:szCs w:val="20"/>
          </w:rPr>
          <w:t xml:space="preserve">nable </w:t>
        </w:r>
        <w:r w:rsidR="00783CCD" w:rsidRPr="00783CCD">
          <w:rPr>
            <w:rStyle w:val="Hyperlink"/>
            <w:szCs w:val="20"/>
          </w:rPr>
          <w:t xml:space="preserve">Agent Proxy </w:t>
        </w:r>
        <w:r w:rsidR="00284149">
          <w:rPr>
            <w:rStyle w:val="Hyperlink"/>
            <w:szCs w:val="20"/>
          </w:rPr>
          <w:t>O</w:t>
        </w:r>
        <w:r w:rsidR="00783CCD" w:rsidRPr="00783CCD">
          <w:rPr>
            <w:rStyle w:val="Hyperlink"/>
            <w:szCs w:val="20"/>
          </w:rPr>
          <w:t>ption</w:t>
        </w:r>
      </w:hyperlink>
      <w:r w:rsidRPr="006A1369">
        <w:t>”</w:t>
      </w:r>
      <w:r>
        <w:t xml:space="preserve"> section of this guide.</w:t>
      </w:r>
    </w:p>
    <w:p w14:paraId="4D802A4A" w14:textId="5F7FEB7C" w:rsidR="0042791E" w:rsidRDefault="0042791E" w:rsidP="003321BF">
      <w:pPr>
        <w:numPr>
          <w:ilvl w:val="0"/>
          <w:numId w:val="15"/>
        </w:numPr>
        <w:jc w:val="left"/>
      </w:pPr>
      <w:r>
        <w:t xml:space="preserve">Import the </w:t>
      </w:r>
      <w:r w:rsidR="006E60DD">
        <w:t>Management Pack</w:t>
      </w:r>
      <w:r w:rsidR="001E0A29">
        <w:t>.</w:t>
      </w:r>
    </w:p>
    <w:p w14:paraId="48E33305" w14:textId="3B5F6925" w:rsidR="00A6592D" w:rsidRDefault="0042791E" w:rsidP="003321BF">
      <w:pPr>
        <w:numPr>
          <w:ilvl w:val="0"/>
          <w:numId w:val="15"/>
        </w:numPr>
        <w:jc w:val="left"/>
      </w:pPr>
      <w:r>
        <w:t xml:space="preserve">Associate </w:t>
      </w:r>
      <w:r w:rsidR="00B953BF">
        <w:t>SQL Server 2016</w:t>
      </w:r>
      <w:r>
        <w:t xml:space="preserve"> Run As profiles with account</w:t>
      </w:r>
      <w:r w:rsidR="001E0A29">
        <w:t>s</w:t>
      </w:r>
      <w:r>
        <w:t xml:space="preserve"> that </w:t>
      </w:r>
      <w:r w:rsidR="001E0A29">
        <w:t>have appropriate permissions</w:t>
      </w:r>
      <w:r>
        <w:t>.</w:t>
      </w:r>
      <w:r w:rsidR="001E0A29">
        <w:t xml:space="preserve"> </w:t>
      </w:r>
      <w:r w:rsidR="001E0A29" w:rsidRPr="004200B0">
        <w:t>For more information about</w:t>
      </w:r>
      <w:r w:rsidR="001E0A29">
        <w:t xml:space="preserve"> configuring Run As profiles see </w:t>
      </w:r>
      <w:r w:rsidR="001E0A29" w:rsidRPr="006A1369">
        <w:t>“</w:t>
      </w:r>
      <w:hyperlink w:anchor="_How_to_configure_1" w:history="1">
        <w:r w:rsidR="00284149">
          <w:rPr>
            <w:rStyle w:val="Hyperlink"/>
            <w:szCs w:val="20"/>
          </w:rPr>
          <w:t>How to Configure Run As Profiles</w:t>
        </w:r>
      </w:hyperlink>
      <w:r w:rsidR="001E0A29" w:rsidRPr="006A1369">
        <w:t>”</w:t>
      </w:r>
      <w:r w:rsidR="001E0A29">
        <w:t xml:space="preserve"> section of this guide.</w:t>
      </w:r>
    </w:p>
    <w:p w14:paraId="17F93402" w14:textId="6C55CF9D" w:rsidR="00387C76" w:rsidRDefault="00387C76" w:rsidP="009C46D9">
      <w:r>
        <w:br w:type="page"/>
      </w:r>
    </w:p>
    <w:p w14:paraId="4F29345C" w14:textId="5651864F" w:rsidR="003B3ECC" w:rsidRDefault="006E60DD" w:rsidP="00A6592D">
      <w:pPr>
        <w:pStyle w:val="Heading2"/>
      </w:pPr>
      <w:bookmarkStart w:id="28" w:name="_Toc384659797"/>
      <w:bookmarkStart w:id="29" w:name="_Toc486007099"/>
      <w:r>
        <w:lastRenderedPageBreak/>
        <w:t>Management Pack</w:t>
      </w:r>
      <w:r w:rsidR="003B3ECC">
        <w:t xml:space="preserve"> </w:t>
      </w:r>
      <w:bookmarkStart w:id="30" w:name="zde7c4c32ebbb47e09c9cae5a90b1176f"/>
      <w:bookmarkEnd w:id="28"/>
      <w:bookmarkEnd w:id="30"/>
      <w:r w:rsidR="009A31EF">
        <w:t>Purpose</w:t>
      </w:r>
      <w:bookmarkEnd w:id="29"/>
    </w:p>
    <w:p w14:paraId="7ACA9CB0" w14:textId="77777777" w:rsidR="003B3ECC" w:rsidRDefault="003B3ECC" w:rsidP="003321BF">
      <w:pPr>
        <w:jc w:val="left"/>
      </w:pPr>
      <w:r>
        <w:t>In this section:</w:t>
      </w:r>
    </w:p>
    <w:p w14:paraId="49EA0206" w14:textId="16404118" w:rsidR="003B3ECC" w:rsidRDefault="001C50FF" w:rsidP="003321BF">
      <w:pPr>
        <w:pStyle w:val="BulletedList1"/>
        <w:numPr>
          <w:ilvl w:val="0"/>
          <w:numId w:val="15"/>
        </w:numPr>
        <w:tabs>
          <w:tab w:val="left" w:pos="360"/>
        </w:tabs>
        <w:spacing w:line="260" w:lineRule="exact"/>
        <w:jc w:val="left"/>
      </w:pPr>
      <w:hyperlink w:anchor="_Monitoring_scenarios" w:history="1">
        <w:r w:rsidR="00232F72">
          <w:rPr>
            <w:rStyle w:val="Hyperlink"/>
          </w:rPr>
          <w:t>Monitoring Scenarios</w:t>
        </w:r>
      </w:hyperlink>
    </w:p>
    <w:p w14:paraId="315C8436" w14:textId="1BB52284" w:rsidR="003B3ECC" w:rsidRDefault="001C50FF" w:rsidP="003321BF">
      <w:pPr>
        <w:pStyle w:val="BulletedList1"/>
        <w:numPr>
          <w:ilvl w:val="0"/>
          <w:numId w:val="15"/>
        </w:numPr>
        <w:tabs>
          <w:tab w:val="left" w:pos="360"/>
        </w:tabs>
        <w:spacing w:line="260" w:lineRule="exact"/>
        <w:jc w:val="left"/>
      </w:pPr>
      <w:hyperlink w:anchor="_How_health_rolls" w:history="1">
        <w:r w:rsidR="00232F72">
          <w:rPr>
            <w:rStyle w:val="Hyperlink"/>
          </w:rPr>
          <w:t>How Health Rolls Up</w:t>
        </w:r>
      </w:hyperlink>
    </w:p>
    <w:p w14:paraId="4548D1E6" w14:textId="77777777" w:rsidR="006A1369" w:rsidRDefault="006A1369" w:rsidP="003321BF">
      <w:pPr>
        <w:jc w:val="left"/>
      </w:pPr>
    </w:p>
    <w:p w14:paraId="15A94CEF" w14:textId="490D454C" w:rsidR="006A1369" w:rsidRDefault="002F67CA" w:rsidP="003321BF">
      <w:pPr>
        <w:pStyle w:val="AlertLabel"/>
        <w:framePr w:wrap="notBeside"/>
        <w:jc w:val="left"/>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1D5BF091" w:rsidR="008B4D53" w:rsidRDefault="003B3ECC" w:rsidP="003321BF">
      <w:pPr>
        <w:ind w:left="360"/>
        <w:jc w:val="left"/>
      </w:pPr>
      <w:r>
        <w:t xml:space="preserve">For details on the discoveries, rules, monitors, views, and reports contained in this </w:t>
      </w:r>
      <w:r w:rsidR="0051007E">
        <w:t>management pack</w:t>
      </w:r>
      <w:r>
        <w:t xml:space="preserve">, see </w:t>
      </w:r>
      <w:r w:rsidR="008B4D53">
        <w:t>following sections of this guide:</w:t>
      </w:r>
    </w:p>
    <w:p w14:paraId="627E59F6" w14:textId="43CBE86C" w:rsidR="008B4D53" w:rsidRPr="008B4D53" w:rsidRDefault="001C50FF" w:rsidP="003321BF">
      <w:pPr>
        <w:numPr>
          <w:ilvl w:val="0"/>
          <w:numId w:val="15"/>
        </w:numPr>
        <w:jc w:val="left"/>
      </w:pPr>
      <w:hyperlink w:anchor="_Appendix:_Management_Pack" w:history="1">
        <w:r w:rsidR="00232F72">
          <w:rPr>
            <w:rStyle w:val="Hyperlink"/>
            <w:szCs w:val="20"/>
          </w:rPr>
          <w:t>A</w:t>
        </w:r>
        <w:r w:rsidR="00232F72" w:rsidRPr="00783CCD">
          <w:rPr>
            <w:rStyle w:val="Hyperlink"/>
            <w:szCs w:val="20"/>
          </w:rPr>
          <w:t xml:space="preserve">ppendix: Management Pack Objects </w:t>
        </w:r>
        <w:r w:rsidR="00232F72">
          <w:rPr>
            <w:rStyle w:val="Hyperlink"/>
            <w:szCs w:val="20"/>
          </w:rPr>
          <w:t>a</w:t>
        </w:r>
        <w:r w:rsidR="00232F72" w:rsidRPr="00783CCD">
          <w:rPr>
            <w:rStyle w:val="Hyperlink"/>
            <w:szCs w:val="20"/>
          </w:rPr>
          <w:t>nd Workflow</w:t>
        </w:r>
        <w:r w:rsidR="00783CCD" w:rsidRPr="00783CCD">
          <w:rPr>
            <w:rStyle w:val="Hyperlink"/>
            <w:szCs w:val="20"/>
          </w:rPr>
          <w:t>s</w:t>
        </w:r>
      </w:hyperlink>
    </w:p>
    <w:p w14:paraId="244E22E9" w14:textId="1F75ED0B" w:rsidR="008B4D53" w:rsidRPr="00D854D0" w:rsidRDefault="001C50FF" w:rsidP="003321BF">
      <w:pPr>
        <w:numPr>
          <w:ilvl w:val="0"/>
          <w:numId w:val="15"/>
        </w:numPr>
        <w:jc w:val="left"/>
      </w:pPr>
      <w:hyperlink w:anchor="_Appendix:_Management_Pack_1" w:history="1">
        <w:r w:rsidR="00783CCD" w:rsidRPr="00783CCD">
          <w:rPr>
            <w:rStyle w:val="Hyperlink"/>
            <w:szCs w:val="20"/>
          </w:rPr>
          <w:t>Appendix: Management Pack</w:t>
        </w:r>
        <w:r w:rsidR="00232F72">
          <w:rPr>
            <w:rStyle w:val="Hyperlink"/>
            <w:szCs w:val="20"/>
          </w:rPr>
          <w:t xml:space="preserve"> V</w:t>
        </w:r>
        <w:r w:rsidR="00783CCD" w:rsidRPr="00783CCD">
          <w:rPr>
            <w:rStyle w:val="Hyperlink"/>
            <w:szCs w:val="20"/>
          </w:rPr>
          <w:t xml:space="preserve">iews and </w:t>
        </w:r>
        <w:r w:rsidR="00232F72">
          <w:rPr>
            <w:rStyle w:val="Hyperlink"/>
            <w:szCs w:val="20"/>
          </w:rPr>
          <w:t>D</w:t>
        </w:r>
        <w:r w:rsidR="00783CCD" w:rsidRPr="00783CCD">
          <w:rPr>
            <w:rStyle w:val="Hyperlink"/>
            <w:szCs w:val="20"/>
          </w:rPr>
          <w:t>ashboards</w:t>
        </w:r>
      </w:hyperlink>
    </w:p>
    <w:p w14:paraId="2001985C" w14:textId="0A1391F2" w:rsidR="003B3ECC" w:rsidRPr="008B4D53" w:rsidRDefault="001C50FF" w:rsidP="003321BF">
      <w:pPr>
        <w:numPr>
          <w:ilvl w:val="0"/>
          <w:numId w:val="15"/>
        </w:numPr>
        <w:jc w:val="left"/>
      </w:pPr>
      <w:hyperlink w:anchor="_Appendix:_Management_Pack_2" w:history="1">
        <w:r w:rsidR="00783CCD" w:rsidRPr="00783CCD">
          <w:rPr>
            <w:rStyle w:val="Hyperlink"/>
            <w:szCs w:val="20"/>
          </w:rPr>
          <w:t>Appendix: Management Pack</w:t>
        </w:r>
        <w:r w:rsidR="00232F72">
          <w:rPr>
            <w:rStyle w:val="Hyperlink"/>
            <w:szCs w:val="20"/>
          </w:rPr>
          <w:t xml:space="preserve"> R</w:t>
        </w:r>
        <w:r w:rsidR="00783CCD" w:rsidRPr="00783CCD">
          <w:rPr>
            <w:rStyle w:val="Hyperlink"/>
            <w:szCs w:val="20"/>
          </w:rPr>
          <w:t>eports</w:t>
        </w:r>
      </w:hyperlink>
    </w:p>
    <w:p w14:paraId="783ECE12" w14:textId="7C5EABA4" w:rsidR="003B3ECC" w:rsidRPr="00387C76" w:rsidRDefault="003B3ECC" w:rsidP="003321BF">
      <w:pPr>
        <w:pStyle w:val="Heading3"/>
        <w:jc w:val="left"/>
      </w:pPr>
      <w:bookmarkStart w:id="31" w:name="_Monitoring_scenarios"/>
      <w:bookmarkStart w:id="32" w:name="_Toc384659798"/>
      <w:bookmarkStart w:id="33" w:name="_Ref384669233"/>
      <w:bookmarkStart w:id="34" w:name="_Toc486007100"/>
      <w:bookmarkEnd w:id="31"/>
      <w:r w:rsidRPr="00387C76">
        <w:t xml:space="preserve">Monitoring </w:t>
      </w:r>
      <w:bookmarkStart w:id="35" w:name="z5a9ff008734b4183946f840ae0464ab0"/>
      <w:bookmarkEnd w:id="32"/>
      <w:bookmarkEnd w:id="33"/>
      <w:bookmarkEnd w:id="35"/>
      <w:r w:rsidR="009A31EF">
        <w:t>S</w:t>
      </w:r>
      <w:r w:rsidR="009A31EF" w:rsidRPr="00387C76">
        <w:t>cenarios</w:t>
      </w:r>
      <w:bookmarkEnd w:id="34"/>
    </w:p>
    <w:p w14:paraId="3F839745" w14:textId="445898DD" w:rsidR="00197D0E" w:rsidRDefault="00197D0E" w:rsidP="003321BF">
      <w:pPr>
        <w:pStyle w:val="Heading4"/>
        <w:jc w:val="left"/>
      </w:pPr>
      <w:bookmarkStart w:id="36" w:name="_Ref419225893"/>
      <w:bookmarkStart w:id="37" w:name="_Toc486007101"/>
      <w:r w:rsidRPr="009C46D9">
        <w:t xml:space="preserve">Discovery of SQL Server Database Engine </w:t>
      </w:r>
      <w:bookmarkEnd w:id="36"/>
      <w:r w:rsidR="009A31EF">
        <w:t>I</w:t>
      </w:r>
      <w:r w:rsidR="009A31EF" w:rsidRPr="009C46D9">
        <w:t>nstances</w:t>
      </w:r>
      <w:bookmarkEnd w:id="37"/>
    </w:p>
    <w:p w14:paraId="4F08DF40" w14:textId="5F23017E" w:rsidR="00007AF9" w:rsidRDefault="00007AF9" w:rsidP="003321BF">
      <w:pPr>
        <w:jc w:val="left"/>
      </w:pPr>
      <w:r w:rsidRPr="004200B0">
        <w:t xml:space="preserve">The </w:t>
      </w:r>
      <w:r w:rsidR="006E60DD">
        <w:t>Management Pack</w:t>
      </w:r>
      <w:r w:rsidRPr="004200B0">
        <w:t xml:space="preserve"> </w:t>
      </w:r>
      <w:r>
        <w:t xml:space="preserve">for Microsoft </w:t>
      </w:r>
      <w:r w:rsidR="00B953BF">
        <w:t>SQL Server 2016</w:t>
      </w:r>
      <w:r>
        <w:t xml:space="preserve"> automatically discovers stand-alone and clustered instances of </w:t>
      </w:r>
      <w:r w:rsidR="00B953BF">
        <w:t>SQL Server 2016</w:t>
      </w:r>
      <w:r>
        <w:t xml:space="preserve"> across all managed systems that run System Center Operations Manager agent service. Certain instances may be excluded from discovery by applying an override for “</w:t>
      </w:r>
      <w:r w:rsidRPr="00007AF9">
        <w:rPr>
          <w:b/>
        </w:rPr>
        <w:t>Exclude List</w:t>
      </w:r>
      <w:r>
        <w:t>” parameter of</w:t>
      </w:r>
      <w:r w:rsidR="00504CC5" w:rsidRPr="00102391">
        <w:t xml:space="preserve"> </w:t>
      </w:r>
      <w:r w:rsidR="00504CC5">
        <w:t>“</w:t>
      </w:r>
      <w:hyperlink w:anchor="DBEngine" w:history="1">
        <w:r w:rsidR="00B76724" w:rsidRPr="00B76724">
          <w:rPr>
            <w:rStyle w:val="Hyperlink"/>
            <w:szCs w:val="20"/>
          </w:rPr>
          <w:t>MSSQL 2016: Discover SQL Server 2016 Database Engines</w:t>
        </w:r>
      </w:hyperlink>
      <w:r w:rsidR="00504CC5">
        <w:t>"</w:t>
      </w:r>
      <w:r w:rsidR="00D7695E">
        <w:t xml:space="preserve"> </w:t>
      </w:r>
      <w:r>
        <w:t>discovery. This parameter accepts a coma-separated list of values.</w:t>
      </w:r>
    </w:p>
    <w:p w14:paraId="364F14BF" w14:textId="094C1E62" w:rsidR="00197D0E" w:rsidRDefault="00197D0E" w:rsidP="003321BF">
      <w:pPr>
        <w:pStyle w:val="Heading4"/>
        <w:jc w:val="left"/>
      </w:pPr>
      <w:bookmarkStart w:id="38" w:name="_Toc486007102"/>
      <w:r w:rsidRPr="009C46D9">
        <w:t xml:space="preserve">Database </w:t>
      </w:r>
      <w:r w:rsidR="009A31EF">
        <w:t>D</w:t>
      </w:r>
      <w:r w:rsidR="009A31EF" w:rsidRPr="009C46D9">
        <w:t xml:space="preserve">iscovery </w:t>
      </w:r>
      <w:r w:rsidRPr="009C46D9">
        <w:t xml:space="preserve">and </w:t>
      </w:r>
      <w:r w:rsidR="009A31EF">
        <w:t>S</w:t>
      </w:r>
      <w:r w:rsidR="009A31EF" w:rsidRPr="009C46D9">
        <w:t xml:space="preserve">tate </w:t>
      </w:r>
      <w:r w:rsidR="009A31EF">
        <w:t>M</w:t>
      </w:r>
      <w:r w:rsidR="009A31EF" w:rsidRPr="009C46D9">
        <w:t>onitoring</w:t>
      </w:r>
      <w:bookmarkEnd w:id="38"/>
    </w:p>
    <w:p w14:paraId="0FC4571B" w14:textId="687E34D4" w:rsidR="00C3375A" w:rsidRDefault="00C3375A" w:rsidP="003321BF">
      <w:pPr>
        <w:jc w:val="left"/>
      </w:pPr>
      <w:r w:rsidRPr="004200B0">
        <w:t xml:space="preserve">For each managed database engine, the databases on it are discovered and monitored using a number of rules and monitors. </w:t>
      </w:r>
      <w:r>
        <w:t>Please refer to “</w:t>
      </w:r>
      <w:hyperlink w:anchor="_Appendix:_Management_Pack" w:history="1">
        <w:r w:rsidR="00B76724" w:rsidRPr="00783CCD">
          <w:rPr>
            <w:rStyle w:val="Hyperlink"/>
            <w:szCs w:val="20"/>
          </w:rPr>
          <w:t xml:space="preserve">Appendix: Management Pack </w:t>
        </w:r>
        <w:r w:rsidR="00A57C87">
          <w:rPr>
            <w:rStyle w:val="Hyperlink"/>
            <w:szCs w:val="20"/>
          </w:rPr>
          <w:t>O</w:t>
        </w:r>
        <w:r w:rsidR="00A57C87" w:rsidRPr="00783CCD">
          <w:rPr>
            <w:rStyle w:val="Hyperlink"/>
            <w:szCs w:val="20"/>
          </w:rPr>
          <w:t xml:space="preserve">bjects </w:t>
        </w:r>
        <w:r w:rsidR="00B76724" w:rsidRPr="00783CCD">
          <w:rPr>
            <w:rStyle w:val="Hyperlink"/>
            <w:szCs w:val="20"/>
          </w:rPr>
          <w:t xml:space="preserve">and </w:t>
        </w:r>
        <w:r w:rsidR="00A57C87">
          <w:rPr>
            <w:rStyle w:val="Hyperlink"/>
            <w:szCs w:val="20"/>
          </w:rPr>
          <w:t>W</w:t>
        </w:r>
        <w:r w:rsidR="00B76724" w:rsidRPr="00783CCD">
          <w:rPr>
            <w:rStyle w:val="Hyperlink"/>
            <w:szCs w:val="20"/>
          </w:rPr>
          <w:t>orkflows</w:t>
        </w:r>
      </w:hyperlink>
      <w:r>
        <w:t>” section for the full list of rules and monitors targeted to databases.</w:t>
      </w:r>
    </w:p>
    <w:p w14:paraId="7FA2B605" w14:textId="77777777" w:rsidR="00C3375A" w:rsidRPr="004200B0" w:rsidRDefault="00C3375A" w:rsidP="003321BF">
      <w:pPr>
        <w:jc w:val="left"/>
      </w:pPr>
    </w:p>
    <w:p w14:paraId="7A4E6D76" w14:textId="4E2A011F" w:rsidR="00C3375A" w:rsidRDefault="00C3375A" w:rsidP="003321BF">
      <w:pPr>
        <w:jc w:val="left"/>
      </w:pPr>
      <w:r w:rsidRPr="004200B0">
        <w:t xml:space="preserve">You can apply overrides to the </w:t>
      </w:r>
      <w:r>
        <w:t>discovery</w:t>
      </w:r>
      <w:r w:rsidRPr="004200B0">
        <w:t xml:space="preserve"> to specify an “Exclude List” (in comma-delimited format) of database names that the discovery should </w:t>
      </w:r>
      <w:r>
        <w:t>not consider</w:t>
      </w:r>
      <w:r w:rsidRPr="004200B0">
        <w:t xml:space="preserve">. </w:t>
      </w:r>
    </w:p>
    <w:p w14:paraId="1BE3CABE" w14:textId="5013FCFA" w:rsidR="00197D0E" w:rsidRDefault="003D1946" w:rsidP="003321BF">
      <w:pPr>
        <w:pStyle w:val="Heading4"/>
        <w:jc w:val="left"/>
      </w:pPr>
      <w:bookmarkStart w:id="39" w:name="_Toc486007103"/>
      <w:r>
        <w:t>Always On</w:t>
      </w:r>
      <w:r w:rsidR="00197D0E" w:rsidRPr="009C46D9">
        <w:t xml:space="preserve"> Availability Groups</w:t>
      </w:r>
      <w:bookmarkEnd w:id="39"/>
    </w:p>
    <w:p w14:paraId="2FFA3C49" w14:textId="6B2899F4" w:rsidR="00C3375A" w:rsidRDefault="00C3375A" w:rsidP="003321BF">
      <w:pPr>
        <w:jc w:val="left"/>
      </w:pPr>
      <w:r>
        <w:t xml:space="preserve">This </w:t>
      </w:r>
      <w:r w:rsidR="0051007E">
        <w:t>management pack</w:t>
      </w:r>
      <w:r>
        <w:t xml:space="preserve"> enables the monitoring of Microsoft </w:t>
      </w:r>
      <w:r w:rsidR="00B953BF">
        <w:t>SQL Server 2016</w:t>
      </w:r>
      <w:r>
        <w:t xml:space="preserve"> </w:t>
      </w:r>
      <w:r w:rsidR="003D1946">
        <w:t>Always On</w:t>
      </w:r>
      <w:r>
        <w:t xml:space="preserve"> Availability Groups. The following objects are automatically discovered:</w:t>
      </w:r>
    </w:p>
    <w:p w14:paraId="2497C61A" w14:textId="49E3E691" w:rsidR="00C3375A" w:rsidRDefault="00C3375A" w:rsidP="003321BF">
      <w:pPr>
        <w:numPr>
          <w:ilvl w:val="0"/>
          <w:numId w:val="15"/>
        </w:numPr>
        <w:jc w:val="left"/>
      </w:pPr>
      <w:r w:rsidRPr="008E1A5D">
        <w:rPr>
          <w:b/>
        </w:rPr>
        <w:t>Availability Group</w:t>
      </w:r>
      <w:r>
        <w:t xml:space="preserve"> – which represents </w:t>
      </w:r>
      <w:r w:rsidRPr="008E1A5D">
        <w:t xml:space="preserve">Availability Group </w:t>
      </w:r>
      <w:r w:rsidR="00851AE8">
        <w:t xml:space="preserve">SMO </w:t>
      </w:r>
      <w:r w:rsidRPr="008E1A5D">
        <w:t>object</w:t>
      </w:r>
      <w:r>
        <w:t xml:space="preserve"> and contains all </w:t>
      </w:r>
      <w:r w:rsidR="008E1A5D">
        <w:t xml:space="preserve">properties </w:t>
      </w:r>
      <w:r>
        <w:t>required fo</w:t>
      </w:r>
      <w:r w:rsidR="008E1A5D">
        <w:t>r identification and monitoring.</w:t>
      </w:r>
    </w:p>
    <w:p w14:paraId="6B4204D5" w14:textId="47113386" w:rsidR="00C3375A" w:rsidRDefault="00C3375A" w:rsidP="003321BF">
      <w:pPr>
        <w:numPr>
          <w:ilvl w:val="0"/>
          <w:numId w:val="15"/>
        </w:numPr>
        <w:jc w:val="left"/>
      </w:pPr>
      <w:r w:rsidRPr="008E1A5D">
        <w:rPr>
          <w:b/>
        </w:rPr>
        <w:t>Availability Replica</w:t>
      </w:r>
      <w:r>
        <w:t xml:space="preserve"> – which represents </w:t>
      </w:r>
      <w:r w:rsidRPr="008E1A5D">
        <w:t xml:space="preserve">Availability Replica </w:t>
      </w:r>
      <w:r w:rsidR="00851AE8">
        <w:t xml:space="preserve">SMO </w:t>
      </w:r>
      <w:r w:rsidRPr="008E1A5D">
        <w:t>object</w:t>
      </w:r>
      <w:r>
        <w:t xml:space="preserve"> and contains all </w:t>
      </w:r>
      <w:r w:rsidR="008E1A5D">
        <w:t xml:space="preserve">properties </w:t>
      </w:r>
      <w:r>
        <w:t>required fo</w:t>
      </w:r>
      <w:r w:rsidR="008E1A5D">
        <w:t>r identification and monitoring.</w:t>
      </w:r>
    </w:p>
    <w:p w14:paraId="12B2C4D0" w14:textId="6AD19012" w:rsidR="00C3375A" w:rsidRDefault="00C3375A" w:rsidP="003321BF">
      <w:pPr>
        <w:numPr>
          <w:ilvl w:val="0"/>
          <w:numId w:val="15"/>
        </w:numPr>
        <w:jc w:val="left"/>
      </w:pPr>
      <w:r w:rsidRPr="008E1A5D">
        <w:rPr>
          <w:b/>
        </w:rPr>
        <w:lastRenderedPageBreak/>
        <w:t>Database Replica</w:t>
      </w:r>
      <w:r>
        <w:t xml:space="preserve"> – which represents </w:t>
      </w:r>
      <w:r w:rsidR="008E1A5D">
        <w:t xml:space="preserve">an </w:t>
      </w:r>
      <w:r w:rsidR="003D1946">
        <w:t>Always On</w:t>
      </w:r>
      <w:r w:rsidR="008E1A5D">
        <w:t xml:space="preserve"> </w:t>
      </w:r>
      <w:r>
        <w:t>database level object a</w:t>
      </w:r>
      <w:r w:rsidR="008E1A5D">
        <w:t xml:space="preserve">nd contains properties from </w:t>
      </w:r>
      <w:r w:rsidRPr="008E1A5D">
        <w:t xml:space="preserve">Availability Database </w:t>
      </w:r>
      <w:r w:rsidR="00851AE8">
        <w:t xml:space="preserve">SMO </w:t>
      </w:r>
      <w:r w:rsidR="008E1A5D" w:rsidRPr="008E1A5D">
        <w:t>object</w:t>
      </w:r>
      <w:r w:rsidR="008E1A5D">
        <w:t xml:space="preserve"> </w:t>
      </w:r>
      <w:r>
        <w:t xml:space="preserve">and </w:t>
      </w:r>
      <w:r w:rsidRPr="008E1A5D">
        <w:t xml:space="preserve">Database Replica State </w:t>
      </w:r>
      <w:r w:rsidR="00851AE8">
        <w:t xml:space="preserve">SMO </w:t>
      </w:r>
      <w:r w:rsidR="008E1A5D" w:rsidRPr="008E1A5D">
        <w:t>object</w:t>
      </w:r>
      <w:r w:rsidR="008E1A5D">
        <w:t>.</w:t>
      </w:r>
    </w:p>
    <w:p w14:paraId="644D3F9A" w14:textId="4228D453" w:rsidR="00C3375A" w:rsidRDefault="00C3375A" w:rsidP="003321BF">
      <w:pPr>
        <w:numPr>
          <w:ilvl w:val="0"/>
          <w:numId w:val="15"/>
        </w:numPr>
        <w:jc w:val="left"/>
      </w:pPr>
      <w:r w:rsidRPr="008E1A5D">
        <w:rPr>
          <w:b/>
        </w:rPr>
        <w:t>Availability Group Health</w:t>
      </w:r>
      <w:r>
        <w:t xml:space="preserve"> –</w:t>
      </w:r>
      <w:r w:rsidR="008E1A5D">
        <w:t xml:space="preserve"> a </w:t>
      </w:r>
      <w:r>
        <w:t>hidden object</w:t>
      </w:r>
      <w:r w:rsidR="008405DE">
        <w:t>,</w:t>
      </w:r>
      <w:r w:rsidR="008E1A5D">
        <w:t xml:space="preserve"> which is</w:t>
      </w:r>
      <w:r>
        <w:t xml:space="preserve"> used </w:t>
      </w:r>
      <w:r w:rsidR="008E1A5D">
        <w:t>to</w:t>
      </w:r>
      <w:r>
        <w:t xml:space="preserve"> roll</w:t>
      </w:r>
      <w:r w:rsidR="008E1A5D">
        <w:t xml:space="preserve"> </w:t>
      </w:r>
      <w:r>
        <w:t xml:space="preserve">up </w:t>
      </w:r>
      <w:r w:rsidR="008E1A5D">
        <w:t xml:space="preserve">the </w:t>
      </w:r>
      <w:r>
        <w:t>health from age</w:t>
      </w:r>
      <w:r w:rsidR="008E1A5D">
        <w:t>nts to availability group level.</w:t>
      </w:r>
    </w:p>
    <w:p w14:paraId="5C855C7E" w14:textId="55D6EE54" w:rsidR="001706E9" w:rsidRDefault="001706E9" w:rsidP="003321BF">
      <w:pPr>
        <w:jc w:val="left"/>
      </w:pPr>
    </w:p>
    <w:p w14:paraId="7DBEDA0C" w14:textId="0FA71716" w:rsidR="001706E9" w:rsidRPr="00DF104F" w:rsidRDefault="001706E9" w:rsidP="003321BF">
      <w:pPr>
        <w:jc w:val="left"/>
        <w:rPr>
          <w:rFonts w:cs="Arial"/>
        </w:rPr>
      </w:pPr>
      <w:r w:rsidRPr="00DF104F">
        <w:rPr>
          <w:rFonts w:cs="Arial"/>
        </w:rPr>
        <w:t xml:space="preserve">This </w:t>
      </w:r>
      <w:r w:rsidR="0051007E">
        <w:rPr>
          <w:rFonts w:cs="Arial"/>
        </w:rPr>
        <w:t>management pack</w:t>
      </w:r>
      <w:r w:rsidRPr="00DF104F">
        <w:rPr>
          <w:rFonts w:cs="Arial"/>
        </w:rPr>
        <w:t xml:space="preserve"> has two event rules for alerting when the following events appear in the Windows Application log:</w:t>
      </w:r>
    </w:p>
    <w:p w14:paraId="1DBFF68C" w14:textId="0D17A294" w:rsidR="001706E9" w:rsidRPr="00DF104F" w:rsidRDefault="001706E9" w:rsidP="003321BF">
      <w:pPr>
        <w:pStyle w:val="ListParagraph"/>
        <w:numPr>
          <w:ilvl w:val="0"/>
          <w:numId w:val="54"/>
        </w:numPr>
        <w:jc w:val="left"/>
        <w:rPr>
          <w:rFonts w:cs="Arial"/>
        </w:rPr>
      </w:pPr>
      <w:r w:rsidRPr="00DF104F">
        <w:rPr>
          <w:rFonts w:ascii="Arial" w:hAnsi="Arial" w:cs="Arial"/>
          <w:sz w:val="20"/>
          <w:szCs w:val="20"/>
        </w:rPr>
        <w:t>Event ID 1480: Database Replica role is changing</w:t>
      </w:r>
    </w:p>
    <w:p w14:paraId="686219D2" w14:textId="71F43F10" w:rsidR="001706E9" w:rsidRPr="00DF104F" w:rsidRDefault="001706E9" w:rsidP="003321BF">
      <w:pPr>
        <w:pStyle w:val="ListParagraph"/>
        <w:numPr>
          <w:ilvl w:val="0"/>
          <w:numId w:val="54"/>
        </w:numPr>
        <w:jc w:val="left"/>
        <w:rPr>
          <w:rFonts w:cs="Arial"/>
        </w:rPr>
      </w:pPr>
      <w:r w:rsidRPr="00DF104F">
        <w:rPr>
          <w:rFonts w:ascii="Arial" w:hAnsi="Arial" w:cs="Arial"/>
          <w:sz w:val="20"/>
          <w:szCs w:val="20"/>
        </w:rPr>
        <w:t>Event ID 19406: Availability Replica role changed</w:t>
      </w:r>
    </w:p>
    <w:p w14:paraId="168579A3" w14:textId="77777777" w:rsidR="001706E9" w:rsidRPr="00DF104F" w:rsidRDefault="001706E9" w:rsidP="003321BF">
      <w:pPr>
        <w:jc w:val="left"/>
        <w:rPr>
          <w:rFonts w:cs="Arial"/>
        </w:rPr>
      </w:pPr>
      <w:r w:rsidRPr="00DF104F">
        <w:rPr>
          <w:rFonts w:cs="Arial"/>
        </w:rPr>
        <w:t>Note that these events are disabled in SQL Server by default. To enable them, execute the next TSQL scripts:</w:t>
      </w:r>
    </w:p>
    <w:p w14:paraId="19982EB8" w14:textId="0FD32FA0" w:rsidR="001706E9" w:rsidRPr="00DF104F" w:rsidRDefault="001706E9" w:rsidP="003321BF">
      <w:pPr>
        <w:pStyle w:val="ListParagraph"/>
        <w:numPr>
          <w:ilvl w:val="0"/>
          <w:numId w:val="55"/>
        </w:numPr>
        <w:jc w:val="left"/>
        <w:rPr>
          <w:rFonts w:cs="Arial"/>
        </w:rPr>
      </w:pPr>
      <w:r w:rsidRPr="00DF104F">
        <w:rPr>
          <w:rFonts w:ascii="Arial" w:hAnsi="Arial" w:cs="Arial"/>
          <w:sz w:val="20"/>
          <w:szCs w:val="20"/>
        </w:rPr>
        <w:t>sp_altermessage 1480, 'with_log', 'true'</w:t>
      </w:r>
    </w:p>
    <w:p w14:paraId="592AB10C" w14:textId="0A3A3FE8" w:rsidR="001706E9" w:rsidRPr="00DF104F" w:rsidRDefault="001706E9" w:rsidP="003321BF">
      <w:pPr>
        <w:pStyle w:val="ListParagraph"/>
        <w:numPr>
          <w:ilvl w:val="0"/>
          <w:numId w:val="55"/>
        </w:numPr>
        <w:jc w:val="left"/>
        <w:rPr>
          <w:rFonts w:cs="Arial"/>
        </w:rPr>
      </w:pPr>
      <w:r w:rsidRPr="00DF104F">
        <w:rPr>
          <w:rFonts w:ascii="Arial" w:hAnsi="Arial" w:cs="Arial"/>
          <w:sz w:val="20"/>
          <w:szCs w:val="20"/>
        </w:rPr>
        <w:t>sp_altermessage 19406, 'with_log', 'true'</w:t>
      </w:r>
    </w:p>
    <w:p w14:paraId="5156B11A" w14:textId="099D05B5" w:rsidR="00843516" w:rsidRDefault="00843516" w:rsidP="003321BF">
      <w:pPr>
        <w:jc w:val="left"/>
      </w:pPr>
    </w:p>
    <w:p w14:paraId="0C49772F" w14:textId="70F7197C" w:rsidR="008E1A5D" w:rsidRDefault="008E1A5D" w:rsidP="003321BF">
      <w:pPr>
        <w:jc w:val="left"/>
      </w:pPr>
      <w:r>
        <w:t xml:space="preserve">The </w:t>
      </w:r>
      <w:r w:rsidR="0051007E">
        <w:t>management pack</w:t>
      </w:r>
      <w:r>
        <w:t xml:space="preserve"> collects the </w:t>
      </w:r>
      <w:r w:rsidRPr="00403B76">
        <w:t xml:space="preserve">health for all available </w:t>
      </w:r>
      <w:r w:rsidR="003D1946">
        <w:t>Always On</w:t>
      </w:r>
      <w:r w:rsidRPr="00403B76">
        <w:t xml:space="preserve"> objects on the target </w:t>
      </w:r>
      <w:r>
        <w:t xml:space="preserve">instance of </w:t>
      </w:r>
      <w:r w:rsidRPr="00403B76">
        <w:t xml:space="preserve">SQL Server by </w:t>
      </w:r>
      <w:r>
        <w:t xml:space="preserve">reading the state of </w:t>
      </w:r>
      <w:r w:rsidRPr="00403B76">
        <w:t xml:space="preserve">PBM </w:t>
      </w:r>
      <w:r w:rsidR="00CF6C16">
        <w:t>(Policy-</w:t>
      </w:r>
      <w:r>
        <w:t xml:space="preserve">Based Management) </w:t>
      </w:r>
      <w:r w:rsidRPr="00403B76">
        <w:t>policies state for each of the objects.</w:t>
      </w:r>
      <w:r w:rsidR="00CF6C16" w:rsidRPr="00CF6C16">
        <w:t xml:space="preserve"> </w:t>
      </w:r>
      <w:r w:rsidR="00CF6C16">
        <w:t xml:space="preserve">Beside system </w:t>
      </w:r>
      <w:r w:rsidR="00167B01">
        <w:t>policies,</w:t>
      </w:r>
      <w:r w:rsidR="00CF6C16">
        <w:t xml:space="preserve"> this </w:t>
      </w:r>
      <w:r w:rsidR="0051007E">
        <w:t>management pack</w:t>
      </w:r>
      <w:r w:rsidR="00CF6C16">
        <w:t xml:space="preserve"> provides ability to monitor Custom User Policies defined for these facets:</w:t>
      </w:r>
    </w:p>
    <w:p w14:paraId="3C55A15E" w14:textId="77777777" w:rsidR="00CF6C16" w:rsidRDefault="00CF6C16">
      <w:pPr>
        <w:numPr>
          <w:ilvl w:val="0"/>
          <w:numId w:val="32"/>
        </w:numPr>
        <w:jc w:val="left"/>
      </w:pPr>
      <w:r>
        <w:t>Availability Group</w:t>
      </w:r>
    </w:p>
    <w:p w14:paraId="3C1C6A24" w14:textId="77777777" w:rsidR="00CF6C16" w:rsidRDefault="00CF6C16">
      <w:pPr>
        <w:numPr>
          <w:ilvl w:val="0"/>
          <w:numId w:val="32"/>
        </w:numPr>
        <w:jc w:val="left"/>
      </w:pPr>
      <w:r>
        <w:t>Availability Replica</w:t>
      </w:r>
    </w:p>
    <w:p w14:paraId="2920BC80" w14:textId="77777777" w:rsidR="00CF6C16" w:rsidRDefault="00CF6C16">
      <w:pPr>
        <w:numPr>
          <w:ilvl w:val="0"/>
          <w:numId w:val="32"/>
        </w:numPr>
        <w:jc w:val="left"/>
      </w:pPr>
      <w:r>
        <w:t>Database Replica</w:t>
      </w:r>
    </w:p>
    <w:p w14:paraId="7C8FD1CA" w14:textId="77777777" w:rsidR="00CF6C16" w:rsidRPr="00403B76" w:rsidRDefault="00CF6C16" w:rsidP="003321BF">
      <w:pPr>
        <w:jc w:val="left"/>
      </w:pPr>
    </w:p>
    <w:p w14:paraId="6A727635" w14:textId="5DDCD4A7" w:rsidR="008E1A5D" w:rsidRDefault="00CF6C16" w:rsidP="003321BF">
      <w:pPr>
        <w:jc w:val="left"/>
      </w:pPr>
      <w:r>
        <w:t xml:space="preserve">For each facet, </w:t>
      </w:r>
      <w:r w:rsidR="0051007E">
        <w:t>management pack</w:t>
      </w:r>
      <w:r>
        <w:t xml:space="preserve"> introduces two monitors for Custom User Policy:</w:t>
      </w:r>
    </w:p>
    <w:p w14:paraId="3481E5C2" w14:textId="24F1E1CD" w:rsidR="00CF6C16" w:rsidRDefault="00CF6C16" w:rsidP="003321BF">
      <w:pPr>
        <w:numPr>
          <w:ilvl w:val="0"/>
          <w:numId w:val="32"/>
        </w:numPr>
        <w:jc w:val="left"/>
      </w:pPr>
      <w:r w:rsidRPr="005C79C5">
        <w:t>T</w:t>
      </w:r>
      <w:r w:rsidR="00001318">
        <w:t>wo-</w:t>
      </w:r>
      <w:r w:rsidRPr="005C79C5">
        <w:t>state monitor with 'Warning' state</w:t>
      </w:r>
      <w:r>
        <w:t>. This monitor is</w:t>
      </w:r>
      <w:r w:rsidRPr="005C79C5">
        <w:t xml:space="preserve"> used for reflecting </w:t>
      </w:r>
      <w:r>
        <w:t xml:space="preserve">the </w:t>
      </w:r>
      <w:r w:rsidRPr="005C79C5">
        <w:t xml:space="preserve">state of </w:t>
      </w:r>
      <w:r w:rsidR="008405DE">
        <w:t>Custom User Policy, which</w:t>
      </w:r>
      <w:r w:rsidRPr="005C79C5">
        <w:t xml:space="preserve"> ha</w:t>
      </w:r>
      <w:r>
        <w:t>s</w:t>
      </w:r>
      <w:r w:rsidRPr="005C79C5">
        <w:t xml:space="preserve"> one of the predefined warning categories as Policy Category.</w:t>
      </w:r>
    </w:p>
    <w:p w14:paraId="76581538" w14:textId="4AD04995" w:rsidR="00CF6C16" w:rsidRDefault="00001318" w:rsidP="003321BF">
      <w:pPr>
        <w:numPr>
          <w:ilvl w:val="0"/>
          <w:numId w:val="32"/>
        </w:numPr>
        <w:jc w:val="left"/>
      </w:pPr>
      <w:r>
        <w:t>Two-</w:t>
      </w:r>
      <w:r w:rsidR="00CF6C16" w:rsidRPr="005C79C5">
        <w:t>state monitor with 'Error' state</w:t>
      </w:r>
      <w:r w:rsidR="00CF6C16">
        <w:t>.</w:t>
      </w:r>
      <w:r w:rsidR="00CF6C16" w:rsidRPr="00CF6C16">
        <w:t xml:space="preserve"> </w:t>
      </w:r>
      <w:r w:rsidR="00CF6C16">
        <w:t>This monitor is</w:t>
      </w:r>
      <w:r w:rsidR="00CF6C16" w:rsidRPr="005C79C5">
        <w:t xml:space="preserve"> used for reflecting </w:t>
      </w:r>
      <w:r w:rsidR="00CF6C16">
        <w:t xml:space="preserve">the </w:t>
      </w:r>
      <w:r w:rsidR="00CF6C16" w:rsidRPr="005C79C5">
        <w:t xml:space="preserve">state of </w:t>
      </w:r>
      <w:r w:rsidR="008405DE">
        <w:t>Custom User Policy, which</w:t>
      </w:r>
      <w:r w:rsidR="00CF6C16" w:rsidRPr="005C79C5">
        <w:t xml:space="preserve"> ha</w:t>
      </w:r>
      <w:r w:rsidR="00CF6C16">
        <w:t>s</w:t>
      </w:r>
      <w:r w:rsidR="00CF6C16" w:rsidRPr="005C79C5">
        <w:t xml:space="preserve"> one of the predefined </w:t>
      </w:r>
      <w:r w:rsidR="00CF6C16">
        <w:t>error</w:t>
      </w:r>
      <w:r w:rsidR="00CF6C16" w:rsidRPr="005C79C5">
        <w:t xml:space="preserve"> categories as Policy Category.</w:t>
      </w:r>
    </w:p>
    <w:p w14:paraId="5CEE9E51" w14:textId="1CEF9435" w:rsidR="00FC13EA" w:rsidRDefault="00FC13EA" w:rsidP="003321BF">
      <w:pPr>
        <w:pStyle w:val="Heading4"/>
        <w:jc w:val="left"/>
      </w:pPr>
      <w:bookmarkStart w:id="40" w:name="_Toc486007104"/>
      <w:r>
        <w:t>SQL Server Mirroring</w:t>
      </w:r>
      <w:bookmarkEnd w:id="40"/>
    </w:p>
    <w:p w14:paraId="493C7147" w14:textId="33A3C6FA" w:rsidR="00FC13EA" w:rsidRDefault="00FC13EA" w:rsidP="003321BF">
      <w:pPr>
        <w:jc w:val="left"/>
      </w:pPr>
      <w:r>
        <w:t xml:space="preserve">This </w:t>
      </w:r>
      <w:r w:rsidR="0051007E">
        <w:t>management pack</w:t>
      </w:r>
      <w:r>
        <w:t xml:space="preserve"> enables the monitoring of Microsoft SQL Server Database Mirroring functionality. The following objects are automatically discovered:</w:t>
      </w:r>
    </w:p>
    <w:p w14:paraId="2ED28131" w14:textId="64F5A69C" w:rsidR="00FC13EA" w:rsidRDefault="00B953BF" w:rsidP="003321BF">
      <w:pPr>
        <w:numPr>
          <w:ilvl w:val="0"/>
          <w:numId w:val="15"/>
        </w:numPr>
        <w:jc w:val="left"/>
      </w:pPr>
      <w:r>
        <w:rPr>
          <w:b/>
        </w:rPr>
        <w:t>SQL Server 2016</w:t>
      </w:r>
      <w:r w:rsidR="00207506" w:rsidRPr="00207506">
        <w:rPr>
          <w:b/>
        </w:rPr>
        <w:t xml:space="preserve"> Mirroring Database</w:t>
      </w:r>
      <w:r w:rsidR="00FC13EA">
        <w:t xml:space="preserve"> – represents </w:t>
      </w:r>
      <w:r w:rsidR="00207506">
        <w:t>a database</w:t>
      </w:r>
      <w:r w:rsidR="008405DE">
        <w:t>,</w:t>
      </w:r>
      <w:r w:rsidR="00207506">
        <w:t xml:space="preserve"> which is a part of </w:t>
      </w:r>
      <w:r w:rsidR="00D82E31">
        <w:t xml:space="preserve">a </w:t>
      </w:r>
      <w:r w:rsidR="00832E62">
        <w:t>D</w:t>
      </w:r>
      <w:r w:rsidR="00207506">
        <w:t xml:space="preserve">atabase </w:t>
      </w:r>
      <w:r w:rsidR="00832E62">
        <w:t>M</w:t>
      </w:r>
      <w:r w:rsidR="00207506">
        <w:t>irroring configuration</w:t>
      </w:r>
      <w:r w:rsidR="00FC13EA">
        <w:t>.</w:t>
      </w:r>
    </w:p>
    <w:p w14:paraId="5CB30AD1" w14:textId="6E9D282D" w:rsidR="00FC13EA" w:rsidRDefault="00B953BF" w:rsidP="003321BF">
      <w:pPr>
        <w:numPr>
          <w:ilvl w:val="0"/>
          <w:numId w:val="15"/>
        </w:numPr>
        <w:jc w:val="left"/>
      </w:pPr>
      <w:r>
        <w:rPr>
          <w:b/>
        </w:rPr>
        <w:t>SQL Server 2016</w:t>
      </w:r>
      <w:r w:rsidR="00207506" w:rsidRPr="00207506">
        <w:rPr>
          <w:b/>
        </w:rPr>
        <w:t xml:space="preserve"> Mirroring Witness</w:t>
      </w:r>
      <w:r w:rsidR="00FC13EA" w:rsidRPr="009C46D9">
        <w:rPr>
          <w:b/>
        </w:rPr>
        <w:t xml:space="preserve"> </w:t>
      </w:r>
      <w:r w:rsidR="00FC13EA">
        <w:t xml:space="preserve">– </w:t>
      </w:r>
      <w:r w:rsidR="00207506">
        <w:t xml:space="preserve">represents </w:t>
      </w:r>
      <w:r w:rsidR="00D82E31">
        <w:t xml:space="preserve">a </w:t>
      </w:r>
      <w:r w:rsidR="00207506">
        <w:t>witness server</w:t>
      </w:r>
      <w:r w:rsidR="008405DE">
        <w:t>,</w:t>
      </w:r>
      <w:r w:rsidR="00207506">
        <w:t xml:space="preserve"> which is a part of </w:t>
      </w:r>
      <w:r w:rsidR="00D82E31">
        <w:t xml:space="preserve">a </w:t>
      </w:r>
      <w:r w:rsidR="00832E62">
        <w:t>D</w:t>
      </w:r>
      <w:r w:rsidR="00207506">
        <w:t xml:space="preserve">atabase </w:t>
      </w:r>
      <w:r w:rsidR="00832E62">
        <w:t>M</w:t>
      </w:r>
      <w:r w:rsidR="00207506">
        <w:t>irroring configuration.</w:t>
      </w:r>
    </w:p>
    <w:p w14:paraId="5BB2E1D8" w14:textId="300020B8" w:rsidR="00FC13EA" w:rsidRDefault="00B953BF" w:rsidP="003321BF">
      <w:pPr>
        <w:numPr>
          <w:ilvl w:val="0"/>
          <w:numId w:val="15"/>
        </w:numPr>
        <w:jc w:val="left"/>
      </w:pPr>
      <w:r>
        <w:rPr>
          <w:b/>
        </w:rPr>
        <w:lastRenderedPageBreak/>
        <w:t>SQL Server 2016</w:t>
      </w:r>
      <w:r w:rsidR="00D917CD" w:rsidRPr="00D917CD">
        <w:rPr>
          <w:b/>
        </w:rPr>
        <w:t xml:space="preserve"> Witness Role</w:t>
      </w:r>
      <w:r w:rsidR="00FC13EA">
        <w:t xml:space="preserve"> – </w:t>
      </w:r>
      <w:r w:rsidR="00DF617C">
        <w:t>an</w:t>
      </w:r>
      <w:r w:rsidR="00D82E31">
        <w:t xml:space="preserve"> object</w:t>
      </w:r>
      <w:r w:rsidR="008405DE">
        <w:t>,</w:t>
      </w:r>
      <w:r w:rsidR="00D82E31">
        <w:t xml:space="preserve"> which is discovered on every SQL Server instance</w:t>
      </w:r>
      <w:r w:rsidR="00C26455">
        <w:t>,</w:t>
      </w:r>
      <w:r w:rsidR="00D82E31">
        <w:t xml:space="preserve"> serving as a witness for a Database Mirroring configuration</w:t>
      </w:r>
      <w:r w:rsidR="00FC13EA">
        <w:t>.</w:t>
      </w:r>
    </w:p>
    <w:p w14:paraId="0AC0F849" w14:textId="20EACEED" w:rsidR="00A40F29" w:rsidRDefault="00B953BF" w:rsidP="003321BF">
      <w:pPr>
        <w:numPr>
          <w:ilvl w:val="0"/>
          <w:numId w:val="15"/>
        </w:numPr>
        <w:jc w:val="left"/>
      </w:pPr>
      <w:r>
        <w:rPr>
          <w:b/>
        </w:rPr>
        <w:t>SQL Server 2016</w:t>
      </w:r>
      <w:r w:rsidR="00A40F29" w:rsidRPr="00832E62">
        <w:rPr>
          <w:b/>
        </w:rPr>
        <w:t xml:space="preserve"> Mirroring Group </w:t>
      </w:r>
      <w:r w:rsidR="00A40F29">
        <w:t xml:space="preserve">– </w:t>
      </w:r>
      <w:r w:rsidR="00D82E31">
        <w:t>an object</w:t>
      </w:r>
      <w:r w:rsidR="008405DE">
        <w:t>,</w:t>
      </w:r>
      <w:r w:rsidR="00D82E31">
        <w:t xml:space="preserve"> which contains principal and mirror databases as well </w:t>
      </w:r>
      <w:r w:rsidR="00C26455">
        <w:t xml:space="preserve">as </w:t>
      </w:r>
      <w:r w:rsidR="00D82E31">
        <w:t>their witness</w:t>
      </w:r>
      <w:r w:rsidR="00C26455">
        <w:t xml:space="preserve"> server</w:t>
      </w:r>
      <w:r w:rsidR="00D82E31">
        <w:t xml:space="preserve">. </w:t>
      </w:r>
    </w:p>
    <w:p w14:paraId="4FA775D0" w14:textId="6A76779D" w:rsidR="00D82E31" w:rsidRPr="00403B76" w:rsidRDefault="00B953BF" w:rsidP="003321BF">
      <w:pPr>
        <w:numPr>
          <w:ilvl w:val="0"/>
          <w:numId w:val="15"/>
        </w:numPr>
        <w:jc w:val="left"/>
      </w:pPr>
      <w:r>
        <w:rPr>
          <w:b/>
        </w:rPr>
        <w:t>SQL Server 2016</w:t>
      </w:r>
      <w:r w:rsidR="00D82E31" w:rsidRPr="00A40F29">
        <w:rPr>
          <w:b/>
        </w:rPr>
        <w:t xml:space="preserve"> Mirroring Service</w:t>
      </w:r>
      <w:r w:rsidR="00D82E31">
        <w:t xml:space="preserve"> – </w:t>
      </w:r>
      <w:r w:rsidR="00832E62">
        <w:t>a</w:t>
      </w:r>
      <w:r w:rsidR="00D82E31">
        <w:t xml:space="preserve"> group</w:t>
      </w:r>
      <w:r w:rsidR="008405DE">
        <w:t>,</w:t>
      </w:r>
      <w:r w:rsidR="00D82E31">
        <w:t xml:space="preserve"> which contains all</w:t>
      </w:r>
      <w:r w:rsidR="00832E62">
        <w:t xml:space="preserve"> </w:t>
      </w:r>
      <w:r w:rsidR="00C26455">
        <w:t>discovered Database Mirroring objects, does not have health</w:t>
      </w:r>
      <w:r w:rsidR="00D82E31">
        <w:t>.</w:t>
      </w:r>
    </w:p>
    <w:p w14:paraId="2214AA77" w14:textId="77777777" w:rsidR="00FC13EA" w:rsidRDefault="00FC13EA" w:rsidP="003321BF">
      <w:pPr>
        <w:jc w:val="left"/>
      </w:pPr>
    </w:p>
    <w:p w14:paraId="0DDC56D9" w14:textId="77777777" w:rsidR="00FC13EA" w:rsidRDefault="00FC13EA" w:rsidP="003321BF">
      <w:pPr>
        <w:jc w:val="left"/>
      </w:pPr>
      <w:r>
        <w:t>The following health aspects are covered by monitoring:</w:t>
      </w:r>
    </w:p>
    <w:p w14:paraId="2504A146" w14:textId="4A6CBFC7" w:rsidR="001528C4" w:rsidRDefault="00065CFD" w:rsidP="003321BF">
      <w:pPr>
        <w:pStyle w:val="ListParagraph"/>
        <w:jc w:val="left"/>
      </w:pPr>
      <w:r w:rsidRPr="009211E7">
        <w:rPr>
          <w:rFonts w:ascii="Arial" w:eastAsia="SimSun" w:hAnsi="Arial"/>
          <w:b/>
          <w:kern w:val="24"/>
          <w:sz w:val="20"/>
          <w:szCs w:val="20"/>
        </w:rPr>
        <w:t>Database Mirror</w:t>
      </w:r>
      <w:r w:rsidR="0019115C">
        <w:rPr>
          <w:rFonts w:ascii="Arial" w:eastAsia="SimSun" w:hAnsi="Arial"/>
          <w:b/>
          <w:kern w:val="24"/>
          <w:sz w:val="20"/>
          <w:szCs w:val="20"/>
        </w:rPr>
        <w:t xml:space="preserve"> and</w:t>
      </w:r>
      <w:r w:rsidR="00905814" w:rsidRPr="00877270">
        <w:rPr>
          <w:rFonts w:ascii="Arial" w:eastAsia="SimSun" w:hAnsi="Arial"/>
          <w:b/>
          <w:kern w:val="24"/>
          <w:sz w:val="20"/>
          <w:szCs w:val="20"/>
        </w:rPr>
        <w:t xml:space="preserve"> Witness </w:t>
      </w:r>
      <w:r w:rsidRPr="009211E7">
        <w:rPr>
          <w:rFonts w:ascii="Arial" w:eastAsia="SimSun" w:hAnsi="Arial"/>
          <w:b/>
          <w:kern w:val="24"/>
          <w:sz w:val="20"/>
          <w:szCs w:val="20"/>
        </w:rPr>
        <w:t>Status</w:t>
      </w:r>
      <w:r w:rsidR="00FC13EA">
        <w:t xml:space="preserve"> – </w:t>
      </w:r>
      <w:r w:rsidRPr="00065CFD">
        <w:rPr>
          <w:rFonts w:ascii="Arial" w:eastAsia="SimSun" w:hAnsi="Arial"/>
          <w:kern w:val="24"/>
          <w:sz w:val="20"/>
          <w:szCs w:val="20"/>
        </w:rPr>
        <w:t>This monitor</w:t>
      </w:r>
      <w:r w:rsidR="00905814">
        <w:rPr>
          <w:rFonts w:ascii="Arial" w:eastAsia="SimSun" w:hAnsi="Arial"/>
          <w:kern w:val="24"/>
          <w:sz w:val="20"/>
          <w:szCs w:val="20"/>
        </w:rPr>
        <w:t xml:space="preserve">ing scenario </w:t>
      </w:r>
      <w:r w:rsidR="0019115C" w:rsidRPr="0019115C">
        <w:rPr>
          <w:rFonts w:ascii="Arial" w:eastAsia="SimSun" w:hAnsi="Arial"/>
          <w:kern w:val="24"/>
          <w:sz w:val="20"/>
          <w:szCs w:val="20"/>
        </w:rPr>
        <w:t>run</w:t>
      </w:r>
      <w:r w:rsidR="0019115C">
        <w:rPr>
          <w:rFonts w:ascii="Arial" w:eastAsia="SimSun" w:hAnsi="Arial"/>
          <w:kern w:val="24"/>
          <w:sz w:val="20"/>
          <w:szCs w:val="20"/>
        </w:rPr>
        <w:t>s</w:t>
      </w:r>
      <w:r w:rsidR="0019115C" w:rsidRPr="0019115C">
        <w:rPr>
          <w:rFonts w:ascii="Arial" w:eastAsia="SimSun" w:hAnsi="Arial"/>
          <w:kern w:val="24"/>
          <w:sz w:val="20"/>
          <w:szCs w:val="20"/>
        </w:rPr>
        <w:t xml:space="preserve"> a query against the master database of the SQL Server instance and return</w:t>
      </w:r>
      <w:r w:rsidR="0019115C">
        <w:rPr>
          <w:rFonts w:ascii="Arial" w:eastAsia="SimSun" w:hAnsi="Arial"/>
          <w:kern w:val="24"/>
          <w:sz w:val="20"/>
          <w:szCs w:val="20"/>
        </w:rPr>
        <w:t>s</w:t>
      </w:r>
      <w:r w:rsidR="0019115C" w:rsidRPr="0019115C">
        <w:rPr>
          <w:rFonts w:ascii="Arial" w:eastAsia="SimSun" w:hAnsi="Arial"/>
          <w:kern w:val="24"/>
          <w:sz w:val="20"/>
          <w:szCs w:val="20"/>
        </w:rPr>
        <w:t xml:space="preserve"> the state of the database.</w:t>
      </w:r>
    </w:p>
    <w:p w14:paraId="51DE86AB" w14:textId="0D3ABBC3" w:rsidR="0019115C" w:rsidRDefault="00070E3D" w:rsidP="003321BF">
      <w:pPr>
        <w:pStyle w:val="ListParagraph"/>
        <w:jc w:val="left"/>
      </w:pPr>
      <w:r w:rsidRPr="00070E3D">
        <w:rPr>
          <w:rFonts w:ascii="Arial" w:eastAsia="SimSun" w:hAnsi="Arial"/>
          <w:b/>
          <w:kern w:val="24"/>
          <w:sz w:val="20"/>
          <w:szCs w:val="20"/>
        </w:rPr>
        <w:t>Database Mirroring Partners Status</w:t>
      </w:r>
      <w:r w:rsidR="0019115C">
        <w:t xml:space="preserve"> – </w:t>
      </w:r>
      <w:r w:rsidR="0019115C" w:rsidRPr="00065CFD">
        <w:rPr>
          <w:rFonts w:ascii="Arial" w:eastAsia="SimSun" w:hAnsi="Arial"/>
          <w:kern w:val="24"/>
          <w:sz w:val="20"/>
          <w:szCs w:val="20"/>
        </w:rPr>
        <w:t>This monitor</w:t>
      </w:r>
      <w:r w:rsidR="0019115C">
        <w:rPr>
          <w:rFonts w:ascii="Arial" w:eastAsia="SimSun" w:hAnsi="Arial"/>
          <w:kern w:val="24"/>
          <w:sz w:val="20"/>
          <w:szCs w:val="20"/>
        </w:rPr>
        <w:t xml:space="preserve">ing scenario </w:t>
      </w:r>
      <w:r w:rsidR="0019115C" w:rsidRPr="0019115C">
        <w:rPr>
          <w:rFonts w:ascii="Arial" w:eastAsia="SimSun" w:hAnsi="Arial"/>
          <w:kern w:val="24"/>
          <w:sz w:val="20"/>
          <w:szCs w:val="20"/>
        </w:rPr>
        <w:t>run</w:t>
      </w:r>
      <w:r w:rsidR="0019115C">
        <w:rPr>
          <w:rFonts w:ascii="Arial" w:eastAsia="SimSun" w:hAnsi="Arial"/>
          <w:kern w:val="24"/>
          <w:sz w:val="20"/>
          <w:szCs w:val="20"/>
        </w:rPr>
        <w:t>s</w:t>
      </w:r>
      <w:r w:rsidR="0019115C" w:rsidRPr="0019115C">
        <w:rPr>
          <w:rFonts w:ascii="Arial" w:eastAsia="SimSun" w:hAnsi="Arial"/>
          <w:kern w:val="24"/>
          <w:sz w:val="20"/>
          <w:szCs w:val="20"/>
        </w:rPr>
        <w:t xml:space="preserve"> a query against the master database of the SQL Server instance and return</w:t>
      </w:r>
      <w:r w:rsidR="0019115C">
        <w:rPr>
          <w:rFonts w:ascii="Arial" w:eastAsia="SimSun" w:hAnsi="Arial"/>
          <w:kern w:val="24"/>
          <w:sz w:val="20"/>
          <w:szCs w:val="20"/>
        </w:rPr>
        <w:t>s</w:t>
      </w:r>
      <w:r w:rsidR="0019115C" w:rsidRPr="0019115C">
        <w:rPr>
          <w:rFonts w:ascii="Arial" w:eastAsia="SimSun" w:hAnsi="Arial"/>
          <w:kern w:val="24"/>
          <w:sz w:val="20"/>
          <w:szCs w:val="20"/>
        </w:rPr>
        <w:t xml:space="preserve"> the state of the database mirroring session.</w:t>
      </w:r>
    </w:p>
    <w:p w14:paraId="25B14151" w14:textId="77777777" w:rsidR="00905814" w:rsidRDefault="00905814">
      <w:pPr>
        <w:spacing w:before="0" w:after="0" w:line="240" w:lineRule="auto"/>
        <w:jc w:val="left"/>
        <w:rPr>
          <w:b/>
          <w:sz w:val="24"/>
          <w:szCs w:val="24"/>
        </w:rPr>
      </w:pPr>
      <w:r>
        <w:br w:type="page"/>
      </w:r>
    </w:p>
    <w:p w14:paraId="0CE58E47" w14:textId="16D7F9F8" w:rsidR="00197D0E" w:rsidRDefault="009268E9" w:rsidP="003321BF">
      <w:pPr>
        <w:pStyle w:val="Heading4"/>
        <w:jc w:val="left"/>
      </w:pPr>
      <w:bookmarkStart w:id="41" w:name="_Toc486007105"/>
      <w:r>
        <w:lastRenderedPageBreak/>
        <w:t>Memory-Optimized Data</w:t>
      </w:r>
      <w:bookmarkEnd w:id="41"/>
    </w:p>
    <w:p w14:paraId="0E0DE96A" w14:textId="2D15233D" w:rsidR="00F26E00" w:rsidRDefault="00F26E00" w:rsidP="003321BF">
      <w:pPr>
        <w:jc w:val="left"/>
      </w:pPr>
      <w:r>
        <w:t xml:space="preserve">This </w:t>
      </w:r>
      <w:r w:rsidR="0051007E">
        <w:t>management pack</w:t>
      </w:r>
      <w:r>
        <w:t xml:space="preserve"> enables the monitoring of Microsoft </w:t>
      </w:r>
      <w:r w:rsidR="00B953BF">
        <w:t>SQL Server 2016</w:t>
      </w:r>
      <w:r>
        <w:t xml:space="preserve"> </w:t>
      </w:r>
      <w:r w:rsidR="009268E9">
        <w:t>Memory-Optimized Data</w:t>
      </w:r>
      <w:r>
        <w:t>. The following objects are automatically discovered:</w:t>
      </w:r>
    </w:p>
    <w:p w14:paraId="46C05163" w14:textId="7463DDC3" w:rsidR="00F26E00" w:rsidRDefault="009268E9" w:rsidP="003321BF">
      <w:pPr>
        <w:numPr>
          <w:ilvl w:val="0"/>
          <w:numId w:val="15"/>
        </w:numPr>
        <w:jc w:val="left"/>
      </w:pPr>
      <w:r>
        <w:rPr>
          <w:b/>
        </w:rPr>
        <w:t>Memory-Optimized Data</w:t>
      </w:r>
      <w:r w:rsidR="00B4424F" w:rsidRPr="009C46D9">
        <w:rPr>
          <w:b/>
        </w:rPr>
        <w:t xml:space="preserve"> </w:t>
      </w:r>
      <w:r w:rsidR="00B61FF2">
        <w:rPr>
          <w:b/>
        </w:rPr>
        <w:t>Filegroup</w:t>
      </w:r>
      <w:r w:rsidR="00F26E00">
        <w:t xml:space="preserve"> –</w:t>
      </w:r>
      <w:r w:rsidR="00FE4014">
        <w:t xml:space="preserve"> </w:t>
      </w:r>
      <w:r w:rsidR="00F26E00">
        <w:t xml:space="preserve">represents </w:t>
      </w:r>
      <w:r>
        <w:t>Memory-Optimized Data</w:t>
      </w:r>
      <w:r w:rsidR="00AB6BA5" w:rsidRPr="008E1A5D" w:rsidDel="00AB6BA5">
        <w:t xml:space="preserve"> </w:t>
      </w:r>
      <w:r w:rsidR="00B61FF2">
        <w:t>Filegroup</w:t>
      </w:r>
      <w:r w:rsidR="00AB6BA5">
        <w:t xml:space="preserve"> </w:t>
      </w:r>
      <w:r w:rsidR="00F26E00" w:rsidRPr="008E1A5D">
        <w:t>object</w:t>
      </w:r>
      <w:r w:rsidR="00F26E00">
        <w:t xml:space="preserve"> and contains all properties required for identification and monitoring.</w:t>
      </w:r>
    </w:p>
    <w:p w14:paraId="5AFF208D" w14:textId="2633B46F" w:rsidR="00F26E00" w:rsidRDefault="009268E9" w:rsidP="003321BF">
      <w:pPr>
        <w:numPr>
          <w:ilvl w:val="0"/>
          <w:numId w:val="15"/>
        </w:numPr>
        <w:jc w:val="left"/>
      </w:pPr>
      <w:r>
        <w:rPr>
          <w:b/>
        </w:rPr>
        <w:t>Memory-Optimized Data</w:t>
      </w:r>
      <w:r w:rsidR="00B163E4" w:rsidRPr="00B163E4">
        <w:rPr>
          <w:b/>
        </w:rPr>
        <w:t xml:space="preserve"> </w:t>
      </w:r>
      <w:r w:rsidR="00B61FF2">
        <w:rPr>
          <w:b/>
        </w:rPr>
        <w:t>Filegroup</w:t>
      </w:r>
      <w:r w:rsidR="00B163E4" w:rsidRPr="00B163E4">
        <w:rPr>
          <w:b/>
        </w:rPr>
        <w:t xml:space="preserve"> Container</w:t>
      </w:r>
      <w:r w:rsidR="00B4424F" w:rsidRPr="009C46D9">
        <w:rPr>
          <w:b/>
        </w:rPr>
        <w:t xml:space="preserve"> </w:t>
      </w:r>
      <w:r w:rsidR="00F26E00">
        <w:t>–</w:t>
      </w:r>
      <w:r w:rsidR="00FE4014">
        <w:t xml:space="preserve"> </w:t>
      </w:r>
      <w:r w:rsidR="00F26E00">
        <w:t xml:space="preserve">represents </w:t>
      </w:r>
      <w:r>
        <w:t>Memory-Optimized Data</w:t>
      </w:r>
      <w:r w:rsidR="00AB6BA5" w:rsidRPr="008E1A5D" w:rsidDel="00AB6BA5">
        <w:t xml:space="preserve"> </w:t>
      </w:r>
      <w:r w:rsidR="00AB6BA5">
        <w:t xml:space="preserve">Container </w:t>
      </w:r>
      <w:r w:rsidR="00F26E00" w:rsidRPr="008E1A5D">
        <w:t>object</w:t>
      </w:r>
      <w:r w:rsidR="00F26E00">
        <w:t xml:space="preserve"> and contains all properties required for identification and monitoring.</w:t>
      </w:r>
    </w:p>
    <w:p w14:paraId="0890960C" w14:textId="560A7A08" w:rsidR="00F26E00" w:rsidRDefault="00B4424F" w:rsidP="003321BF">
      <w:pPr>
        <w:numPr>
          <w:ilvl w:val="0"/>
          <w:numId w:val="15"/>
        </w:numPr>
        <w:jc w:val="left"/>
      </w:pPr>
      <w:r>
        <w:rPr>
          <w:b/>
        </w:rPr>
        <w:t>Default Resource Pool</w:t>
      </w:r>
      <w:r w:rsidR="00F26E00">
        <w:t xml:space="preserve"> –</w:t>
      </w:r>
      <w:r w:rsidR="00FE4014">
        <w:t xml:space="preserve"> </w:t>
      </w:r>
      <w:r w:rsidR="00F26E00">
        <w:t xml:space="preserve">represents </w:t>
      </w:r>
      <w:r w:rsidR="00AB6BA5">
        <w:t>Default Resource Pool</w:t>
      </w:r>
      <w:r w:rsidR="00F26E00">
        <w:t xml:space="preserve"> object and </w:t>
      </w:r>
      <w:r w:rsidR="00AB6BA5">
        <w:t>contains all properties required for identification and monitoring.</w:t>
      </w:r>
    </w:p>
    <w:p w14:paraId="2DD8EF27" w14:textId="3D79E4C0" w:rsidR="00F26E00" w:rsidRPr="00403B76" w:rsidRDefault="00B4424F" w:rsidP="003321BF">
      <w:pPr>
        <w:numPr>
          <w:ilvl w:val="0"/>
          <w:numId w:val="15"/>
        </w:numPr>
        <w:jc w:val="left"/>
      </w:pPr>
      <w:r>
        <w:rPr>
          <w:b/>
        </w:rPr>
        <w:t>User Defined Resource Pool</w:t>
      </w:r>
      <w:r w:rsidR="00F26E00">
        <w:t xml:space="preserve"> –</w:t>
      </w:r>
      <w:r w:rsidR="00FE4014">
        <w:t xml:space="preserve"> </w:t>
      </w:r>
      <w:r w:rsidR="00AB6BA5">
        <w:t>represents User Defined Resource Pool object and contains all properties required for identification and monitoring.</w:t>
      </w:r>
    </w:p>
    <w:p w14:paraId="765B65C2" w14:textId="77777777" w:rsidR="00F26E00" w:rsidRDefault="00F26E00" w:rsidP="003321BF">
      <w:pPr>
        <w:jc w:val="left"/>
      </w:pPr>
    </w:p>
    <w:p w14:paraId="1DDF93EF" w14:textId="4949C9B6" w:rsidR="006D688A" w:rsidRDefault="00B163E4" w:rsidP="003321BF">
      <w:pPr>
        <w:jc w:val="left"/>
      </w:pPr>
      <w:r>
        <w:t>The following health aspects are covered by monitoring:</w:t>
      </w:r>
    </w:p>
    <w:p w14:paraId="626E673C" w14:textId="208CEC3A" w:rsidR="00FB640D" w:rsidRDefault="009268E9" w:rsidP="003321BF">
      <w:pPr>
        <w:numPr>
          <w:ilvl w:val="0"/>
          <w:numId w:val="38"/>
        </w:numPr>
        <w:jc w:val="left"/>
      </w:pPr>
      <w:r>
        <w:rPr>
          <w:b/>
        </w:rPr>
        <w:t>Memory-Optimized Data</w:t>
      </w:r>
      <w:r w:rsidR="00FB640D" w:rsidRPr="009C46D9">
        <w:rPr>
          <w:b/>
        </w:rPr>
        <w:t xml:space="preserve"> </w:t>
      </w:r>
      <w:r w:rsidR="00B61FF2">
        <w:rPr>
          <w:b/>
        </w:rPr>
        <w:t>Filegroup</w:t>
      </w:r>
      <w:r w:rsidR="00FB640D" w:rsidRPr="009C46D9">
        <w:rPr>
          <w:b/>
        </w:rPr>
        <w:t xml:space="preserve"> Container Available Space</w:t>
      </w:r>
      <w:r w:rsidR="00FB640D">
        <w:t xml:space="preserve"> </w:t>
      </w:r>
      <w:r w:rsidR="00FE4014">
        <w:t xml:space="preserve">– </w:t>
      </w:r>
      <w:r w:rsidR="00FB640D" w:rsidRPr="00FB640D">
        <w:t xml:space="preserve">reports a </w:t>
      </w:r>
      <w:r w:rsidR="00FB640D">
        <w:t>problem</w:t>
      </w:r>
      <w:r w:rsidR="00FB640D" w:rsidRPr="00FB640D">
        <w:t xml:space="preserve"> when the available disk space for the </w:t>
      </w:r>
      <w:r>
        <w:t>Memory-Optimized Data</w:t>
      </w:r>
      <w:r w:rsidR="00FB640D" w:rsidRPr="00FB640D">
        <w:t xml:space="preserve"> </w:t>
      </w:r>
      <w:r w:rsidR="00B61FF2">
        <w:t>Filegroup</w:t>
      </w:r>
      <w:r w:rsidR="00FB640D" w:rsidRPr="00FB640D">
        <w:t xml:space="preserve"> Container </w:t>
      </w:r>
      <w:r w:rsidR="00FB640D">
        <w:t>is insufficient.</w:t>
      </w:r>
    </w:p>
    <w:p w14:paraId="7F5DCA09" w14:textId="52B6E0B0" w:rsidR="00FB640D" w:rsidRDefault="00CF18D2" w:rsidP="003321BF">
      <w:pPr>
        <w:numPr>
          <w:ilvl w:val="0"/>
          <w:numId w:val="38"/>
        </w:numPr>
        <w:jc w:val="left"/>
      </w:pPr>
      <w:r w:rsidRPr="009C46D9">
        <w:rPr>
          <w:b/>
        </w:rPr>
        <w:t xml:space="preserve">DB </w:t>
      </w:r>
      <w:r w:rsidR="007A7C1E">
        <w:rPr>
          <w:b/>
        </w:rPr>
        <w:t>Memory-Optimized</w:t>
      </w:r>
      <w:r w:rsidRPr="009C46D9">
        <w:rPr>
          <w:b/>
        </w:rPr>
        <w:t xml:space="preserve"> Data </w:t>
      </w:r>
      <w:r w:rsidR="00B61FF2">
        <w:rPr>
          <w:b/>
        </w:rPr>
        <w:t>Filegroup</w:t>
      </w:r>
      <w:r w:rsidRPr="009C46D9">
        <w:rPr>
          <w:b/>
        </w:rPr>
        <w:t xml:space="preserve"> </w:t>
      </w:r>
      <w:r w:rsidR="00207506" w:rsidRPr="009C46D9">
        <w:rPr>
          <w:b/>
        </w:rPr>
        <w:t>Space</w:t>
      </w:r>
      <w:r w:rsidR="00207506" w:rsidRPr="009C46D9" w:rsidDel="00CF18D2">
        <w:rPr>
          <w:b/>
        </w:rPr>
        <w:t xml:space="preserve"> </w:t>
      </w:r>
      <w:r w:rsidR="00207506">
        <w:t>–</w:t>
      </w:r>
      <w:r w:rsidR="00D36D5D">
        <w:t xml:space="preserve"> reports about problem if all Containers in a </w:t>
      </w:r>
      <w:r w:rsidR="00B61FF2">
        <w:t>filegroup</w:t>
      </w:r>
      <w:r w:rsidR="00D36D5D">
        <w:t xml:space="preserve"> </w:t>
      </w:r>
      <w:r w:rsidR="00FE4014">
        <w:t>experience a</w:t>
      </w:r>
      <w:r w:rsidR="00D36D5D">
        <w:t xml:space="preserve"> lack of </w:t>
      </w:r>
      <w:r w:rsidR="00FE4014">
        <w:t xml:space="preserve">disk </w:t>
      </w:r>
      <w:r w:rsidR="00D36D5D">
        <w:t>space.</w:t>
      </w:r>
    </w:p>
    <w:p w14:paraId="104EF8C5" w14:textId="4CD68E89" w:rsidR="00CF18D2" w:rsidRDefault="009268E9" w:rsidP="003321BF">
      <w:pPr>
        <w:numPr>
          <w:ilvl w:val="0"/>
          <w:numId w:val="38"/>
        </w:numPr>
        <w:jc w:val="left"/>
      </w:pPr>
      <w:r>
        <w:rPr>
          <w:b/>
        </w:rPr>
        <w:t>Memory-Optimized Data</w:t>
      </w:r>
      <w:r w:rsidR="00CF18D2" w:rsidRPr="009C46D9">
        <w:rPr>
          <w:b/>
        </w:rPr>
        <w:t xml:space="preserve"> Active File Pairs</w:t>
      </w:r>
      <w:r w:rsidR="00CF18D2">
        <w:t xml:space="preserve"> – </w:t>
      </w:r>
      <w:r w:rsidR="00CF18D2" w:rsidRPr="00CF18D2">
        <w:t>When there 8,000 CFPs are allocated, no new DML transactions can be executed on durable memory-optimized tables. Only checkpoint and merge operations are allowed to consume the remaining entries.</w:t>
      </w:r>
      <w:r w:rsidR="00C03552">
        <w:t xml:space="preserve"> This </w:t>
      </w:r>
      <w:r w:rsidR="00FE4014">
        <w:t>monitor</w:t>
      </w:r>
      <w:r w:rsidR="00C03552">
        <w:t xml:space="preserve"> report</w:t>
      </w:r>
      <w:r w:rsidR="00FE4014">
        <w:t>s</w:t>
      </w:r>
      <w:r w:rsidR="00C03552">
        <w:t xml:space="preserve"> about problem if Active File Pairs count </w:t>
      </w:r>
      <w:r w:rsidR="00FE4014">
        <w:t xml:space="preserve">is </w:t>
      </w:r>
      <w:r w:rsidR="00C03552">
        <w:t>close to limit.</w:t>
      </w:r>
    </w:p>
    <w:p w14:paraId="10D663B2" w14:textId="5E270C5D" w:rsidR="00CF18D2" w:rsidRDefault="00CF18D2" w:rsidP="003321BF">
      <w:pPr>
        <w:numPr>
          <w:ilvl w:val="0"/>
          <w:numId w:val="38"/>
        </w:numPr>
        <w:jc w:val="left"/>
      </w:pPr>
      <w:r w:rsidRPr="009C46D9">
        <w:rPr>
          <w:b/>
        </w:rPr>
        <w:t>Garbage Collection</w:t>
      </w:r>
      <w:r>
        <w:t xml:space="preserve"> </w:t>
      </w:r>
      <w:r w:rsidR="00FE4014">
        <w:t>–</w:t>
      </w:r>
      <w:r>
        <w:t xml:space="preserve"> </w:t>
      </w:r>
      <w:r w:rsidRPr="00CF18D2">
        <w:t xml:space="preserve">reports a Critical State and raises an alert if the amount of space used by active rows in </w:t>
      </w:r>
      <w:r w:rsidR="009268E9">
        <w:t>Memory-Optimized Data</w:t>
      </w:r>
      <w:r w:rsidRPr="00CF18D2">
        <w:t xml:space="preserve"> files drops below the Threshold setting, expressed as a percentage of the size of data files.</w:t>
      </w:r>
      <w:r w:rsidR="00C03552">
        <w:t xml:space="preserve"> This </w:t>
      </w:r>
      <w:r w:rsidR="00FE4014">
        <w:t>monitor</w:t>
      </w:r>
      <w:r w:rsidR="00C03552">
        <w:t xml:space="preserve"> indicates </w:t>
      </w:r>
      <w:r w:rsidR="00FE4014">
        <w:t xml:space="preserve">a </w:t>
      </w:r>
      <w:r w:rsidR="00C03552">
        <w:t xml:space="preserve">situation when merge </w:t>
      </w:r>
      <w:r w:rsidR="00FE4014">
        <w:t xml:space="preserve">process is </w:t>
      </w:r>
      <w:r w:rsidR="00C03552">
        <w:t>not keeping up.</w:t>
      </w:r>
    </w:p>
    <w:p w14:paraId="52A0AF53" w14:textId="1B122986" w:rsidR="0057728B" w:rsidRDefault="0057728B" w:rsidP="003321BF">
      <w:pPr>
        <w:numPr>
          <w:ilvl w:val="0"/>
          <w:numId w:val="38"/>
        </w:numPr>
        <w:jc w:val="left"/>
      </w:pPr>
      <w:r w:rsidRPr="009C46D9">
        <w:rPr>
          <w:b/>
        </w:rPr>
        <w:t>Memory Consumption</w:t>
      </w:r>
      <w:r w:rsidR="00C03552">
        <w:t xml:space="preserve"> </w:t>
      </w:r>
      <w:r w:rsidR="00FE4014">
        <w:t>–</w:t>
      </w:r>
      <w:r w:rsidR="00C03552">
        <w:t xml:space="preserve"> </w:t>
      </w:r>
      <w:r w:rsidR="008243D5" w:rsidRPr="008243D5">
        <w:t xml:space="preserve">reports a critical state and raises an alert when the amount of memory used by the resource pool is greater than the Threshold setting, expressed as a percentage of memory available for </w:t>
      </w:r>
      <w:r w:rsidR="009268E9">
        <w:t>Memory-Optimized Data</w:t>
      </w:r>
      <w:r w:rsidR="008243D5" w:rsidRPr="008243D5">
        <w:t xml:space="preserve"> tables for the given resource pool.</w:t>
      </w:r>
      <w:r w:rsidR="008243D5">
        <w:t xml:space="preserve"> This scenario predicts Out Of memory situation.</w:t>
      </w:r>
    </w:p>
    <w:p w14:paraId="695873ED" w14:textId="77777777" w:rsidR="00FE4014" w:rsidRDefault="00FE4014" w:rsidP="003321BF">
      <w:pPr>
        <w:jc w:val="left"/>
      </w:pPr>
    </w:p>
    <w:p w14:paraId="53190F29" w14:textId="1EF59A67" w:rsidR="008243D5" w:rsidRDefault="008243D5" w:rsidP="003321BF">
      <w:pPr>
        <w:jc w:val="left"/>
      </w:pPr>
      <w:r w:rsidRPr="008243D5">
        <w:t xml:space="preserve">The </w:t>
      </w:r>
      <w:r w:rsidR="0051007E">
        <w:t>management pack</w:t>
      </w:r>
      <w:r w:rsidR="00FE4014">
        <w:t xml:space="preserve"> also collects various performance metrics</w:t>
      </w:r>
      <w:r w:rsidRPr="008243D5">
        <w:t>:</w:t>
      </w:r>
    </w:p>
    <w:p w14:paraId="19F85F5F" w14:textId="2DB47182" w:rsidR="008243D5" w:rsidRDefault="00495E0B" w:rsidP="003321BF">
      <w:pPr>
        <w:numPr>
          <w:ilvl w:val="0"/>
          <w:numId w:val="39"/>
        </w:numPr>
        <w:jc w:val="left"/>
      </w:pPr>
      <w:r>
        <w:t xml:space="preserve">A number of </w:t>
      </w:r>
      <w:r w:rsidR="00853B3F">
        <w:t>XTP performance metrics collected for SQL Server Instance</w:t>
      </w:r>
      <w:r w:rsidR="00FE4014">
        <w:t>.</w:t>
      </w:r>
    </w:p>
    <w:p w14:paraId="327B7FBA" w14:textId="1588B9D1" w:rsidR="00853B3F" w:rsidRDefault="00495E0B" w:rsidP="003321BF">
      <w:pPr>
        <w:numPr>
          <w:ilvl w:val="0"/>
          <w:numId w:val="39"/>
        </w:numPr>
        <w:jc w:val="left"/>
      </w:pPr>
      <w:r>
        <w:t xml:space="preserve">Space Monitoring Metrics for </w:t>
      </w:r>
      <w:r w:rsidR="009268E9">
        <w:t>Memory-Optimized Data</w:t>
      </w:r>
      <w:r>
        <w:t xml:space="preserve"> Container and </w:t>
      </w:r>
      <w:r w:rsidR="00B61FF2">
        <w:t>Filegroup</w:t>
      </w:r>
      <w:r w:rsidR="00FE4014">
        <w:t>.</w:t>
      </w:r>
    </w:p>
    <w:p w14:paraId="1F08CACE" w14:textId="5864A104" w:rsidR="00495E0B" w:rsidRDefault="00495E0B" w:rsidP="003321BF">
      <w:pPr>
        <w:numPr>
          <w:ilvl w:val="0"/>
          <w:numId w:val="39"/>
        </w:numPr>
        <w:jc w:val="left"/>
      </w:pPr>
      <w:r>
        <w:t>Pool Memory Consumption metrics</w:t>
      </w:r>
      <w:r w:rsidR="00FE4014">
        <w:t>.</w:t>
      </w:r>
    </w:p>
    <w:p w14:paraId="7E6C42C3" w14:textId="5E91AA09" w:rsidR="00495E0B" w:rsidRDefault="00495E0B" w:rsidP="003321BF">
      <w:pPr>
        <w:numPr>
          <w:ilvl w:val="0"/>
          <w:numId w:val="39"/>
        </w:numPr>
        <w:jc w:val="left"/>
      </w:pPr>
      <w:r>
        <w:t>Active CFPs files count</w:t>
      </w:r>
      <w:r w:rsidR="00FE4014">
        <w:t>.</w:t>
      </w:r>
    </w:p>
    <w:p w14:paraId="3E46EDA0" w14:textId="6A7337A0" w:rsidR="00197D0E" w:rsidRDefault="001E54FE" w:rsidP="003321BF">
      <w:pPr>
        <w:pStyle w:val="Heading4"/>
        <w:jc w:val="left"/>
      </w:pPr>
      <w:bookmarkStart w:id="42" w:name="_Toc486007106"/>
      <w:r w:rsidRPr="009C46D9">
        <w:lastRenderedPageBreak/>
        <w:t xml:space="preserve">Data File </w:t>
      </w:r>
      <w:r>
        <w:t>a</w:t>
      </w:r>
      <w:r w:rsidRPr="009C46D9">
        <w:t>nd Transaction Log File Space Monitoring</w:t>
      </w:r>
      <w:bookmarkEnd w:id="42"/>
    </w:p>
    <w:p w14:paraId="4C4684DA" w14:textId="4F312095" w:rsidR="006D688A" w:rsidRDefault="006D688A" w:rsidP="003321BF">
      <w:pPr>
        <w:jc w:val="left"/>
      </w:pPr>
      <w:r>
        <w:t xml:space="preserve">The </w:t>
      </w:r>
      <w:r w:rsidR="0051007E">
        <w:t>management pack</w:t>
      </w:r>
      <w:r>
        <w:t xml:space="preserve"> collects a set of metrics to enable the space monitoring at File, </w:t>
      </w:r>
      <w:r w:rsidR="00B61FF2">
        <w:t>Filegroup</w:t>
      </w:r>
      <w:r>
        <w:t xml:space="preserve"> and Database levels. You may use reports to review this information for multiple databases and for long time intervals. </w:t>
      </w:r>
    </w:p>
    <w:p w14:paraId="23F89C10" w14:textId="77777777" w:rsidR="00D83ABA" w:rsidRDefault="00D83ABA" w:rsidP="003321BF">
      <w:pPr>
        <w:jc w:val="left"/>
      </w:pPr>
    </w:p>
    <w:p w14:paraId="4C6BF4B8" w14:textId="1387E270" w:rsidR="00843516" w:rsidRDefault="006D688A" w:rsidP="003321BF">
      <w:pPr>
        <w:jc w:val="left"/>
      </w:pPr>
      <w:r>
        <w:t>This feature supports following types of media:</w:t>
      </w:r>
    </w:p>
    <w:p w14:paraId="539F0CA6" w14:textId="01143697" w:rsidR="006D688A" w:rsidRDefault="006D688A" w:rsidP="003321BF">
      <w:pPr>
        <w:numPr>
          <w:ilvl w:val="0"/>
          <w:numId w:val="15"/>
        </w:numPr>
        <w:jc w:val="left"/>
      </w:pPr>
      <w:r>
        <w:t>Local storage (both drive letters and mount points)</w:t>
      </w:r>
    </w:p>
    <w:p w14:paraId="5BA5C21A" w14:textId="1B748F9F" w:rsidR="006D688A" w:rsidRDefault="00D83ABA" w:rsidP="003321BF">
      <w:pPr>
        <w:numPr>
          <w:ilvl w:val="0"/>
          <w:numId w:val="15"/>
        </w:numPr>
        <w:jc w:val="left"/>
      </w:pPr>
      <w:r>
        <w:t>Cluster Shared Volumes</w:t>
      </w:r>
    </w:p>
    <w:p w14:paraId="3B0A7699" w14:textId="73C8FF7D" w:rsidR="00D83ABA" w:rsidRDefault="00D83ABA" w:rsidP="003321BF">
      <w:pPr>
        <w:numPr>
          <w:ilvl w:val="0"/>
          <w:numId w:val="15"/>
        </w:numPr>
        <w:jc w:val="left"/>
      </w:pPr>
      <w:r>
        <w:t>SMB Shares</w:t>
      </w:r>
    </w:p>
    <w:p w14:paraId="28F5ABB5" w14:textId="5319E87B" w:rsidR="00D83ABA" w:rsidRDefault="00D83ABA" w:rsidP="003321BF">
      <w:pPr>
        <w:numPr>
          <w:ilvl w:val="0"/>
          <w:numId w:val="15"/>
        </w:numPr>
        <w:jc w:val="left"/>
      </w:pPr>
      <w:r>
        <w:t>Azure BLOBs</w:t>
      </w:r>
    </w:p>
    <w:p w14:paraId="110F3305" w14:textId="051B6468" w:rsidR="006D688A" w:rsidRDefault="006D688A" w:rsidP="003321BF">
      <w:pPr>
        <w:jc w:val="left"/>
      </w:pPr>
    </w:p>
    <w:p w14:paraId="5A86EC12" w14:textId="1B81BCE8" w:rsidR="00D83ABA" w:rsidRDefault="00D83ABA" w:rsidP="003321BF">
      <w:pPr>
        <w:jc w:val="left"/>
      </w:pPr>
      <w:r w:rsidRPr="004200B0">
        <w:t>By default, space monitori</w:t>
      </w:r>
      <w:r w:rsidRPr="00D854D0">
        <w:t>ng is enabled for all levels. Alerting is enabled for “</w:t>
      </w:r>
      <w:r w:rsidR="00E742F6" w:rsidRPr="00D854D0">
        <w:rPr>
          <w:b/>
        </w:rPr>
        <w:t>DB File Space (rollup)</w:t>
      </w:r>
      <w:r w:rsidRPr="00D854D0">
        <w:t>” monitor</w:t>
      </w:r>
      <w:r>
        <w:t xml:space="preserve">, thus an alert will be registered only when all files in the </w:t>
      </w:r>
      <w:r w:rsidR="00B61FF2">
        <w:t>filegroup</w:t>
      </w:r>
      <w:r>
        <w:t xml:space="preserve"> are unhealthy. </w:t>
      </w:r>
      <w:r w:rsidRPr="004200B0">
        <w:t xml:space="preserve">If your environment is sensitive for any extra load, you may consider disabling monitoring on </w:t>
      </w:r>
      <w:r w:rsidR="00B61FF2">
        <w:t>Filegroup</w:t>
      </w:r>
      <w:r w:rsidRPr="004200B0">
        <w:t xml:space="preserve"> and File level.</w:t>
      </w:r>
    </w:p>
    <w:p w14:paraId="078707F8" w14:textId="77A75AB1" w:rsidR="00197D0E" w:rsidRDefault="001E54FE" w:rsidP="003321BF">
      <w:pPr>
        <w:pStyle w:val="Heading4"/>
        <w:jc w:val="left"/>
      </w:pPr>
      <w:bookmarkStart w:id="43" w:name="_Toc486007107"/>
      <w:r w:rsidRPr="009C46D9">
        <w:t xml:space="preserve">Many Databases </w:t>
      </w:r>
      <w:r>
        <w:t>o</w:t>
      </w:r>
      <w:r w:rsidRPr="009C46D9">
        <w:t xml:space="preserve">n </w:t>
      </w:r>
      <w:r>
        <w:t>t</w:t>
      </w:r>
      <w:r w:rsidRPr="009C46D9">
        <w:t>he Same Drive</w:t>
      </w:r>
      <w:bookmarkEnd w:id="43"/>
    </w:p>
    <w:p w14:paraId="530FF4F0" w14:textId="2ABBD2B1" w:rsidR="00E742F6" w:rsidRDefault="00E742F6" w:rsidP="003321BF">
      <w:pPr>
        <w:jc w:val="left"/>
      </w:pPr>
      <w:r>
        <w:t>S</w:t>
      </w:r>
      <w:r w:rsidRPr="004200B0">
        <w:t xml:space="preserve">pace monitoring </w:t>
      </w:r>
      <w:r>
        <w:t xml:space="preserve">introduced by this </w:t>
      </w:r>
      <w:r w:rsidR="0051007E">
        <w:t>management pack</w:t>
      </w:r>
      <w:r>
        <w:t xml:space="preserve"> may be</w:t>
      </w:r>
      <w:r w:rsidRPr="004200B0">
        <w:t xml:space="preserve"> noisy in environments where </w:t>
      </w:r>
      <w:r>
        <w:t>many databases share the same media</w:t>
      </w:r>
      <w:r w:rsidRPr="004200B0">
        <w:t xml:space="preserve"> and have </w:t>
      </w:r>
      <w:r w:rsidRPr="00813D11">
        <w:rPr>
          <w:b/>
        </w:rPr>
        <w:t>autogrow</w:t>
      </w:r>
      <w:r>
        <w:t xml:space="preserve"> setting enabled.</w:t>
      </w:r>
      <w:r w:rsidRPr="004200B0">
        <w:t xml:space="preserve"> In such </w:t>
      </w:r>
      <w:r>
        <w:t>cases</w:t>
      </w:r>
      <w:r w:rsidRPr="004200B0">
        <w:t xml:space="preserve">, an alert for each database is generated when the amount of free space on the hard drive reaches the threshold. To </w:t>
      </w:r>
      <w:r>
        <w:t>reduce the</w:t>
      </w:r>
      <w:r w:rsidRPr="004200B0">
        <w:t xml:space="preserve"> noise, turn off the space monitors for data and </w:t>
      </w:r>
      <w:r>
        <w:t xml:space="preserve">transaction </w:t>
      </w:r>
      <w:r w:rsidRPr="004200B0">
        <w:t xml:space="preserve">log files, and use </w:t>
      </w:r>
      <w:r>
        <w:t>Operating System</w:t>
      </w:r>
      <w:r w:rsidRPr="004200B0">
        <w:t xml:space="preserve"> Management Pack to monitor space on the hard drive.</w:t>
      </w:r>
    </w:p>
    <w:p w14:paraId="3499A215" w14:textId="12FF4ABC" w:rsidR="00197D0E" w:rsidRDefault="00197D0E" w:rsidP="003321BF">
      <w:pPr>
        <w:pStyle w:val="Heading4"/>
        <w:jc w:val="left"/>
      </w:pPr>
      <w:bookmarkStart w:id="44" w:name="_Toc486007108"/>
      <w:r w:rsidRPr="009C46D9">
        <w:t xml:space="preserve">DB Storage </w:t>
      </w:r>
      <w:r w:rsidR="001E54FE">
        <w:t>L</w:t>
      </w:r>
      <w:r w:rsidRPr="009C46D9">
        <w:t xml:space="preserve">atency </w:t>
      </w:r>
      <w:r w:rsidR="001E54FE">
        <w:t>M</w:t>
      </w:r>
      <w:r w:rsidRPr="009C46D9">
        <w:t>onitoring</w:t>
      </w:r>
      <w:bookmarkEnd w:id="44"/>
    </w:p>
    <w:p w14:paraId="4AF17130" w14:textId="5299A800" w:rsidR="00E742F6" w:rsidRPr="006E5960" w:rsidRDefault="00E742F6" w:rsidP="003321BF">
      <w:pPr>
        <w:jc w:val="left"/>
      </w:pPr>
      <w:r>
        <w:t xml:space="preserve">This </w:t>
      </w:r>
      <w:r w:rsidR="0051007E">
        <w:t>management pack</w:t>
      </w:r>
      <w:r>
        <w:t xml:space="preserve"> collects “DB Disk Read Latency (ms)” and “DB Disk Write Latency (ms)” performance metrics for each database. </w:t>
      </w:r>
      <w:r w:rsidR="00167B01">
        <w:t>In addition</w:t>
      </w:r>
      <w:r>
        <w:t xml:space="preserve">, </w:t>
      </w:r>
      <w:r w:rsidR="006B347F">
        <w:t xml:space="preserve">the </w:t>
      </w:r>
      <w:r w:rsidR="0051007E">
        <w:t>management pack</w:t>
      </w:r>
      <w:r w:rsidR="006B347F">
        <w:t xml:space="preserve"> defines two associated monitors</w:t>
      </w:r>
      <w:r w:rsidR="004A23D6">
        <w:t>,</w:t>
      </w:r>
      <w:r w:rsidR="006B347F">
        <w:t xml:space="preserve"> which register alerts in case of significant performance degradation. </w:t>
      </w:r>
      <w:r>
        <w:t xml:space="preserve">These monitors </w:t>
      </w:r>
      <w:r w:rsidR="006B347F">
        <w:t xml:space="preserve">are </w:t>
      </w:r>
      <w:r>
        <w:t xml:space="preserve">disabled by default. Enable these monitors only for specific DBs </w:t>
      </w:r>
      <w:r w:rsidR="006B347F">
        <w:t>when necessary</w:t>
      </w:r>
      <w:r>
        <w:t>.</w:t>
      </w:r>
    </w:p>
    <w:p w14:paraId="05D7AE54" w14:textId="14C60EE9" w:rsidR="00197D0E" w:rsidRDefault="00001318" w:rsidP="003321BF">
      <w:pPr>
        <w:pStyle w:val="Heading4"/>
        <w:jc w:val="left"/>
      </w:pPr>
      <w:bookmarkStart w:id="45" w:name="_Toc486007109"/>
      <w:r w:rsidRPr="009C46D9">
        <w:t>Long-</w:t>
      </w:r>
      <w:r w:rsidR="00011FD5">
        <w:t>R</w:t>
      </w:r>
      <w:r w:rsidRPr="009C46D9">
        <w:t>unning SQL Server Agent J</w:t>
      </w:r>
      <w:r w:rsidR="00197D0E" w:rsidRPr="009C46D9">
        <w:t>obs</w:t>
      </w:r>
      <w:bookmarkEnd w:id="45"/>
    </w:p>
    <w:p w14:paraId="424683A1" w14:textId="7AF5643A" w:rsidR="00843516" w:rsidRDefault="00001318" w:rsidP="003321BF">
      <w:pPr>
        <w:jc w:val="left"/>
      </w:pPr>
      <w:r>
        <w:t xml:space="preserve">The </w:t>
      </w:r>
      <w:r w:rsidR="0051007E">
        <w:t>management pack</w:t>
      </w:r>
      <w:r>
        <w:t xml:space="preserve"> </w:t>
      </w:r>
      <w:r w:rsidR="00D82FBA">
        <w:t xml:space="preserve">provides </w:t>
      </w:r>
      <w:r>
        <w:t>a “</w:t>
      </w:r>
      <w:r w:rsidR="00D82FBA" w:rsidRPr="00D82FBA">
        <w:t>Long-running Jobs</w:t>
      </w:r>
      <w:r>
        <w:t xml:space="preserve">” monitor targeted to SQL Server Agent object. </w:t>
      </w:r>
      <w:r w:rsidR="00165EAB">
        <w:t xml:space="preserve">The </w:t>
      </w:r>
      <w:r>
        <w:t xml:space="preserve">monitor oversees all jobs running by SQL Server agent and changes the state when </w:t>
      </w:r>
      <w:r w:rsidR="001A407E">
        <w:t xml:space="preserve">the duration of any </w:t>
      </w:r>
      <w:r w:rsidR="00293A4E">
        <w:t xml:space="preserve">job </w:t>
      </w:r>
      <w:r w:rsidR="001D65FA">
        <w:t xml:space="preserve">execution </w:t>
      </w:r>
      <w:r w:rsidR="001A407E">
        <w:t xml:space="preserve">exceeds the threshold. An alert is also registered in </w:t>
      </w:r>
      <w:r w:rsidR="00165EAB">
        <w:t xml:space="preserve">this </w:t>
      </w:r>
      <w:r w:rsidR="001A407E">
        <w:t>case.</w:t>
      </w:r>
    </w:p>
    <w:p w14:paraId="32B60DF1" w14:textId="7CAEF045" w:rsidR="001A407E" w:rsidRDefault="001A407E" w:rsidP="003321BF">
      <w:pPr>
        <w:jc w:val="left"/>
      </w:pPr>
      <w:r w:rsidRPr="00F46F4D">
        <w:t xml:space="preserve">Per-job monitoring is also </w:t>
      </w:r>
      <w:r w:rsidR="00167B01" w:rsidRPr="00F46F4D">
        <w:t>available;</w:t>
      </w:r>
      <w:r w:rsidRPr="00F46F4D">
        <w:t xml:space="preserve"> </w:t>
      </w:r>
      <w:r w:rsidR="00167B01" w:rsidRPr="00F46F4D">
        <w:t>however,</w:t>
      </w:r>
      <w:r w:rsidRPr="00F46F4D">
        <w:t xml:space="preserve"> the discovery for SQL Server Agent Jobs is disabled by default. </w:t>
      </w:r>
      <w:r w:rsidR="00E30CC5" w:rsidRPr="00F46F4D">
        <w:t>I</w:t>
      </w:r>
      <w:r w:rsidRPr="00F46F4D">
        <w:t>n order to enable per-job monitoring</w:t>
      </w:r>
      <w:r w:rsidR="00E30CC5" w:rsidRPr="00F46F4D">
        <w:t>,</w:t>
      </w:r>
      <w:r w:rsidRPr="00F46F4D">
        <w:t xml:space="preserve"> please override “Enabled” parameter for “</w:t>
      </w:r>
      <w:r w:rsidRPr="009C46D9">
        <w:rPr>
          <w:b/>
        </w:rPr>
        <w:t xml:space="preserve">MSSQL </w:t>
      </w:r>
      <w:r w:rsidR="009E5910">
        <w:rPr>
          <w:b/>
        </w:rPr>
        <w:t>2016</w:t>
      </w:r>
      <w:r w:rsidRPr="009C46D9">
        <w:rPr>
          <w:b/>
        </w:rPr>
        <w:t xml:space="preserve">: Discover </w:t>
      </w:r>
      <w:r w:rsidR="00B953BF">
        <w:rPr>
          <w:b/>
        </w:rPr>
        <w:t>SQL Server 2016</w:t>
      </w:r>
      <w:r w:rsidRPr="009C46D9">
        <w:rPr>
          <w:b/>
        </w:rPr>
        <w:t xml:space="preserve"> Agent Jobs</w:t>
      </w:r>
      <w:r w:rsidRPr="00F46F4D">
        <w:t>” discovery</w:t>
      </w:r>
      <w:r>
        <w:t>.</w:t>
      </w:r>
    </w:p>
    <w:p w14:paraId="0D41B244" w14:textId="77777777" w:rsidR="001A407E" w:rsidRDefault="001A407E" w:rsidP="003321BF">
      <w:pPr>
        <w:jc w:val="left"/>
      </w:pPr>
    </w:p>
    <w:p w14:paraId="46C2D60F" w14:textId="0D36CBBA" w:rsidR="001A407E" w:rsidRDefault="001A407E" w:rsidP="003321BF">
      <w:pPr>
        <w:jc w:val="left"/>
      </w:pPr>
      <w:r>
        <w:t>You may also consider the “</w:t>
      </w:r>
      <w:hyperlink w:anchor="_Job_failure" w:history="1">
        <w:r w:rsidR="001C137D" w:rsidRPr="001C137D">
          <w:rPr>
            <w:rStyle w:val="Hyperlink"/>
            <w:szCs w:val="20"/>
          </w:rPr>
          <w:t xml:space="preserve">Job </w:t>
        </w:r>
        <w:r w:rsidR="001E54FE">
          <w:rPr>
            <w:rStyle w:val="Hyperlink"/>
            <w:szCs w:val="20"/>
          </w:rPr>
          <w:t>F</w:t>
        </w:r>
        <w:r w:rsidR="001C137D" w:rsidRPr="001C137D">
          <w:rPr>
            <w:rStyle w:val="Hyperlink"/>
            <w:szCs w:val="20"/>
          </w:rPr>
          <w:t>ailure</w:t>
        </w:r>
      </w:hyperlink>
      <w:r>
        <w:t xml:space="preserve">” scenario for per-job </w:t>
      </w:r>
      <w:r w:rsidR="00813159">
        <w:t xml:space="preserve">failure </w:t>
      </w:r>
      <w:r>
        <w:t>monitoring.</w:t>
      </w:r>
    </w:p>
    <w:p w14:paraId="3E478922" w14:textId="23273FEE" w:rsidR="00197D0E" w:rsidRDefault="00197D0E" w:rsidP="003321BF">
      <w:pPr>
        <w:pStyle w:val="Heading4"/>
        <w:jc w:val="left"/>
      </w:pPr>
      <w:bookmarkStart w:id="46" w:name="_Job_failure"/>
      <w:bookmarkStart w:id="47" w:name="_Ref384843931"/>
      <w:bookmarkStart w:id="48" w:name="_Toc486007110"/>
      <w:bookmarkEnd w:id="46"/>
      <w:r w:rsidRPr="009C46D9">
        <w:lastRenderedPageBreak/>
        <w:t xml:space="preserve">Job </w:t>
      </w:r>
      <w:r w:rsidR="001E54FE">
        <w:t>F</w:t>
      </w:r>
      <w:r w:rsidRPr="009C46D9">
        <w:t>ailure</w:t>
      </w:r>
      <w:bookmarkEnd w:id="47"/>
      <w:bookmarkEnd w:id="48"/>
    </w:p>
    <w:p w14:paraId="7BF9CE0C" w14:textId="606D3DCA" w:rsidR="00E30CC5" w:rsidRPr="004200B0" w:rsidRDefault="00E30CC5" w:rsidP="003321BF">
      <w:pPr>
        <w:jc w:val="left"/>
      </w:pPr>
      <w:r w:rsidRPr="00F46F4D">
        <w:t>To get alerts for failed jobs, enable the rule “</w:t>
      </w:r>
      <w:r w:rsidRPr="009C46D9">
        <w:rPr>
          <w:b/>
        </w:rPr>
        <w:t xml:space="preserve">MSSQL </w:t>
      </w:r>
      <w:r w:rsidR="009E5910">
        <w:rPr>
          <w:b/>
        </w:rPr>
        <w:t>2016</w:t>
      </w:r>
      <w:r w:rsidRPr="009C46D9">
        <w:rPr>
          <w:b/>
        </w:rPr>
        <w:t>: A SQL job failed to complete successfully</w:t>
      </w:r>
      <w:r w:rsidRPr="00F46F4D">
        <w:t>” and make sure that</w:t>
      </w:r>
      <w:r w:rsidRPr="004200B0">
        <w:t xml:space="preserve"> the option "Write to the Windows Application Event Log” </w:t>
      </w:r>
      <w:r>
        <w:t xml:space="preserve">is set to </w:t>
      </w:r>
      <w:r w:rsidRPr="004200B0">
        <w:t>“when the job fails” for all jobs you want to monitor.</w:t>
      </w:r>
    </w:p>
    <w:p w14:paraId="39629141" w14:textId="184BE602" w:rsidR="00E30CC5" w:rsidRPr="004200B0" w:rsidRDefault="00E30CC5" w:rsidP="003321BF">
      <w:pPr>
        <w:jc w:val="left"/>
      </w:pPr>
      <w:r w:rsidRPr="004200B0">
        <w:t xml:space="preserve">For more information, see </w:t>
      </w:r>
      <w:hyperlink r:id="rId23" w:tooltip="http://msdn.microsoft.com/library/ms189685.aspx" w:history="1">
        <w:r w:rsidRPr="004200B0">
          <w:rPr>
            <w:rStyle w:val="Hyperlink"/>
          </w:rPr>
          <w:t>Job Properties / New Job (Notifications Page) in the MSDN Library</w:t>
        </w:r>
      </w:hyperlink>
    </w:p>
    <w:p w14:paraId="38F8D597" w14:textId="19C2C1F8" w:rsidR="00197D0E" w:rsidRDefault="00197D0E" w:rsidP="003321BF">
      <w:pPr>
        <w:pStyle w:val="Heading4"/>
        <w:jc w:val="left"/>
      </w:pPr>
      <w:bookmarkStart w:id="49" w:name="_Toc486007111"/>
      <w:r w:rsidRPr="009C46D9">
        <w:t>Monitoring of Custom User Policies</w:t>
      </w:r>
      <w:bookmarkEnd w:id="49"/>
    </w:p>
    <w:p w14:paraId="16634BAB" w14:textId="33130C78" w:rsidR="00813D11" w:rsidRDefault="00E30CC5" w:rsidP="003321BF">
      <w:pPr>
        <w:jc w:val="left"/>
      </w:pPr>
      <w:r>
        <w:t xml:space="preserve">The </w:t>
      </w:r>
      <w:r w:rsidR="0051007E">
        <w:t>management pack</w:t>
      </w:r>
      <w:r>
        <w:t xml:space="preserve"> enables the monitoring of Custom User Policies </w:t>
      </w:r>
      <w:r w:rsidR="00813D11">
        <w:t xml:space="preserve">(CUPs) </w:t>
      </w:r>
      <w:r>
        <w:t xml:space="preserve">by defining two </w:t>
      </w:r>
      <w:r w:rsidR="00813D11">
        <w:t>monitors. These monitors are designed to check the state of CUPs defined for a “Database” facet:</w:t>
      </w:r>
    </w:p>
    <w:p w14:paraId="236A0FB4" w14:textId="7D418378" w:rsidR="00813D11" w:rsidRDefault="00813D11" w:rsidP="003321BF">
      <w:pPr>
        <w:numPr>
          <w:ilvl w:val="0"/>
          <w:numId w:val="32"/>
        </w:numPr>
        <w:jc w:val="left"/>
      </w:pPr>
      <w:r w:rsidRPr="005C79C5">
        <w:t>T</w:t>
      </w:r>
      <w:r>
        <w:t>wo-</w:t>
      </w:r>
      <w:r w:rsidRPr="005C79C5">
        <w:t>state monitor with 'Warning' state</w:t>
      </w:r>
      <w:r>
        <w:t>. This monitor is</w:t>
      </w:r>
      <w:r w:rsidRPr="005C79C5">
        <w:t xml:space="preserve"> used for reflecting </w:t>
      </w:r>
      <w:r>
        <w:t xml:space="preserve">the </w:t>
      </w:r>
      <w:r w:rsidRPr="005C79C5">
        <w:t xml:space="preserve">state of </w:t>
      </w:r>
      <w:r w:rsidR="008405DE">
        <w:t>Custom User Policy, which</w:t>
      </w:r>
      <w:r w:rsidRPr="005C79C5">
        <w:t xml:space="preserve"> ha</w:t>
      </w:r>
      <w:r>
        <w:t>s</w:t>
      </w:r>
      <w:r w:rsidRPr="005C79C5">
        <w:t xml:space="preserve"> one of the predefined warning categories as Policy Category.</w:t>
      </w:r>
    </w:p>
    <w:p w14:paraId="36E93DC3" w14:textId="19221DF7" w:rsidR="00813D11" w:rsidRDefault="00813D11" w:rsidP="003321BF">
      <w:pPr>
        <w:numPr>
          <w:ilvl w:val="0"/>
          <w:numId w:val="32"/>
        </w:numPr>
        <w:jc w:val="left"/>
      </w:pPr>
      <w:r>
        <w:t>Two-</w:t>
      </w:r>
      <w:r w:rsidRPr="005C79C5">
        <w:t>state monitor with 'Error' state</w:t>
      </w:r>
      <w:r>
        <w:t>.</w:t>
      </w:r>
      <w:r w:rsidRPr="00CF6C16">
        <w:t xml:space="preserve"> </w:t>
      </w:r>
      <w:r>
        <w:t>This monitor is</w:t>
      </w:r>
      <w:r w:rsidRPr="005C79C5">
        <w:t xml:space="preserve"> used for reflecting </w:t>
      </w:r>
      <w:r>
        <w:t xml:space="preserve">the </w:t>
      </w:r>
      <w:r w:rsidRPr="005C79C5">
        <w:t xml:space="preserve">state of </w:t>
      </w:r>
      <w:r w:rsidR="008405DE">
        <w:t>Custom User Policy, which</w:t>
      </w:r>
      <w:r w:rsidRPr="005C79C5">
        <w:t xml:space="preserve"> ha</w:t>
      </w:r>
      <w:r>
        <w:t>s</w:t>
      </w:r>
      <w:r w:rsidRPr="005C79C5">
        <w:t xml:space="preserve"> one of the predefined </w:t>
      </w:r>
      <w:r>
        <w:t>error</w:t>
      </w:r>
      <w:r w:rsidRPr="005C79C5">
        <w:t xml:space="preserve"> categories as Policy Category.</w:t>
      </w:r>
    </w:p>
    <w:p w14:paraId="1B0EA8E0" w14:textId="77777777" w:rsidR="00813D11" w:rsidRDefault="00813D11" w:rsidP="003321BF">
      <w:pPr>
        <w:jc w:val="left"/>
      </w:pPr>
    </w:p>
    <w:p w14:paraId="24E0B20F" w14:textId="648448B2" w:rsidR="00813D11" w:rsidRPr="004200B0" w:rsidRDefault="002F67CA" w:rsidP="003321BF">
      <w:pPr>
        <w:pStyle w:val="AlertLabel"/>
        <w:framePr w:wrap="notBeside"/>
        <w:spacing w:before="0"/>
        <w:jc w:val="left"/>
      </w:pPr>
      <w:r>
        <w:rPr>
          <w:noProof/>
        </w:rPr>
        <w:drawing>
          <wp:inline distT="0" distB="0" distL="0" distR="0" wp14:anchorId="2BCAF9DF" wp14:editId="2D45A97F">
            <wp:extent cx="2286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13D11" w:rsidRPr="004200B0">
        <w:t xml:space="preserve">Note </w:t>
      </w:r>
    </w:p>
    <w:p w14:paraId="7CBC0CD9" w14:textId="26EDA064" w:rsidR="00813D11" w:rsidRPr="00813D11" w:rsidRDefault="00813D11" w:rsidP="003321BF">
      <w:pPr>
        <w:pStyle w:val="DSTOC3-0"/>
        <w:spacing w:before="0"/>
        <w:ind w:left="360"/>
        <w:jc w:val="left"/>
        <w:rPr>
          <w:b w:val="0"/>
          <w:bCs w:val="0"/>
          <w:sz w:val="20"/>
          <w:szCs w:val="20"/>
        </w:rPr>
      </w:pPr>
      <w:r>
        <w:rPr>
          <w:b w:val="0"/>
          <w:bCs w:val="0"/>
          <w:sz w:val="20"/>
          <w:szCs w:val="20"/>
        </w:rPr>
        <w:t xml:space="preserve">If the database is in </w:t>
      </w:r>
      <w:r>
        <w:rPr>
          <w:bCs w:val="0"/>
          <w:sz w:val="20"/>
          <w:szCs w:val="20"/>
        </w:rPr>
        <w:t>RESTORING</w:t>
      </w:r>
      <w:r>
        <w:rPr>
          <w:b w:val="0"/>
          <w:bCs w:val="0"/>
          <w:sz w:val="20"/>
          <w:szCs w:val="20"/>
        </w:rPr>
        <w:t xml:space="preserve"> state, the Custom User Policy targeted to that database cannot be monitored.</w:t>
      </w:r>
    </w:p>
    <w:p w14:paraId="6FB6B1A3" w14:textId="286FCE29" w:rsidR="00197D0E" w:rsidRDefault="00813D11" w:rsidP="003321BF">
      <w:pPr>
        <w:pStyle w:val="Heading4"/>
        <w:jc w:val="left"/>
      </w:pPr>
      <w:bookmarkStart w:id="50" w:name="_Toc486007112"/>
      <w:r w:rsidRPr="009C46D9">
        <w:t>Blocked</w:t>
      </w:r>
      <w:r w:rsidR="00197D0E" w:rsidRPr="009C46D9">
        <w:t xml:space="preserve"> </w:t>
      </w:r>
      <w:r w:rsidR="001E54FE">
        <w:t>S</w:t>
      </w:r>
      <w:r w:rsidR="001E54FE" w:rsidRPr="009C46D9">
        <w:t>essions</w:t>
      </w:r>
      <w:bookmarkEnd w:id="50"/>
    </w:p>
    <w:p w14:paraId="3A0951C6" w14:textId="30CD724D" w:rsidR="00533185" w:rsidRPr="004200B0" w:rsidRDefault="00813D11" w:rsidP="003321BF">
      <w:pPr>
        <w:jc w:val="left"/>
      </w:pPr>
      <w:r>
        <w:t xml:space="preserve">The </w:t>
      </w:r>
      <w:r w:rsidR="0051007E">
        <w:t>management pack</w:t>
      </w:r>
      <w:r>
        <w:t xml:space="preserve"> </w:t>
      </w:r>
      <w:r w:rsidRPr="00F46F4D">
        <w:t>defines the “</w:t>
      </w:r>
      <w:r w:rsidR="00FE3128" w:rsidRPr="009C46D9">
        <w:rPr>
          <w:b/>
        </w:rPr>
        <w:t>Blocking Sessions</w:t>
      </w:r>
      <w:r w:rsidRPr="00F46F4D">
        <w:t>” monitor</w:t>
      </w:r>
      <w:r w:rsidR="004A23D6">
        <w:t>,</w:t>
      </w:r>
      <w:r w:rsidRPr="00F46F4D">
        <w:t xml:space="preserve"> which is designed to query each database for session</w:t>
      </w:r>
      <w:r w:rsidR="004A23D6">
        <w:t>,</w:t>
      </w:r>
      <w:r w:rsidRPr="00F46F4D">
        <w:t xml:space="preserve"> which are blocked during a significant </w:t>
      </w:r>
      <w:r w:rsidR="00167B01" w:rsidRPr="00F46F4D">
        <w:t>period</w:t>
      </w:r>
      <w:r>
        <w:t xml:space="preserve">. </w:t>
      </w:r>
      <w:r w:rsidR="00533185" w:rsidRPr="004200B0">
        <w:t>If blocking is detected and it exceeds the given threshold, then the state is changed and an alert is raised.</w:t>
      </w:r>
    </w:p>
    <w:p w14:paraId="1292F3AC" w14:textId="54A6D0A8" w:rsidR="00533185" w:rsidRDefault="00533185" w:rsidP="003321BF">
      <w:pPr>
        <w:jc w:val="left"/>
      </w:pPr>
      <w:r w:rsidRPr="004200B0">
        <w:t xml:space="preserve">You can apply an override to change the </w:t>
      </w:r>
      <w:r w:rsidRPr="00533185">
        <w:rPr>
          <w:b/>
        </w:rPr>
        <w:t>WaitMinutes</w:t>
      </w:r>
      <w:r w:rsidRPr="004200B0">
        <w:t xml:space="preserve"> </w:t>
      </w:r>
      <w:r>
        <w:t>parameter</w:t>
      </w:r>
      <w:r w:rsidR="004A23D6">
        <w:t>,</w:t>
      </w:r>
      <w:r w:rsidRPr="004200B0">
        <w:t xml:space="preserve"> </w:t>
      </w:r>
      <w:r>
        <w:t>which</w:t>
      </w:r>
      <w:r w:rsidRPr="004200B0">
        <w:t xml:space="preserve"> is used to determine </w:t>
      </w:r>
      <w:r>
        <w:t xml:space="preserve">if the blocked session should be considered as </w:t>
      </w:r>
      <w:r w:rsidR="00167B01">
        <w:t>long running</w:t>
      </w:r>
      <w:r>
        <w:t xml:space="preserve"> or not</w:t>
      </w:r>
      <w:r w:rsidRPr="004200B0">
        <w:t xml:space="preserve">. The default value </w:t>
      </w:r>
      <w:r>
        <w:t xml:space="preserve">for this parameter </w:t>
      </w:r>
      <w:r w:rsidRPr="004200B0">
        <w:t xml:space="preserve">is </w:t>
      </w:r>
      <w:r w:rsidRPr="00533185">
        <w:rPr>
          <w:b/>
        </w:rPr>
        <w:t>one minute</w:t>
      </w:r>
      <w:r w:rsidRPr="004200B0">
        <w:t>.</w:t>
      </w:r>
    </w:p>
    <w:p w14:paraId="6A57D955" w14:textId="35AB9411" w:rsidR="00197D0E" w:rsidRPr="009C46D9" w:rsidRDefault="00197D0E" w:rsidP="003321BF">
      <w:pPr>
        <w:pStyle w:val="Heading4"/>
        <w:jc w:val="left"/>
      </w:pPr>
      <w:bookmarkStart w:id="51" w:name="_Toc486007113"/>
      <w:r w:rsidRPr="009C46D9">
        <w:t xml:space="preserve">Restart of </w:t>
      </w:r>
      <w:r w:rsidR="00533185" w:rsidRPr="009C46D9">
        <w:t>Database</w:t>
      </w:r>
      <w:r w:rsidRPr="009C46D9">
        <w:t xml:space="preserve"> Engine</w:t>
      </w:r>
      <w:bookmarkEnd w:id="51"/>
    </w:p>
    <w:p w14:paraId="4051A93E" w14:textId="4B9DA18A" w:rsidR="00533185" w:rsidRPr="004200B0" w:rsidRDefault="00533185" w:rsidP="003321BF">
      <w:pPr>
        <w:jc w:val="left"/>
      </w:pPr>
      <w:r w:rsidRPr="004200B0">
        <w:t xml:space="preserve">The availability of </w:t>
      </w:r>
      <w:r>
        <w:t>Database Engine</w:t>
      </w:r>
      <w:r w:rsidRPr="004200B0">
        <w:t xml:space="preserve"> is monitored </w:t>
      </w:r>
      <w:r w:rsidRPr="00F46F4D">
        <w:t>by “</w:t>
      </w:r>
      <w:r w:rsidR="00FE3128" w:rsidRPr="009C46D9">
        <w:rPr>
          <w:b/>
        </w:rPr>
        <w:t>SQL Server Windows Service</w:t>
      </w:r>
      <w:r w:rsidRPr="00F46F4D">
        <w:t>” monitor</w:t>
      </w:r>
      <w:r w:rsidRPr="004200B0">
        <w:t xml:space="preserve"> </w:t>
      </w:r>
      <w:r>
        <w:t>(targeted to</w:t>
      </w:r>
      <w:r w:rsidRPr="004200B0">
        <w:t xml:space="preserve"> the “</w:t>
      </w:r>
      <w:r w:rsidR="00B953BF">
        <w:rPr>
          <w:b/>
        </w:rPr>
        <w:t>SQL Server 2016</w:t>
      </w:r>
      <w:r w:rsidR="00FE3128" w:rsidRPr="00FE3128">
        <w:rPr>
          <w:b/>
        </w:rPr>
        <w:t xml:space="preserve"> DB Engine</w:t>
      </w:r>
      <w:r w:rsidRPr="004200B0">
        <w:t>”</w:t>
      </w:r>
      <w:r w:rsidR="00FE3128">
        <w:t xml:space="preserve"> </w:t>
      </w:r>
      <w:r w:rsidR="00FE3128" w:rsidRPr="004200B0">
        <w:t>object</w:t>
      </w:r>
      <w:r>
        <w:t>)</w:t>
      </w:r>
      <w:r w:rsidRPr="004200B0">
        <w:t xml:space="preserve">. This monitor </w:t>
      </w:r>
      <w:r>
        <w:t>recognize</w:t>
      </w:r>
      <w:r w:rsidR="00FE3128">
        <w:t>s</w:t>
      </w:r>
      <w:r>
        <w:t xml:space="preserve"> the service as Stopped only if it appears to be stopped during several consecutive checks.</w:t>
      </w:r>
    </w:p>
    <w:p w14:paraId="72E098B5" w14:textId="41D96557" w:rsidR="00843516" w:rsidRDefault="00533185" w:rsidP="003321BF">
      <w:pPr>
        <w:jc w:val="left"/>
      </w:pPr>
      <w:r w:rsidRPr="004200B0">
        <w:t xml:space="preserve">To be notified about </w:t>
      </w:r>
      <w:r w:rsidR="00FE3128">
        <w:t>all</w:t>
      </w:r>
      <w:r w:rsidRPr="004200B0">
        <w:t xml:space="preserve"> restart </w:t>
      </w:r>
      <w:r w:rsidR="00FE3128">
        <w:t xml:space="preserve">events </w:t>
      </w:r>
      <w:r w:rsidRPr="004200B0">
        <w:t xml:space="preserve">of </w:t>
      </w:r>
      <w:r w:rsidR="00FE3128">
        <w:t>Database Engine</w:t>
      </w:r>
      <w:r w:rsidRPr="004200B0">
        <w:t>, you can enable the rule “</w:t>
      </w:r>
      <w:r w:rsidR="00FE3128" w:rsidRPr="009C46D9">
        <w:rPr>
          <w:b/>
        </w:rPr>
        <w:t xml:space="preserve">MSSQL </w:t>
      </w:r>
      <w:r w:rsidR="009E5910">
        <w:rPr>
          <w:b/>
        </w:rPr>
        <w:t>2016</w:t>
      </w:r>
      <w:r w:rsidR="00FE3128" w:rsidRPr="009C46D9">
        <w:rPr>
          <w:b/>
        </w:rPr>
        <w:t xml:space="preserve">: </w:t>
      </w:r>
      <w:r w:rsidR="00B953BF">
        <w:rPr>
          <w:b/>
        </w:rPr>
        <w:t>SQL Server 2016</w:t>
      </w:r>
      <w:r w:rsidR="00FE3128" w:rsidRPr="009C46D9">
        <w:rPr>
          <w:b/>
        </w:rPr>
        <w:t xml:space="preserve"> DB Engine is restarted</w:t>
      </w:r>
      <w:r w:rsidRPr="004200B0">
        <w:t>”.</w:t>
      </w:r>
    </w:p>
    <w:p w14:paraId="03AF2372" w14:textId="3EF9D3B5" w:rsidR="00197D0E" w:rsidRDefault="002C433C" w:rsidP="003321BF">
      <w:pPr>
        <w:pStyle w:val="Heading4"/>
        <w:jc w:val="left"/>
      </w:pPr>
      <w:bookmarkStart w:id="52" w:name="_Toc486007114"/>
      <w:r w:rsidRPr="009C46D9">
        <w:t xml:space="preserve">CPU </w:t>
      </w:r>
      <w:r w:rsidR="001E54FE">
        <w:t>M</w:t>
      </w:r>
      <w:r w:rsidR="001E54FE" w:rsidRPr="009C46D9">
        <w:t xml:space="preserve">onitoring </w:t>
      </w:r>
      <w:r w:rsidRPr="009C46D9">
        <w:t xml:space="preserve">for </w:t>
      </w:r>
      <w:r w:rsidR="00197D0E" w:rsidRPr="009C46D9">
        <w:t xml:space="preserve">SQL </w:t>
      </w:r>
      <w:r w:rsidRPr="009C46D9">
        <w:t xml:space="preserve">Server </w:t>
      </w:r>
      <w:r w:rsidR="00195877" w:rsidRPr="009C46D9">
        <w:t>Database</w:t>
      </w:r>
      <w:r w:rsidR="00197D0E" w:rsidRPr="009C46D9">
        <w:t xml:space="preserve"> Engine</w:t>
      </w:r>
      <w:bookmarkEnd w:id="52"/>
    </w:p>
    <w:p w14:paraId="1442393D" w14:textId="367CBC4B" w:rsidR="00843516" w:rsidRDefault="002C433C" w:rsidP="003321BF">
      <w:pPr>
        <w:jc w:val="left"/>
      </w:pPr>
      <w:r>
        <w:t xml:space="preserve">The </w:t>
      </w:r>
      <w:r w:rsidR="00195877">
        <w:t xml:space="preserve">CPU utilization is monitored </w:t>
      </w:r>
      <w:r w:rsidR="00195877" w:rsidRPr="00F46F4D">
        <w:t>by the “</w:t>
      </w:r>
      <w:r w:rsidRPr="009C46D9">
        <w:rPr>
          <w:b/>
        </w:rPr>
        <w:t>CPU Utilization (%)</w:t>
      </w:r>
      <w:r w:rsidR="00195877" w:rsidRPr="00F46F4D">
        <w:t>” monitor</w:t>
      </w:r>
      <w:r w:rsidR="004A23D6">
        <w:t>,</w:t>
      </w:r>
      <w:r w:rsidR="00195877" w:rsidRPr="00A35286">
        <w:t xml:space="preserve"> </w:t>
      </w:r>
      <w:r w:rsidR="00195877">
        <w:t xml:space="preserve">which </w:t>
      </w:r>
      <w:r>
        <w:t>checks</w:t>
      </w:r>
      <w:r w:rsidR="00195877" w:rsidRPr="00A35286">
        <w:t xml:space="preserve"> how </w:t>
      </w:r>
      <w:r>
        <w:t>many</w:t>
      </w:r>
      <w:r w:rsidR="00195877" w:rsidRPr="00A35286">
        <w:t xml:space="preserve"> processors</w:t>
      </w:r>
      <w:r>
        <w:t xml:space="preserve"> are</w:t>
      </w:r>
      <w:r w:rsidR="00195877" w:rsidRPr="00A35286">
        <w:t xml:space="preserve"> actually working on SQL Server’s process threads </w:t>
      </w:r>
      <w:r>
        <w:t>and what is the current CPU utilization. The monitor</w:t>
      </w:r>
      <w:r w:rsidR="00195877" w:rsidRPr="00A35286">
        <w:t xml:space="preserve"> raises an alert if all allocated CPUs are busy </w:t>
      </w:r>
      <w:r>
        <w:t xml:space="preserve">with </w:t>
      </w:r>
      <w:r w:rsidR="00195877" w:rsidRPr="00A35286">
        <w:t xml:space="preserve">processing SQL Server </w:t>
      </w:r>
      <w:r w:rsidR="00195877" w:rsidRPr="00A35286">
        <w:lastRenderedPageBreak/>
        <w:t>tasks.</w:t>
      </w:r>
      <w:r w:rsidR="00195877">
        <w:t xml:space="preserve"> This monitoring scenario takes into account current affinity mask of SQL </w:t>
      </w:r>
      <w:r>
        <w:t>Server Database</w:t>
      </w:r>
      <w:r w:rsidR="00195877">
        <w:t xml:space="preserve"> Engine.</w:t>
      </w:r>
    </w:p>
    <w:p w14:paraId="01D9BBB3" w14:textId="0744C4ED" w:rsidR="003B3ECC" w:rsidRPr="00387C76" w:rsidRDefault="003B3ECC" w:rsidP="00387C76">
      <w:pPr>
        <w:pStyle w:val="Heading3"/>
      </w:pPr>
      <w:bookmarkStart w:id="53" w:name="_How_health_rolls"/>
      <w:bookmarkStart w:id="54" w:name="_Toc384659799"/>
      <w:bookmarkStart w:id="55" w:name="_Toc486007115"/>
      <w:bookmarkEnd w:id="53"/>
      <w:r w:rsidRPr="009C46D9">
        <w:t xml:space="preserve">How </w:t>
      </w:r>
      <w:r w:rsidR="001E54FE">
        <w:t>H</w:t>
      </w:r>
      <w:r w:rsidR="001E54FE" w:rsidRPr="009C46D9">
        <w:t xml:space="preserve">ealth </w:t>
      </w:r>
      <w:bookmarkStart w:id="56" w:name="zb8b3e32eb8154a8da8b18b606568e65d"/>
      <w:bookmarkEnd w:id="54"/>
      <w:bookmarkEnd w:id="56"/>
      <w:r w:rsidR="001E54FE">
        <w:t>R</w:t>
      </w:r>
      <w:r w:rsidR="001E54FE" w:rsidRPr="009C46D9">
        <w:t xml:space="preserve">olls </w:t>
      </w:r>
      <w:r w:rsidR="001E54FE">
        <w:t>U</w:t>
      </w:r>
      <w:r w:rsidR="001E54FE" w:rsidRPr="009C46D9">
        <w:t>p</w:t>
      </w:r>
      <w:bookmarkEnd w:id="55"/>
    </w:p>
    <w:p w14:paraId="19026C4A" w14:textId="6E153C2E" w:rsidR="003B3ECC" w:rsidRDefault="00FE4790" w:rsidP="003321BF">
      <w:pPr>
        <w:jc w:val="left"/>
      </w:pPr>
      <w:r>
        <w:rPr>
          <w:noProof/>
        </w:rPr>
        <w:drawing>
          <wp:anchor distT="0" distB="0" distL="114300" distR="114300" simplePos="0" relativeHeight="251658241" behindDoc="0" locked="0" layoutInCell="1" allowOverlap="1" wp14:anchorId="04FF9886" wp14:editId="1FD47024">
            <wp:simplePos x="0" y="0"/>
            <wp:positionH relativeFrom="column">
              <wp:posOffset>19050</wp:posOffset>
            </wp:positionH>
            <wp:positionV relativeFrom="paragraph">
              <wp:posOffset>363855</wp:posOffset>
            </wp:positionV>
            <wp:extent cx="5938520" cy="4619625"/>
            <wp:effectExtent l="0" t="0" r="508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lth 16.png"/>
                    <pic:cNvPicPr/>
                  </pic:nvPicPr>
                  <pic:blipFill>
                    <a:blip r:embed="rId24">
                      <a:extLst>
                        <a:ext uri="{28A0092B-C50C-407E-A947-70E740481C1C}">
                          <a14:useLocalDpi xmlns:a14="http://schemas.microsoft.com/office/drawing/2010/main" val="0"/>
                        </a:ext>
                      </a:extLst>
                    </a:blip>
                    <a:stretch>
                      <a:fillRect/>
                    </a:stretch>
                  </pic:blipFill>
                  <pic:spPr>
                    <a:xfrm>
                      <a:off x="0" y="0"/>
                      <a:ext cx="5938520" cy="4619625"/>
                    </a:xfrm>
                    <a:prstGeom prst="rect">
                      <a:avLst/>
                    </a:prstGeom>
                  </pic:spPr>
                </pic:pic>
              </a:graphicData>
            </a:graphic>
            <wp14:sizeRelH relativeFrom="page">
              <wp14:pctWidth>0</wp14:pctWidth>
            </wp14:sizeRelH>
            <wp14:sizeRelV relativeFrom="page">
              <wp14:pctHeight>0</wp14:pctHeight>
            </wp14:sizeRelV>
          </wp:anchor>
        </w:drawing>
      </w:r>
      <w:r w:rsidR="003B3ECC">
        <w:t xml:space="preserve">The following diagram shows how the health states of objects roll up in this </w:t>
      </w:r>
      <w:r w:rsidR="0051007E">
        <w:t>management pack</w:t>
      </w:r>
      <w:r w:rsidR="003B3ECC">
        <w:t>.</w:t>
      </w:r>
    </w:p>
    <w:p w14:paraId="3439F7FD" w14:textId="59E7C9E0" w:rsidR="00FE4790" w:rsidRDefault="00FE4790" w:rsidP="003B3ECC"/>
    <w:p w14:paraId="0D011773" w14:textId="5AD3220F" w:rsidR="003B3ECC" w:rsidRDefault="003B3ECC" w:rsidP="003B3ECC">
      <w:pPr>
        <w:pStyle w:val="Figure"/>
      </w:pPr>
    </w:p>
    <w:p w14:paraId="0BD7B5CE" w14:textId="4082C07F" w:rsidR="00C83C64" w:rsidRDefault="00C83C64" w:rsidP="003B3ECC">
      <w:pPr>
        <w:pStyle w:val="Figure"/>
      </w:pPr>
    </w:p>
    <w:p w14:paraId="604BF1B8" w14:textId="69E5B21D" w:rsidR="00BF4685" w:rsidRDefault="00A12A81" w:rsidP="0074439F">
      <w:pPr>
        <w:pStyle w:val="Figure"/>
        <w:jc w:val="center"/>
      </w:pPr>
      <w:r>
        <w:rPr>
          <w:noProof/>
        </w:rPr>
        <w:lastRenderedPageBreak/>
        <w:drawing>
          <wp:inline distT="0" distB="0" distL="0" distR="0" wp14:anchorId="5A395D27" wp14:editId="4E6985C8">
            <wp:extent cx="4764024" cy="1618488"/>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SQL Server 2014 d2.png"/>
                    <pic:cNvPicPr/>
                  </pic:nvPicPr>
                  <pic:blipFill>
                    <a:blip r:embed="rId25">
                      <a:extLst>
                        <a:ext uri="{28A0092B-C50C-407E-A947-70E740481C1C}">
                          <a14:useLocalDpi xmlns:a14="http://schemas.microsoft.com/office/drawing/2010/main" val="0"/>
                        </a:ext>
                      </a:extLst>
                    </a:blip>
                    <a:stretch>
                      <a:fillRect/>
                    </a:stretch>
                  </pic:blipFill>
                  <pic:spPr>
                    <a:xfrm>
                      <a:off x="0" y="0"/>
                      <a:ext cx="4764024" cy="1618488"/>
                    </a:xfrm>
                    <a:prstGeom prst="rect">
                      <a:avLst/>
                    </a:prstGeom>
                  </pic:spPr>
                </pic:pic>
              </a:graphicData>
            </a:graphic>
          </wp:inline>
        </w:drawing>
      </w:r>
    </w:p>
    <w:p w14:paraId="7C320C46" w14:textId="77777777" w:rsidR="004C33E2" w:rsidRDefault="004C33E2" w:rsidP="004C33E2">
      <w:r>
        <w:rPr>
          <w:noProof/>
        </w:rPr>
        <w:drawing>
          <wp:anchor distT="0" distB="0" distL="114300" distR="114300" simplePos="0" relativeHeight="251658240" behindDoc="0" locked="0" layoutInCell="1" allowOverlap="1" wp14:anchorId="6A6EAFAD" wp14:editId="071DE281">
            <wp:simplePos x="0" y="0"/>
            <wp:positionH relativeFrom="margin">
              <wp:align>center</wp:align>
            </wp:positionH>
            <wp:positionV relativeFrom="paragraph">
              <wp:posOffset>181610</wp:posOffset>
            </wp:positionV>
            <wp:extent cx="2712720" cy="1333500"/>
            <wp:effectExtent l="0" t="0" r="0" b="0"/>
            <wp:wrapTopAndBottom/>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27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13E7B" w14:textId="27BA34B8" w:rsidR="003B3ECC" w:rsidRDefault="003B3ECC" w:rsidP="003321BF">
      <w:pPr>
        <w:pStyle w:val="Heading2"/>
        <w:jc w:val="left"/>
      </w:pPr>
      <w:bookmarkStart w:id="57" w:name="_Configuring_the_Management"/>
      <w:bookmarkStart w:id="58" w:name="_Toc384659800"/>
      <w:bookmarkStart w:id="59" w:name="_Ref384668787"/>
      <w:bookmarkStart w:id="60" w:name="_Ref384670539"/>
      <w:bookmarkStart w:id="61" w:name="_Toc486007116"/>
      <w:bookmarkEnd w:id="57"/>
      <w:r>
        <w:t>Configur</w:t>
      </w:r>
      <w:r w:rsidR="00011FD5">
        <w:t>e</w:t>
      </w:r>
      <w:r>
        <w:t xml:space="preserve"> the </w:t>
      </w:r>
      <w:r w:rsidR="006E60DD">
        <w:t>Management Pack</w:t>
      </w:r>
      <w:r>
        <w:t xml:space="preserve"> for </w:t>
      </w:r>
      <w:r w:rsidR="00033D13">
        <w:t xml:space="preserve">Microsoft </w:t>
      </w:r>
      <w:r w:rsidR="00B953BF">
        <w:t>SQL Server 2016</w:t>
      </w:r>
      <w:bookmarkStart w:id="62" w:name="z2a414accd3cc4ea6b7767e5720cd3e08"/>
      <w:bookmarkEnd w:id="58"/>
      <w:bookmarkEnd w:id="59"/>
      <w:bookmarkEnd w:id="60"/>
      <w:bookmarkEnd w:id="62"/>
      <w:bookmarkEnd w:id="61"/>
    </w:p>
    <w:p w14:paraId="2066A610" w14:textId="3FB2B2A3" w:rsidR="003B3ECC" w:rsidRDefault="003B3ECC" w:rsidP="003321BF">
      <w:pPr>
        <w:jc w:val="left"/>
      </w:pPr>
      <w:r>
        <w:t xml:space="preserve">This section provides guidance on configuring and tuning this </w:t>
      </w:r>
      <w:r w:rsidR="0051007E">
        <w:t>management pack</w:t>
      </w:r>
      <w:r>
        <w:t>.</w:t>
      </w:r>
    </w:p>
    <w:p w14:paraId="1CFD8231" w14:textId="42EFFBFA" w:rsidR="004B3049" w:rsidRDefault="004B3049" w:rsidP="003B3ECC">
      <w:r>
        <w:t>In this section:</w:t>
      </w:r>
    </w:p>
    <w:p w14:paraId="16F5CEE1" w14:textId="6E277EBC" w:rsidR="001C137D" w:rsidRPr="006A1369" w:rsidRDefault="001C50FF" w:rsidP="001C137D">
      <w:pPr>
        <w:pStyle w:val="BulletedList1"/>
        <w:numPr>
          <w:ilvl w:val="0"/>
          <w:numId w:val="15"/>
        </w:numPr>
        <w:tabs>
          <w:tab w:val="left" w:pos="360"/>
        </w:tabs>
        <w:spacing w:line="260" w:lineRule="exact"/>
      </w:pPr>
      <w:hyperlink w:anchor="_Best_practice:_create" w:history="1">
        <w:r w:rsidR="00652DC4" w:rsidRPr="006A1369">
          <w:rPr>
            <w:rStyle w:val="Link"/>
          </w:rPr>
          <w:t xml:space="preserve">Best </w:t>
        </w:r>
        <w:r w:rsidR="00652DC4">
          <w:rPr>
            <w:rStyle w:val="Link"/>
          </w:rPr>
          <w:t>P</w:t>
        </w:r>
        <w:r w:rsidR="00652DC4" w:rsidRPr="006A1369">
          <w:rPr>
            <w:rStyle w:val="Link"/>
          </w:rPr>
          <w:t xml:space="preserve">ractice: </w:t>
        </w:r>
        <w:r w:rsidR="00652DC4">
          <w:rPr>
            <w:rStyle w:val="Link"/>
          </w:rPr>
          <w:t>C</w:t>
        </w:r>
        <w:r w:rsidR="00652DC4" w:rsidRPr="006A1369">
          <w:rPr>
            <w:rStyle w:val="Link"/>
          </w:rPr>
          <w:t xml:space="preserve">reate </w:t>
        </w:r>
        <w:r w:rsidR="00652DC4">
          <w:rPr>
            <w:rStyle w:val="Link"/>
          </w:rPr>
          <w:t>a</w:t>
        </w:r>
        <w:r w:rsidR="00652DC4" w:rsidRPr="006A1369">
          <w:rPr>
            <w:rStyle w:val="Link"/>
          </w:rPr>
          <w:t xml:space="preserve"> Management Pack </w:t>
        </w:r>
        <w:r w:rsidR="00652DC4">
          <w:rPr>
            <w:rStyle w:val="Link"/>
          </w:rPr>
          <w:t>f</w:t>
        </w:r>
        <w:r w:rsidR="00652DC4" w:rsidRPr="006A1369">
          <w:rPr>
            <w:rStyle w:val="Link"/>
          </w:rPr>
          <w:t xml:space="preserve">or </w:t>
        </w:r>
        <w:r w:rsidR="00652DC4">
          <w:rPr>
            <w:rStyle w:val="Link"/>
          </w:rPr>
          <w:t>C</w:t>
        </w:r>
        <w:r w:rsidR="00652DC4" w:rsidRPr="006A1369">
          <w:rPr>
            <w:rStyle w:val="Link"/>
          </w:rPr>
          <w:t>ustomizations</w:t>
        </w:r>
      </w:hyperlink>
    </w:p>
    <w:p w14:paraId="6F0E4E66" w14:textId="7C35EE3A" w:rsidR="001C137D" w:rsidRPr="0021622F" w:rsidRDefault="001C50FF" w:rsidP="001C137D">
      <w:pPr>
        <w:pStyle w:val="BulletedList1"/>
        <w:numPr>
          <w:ilvl w:val="0"/>
          <w:numId w:val="15"/>
        </w:numPr>
        <w:tabs>
          <w:tab w:val="left" w:pos="360"/>
        </w:tabs>
        <w:spacing w:before="0" w:after="160" w:line="260" w:lineRule="exact"/>
        <w:jc w:val="left"/>
      </w:pPr>
      <w:hyperlink w:anchor="_How_to_import" w:history="1">
        <w:r w:rsidR="001C137D" w:rsidRPr="0021622F">
          <w:rPr>
            <w:rStyle w:val="Hyperlink"/>
            <w:szCs w:val="20"/>
          </w:rPr>
          <w:t xml:space="preserve">How to </w:t>
        </w:r>
        <w:r w:rsidR="00652DC4">
          <w:rPr>
            <w:rStyle w:val="Hyperlink"/>
            <w:szCs w:val="20"/>
          </w:rPr>
          <w:t>I</w:t>
        </w:r>
        <w:r w:rsidR="001C137D" w:rsidRPr="0021622F">
          <w:rPr>
            <w:rStyle w:val="Hyperlink"/>
            <w:szCs w:val="20"/>
          </w:rPr>
          <w:t>mport a Management Pack</w:t>
        </w:r>
      </w:hyperlink>
    </w:p>
    <w:p w14:paraId="12E295E5" w14:textId="10109F6D" w:rsidR="001C137D" w:rsidRPr="0021622F" w:rsidRDefault="001C50FF" w:rsidP="001C137D">
      <w:pPr>
        <w:pStyle w:val="BulletedList1"/>
        <w:numPr>
          <w:ilvl w:val="0"/>
          <w:numId w:val="15"/>
        </w:numPr>
        <w:tabs>
          <w:tab w:val="left" w:pos="360"/>
        </w:tabs>
        <w:spacing w:before="0" w:after="160" w:line="260" w:lineRule="exact"/>
        <w:jc w:val="left"/>
      </w:pPr>
      <w:hyperlink w:anchor="_How_to_enable" w:history="1">
        <w:r w:rsidR="001C137D" w:rsidRPr="0021622F">
          <w:rPr>
            <w:rStyle w:val="Hyperlink"/>
            <w:szCs w:val="20"/>
          </w:rPr>
          <w:t xml:space="preserve">How to </w:t>
        </w:r>
        <w:r w:rsidR="00652DC4">
          <w:rPr>
            <w:rStyle w:val="Hyperlink"/>
            <w:szCs w:val="20"/>
          </w:rPr>
          <w:t>E</w:t>
        </w:r>
        <w:r w:rsidR="00652DC4" w:rsidRPr="0021622F">
          <w:rPr>
            <w:rStyle w:val="Hyperlink"/>
            <w:szCs w:val="20"/>
          </w:rPr>
          <w:t xml:space="preserve">nable </w:t>
        </w:r>
        <w:r w:rsidR="001C137D" w:rsidRPr="0021622F">
          <w:rPr>
            <w:rStyle w:val="Hyperlink"/>
            <w:szCs w:val="20"/>
          </w:rPr>
          <w:t xml:space="preserve">Agent Proxy </w:t>
        </w:r>
        <w:r w:rsidR="00652DC4">
          <w:rPr>
            <w:rStyle w:val="Hyperlink"/>
            <w:szCs w:val="20"/>
          </w:rPr>
          <w:t>O</w:t>
        </w:r>
        <w:r w:rsidR="001C137D" w:rsidRPr="0021622F">
          <w:rPr>
            <w:rStyle w:val="Hyperlink"/>
            <w:szCs w:val="20"/>
          </w:rPr>
          <w:t>ption</w:t>
        </w:r>
      </w:hyperlink>
    </w:p>
    <w:p w14:paraId="199D28F7" w14:textId="47FFDF76" w:rsidR="001C137D" w:rsidRPr="0021622F" w:rsidRDefault="001C50FF" w:rsidP="001C137D">
      <w:pPr>
        <w:pStyle w:val="BulletedList1"/>
        <w:numPr>
          <w:ilvl w:val="0"/>
          <w:numId w:val="15"/>
        </w:numPr>
        <w:tabs>
          <w:tab w:val="left" w:pos="360"/>
        </w:tabs>
        <w:spacing w:before="0" w:after="160" w:line="260" w:lineRule="exact"/>
        <w:jc w:val="left"/>
      </w:pPr>
      <w:hyperlink w:anchor="_Configuring_Run_As" w:history="1">
        <w:r w:rsidR="001C137D" w:rsidRPr="0021622F">
          <w:rPr>
            <w:rStyle w:val="Hyperlink"/>
            <w:szCs w:val="20"/>
          </w:rPr>
          <w:t xml:space="preserve">How to </w:t>
        </w:r>
        <w:r w:rsidR="00652DC4">
          <w:rPr>
            <w:rStyle w:val="Hyperlink"/>
            <w:szCs w:val="20"/>
          </w:rPr>
          <w:t>C</w:t>
        </w:r>
        <w:r w:rsidR="00652DC4" w:rsidRPr="0021622F">
          <w:rPr>
            <w:rStyle w:val="Hyperlink"/>
            <w:szCs w:val="20"/>
          </w:rPr>
          <w:t xml:space="preserve">onfigure </w:t>
        </w:r>
        <w:r w:rsidR="001C137D" w:rsidRPr="0021622F">
          <w:rPr>
            <w:rStyle w:val="Hyperlink"/>
            <w:szCs w:val="20"/>
          </w:rPr>
          <w:t xml:space="preserve">Run As </w:t>
        </w:r>
        <w:r w:rsidR="00652DC4">
          <w:rPr>
            <w:rStyle w:val="Hyperlink"/>
            <w:szCs w:val="20"/>
          </w:rPr>
          <w:t>P</w:t>
        </w:r>
        <w:r w:rsidR="001C137D" w:rsidRPr="0021622F">
          <w:rPr>
            <w:rStyle w:val="Hyperlink"/>
            <w:szCs w:val="20"/>
          </w:rPr>
          <w:t>rofile</w:t>
        </w:r>
      </w:hyperlink>
    </w:p>
    <w:p w14:paraId="3D395D1A" w14:textId="7B2FA4F3" w:rsidR="001C137D" w:rsidRPr="0021622F" w:rsidRDefault="001C50FF" w:rsidP="001C137D">
      <w:pPr>
        <w:pStyle w:val="BulletedList1"/>
        <w:numPr>
          <w:ilvl w:val="0"/>
          <w:numId w:val="15"/>
        </w:numPr>
        <w:tabs>
          <w:tab w:val="left" w:pos="360"/>
        </w:tabs>
        <w:spacing w:before="0" w:after="160" w:line="260" w:lineRule="exact"/>
        <w:jc w:val="left"/>
      </w:pPr>
      <w:hyperlink w:anchor="_Security_configuration" w:history="1">
        <w:r w:rsidR="001C137D" w:rsidRPr="0021622F">
          <w:rPr>
            <w:rStyle w:val="Link"/>
          </w:rPr>
          <w:t>Security Configuration</w:t>
        </w:r>
      </w:hyperlink>
    </w:p>
    <w:p w14:paraId="5CB59253" w14:textId="2850709A" w:rsidR="001C137D" w:rsidRPr="0021622F" w:rsidRDefault="001C50FF" w:rsidP="001C137D">
      <w:pPr>
        <w:pStyle w:val="BulletedList1"/>
        <w:numPr>
          <w:ilvl w:val="1"/>
          <w:numId w:val="15"/>
        </w:numPr>
        <w:tabs>
          <w:tab w:val="left" w:pos="360"/>
        </w:tabs>
        <w:spacing w:before="0" w:after="160" w:line="260" w:lineRule="exact"/>
        <w:jc w:val="left"/>
      </w:pPr>
      <w:hyperlink w:anchor="_Run_As_profiles" w:history="1">
        <w:r w:rsidR="001C137D" w:rsidRPr="0021622F">
          <w:rPr>
            <w:rStyle w:val="Hyperlink"/>
            <w:szCs w:val="20"/>
          </w:rPr>
          <w:t>Run As Profiles</w:t>
        </w:r>
      </w:hyperlink>
    </w:p>
    <w:p w14:paraId="0BA27639" w14:textId="7A299918" w:rsidR="001C137D" w:rsidRDefault="001C50FF" w:rsidP="003B3ECC">
      <w:pPr>
        <w:pStyle w:val="BulletedList1"/>
        <w:numPr>
          <w:ilvl w:val="1"/>
          <w:numId w:val="15"/>
        </w:numPr>
        <w:tabs>
          <w:tab w:val="left" w:pos="360"/>
        </w:tabs>
        <w:spacing w:line="260" w:lineRule="exact"/>
      </w:pPr>
      <w:hyperlink w:anchor="_Low-privilege_environments" w:history="1">
        <w:r w:rsidR="00652DC4" w:rsidRPr="0021622F">
          <w:rPr>
            <w:rStyle w:val="Hyperlink"/>
            <w:szCs w:val="20"/>
          </w:rPr>
          <w:t>Low-Privilege Environments</w:t>
        </w:r>
      </w:hyperlink>
    </w:p>
    <w:p w14:paraId="7617727A" w14:textId="3E2C8EC7" w:rsidR="003B3ECC" w:rsidRPr="00387C76" w:rsidRDefault="00652DC4" w:rsidP="00387C76">
      <w:pPr>
        <w:pStyle w:val="Heading3"/>
      </w:pPr>
      <w:bookmarkStart w:id="63" w:name="z2"/>
      <w:bookmarkStart w:id="64" w:name="_Best_practice:_create"/>
      <w:bookmarkStart w:id="65" w:name="_Toc486007117"/>
      <w:bookmarkEnd w:id="63"/>
      <w:bookmarkEnd w:id="64"/>
      <w:r w:rsidRPr="009C46D9">
        <w:t xml:space="preserve">Best </w:t>
      </w:r>
      <w:r>
        <w:t>P</w:t>
      </w:r>
      <w:r w:rsidRPr="009C46D9">
        <w:t xml:space="preserve">ractice: </w:t>
      </w:r>
      <w:r>
        <w:t>C</w:t>
      </w:r>
      <w:r w:rsidRPr="009C46D9">
        <w:t xml:space="preserve">reate </w:t>
      </w:r>
      <w:r>
        <w:t>a</w:t>
      </w:r>
      <w:r w:rsidRPr="009C46D9">
        <w:t xml:space="preserve"> Management Pack For </w:t>
      </w:r>
      <w:r>
        <w:t>C</w:t>
      </w:r>
      <w:r w:rsidRPr="009C46D9">
        <w:t>ustomizations</w:t>
      </w:r>
      <w:bookmarkEnd w:id="65"/>
    </w:p>
    <w:p w14:paraId="7C8FB764" w14:textId="0B522BA4" w:rsidR="00745BFA" w:rsidRPr="004200B0" w:rsidRDefault="00745BFA" w:rsidP="003321BF">
      <w:pPr>
        <w:jc w:val="left"/>
      </w:pPr>
      <w:r w:rsidRPr="004200B0">
        <w:t xml:space="preserve">The </w:t>
      </w:r>
      <w:r w:rsidR="006E60DD">
        <w:t>Management Pack</w:t>
      </w:r>
      <w:r w:rsidRPr="004200B0">
        <w:t xml:space="preserve"> </w:t>
      </w:r>
      <w:r>
        <w:t xml:space="preserve">for Microsoft </w:t>
      </w:r>
      <w:r w:rsidR="00B953BF">
        <w:t>SQL Server 2016</w:t>
      </w:r>
      <w:r>
        <w:t xml:space="preserve"> </w:t>
      </w:r>
      <w:r w:rsidRPr="004200B0">
        <w:t xml:space="preserve">is sealed so that you cannot change any of the original settings in the management pack file. However, you can create customizations, such as overrides or new monitoring objects, and save them to a different management pack. By default, </w:t>
      </w:r>
      <w:r w:rsidR="000F0919">
        <w:t xml:space="preserve">the </w:t>
      </w:r>
      <w:r w:rsidRPr="004200B0">
        <w:t>Operations Manager saves all customizations to the default management pack. As a best practice, you should instead create a separate management pack for each sealed management pack you want to customize.</w:t>
      </w:r>
    </w:p>
    <w:p w14:paraId="307B737C" w14:textId="77777777" w:rsidR="00745BFA" w:rsidRPr="004200B0" w:rsidRDefault="00745BFA" w:rsidP="003321BF">
      <w:pPr>
        <w:jc w:val="left"/>
      </w:pPr>
      <w:r w:rsidRPr="004200B0">
        <w:lastRenderedPageBreak/>
        <w:t xml:space="preserve">Creating a new management pack for storing overrides has the following advantages: </w:t>
      </w:r>
    </w:p>
    <w:p w14:paraId="0B0A3524" w14:textId="455B2B44" w:rsidR="00745BFA" w:rsidRPr="004200B0" w:rsidRDefault="00745BFA" w:rsidP="003321BF">
      <w:pPr>
        <w:pStyle w:val="BulletedList1"/>
        <w:numPr>
          <w:ilvl w:val="0"/>
          <w:numId w:val="0"/>
        </w:numPr>
        <w:tabs>
          <w:tab w:val="left" w:pos="360"/>
        </w:tabs>
        <w:spacing w:line="260" w:lineRule="exact"/>
        <w:ind w:left="360" w:hanging="360"/>
        <w:jc w:val="left"/>
      </w:pPr>
      <w:r w:rsidRPr="004200B0">
        <w:rPr>
          <w:rFonts w:ascii="Symbol" w:hAnsi="Symbol"/>
        </w:rPr>
        <w:t></w:t>
      </w:r>
      <w:r w:rsidRPr="004200B0">
        <w:rPr>
          <w:rFonts w:ascii="Symbol" w:hAnsi="Symbol"/>
        </w:rPr>
        <w:tab/>
      </w:r>
      <w:r>
        <w:t xml:space="preserve">When you create a management pack for the purpose of storing customized settings for a sealed management pack, it is helpful to base the name of the new management pack on the name of the management pack that it is customizing, such as “Microsoft </w:t>
      </w:r>
      <w:r w:rsidR="00B953BF">
        <w:t>SQL Server 2016</w:t>
      </w:r>
      <w:r>
        <w:t xml:space="preserve"> Overrides”.</w:t>
      </w:r>
    </w:p>
    <w:p w14:paraId="21A5586F" w14:textId="77777777" w:rsidR="00745BFA" w:rsidRDefault="00745BFA" w:rsidP="003321BF">
      <w:pPr>
        <w:numPr>
          <w:ilvl w:val="0"/>
          <w:numId w:val="13"/>
        </w:numPr>
        <w:jc w:val="left"/>
      </w:pPr>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Default="00745BFA" w:rsidP="003321BF">
      <w:pPr>
        <w:jc w:val="left"/>
      </w:pPr>
    </w:p>
    <w:p w14:paraId="74977F01" w14:textId="77777777" w:rsidR="00745BFA" w:rsidRPr="004200B0" w:rsidRDefault="00745BFA" w:rsidP="003321BF">
      <w:pPr>
        <w:jc w:val="left"/>
      </w:pPr>
      <w:r w:rsidRPr="004200B0">
        <w:t xml:space="preserve">For more information about sealed and unsealed management packs, see </w:t>
      </w:r>
      <w:hyperlink r:id="rId27" w:history="1">
        <w:r w:rsidRPr="004200B0">
          <w:rPr>
            <w:rStyle w:val="Hyperlink"/>
          </w:rPr>
          <w:t>Management Pack Formats</w:t>
        </w:r>
      </w:hyperlink>
      <w:r w:rsidRPr="004200B0">
        <w:t xml:space="preserve">. For more information about management pack customizations and the default management pack, see </w:t>
      </w:r>
      <w:hyperlink r:id="rId28" w:history="1">
        <w:r w:rsidRPr="004200B0">
          <w:rPr>
            <w:rStyle w:val="Hyperlink"/>
          </w:rPr>
          <w:t>About Management Packs</w:t>
        </w:r>
      </w:hyperlink>
      <w:r w:rsidRPr="004200B0">
        <w:t>.</w:t>
      </w:r>
    </w:p>
    <w:p w14:paraId="72F03854" w14:textId="2480418F" w:rsidR="00745BFA" w:rsidRPr="004200B0" w:rsidRDefault="002F67CA" w:rsidP="003321BF">
      <w:pPr>
        <w:pStyle w:val="ProcedureTitle"/>
        <w:framePr w:wrap="notBeside"/>
        <w:jc w:val="left"/>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Pr>
          <w:noProof/>
        </w:rPr>
        <w:t xml:space="preserve">How </w:t>
      </w:r>
      <w:r w:rsidR="008421D9" w:rsidRPr="004200B0">
        <w:t>to</w:t>
      </w:r>
      <w:r w:rsidR="00745BFA" w:rsidRPr="004200B0">
        <w:t xml:space="preserve"> Create a New Management Pack for Customizations</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4200B0" w:rsidRDefault="00745BFA" w:rsidP="003321BF">
            <w:pPr>
              <w:pStyle w:val="NumberedList1"/>
              <w:numPr>
                <w:ilvl w:val="0"/>
                <w:numId w:val="0"/>
              </w:numPr>
              <w:tabs>
                <w:tab w:val="left" w:pos="360"/>
              </w:tabs>
              <w:spacing w:line="260" w:lineRule="exact"/>
              <w:ind w:left="360" w:hanging="360"/>
              <w:jc w:val="left"/>
            </w:pPr>
            <w:r w:rsidRPr="004200B0">
              <w:t>1.</w:t>
            </w:r>
            <w:r w:rsidRPr="004200B0">
              <w:tab/>
              <w:t xml:space="preserve">Open the Operations console, and then click the </w:t>
            </w:r>
            <w:r w:rsidRPr="004200B0">
              <w:rPr>
                <w:rStyle w:val="UI"/>
              </w:rPr>
              <w:t>Administration</w:t>
            </w:r>
            <w:r w:rsidRPr="004200B0">
              <w:t xml:space="preserve"> button.</w:t>
            </w:r>
          </w:p>
          <w:p w14:paraId="1FBD19D1" w14:textId="77777777" w:rsidR="00745BFA" w:rsidRPr="004200B0" w:rsidRDefault="00745BFA" w:rsidP="003321BF">
            <w:pPr>
              <w:pStyle w:val="NumberedList1"/>
              <w:numPr>
                <w:ilvl w:val="0"/>
                <w:numId w:val="0"/>
              </w:numPr>
              <w:tabs>
                <w:tab w:val="left" w:pos="360"/>
              </w:tabs>
              <w:spacing w:line="260" w:lineRule="exact"/>
              <w:ind w:left="360" w:hanging="360"/>
              <w:jc w:val="left"/>
            </w:pPr>
            <w:r w:rsidRPr="004200B0">
              <w:t>2.</w:t>
            </w:r>
            <w:r w:rsidRPr="004200B0">
              <w:tab/>
              <w:t xml:space="preserve">Right-click </w:t>
            </w:r>
            <w:r w:rsidRPr="004200B0">
              <w:rPr>
                <w:rStyle w:val="UI"/>
              </w:rPr>
              <w:t>Management Packs,</w:t>
            </w:r>
            <w:r w:rsidRPr="004200B0">
              <w:t xml:space="preserve"> and then click </w:t>
            </w:r>
            <w:r w:rsidRPr="004200B0">
              <w:rPr>
                <w:rStyle w:val="UI"/>
              </w:rPr>
              <w:t>Create New Management Pack</w:t>
            </w:r>
            <w:r w:rsidRPr="004200B0">
              <w:t>.</w:t>
            </w:r>
          </w:p>
          <w:p w14:paraId="34942E8F" w14:textId="675FDCB2" w:rsidR="00745BFA" w:rsidRPr="004200B0" w:rsidRDefault="00745BFA" w:rsidP="003321BF">
            <w:pPr>
              <w:pStyle w:val="NumberedList1"/>
              <w:numPr>
                <w:ilvl w:val="0"/>
                <w:numId w:val="0"/>
              </w:numPr>
              <w:tabs>
                <w:tab w:val="left" w:pos="360"/>
              </w:tabs>
              <w:spacing w:line="260" w:lineRule="exact"/>
              <w:ind w:left="360" w:hanging="360"/>
              <w:jc w:val="left"/>
            </w:pPr>
            <w:r w:rsidRPr="004200B0">
              <w:t>3.</w:t>
            </w:r>
            <w:r w:rsidRPr="004200B0">
              <w:tab/>
              <w:t xml:space="preserve">Enter a name (for example, </w:t>
            </w:r>
            <w:r w:rsidR="008421D9">
              <w:t>SQL</w:t>
            </w:r>
            <w:r w:rsidRPr="004200B0">
              <w:t xml:space="preserve">MP Customizations), and then click </w:t>
            </w:r>
            <w:r w:rsidRPr="004200B0">
              <w:rPr>
                <w:rStyle w:val="UI"/>
              </w:rPr>
              <w:t>Next</w:t>
            </w:r>
            <w:r w:rsidRPr="004200B0">
              <w:t>.</w:t>
            </w:r>
          </w:p>
          <w:p w14:paraId="33CAF04D" w14:textId="77777777" w:rsidR="00745BFA" w:rsidRPr="004200B0" w:rsidRDefault="00745BFA" w:rsidP="003321BF">
            <w:pPr>
              <w:pStyle w:val="NumberedList1"/>
              <w:numPr>
                <w:ilvl w:val="0"/>
                <w:numId w:val="0"/>
              </w:numPr>
              <w:tabs>
                <w:tab w:val="left" w:pos="360"/>
              </w:tabs>
              <w:spacing w:line="260" w:lineRule="exact"/>
              <w:ind w:left="360" w:hanging="360"/>
              <w:jc w:val="left"/>
            </w:pPr>
            <w:r w:rsidRPr="004200B0">
              <w:t>4.</w:t>
            </w:r>
            <w:r w:rsidRPr="004200B0">
              <w:tab/>
              <w:t xml:space="preserve">Click </w:t>
            </w:r>
            <w:r w:rsidRPr="004200B0">
              <w:rPr>
                <w:rStyle w:val="UI"/>
              </w:rPr>
              <w:t>Create</w:t>
            </w:r>
            <w:r w:rsidRPr="004200B0">
              <w:t>.</w:t>
            </w:r>
          </w:p>
        </w:tc>
      </w:tr>
    </w:tbl>
    <w:p w14:paraId="1FC77E29" w14:textId="6551ED25" w:rsidR="0042791E" w:rsidRPr="00387C76" w:rsidRDefault="0042791E" w:rsidP="003321BF">
      <w:pPr>
        <w:pStyle w:val="Heading3"/>
        <w:jc w:val="left"/>
      </w:pPr>
      <w:bookmarkStart w:id="66" w:name="z3"/>
      <w:bookmarkStart w:id="67" w:name="_How_to_import"/>
      <w:bookmarkStart w:id="68" w:name="_Ref384671384"/>
      <w:bookmarkStart w:id="69" w:name="_Toc486007118"/>
      <w:bookmarkEnd w:id="66"/>
      <w:bookmarkEnd w:id="67"/>
      <w:r w:rsidRPr="009C46D9">
        <w:t xml:space="preserve">How to </w:t>
      </w:r>
      <w:r w:rsidR="00652DC4">
        <w:t>I</w:t>
      </w:r>
      <w:r w:rsidR="00652DC4" w:rsidRPr="009C46D9">
        <w:t xml:space="preserve">mport </w:t>
      </w:r>
      <w:r w:rsidRPr="009C46D9">
        <w:t xml:space="preserve">a </w:t>
      </w:r>
      <w:r w:rsidR="006E60DD">
        <w:t>Management Pack</w:t>
      </w:r>
      <w:bookmarkEnd w:id="68"/>
      <w:bookmarkEnd w:id="69"/>
    </w:p>
    <w:p w14:paraId="433F9C0C" w14:textId="2027889E" w:rsidR="0042791E" w:rsidRDefault="00C14DB8" w:rsidP="003321BF">
      <w:pPr>
        <w:jc w:val="left"/>
      </w:pPr>
      <w:r w:rsidRPr="004200B0">
        <w:t xml:space="preserve">For more information about importing a management pack, see </w:t>
      </w:r>
      <w:hyperlink r:id="rId30" w:tooltip="http://go.microsoft.com/fwlink/?LinkId=142351" w:history="1">
        <w:r w:rsidR="000F0919">
          <w:rPr>
            <w:rStyle w:val="Hyperlink"/>
          </w:rPr>
          <w:t>How to Import a Management Pack</w:t>
        </w:r>
      </w:hyperlink>
      <w:r>
        <w:t>.</w:t>
      </w:r>
    </w:p>
    <w:p w14:paraId="7A525830" w14:textId="545D2185" w:rsidR="0042791E" w:rsidRPr="00387C76" w:rsidRDefault="0042791E" w:rsidP="003321BF">
      <w:pPr>
        <w:pStyle w:val="Heading3"/>
        <w:jc w:val="left"/>
      </w:pPr>
      <w:bookmarkStart w:id="70" w:name="_How_to_enable"/>
      <w:bookmarkStart w:id="71" w:name="_Ref384671390"/>
      <w:bookmarkStart w:id="72" w:name="_Toc486007119"/>
      <w:bookmarkEnd w:id="70"/>
      <w:r w:rsidRPr="009C46D9">
        <w:t xml:space="preserve">How to </w:t>
      </w:r>
      <w:bookmarkEnd w:id="71"/>
      <w:r w:rsidR="00652DC4">
        <w:t>E</w:t>
      </w:r>
      <w:r w:rsidR="00652DC4" w:rsidRPr="009C46D9">
        <w:t xml:space="preserve">nable </w:t>
      </w:r>
      <w:r w:rsidR="006A3FF9">
        <w:t xml:space="preserve">Agent Proxy </w:t>
      </w:r>
      <w:r w:rsidR="00652DC4">
        <w:t>Option</w:t>
      </w:r>
      <w:bookmarkEnd w:id="72"/>
    </w:p>
    <w:p w14:paraId="440E35DA" w14:textId="6E8BCEB1" w:rsidR="00C14DB8" w:rsidRDefault="00C14DB8" w:rsidP="003321BF">
      <w:pPr>
        <w:jc w:val="left"/>
      </w:pPr>
      <w:r>
        <w:t xml:space="preserve">To enable </w:t>
      </w:r>
      <w:r w:rsidR="006A3FF9">
        <w:rPr>
          <w:b/>
        </w:rPr>
        <w:t>Agent Proxy option</w:t>
      </w:r>
      <w:r>
        <w:t xml:space="preserve"> complete following steps:</w:t>
      </w:r>
    </w:p>
    <w:p w14:paraId="7034D551" w14:textId="77777777" w:rsidR="00C14DB8" w:rsidRPr="004200B0" w:rsidRDefault="00C14DB8" w:rsidP="003321BF">
      <w:pPr>
        <w:pStyle w:val="NumberedList1"/>
        <w:numPr>
          <w:ilvl w:val="0"/>
          <w:numId w:val="0"/>
        </w:numPr>
        <w:tabs>
          <w:tab w:val="left" w:pos="360"/>
        </w:tabs>
        <w:spacing w:line="260" w:lineRule="exact"/>
        <w:ind w:left="720" w:hanging="360"/>
        <w:jc w:val="left"/>
      </w:pPr>
      <w:r w:rsidRPr="004200B0">
        <w:t>1.</w:t>
      </w:r>
      <w:r w:rsidRPr="004200B0">
        <w:tab/>
        <w:t xml:space="preserve">Open the Operations </w:t>
      </w:r>
      <w:r>
        <w:t>C</w:t>
      </w:r>
      <w:r w:rsidRPr="004200B0">
        <w:t xml:space="preserve">onsole and click the </w:t>
      </w:r>
      <w:r w:rsidRPr="009A6FB1">
        <w:rPr>
          <w:b/>
        </w:rPr>
        <w:t>Administration</w:t>
      </w:r>
      <w:r w:rsidRPr="004200B0">
        <w:t xml:space="preserve"> button.</w:t>
      </w:r>
    </w:p>
    <w:p w14:paraId="35E87E8F" w14:textId="77777777" w:rsidR="00C14DB8" w:rsidRPr="004200B0" w:rsidRDefault="00C14DB8" w:rsidP="003321BF">
      <w:pPr>
        <w:pStyle w:val="NumberedList1"/>
        <w:numPr>
          <w:ilvl w:val="0"/>
          <w:numId w:val="0"/>
        </w:numPr>
        <w:tabs>
          <w:tab w:val="left" w:pos="360"/>
        </w:tabs>
        <w:spacing w:line="260" w:lineRule="exact"/>
        <w:ind w:left="720" w:hanging="360"/>
        <w:jc w:val="left"/>
      </w:pPr>
      <w:r w:rsidRPr="004200B0">
        <w:t>2.</w:t>
      </w:r>
      <w:r w:rsidRPr="004200B0">
        <w:tab/>
        <w:t xml:space="preserve">In the Administrator pane, click </w:t>
      </w:r>
      <w:r w:rsidRPr="004200B0">
        <w:rPr>
          <w:rStyle w:val="UI"/>
        </w:rPr>
        <w:t>Agent Managed</w:t>
      </w:r>
      <w:r w:rsidRPr="004200B0">
        <w:t>.</w:t>
      </w:r>
    </w:p>
    <w:p w14:paraId="334C10C9" w14:textId="77777777" w:rsidR="00C14DB8" w:rsidRPr="004200B0" w:rsidRDefault="00C14DB8" w:rsidP="003321BF">
      <w:pPr>
        <w:pStyle w:val="NumberedList1"/>
        <w:numPr>
          <w:ilvl w:val="0"/>
          <w:numId w:val="0"/>
        </w:numPr>
        <w:tabs>
          <w:tab w:val="left" w:pos="360"/>
        </w:tabs>
        <w:spacing w:line="260" w:lineRule="exact"/>
        <w:ind w:left="720" w:hanging="360"/>
        <w:jc w:val="left"/>
      </w:pPr>
      <w:r w:rsidRPr="004200B0">
        <w:t>3.</w:t>
      </w:r>
      <w:r w:rsidRPr="004200B0">
        <w:tab/>
        <w:t>Double-click an agent in the list.</w:t>
      </w:r>
    </w:p>
    <w:p w14:paraId="082CCAE3" w14:textId="77777777" w:rsidR="00C14DB8" w:rsidRDefault="00C14DB8" w:rsidP="003321BF">
      <w:pPr>
        <w:ind w:left="360"/>
        <w:jc w:val="left"/>
      </w:pPr>
      <w:r w:rsidRPr="004200B0">
        <w:t>4.</w:t>
      </w:r>
      <w:r w:rsidRPr="004200B0">
        <w:tab/>
        <w:t xml:space="preserve">On the Security tab, select </w:t>
      </w:r>
      <w:r w:rsidRPr="004200B0">
        <w:rPr>
          <w:rStyle w:val="UI"/>
        </w:rPr>
        <w:t>Allow this agent to act as a proxy and discover managed objects on other computers</w:t>
      </w:r>
      <w:r>
        <w:t>.</w:t>
      </w:r>
    </w:p>
    <w:p w14:paraId="6F629946" w14:textId="12B2D853" w:rsidR="00054C92" w:rsidRPr="00387C76" w:rsidRDefault="00054C92" w:rsidP="003321BF">
      <w:pPr>
        <w:pStyle w:val="Heading3"/>
        <w:jc w:val="left"/>
      </w:pPr>
      <w:bookmarkStart w:id="73" w:name="_Configuring_Run_As"/>
      <w:bookmarkStart w:id="74" w:name="_How_to_configure"/>
      <w:bookmarkStart w:id="75" w:name="_Security_configuration"/>
      <w:bookmarkStart w:id="76" w:name="_Toc449543441"/>
      <w:bookmarkStart w:id="77" w:name="_Toc486007120"/>
      <w:bookmarkStart w:id="78" w:name="_Ref384669885"/>
      <w:bookmarkEnd w:id="73"/>
      <w:bookmarkEnd w:id="74"/>
      <w:bookmarkEnd w:id="75"/>
      <w:r w:rsidRPr="009C46D9">
        <w:t xml:space="preserve">Security </w:t>
      </w:r>
      <w:bookmarkEnd w:id="76"/>
      <w:r w:rsidR="00652DC4">
        <w:t>C</w:t>
      </w:r>
      <w:r w:rsidR="00652DC4" w:rsidRPr="009C46D9">
        <w:t>onfiguration</w:t>
      </w:r>
      <w:bookmarkEnd w:id="77"/>
    </w:p>
    <w:p w14:paraId="349F0EBD" w14:textId="27B0DDA2" w:rsidR="00054C92" w:rsidRDefault="00054C92" w:rsidP="003321BF">
      <w:pPr>
        <w:jc w:val="left"/>
      </w:pPr>
      <w:r>
        <w:t xml:space="preserve">This section provides guidance on configuring the security for this </w:t>
      </w:r>
      <w:r w:rsidR="0051007E">
        <w:t>management pack</w:t>
      </w:r>
      <w:r>
        <w:t>.</w:t>
      </w:r>
    </w:p>
    <w:p w14:paraId="55052953" w14:textId="03C1C8D7" w:rsidR="00054C92" w:rsidRDefault="00054C92" w:rsidP="003321BF">
      <w:pPr>
        <w:jc w:val="left"/>
      </w:pPr>
      <w:r>
        <w:t>In this section:</w:t>
      </w:r>
    </w:p>
    <w:p w14:paraId="00997223" w14:textId="7221A06C" w:rsidR="00007906" w:rsidRPr="004B3049" w:rsidRDefault="001C50FF" w:rsidP="003321BF">
      <w:pPr>
        <w:numPr>
          <w:ilvl w:val="0"/>
          <w:numId w:val="18"/>
        </w:numPr>
        <w:jc w:val="left"/>
      </w:pPr>
      <w:hyperlink w:anchor="_Run_As_profiles" w:history="1">
        <w:r w:rsidR="00652DC4" w:rsidRPr="002864EE">
          <w:rPr>
            <w:rStyle w:val="Hyperlink"/>
            <w:szCs w:val="20"/>
          </w:rPr>
          <w:t xml:space="preserve">Run As </w:t>
        </w:r>
        <w:r w:rsidR="00652DC4">
          <w:rPr>
            <w:rStyle w:val="Hyperlink"/>
            <w:szCs w:val="20"/>
          </w:rPr>
          <w:t>P</w:t>
        </w:r>
        <w:r w:rsidR="00652DC4" w:rsidRPr="002864EE">
          <w:rPr>
            <w:rStyle w:val="Hyperlink"/>
            <w:szCs w:val="20"/>
          </w:rPr>
          <w:t>rofiles</w:t>
        </w:r>
      </w:hyperlink>
    </w:p>
    <w:p w14:paraId="19BC6363" w14:textId="2F50BC25" w:rsidR="00007906" w:rsidRPr="00B31C23" w:rsidRDefault="001C50FF" w:rsidP="003321BF">
      <w:pPr>
        <w:numPr>
          <w:ilvl w:val="0"/>
          <w:numId w:val="18"/>
        </w:numPr>
        <w:jc w:val="left"/>
        <w:rPr>
          <w:rStyle w:val="Link"/>
          <w:color w:val="auto"/>
          <w:u w:val="none"/>
        </w:rPr>
      </w:pPr>
      <w:hyperlink w:anchor="_Low-privilege_environments" w:history="1">
        <w:r w:rsidR="00652DC4" w:rsidRPr="0021622F">
          <w:rPr>
            <w:rStyle w:val="Hyperlink"/>
            <w:szCs w:val="20"/>
          </w:rPr>
          <w:t>Low-Privilege Environments</w:t>
        </w:r>
      </w:hyperlink>
    </w:p>
    <w:p w14:paraId="3C429BE6" w14:textId="0F1438E3" w:rsidR="00007906" w:rsidRDefault="001C50FF" w:rsidP="003321BF">
      <w:pPr>
        <w:numPr>
          <w:ilvl w:val="0"/>
          <w:numId w:val="18"/>
        </w:numPr>
        <w:jc w:val="left"/>
      </w:pPr>
      <w:hyperlink w:anchor="_TLS_1.2_protection" w:history="1">
        <w:r w:rsidR="00007906" w:rsidRPr="0076402B">
          <w:rPr>
            <w:rStyle w:val="Hyperlink"/>
            <w:szCs w:val="20"/>
          </w:rPr>
          <w:t xml:space="preserve">TLS 1.2 </w:t>
        </w:r>
        <w:r w:rsidR="00652DC4">
          <w:rPr>
            <w:rStyle w:val="Hyperlink"/>
            <w:szCs w:val="20"/>
          </w:rPr>
          <w:t>P</w:t>
        </w:r>
        <w:r w:rsidR="00007906" w:rsidRPr="0076402B">
          <w:rPr>
            <w:rStyle w:val="Hyperlink"/>
            <w:szCs w:val="20"/>
          </w:rPr>
          <w:t>rotection</w:t>
        </w:r>
      </w:hyperlink>
    </w:p>
    <w:p w14:paraId="43E7B7AB" w14:textId="15D71470" w:rsidR="00856E4C" w:rsidRPr="00387C76" w:rsidRDefault="00856E4C" w:rsidP="003321BF">
      <w:pPr>
        <w:pStyle w:val="Heading4"/>
        <w:jc w:val="left"/>
      </w:pPr>
      <w:bookmarkStart w:id="79" w:name="_Run_As_profiles"/>
      <w:bookmarkStart w:id="80" w:name="_Toc486007121"/>
      <w:bookmarkEnd w:id="79"/>
      <w:r>
        <w:t xml:space="preserve">Run As </w:t>
      </w:r>
      <w:r w:rsidR="00652DC4">
        <w:t>Profiles</w:t>
      </w:r>
      <w:bookmarkEnd w:id="80"/>
    </w:p>
    <w:p w14:paraId="15FE9C4F" w14:textId="3DCD6C63" w:rsidR="004B3049" w:rsidRDefault="004B3049" w:rsidP="003321BF">
      <w:pPr>
        <w:jc w:val="left"/>
      </w:pPr>
      <w:bookmarkStart w:id="81" w:name="_Ref384671069"/>
      <w:bookmarkEnd w:id="78"/>
      <w:r w:rsidRPr="004200B0">
        <w:t xml:space="preserve">When the </w:t>
      </w:r>
      <w:r w:rsidR="006E60DD">
        <w:t>Management Pack</w:t>
      </w:r>
      <w:r w:rsidRPr="004B3049">
        <w:t xml:space="preserve"> for Microsoft </w:t>
      </w:r>
      <w:r w:rsidR="00B953BF">
        <w:t>SQL Server 2016</w:t>
      </w:r>
      <w:r>
        <w:t xml:space="preserve"> </w:t>
      </w:r>
      <w:r w:rsidRPr="004200B0">
        <w:t>is imported</w:t>
      </w:r>
      <w:r>
        <w:t xml:space="preserve"> for the first time</w:t>
      </w:r>
      <w:r w:rsidRPr="004200B0">
        <w:t>, it creates t</w:t>
      </w:r>
      <w:r>
        <w:t>hree</w:t>
      </w:r>
      <w:r w:rsidRPr="004200B0">
        <w:t xml:space="preserve"> new Run As profiles:</w:t>
      </w:r>
    </w:p>
    <w:p w14:paraId="3B6B588D" w14:textId="43BF98AB" w:rsidR="004B3049" w:rsidRPr="009C46D9" w:rsidRDefault="0066775C">
      <w:pPr>
        <w:pStyle w:val="BulletedList1"/>
        <w:numPr>
          <w:ilvl w:val="0"/>
          <w:numId w:val="17"/>
        </w:numPr>
        <w:tabs>
          <w:tab w:val="left" w:pos="360"/>
        </w:tabs>
        <w:spacing w:line="260" w:lineRule="exact"/>
        <w:jc w:val="left"/>
      </w:pPr>
      <w:r w:rsidRPr="009C46D9">
        <w:t xml:space="preserve">Microsoft </w:t>
      </w:r>
      <w:r w:rsidR="00B953BF">
        <w:t>SQL Server 2016</w:t>
      </w:r>
      <w:r w:rsidR="00180FD4" w:rsidRPr="009C46D9">
        <w:t xml:space="preserve"> Discovery</w:t>
      </w:r>
      <w:r w:rsidRPr="009C46D9">
        <w:t xml:space="preserve"> Run As Profile</w:t>
      </w:r>
      <w:r w:rsidR="004B3049" w:rsidRPr="009C46D9">
        <w:t xml:space="preserve"> –</w:t>
      </w:r>
      <w:r w:rsidR="00DC3691" w:rsidRPr="00DF104F">
        <w:t xml:space="preserve"> </w:t>
      </w:r>
      <w:r w:rsidR="004B3049" w:rsidRPr="009C46D9">
        <w:t>this profile is associated with all discoveries.</w:t>
      </w:r>
    </w:p>
    <w:p w14:paraId="2030F90F" w14:textId="4E6CAFBC" w:rsidR="004B3049" w:rsidRPr="009C46D9" w:rsidRDefault="0066775C" w:rsidP="003321BF">
      <w:pPr>
        <w:pStyle w:val="BulletedList1"/>
        <w:numPr>
          <w:ilvl w:val="0"/>
          <w:numId w:val="17"/>
        </w:numPr>
        <w:tabs>
          <w:tab w:val="left" w:pos="360"/>
        </w:tabs>
        <w:spacing w:line="260" w:lineRule="exact"/>
        <w:jc w:val="left"/>
      </w:pPr>
      <w:r w:rsidRPr="009C46D9">
        <w:t xml:space="preserve">Microsoft </w:t>
      </w:r>
      <w:r w:rsidR="00B953BF">
        <w:t>SQL Server 2016</w:t>
      </w:r>
      <w:r w:rsidR="00180FD4" w:rsidRPr="009C46D9">
        <w:t xml:space="preserve"> Monitoring </w:t>
      </w:r>
      <w:r w:rsidRPr="009C46D9">
        <w:t>Run As Profile</w:t>
      </w:r>
      <w:r w:rsidR="004B3049" w:rsidRPr="009C46D9">
        <w:t xml:space="preserve"> – this profile is associated with all monitors and </w:t>
      </w:r>
      <w:r w:rsidRPr="009C46D9">
        <w:t>rules</w:t>
      </w:r>
      <w:r w:rsidR="004B3049" w:rsidRPr="009C46D9">
        <w:t>.</w:t>
      </w:r>
    </w:p>
    <w:p w14:paraId="4766C080" w14:textId="47334739" w:rsidR="0066775C" w:rsidRPr="009C46D9" w:rsidRDefault="0066775C" w:rsidP="003321BF">
      <w:pPr>
        <w:pStyle w:val="BulletedList1"/>
        <w:numPr>
          <w:ilvl w:val="0"/>
          <w:numId w:val="17"/>
        </w:numPr>
        <w:tabs>
          <w:tab w:val="left" w:pos="360"/>
        </w:tabs>
        <w:spacing w:line="260" w:lineRule="exact"/>
        <w:jc w:val="left"/>
      </w:pPr>
      <w:r w:rsidRPr="009C46D9">
        <w:t xml:space="preserve">Microsoft </w:t>
      </w:r>
      <w:r w:rsidR="00B953BF">
        <w:t>SQL Server 2016</w:t>
      </w:r>
      <w:r w:rsidRPr="009C46D9">
        <w:t xml:space="preserve"> Task Run As Profile – this profile is associated with all tasks</w:t>
      </w:r>
      <w:r w:rsidRPr="0010376B">
        <w:t>.</w:t>
      </w:r>
    </w:p>
    <w:p w14:paraId="11CF7424" w14:textId="3829F0F4" w:rsidR="004B3049" w:rsidRDefault="004B3049" w:rsidP="003321BF">
      <w:pPr>
        <w:jc w:val="left"/>
      </w:pPr>
      <w:r w:rsidRPr="0010376B">
        <w:t>By default, all discoveries, monitors, and tasks defined in the SQL Server management packs use accounts defined in the “Defau</w:t>
      </w:r>
      <w:r w:rsidRPr="009C46D9">
        <w:t>lt Action Account” Run As profile. If the default action account for a given system does not have the necessary permissions to discover or monitor the instance of SQL Server, then those systems can be bound to more specific credentials in the “</w:t>
      </w:r>
      <w:r w:rsidR="0066775C" w:rsidRPr="009C46D9">
        <w:t xml:space="preserve">Microsoft </w:t>
      </w:r>
      <w:r w:rsidR="00B953BF">
        <w:t>SQL Server 2016</w:t>
      </w:r>
      <w:r w:rsidR="0066775C" w:rsidRPr="009C46D9">
        <w:t xml:space="preserve"> …</w:t>
      </w:r>
      <w:r w:rsidRPr="009C46D9">
        <w:t>”</w:t>
      </w:r>
      <w:r w:rsidRPr="0010376B">
        <w:t xml:space="preserve"> Run As profiles, which do have access.</w:t>
      </w:r>
    </w:p>
    <w:p w14:paraId="2D5194E1" w14:textId="77777777" w:rsidR="007A0044" w:rsidRDefault="007A0044">
      <w:pPr>
        <w:jc w:val="left"/>
      </w:pPr>
    </w:p>
    <w:p w14:paraId="2DC93B81" w14:textId="77777777" w:rsidR="007A0044" w:rsidRDefault="007A0044" w:rsidP="003321BF">
      <w:pPr>
        <w:pStyle w:val="AlertLabel"/>
        <w:framePr w:wrap="notBeside"/>
        <w:jc w:val="left"/>
      </w:pPr>
      <w:r>
        <w:rPr>
          <w:noProof/>
        </w:rPr>
        <w:drawing>
          <wp:inline distT="0" distB="0" distL="0" distR="0" wp14:anchorId="42CB1020" wp14:editId="033680EF">
            <wp:extent cx="22860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EDCDAA5" w14:textId="7737DA76" w:rsidR="00B53FA9" w:rsidRDefault="007A0044" w:rsidP="003321BF">
      <w:pPr>
        <w:ind w:left="360"/>
        <w:jc w:val="left"/>
      </w:pPr>
      <w:r>
        <w:t>Please refer to “</w:t>
      </w:r>
      <w:hyperlink w:anchor="_Appendix:_Run_As" w:history="1">
        <w:r w:rsidR="00DD498F" w:rsidRPr="00007906">
          <w:rPr>
            <w:rStyle w:val="Hyperlink"/>
            <w:szCs w:val="20"/>
          </w:rPr>
          <w:t xml:space="preserve">Appendix: Run As </w:t>
        </w:r>
        <w:r w:rsidR="00DD498F">
          <w:rPr>
            <w:rStyle w:val="Hyperlink"/>
            <w:szCs w:val="20"/>
          </w:rPr>
          <w:t>P</w:t>
        </w:r>
        <w:r w:rsidR="00DD498F" w:rsidRPr="00007906">
          <w:rPr>
            <w:rStyle w:val="Hyperlink"/>
            <w:szCs w:val="20"/>
          </w:rPr>
          <w:t>rofiles</w:t>
        </w:r>
      </w:hyperlink>
      <w:r>
        <w:t xml:space="preserve">” section </w:t>
      </w:r>
      <w:r w:rsidRPr="005224EE">
        <w:t xml:space="preserve">to identify discoveries, monitors, and rules associated with </w:t>
      </w:r>
      <w:r>
        <w:t xml:space="preserve">each </w:t>
      </w:r>
      <w:r w:rsidRPr="00C14DB8">
        <w:rPr>
          <w:b/>
        </w:rPr>
        <w:t>Run As Profile</w:t>
      </w:r>
      <w:r>
        <w:t>.</w:t>
      </w:r>
    </w:p>
    <w:p w14:paraId="43D58448" w14:textId="77777777" w:rsidR="00856E4C" w:rsidRDefault="00856E4C" w:rsidP="003321BF">
      <w:pPr>
        <w:ind w:left="360"/>
        <w:jc w:val="left"/>
      </w:pPr>
    </w:p>
    <w:p w14:paraId="6E5E8DB2" w14:textId="7D5A9F8B" w:rsidR="00856E4C" w:rsidRPr="00387C76" w:rsidRDefault="00856E4C" w:rsidP="003321BF">
      <w:pPr>
        <w:pStyle w:val="Heading5"/>
        <w:jc w:val="left"/>
      </w:pPr>
      <w:bookmarkStart w:id="82" w:name="_How_to_configure_1"/>
      <w:bookmarkEnd w:id="82"/>
      <w:r>
        <w:t xml:space="preserve">How to </w:t>
      </w:r>
      <w:r w:rsidR="00DD498F">
        <w:t xml:space="preserve">Configure </w:t>
      </w:r>
      <w:r>
        <w:t xml:space="preserve">Run As </w:t>
      </w:r>
      <w:r w:rsidR="00DD498F">
        <w:t>Profiles</w:t>
      </w:r>
    </w:p>
    <w:p w14:paraId="3C6ED947" w14:textId="77777777" w:rsidR="00856E4C" w:rsidRPr="00354B54" w:rsidRDefault="00856E4C" w:rsidP="003321BF">
      <w:pPr>
        <w:jc w:val="left"/>
        <w:rPr>
          <w:rFonts w:cs="Arial"/>
        </w:rPr>
      </w:pPr>
      <w:r w:rsidRPr="00354B54">
        <w:rPr>
          <w:rFonts w:cs="Arial"/>
        </w:rPr>
        <w:t>To configure Run As profiles, follow one of the scenarios described below:</w:t>
      </w:r>
    </w:p>
    <w:p w14:paraId="03925D20" w14:textId="77777777" w:rsidR="00856E4C" w:rsidRPr="00354B54" w:rsidRDefault="00856E4C">
      <w:pPr>
        <w:pStyle w:val="ListParagraph"/>
        <w:numPr>
          <w:ilvl w:val="0"/>
          <w:numId w:val="67"/>
        </w:numPr>
        <w:spacing w:before="60" w:after="60" w:line="280" w:lineRule="exact"/>
        <w:ind w:left="360"/>
        <w:jc w:val="left"/>
        <w:rPr>
          <w:rFonts w:ascii="Arial" w:hAnsi="Arial" w:cs="Arial"/>
          <w:sz w:val="20"/>
          <w:szCs w:val="20"/>
        </w:rPr>
      </w:pPr>
      <w:r w:rsidRPr="00354B54">
        <w:rPr>
          <w:rFonts w:ascii="Arial" w:hAnsi="Arial" w:cs="Arial"/>
          <w:sz w:val="20"/>
          <w:szCs w:val="20"/>
        </w:rPr>
        <w:t>SCOM Default Action Account is mapped to either Local System account, or any Domain User account, which is placed in the Local Administrators group on the operating system of the monitored machines. Note that the used account must be granted with SA rights in the monitored SQL Server instances (Domain User account can be granted with SA rights by granting SA to BUILTIN\Administrators local group in the SQL Server security access list). In this case, monitoring of SQL Server instances will work out of the box, except for some configurations described below. Please follow these steps to ensure that all requirements are met:</w:t>
      </w:r>
    </w:p>
    <w:p w14:paraId="210B506C" w14:textId="7236CB64" w:rsidR="00856E4C" w:rsidRPr="00354B54" w:rsidRDefault="00856E4C" w:rsidP="00DD498F">
      <w:pPr>
        <w:pStyle w:val="ListParagraph"/>
        <w:numPr>
          <w:ilvl w:val="0"/>
          <w:numId w:val="68"/>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To monitor </w:t>
      </w:r>
      <w:r w:rsidR="007A0044" w:rsidRPr="00DA7227">
        <w:rPr>
          <w:rFonts w:ascii="Arial" w:hAnsi="Arial" w:cs="Arial"/>
          <w:sz w:val="20"/>
          <w:szCs w:val="20"/>
        </w:rPr>
        <w:t xml:space="preserve">SQL Server Always On Availability Groups under Local System account, each node's Local System account must also have sufficient permissions on other server nodes of the Availability Group. In case it is approved by your company security policy, you can grant such permissions by adding each computer account to the local Administrators group of each participating node. While configuring SQL Server Always On Availability Groups for monitoring, despite granting Local Administrator rights to each computer account, make sure those accounts have permissions described in </w:t>
      </w:r>
      <w:hyperlink w:anchor="_How_to_configure_2" w:history="1">
        <w:r w:rsidR="00DD498F">
          <w:rPr>
            <w:rStyle w:val="Hyperlink"/>
            <w:rFonts w:ascii="Arial" w:hAnsi="Arial" w:cs="Arial"/>
            <w:szCs w:val="20"/>
          </w:rPr>
          <w:t>Configure Permissions for Always On</w:t>
        </w:r>
      </w:hyperlink>
      <w:r w:rsidR="007A0044" w:rsidRPr="00DA7227">
        <w:rPr>
          <w:rFonts w:ascii="Arial" w:hAnsi="Arial" w:cs="Arial"/>
          <w:sz w:val="20"/>
          <w:szCs w:val="20"/>
        </w:rPr>
        <w:t xml:space="preserve"> discovery and monitoring section. In case your company security policy does not allow </w:t>
      </w:r>
      <w:r w:rsidR="007A0044">
        <w:rPr>
          <w:rFonts w:ascii="Arial" w:hAnsi="Arial" w:cs="Arial"/>
          <w:sz w:val="20"/>
          <w:szCs w:val="20"/>
        </w:rPr>
        <w:t>adding</w:t>
      </w:r>
      <w:r w:rsidR="007A0044" w:rsidRPr="00DA7227">
        <w:rPr>
          <w:rFonts w:ascii="Arial" w:hAnsi="Arial" w:cs="Arial"/>
          <w:sz w:val="20"/>
          <w:szCs w:val="20"/>
        </w:rPr>
        <w:t xml:space="preserve"> computer accounts to Local Administrators group of </w:t>
      </w:r>
      <w:r w:rsidR="007A0044" w:rsidRPr="00DA7227">
        <w:rPr>
          <w:rFonts w:ascii="Arial" w:hAnsi="Arial" w:cs="Arial"/>
          <w:sz w:val="20"/>
          <w:szCs w:val="20"/>
        </w:rPr>
        <w:lastRenderedPageBreak/>
        <w:t>other computers, you should create a domain account for monitoring</w:t>
      </w:r>
      <w:r w:rsidR="007A0044">
        <w:rPr>
          <w:rFonts w:ascii="Arial" w:hAnsi="Arial" w:cs="Arial"/>
          <w:sz w:val="20"/>
          <w:szCs w:val="20"/>
        </w:rPr>
        <w:t>,</w:t>
      </w:r>
      <w:r w:rsidR="007A0044" w:rsidRPr="00DA7227">
        <w:rPr>
          <w:rFonts w:ascii="Arial" w:hAnsi="Arial" w:cs="Arial"/>
          <w:sz w:val="20"/>
          <w:szCs w:val="20"/>
        </w:rPr>
        <w:t xml:space="preserve"> and either add it to the local Administrators group on each node (see configuration scenario #2 below) or grant it with the minimal required permission set as described in </w:t>
      </w:r>
      <w:hyperlink w:anchor="_Low-privilege_environments" w:history="1">
        <w:r w:rsidR="00DD431D" w:rsidRPr="00DA7227">
          <w:rPr>
            <w:rStyle w:val="Hyperlink"/>
            <w:rFonts w:ascii="Arial" w:hAnsi="Arial" w:cs="Arial"/>
            <w:szCs w:val="20"/>
          </w:rPr>
          <w:t>Low-Privilege Environments</w:t>
        </w:r>
      </w:hyperlink>
      <w:r w:rsidR="007A0044" w:rsidRPr="00DA7227">
        <w:rPr>
          <w:rFonts w:ascii="Arial" w:hAnsi="Arial" w:cs="Arial"/>
          <w:sz w:val="20"/>
          <w:szCs w:val="20"/>
        </w:rPr>
        <w:t xml:space="preserve"> section</w:t>
      </w:r>
      <w:r w:rsidRPr="00354B54">
        <w:rPr>
          <w:rFonts w:ascii="Arial" w:hAnsi="Arial" w:cs="Arial"/>
          <w:sz w:val="20"/>
          <w:szCs w:val="20"/>
        </w:rPr>
        <w:t>.</w:t>
      </w:r>
    </w:p>
    <w:p w14:paraId="4A18F0C3" w14:textId="713F9063" w:rsidR="00856E4C" w:rsidRPr="00354B54" w:rsidRDefault="00856E4C" w:rsidP="003321BF">
      <w:pPr>
        <w:pStyle w:val="ListParagraph"/>
        <w:numPr>
          <w:ilvl w:val="0"/>
          <w:numId w:val="68"/>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If you store SQL Server databases on an SMB file share, make sure that Default Action Account has the rights described in the corresponding </w:t>
      </w:r>
      <w:hyperlink w:anchor="_To_configure_a" w:history="1">
        <w:r w:rsidR="00DD431D" w:rsidRPr="00354B54">
          <w:rPr>
            <w:rStyle w:val="Hyperlink"/>
            <w:rFonts w:ascii="Arial" w:hAnsi="Arial" w:cs="Arial"/>
            <w:szCs w:val="20"/>
          </w:rPr>
          <w:t>Low-Privilege Configuration</w:t>
        </w:r>
      </w:hyperlink>
      <w:r w:rsidRPr="00354B54">
        <w:rPr>
          <w:rFonts w:ascii="Arial" w:hAnsi="Arial" w:cs="Arial"/>
          <w:sz w:val="20"/>
          <w:szCs w:val="20"/>
        </w:rPr>
        <w:t xml:space="preserve"> section.</w:t>
      </w:r>
    </w:p>
    <w:p w14:paraId="39D94527" w14:textId="77777777" w:rsidR="00856E4C" w:rsidRPr="00354B54" w:rsidRDefault="00856E4C">
      <w:pPr>
        <w:pStyle w:val="ListParagraph"/>
        <w:numPr>
          <w:ilvl w:val="0"/>
          <w:numId w:val="67"/>
        </w:numPr>
        <w:spacing w:before="60" w:after="60" w:line="280" w:lineRule="exact"/>
        <w:ind w:left="360"/>
        <w:jc w:val="left"/>
        <w:rPr>
          <w:rFonts w:ascii="Arial" w:hAnsi="Arial" w:cs="Arial"/>
          <w:sz w:val="20"/>
          <w:szCs w:val="20"/>
        </w:rPr>
      </w:pPr>
      <w:r w:rsidRPr="00354B54">
        <w:rPr>
          <w:rFonts w:ascii="Arial" w:hAnsi="Arial" w:cs="Arial"/>
          <w:sz w:val="20"/>
          <w:szCs w:val="20"/>
        </w:rPr>
        <w:t>SCOM Default Action Account is mapped to either Local System account or Domain User account as in the scenario described above, but SA rights cannot be granted to it, as long as the security policy prohibits granting SA rights to SCOM Default Action account. If the security policy permits to grant SA rights to a separate Domain User account, which will be used for launching SQL Server MP workflows only, perform the following steps:</w:t>
      </w:r>
    </w:p>
    <w:p w14:paraId="5F3EBA9D" w14:textId="77777777" w:rsidR="00856E4C" w:rsidRPr="00354B54" w:rsidRDefault="00856E4C" w:rsidP="003321BF">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sz w:val="20"/>
          <w:szCs w:val="20"/>
        </w:rPr>
        <w:t>Create a new Domain User account and add this account to Local Administrators group on each monitored server.</w:t>
      </w:r>
    </w:p>
    <w:p w14:paraId="048A03E3" w14:textId="77777777" w:rsidR="00856E4C" w:rsidRPr="00354B54" w:rsidRDefault="00856E4C" w:rsidP="003321BF">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sz w:val="20"/>
          <w:szCs w:val="20"/>
        </w:rPr>
        <w:t>Grant SA rights to this account in SQL Server.</w:t>
      </w:r>
    </w:p>
    <w:p w14:paraId="3DC3CFB1" w14:textId="77777777" w:rsidR="00856E4C" w:rsidRPr="00354B54" w:rsidRDefault="00856E4C" w:rsidP="003321BF">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sz w:val="20"/>
          <w:szCs w:val="20"/>
        </w:rPr>
        <w:t>Create a new Action account in SCOM and map it to the Domain User account created above.</w:t>
      </w:r>
    </w:p>
    <w:p w14:paraId="1C0383EF" w14:textId="0F4F8733" w:rsidR="00856E4C" w:rsidRPr="00354B54" w:rsidRDefault="00856E4C" w:rsidP="003321BF">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Map </w:t>
      </w:r>
      <w:r w:rsidR="007A0044" w:rsidRPr="007A0044">
        <w:rPr>
          <w:rFonts w:ascii="Arial" w:hAnsi="Arial" w:cs="Arial"/>
          <w:sz w:val="20"/>
          <w:szCs w:val="20"/>
        </w:rPr>
        <w:t>the new Action account to all SQL Server MP Run As Profiles</w:t>
      </w:r>
      <w:r w:rsidRPr="00354B54">
        <w:rPr>
          <w:rFonts w:ascii="Arial" w:hAnsi="Arial" w:cs="Arial"/>
          <w:sz w:val="20"/>
          <w:szCs w:val="20"/>
        </w:rPr>
        <w:t>.</w:t>
      </w:r>
    </w:p>
    <w:p w14:paraId="4DE91801" w14:textId="57BA0182" w:rsidR="00856E4C" w:rsidRPr="00354B54" w:rsidRDefault="007A0044" w:rsidP="003321BF">
      <w:pPr>
        <w:pStyle w:val="ListParagraph"/>
        <w:numPr>
          <w:ilvl w:val="0"/>
          <w:numId w:val="59"/>
        </w:numPr>
        <w:spacing w:before="60" w:after="60" w:line="280" w:lineRule="exact"/>
        <w:ind w:left="720"/>
        <w:jc w:val="left"/>
        <w:rPr>
          <w:rFonts w:ascii="Arial" w:hAnsi="Arial" w:cs="Arial"/>
          <w:sz w:val="20"/>
          <w:szCs w:val="20"/>
        </w:rPr>
      </w:pPr>
      <w:r>
        <w:rPr>
          <w:rFonts w:ascii="Arial" w:hAnsi="Arial" w:cs="Arial"/>
          <w:sz w:val="20"/>
          <w:szCs w:val="20"/>
        </w:rPr>
        <w:t>While</w:t>
      </w:r>
      <w:r w:rsidR="00856E4C" w:rsidRPr="00354B54">
        <w:rPr>
          <w:rFonts w:ascii="Arial" w:hAnsi="Arial" w:cs="Arial"/>
          <w:sz w:val="20"/>
          <w:szCs w:val="20"/>
        </w:rPr>
        <w:t xml:space="preserve"> </w:t>
      </w:r>
      <w:r w:rsidRPr="007A0044">
        <w:rPr>
          <w:rFonts w:ascii="Arial" w:hAnsi="Arial" w:cs="Arial"/>
          <w:sz w:val="20"/>
          <w:szCs w:val="20"/>
        </w:rPr>
        <w:t xml:space="preserve">configuring SQL Server Always On Availability Groups for monitoring, despite granting Local Administrator rights to the new Action account, make sure this account has permissions described in </w:t>
      </w:r>
      <w:hyperlink w:anchor="_How_to_configure_2" w:history="1">
        <w:r w:rsidR="00DD431D" w:rsidRPr="007A0044">
          <w:rPr>
            <w:rStyle w:val="Hyperlink"/>
            <w:rFonts w:ascii="Arial" w:hAnsi="Arial" w:cs="Arial"/>
            <w:szCs w:val="20"/>
          </w:rPr>
          <w:t xml:space="preserve">How </w:t>
        </w:r>
        <w:r w:rsidR="000C2F4D">
          <w:rPr>
            <w:rStyle w:val="Hyperlink"/>
            <w:rFonts w:ascii="Arial" w:hAnsi="Arial" w:cs="Arial"/>
            <w:szCs w:val="20"/>
          </w:rPr>
          <w:t>t</w:t>
        </w:r>
        <w:r w:rsidR="00DD431D" w:rsidRPr="007A0044">
          <w:rPr>
            <w:rStyle w:val="Hyperlink"/>
            <w:rFonts w:ascii="Arial" w:hAnsi="Arial" w:cs="Arial"/>
            <w:szCs w:val="20"/>
          </w:rPr>
          <w:t xml:space="preserve">o Configure Permissions </w:t>
        </w:r>
        <w:r w:rsidR="00DD431D">
          <w:rPr>
            <w:rStyle w:val="Hyperlink"/>
            <w:rFonts w:ascii="Arial" w:hAnsi="Arial" w:cs="Arial"/>
            <w:szCs w:val="20"/>
          </w:rPr>
          <w:t>f</w:t>
        </w:r>
        <w:r w:rsidR="00DD431D" w:rsidRPr="007A0044">
          <w:rPr>
            <w:rStyle w:val="Hyperlink"/>
            <w:rFonts w:ascii="Arial" w:hAnsi="Arial" w:cs="Arial"/>
            <w:szCs w:val="20"/>
          </w:rPr>
          <w:t xml:space="preserve">or Always On Discovery </w:t>
        </w:r>
        <w:r w:rsidR="00DD431D">
          <w:rPr>
            <w:rStyle w:val="Hyperlink"/>
            <w:rFonts w:ascii="Arial" w:hAnsi="Arial" w:cs="Arial"/>
            <w:szCs w:val="20"/>
          </w:rPr>
          <w:t>a</w:t>
        </w:r>
        <w:r w:rsidR="00DD431D" w:rsidRPr="007A0044">
          <w:rPr>
            <w:rStyle w:val="Hyperlink"/>
            <w:rFonts w:ascii="Arial" w:hAnsi="Arial" w:cs="Arial"/>
            <w:szCs w:val="20"/>
          </w:rPr>
          <w:t>nd Monitoring</w:t>
        </w:r>
      </w:hyperlink>
      <w:r w:rsidRPr="007A0044">
        <w:rPr>
          <w:rFonts w:ascii="Arial" w:hAnsi="Arial" w:cs="Arial"/>
          <w:sz w:val="20"/>
          <w:szCs w:val="20"/>
        </w:rPr>
        <w:t xml:space="preserve"> section</w:t>
      </w:r>
      <w:r w:rsidR="00856E4C" w:rsidRPr="00354B54">
        <w:rPr>
          <w:rFonts w:ascii="Arial" w:hAnsi="Arial" w:cs="Arial"/>
          <w:sz w:val="20"/>
          <w:szCs w:val="20"/>
        </w:rPr>
        <w:t>.</w:t>
      </w:r>
    </w:p>
    <w:p w14:paraId="024AB057" w14:textId="55A7FC38" w:rsidR="00856E4C" w:rsidRPr="00354B54" w:rsidRDefault="00856E4C" w:rsidP="003321BF">
      <w:pPr>
        <w:pStyle w:val="ListParagraph"/>
        <w:numPr>
          <w:ilvl w:val="0"/>
          <w:numId w:val="59"/>
        </w:numPr>
        <w:spacing w:before="60" w:after="60" w:line="280" w:lineRule="exact"/>
        <w:ind w:left="720"/>
        <w:jc w:val="left"/>
        <w:rPr>
          <w:rFonts w:ascii="Arial" w:hAnsi="Arial" w:cs="Arial"/>
          <w:sz w:val="20"/>
          <w:szCs w:val="20"/>
        </w:rPr>
      </w:pPr>
      <w:r w:rsidRPr="00354B54">
        <w:rPr>
          <w:rFonts w:ascii="Arial" w:hAnsi="Arial" w:cs="Arial"/>
          <w:sz w:val="20"/>
          <w:szCs w:val="20"/>
        </w:rPr>
        <w:t xml:space="preserve">If you store SQL Server databases on an SMB file share, make sure that your Domain User account has the rights described in the corresponding </w:t>
      </w:r>
      <w:hyperlink w:anchor="LowPrivSMB" w:history="1">
        <w:r w:rsidR="00B4053C" w:rsidRPr="00354B54">
          <w:rPr>
            <w:rStyle w:val="Hyperlink"/>
            <w:rFonts w:ascii="Arial" w:hAnsi="Arial" w:cs="Arial"/>
            <w:szCs w:val="20"/>
          </w:rPr>
          <w:t>Low-Privilege Configuration</w:t>
        </w:r>
      </w:hyperlink>
      <w:r w:rsidRPr="00354B54">
        <w:rPr>
          <w:rFonts w:ascii="Arial" w:hAnsi="Arial" w:cs="Arial"/>
          <w:sz w:val="20"/>
          <w:szCs w:val="20"/>
        </w:rPr>
        <w:t xml:space="preserve"> section.</w:t>
      </w:r>
    </w:p>
    <w:p w14:paraId="2A1AA652" w14:textId="4109B98F" w:rsidR="00856E4C" w:rsidRDefault="00856E4C">
      <w:pPr>
        <w:pStyle w:val="ListParagraph"/>
        <w:numPr>
          <w:ilvl w:val="0"/>
          <w:numId w:val="67"/>
        </w:numPr>
        <w:spacing w:before="60" w:after="60" w:line="280" w:lineRule="exact"/>
        <w:ind w:left="360"/>
        <w:jc w:val="left"/>
      </w:pPr>
      <w:r w:rsidRPr="00354B54">
        <w:rPr>
          <w:rFonts w:ascii="Arial" w:hAnsi="Arial" w:cs="Arial"/>
          <w:sz w:val="20"/>
          <w:szCs w:val="20"/>
        </w:rPr>
        <w:t xml:space="preserve">In case you need to grant the minimal required rights to SQL MP workflows, follow the instructions in </w:t>
      </w:r>
      <w:hyperlink w:anchor="_Low-privilege_environments" w:history="1">
        <w:r w:rsidR="000C2F4D">
          <w:rPr>
            <w:rStyle w:val="Hyperlink"/>
            <w:rFonts w:ascii="Arial" w:hAnsi="Arial" w:cs="Arial"/>
            <w:szCs w:val="20"/>
          </w:rPr>
          <w:t>Low-Privilege Environments</w:t>
        </w:r>
      </w:hyperlink>
      <w:r w:rsidRPr="00354B54">
        <w:rPr>
          <w:rFonts w:ascii="Arial" w:hAnsi="Arial" w:cs="Arial"/>
          <w:sz w:val="20"/>
          <w:szCs w:val="20"/>
        </w:rPr>
        <w:t xml:space="preserve"> section</w:t>
      </w:r>
      <w:r w:rsidR="00677DCC">
        <w:rPr>
          <w:rFonts w:ascii="Arial" w:hAnsi="Arial" w:cs="Arial"/>
          <w:sz w:val="20"/>
          <w:szCs w:val="20"/>
        </w:rPr>
        <w:t>.</w:t>
      </w:r>
      <w:r>
        <w:t xml:space="preserve"> </w:t>
      </w:r>
    </w:p>
    <w:p w14:paraId="2D208B67" w14:textId="60425A1D" w:rsidR="00612122" w:rsidRDefault="00612122" w:rsidP="003321BF">
      <w:pPr>
        <w:jc w:val="left"/>
      </w:pPr>
    </w:p>
    <w:p w14:paraId="51C6B53B" w14:textId="77777777" w:rsidR="00612122" w:rsidRDefault="00612122" w:rsidP="00612122">
      <w:pPr>
        <w:pStyle w:val="AlertLabel"/>
        <w:framePr w:wrap="auto" w:vAnchor="margin" w:yAlign="inline"/>
      </w:pPr>
      <w:r>
        <w:rPr>
          <w:noProof/>
        </w:rPr>
        <w:drawing>
          <wp:inline distT="0" distB="0" distL="0" distR="0" wp14:anchorId="2161B0E2" wp14:editId="3BCB97D5">
            <wp:extent cx="228600" cy="152400"/>
            <wp:effectExtent l="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4F238993" w14:textId="77777777" w:rsidR="00612122" w:rsidRDefault="00612122" w:rsidP="00612122">
      <w:pPr>
        <w:pStyle w:val="NumberedList1"/>
        <w:numPr>
          <w:ilvl w:val="0"/>
          <w:numId w:val="0"/>
        </w:numPr>
        <w:tabs>
          <w:tab w:val="left" w:pos="0"/>
        </w:tabs>
        <w:spacing w:line="260" w:lineRule="exact"/>
        <w:jc w:val="left"/>
      </w:pPr>
      <w:r w:rsidRPr="00FD59D0">
        <w:t>Monitoring clusters under Local</w:t>
      </w:r>
      <w:r>
        <w:t xml:space="preserve"> </w:t>
      </w:r>
      <w:r w:rsidRPr="00FD59D0">
        <w:t xml:space="preserve">System </w:t>
      </w:r>
      <w:r>
        <w:t xml:space="preserve">account </w:t>
      </w:r>
      <w:r w:rsidRPr="00FD59D0">
        <w:t>is not a preferable option</w:t>
      </w:r>
      <w:r>
        <w:t xml:space="preserve">. It is </w:t>
      </w:r>
      <w:r w:rsidRPr="00FD59D0">
        <w:t>recommend</w:t>
      </w:r>
      <w:r>
        <w:t>ed</w:t>
      </w:r>
      <w:r w:rsidRPr="00FD59D0">
        <w:t xml:space="preserve"> </w:t>
      </w:r>
      <w:r>
        <w:t>to use</w:t>
      </w:r>
      <w:r w:rsidRPr="00FD59D0">
        <w:t xml:space="preserve"> Domain User account granted with necessary set of rights</w:t>
      </w:r>
      <w:r>
        <w:t xml:space="preserve"> for monitoring cluster </w:t>
      </w:r>
      <w:r w:rsidRPr="00FD59D0">
        <w:t>configurations</w:t>
      </w:r>
      <w:r>
        <w:t>.</w:t>
      </w:r>
    </w:p>
    <w:p w14:paraId="6C87FE39" w14:textId="77777777" w:rsidR="00612122" w:rsidRDefault="00612122" w:rsidP="003321BF">
      <w:pPr>
        <w:jc w:val="left"/>
      </w:pPr>
    </w:p>
    <w:p w14:paraId="5D526157" w14:textId="31DE97C1" w:rsidR="00856E4C" w:rsidRDefault="000C2F4D" w:rsidP="003321BF">
      <w:pPr>
        <w:pStyle w:val="Heading5"/>
        <w:jc w:val="left"/>
      </w:pPr>
      <w:bookmarkStart w:id="83" w:name="_How_to_configure_2"/>
      <w:bookmarkEnd w:id="83"/>
      <w:r w:rsidRPr="006C20CF">
        <w:t xml:space="preserve">How </w:t>
      </w:r>
      <w:r>
        <w:t>t</w:t>
      </w:r>
      <w:r w:rsidRPr="006C20CF">
        <w:t xml:space="preserve">o Configure Permissions </w:t>
      </w:r>
      <w:r>
        <w:t>f</w:t>
      </w:r>
      <w:r w:rsidRPr="006C20CF">
        <w:t xml:space="preserve">or Always On Discovery </w:t>
      </w:r>
      <w:r>
        <w:t>a</w:t>
      </w:r>
      <w:r w:rsidRPr="006C20CF">
        <w:t>nd Monitoring</w:t>
      </w:r>
    </w:p>
    <w:p w14:paraId="2B89BBFC" w14:textId="08430039" w:rsidR="007A0044" w:rsidRPr="007A0044" w:rsidRDefault="007A0044" w:rsidP="003321BF">
      <w:pPr>
        <w:spacing w:after="160" w:line="259" w:lineRule="auto"/>
        <w:jc w:val="left"/>
        <w:rPr>
          <w:rFonts w:eastAsia="Calibri" w:cs="Arial"/>
          <w:kern w:val="0"/>
        </w:rPr>
      </w:pPr>
      <w:r>
        <w:rPr>
          <w:rFonts w:eastAsia="Calibri" w:cs="Arial"/>
          <w:kern w:val="0"/>
        </w:rPr>
        <w:t>Please</w:t>
      </w:r>
      <w:r w:rsidR="00856E4C" w:rsidRPr="002923E3">
        <w:rPr>
          <w:rFonts w:eastAsia="Calibri" w:cs="Arial"/>
          <w:kern w:val="0"/>
        </w:rPr>
        <w:t xml:space="preserve"> </w:t>
      </w:r>
      <w:r w:rsidRPr="007A0044">
        <w:rPr>
          <w:rFonts w:eastAsia="Calibri" w:cs="Arial"/>
          <w:kern w:val="0"/>
        </w:rPr>
        <w:t>note that regardless of the used account (Local System or Domain User account) and the method of rights granting, you have to make sure that the account has the permissions listed below. The process of obtaining permissions is described below as a case when Local System account is used for monitoring.</w:t>
      </w:r>
    </w:p>
    <w:p w14:paraId="5DFD86D7" w14:textId="77777777" w:rsidR="007A0044" w:rsidRPr="007A0044" w:rsidRDefault="007A0044" w:rsidP="003321BF">
      <w:pPr>
        <w:spacing w:after="160" w:line="259" w:lineRule="auto"/>
        <w:jc w:val="left"/>
        <w:rPr>
          <w:rFonts w:eastAsia="Calibri" w:cs="Arial"/>
          <w:kern w:val="0"/>
        </w:rPr>
      </w:pPr>
      <w:r w:rsidRPr="00073119">
        <w:rPr>
          <w:rFonts w:eastAsia="Calibri" w:cs="Arial"/>
          <w:b/>
          <w:kern w:val="0"/>
        </w:rPr>
        <w:lastRenderedPageBreak/>
        <w:t>Example</w:t>
      </w:r>
      <w:r w:rsidRPr="007A0044">
        <w:rPr>
          <w:rFonts w:eastAsia="Calibri" w:cs="Arial"/>
          <w:kern w:val="0"/>
        </w:rPr>
        <w:t>: You have 3 replicas in your Availability Group, which are hosted on the following computers: comp1, comp2 and comp3. At that, comp1 hosts the primary replica. In this case, you should configure security settings for comp1 on comp2 and comp3 computers.</w:t>
      </w:r>
    </w:p>
    <w:p w14:paraId="6469E4A9" w14:textId="5EE99375" w:rsidR="00856E4C" w:rsidRPr="002923E3" w:rsidRDefault="007A0044" w:rsidP="003321BF">
      <w:pPr>
        <w:spacing w:after="160" w:line="259" w:lineRule="auto"/>
        <w:jc w:val="left"/>
        <w:rPr>
          <w:rFonts w:eastAsia="Calibri" w:cs="Arial"/>
          <w:kern w:val="0"/>
        </w:rPr>
      </w:pPr>
      <w:r w:rsidRPr="00073119">
        <w:rPr>
          <w:rFonts w:eastAsia="Calibri" w:cs="Arial"/>
          <w:b/>
          <w:kern w:val="0"/>
        </w:rPr>
        <w:t>Note</w:t>
      </w:r>
      <w:r w:rsidRPr="007A0044">
        <w:rPr>
          <w:rFonts w:eastAsia="Calibri" w:cs="Arial"/>
          <w:kern w:val="0"/>
        </w:rPr>
        <w:t>: If comp2 would host primary replica (after failover), other computers should also have configured WMI security for this computer. In general, you have to make sure that Local System account of each node, which can act as Primary one, have WMI permissions for the other nodes of the current Availability Group. The same is true for the Domain Action Account used for monitoring</w:t>
      </w:r>
      <w:r w:rsidR="00856E4C" w:rsidRPr="002923E3">
        <w:rPr>
          <w:rFonts w:eastAsia="Calibri" w:cs="Arial"/>
          <w:kern w:val="0"/>
        </w:rPr>
        <w:t>.</w:t>
      </w:r>
    </w:p>
    <w:p w14:paraId="4D7603C8" w14:textId="77777777" w:rsidR="00856E4C" w:rsidRPr="002923E3" w:rsidRDefault="00856E4C" w:rsidP="003321BF">
      <w:pPr>
        <w:spacing w:before="0" w:after="160" w:line="259" w:lineRule="auto"/>
        <w:jc w:val="left"/>
        <w:rPr>
          <w:rFonts w:eastAsia="Calibri" w:cs="Arial"/>
          <w:kern w:val="0"/>
        </w:rPr>
      </w:pPr>
      <w:r w:rsidRPr="002923E3">
        <w:rPr>
          <w:rFonts w:eastAsia="Calibri" w:cs="Arial"/>
          <w:kern w:val="0"/>
        </w:rPr>
        <w:t>Therefore, below are the steps to configure security for configurations with Local System account (please note that in the provided instruction it is considered that SQLAON-020 computer hosts the primary replica).</w:t>
      </w:r>
    </w:p>
    <w:p w14:paraId="437BE812"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Launch mmc.exe and add two Snap-Ins:</w:t>
      </w:r>
    </w:p>
    <w:p w14:paraId="0382E145" w14:textId="77777777" w:rsidR="00856E4C" w:rsidRPr="002923E3" w:rsidRDefault="00856E4C">
      <w:pPr>
        <w:numPr>
          <w:ilvl w:val="0"/>
          <w:numId w:val="63"/>
        </w:numPr>
        <w:spacing w:before="0" w:after="160" w:line="259" w:lineRule="auto"/>
        <w:contextualSpacing/>
        <w:jc w:val="left"/>
        <w:rPr>
          <w:rFonts w:eastAsia="Calibri" w:cs="Arial"/>
          <w:b/>
          <w:kern w:val="0"/>
        </w:rPr>
      </w:pPr>
      <w:r w:rsidRPr="002923E3">
        <w:rPr>
          <w:rFonts w:eastAsia="Calibri" w:cs="Arial"/>
          <w:b/>
          <w:kern w:val="0"/>
        </w:rPr>
        <w:t>Component Services</w:t>
      </w:r>
    </w:p>
    <w:p w14:paraId="4F08C8AA" w14:textId="53EC9607" w:rsidR="00856E4C" w:rsidRPr="002923E3" w:rsidRDefault="00856E4C">
      <w:pPr>
        <w:numPr>
          <w:ilvl w:val="0"/>
          <w:numId w:val="63"/>
        </w:numPr>
        <w:spacing w:before="0" w:after="160" w:line="259" w:lineRule="auto"/>
        <w:contextualSpacing/>
        <w:jc w:val="left"/>
        <w:rPr>
          <w:rFonts w:eastAsia="Calibri" w:cs="Arial"/>
          <w:kern w:val="0"/>
        </w:rPr>
      </w:pPr>
      <w:r w:rsidRPr="002923E3">
        <w:rPr>
          <w:rFonts w:eastAsia="Calibri" w:cs="Arial"/>
          <w:b/>
          <w:kern w:val="0"/>
        </w:rPr>
        <w:t xml:space="preserve">WMI </w:t>
      </w:r>
      <w:r w:rsidR="009F07D8" w:rsidRPr="002923E3">
        <w:rPr>
          <w:rFonts w:eastAsia="Calibri" w:cs="Arial"/>
          <w:b/>
          <w:kern w:val="0"/>
        </w:rPr>
        <w:t xml:space="preserve">Control </w:t>
      </w:r>
      <w:r w:rsidR="009F07D8" w:rsidRPr="002923E3">
        <w:rPr>
          <w:rFonts w:eastAsia="Calibri" w:cs="Arial"/>
          <w:kern w:val="0"/>
        </w:rPr>
        <w:t>(</w:t>
      </w:r>
      <w:r w:rsidRPr="002923E3">
        <w:rPr>
          <w:rFonts w:eastAsia="Calibri" w:cs="Arial"/>
          <w:kern w:val="0"/>
        </w:rPr>
        <w:t>for local computer)</w:t>
      </w:r>
    </w:p>
    <w:p w14:paraId="1F070F3B"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Expand </w:t>
      </w:r>
      <w:r w:rsidRPr="002923E3">
        <w:rPr>
          <w:rFonts w:eastAsia="Calibri" w:cs="Arial"/>
          <w:b/>
          <w:kern w:val="0"/>
        </w:rPr>
        <w:t>Component Services</w:t>
      </w:r>
      <w:r w:rsidRPr="002923E3">
        <w:rPr>
          <w:rFonts w:eastAsia="Calibri" w:cs="Arial"/>
          <w:kern w:val="0"/>
        </w:rPr>
        <w:t xml:space="preserve">, right-click </w:t>
      </w:r>
      <w:r w:rsidRPr="002923E3">
        <w:rPr>
          <w:rFonts w:eastAsia="Calibri" w:cs="Arial"/>
          <w:b/>
          <w:kern w:val="0"/>
        </w:rPr>
        <w:t>My Computer</w:t>
      </w:r>
      <w:r w:rsidRPr="002923E3">
        <w:rPr>
          <w:rFonts w:eastAsia="Calibri" w:cs="Arial"/>
          <w:kern w:val="0"/>
        </w:rPr>
        <w:t xml:space="preserve"> and click </w:t>
      </w:r>
      <w:r w:rsidRPr="002923E3">
        <w:rPr>
          <w:rFonts w:eastAsia="Calibri" w:cs="Arial"/>
          <w:b/>
          <w:kern w:val="0"/>
        </w:rPr>
        <w:t>Properties</w:t>
      </w:r>
      <w:r w:rsidRPr="002923E3">
        <w:rPr>
          <w:rFonts w:eastAsia="Calibri" w:cs="Arial"/>
          <w:kern w:val="0"/>
        </w:rPr>
        <w:t>; the corresponding dialog menu will be displayed.</w:t>
      </w:r>
    </w:p>
    <w:p w14:paraId="6CE00C5E" w14:textId="77777777" w:rsidR="00856E4C" w:rsidRPr="002923E3" w:rsidRDefault="00856E4C">
      <w:pPr>
        <w:spacing w:before="0" w:after="160" w:line="259" w:lineRule="auto"/>
        <w:ind w:left="720"/>
        <w:contextualSpacing/>
        <w:rPr>
          <w:rFonts w:eastAsia="Calibri" w:cs="Arial"/>
          <w:kern w:val="0"/>
        </w:rPr>
      </w:pPr>
    </w:p>
    <w:p w14:paraId="6A476C5B" w14:textId="77777777" w:rsidR="00856E4C" w:rsidRPr="002923E3" w:rsidRDefault="00856E4C">
      <w:pPr>
        <w:spacing w:before="0" w:after="160" w:line="259" w:lineRule="auto"/>
        <w:ind w:left="720"/>
        <w:contextualSpacing/>
        <w:rPr>
          <w:rFonts w:eastAsia="Calibri" w:cs="Arial"/>
          <w:kern w:val="0"/>
        </w:rPr>
      </w:pPr>
      <w:r w:rsidRPr="002923E3">
        <w:rPr>
          <w:rFonts w:eastAsia="Calibri" w:cs="Arial"/>
          <w:noProof/>
          <w:kern w:val="0"/>
        </w:rPr>
        <w:drawing>
          <wp:inline distT="0" distB="0" distL="0" distR="0" wp14:anchorId="7A14122D" wp14:editId="6F0A4BD8">
            <wp:extent cx="3923809" cy="2457143"/>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_.png"/>
                    <pic:cNvPicPr/>
                  </pic:nvPicPr>
                  <pic:blipFill>
                    <a:blip r:embed="rId31">
                      <a:extLst>
                        <a:ext uri="{28A0092B-C50C-407E-A947-70E740481C1C}">
                          <a14:useLocalDpi xmlns:a14="http://schemas.microsoft.com/office/drawing/2010/main" val="0"/>
                        </a:ext>
                      </a:extLst>
                    </a:blip>
                    <a:stretch>
                      <a:fillRect/>
                    </a:stretch>
                  </pic:blipFill>
                  <pic:spPr>
                    <a:xfrm>
                      <a:off x="0" y="0"/>
                      <a:ext cx="3923809" cy="2457143"/>
                    </a:xfrm>
                    <a:prstGeom prst="rect">
                      <a:avLst/>
                    </a:prstGeom>
                  </pic:spPr>
                </pic:pic>
              </a:graphicData>
            </a:graphic>
          </wp:inline>
        </w:drawing>
      </w:r>
    </w:p>
    <w:p w14:paraId="5114C2CA" w14:textId="77777777" w:rsidR="00856E4C" w:rsidRPr="002923E3" w:rsidRDefault="00856E4C">
      <w:pPr>
        <w:spacing w:before="0" w:after="160" w:line="259" w:lineRule="auto"/>
        <w:ind w:left="720"/>
        <w:contextualSpacing/>
        <w:rPr>
          <w:rFonts w:eastAsia="Calibri" w:cs="Arial"/>
          <w:kern w:val="0"/>
        </w:rPr>
      </w:pPr>
    </w:p>
    <w:p w14:paraId="24819028"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In this dialog menu, go to </w:t>
      </w:r>
      <w:r w:rsidRPr="002923E3">
        <w:rPr>
          <w:rFonts w:eastAsia="Calibri" w:cs="Arial"/>
          <w:b/>
          <w:kern w:val="0"/>
        </w:rPr>
        <w:t>Security</w:t>
      </w:r>
      <w:r w:rsidRPr="002923E3">
        <w:rPr>
          <w:rFonts w:eastAsia="Calibri" w:cs="Arial"/>
          <w:kern w:val="0"/>
        </w:rPr>
        <w:t xml:space="preserve"> tab.</w:t>
      </w:r>
    </w:p>
    <w:p w14:paraId="19842108"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Click </w:t>
      </w:r>
      <w:r w:rsidRPr="002923E3">
        <w:rPr>
          <w:rFonts w:eastAsia="Calibri" w:cs="Arial"/>
          <w:b/>
          <w:kern w:val="0"/>
        </w:rPr>
        <w:t>Edit Limits</w:t>
      </w:r>
      <w:r w:rsidRPr="002923E3">
        <w:rPr>
          <w:rFonts w:eastAsia="Calibri" w:cs="Arial"/>
          <w:kern w:val="0"/>
        </w:rPr>
        <w:t xml:space="preserve"> button in </w:t>
      </w:r>
      <w:r w:rsidRPr="002923E3">
        <w:rPr>
          <w:rFonts w:eastAsia="Calibri" w:cs="Arial"/>
          <w:b/>
          <w:kern w:val="0"/>
        </w:rPr>
        <w:t>Launch and Activation Permissions</w:t>
      </w:r>
      <w:r w:rsidRPr="002923E3">
        <w:rPr>
          <w:rFonts w:eastAsia="Calibri" w:cs="Arial"/>
          <w:kern w:val="0"/>
        </w:rPr>
        <w:t xml:space="preserve"> section; the corresponding dialog menu will be displayed.</w:t>
      </w:r>
    </w:p>
    <w:p w14:paraId="7CF3E2DB" w14:textId="77777777" w:rsidR="00856E4C" w:rsidRPr="002923E3" w:rsidRDefault="00856E4C">
      <w:pPr>
        <w:spacing w:before="0" w:after="160" w:line="259" w:lineRule="auto"/>
        <w:jc w:val="center"/>
        <w:rPr>
          <w:rFonts w:eastAsia="Calibri" w:cs="Arial"/>
          <w:kern w:val="0"/>
        </w:rPr>
      </w:pPr>
      <w:r w:rsidRPr="002923E3">
        <w:rPr>
          <w:rFonts w:eastAsia="Calibri" w:cs="Arial"/>
          <w:noProof/>
          <w:kern w:val="0"/>
        </w:rPr>
        <w:lastRenderedPageBreak/>
        <w:drawing>
          <wp:inline distT="0" distB="0" distL="0" distR="0" wp14:anchorId="790C9547" wp14:editId="72C7AFB6">
            <wp:extent cx="2771775" cy="3782736"/>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3_.png"/>
                    <pic:cNvPicPr/>
                  </pic:nvPicPr>
                  <pic:blipFill>
                    <a:blip r:embed="rId32">
                      <a:extLst>
                        <a:ext uri="{28A0092B-C50C-407E-A947-70E740481C1C}">
                          <a14:useLocalDpi xmlns:a14="http://schemas.microsoft.com/office/drawing/2010/main" val="0"/>
                        </a:ext>
                      </a:extLst>
                    </a:blip>
                    <a:stretch>
                      <a:fillRect/>
                    </a:stretch>
                  </pic:blipFill>
                  <pic:spPr>
                    <a:xfrm>
                      <a:off x="0" y="0"/>
                      <a:ext cx="2784917" cy="3800671"/>
                    </a:xfrm>
                    <a:prstGeom prst="rect">
                      <a:avLst/>
                    </a:prstGeom>
                  </pic:spPr>
                </pic:pic>
              </a:graphicData>
            </a:graphic>
          </wp:inline>
        </w:drawing>
      </w:r>
    </w:p>
    <w:p w14:paraId="3352D92E"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In this dialog menu, set the following permissions for the remote machine’s account:</w:t>
      </w:r>
    </w:p>
    <w:p w14:paraId="0C6289AA" w14:textId="77777777" w:rsidR="00856E4C" w:rsidRPr="002923E3" w:rsidRDefault="00856E4C">
      <w:pPr>
        <w:numPr>
          <w:ilvl w:val="0"/>
          <w:numId w:val="64"/>
        </w:numPr>
        <w:spacing w:before="0" w:after="160" w:line="259" w:lineRule="auto"/>
        <w:contextualSpacing/>
        <w:jc w:val="left"/>
        <w:rPr>
          <w:rFonts w:eastAsia="Calibri" w:cs="Arial"/>
          <w:b/>
          <w:kern w:val="0"/>
        </w:rPr>
      </w:pPr>
      <w:r w:rsidRPr="002923E3">
        <w:rPr>
          <w:rFonts w:eastAsia="Calibri" w:cs="Arial"/>
          <w:b/>
          <w:kern w:val="0"/>
        </w:rPr>
        <w:t>Remote Launch</w:t>
      </w:r>
    </w:p>
    <w:p w14:paraId="3B47EAF7" w14:textId="77777777" w:rsidR="00856E4C" w:rsidRPr="002923E3" w:rsidRDefault="00856E4C">
      <w:pPr>
        <w:numPr>
          <w:ilvl w:val="0"/>
          <w:numId w:val="64"/>
        </w:numPr>
        <w:spacing w:before="0" w:after="160" w:line="259" w:lineRule="auto"/>
        <w:contextualSpacing/>
        <w:jc w:val="left"/>
        <w:rPr>
          <w:rFonts w:eastAsia="Calibri" w:cs="Arial"/>
          <w:b/>
          <w:kern w:val="0"/>
        </w:rPr>
      </w:pPr>
      <w:r w:rsidRPr="002923E3">
        <w:rPr>
          <w:rFonts w:eastAsia="Calibri" w:cs="Arial"/>
          <w:b/>
          <w:kern w:val="0"/>
        </w:rPr>
        <w:t>Remote Activation</w:t>
      </w:r>
    </w:p>
    <w:p w14:paraId="510DE603" w14:textId="77777777" w:rsidR="00856E4C" w:rsidRPr="002923E3" w:rsidRDefault="00856E4C">
      <w:pPr>
        <w:spacing w:before="0" w:after="160" w:line="259" w:lineRule="auto"/>
        <w:ind w:left="1440"/>
        <w:contextualSpacing/>
        <w:rPr>
          <w:rFonts w:eastAsia="Calibri" w:cs="Arial"/>
          <w:kern w:val="0"/>
        </w:rPr>
      </w:pPr>
    </w:p>
    <w:p w14:paraId="1D3DEA97" w14:textId="77777777" w:rsidR="00856E4C" w:rsidRPr="002923E3" w:rsidRDefault="00856E4C">
      <w:pPr>
        <w:spacing w:before="0" w:after="160" w:line="259" w:lineRule="auto"/>
        <w:ind w:left="720"/>
        <w:contextualSpacing/>
        <w:jc w:val="center"/>
        <w:rPr>
          <w:rFonts w:eastAsia="Calibri" w:cs="Arial"/>
          <w:kern w:val="0"/>
        </w:rPr>
      </w:pPr>
      <w:r w:rsidRPr="002923E3">
        <w:rPr>
          <w:rFonts w:eastAsia="Calibri" w:cs="Arial"/>
          <w:noProof/>
          <w:kern w:val="0"/>
        </w:rPr>
        <w:lastRenderedPageBreak/>
        <w:drawing>
          <wp:inline distT="0" distB="0" distL="0" distR="0" wp14:anchorId="71ACE11C" wp14:editId="1044E317">
            <wp:extent cx="2733675" cy="3313766"/>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4.png"/>
                    <pic:cNvPicPr/>
                  </pic:nvPicPr>
                  <pic:blipFill>
                    <a:blip r:embed="rId33">
                      <a:extLst>
                        <a:ext uri="{28A0092B-C50C-407E-A947-70E740481C1C}">
                          <a14:useLocalDpi xmlns:a14="http://schemas.microsoft.com/office/drawing/2010/main" val="0"/>
                        </a:ext>
                      </a:extLst>
                    </a:blip>
                    <a:stretch>
                      <a:fillRect/>
                    </a:stretch>
                  </pic:blipFill>
                  <pic:spPr>
                    <a:xfrm>
                      <a:off x="0" y="0"/>
                      <a:ext cx="2738281" cy="3319350"/>
                    </a:xfrm>
                    <a:prstGeom prst="rect">
                      <a:avLst/>
                    </a:prstGeom>
                  </pic:spPr>
                </pic:pic>
              </a:graphicData>
            </a:graphic>
          </wp:inline>
        </w:drawing>
      </w:r>
    </w:p>
    <w:p w14:paraId="6B5D731A" w14:textId="77777777" w:rsidR="00856E4C" w:rsidRPr="002923E3" w:rsidRDefault="00856E4C">
      <w:pPr>
        <w:spacing w:before="0" w:after="160" w:line="259" w:lineRule="auto"/>
        <w:ind w:left="720"/>
        <w:contextualSpacing/>
        <w:rPr>
          <w:rFonts w:eastAsia="Calibri" w:cs="Arial"/>
          <w:kern w:val="0"/>
        </w:rPr>
      </w:pPr>
    </w:p>
    <w:p w14:paraId="7B159AE3" w14:textId="77777777" w:rsidR="00856E4C" w:rsidRPr="002923E3" w:rsidRDefault="00856E4C">
      <w:pPr>
        <w:spacing w:before="0" w:after="160" w:line="259" w:lineRule="auto"/>
        <w:ind w:left="720"/>
        <w:contextualSpacing/>
        <w:rPr>
          <w:rFonts w:eastAsia="Calibri" w:cs="Arial"/>
          <w:kern w:val="0"/>
        </w:rPr>
      </w:pPr>
    </w:p>
    <w:p w14:paraId="06E3ECC8"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Go to </w:t>
      </w:r>
      <w:r w:rsidRPr="002923E3">
        <w:rPr>
          <w:rFonts w:eastAsia="Calibri" w:cs="Arial"/>
          <w:b/>
          <w:kern w:val="0"/>
        </w:rPr>
        <w:t>WMI Control</w:t>
      </w:r>
      <w:r w:rsidRPr="002923E3">
        <w:rPr>
          <w:rFonts w:eastAsia="Calibri" w:cs="Arial"/>
          <w:kern w:val="0"/>
        </w:rPr>
        <w:t xml:space="preserve"> snap-In and call its properties; the corresponding dialog menu will be displayed.</w:t>
      </w:r>
    </w:p>
    <w:p w14:paraId="70FF60F0"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In this dialog menu, go to </w:t>
      </w:r>
      <w:r w:rsidRPr="002923E3">
        <w:rPr>
          <w:rFonts w:eastAsia="Calibri" w:cs="Arial"/>
          <w:b/>
          <w:kern w:val="0"/>
        </w:rPr>
        <w:t>Security</w:t>
      </w:r>
      <w:r w:rsidRPr="002923E3">
        <w:rPr>
          <w:rFonts w:eastAsia="Calibri" w:cs="Arial"/>
          <w:kern w:val="0"/>
        </w:rPr>
        <w:t xml:space="preserve"> tab, select </w:t>
      </w:r>
      <w:r w:rsidRPr="002923E3">
        <w:rPr>
          <w:rFonts w:eastAsia="Calibri" w:cs="Arial"/>
          <w:b/>
          <w:kern w:val="0"/>
        </w:rPr>
        <w:t>Root\CIMV2</w:t>
      </w:r>
      <w:r w:rsidRPr="002923E3">
        <w:rPr>
          <w:rFonts w:eastAsia="Calibri" w:cs="Arial"/>
          <w:kern w:val="0"/>
        </w:rPr>
        <w:t xml:space="preserve"> namespace and click </w:t>
      </w:r>
      <w:r w:rsidRPr="002923E3">
        <w:rPr>
          <w:rFonts w:eastAsia="Calibri" w:cs="Arial"/>
          <w:b/>
          <w:kern w:val="0"/>
        </w:rPr>
        <w:t>Security</w:t>
      </w:r>
      <w:r w:rsidRPr="002923E3">
        <w:rPr>
          <w:rFonts w:eastAsia="Calibri" w:cs="Arial"/>
          <w:kern w:val="0"/>
        </w:rPr>
        <w:t xml:space="preserve"> button.</w:t>
      </w:r>
    </w:p>
    <w:p w14:paraId="1036BE71"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Add the following permissions for the target computer:</w:t>
      </w:r>
    </w:p>
    <w:p w14:paraId="1F34B438" w14:textId="77777777" w:rsidR="00856E4C" w:rsidRPr="002923E3" w:rsidRDefault="00856E4C">
      <w:pPr>
        <w:numPr>
          <w:ilvl w:val="0"/>
          <w:numId w:val="66"/>
        </w:numPr>
        <w:spacing w:before="0" w:after="160" w:line="259" w:lineRule="auto"/>
        <w:contextualSpacing/>
        <w:jc w:val="left"/>
        <w:rPr>
          <w:rFonts w:eastAsia="Calibri" w:cs="Arial"/>
          <w:b/>
          <w:kern w:val="0"/>
        </w:rPr>
      </w:pPr>
      <w:r w:rsidRPr="002923E3">
        <w:rPr>
          <w:rFonts w:eastAsia="Calibri" w:cs="Arial"/>
          <w:b/>
          <w:kern w:val="0"/>
        </w:rPr>
        <w:t>Enable Account</w:t>
      </w:r>
    </w:p>
    <w:p w14:paraId="43F2808A" w14:textId="77777777" w:rsidR="00856E4C" w:rsidRPr="002923E3" w:rsidRDefault="00856E4C">
      <w:pPr>
        <w:numPr>
          <w:ilvl w:val="0"/>
          <w:numId w:val="66"/>
        </w:numPr>
        <w:spacing w:before="0" w:after="160" w:line="259" w:lineRule="auto"/>
        <w:contextualSpacing/>
        <w:jc w:val="left"/>
        <w:rPr>
          <w:rFonts w:eastAsia="Calibri" w:cs="Arial"/>
          <w:b/>
          <w:kern w:val="0"/>
        </w:rPr>
      </w:pPr>
      <w:r w:rsidRPr="002923E3">
        <w:rPr>
          <w:rFonts w:eastAsia="Calibri" w:cs="Arial"/>
          <w:b/>
          <w:kern w:val="0"/>
        </w:rPr>
        <w:t>Remote Enable</w:t>
      </w:r>
    </w:p>
    <w:p w14:paraId="493A10D0" w14:textId="77777777" w:rsidR="00856E4C" w:rsidRPr="002923E3" w:rsidRDefault="00856E4C">
      <w:pPr>
        <w:spacing w:before="0" w:after="160" w:line="259" w:lineRule="auto"/>
        <w:jc w:val="center"/>
        <w:rPr>
          <w:rFonts w:eastAsia="Calibri" w:cs="Arial"/>
          <w:kern w:val="0"/>
        </w:rPr>
      </w:pPr>
      <w:r w:rsidRPr="002923E3">
        <w:rPr>
          <w:rFonts w:eastAsia="Calibri" w:cs="Arial"/>
          <w:noProof/>
          <w:kern w:val="0"/>
        </w:rPr>
        <w:lastRenderedPageBreak/>
        <w:drawing>
          <wp:inline distT="0" distB="0" distL="0" distR="0" wp14:anchorId="3DC89CD5" wp14:editId="5435690D">
            <wp:extent cx="3590476" cy="435238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5_.png"/>
                    <pic:cNvPicPr/>
                  </pic:nvPicPr>
                  <pic:blipFill>
                    <a:blip r:embed="rId34">
                      <a:extLst>
                        <a:ext uri="{28A0092B-C50C-407E-A947-70E740481C1C}">
                          <a14:useLocalDpi xmlns:a14="http://schemas.microsoft.com/office/drawing/2010/main" val="0"/>
                        </a:ext>
                      </a:extLst>
                    </a:blip>
                    <a:stretch>
                      <a:fillRect/>
                    </a:stretch>
                  </pic:blipFill>
                  <pic:spPr>
                    <a:xfrm>
                      <a:off x="0" y="0"/>
                      <a:ext cx="3590476" cy="4352381"/>
                    </a:xfrm>
                    <a:prstGeom prst="rect">
                      <a:avLst/>
                    </a:prstGeom>
                  </pic:spPr>
                </pic:pic>
              </a:graphicData>
            </a:graphic>
          </wp:inline>
        </w:drawing>
      </w:r>
    </w:p>
    <w:p w14:paraId="53A3DDDE"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Click </w:t>
      </w:r>
      <w:r w:rsidRPr="002923E3">
        <w:rPr>
          <w:rFonts w:eastAsia="Calibri" w:cs="Arial"/>
          <w:b/>
          <w:kern w:val="0"/>
        </w:rPr>
        <w:t xml:space="preserve">Advanced </w:t>
      </w:r>
      <w:r w:rsidRPr="002923E3">
        <w:rPr>
          <w:rFonts w:eastAsia="Calibri" w:cs="Arial"/>
          <w:kern w:val="0"/>
        </w:rPr>
        <w:t>button; the corresponding dialog menu will be displayed.</w:t>
      </w:r>
    </w:p>
    <w:p w14:paraId="5083737A"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In this dialog menu, select the target account and click </w:t>
      </w:r>
      <w:r w:rsidRPr="002923E3">
        <w:rPr>
          <w:rFonts w:eastAsia="Calibri" w:cs="Arial"/>
          <w:b/>
          <w:kern w:val="0"/>
        </w:rPr>
        <w:t>Edit</w:t>
      </w:r>
      <w:r w:rsidRPr="002923E3">
        <w:rPr>
          <w:rFonts w:eastAsia="Calibri" w:cs="Arial"/>
          <w:kern w:val="0"/>
        </w:rPr>
        <w:t xml:space="preserve"> button.</w:t>
      </w:r>
    </w:p>
    <w:p w14:paraId="5DF1E363" w14:textId="77777777" w:rsidR="00856E4C" w:rsidRPr="002923E3" w:rsidRDefault="00856E4C">
      <w:pPr>
        <w:numPr>
          <w:ilvl w:val="0"/>
          <w:numId w:val="62"/>
        </w:numPr>
        <w:spacing w:before="0" w:after="160" w:line="259" w:lineRule="auto"/>
        <w:contextualSpacing/>
        <w:jc w:val="left"/>
        <w:rPr>
          <w:rFonts w:eastAsia="Calibri" w:cs="Arial"/>
          <w:kern w:val="0"/>
        </w:rPr>
      </w:pPr>
      <w:r w:rsidRPr="002923E3">
        <w:rPr>
          <w:rFonts w:eastAsia="Calibri" w:cs="Arial"/>
          <w:kern w:val="0"/>
        </w:rPr>
        <w:t xml:space="preserve">In the following dialog menu, make sure that </w:t>
      </w:r>
      <w:r w:rsidRPr="002923E3">
        <w:rPr>
          <w:rFonts w:eastAsia="Calibri" w:cs="Arial"/>
          <w:b/>
          <w:kern w:val="0"/>
        </w:rPr>
        <w:t>Applies to</w:t>
      </w:r>
      <w:r w:rsidRPr="002923E3">
        <w:rPr>
          <w:rFonts w:eastAsia="Calibri" w:cs="Arial"/>
          <w:kern w:val="0"/>
        </w:rPr>
        <w:t xml:space="preserve"> parameter is set to </w:t>
      </w:r>
      <w:r w:rsidRPr="002923E3">
        <w:rPr>
          <w:rFonts w:eastAsia="Calibri" w:cs="Arial"/>
          <w:b/>
          <w:kern w:val="0"/>
        </w:rPr>
        <w:t xml:space="preserve">This namespace only </w:t>
      </w:r>
      <w:r w:rsidRPr="002923E3">
        <w:rPr>
          <w:rFonts w:eastAsia="Calibri" w:cs="Arial"/>
          <w:kern w:val="0"/>
        </w:rPr>
        <w:t>value, and the following permissions are set:</w:t>
      </w:r>
    </w:p>
    <w:p w14:paraId="23AD4587" w14:textId="77777777" w:rsidR="00856E4C" w:rsidRPr="002923E3" w:rsidRDefault="00856E4C">
      <w:pPr>
        <w:numPr>
          <w:ilvl w:val="0"/>
          <w:numId w:val="65"/>
        </w:numPr>
        <w:spacing w:before="0" w:after="160" w:line="259" w:lineRule="auto"/>
        <w:contextualSpacing/>
        <w:jc w:val="left"/>
        <w:rPr>
          <w:rFonts w:eastAsia="Calibri" w:cs="Arial"/>
          <w:b/>
          <w:kern w:val="0"/>
        </w:rPr>
      </w:pPr>
      <w:r w:rsidRPr="002923E3">
        <w:rPr>
          <w:rFonts w:eastAsia="Calibri" w:cs="Arial"/>
          <w:b/>
          <w:kern w:val="0"/>
        </w:rPr>
        <w:t>Enable Account</w:t>
      </w:r>
    </w:p>
    <w:p w14:paraId="4951097C" w14:textId="77777777" w:rsidR="00856E4C" w:rsidRPr="002923E3" w:rsidRDefault="00856E4C">
      <w:pPr>
        <w:numPr>
          <w:ilvl w:val="0"/>
          <w:numId w:val="65"/>
        </w:numPr>
        <w:spacing w:before="0" w:after="160" w:line="259" w:lineRule="auto"/>
        <w:contextualSpacing/>
        <w:jc w:val="left"/>
        <w:rPr>
          <w:rFonts w:eastAsia="Calibri" w:cs="Arial"/>
          <w:b/>
          <w:kern w:val="0"/>
        </w:rPr>
      </w:pPr>
      <w:r w:rsidRPr="002923E3">
        <w:rPr>
          <w:rFonts w:eastAsia="Calibri" w:cs="Arial"/>
          <w:b/>
          <w:kern w:val="0"/>
        </w:rPr>
        <w:t>Remote Enable</w:t>
      </w:r>
    </w:p>
    <w:p w14:paraId="44E5B1CA" w14:textId="77777777" w:rsidR="00856E4C" w:rsidRPr="002923E3" w:rsidRDefault="00856E4C">
      <w:pPr>
        <w:spacing w:before="0" w:after="160" w:line="259" w:lineRule="auto"/>
        <w:rPr>
          <w:rFonts w:eastAsia="Calibri" w:cs="Arial"/>
          <w:kern w:val="0"/>
        </w:rPr>
      </w:pPr>
      <w:r w:rsidRPr="002923E3">
        <w:rPr>
          <w:rFonts w:eastAsia="Calibri" w:cs="Arial"/>
          <w:noProof/>
          <w:kern w:val="0"/>
        </w:rPr>
        <w:lastRenderedPageBreak/>
        <w:drawing>
          <wp:inline distT="0" distB="0" distL="0" distR="0" wp14:anchorId="200BF11D" wp14:editId="052DB3C4">
            <wp:extent cx="5943600" cy="38303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6_.png"/>
                    <pic:cNvPicPr/>
                  </pic:nvPicPr>
                  <pic:blipFill>
                    <a:blip r:embed="rId35">
                      <a:extLst>
                        <a:ext uri="{28A0092B-C50C-407E-A947-70E740481C1C}">
                          <a14:useLocalDpi xmlns:a14="http://schemas.microsoft.com/office/drawing/2010/main" val="0"/>
                        </a:ext>
                      </a:extLst>
                    </a:blip>
                    <a:stretch>
                      <a:fillRect/>
                    </a:stretch>
                  </pic:blipFill>
                  <pic:spPr>
                    <a:xfrm>
                      <a:off x="0" y="0"/>
                      <a:ext cx="5943600" cy="3830320"/>
                    </a:xfrm>
                    <a:prstGeom prst="rect">
                      <a:avLst/>
                    </a:prstGeom>
                  </pic:spPr>
                </pic:pic>
              </a:graphicData>
            </a:graphic>
          </wp:inline>
        </w:drawing>
      </w:r>
    </w:p>
    <w:p w14:paraId="3AE260C2" w14:textId="77777777" w:rsidR="00856E4C" w:rsidRPr="002923E3" w:rsidRDefault="00856E4C">
      <w:pPr>
        <w:spacing w:before="0" w:after="160" w:line="259" w:lineRule="auto"/>
        <w:ind w:left="720"/>
        <w:contextualSpacing/>
        <w:rPr>
          <w:rFonts w:eastAsia="Calibri" w:cs="Arial"/>
          <w:kern w:val="0"/>
        </w:rPr>
      </w:pPr>
    </w:p>
    <w:p w14:paraId="13E3D12B" w14:textId="07BB380D" w:rsidR="00C4340D" w:rsidRPr="004200B0" w:rsidRDefault="00856E4C">
      <w:r w:rsidRPr="002923E3">
        <w:rPr>
          <w:rFonts w:eastAsia="Calibri" w:cs="Arial"/>
          <w:kern w:val="0"/>
        </w:rPr>
        <w:t>Steps 1-11 should be performed on each replica participating in the target Availability Group.</w:t>
      </w:r>
    </w:p>
    <w:p w14:paraId="25DC1792" w14:textId="7BA44DB7" w:rsidR="00D82B82" w:rsidRDefault="00B4053C">
      <w:pPr>
        <w:pStyle w:val="Heading4"/>
      </w:pPr>
      <w:bookmarkStart w:id="84" w:name="_Low-privilege_environments"/>
      <w:bookmarkStart w:id="85" w:name="_Ref384676019"/>
      <w:bookmarkStart w:id="86" w:name="_Toc486007122"/>
      <w:bookmarkEnd w:id="84"/>
      <w:r w:rsidRPr="009C46D9">
        <w:t>Low-</w:t>
      </w:r>
      <w:r>
        <w:t>P</w:t>
      </w:r>
      <w:r w:rsidRPr="009C46D9">
        <w:t xml:space="preserve">rivilege </w:t>
      </w:r>
      <w:bookmarkEnd w:id="81"/>
      <w:bookmarkEnd w:id="85"/>
      <w:r>
        <w:t>E</w:t>
      </w:r>
      <w:r w:rsidRPr="009C46D9">
        <w:t>nvironments</w:t>
      </w:r>
      <w:bookmarkEnd w:id="86"/>
    </w:p>
    <w:p w14:paraId="07810852" w14:textId="69398CC4" w:rsidR="00C4340D" w:rsidRDefault="00C4340D" w:rsidP="003321BF">
      <w:pPr>
        <w:jc w:val="left"/>
      </w:pPr>
      <w:r w:rsidRPr="004200B0">
        <w:t xml:space="preserve">This section describes how to configure the </w:t>
      </w:r>
      <w:r w:rsidR="006E60DD">
        <w:t>Management Pack</w:t>
      </w:r>
      <w:r w:rsidRPr="004200B0">
        <w:t xml:space="preserve"> </w:t>
      </w:r>
      <w:r>
        <w:t xml:space="preserve">for Microsoft </w:t>
      </w:r>
      <w:r w:rsidR="00B953BF">
        <w:t>SQL Server 2016</w:t>
      </w:r>
      <w:r w:rsidRPr="004200B0">
        <w:t xml:space="preserve"> for low-privilege access</w:t>
      </w:r>
      <w:r>
        <w:t>. All workflows</w:t>
      </w:r>
      <w:r w:rsidRPr="004200B0">
        <w:t xml:space="preserve"> (discover</w:t>
      </w:r>
      <w:r>
        <w:t>ies</w:t>
      </w:r>
      <w:r w:rsidRPr="004200B0">
        <w:t xml:space="preserve">, </w:t>
      </w:r>
      <w:r>
        <w:t xml:space="preserve">rules, </w:t>
      </w:r>
      <w:r w:rsidRPr="004200B0">
        <w:t>monitor</w:t>
      </w:r>
      <w:r>
        <w:t>s</w:t>
      </w:r>
      <w:r w:rsidRPr="004200B0">
        <w:t xml:space="preserve"> and action</w:t>
      </w:r>
      <w:r>
        <w:t>s</w:t>
      </w:r>
      <w:r w:rsidRPr="004200B0">
        <w:t>)</w:t>
      </w:r>
      <w:r>
        <w:t xml:space="preserve"> in this </w:t>
      </w:r>
      <w:r w:rsidR="0051007E">
        <w:t>management pack</w:t>
      </w:r>
      <w:r>
        <w:t xml:space="preserve"> are bound to Run As profiles described in </w:t>
      </w:r>
      <w:r w:rsidRPr="00151586">
        <w:t>“</w:t>
      </w:r>
      <w:hyperlink w:anchor="_Run_As_profiles" w:history="1">
        <w:r w:rsidR="00007906" w:rsidRPr="00007906">
          <w:rPr>
            <w:rStyle w:val="Hyperlink"/>
            <w:szCs w:val="20"/>
          </w:rPr>
          <w:t xml:space="preserve">Run As </w:t>
        </w:r>
        <w:r w:rsidR="00B4053C">
          <w:rPr>
            <w:rStyle w:val="Hyperlink"/>
            <w:szCs w:val="20"/>
          </w:rPr>
          <w:t>P</w:t>
        </w:r>
        <w:r w:rsidR="00007906" w:rsidRPr="00007906">
          <w:rPr>
            <w:rStyle w:val="Hyperlink"/>
            <w:szCs w:val="20"/>
          </w:rPr>
          <w:t>rofiles</w:t>
        </w:r>
      </w:hyperlink>
      <w:r w:rsidRPr="00151586">
        <w:t>”</w:t>
      </w:r>
      <w:r w:rsidRPr="004200B0">
        <w:t xml:space="preserve"> </w:t>
      </w:r>
      <w:r>
        <w:t xml:space="preserve">section. To enable </w:t>
      </w:r>
      <w:r w:rsidR="003B6C11">
        <w:t>low-privilege</w:t>
      </w:r>
      <w:r>
        <w:t xml:space="preserve"> monitoring, appropriate permissions should be granted to Run As accounts and these accounts should bound to respective Run As </w:t>
      </w:r>
      <w:r w:rsidR="00C977FD">
        <w:t>profiles</w:t>
      </w:r>
      <w:r>
        <w:t>. Subsections below describe how to grant permissions at both Operating System and SQL Server level.</w:t>
      </w:r>
    </w:p>
    <w:p w14:paraId="7C28E1D1" w14:textId="77777777" w:rsidR="008F215A" w:rsidRDefault="008F215A" w:rsidP="003321BF">
      <w:pPr>
        <w:pStyle w:val="NumberedList1"/>
        <w:numPr>
          <w:ilvl w:val="0"/>
          <w:numId w:val="0"/>
        </w:numPr>
        <w:tabs>
          <w:tab w:val="left" w:pos="360"/>
        </w:tabs>
        <w:spacing w:line="260" w:lineRule="exact"/>
        <w:jc w:val="left"/>
      </w:pPr>
    </w:p>
    <w:p w14:paraId="476BF953" w14:textId="07203C25" w:rsidR="008F215A" w:rsidRDefault="002F67CA" w:rsidP="003321BF">
      <w:pPr>
        <w:pStyle w:val="AlertLabel"/>
        <w:framePr w:wrap="notBeside"/>
        <w:jc w:val="left"/>
      </w:pPr>
      <w:r>
        <w:rPr>
          <w:noProof/>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Note </w:t>
      </w:r>
    </w:p>
    <w:p w14:paraId="1448BC4C" w14:textId="5FDA2EF8" w:rsidR="008F215A" w:rsidRDefault="008F215A" w:rsidP="003321BF">
      <w:pPr>
        <w:ind w:left="360"/>
        <w:jc w:val="left"/>
      </w:pPr>
      <w:r>
        <w:t>Please refer to “</w:t>
      </w:r>
      <w:hyperlink w:anchor="_Run_As_profiles" w:history="1">
        <w:r w:rsidR="00007906" w:rsidRPr="00007906">
          <w:rPr>
            <w:rStyle w:val="Hyperlink"/>
            <w:szCs w:val="20"/>
          </w:rPr>
          <w:t xml:space="preserve">Run As </w:t>
        </w:r>
        <w:r w:rsidR="00B4053C">
          <w:rPr>
            <w:rStyle w:val="Hyperlink"/>
            <w:szCs w:val="20"/>
          </w:rPr>
          <w:t>P</w:t>
        </w:r>
        <w:r w:rsidR="00007906" w:rsidRPr="00007906">
          <w:rPr>
            <w:rStyle w:val="Hyperlink"/>
            <w:szCs w:val="20"/>
          </w:rPr>
          <w:t>rofiles</w:t>
        </w:r>
      </w:hyperlink>
      <w:r>
        <w:t xml:space="preserve">” section for </w:t>
      </w:r>
      <w:r w:rsidR="009C46D9">
        <w:t xml:space="preserve">the </w:t>
      </w:r>
      <w:r>
        <w:t xml:space="preserve">detailed explanation of what Run As profiles are defined in </w:t>
      </w:r>
      <w:r w:rsidR="006E60DD">
        <w:t>Management Pack</w:t>
      </w:r>
      <w:r w:rsidRPr="004B3049">
        <w:t xml:space="preserve"> for Microsoft </w:t>
      </w:r>
      <w:r w:rsidR="00B953BF">
        <w:t>SQL Server 2016</w:t>
      </w:r>
      <w:r>
        <w:t xml:space="preserve">. </w:t>
      </w:r>
    </w:p>
    <w:p w14:paraId="15555856" w14:textId="77777777" w:rsidR="00DF7B40" w:rsidRDefault="00DF7B40" w:rsidP="003321BF">
      <w:pPr>
        <w:jc w:val="left"/>
      </w:pPr>
    </w:p>
    <w:p w14:paraId="3139E599" w14:textId="7B90D646" w:rsidR="008F215A" w:rsidRDefault="002F67CA" w:rsidP="003321BF">
      <w:pPr>
        <w:pStyle w:val="AlertLabel"/>
        <w:framePr w:wrap="notBeside"/>
        <w:jc w:val="left"/>
      </w:pPr>
      <w:r>
        <w:rPr>
          <w:noProof/>
        </w:rPr>
        <w:drawing>
          <wp:inline distT="0" distB="0" distL="0" distR="0" wp14:anchorId="49E2B1AB" wp14:editId="4D95815E">
            <wp:extent cx="2286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t xml:space="preserve">Important </w:t>
      </w:r>
    </w:p>
    <w:p w14:paraId="1529E95D" w14:textId="7435D295" w:rsidR="00C4340D" w:rsidRDefault="008F215A" w:rsidP="003321BF">
      <w:pPr>
        <w:pStyle w:val="AlertText"/>
        <w:jc w:val="left"/>
      </w:pPr>
      <w:r>
        <w:t>L</w:t>
      </w:r>
      <w:r w:rsidRPr="004200B0">
        <w:t>ow-privilege configuration is supported</w:t>
      </w:r>
      <w:r>
        <w:t xml:space="preserve"> </w:t>
      </w:r>
      <w:r w:rsidRPr="004200B0">
        <w:t xml:space="preserve">for non-clustered </w:t>
      </w:r>
      <w:r w:rsidR="00B953BF">
        <w:t>SQL Server 2016</w:t>
      </w:r>
      <w:r w:rsidRPr="004200B0">
        <w:t xml:space="preserve"> environments</w:t>
      </w:r>
      <w:r w:rsidR="009A480E">
        <w:t xml:space="preserve"> and</w:t>
      </w:r>
      <w:r>
        <w:t xml:space="preserve"> </w:t>
      </w:r>
      <w:r w:rsidR="009A480E">
        <w:t>c</w:t>
      </w:r>
      <w:r>
        <w:t xml:space="preserve">lustered instances of </w:t>
      </w:r>
      <w:r w:rsidR="00B953BF">
        <w:t>SQL Server 2016</w:t>
      </w:r>
      <w:r>
        <w:t>.</w:t>
      </w:r>
      <w:r w:rsidR="009F2910">
        <w:t xml:space="preserve"> Custom User Policy based monitoring is not supported in </w:t>
      </w:r>
      <w:r w:rsidR="003B6C11">
        <w:t>low-privilege</w:t>
      </w:r>
      <w:r w:rsidR="009F2910">
        <w:t xml:space="preserve"> mode.</w:t>
      </w:r>
    </w:p>
    <w:p w14:paraId="03EA52E8" w14:textId="77777777" w:rsidR="008F215A" w:rsidRDefault="008F215A" w:rsidP="003321BF">
      <w:pPr>
        <w:pStyle w:val="AlertText"/>
        <w:ind w:left="0"/>
        <w:jc w:val="left"/>
      </w:pPr>
    </w:p>
    <w:p w14:paraId="4F7B31A6" w14:textId="1C5B0442" w:rsidR="008F215A" w:rsidRPr="004200B0" w:rsidRDefault="002F67CA" w:rsidP="003321BF">
      <w:pPr>
        <w:pStyle w:val="Heading5"/>
        <w:jc w:val="left"/>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4053C" w:rsidRPr="004200B0">
        <w:t xml:space="preserve">Configure </w:t>
      </w:r>
      <w:r w:rsidR="00B4053C">
        <w:t>a</w:t>
      </w:r>
      <w:r w:rsidR="00B4053C" w:rsidRPr="004200B0">
        <w:t xml:space="preserve"> Low-Privilege Environment </w:t>
      </w:r>
      <w:r w:rsidR="00B4053C">
        <w:t>i</w:t>
      </w:r>
      <w:r w:rsidR="00B4053C" w:rsidRPr="004200B0">
        <w:t>n Active Directory</w:t>
      </w:r>
    </w:p>
    <w:p w14:paraId="442C7CF4" w14:textId="77777777" w:rsidR="00663A15" w:rsidRPr="002B10BC" w:rsidRDefault="00663A15" w:rsidP="003321BF">
      <w:pPr>
        <w:pStyle w:val="NumberedList1"/>
        <w:numPr>
          <w:ilvl w:val="0"/>
          <w:numId w:val="19"/>
        </w:numPr>
        <w:tabs>
          <w:tab w:val="left" w:pos="360"/>
        </w:tabs>
        <w:spacing w:line="260" w:lineRule="exact"/>
        <w:jc w:val="left"/>
      </w:pPr>
      <w:r w:rsidRPr="004200B0">
        <w:t xml:space="preserve">In Active Directory, create three domain users that will be commonly used for low-privilege access </w:t>
      </w:r>
      <w:r w:rsidRPr="002B10BC">
        <w:t>to all target SQL Server instances:</w:t>
      </w:r>
    </w:p>
    <w:p w14:paraId="79C279B3" w14:textId="41810DC9" w:rsidR="00663A15" w:rsidRPr="002B10BC" w:rsidRDefault="00663A15" w:rsidP="003321BF">
      <w:pPr>
        <w:pStyle w:val="NumberedList2"/>
        <w:numPr>
          <w:ilvl w:val="0"/>
          <w:numId w:val="0"/>
        </w:numPr>
        <w:tabs>
          <w:tab w:val="left" w:pos="720"/>
        </w:tabs>
        <w:spacing w:line="260" w:lineRule="exact"/>
        <w:ind w:left="720" w:hanging="360"/>
        <w:jc w:val="left"/>
      </w:pPr>
      <w:r w:rsidRPr="002B10BC">
        <w:t>a.</w:t>
      </w:r>
      <w:r w:rsidRPr="002B10BC">
        <w:tab/>
      </w:r>
      <w:r w:rsidRPr="002B10BC">
        <w:rPr>
          <w:rStyle w:val="UserInputNon-localizable"/>
        </w:rPr>
        <w:t>SQL</w:t>
      </w:r>
      <w:r w:rsidR="0066775C" w:rsidRPr="002B10BC">
        <w:rPr>
          <w:rStyle w:val="UserInputNon-localizable"/>
        </w:rPr>
        <w:t>Task</w:t>
      </w:r>
      <w:r w:rsidRPr="002B10BC">
        <w:rPr>
          <w:rStyle w:val="UserInputNon-localizable"/>
        </w:rPr>
        <w:t>Action</w:t>
      </w:r>
    </w:p>
    <w:p w14:paraId="34C3B8CC" w14:textId="77777777" w:rsidR="00663A15" w:rsidRPr="004200B0" w:rsidRDefault="00663A15" w:rsidP="003321BF">
      <w:pPr>
        <w:pStyle w:val="NumberedList2"/>
        <w:numPr>
          <w:ilvl w:val="0"/>
          <w:numId w:val="0"/>
        </w:numPr>
        <w:tabs>
          <w:tab w:val="left" w:pos="720"/>
        </w:tabs>
        <w:spacing w:line="260" w:lineRule="exact"/>
        <w:ind w:left="720" w:hanging="360"/>
        <w:jc w:val="left"/>
      </w:pPr>
      <w:r w:rsidRPr="002B10BC">
        <w:t>b.</w:t>
      </w:r>
      <w:r w:rsidRPr="002B10BC">
        <w:tab/>
      </w:r>
      <w:r w:rsidRPr="002B10BC">
        <w:rPr>
          <w:rStyle w:val="UserInputNon-localizable"/>
        </w:rPr>
        <w:t>SQLDiscovery</w:t>
      </w:r>
    </w:p>
    <w:p w14:paraId="53952BD2" w14:textId="77777777" w:rsidR="00663A15" w:rsidRPr="004200B0" w:rsidRDefault="00663A15" w:rsidP="003321BF">
      <w:pPr>
        <w:pStyle w:val="NumberedList2"/>
        <w:numPr>
          <w:ilvl w:val="0"/>
          <w:numId w:val="0"/>
        </w:numPr>
        <w:tabs>
          <w:tab w:val="left" w:pos="720"/>
        </w:tabs>
        <w:spacing w:line="260" w:lineRule="exact"/>
        <w:ind w:left="720" w:hanging="360"/>
        <w:jc w:val="left"/>
      </w:pPr>
      <w:r w:rsidRPr="004200B0">
        <w:t>c.</w:t>
      </w:r>
      <w:r w:rsidRPr="004200B0">
        <w:tab/>
      </w:r>
      <w:r w:rsidRPr="004200B0">
        <w:rPr>
          <w:rStyle w:val="UserInputNon-localizable"/>
        </w:rPr>
        <w:t>SQLMonitor</w:t>
      </w:r>
    </w:p>
    <w:p w14:paraId="1CBEFC98" w14:textId="77777777" w:rsidR="00663A15" w:rsidRPr="004200B0" w:rsidRDefault="00663A15" w:rsidP="003321BF">
      <w:pPr>
        <w:pStyle w:val="NumberedList1"/>
        <w:numPr>
          <w:ilvl w:val="0"/>
          <w:numId w:val="19"/>
        </w:numPr>
        <w:tabs>
          <w:tab w:val="left" w:pos="360"/>
        </w:tabs>
        <w:spacing w:line="260" w:lineRule="exact"/>
        <w:jc w:val="left"/>
      </w:pPr>
      <w:r w:rsidRPr="004200B0">
        <w:t xml:space="preserve">Create a domain group named </w:t>
      </w:r>
      <w:r w:rsidRPr="004200B0">
        <w:rPr>
          <w:rStyle w:val="UserInputNon-localizable"/>
        </w:rPr>
        <w:t>SQLMPLowPriv</w:t>
      </w:r>
      <w:r w:rsidRPr="004200B0">
        <w:t xml:space="preserve"> and add the following domain users:</w:t>
      </w:r>
    </w:p>
    <w:p w14:paraId="65ED1CDF" w14:textId="77777777" w:rsidR="00663A15" w:rsidRPr="004200B0" w:rsidRDefault="00663A15" w:rsidP="003321BF">
      <w:pPr>
        <w:pStyle w:val="NumberedList2"/>
        <w:numPr>
          <w:ilvl w:val="0"/>
          <w:numId w:val="0"/>
        </w:numPr>
        <w:tabs>
          <w:tab w:val="left" w:pos="720"/>
        </w:tabs>
        <w:spacing w:line="260" w:lineRule="exact"/>
        <w:ind w:left="720" w:hanging="360"/>
        <w:jc w:val="left"/>
      </w:pPr>
      <w:r w:rsidRPr="004200B0">
        <w:t>a.</w:t>
      </w:r>
      <w:r w:rsidRPr="004200B0">
        <w:tab/>
      </w:r>
      <w:r w:rsidRPr="004200B0">
        <w:rPr>
          <w:rStyle w:val="UserInputNon-localizable"/>
        </w:rPr>
        <w:t>SQLDiscovery</w:t>
      </w:r>
    </w:p>
    <w:p w14:paraId="5479860E" w14:textId="77777777" w:rsidR="00663A15" w:rsidRDefault="00663A15" w:rsidP="003321BF">
      <w:pPr>
        <w:pStyle w:val="NumberedList2"/>
        <w:numPr>
          <w:ilvl w:val="0"/>
          <w:numId w:val="0"/>
        </w:numPr>
        <w:tabs>
          <w:tab w:val="left" w:pos="720"/>
        </w:tabs>
        <w:spacing w:line="260" w:lineRule="exact"/>
        <w:ind w:left="720" w:hanging="360"/>
        <w:jc w:val="left"/>
        <w:rPr>
          <w:rStyle w:val="UserInputNon-localizable"/>
        </w:rPr>
      </w:pPr>
      <w:r w:rsidRPr="004200B0">
        <w:t>b.</w:t>
      </w:r>
      <w:r w:rsidRPr="004200B0">
        <w:tab/>
      </w:r>
      <w:r w:rsidRPr="004200B0">
        <w:rPr>
          <w:rStyle w:val="UserInputNon-localizable"/>
        </w:rPr>
        <w:t>SQLMonitor</w:t>
      </w:r>
    </w:p>
    <w:p w14:paraId="5518A844" w14:textId="77777777" w:rsidR="008F215A" w:rsidRPr="006B281C" w:rsidRDefault="00663A15" w:rsidP="003321BF">
      <w:pPr>
        <w:pStyle w:val="AlertText"/>
        <w:numPr>
          <w:ilvl w:val="0"/>
          <w:numId w:val="19"/>
        </w:numPr>
        <w:jc w:val="left"/>
      </w:pPr>
      <w:r>
        <w:t>Grant special permission:</w:t>
      </w:r>
      <w:r w:rsidRPr="00DA7A1F">
        <w:t xml:space="preserve"> </w:t>
      </w:r>
      <w:r>
        <w:t xml:space="preserve">Read-only Domain Controllers – “Read Permission” to the </w:t>
      </w:r>
      <w:r w:rsidRPr="00284B80">
        <w:rPr>
          <w:b/>
        </w:rPr>
        <w:t>SQLMPLowPriv</w:t>
      </w:r>
    </w:p>
    <w:p w14:paraId="2DFC2919" w14:textId="77777777" w:rsidR="006B281C" w:rsidRDefault="006B281C" w:rsidP="003321BF">
      <w:pPr>
        <w:pStyle w:val="AlertText"/>
        <w:jc w:val="left"/>
      </w:pPr>
    </w:p>
    <w:p w14:paraId="3DC1693E" w14:textId="3A8A56A9" w:rsidR="008F215A" w:rsidRPr="004200B0" w:rsidRDefault="002F67CA" w:rsidP="003321BF">
      <w:pPr>
        <w:pStyle w:val="Heading5"/>
        <w:jc w:val="left"/>
      </w:pPr>
      <w:bookmarkStart w:id="87" w:name="_Ref384678241"/>
      <w:r>
        <w:rPr>
          <w:noProof/>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8" w:name="AgentMachine"/>
      <w:bookmarkEnd w:id="88"/>
      <w:r w:rsidR="00B4053C" w:rsidRPr="004200B0">
        <w:t xml:space="preserve">Configure </w:t>
      </w:r>
      <w:r w:rsidR="00B4053C">
        <w:t>a</w:t>
      </w:r>
      <w:r w:rsidR="00B4053C" w:rsidRPr="004200B0">
        <w:t xml:space="preserve"> Low-Privilege Environment </w:t>
      </w:r>
      <w:r w:rsidR="00B4053C">
        <w:t>o</w:t>
      </w:r>
      <w:r w:rsidR="00B4053C" w:rsidRPr="004200B0">
        <w:t xml:space="preserve">n </w:t>
      </w:r>
      <w:r w:rsidR="00B4053C">
        <w:t>t</w:t>
      </w:r>
      <w:r w:rsidR="00B4053C" w:rsidRPr="004200B0">
        <w:t>he Agent Machine</w:t>
      </w:r>
      <w:bookmarkEnd w:id="87"/>
    </w:p>
    <w:p w14:paraId="3FEF3C1A" w14:textId="2881B151" w:rsidR="00663A15" w:rsidRPr="002B10BC" w:rsidRDefault="00663A15" w:rsidP="003321BF">
      <w:pPr>
        <w:pStyle w:val="NumberedList1"/>
        <w:numPr>
          <w:ilvl w:val="0"/>
          <w:numId w:val="20"/>
        </w:numPr>
        <w:tabs>
          <w:tab w:val="left" w:pos="360"/>
        </w:tabs>
        <w:spacing w:line="260" w:lineRule="exact"/>
        <w:jc w:val="left"/>
      </w:pPr>
      <w:r w:rsidRPr="004200B0">
        <w:t xml:space="preserve">On </w:t>
      </w:r>
      <w:r w:rsidRPr="002B10BC">
        <w:t xml:space="preserve">the agent machine, add the </w:t>
      </w:r>
      <w:r w:rsidRPr="002B10BC">
        <w:rPr>
          <w:rStyle w:val="UserInputNon-localizable"/>
        </w:rPr>
        <w:t>SQL</w:t>
      </w:r>
      <w:r w:rsidR="0066775C" w:rsidRPr="002B10BC">
        <w:rPr>
          <w:rStyle w:val="UserInputNon-localizable"/>
        </w:rPr>
        <w:t>Task</w:t>
      </w:r>
      <w:r w:rsidRPr="002B10BC">
        <w:rPr>
          <w:rStyle w:val="UserInputNon-localizable"/>
        </w:rPr>
        <w:t>Action</w:t>
      </w:r>
      <w:r w:rsidRPr="002B10BC">
        <w:t xml:space="preserve"> and </w:t>
      </w:r>
      <w:r w:rsidRPr="002B10BC">
        <w:rPr>
          <w:rStyle w:val="UserInputNon-localizable"/>
        </w:rPr>
        <w:t>SQLMonitor</w:t>
      </w:r>
      <w:r w:rsidRPr="002B10BC">
        <w:t xml:space="preserve"> domain users to the “Performance Monitor Users” local group.</w:t>
      </w:r>
    </w:p>
    <w:p w14:paraId="57E17D59" w14:textId="55579D3A" w:rsidR="00663A15" w:rsidRPr="002B10BC" w:rsidRDefault="00663A15" w:rsidP="003321BF">
      <w:pPr>
        <w:pStyle w:val="NumberedList1"/>
        <w:numPr>
          <w:ilvl w:val="0"/>
          <w:numId w:val="20"/>
        </w:numPr>
        <w:tabs>
          <w:tab w:val="left" w:pos="360"/>
        </w:tabs>
        <w:spacing w:line="260" w:lineRule="exact"/>
        <w:jc w:val="left"/>
      </w:pPr>
      <w:r w:rsidRPr="002B10BC">
        <w:t xml:space="preserve">Add the </w:t>
      </w:r>
      <w:r w:rsidRPr="002B10BC">
        <w:rPr>
          <w:rStyle w:val="UserInputNon-localizable"/>
        </w:rPr>
        <w:t>SQL</w:t>
      </w:r>
      <w:r w:rsidR="0066775C" w:rsidRPr="002B10BC">
        <w:rPr>
          <w:rStyle w:val="UserInputNon-localizable"/>
        </w:rPr>
        <w:t>Task</w:t>
      </w:r>
      <w:r w:rsidRPr="002B10BC">
        <w:rPr>
          <w:rStyle w:val="UserInputNon-localizable"/>
        </w:rPr>
        <w:t>Action</w:t>
      </w:r>
      <w:r w:rsidRPr="002B10BC">
        <w:t xml:space="preserve"> and </w:t>
      </w:r>
      <w:r w:rsidRPr="002B10BC">
        <w:rPr>
          <w:rStyle w:val="UserInputNon-localizable"/>
        </w:rPr>
        <w:t>SQLMonitor</w:t>
      </w:r>
      <w:r w:rsidRPr="002B10BC">
        <w:t xml:space="preserve"> domain users to “EventLogReaders” local group.</w:t>
      </w:r>
    </w:p>
    <w:p w14:paraId="00929940" w14:textId="6E06ECD8" w:rsidR="00663A15" w:rsidRPr="002B10BC" w:rsidRDefault="00663A15" w:rsidP="003321BF">
      <w:pPr>
        <w:pStyle w:val="NumberedList1"/>
        <w:numPr>
          <w:ilvl w:val="0"/>
          <w:numId w:val="20"/>
        </w:numPr>
        <w:tabs>
          <w:tab w:val="left" w:pos="360"/>
        </w:tabs>
        <w:spacing w:line="260" w:lineRule="exact"/>
        <w:jc w:val="left"/>
      </w:pPr>
      <w:r w:rsidRPr="002B10BC">
        <w:t xml:space="preserve">Add the </w:t>
      </w:r>
      <w:r w:rsidRPr="002B10BC">
        <w:rPr>
          <w:rStyle w:val="UserInputNon-localizable"/>
        </w:rPr>
        <w:t>SQL</w:t>
      </w:r>
      <w:r w:rsidR="0066775C" w:rsidRPr="002B10BC">
        <w:rPr>
          <w:rStyle w:val="UserInputNon-localizable"/>
        </w:rPr>
        <w:t>Task</w:t>
      </w:r>
      <w:r w:rsidRPr="002B10BC">
        <w:rPr>
          <w:rStyle w:val="UserInputNon-localizable"/>
        </w:rPr>
        <w:t>Action</w:t>
      </w:r>
      <w:r w:rsidRPr="002B10BC">
        <w:t xml:space="preserve"> domain user and </w:t>
      </w:r>
      <w:r w:rsidRPr="002B10BC">
        <w:rPr>
          <w:rStyle w:val="UserInputNon-localizable"/>
        </w:rPr>
        <w:t>SQLMPLowPriv</w:t>
      </w:r>
      <w:r w:rsidRPr="002B10BC">
        <w:t xml:space="preserve"> domain group as members to the local </w:t>
      </w:r>
      <w:r w:rsidRPr="002B10BC">
        <w:rPr>
          <w:b/>
        </w:rPr>
        <w:t>Users</w:t>
      </w:r>
      <w:r w:rsidRPr="002B10BC">
        <w:t xml:space="preserve"> group.</w:t>
      </w:r>
    </w:p>
    <w:p w14:paraId="130DDE88" w14:textId="682B70B4" w:rsidR="00663A15" w:rsidRPr="002B10BC" w:rsidRDefault="00663A15" w:rsidP="003321BF">
      <w:pPr>
        <w:pStyle w:val="NumberedList1"/>
        <w:numPr>
          <w:ilvl w:val="0"/>
          <w:numId w:val="20"/>
        </w:numPr>
        <w:tabs>
          <w:tab w:val="left" w:pos="360"/>
        </w:tabs>
        <w:spacing w:line="260" w:lineRule="exact"/>
        <w:jc w:val="left"/>
      </w:pPr>
      <w:r w:rsidRPr="002B10BC">
        <w:t>Configure the “</w:t>
      </w:r>
      <w:r w:rsidR="00D51D80">
        <w:rPr>
          <w:rFonts w:ascii="Segoe UI" w:hAnsi="Segoe UI" w:cs="Segoe UI"/>
          <w:color w:val="222222"/>
          <w:sz w:val="18"/>
          <w:szCs w:val="18"/>
        </w:rPr>
        <w:t>Allow log on locally</w:t>
      </w:r>
      <w:r w:rsidRPr="002B10BC">
        <w:t xml:space="preserve">” local security policy setting to allow the </w:t>
      </w:r>
      <w:r w:rsidR="0066775C" w:rsidRPr="002B10BC">
        <w:rPr>
          <w:rStyle w:val="UserInputNon-localizable"/>
        </w:rPr>
        <w:t>SQLTaskAction</w:t>
      </w:r>
      <w:r w:rsidR="0066775C" w:rsidRPr="002B10BC">
        <w:t xml:space="preserve"> </w:t>
      </w:r>
      <w:r w:rsidRPr="002B10BC">
        <w:t xml:space="preserve">domain user and </w:t>
      </w:r>
      <w:r w:rsidRPr="002B10BC">
        <w:rPr>
          <w:rStyle w:val="UserInputNon-localizable"/>
        </w:rPr>
        <w:t>SQLMPLowPriv</w:t>
      </w:r>
      <w:r w:rsidRPr="002B10BC">
        <w:t xml:space="preserve"> domain group users to log on locally.</w:t>
      </w:r>
    </w:p>
    <w:p w14:paraId="161EB651" w14:textId="7F84290D" w:rsidR="00663A15" w:rsidRPr="002B10BC" w:rsidRDefault="00663A15" w:rsidP="003321BF">
      <w:pPr>
        <w:pStyle w:val="NumberedList1"/>
        <w:numPr>
          <w:ilvl w:val="0"/>
          <w:numId w:val="20"/>
        </w:numPr>
        <w:tabs>
          <w:tab w:val="left" w:pos="360"/>
        </w:tabs>
        <w:spacing w:line="260" w:lineRule="exact"/>
        <w:jc w:val="left"/>
      </w:pPr>
      <w:r w:rsidRPr="002B10BC">
        <w:t xml:space="preserve">Grant Read permission on </w:t>
      </w:r>
      <w:r w:rsidR="006B281C" w:rsidRPr="002B10BC">
        <w:t>“</w:t>
      </w:r>
      <w:r w:rsidRPr="002B10BC">
        <w:rPr>
          <w:b/>
        </w:rPr>
        <w:t>HKLM:\Software\Microsoft\Microsoft SQL Server</w:t>
      </w:r>
      <w:r w:rsidR="006B281C" w:rsidRPr="002B10BC">
        <w:rPr>
          <w:b/>
        </w:rPr>
        <w:t>”</w:t>
      </w:r>
      <w:r w:rsidRPr="002B10BC" w:rsidDel="00485385">
        <w:rPr>
          <w:b/>
        </w:rPr>
        <w:t xml:space="preserve"> </w:t>
      </w:r>
      <w:r w:rsidRPr="002B10BC">
        <w:t xml:space="preserve">registry path for </w:t>
      </w:r>
      <w:r w:rsidR="0066775C" w:rsidRPr="002B10BC">
        <w:rPr>
          <w:rStyle w:val="UserInputNon-localizable"/>
        </w:rPr>
        <w:t>SQLTaskAction</w:t>
      </w:r>
      <w:r w:rsidR="0066775C" w:rsidRPr="002B10BC">
        <w:t xml:space="preserve"> </w:t>
      </w:r>
      <w:r w:rsidRPr="002B10BC">
        <w:t xml:space="preserve">and </w:t>
      </w:r>
      <w:r w:rsidRPr="002B10BC">
        <w:rPr>
          <w:b/>
        </w:rPr>
        <w:t>SQLMPLowPriv</w:t>
      </w:r>
      <w:r w:rsidR="006B281C" w:rsidRPr="002B10BC">
        <w:t>.</w:t>
      </w:r>
    </w:p>
    <w:p w14:paraId="3344F52A" w14:textId="74512BEF" w:rsidR="00663A15" w:rsidRDefault="00663A15" w:rsidP="003321BF">
      <w:pPr>
        <w:pStyle w:val="NumberedList1"/>
        <w:numPr>
          <w:ilvl w:val="0"/>
          <w:numId w:val="20"/>
        </w:numPr>
        <w:tabs>
          <w:tab w:val="left" w:pos="360"/>
        </w:tabs>
        <w:spacing w:line="260" w:lineRule="exact"/>
        <w:jc w:val="left"/>
        <w:rPr>
          <w:color w:val="000000"/>
        </w:rPr>
      </w:pPr>
      <w:r w:rsidRPr="002B10BC">
        <w:t xml:space="preserve">Grant </w:t>
      </w:r>
      <w:r w:rsidRPr="002B10BC">
        <w:rPr>
          <w:color w:val="000000"/>
        </w:rPr>
        <w:t xml:space="preserve">“Execute Methods”, “Enable Account”, “Remote Enable”, “Read Security” permissions </w:t>
      </w:r>
      <w:r w:rsidR="006B281C" w:rsidRPr="002B10BC">
        <w:rPr>
          <w:color w:val="000000"/>
        </w:rPr>
        <w:t xml:space="preserve">to </w:t>
      </w:r>
      <w:r w:rsidR="0066775C" w:rsidRPr="002B10BC">
        <w:rPr>
          <w:rStyle w:val="UserInputNon-localizable"/>
        </w:rPr>
        <w:t>SQLTaskAction</w:t>
      </w:r>
      <w:r w:rsidR="0066775C" w:rsidRPr="002B10BC">
        <w:t xml:space="preserve"> </w:t>
      </w:r>
      <w:r w:rsidR="006B281C" w:rsidRPr="002B10BC">
        <w:rPr>
          <w:color w:val="000000"/>
        </w:rPr>
        <w:t>and</w:t>
      </w:r>
      <w:r w:rsidR="006B281C" w:rsidRPr="00663A15">
        <w:rPr>
          <w:b/>
          <w:color w:val="000000"/>
        </w:rPr>
        <w:t xml:space="preserve"> SQLMPLowPriv</w:t>
      </w:r>
      <w:r w:rsidR="006B281C" w:rsidRPr="00663A15">
        <w:rPr>
          <w:color w:val="000000"/>
        </w:rPr>
        <w:t xml:space="preserve"> </w:t>
      </w:r>
      <w:r w:rsidRPr="00663A15">
        <w:rPr>
          <w:color w:val="000000"/>
        </w:rPr>
        <w:t>for</w:t>
      </w:r>
      <w:r>
        <w:rPr>
          <w:color w:val="000000"/>
        </w:rPr>
        <w:t xml:space="preserve"> these WMI namespaces:</w:t>
      </w:r>
    </w:p>
    <w:p w14:paraId="777E2322" w14:textId="77777777" w:rsidR="00663A15" w:rsidRPr="00663A15" w:rsidRDefault="00663A15" w:rsidP="003321BF">
      <w:pPr>
        <w:pStyle w:val="NumberedList1"/>
        <w:numPr>
          <w:ilvl w:val="1"/>
          <w:numId w:val="20"/>
        </w:numPr>
        <w:tabs>
          <w:tab w:val="left" w:pos="360"/>
        </w:tabs>
        <w:spacing w:line="260" w:lineRule="exact"/>
        <w:jc w:val="left"/>
        <w:rPr>
          <w:color w:val="000000"/>
        </w:rPr>
      </w:pPr>
      <w:r w:rsidRPr="00663A15">
        <w:rPr>
          <w:b/>
          <w:color w:val="000000"/>
        </w:rPr>
        <w:t>root</w:t>
      </w:r>
    </w:p>
    <w:p w14:paraId="3D16D3DD" w14:textId="77777777" w:rsidR="00663A15" w:rsidRDefault="00663A15" w:rsidP="003321BF">
      <w:pPr>
        <w:pStyle w:val="NumberedList1"/>
        <w:numPr>
          <w:ilvl w:val="1"/>
          <w:numId w:val="20"/>
        </w:numPr>
        <w:tabs>
          <w:tab w:val="left" w:pos="360"/>
        </w:tabs>
        <w:spacing w:line="260" w:lineRule="exact"/>
        <w:jc w:val="left"/>
        <w:rPr>
          <w:color w:val="000000"/>
        </w:rPr>
      </w:pPr>
      <w:r w:rsidRPr="00663A15">
        <w:rPr>
          <w:b/>
          <w:color w:val="000000"/>
        </w:rPr>
        <w:t>root\cimv2</w:t>
      </w:r>
    </w:p>
    <w:p w14:paraId="2FCA94EF" w14:textId="77777777" w:rsidR="00663A15" w:rsidRPr="00663A15" w:rsidRDefault="00663A15" w:rsidP="003321BF">
      <w:pPr>
        <w:pStyle w:val="NumberedList1"/>
        <w:numPr>
          <w:ilvl w:val="1"/>
          <w:numId w:val="20"/>
        </w:numPr>
        <w:tabs>
          <w:tab w:val="left" w:pos="360"/>
        </w:tabs>
        <w:spacing w:line="260" w:lineRule="exact"/>
        <w:jc w:val="left"/>
        <w:rPr>
          <w:color w:val="000000"/>
        </w:rPr>
      </w:pPr>
      <w:r w:rsidRPr="00663A15">
        <w:rPr>
          <w:b/>
          <w:color w:val="000000"/>
        </w:rPr>
        <w:t>root\default</w:t>
      </w:r>
    </w:p>
    <w:p w14:paraId="09C071E4" w14:textId="355E8098" w:rsidR="00663A15" w:rsidRPr="00663A15" w:rsidRDefault="00663A15" w:rsidP="003321BF">
      <w:pPr>
        <w:pStyle w:val="NumberedList1"/>
        <w:numPr>
          <w:ilvl w:val="1"/>
          <w:numId w:val="20"/>
        </w:numPr>
        <w:tabs>
          <w:tab w:val="left" w:pos="360"/>
        </w:tabs>
        <w:spacing w:line="260" w:lineRule="exact"/>
        <w:jc w:val="left"/>
        <w:rPr>
          <w:color w:val="000000"/>
        </w:rPr>
      </w:pPr>
      <w:r w:rsidRPr="00663A15">
        <w:rPr>
          <w:b/>
          <w:color w:val="000000"/>
        </w:rPr>
        <w:t>root\Microsoft\SqlServer\ComputerManagement1</w:t>
      </w:r>
      <w:r w:rsidR="00E630CF">
        <w:rPr>
          <w:b/>
          <w:color w:val="000000"/>
        </w:rPr>
        <w:t>3</w:t>
      </w:r>
    </w:p>
    <w:p w14:paraId="36DDDBDF" w14:textId="77777777" w:rsidR="00663A15" w:rsidRDefault="00663A15" w:rsidP="003321BF">
      <w:pPr>
        <w:pStyle w:val="NumberedList1"/>
        <w:numPr>
          <w:ilvl w:val="0"/>
          <w:numId w:val="20"/>
        </w:numPr>
        <w:tabs>
          <w:tab w:val="left" w:pos="360"/>
        </w:tabs>
        <w:spacing w:line="260" w:lineRule="exact"/>
        <w:jc w:val="left"/>
      </w:pPr>
      <w:r>
        <w:t xml:space="preserve">Grant Read permission on </w:t>
      </w:r>
      <w:r w:rsidR="006B281C">
        <w:t>“</w:t>
      </w:r>
      <w:r w:rsidRPr="00B31ADD">
        <w:rPr>
          <w:b/>
        </w:rPr>
        <w:t>HKLM:\Software\Microsoft\Microsoft SQL Server\</w:t>
      </w:r>
      <w:r w:rsidRPr="0029448B">
        <w:rPr>
          <w:b/>
          <w:i/>
        </w:rPr>
        <w:t>[InstanceID]</w:t>
      </w:r>
      <w:r w:rsidRPr="00B31ADD">
        <w:rPr>
          <w:b/>
        </w:rPr>
        <w:t>\MSSQLServer\Parameters</w:t>
      </w:r>
      <w:r w:rsidR="006B281C">
        <w:rPr>
          <w:b/>
        </w:rPr>
        <w:t>”</w:t>
      </w:r>
      <w:r w:rsidRPr="0029448B">
        <w:t xml:space="preserve"> registry path for</w:t>
      </w:r>
      <w:r w:rsidRPr="00B31ADD">
        <w:rPr>
          <w:b/>
        </w:rPr>
        <w:t xml:space="preserve"> SQLMPLowPriv</w:t>
      </w:r>
      <w:r w:rsidRPr="0029448B">
        <w:t xml:space="preserve"> for each monitored instance</w:t>
      </w:r>
      <w:r w:rsidR="006B281C">
        <w:t>.</w:t>
      </w:r>
    </w:p>
    <w:p w14:paraId="6F9B4DBA" w14:textId="77777777" w:rsidR="006D20F3" w:rsidRDefault="006D20F3" w:rsidP="003321BF">
      <w:pPr>
        <w:pStyle w:val="AlertLabel"/>
        <w:framePr w:wrap="auto" w:vAnchor="margin" w:yAlign="inline"/>
        <w:jc w:val="left"/>
      </w:pPr>
      <w:r>
        <w:rPr>
          <w:noProof/>
        </w:rPr>
        <w:drawing>
          <wp:inline distT="0" distB="0" distL="0" distR="0" wp14:anchorId="3401D45A" wp14:editId="453C5D3B">
            <wp:extent cx="228600" cy="15240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92B455A" w14:textId="2A550ABC" w:rsidR="006D20F3" w:rsidRPr="006D20F3" w:rsidRDefault="006D20F3" w:rsidP="003321BF">
      <w:pPr>
        <w:pStyle w:val="NormalWeb"/>
        <w:ind w:left="360"/>
        <w:jc w:val="left"/>
        <w:rPr>
          <w:rFonts w:ascii="Arial" w:eastAsia="Times New Roman" w:hAnsi="Arial" w:cs="Arial"/>
          <w:kern w:val="0"/>
          <w:szCs w:val="20"/>
          <w:lang w:eastAsia="ru-RU"/>
        </w:rPr>
      </w:pPr>
      <w:r w:rsidRPr="006D20F3">
        <w:rPr>
          <w:rFonts w:ascii="Arial" w:eastAsia="Times New Roman" w:hAnsi="Arial" w:cs="Arial"/>
          <w:kern w:val="0"/>
          <w:szCs w:val="20"/>
          <w:lang w:eastAsia="ru-RU"/>
        </w:rPr>
        <w:t xml:space="preserve">The monitoring account user must have </w:t>
      </w:r>
      <w:r w:rsidR="00DB345E">
        <w:rPr>
          <w:rFonts w:ascii="Arial" w:eastAsia="Times New Roman" w:hAnsi="Arial" w:cs="Arial"/>
          <w:kern w:val="0"/>
          <w:szCs w:val="20"/>
          <w:lang w:eastAsia="ru-RU"/>
        </w:rPr>
        <w:t xml:space="preserve">the following </w:t>
      </w:r>
      <w:r w:rsidRPr="006D20F3">
        <w:rPr>
          <w:rFonts w:ascii="Arial" w:eastAsia="Times New Roman" w:hAnsi="Arial" w:cs="Arial"/>
          <w:kern w:val="0"/>
          <w:szCs w:val="20"/>
          <w:lang w:eastAsia="ru-RU"/>
        </w:rPr>
        <w:t>permissions to 'C:\Windows\Temp' folder:</w:t>
      </w:r>
    </w:p>
    <w:p w14:paraId="3C1081AF" w14:textId="461CFB2C"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Modify</w:t>
      </w:r>
    </w:p>
    <w:p w14:paraId="604BF74E" w14:textId="7C5F0018"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Read &amp; Execute</w:t>
      </w:r>
    </w:p>
    <w:p w14:paraId="5D5B5848" w14:textId="7AE60188"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List Folder contents</w:t>
      </w:r>
    </w:p>
    <w:p w14:paraId="1456A00B" w14:textId="1BA1097E" w:rsidR="006D20F3" w:rsidRPr="006D20F3"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lastRenderedPageBreak/>
        <w:t>Read</w:t>
      </w:r>
    </w:p>
    <w:p w14:paraId="7848BBA5" w14:textId="553042C5" w:rsidR="008F215A" w:rsidRPr="00D63297" w:rsidRDefault="006D20F3">
      <w:pPr>
        <w:pStyle w:val="ListParagraph"/>
        <w:numPr>
          <w:ilvl w:val="1"/>
          <w:numId w:val="20"/>
        </w:numPr>
        <w:spacing w:before="100" w:beforeAutospacing="1" w:after="100" w:afterAutospacing="1"/>
        <w:jc w:val="left"/>
        <w:rPr>
          <w:rFonts w:ascii="Arial" w:hAnsi="Arial" w:cs="Arial"/>
          <w:sz w:val="20"/>
          <w:szCs w:val="20"/>
          <w:lang w:val="ru-RU" w:eastAsia="ru-RU"/>
        </w:rPr>
      </w:pPr>
      <w:r w:rsidRPr="006D20F3">
        <w:rPr>
          <w:rFonts w:ascii="Arial" w:hAnsi="Arial" w:cs="Arial"/>
          <w:sz w:val="20"/>
          <w:szCs w:val="20"/>
          <w:lang w:val="ru-RU" w:eastAsia="ru-RU"/>
        </w:rPr>
        <w:t>Write</w:t>
      </w:r>
    </w:p>
    <w:p w14:paraId="1953ADA4" w14:textId="3E480C61" w:rsidR="008F215A" w:rsidRDefault="002F67CA" w:rsidP="003321BF">
      <w:pPr>
        <w:pStyle w:val="Heading5"/>
        <w:jc w:val="left"/>
      </w:pPr>
      <w:r>
        <w:rPr>
          <w:noProof/>
        </w:rPr>
        <w:drawing>
          <wp:inline distT="0" distB="0" distL="0" distR="0" wp14:anchorId="0ED761F9" wp14:editId="7978297E">
            <wp:extent cx="152400" cy="152400"/>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4053C" w:rsidRPr="00805326">
        <w:t xml:space="preserve">Configure </w:t>
      </w:r>
      <w:r w:rsidR="00B4053C">
        <w:t>a</w:t>
      </w:r>
      <w:r w:rsidR="00B4053C" w:rsidRPr="00805326">
        <w:t xml:space="preserve"> </w:t>
      </w:r>
      <w:r w:rsidR="00B4053C">
        <w:t>Low-Privilege Environment on the Agent Machine in Cluster</w:t>
      </w:r>
    </w:p>
    <w:p w14:paraId="3A393A6E" w14:textId="111EFC0B" w:rsidR="006B281C" w:rsidRPr="006B281C" w:rsidRDefault="006B281C" w:rsidP="003321BF">
      <w:pPr>
        <w:pStyle w:val="NumberedList1"/>
        <w:numPr>
          <w:ilvl w:val="0"/>
          <w:numId w:val="21"/>
        </w:numPr>
        <w:tabs>
          <w:tab w:val="left" w:pos="360"/>
        </w:tabs>
        <w:spacing w:line="260" w:lineRule="exact"/>
        <w:jc w:val="left"/>
      </w:pPr>
      <w:r w:rsidRPr="006B281C">
        <w:t xml:space="preserve">For each </w:t>
      </w:r>
      <w:r>
        <w:t xml:space="preserve">node in </w:t>
      </w:r>
      <w:r w:rsidR="009C46D9">
        <w:t xml:space="preserve">a </w:t>
      </w:r>
      <w:r>
        <w:t>cluster, execute steps outlined in section</w:t>
      </w:r>
      <w:r w:rsidR="0065482F">
        <w:t xml:space="preserve"> </w:t>
      </w:r>
      <w:hyperlink w:anchor="AgentMachine" w:history="1">
        <w:r w:rsidR="00B4053C" w:rsidRPr="0065482F">
          <w:rPr>
            <w:rStyle w:val="Hyperlink"/>
            <w:szCs w:val="20"/>
          </w:rPr>
          <w:t xml:space="preserve">Configure </w:t>
        </w:r>
        <w:r w:rsidR="00B4053C">
          <w:rPr>
            <w:rStyle w:val="Hyperlink"/>
            <w:szCs w:val="20"/>
          </w:rPr>
          <w:t>a</w:t>
        </w:r>
        <w:r w:rsidR="00B4053C" w:rsidRPr="0065482F">
          <w:rPr>
            <w:rStyle w:val="Hyperlink"/>
            <w:szCs w:val="20"/>
          </w:rPr>
          <w:t xml:space="preserve"> Low-Privilege Environment </w:t>
        </w:r>
        <w:r w:rsidR="00B4053C">
          <w:rPr>
            <w:rStyle w:val="Hyperlink"/>
            <w:szCs w:val="20"/>
          </w:rPr>
          <w:t>o</w:t>
        </w:r>
        <w:r w:rsidR="00B4053C" w:rsidRPr="0065482F">
          <w:rPr>
            <w:rStyle w:val="Hyperlink"/>
            <w:szCs w:val="20"/>
          </w:rPr>
          <w:t xml:space="preserve">n </w:t>
        </w:r>
        <w:r w:rsidR="00B4053C">
          <w:rPr>
            <w:rStyle w:val="Hyperlink"/>
            <w:szCs w:val="20"/>
          </w:rPr>
          <w:t>t</w:t>
        </w:r>
        <w:r w:rsidR="00B4053C" w:rsidRPr="0065482F">
          <w:rPr>
            <w:rStyle w:val="Hyperlink"/>
            <w:szCs w:val="20"/>
          </w:rPr>
          <w:t>he Agent Machine</w:t>
        </w:r>
      </w:hyperlink>
      <w:r>
        <w:t>.</w:t>
      </w:r>
    </w:p>
    <w:p w14:paraId="40835D3C" w14:textId="197A2557" w:rsidR="006B281C" w:rsidRPr="006B281C" w:rsidRDefault="006B281C" w:rsidP="003321BF">
      <w:pPr>
        <w:pStyle w:val="NumberedList1"/>
        <w:numPr>
          <w:ilvl w:val="0"/>
          <w:numId w:val="21"/>
        </w:numPr>
        <w:tabs>
          <w:tab w:val="left" w:pos="360"/>
        </w:tabs>
        <w:spacing w:line="260" w:lineRule="exact"/>
        <w:jc w:val="left"/>
        <w:rPr>
          <w:b/>
        </w:rPr>
      </w:pPr>
      <w:r>
        <w:t xml:space="preserve">Grant “Remote Launch” and “Remote Activation” DCOM permissions to the </w:t>
      </w:r>
      <w:r>
        <w:rPr>
          <w:b/>
        </w:rPr>
        <w:t xml:space="preserve">SQLMPLowPriv, </w:t>
      </w:r>
      <w:r w:rsidR="0066775C" w:rsidRPr="002B10BC">
        <w:rPr>
          <w:rStyle w:val="UserInputNon-localizable"/>
        </w:rPr>
        <w:t>SQLTaskAction</w:t>
      </w:r>
      <w:r w:rsidR="0066775C" w:rsidRPr="002B10BC">
        <w:t xml:space="preserve"> </w:t>
      </w:r>
      <w:r w:rsidRPr="002B10BC">
        <w:t>using</w:t>
      </w:r>
      <w:r>
        <w:t xml:space="preserve"> DCOMCNFG.</w:t>
      </w:r>
      <w:r w:rsidR="0010376B">
        <w:t xml:space="preserve"> Please note that both defaults and limits should be adjusted.</w:t>
      </w:r>
    </w:p>
    <w:p w14:paraId="0A9CA762" w14:textId="7DF73785" w:rsidR="006B281C" w:rsidRDefault="006B281C" w:rsidP="003321BF">
      <w:pPr>
        <w:pStyle w:val="NumberedList1"/>
        <w:numPr>
          <w:ilvl w:val="0"/>
          <w:numId w:val="21"/>
        </w:numPr>
        <w:tabs>
          <w:tab w:val="left" w:pos="360"/>
        </w:tabs>
        <w:spacing w:line="260" w:lineRule="exact"/>
        <w:jc w:val="left"/>
      </w:pPr>
      <w:r>
        <w:t>Allow Windows Remote Management through the Windows Firewall.</w:t>
      </w:r>
    </w:p>
    <w:p w14:paraId="36CE1340" w14:textId="1F9EEC9F" w:rsidR="008F215A" w:rsidRDefault="006B281C" w:rsidP="003321BF">
      <w:pPr>
        <w:pStyle w:val="NumberedList1"/>
        <w:numPr>
          <w:ilvl w:val="0"/>
          <w:numId w:val="21"/>
        </w:numPr>
        <w:tabs>
          <w:tab w:val="left" w:pos="360"/>
        </w:tabs>
        <w:spacing w:line="260" w:lineRule="exact"/>
        <w:jc w:val="left"/>
      </w:pPr>
      <w:r>
        <w:t xml:space="preserve">Grant “Read” access for the cluster to the </w:t>
      </w:r>
      <w:r>
        <w:rPr>
          <w:b/>
        </w:rPr>
        <w:t xml:space="preserve">SQLMPLowPriv </w:t>
      </w:r>
      <w:r>
        <w:t>using Failover Cluster Manager.</w:t>
      </w:r>
    </w:p>
    <w:p w14:paraId="74B4F309" w14:textId="2B96F304" w:rsidR="001970D6" w:rsidRDefault="001970D6" w:rsidP="003321BF">
      <w:pPr>
        <w:pStyle w:val="NumberedList1"/>
        <w:numPr>
          <w:ilvl w:val="0"/>
          <w:numId w:val="21"/>
        </w:numPr>
        <w:tabs>
          <w:tab w:val="left" w:pos="360"/>
        </w:tabs>
        <w:spacing w:line="260" w:lineRule="exact"/>
        <w:jc w:val="left"/>
      </w:pPr>
      <w:r>
        <w:t>Grant “Execute Methods”, “Enable Account”, “Remote Enable”, “Read Security” permissions to </w:t>
      </w:r>
      <w:r>
        <w:rPr>
          <w:b/>
        </w:rPr>
        <w:t>SQLTaskAction</w:t>
      </w:r>
      <w:r>
        <w:t> and </w:t>
      </w:r>
      <w:r>
        <w:rPr>
          <w:b/>
        </w:rPr>
        <w:t>SQLMPLowPriv</w:t>
      </w:r>
      <w:r>
        <w:t> for this WMI namespace: </w:t>
      </w:r>
      <w:r>
        <w:rPr>
          <w:b/>
        </w:rPr>
        <w:t>root\MSCluster</w:t>
      </w:r>
      <w:r w:rsidR="00934D9A" w:rsidRPr="00AF5970">
        <w:t>.</w:t>
      </w:r>
    </w:p>
    <w:p w14:paraId="58F59F8B" w14:textId="77777777" w:rsidR="00612122" w:rsidRDefault="00612122" w:rsidP="003321BF">
      <w:pPr>
        <w:pStyle w:val="NumberedList1"/>
        <w:numPr>
          <w:ilvl w:val="0"/>
          <w:numId w:val="0"/>
        </w:numPr>
        <w:tabs>
          <w:tab w:val="left" w:pos="360"/>
        </w:tabs>
        <w:spacing w:line="260" w:lineRule="exact"/>
        <w:ind w:left="360" w:hanging="360"/>
        <w:jc w:val="left"/>
      </w:pPr>
    </w:p>
    <w:p w14:paraId="1BE8E909" w14:textId="2E5B4A9B" w:rsidR="008F215A" w:rsidRDefault="002F67CA" w:rsidP="003321BF">
      <w:pPr>
        <w:pStyle w:val="Heading5"/>
        <w:jc w:val="left"/>
      </w:pPr>
      <w:r>
        <w:rPr>
          <w:noProof/>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4053C" w:rsidRPr="004200B0">
        <w:t>Configure</w:t>
      </w:r>
      <w:r w:rsidR="00B4053C" w:rsidRPr="00285386">
        <w:t xml:space="preserve"> </w:t>
      </w:r>
      <w:r w:rsidR="00B4053C">
        <w:t>a</w:t>
      </w:r>
      <w:r w:rsidR="00B4053C" w:rsidRPr="00805326">
        <w:t xml:space="preserve"> </w:t>
      </w:r>
      <w:r w:rsidR="00B4053C">
        <w:t>Low-Privilege Environment on</w:t>
      </w:r>
      <w:r w:rsidR="00B4053C" w:rsidRPr="004200B0">
        <w:t xml:space="preserve"> </w:t>
      </w:r>
      <w:r w:rsidR="00B4053C">
        <w:t>t</w:t>
      </w:r>
      <w:r w:rsidR="00B4053C" w:rsidRPr="004200B0">
        <w:t>he Instance</w:t>
      </w:r>
      <w:r w:rsidR="00B4053C">
        <w:t xml:space="preserve"> Of</w:t>
      </w:r>
      <w:r w:rsidR="00B4053C" w:rsidRPr="004200B0">
        <w:t xml:space="preserve"> </w:t>
      </w:r>
      <w:r w:rsidR="00B4053C">
        <w:t>SQLServer 2016 Database Engine</w:t>
      </w:r>
    </w:p>
    <w:p w14:paraId="7C867AAD" w14:textId="625C01B7" w:rsidR="00285386" w:rsidRDefault="00285386" w:rsidP="003321BF">
      <w:pPr>
        <w:pStyle w:val="NumberedList1"/>
        <w:numPr>
          <w:ilvl w:val="0"/>
          <w:numId w:val="22"/>
        </w:numPr>
        <w:tabs>
          <w:tab w:val="left" w:pos="360"/>
        </w:tabs>
        <w:spacing w:line="260" w:lineRule="exact"/>
        <w:jc w:val="left"/>
      </w:pPr>
      <w:r>
        <w:t xml:space="preserve">Open SQL Server </w:t>
      </w:r>
      <w:r w:rsidRPr="004200B0">
        <w:t>Management Studio</w:t>
      </w:r>
      <w:r>
        <w:t xml:space="preserve"> and connect to the instance of </w:t>
      </w:r>
      <w:r w:rsidR="00B953BF">
        <w:t>SQL Server 2016</w:t>
      </w:r>
      <w:r>
        <w:t xml:space="preserve"> Database Engine.</w:t>
      </w:r>
    </w:p>
    <w:p w14:paraId="4D6B025E" w14:textId="5CB308F2" w:rsidR="00285386" w:rsidRPr="004200B0" w:rsidRDefault="00285386" w:rsidP="003321BF">
      <w:pPr>
        <w:pStyle w:val="NumberedList1"/>
        <w:numPr>
          <w:ilvl w:val="0"/>
          <w:numId w:val="22"/>
        </w:numPr>
        <w:tabs>
          <w:tab w:val="left" w:pos="360"/>
        </w:tabs>
        <w:spacing w:line="260" w:lineRule="exact"/>
        <w:jc w:val="left"/>
      </w:pPr>
      <w:r w:rsidRPr="004200B0">
        <w:t xml:space="preserve">In SQL Server Management Studio, </w:t>
      </w:r>
      <w:r>
        <w:t xml:space="preserve">for each instance of </w:t>
      </w:r>
      <w:r w:rsidR="00B953BF">
        <w:t>SQL Server 2016</w:t>
      </w:r>
      <w:r>
        <w:t xml:space="preserve"> Database Engine</w:t>
      </w:r>
      <w:r w:rsidRPr="004200B0">
        <w:t xml:space="preserve"> </w:t>
      </w:r>
      <w:r>
        <w:t xml:space="preserve">running on a monitored server, </w:t>
      </w:r>
      <w:r w:rsidRPr="004200B0">
        <w:t>create a login for “</w:t>
      </w:r>
      <w:r w:rsidRPr="004200B0">
        <w:rPr>
          <w:rStyle w:val="UserInputNon-localizable"/>
        </w:rPr>
        <w:t>SQLMPLowPriv”</w:t>
      </w:r>
      <w:r w:rsidRPr="004200B0">
        <w:t xml:space="preserve"> and grant the following permissions:</w:t>
      </w:r>
    </w:p>
    <w:p w14:paraId="1D46BBD3" w14:textId="323E132B" w:rsidR="00285386" w:rsidRPr="004200B0" w:rsidRDefault="00285386" w:rsidP="003321BF">
      <w:pPr>
        <w:pStyle w:val="NumberedList2"/>
        <w:numPr>
          <w:ilvl w:val="1"/>
          <w:numId w:val="22"/>
        </w:numPr>
        <w:tabs>
          <w:tab w:val="left" w:pos="720"/>
        </w:tabs>
        <w:spacing w:line="260" w:lineRule="exact"/>
        <w:jc w:val="left"/>
      </w:pPr>
      <w:r w:rsidRPr="004200B0">
        <w:t>VIEW ANY DEFINITION</w:t>
      </w:r>
    </w:p>
    <w:p w14:paraId="3DA041CE" w14:textId="017EDDCE" w:rsidR="00285386" w:rsidRDefault="00285386" w:rsidP="003321BF">
      <w:pPr>
        <w:pStyle w:val="NumberedList2"/>
        <w:numPr>
          <w:ilvl w:val="1"/>
          <w:numId w:val="22"/>
        </w:numPr>
        <w:tabs>
          <w:tab w:val="left" w:pos="720"/>
        </w:tabs>
        <w:spacing w:line="260" w:lineRule="exact"/>
        <w:jc w:val="left"/>
      </w:pPr>
      <w:r w:rsidRPr="004200B0">
        <w:t>VIEW SERVER STATE</w:t>
      </w:r>
    </w:p>
    <w:p w14:paraId="48093F7F" w14:textId="100E9CA2" w:rsidR="00285386" w:rsidRPr="004200B0" w:rsidRDefault="00285386" w:rsidP="003321BF">
      <w:pPr>
        <w:pStyle w:val="NumberedList2"/>
        <w:numPr>
          <w:ilvl w:val="1"/>
          <w:numId w:val="22"/>
        </w:numPr>
        <w:tabs>
          <w:tab w:val="left" w:pos="720"/>
        </w:tabs>
        <w:spacing w:line="260" w:lineRule="exact"/>
        <w:jc w:val="left"/>
      </w:pPr>
      <w:r>
        <w:t>VIEW ANY DATABASE</w:t>
      </w:r>
    </w:p>
    <w:p w14:paraId="25D5C5CD" w14:textId="41CD206C" w:rsidR="00285386" w:rsidRPr="004200B0" w:rsidRDefault="00285386" w:rsidP="003321BF">
      <w:pPr>
        <w:pStyle w:val="NumberedList1"/>
        <w:numPr>
          <w:ilvl w:val="0"/>
          <w:numId w:val="22"/>
        </w:numPr>
        <w:tabs>
          <w:tab w:val="left" w:pos="360"/>
        </w:tabs>
        <w:spacing w:line="260" w:lineRule="exact"/>
        <w:jc w:val="left"/>
      </w:pPr>
      <w:r w:rsidRPr="004200B0">
        <w:t xml:space="preserve">Create a </w:t>
      </w:r>
      <w:r w:rsidRPr="004200B0">
        <w:rPr>
          <w:rStyle w:val="UserInputNon-localizable"/>
        </w:rPr>
        <w:t>SQLMPLowPriv</w:t>
      </w:r>
      <w:r w:rsidRPr="004200B0">
        <w:t xml:space="preserve"> user in each user database, master, msdb, and model.</w:t>
      </w:r>
      <w:r>
        <w:t xml:space="preserve"> Link </w:t>
      </w:r>
      <w:r w:rsidRPr="004200B0">
        <w:rPr>
          <w:rStyle w:val="UserInputNon-localizable"/>
        </w:rPr>
        <w:t>SQLMPLowPriv</w:t>
      </w:r>
      <w:r>
        <w:rPr>
          <w:rStyle w:val="UserInputNon-localizable"/>
        </w:rPr>
        <w:t xml:space="preserve"> </w:t>
      </w:r>
      <w:r>
        <w:rPr>
          <w:rStyle w:val="UserInputNon-localizable"/>
          <w:b w:val="0"/>
        </w:rPr>
        <w:t xml:space="preserve">users to </w:t>
      </w:r>
      <w:r w:rsidRPr="004200B0">
        <w:rPr>
          <w:rStyle w:val="UserInputNon-localizable"/>
        </w:rPr>
        <w:t>SQLMPLowPriv</w:t>
      </w:r>
      <w:r>
        <w:rPr>
          <w:rStyle w:val="UserInputNon-localizable"/>
          <w:b w:val="0"/>
        </w:rPr>
        <w:t xml:space="preserve"> login.</w:t>
      </w:r>
      <w:r w:rsidRPr="004200B0">
        <w:t xml:space="preserve"> By </w:t>
      </w:r>
      <w:r>
        <w:t>adding</w:t>
      </w:r>
      <w:r w:rsidRPr="004200B0">
        <w:t xml:space="preserve"> user in</w:t>
      </w:r>
      <w:r>
        <w:t>to</w:t>
      </w:r>
      <w:r w:rsidRPr="004200B0">
        <w:t xml:space="preserve"> the model database, </w:t>
      </w:r>
      <w:r>
        <w:t xml:space="preserve">you </w:t>
      </w:r>
      <w:r w:rsidRPr="004200B0">
        <w:t xml:space="preserve">will automatically create a </w:t>
      </w:r>
      <w:r w:rsidRPr="004200B0">
        <w:rPr>
          <w:rStyle w:val="UserInputNon-localizable"/>
        </w:rPr>
        <w:t>SQLMPLowPriv</w:t>
      </w:r>
      <w:r w:rsidRPr="004200B0">
        <w:t xml:space="preserve"> user in each future user-created database. You will need to manually provision the user for</w:t>
      </w:r>
      <w:r>
        <w:t xml:space="preserve"> any database that will be</w:t>
      </w:r>
      <w:r w:rsidRPr="004200B0">
        <w:t xml:space="preserve"> attached </w:t>
      </w:r>
      <w:r>
        <w:t>or</w:t>
      </w:r>
      <w:r w:rsidRPr="004200B0">
        <w:t xml:space="preserve"> restored </w:t>
      </w:r>
      <w:r>
        <w:t>in future</w:t>
      </w:r>
      <w:r w:rsidRPr="004200B0">
        <w:t>.</w:t>
      </w:r>
    </w:p>
    <w:p w14:paraId="15121B13" w14:textId="1AFDD81A" w:rsidR="00285386" w:rsidRDefault="00285386" w:rsidP="003321BF">
      <w:pPr>
        <w:pStyle w:val="NumberedList1"/>
        <w:numPr>
          <w:ilvl w:val="0"/>
          <w:numId w:val="22"/>
        </w:numPr>
        <w:tabs>
          <w:tab w:val="left" w:pos="360"/>
        </w:tabs>
        <w:spacing w:line="260" w:lineRule="exact"/>
        <w:jc w:val="left"/>
      </w:pPr>
      <w:r>
        <w:t>For msdb database: a</w:t>
      </w:r>
      <w:r w:rsidRPr="004200B0">
        <w:t xml:space="preserve">dd the </w:t>
      </w:r>
      <w:r w:rsidRPr="004200B0">
        <w:rPr>
          <w:rStyle w:val="UserInputNon-localizable"/>
        </w:rPr>
        <w:t>SQLMPLowPriv</w:t>
      </w:r>
      <w:r w:rsidRPr="004200B0">
        <w:t xml:space="preserve"> user to the </w:t>
      </w:r>
      <w:r w:rsidRPr="00805326">
        <w:rPr>
          <w:b/>
        </w:rPr>
        <w:t>SQLAgentReaderRole</w:t>
      </w:r>
      <w:r w:rsidRPr="004200B0">
        <w:t xml:space="preserve"> database role.</w:t>
      </w:r>
    </w:p>
    <w:p w14:paraId="5C64EED1" w14:textId="43762275" w:rsidR="00285386" w:rsidRPr="00285386" w:rsidRDefault="00285386" w:rsidP="003321BF">
      <w:pPr>
        <w:numPr>
          <w:ilvl w:val="0"/>
          <w:numId w:val="22"/>
        </w:numPr>
        <w:jc w:val="left"/>
      </w:pPr>
      <w:r>
        <w:t xml:space="preserve">For msdb database: add the </w:t>
      </w:r>
      <w:r w:rsidRPr="00805326">
        <w:rPr>
          <w:b/>
        </w:rPr>
        <w:t>SQLMPLowPriv</w:t>
      </w:r>
      <w:r>
        <w:rPr>
          <w:b/>
        </w:rPr>
        <w:t xml:space="preserve"> </w:t>
      </w:r>
      <w:r>
        <w:t xml:space="preserve">user to the </w:t>
      </w:r>
      <w:r>
        <w:rPr>
          <w:b/>
        </w:rPr>
        <w:t xml:space="preserve">PolicyAdministratorRole </w:t>
      </w:r>
      <w:r>
        <w:t>database role.</w:t>
      </w:r>
    </w:p>
    <w:p w14:paraId="5140BFFB" w14:textId="77777777" w:rsidR="008F215A" w:rsidRDefault="008F215A" w:rsidP="003321BF">
      <w:pPr>
        <w:jc w:val="left"/>
      </w:pPr>
    </w:p>
    <w:p w14:paraId="2D85DC5B" w14:textId="7E5A4DE6" w:rsidR="007334E6" w:rsidRDefault="002F67CA" w:rsidP="003321BF">
      <w:pPr>
        <w:pStyle w:val="Heading5"/>
        <w:jc w:val="left"/>
      </w:pPr>
      <w:bookmarkStart w:id="89" w:name="LowPrivSMB"/>
      <w:bookmarkStart w:id="90" w:name="_To_configure_a"/>
      <w:bookmarkEnd w:id="89"/>
      <w:bookmarkEnd w:id="90"/>
      <w:r>
        <w:rPr>
          <w:noProof/>
        </w:rPr>
        <w:drawing>
          <wp:inline distT="0" distB="0" distL="0" distR="0" wp14:anchorId="1600889E" wp14:editId="1E490C62">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4053C" w:rsidRPr="004200B0">
        <w:t>Configure</w:t>
      </w:r>
      <w:r w:rsidR="00B4053C" w:rsidRPr="00285386">
        <w:t xml:space="preserve"> </w:t>
      </w:r>
      <w:r w:rsidR="00B4053C">
        <w:t>a</w:t>
      </w:r>
      <w:r w:rsidR="00B4053C" w:rsidRPr="00805326">
        <w:t xml:space="preserve"> </w:t>
      </w:r>
      <w:r w:rsidR="00B4053C">
        <w:t>Low-Privilege Environment on</w:t>
      </w:r>
      <w:r w:rsidR="00B4053C" w:rsidRPr="004200B0">
        <w:t xml:space="preserve"> </w:t>
      </w:r>
      <w:r w:rsidR="00B4053C">
        <w:t>t</w:t>
      </w:r>
      <w:r w:rsidR="00B4053C" w:rsidRPr="004200B0">
        <w:t xml:space="preserve">he </w:t>
      </w:r>
      <w:r w:rsidR="00B4053C">
        <w:t>Server, Which Hosts an SMB Share Used by</w:t>
      </w:r>
      <w:r w:rsidR="00B4053C" w:rsidRPr="004200B0">
        <w:t xml:space="preserve"> </w:t>
      </w:r>
      <w:r w:rsidR="00B4053C">
        <w:t>SQL Server 2016 Database Engine</w:t>
      </w:r>
    </w:p>
    <w:p w14:paraId="0363696D" w14:textId="3B92AA14" w:rsidR="007334E6" w:rsidRDefault="004B6E0B" w:rsidP="003321BF">
      <w:pPr>
        <w:pStyle w:val="NumberedList1"/>
        <w:numPr>
          <w:ilvl w:val="0"/>
          <w:numId w:val="37"/>
        </w:numPr>
        <w:tabs>
          <w:tab w:val="left" w:pos="360"/>
        </w:tabs>
        <w:spacing w:line="260" w:lineRule="exact"/>
        <w:jc w:val="left"/>
      </w:pPr>
      <w:r>
        <w:t>Grant share permissions by o</w:t>
      </w:r>
      <w:r w:rsidR="007334E6">
        <w:t>pen</w:t>
      </w:r>
      <w:r>
        <w:t>ing</w:t>
      </w:r>
      <w:r w:rsidR="007334E6">
        <w:t xml:space="preserve"> share properties dialog for the share</w:t>
      </w:r>
      <w:r w:rsidR="004A23D6">
        <w:t>,</w:t>
      </w:r>
      <w:r w:rsidR="007334E6">
        <w:t xml:space="preserve"> which hosts SQL Server data files or SQL Server transaction log files.</w:t>
      </w:r>
    </w:p>
    <w:p w14:paraId="5881A298" w14:textId="5BF6933E" w:rsidR="007334E6" w:rsidRPr="007334E6" w:rsidRDefault="007334E6" w:rsidP="003321BF">
      <w:pPr>
        <w:pStyle w:val="NumberedList1"/>
        <w:numPr>
          <w:ilvl w:val="0"/>
          <w:numId w:val="37"/>
        </w:numPr>
        <w:tabs>
          <w:tab w:val="left" w:pos="360"/>
        </w:tabs>
        <w:spacing w:line="260" w:lineRule="exact"/>
        <w:jc w:val="left"/>
        <w:rPr>
          <w:rStyle w:val="UserInputNon-localizable"/>
          <w:b w:val="0"/>
          <w:szCs w:val="20"/>
        </w:rPr>
      </w:pPr>
      <w:r>
        <w:t xml:space="preserve">Grant Read permissions to </w:t>
      </w:r>
      <w:r w:rsidRPr="004200B0">
        <w:rPr>
          <w:rStyle w:val="UserInputNon-localizable"/>
        </w:rPr>
        <w:t>SQLMPLowPriv</w:t>
      </w:r>
      <w:r>
        <w:rPr>
          <w:rStyle w:val="UserInputNon-localizable"/>
        </w:rPr>
        <w:t>.</w:t>
      </w:r>
    </w:p>
    <w:p w14:paraId="1D7BA5BD" w14:textId="4B405A96" w:rsidR="007334E6" w:rsidRPr="007334E6" w:rsidRDefault="004B6E0B" w:rsidP="003321BF">
      <w:pPr>
        <w:pStyle w:val="NumberedList1"/>
        <w:numPr>
          <w:ilvl w:val="0"/>
          <w:numId w:val="37"/>
        </w:numPr>
        <w:tabs>
          <w:tab w:val="left" w:pos="360"/>
        </w:tabs>
        <w:spacing w:line="260" w:lineRule="exact"/>
        <w:jc w:val="left"/>
        <w:rPr>
          <w:rStyle w:val="UserInputNon-localizable"/>
          <w:szCs w:val="20"/>
        </w:rPr>
      </w:pPr>
      <w:r>
        <w:rPr>
          <w:rStyle w:val="UserInputNon-localizable"/>
          <w:b w:val="0"/>
        </w:rPr>
        <w:lastRenderedPageBreak/>
        <w:t>Grant NTFS permissions by o</w:t>
      </w:r>
      <w:r w:rsidR="007334E6" w:rsidRPr="007334E6">
        <w:rPr>
          <w:rStyle w:val="UserInputNon-localizable"/>
          <w:b w:val="0"/>
        </w:rPr>
        <w:t>pen</w:t>
      </w:r>
      <w:r>
        <w:rPr>
          <w:rStyle w:val="UserInputNon-localizable"/>
          <w:b w:val="0"/>
        </w:rPr>
        <w:t>ing</w:t>
      </w:r>
      <w:r w:rsidR="007334E6" w:rsidRPr="007334E6">
        <w:rPr>
          <w:rStyle w:val="UserInputNon-localizable"/>
          <w:b w:val="0"/>
        </w:rPr>
        <w:t xml:space="preserve"> </w:t>
      </w:r>
      <w:r w:rsidR="009C46D9">
        <w:rPr>
          <w:rStyle w:val="UserInputNon-localizable"/>
          <w:b w:val="0"/>
        </w:rPr>
        <w:t xml:space="preserve">the </w:t>
      </w:r>
      <w:r w:rsidR="007334E6">
        <w:rPr>
          <w:rStyle w:val="UserInputNon-localizable"/>
          <w:b w:val="0"/>
        </w:rPr>
        <w:t xml:space="preserve">properties dialog for the shared folder and navigate to </w:t>
      </w:r>
      <w:r w:rsidR="009C46D9">
        <w:rPr>
          <w:rStyle w:val="UserInputNon-localizable"/>
          <w:b w:val="0"/>
        </w:rPr>
        <w:t xml:space="preserve">the </w:t>
      </w:r>
      <w:r w:rsidR="007334E6">
        <w:rPr>
          <w:rStyle w:val="UserInputNon-localizable"/>
          <w:b w:val="0"/>
        </w:rPr>
        <w:t>“Security” tab.</w:t>
      </w:r>
    </w:p>
    <w:p w14:paraId="7428C06D" w14:textId="79C70729" w:rsidR="007334E6" w:rsidRPr="007334E6" w:rsidRDefault="007334E6" w:rsidP="003321BF">
      <w:pPr>
        <w:pStyle w:val="NumberedList1"/>
        <w:numPr>
          <w:ilvl w:val="0"/>
          <w:numId w:val="37"/>
        </w:numPr>
        <w:tabs>
          <w:tab w:val="left" w:pos="360"/>
        </w:tabs>
        <w:spacing w:line="260" w:lineRule="exact"/>
        <w:jc w:val="left"/>
        <w:rPr>
          <w:b/>
        </w:rPr>
      </w:pPr>
      <w:r>
        <w:rPr>
          <w:rStyle w:val="UserInputNon-localizable"/>
          <w:b w:val="0"/>
        </w:rPr>
        <w:t xml:space="preserve">Grant Read permissions to </w:t>
      </w:r>
      <w:r w:rsidRPr="004200B0">
        <w:rPr>
          <w:rStyle w:val="UserInputNon-localizable"/>
        </w:rPr>
        <w:t>SQLMPLowPriv</w:t>
      </w:r>
      <w:r>
        <w:rPr>
          <w:rStyle w:val="UserInputNon-localizable"/>
        </w:rPr>
        <w:t>.</w:t>
      </w:r>
    </w:p>
    <w:p w14:paraId="65A7839A" w14:textId="77777777" w:rsidR="007334E6" w:rsidRDefault="007334E6" w:rsidP="003321BF">
      <w:pPr>
        <w:jc w:val="left"/>
      </w:pPr>
    </w:p>
    <w:p w14:paraId="1F5F7652" w14:textId="600280F0" w:rsidR="00285386" w:rsidRDefault="002F67CA" w:rsidP="003321BF">
      <w:pPr>
        <w:pStyle w:val="Heading5"/>
        <w:jc w:val="left"/>
      </w:pPr>
      <w:r>
        <w:rPr>
          <w:noProof/>
        </w:rPr>
        <w:drawing>
          <wp:inline distT="0" distB="0" distL="0" distR="0" wp14:anchorId="70A2CCB6" wp14:editId="57D24994">
            <wp:extent cx="1524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534A" w:rsidRPr="004200B0">
        <w:t xml:space="preserve">Configure Instances </w:t>
      </w:r>
      <w:r w:rsidR="0090534A">
        <w:t xml:space="preserve">Low-Privilege Task </w:t>
      </w:r>
      <w:r w:rsidR="0090534A" w:rsidRPr="004200B0">
        <w:t xml:space="preserve">Action </w:t>
      </w:r>
      <w:r w:rsidR="0090534A">
        <w:t>Account on</w:t>
      </w:r>
      <w:r w:rsidR="0090534A" w:rsidRPr="004200B0">
        <w:t xml:space="preserve"> </w:t>
      </w:r>
      <w:r w:rsidR="0090534A">
        <w:t>t</w:t>
      </w:r>
      <w:r w:rsidR="0090534A" w:rsidRPr="004200B0">
        <w:t>he Instance</w:t>
      </w:r>
      <w:r w:rsidR="0090534A">
        <w:t xml:space="preserve"> of</w:t>
      </w:r>
      <w:r w:rsidR="0090534A" w:rsidRPr="004200B0">
        <w:t xml:space="preserve"> </w:t>
      </w:r>
      <w:r w:rsidR="0090534A">
        <w:t>SQL Server 2016 Database Engine</w:t>
      </w:r>
    </w:p>
    <w:p w14:paraId="6C363C4F" w14:textId="09B3F85C" w:rsidR="00C20153" w:rsidRDefault="00C20153" w:rsidP="003321BF">
      <w:pPr>
        <w:pStyle w:val="NumberedList1"/>
        <w:numPr>
          <w:ilvl w:val="0"/>
          <w:numId w:val="25"/>
        </w:numPr>
        <w:tabs>
          <w:tab w:val="left" w:pos="360"/>
        </w:tabs>
        <w:spacing w:line="260" w:lineRule="exact"/>
        <w:jc w:val="left"/>
      </w:pPr>
      <w:r>
        <w:t xml:space="preserve">Open SQL Server </w:t>
      </w:r>
      <w:r w:rsidRPr="004200B0">
        <w:t>Management Studio</w:t>
      </w:r>
      <w:r>
        <w:t xml:space="preserve"> and connect to the instance of </w:t>
      </w:r>
      <w:r w:rsidR="00B953BF">
        <w:t>SQL Server 2016</w:t>
      </w:r>
      <w:r>
        <w:t xml:space="preserve"> Database Engine.</w:t>
      </w:r>
    </w:p>
    <w:p w14:paraId="0931C9B3" w14:textId="65E9D53E" w:rsidR="00C20153" w:rsidRPr="002B10BC" w:rsidRDefault="004F4F53" w:rsidP="003321BF">
      <w:pPr>
        <w:pStyle w:val="NumberedList1"/>
        <w:numPr>
          <w:ilvl w:val="0"/>
          <w:numId w:val="25"/>
        </w:numPr>
        <w:tabs>
          <w:tab w:val="left" w:pos="360"/>
        </w:tabs>
        <w:spacing w:line="260" w:lineRule="exact"/>
        <w:jc w:val="left"/>
      </w:pPr>
      <w:r w:rsidRPr="004200B0">
        <w:t xml:space="preserve">In SQL </w:t>
      </w:r>
      <w:r w:rsidRPr="002B10BC">
        <w:t xml:space="preserve">Server Management Studio, </w:t>
      </w:r>
      <w:r w:rsidR="00C20153" w:rsidRPr="002B10BC">
        <w:t xml:space="preserve">for each instance of </w:t>
      </w:r>
      <w:r w:rsidR="00B953BF">
        <w:t>SQL Server 2016</w:t>
      </w:r>
      <w:r w:rsidR="00C20153" w:rsidRPr="002B10BC">
        <w:t xml:space="preserve"> Database Engine running on a monitored server, </w:t>
      </w:r>
      <w:r w:rsidRPr="002B10BC">
        <w:t xml:space="preserve">create a login for </w:t>
      </w:r>
      <w:r w:rsidR="0066775C" w:rsidRPr="002B10BC">
        <w:rPr>
          <w:rStyle w:val="UserInputNon-localizable"/>
        </w:rPr>
        <w:t>SQLTaskAction</w:t>
      </w:r>
      <w:r w:rsidR="0066775C" w:rsidRPr="002B10BC">
        <w:t xml:space="preserve"> </w:t>
      </w:r>
      <w:r w:rsidR="00C20153" w:rsidRPr="002B10BC">
        <w:t>and grant the following permissions:</w:t>
      </w:r>
    </w:p>
    <w:p w14:paraId="37A92553" w14:textId="21880980" w:rsidR="00C20153" w:rsidRPr="002B10BC" w:rsidRDefault="00C20153" w:rsidP="003321BF">
      <w:pPr>
        <w:pStyle w:val="NumberedList1"/>
        <w:numPr>
          <w:ilvl w:val="1"/>
          <w:numId w:val="25"/>
        </w:numPr>
        <w:tabs>
          <w:tab w:val="left" w:pos="360"/>
          <w:tab w:val="left" w:pos="720"/>
        </w:tabs>
        <w:spacing w:line="260" w:lineRule="exact"/>
        <w:jc w:val="left"/>
      </w:pPr>
      <w:r w:rsidRPr="002B10BC">
        <w:t>VIEW ANY DEFINITION</w:t>
      </w:r>
    </w:p>
    <w:p w14:paraId="6F09B2E6" w14:textId="77777777" w:rsidR="00C20153" w:rsidRPr="002B10BC" w:rsidRDefault="00C20153" w:rsidP="003321BF">
      <w:pPr>
        <w:pStyle w:val="NumberedList2"/>
        <w:numPr>
          <w:ilvl w:val="1"/>
          <w:numId w:val="25"/>
        </w:numPr>
        <w:tabs>
          <w:tab w:val="left" w:pos="720"/>
        </w:tabs>
        <w:spacing w:line="260" w:lineRule="exact"/>
        <w:jc w:val="left"/>
      </w:pPr>
      <w:r w:rsidRPr="002B10BC">
        <w:t>VIEW SERVER STATE</w:t>
      </w:r>
    </w:p>
    <w:p w14:paraId="622101E9" w14:textId="77777777" w:rsidR="00C20153" w:rsidRPr="002B10BC" w:rsidRDefault="00C20153" w:rsidP="003321BF">
      <w:pPr>
        <w:pStyle w:val="NumberedList2"/>
        <w:numPr>
          <w:ilvl w:val="1"/>
          <w:numId w:val="25"/>
        </w:numPr>
        <w:tabs>
          <w:tab w:val="left" w:pos="720"/>
        </w:tabs>
        <w:spacing w:line="260" w:lineRule="exact"/>
        <w:jc w:val="left"/>
      </w:pPr>
      <w:r w:rsidRPr="002B10BC">
        <w:t>VIEW ANY DATABASE</w:t>
      </w:r>
    </w:p>
    <w:p w14:paraId="7C6BB74E" w14:textId="25A58E84" w:rsidR="00C20153" w:rsidRPr="002B10BC" w:rsidRDefault="00C20153" w:rsidP="003321BF">
      <w:pPr>
        <w:pStyle w:val="NumberedList1"/>
        <w:numPr>
          <w:ilvl w:val="0"/>
          <w:numId w:val="25"/>
        </w:numPr>
        <w:tabs>
          <w:tab w:val="left" w:pos="360"/>
        </w:tabs>
        <w:spacing w:line="260" w:lineRule="exact"/>
        <w:jc w:val="left"/>
      </w:pPr>
      <w:r w:rsidRPr="002B10BC">
        <w:t xml:space="preserve">Create a </w:t>
      </w:r>
      <w:r w:rsidR="0066775C" w:rsidRPr="002B10BC">
        <w:rPr>
          <w:rStyle w:val="UserInputNon-localizable"/>
        </w:rPr>
        <w:t>SQLTaskAction</w:t>
      </w:r>
      <w:r w:rsidR="0066775C" w:rsidRPr="002B10BC">
        <w:t xml:space="preserve"> </w:t>
      </w:r>
      <w:r w:rsidRPr="002B10BC">
        <w:t xml:space="preserve">user in each user database, master, msdb, and model. Link </w:t>
      </w:r>
      <w:r w:rsidR="0066775C" w:rsidRPr="002B10BC">
        <w:rPr>
          <w:rStyle w:val="UserInputNon-localizable"/>
        </w:rPr>
        <w:t>SQLTaskAction</w:t>
      </w:r>
      <w:r w:rsidR="0066775C" w:rsidRPr="002B10BC">
        <w:t xml:space="preserve"> </w:t>
      </w:r>
      <w:r w:rsidRPr="002B10BC">
        <w:rPr>
          <w:rStyle w:val="UserInputNon-localizable"/>
          <w:b w:val="0"/>
        </w:rPr>
        <w:t xml:space="preserve">users to </w:t>
      </w:r>
      <w:r w:rsidR="0066775C" w:rsidRPr="002B10BC">
        <w:rPr>
          <w:rStyle w:val="UserInputNon-localizable"/>
        </w:rPr>
        <w:t>SQLTaskAction</w:t>
      </w:r>
      <w:r w:rsidR="0066775C" w:rsidRPr="002B10BC">
        <w:t xml:space="preserve"> </w:t>
      </w:r>
      <w:r w:rsidRPr="002B10BC">
        <w:rPr>
          <w:rStyle w:val="UserInputNon-localizable"/>
          <w:b w:val="0"/>
        </w:rPr>
        <w:t>login.</w:t>
      </w:r>
      <w:r w:rsidRPr="002B10BC">
        <w:t xml:space="preserve"> By adding user into the model database, you will automatically create a </w:t>
      </w:r>
      <w:r w:rsidR="0066775C" w:rsidRPr="002B10BC">
        <w:rPr>
          <w:rStyle w:val="UserInputNon-localizable"/>
        </w:rPr>
        <w:t>SQLTaskAction</w:t>
      </w:r>
      <w:r w:rsidR="0066775C" w:rsidRPr="002B10BC">
        <w:t xml:space="preserve"> </w:t>
      </w:r>
      <w:r w:rsidRPr="002B10BC">
        <w:t>user in each future user-created database. You will need to manually provision the user for any database that will be attached or restored in future.</w:t>
      </w:r>
    </w:p>
    <w:p w14:paraId="6672FEC7" w14:textId="037CF4F2" w:rsidR="00C20153" w:rsidRPr="002B10BC" w:rsidRDefault="00C20153" w:rsidP="003321BF">
      <w:pPr>
        <w:pStyle w:val="NumberedList1"/>
        <w:numPr>
          <w:ilvl w:val="0"/>
          <w:numId w:val="25"/>
        </w:numPr>
        <w:tabs>
          <w:tab w:val="left" w:pos="360"/>
        </w:tabs>
        <w:spacing w:line="260" w:lineRule="exact"/>
        <w:jc w:val="left"/>
      </w:pPr>
      <w:r w:rsidRPr="002B10BC">
        <w:t xml:space="preserve">For msdb database: add a </w:t>
      </w:r>
      <w:r w:rsidR="0066775C" w:rsidRPr="002B10BC">
        <w:rPr>
          <w:rStyle w:val="UserInputNon-localizable"/>
        </w:rPr>
        <w:t>SQLTaskAction</w:t>
      </w:r>
      <w:r w:rsidR="0066775C" w:rsidRPr="002B10BC">
        <w:t xml:space="preserve"> </w:t>
      </w:r>
      <w:r w:rsidRPr="002B10BC">
        <w:t xml:space="preserve">user to the </w:t>
      </w:r>
      <w:r w:rsidRPr="002B10BC">
        <w:rPr>
          <w:b/>
        </w:rPr>
        <w:t>SQLAgentReaderRole</w:t>
      </w:r>
      <w:r w:rsidRPr="002B10BC">
        <w:t xml:space="preserve"> database role.</w:t>
      </w:r>
    </w:p>
    <w:p w14:paraId="031D30D9" w14:textId="0FF55FBA" w:rsidR="004F4F53" w:rsidRDefault="00C20153" w:rsidP="003321BF">
      <w:pPr>
        <w:pStyle w:val="NumberedList1"/>
        <w:numPr>
          <w:ilvl w:val="0"/>
          <w:numId w:val="25"/>
        </w:numPr>
        <w:tabs>
          <w:tab w:val="left" w:pos="360"/>
        </w:tabs>
        <w:spacing w:line="260" w:lineRule="exact"/>
        <w:jc w:val="left"/>
      </w:pPr>
      <w:r w:rsidRPr="002B10BC">
        <w:t xml:space="preserve">For msdb database: add the </w:t>
      </w:r>
      <w:r w:rsidR="0066775C" w:rsidRPr="002B10BC">
        <w:rPr>
          <w:rStyle w:val="UserInputNon-localizable"/>
        </w:rPr>
        <w:t>SQLTaskAction</w:t>
      </w:r>
      <w:r w:rsidR="0066775C" w:rsidRPr="002B10BC">
        <w:t xml:space="preserve"> </w:t>
      </w:r>
      <w:r w:rsidRPr="002B10BC">
        <w:t xml:space="preserve">user to the </w:t>
      </w:r>
      <w:r w:rsidRPr="002B10BC">
        <w:rPr>
          <w:b/>
        </w:rPr>
        <w:t>PolicyAdministratorRole</w:t>
      </w:r>
      <w:r>
        <w:rPr>
          <w:b/>
        </w:rPr>
        <w:t xml:space="preserve"> </w:t>
      </w:r>
      <w:r w:rsidRPr="00C20153" w:rsidDel="00F52B6F">
        <w:t>database</w:t>
      </w:r>
      <w:r>
        <w:t xml:space="preserve"> role.</w:t>
      </w:r>
    </w:p>
    <w:p w14:paraId="7F2B4217" w14:textId="6CC55F34" w:rsidR="00483704" w:rsidRDefault="00483704" w:rsidP="003321BF">
      <w:pPr>
        <w:pStyle w:val="NumberedList1"/>
        <w:numPr>
          <w:ilvl w:val="0"/>
          <w:numId w:val="25"/>
        </w:numPr>
        <w:tabs>
          <w:tab w:val="left" w:pos="360"/>
        </w:tabs>
        <w:spacing w:line="260" w:lineRule="exact"/>
        <w:jc w:val="left"/>
      </w:pPr>
      <w:r>
        <w:t>For configuring Mirroring under low-privilege, need to execute next code for each instance in Mirroring:</w:t>
      </w:r>
    </w:p>
    <w:p w14:paraId="0B83C674" w14:textId="77777777" w:rsidR="006B439D" w:rsidRPr="00151586" w:rsidRDefault="006B439D">
      <w:pPr>
        <w:pStyle w:val="SampleCode"/>
        <w:ind w:left="450"/>
      </w:pPr>
      <w:r w:rsidRPr="00151586">
        <w:t xml:space="preserve">grant select on </w:t>
      </w:r>
      <w:r w:rsidRPr="00151586">
        <w:rPr>
          <w:rStyle w:val="Emphasis"/>
          <w:i w:val="0"/>
          <w:iCs w:val="0"/>
        </w:rPr>
        <w:t>sys.</w:t>
      </w:r>
      <w:r>
        <w:rPr>
          <w:rStyle w:val="Emphasis"/>
          <w:i w:val="0"/>
          <w:iCs w:val="0"/>
        </w:rPr>
        <w:t xml:space="preserve">database_mirroring_witnesses to </w:t>
      </w:r>
      <w:r w:rsidRPr="00151586">
        <w:t>[yourdomain\SQLMPLowPriv]</w:t>
      </w:r>
    </w:p>
    <w:p w14:paraId="596102A4" w14:textId="77777777" w:rsidR="006B439D" w:rsidRPr="00151586" w:rsidRDefault="006B439D">
      <w:pPr>
        <w:pStyle w:val="SampleCode"/>
        <w:ind w:left="450"/>
      </w:pPr>
      <w:r w:rsidRPr="00151586">
        <w:t>go</w:t>
      </w:r>
    </w:p>
    <w:p w14:paraId="70F421FE" w14:textId="77777777" w:rsidR="00C20153" w:rsidRDefault="00C20153" w:rsidP="003321BF">
      <w:pPr>
        <w:jc w:val="left"/>
      </w:pPr>
    </w:p>
    <w:p w14:paraId="5E5E72DB" w14:textId="0940E7B6" w:rsidR="008F215A" w:rsidRPr="004200B0" w:rsidRDefault="002F67CA" w:rsidP="003321BF">
      <w:pPr>
        <w:pStyle w:val="Heading5"/>
        <w:jc w:val="left"/>
      </w:pPr>
      <w:r>
        <w:rPr>
          <w:noProof/>
        </w:rPr>
        <w:drawing>
          <wp:inline distT="0" distB="0" distL="0" distR="0" wp14:anchorId="30944E3D" wp14:editId="2CD5F5AB">
            <wp:extent cx="152400" cy="1524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534A" w:rsidRPr="004200B0">
        <w:t xml:space="preserve">Enable Execution </w:t>
      </w:r>
      <w:r w:rsidR="0090534A">
        <w:t>o</w:t>
      </w:r>
      <w:r w:rsidR="0090534A" w:rsidRPr="004200B0">
        <w:t xml:space="preserve">f System Center Operations Manager Tasks </w:t>
      </w:r>
      <w:r w:rsidR="0090534A">
        <w:t>f</w:t>
      </w:r>
      <w:r w:rsidR="0090534A" w:rsidRPr="004200B0">
        <w:t xml:space="preserve">or </w:t>
      </w:r>
      <w:r w:rsidR="0090534A">
        <w:t>a</w:t>
      </w:r>
      <w:r w:rsidR="0090534A" w:rsidRPr="004200B0">
        <w:t xml:space="preserve"> Database Object</w:t>
      </w:r>
    </w:p>
    <w:p w14:paraId="71DEB971" w14:textId="77777777" w:rsidR="00C20153" w:rsidRDefault="00C20153" w:rsidP="003321BF">
      <w:pPr>
        <w:jc w:val="left"/>
      </w:pPr>
      <w:r w:rsidRPr="004200B0">
        <w:t xml:space="preserve">Some optional System Center Operations Manager tasks require a higher privilege on </w:t>
      </w:r>
      <w:r>
        <w:t>an</w:t>
      </w:r>
      <w:r w:rsidRPr="004200B0">
        <w:t xml:space="preserve"> agent machine and</w:t>
      </w:r>
      <w:r>
        <w:t>/or</w:t>
      </w:r>
      <w:r w:rsidRPr="004200B0">
        <w:t xml:space="preserve"> </w:t>
      </w:r>
      <w:r>
        <w:t>a</w:t>
      </w:r>
      <w:r w:rsidRPr="004200B0">
        <w:t xml:space="preserve"> database </w:t>
      </w:r>
      <w:r>
        <w:t>to allow</w:t>
      </w:r>
      <w:r w:rsidRPr="004200B0">
        <w:t xml:space="preserve"> the task</w:t>
      </w:r>
      <w:r>
        <w:t xml:space="preserve"> execution</w:t>
      </w:r>
      <w:r w:rsidRPr="004200B0">
        <w:t xml:space="preserve">. </w:t>
      </w:r>
    </w:p>
    <w:p w14:paraId="72A272CB" w14:textId="40E64700" w:rsidR="00C20153" w:rsidRPr="004200B0" w:rsidRDefault="00C20153" w:rsidP="003321BF">
      <w:pPr>
        <w:jc w:val="left"/>
      </w:pPr>
      <w:r w:rsidRPr="004200B0">
        <w:t xml:space="preserve">You should execute the following provisioning steps on the agent machine or </w:t>
      </w:r>
      <w:r>
        <w:t xml:space="preserve">the </w:t>
      </w:r>
      <w:r w:rsidRPr="004200B0">
        <w:t>database</w:t>
      </w:r>
      <w:r>
        <w:t xml:space="preserve"> only if </w:t>
      </w:r>
      <w:r w:rsidRPr="004200B0">
        <w:t xml:space="preserve">you want </w:t>
      </w:r>
      <w:r>
        <w:t xml:space="preserve">to allow </w:t>
      </w:r>
      <w:r w:rsidRPr="004200B0">
        <w:t>the System Center Operations Manager console operator to take remedial actions</w:t>
      </w:r>
      <w:r>
        <w:t xml:space="preserve"> on that target</w:t>
      </w:r>
      <w:r w:rsidRPr="004200B0">
        <w:t>.</w:t>
      </w:r>
    </w:p>
    <w:p w14:paraId="68691CBD" w14:textId="77777777" w:rsidR="008F215A" w:rsidRDefault="008F215A" w:rsidP="003321BF">
      <w:pPr>
        <w:jc w:val="left"/>
      </w:pPr>
    </w:p>
    <w:p w14:paraId="77EA2C39" w14:textId="674DD125" w:rsidR="00C20153" w:rsidRPr="002B10BC" w:rsidRDefault="00022457" w:rsidP="003321BF">
      <w:pPr>
        <w:pStyle w:val="NumberedList1"/>
        <w:numPr>
          <w:ilvl w:val="0"/>
          <w:numId w:val="26"/>
        </w:numPr>
        <w:tabs>
          <w:tab w:val="left" w:pos="360"/>
        </w:tabs>
        <w:spacing w:line="260" w:lineRule="exact"/>
        <w:jc w:val="left"/>
      </w:pPr>
      <w:r>
        <w:t xml:space="preserve">If </w:t>
      </w:r>
      <w:r w:rsidRPr="004200B0">
        <w:t xml:space="preserve">the task is </w:t>
      </w:r>
      <w:r>
        <w:t>related to</w:t>
      </w:r>
      <w:r w:rsidRPr="004200B0">
        <w:t xml:space="preserve"> starting or stopping a</w:t>
      </w:r>
      <w:r>
        <w:t>n</w:t>
      </w:r>
      <w:r w:rsidRPr="004200B0">
        <w:t xml:space="preserve"> NT service </w:t>
      </w:r>
      <w:r>
        <w:t>(</w:t>
      </w:r>
      <w:r w:rsidRPr="004200B0">
        <w:t xml:space="preserve">such as DB Engine Service, SQL Server Agent service, SQL </w:t>
      </w:r>
      <w:r w:rsidR="00CF0070" w:rsidRPr="004200B0">
        <w:t>Full Text</w:t>
      </w:r>
      <w:r w:rsidRPr="004200B0">
        <w:t xml:space="preserve"> Search Service, Integration S</w:t>
      </w:r>
      <w:r>
        <w:t>ervices): o</w:t>
      </w:r>
      <w:r w:rsidR="00C20153" w:rsidRPr="004200B0">
        <w:t xml:space="preserve">n the agent machine, grant the </w:t>
      </w:r>
      <w:r w:rsidR="0066775C" w:rsidRPr="002B10BC">
        <w:rPr>
          <w:rStyle w:val="UserInputNon-localizable"/>
        </w:rPr>
        <w:t>SQLTaskAction</w:t>
      </w:r>
      <w:r w:rsidR="0066775C" w:rsidRPr="002B10BC">
        <w:t xml:space="preserve"> </w:t>
      </w:r>
      <w:r w:rsidR="00C20153" w:rsidRPr="002B10BC">
        <w:t>user permission to start or stop a</w:t>
      </w:r>
      <w:r w:rsidRPr="002B10BC">
        <w:t>n</w:t>
      </w:r>
      <w:r w:rsidR="00C20153" w:rsidRPr="002B10BC">
        <w:t xml:space="preserve"> NT service This involves setting a service’s security descriptor. For more information, see </w:t>
      </w:r>
      <w:hyperlink r:id="rId36" w:history="1">
        <w:r w:rsidR="00C20153" w:rsidRPr="002B10BC">
          <w:rPr>
            <w:rStyle w:val="Hyperlink"/>
          </w:rPr>
          <w:t>Sc sdset</w:t>
        </w:r>
      </w:hyperlink>
      <w:r w:rsidR="00C20153" w:rsidRPr="002B10BC">
        <w:t>.</w:t>
      </w:r>
    </w:p>
    <w:p w14:paraId="1153F8C1" w14:textId="7C868550" w:rsidR="00022457" w:rsidRPr="002B10BC" w:rsidRDefault="00022457" w:rsidP="003321BF">
      <w:pPr>
        <w:pStyle w:val="TextinList1"/>
        <w:jc w:val="left"/>
      </w:pPr>
      <w:r w:rsidRPr="002B10BC">
        <w:lastRenderedPageBreak/>
        <w:t>R</w:t>
      </w:r>
      <w:r w:rsidR="00C20153" w:rsidRPr="002B10BC">
        <w:t xml:space="preserve">ead the existing privileges for a given service (using </w:t>
      </w:r>
      <w:r w:rsidR="00C20153" w:rsidRPr="002B10BC">
        <w:rPr>
          <w:rStyle w:val="CodeEmbedded"/>
          <w:b/>
          <w:sz w:val="20"/>
        </w:rPr>
        <w:t>sc sdshow</w:t>
      </w:r>
      <w:r w:rsidR="00C20153" w:rsidRPr="002B10BC">
        <w:t xml:space="preserve">) and then grant additional privileges to the </w:t>
      </w:r>
      <w:r w:rsidR="0066775C" w:rsidRPr="002B10BC">
        <w:rPr>
          <w:rStyle w:val="UserInputNon-localizable"/>
        </w:rPr>
        <w:t>SQLTaskAction</w:t>
      </w:r>
      <w:r w:rsidR="0066775C" w:rsidRPr="002B10BC">
        <w:t xml:space="preserve"> </w:t>
      </w:r>
      <w:r w:rsidRPr="002B10BC">
        <w:t>user for that server.</w:t>
      </w:r>
    </w:p>
    <w:p w14:paraId="6DAF736D" w14:textId="4AA7ED95" w:rsidR="00C20153" w:rsidRPr="002B10BC" w:rsidRDefault="00C20153" w:rsidP="003321BF">
      <w:pPr>
        <w:pStyle w:val="TextinList1"/>
        <w:jc w:val="left"/>
      </w:pPr>
      <w:r w:rsidRPr="002B10BC">
        <w:t xml:space="preserve">For example, suppose the results of the </w:t>
      </w:r>
      <w:r w:rsidRPr="002B10BC">
        <w:rPr>
          <w:rStyle w:val="CodeEmbedded"/>
          <w:b/>
          <w:sz w:val="20"/>
        </w:rPr>
        <w:t>SC sdshow</w:t>
      </w:r>
      <w:r w:rsidRPr="002B10BC">
        <w:t xml:space="preserve"> command for SQL Server service are as follows:</w:t>
      </w:r>
    </w:p>
    <w:p w14:paraId="7EEC0C03" w14:textId="77777777" w:rsidR="00C20153" w:rsidRPr="002B10BC" w:rsidRDefault="00C20153" w:rsidP="003321BF">
      <w:pPr>
        <w:pStyle w:val="TextinList1"/>
        <w:jc w:val="left"/>
      </w:pPr>
      <w:r w:rsidRPr="002B10BC">
        <w:rPr>
          <w:rStyle w:val="UserInputNon-localizable"/>
        </w:rPr>
        <w:t>D:(A;;CCLCSWRPWPDTLOCRRC;;;SY)(A;;CCDCLCSWRPWPDTLOCRSDRCWDWO;;;BA)(A;;CCLCSWLOCRRC;;;IU)(A;;CCLCSWLOCRRC;;;SU)S:(AU;FA;CCDCLCSWRPWPDTLOCRSDRCWDWO;;;WD)</w:t>
      </w:r>
    </w:p>
    <w:p w14:paraId="4095D330" w14:textId="4569A39B" w:rsidR="00C20153" w:rsidRPr="004200B0" w:rsidRDefault="00C20153" w:rsidP="003321BF">
      <w:pPr>
        <w:pStyle w:val="TextinList1"/>
        <w:jc w:val="left"/>
      </w:pPr>
      <w:r w:rsidRPr="002B10BC">
        <w:t xml:space="preserve">In </w:t>
      </w:r>
      <w:r w:rsidR="00022457" w:rsidRPr="002B10BC">
        <w:t>this</w:t>
      </w:r>
      <w:r w:rsidRPr="002B10BC">
        <w:t xml:space="preserve"> case, the following command line </w:t>
      </w:r>
      <w:r w:rsidR="00022457" w:rsidRPr="002B10BC">
        <w:t>grants</w:t>
      </w:r>
      <w:r w:rsidRPr="002B10BC">
        <w:t xml:space="preserve"> sufficient access to </w:t>
      </w:r>
      <w:r w:rsidR="0066775C" w:rsidRPr="002B10BC">
        <w:rPr>
          <w:rStyle w:val="UserInputNon-localizable"/>
        </w:rPr>
        <w:t>SQLTaskAction</w:t>
      </w:r>
      <w:r w:rsidR="0066775C" w:rsidRPr="002B10BC">
        <w:t xml:space="preserve"> </w:t>
      </w:r>
      <w:r w:rsidRPr="002B10BC">
        <w:t>for</w:t>
      </w:r>
      <w:r w:rsidRPr="004200B0">
        <w:t xml:space="preserve"> starting and stopping the SQL Server service (</w:t>
      </w:r>
      <w:r w:rsidR="00022457">
        <w:t>please replace colored strings with appropriate values</w:t>
      </w:r>
      <w:r w:rsidRPr="004200B0">
        <w:t xml:space="preserve"> and keep everything on a single line of text):</w:t>
      </w:r>
    </w:p>
    <w:p w14:paraId="4ED3BB44" w14:textId="746B7469" w:rsidR="00C20153" w:rsidRPr="004200B0" w:rsidRDefault="00022457">
      <w:pPr>
        <w:pStyle w:val="TextinList1"/>
        <w:jc w:val="left"/>
      </w:pPr>
      <w:r>
        <w:rPr>
          <w:rStyle w:val="UserInputNon-localizable"/>
        </w:rPr>
        <w:t xml:space="preserve">sc sdset </w:t>
      </w:r>
      <w:r w:rsidRPr="00022457">
        <w:rPr>
          <w:rStyle w:val="UserInputNon-localizable"/>
          <w:color w:val="0070C0"/>
        </w:rPr>
        <w:t>SQLServerServiceN</w:t>
      </w:r>
      <w:r w:rsidR="00C20153" w:rsidRPr="00022457">
        <w:rPr>
          <w:rStyle w:val="UserInputNon-localizable"/>
          <w:color w:val="0070C0"/>
        </w:rPr>
        <w:t>ame</w:t>
      </w:r>
      <w:r w:rsidR="00C20153" w:rsidRPr="004200B0">
        <w:rPr>
          <w:rStyle w:val="UserInputNon-localizable"/>
        </w:rPr>
        <w:t xml:space="preserve"> D:(A;;GRRPWP;;;</w:t>
      </w:r>
      <w:r w:rsidR="00C20153" w:rsidRPr="00022457">
        <w:rPr>
          <w:rStyle w:val="UserInputNon-localizable"/>
          <w:color w:val="0070C0"/>
        </w:rPr>
        <w:t>SID for</w:t>
      </w:r>
      <w:r w:rsidR="00C20153" w:rsidRPr="004200B0">
        <w:rPr>
          <w:rStyle w:val="UserInputNon-localizable"/>
        </w:rPr>
        <w:t xml:space="preserve"> </w:t>
      </w:r>
      <w:r w:rsidR="00C20153" w:rsidRPr="00022457">
        <w:rPr>
          <w:rStyle w:val="UserInputNon-localizable"/>
          <w:color w:val="0070C0"/>
        </w:rPr>
        <w:t>SQL</w:t>
      </w:r>
      <w:r w:rsidR="00B00903">
        <w:rPr>
          <w:rStyle w:val="UserInputNon-localizable"/>
          <w:color w:val="0070C0"/>
        </w:rPr>
        <w:t>Task</w:t>
      </w:r>
      <w:r w:rsidR="00C20153" w:rsidRPr="00022457">
        <w:rPr>
          <w:rStyle w:val="UserInputNon-localizable"/>
          <w:color w:val="0070C0"/>
        </w:rPr>
        <w:t>Action</w:t>
      </w:r>
      <w:r w:rsidR="00C20153" w:rsidRPr="004200B0">
        <w:rPr>
          <w:rStyle w:val="UserInputNon-localizable"/>
        </w:rPr>
        <w:t>)(A;;CCLCSWRPWPDTLOCRRC;;;SY)(A;;CCDCLCSWRPWPDTLOCRSDRCWDWO;;;BA)(A;;CCLCSWLOCRRC;;;IU)(A;;CCLCSWLOCRRC;;;SU)S:(AU;FA;CCDCLCSWRPWPDTLOCRSDRCWDWO;;;WD)</w:t>
      </w:r>
    </w:p>
    <w:p w14:paraId="2BC40FF2" w14:textId="2F5D75F3" w:rsidR="00C20153" w:rsidRPr="004200B0" w:rsidRDefault="00C20153" w:rsidP="003321BF">
      <w:pPr>
        <w:pStyle w:val="NumberedList1"/>
        <w:numPr>
          <w:ilvl w:val="0"/>
          <w:numId w:val="0"/>
        </w:numPr>
        <w:tabs>
          <w:tab w:val="left" w:pos="360"/>
        </w:tabs>
        <w:spacing w:line="260" w:lineRule="exact"/>
        <w:ind w:left="360" w:hanging="360"/>
        <w:jc w:val="left"/>
      </w:pPr>
      <w:r w:rsidRPr="004200B0">
        <w:t>2.</w:t>
      </w:r>
      <w:r w:rsidRPr="004200B0">
        <w:tab/>
        <w:t xml:space="preserve">In SQL Server </w:t>
      </w:r>
      <w:r w:rsidRPr="002B10BC">
        <w:t xml:space="preserve">Management </w:t>
      </w:r>
      <w:r w:rsidR="00CF0070" w:rsidRPr="002B10BC">
        <w:t>Studio, add</w:t>
      </w:r>
      <w:r w:rsidRPr="002B10BC">
        <w:t xml:space="preserve"> </w:t>
      </w:r>
      <w:r w:rsidR="0066775C" w:rsidRPr="002B10BC">
        <w:rPr>
          <w:rStyle w:val="UserInputNon-localizable"/>
        </w:rPr>
        <w:t>SQLTaskAction</w:t>
      </w:r>
      <w:r w:rsidR="0066775C" w:rsidRPr="002B10BC">
        <w:t xml:space="preserve"> </w:t>
      </w:r>
      <w:r w:rsidRPr="002B10BC">
        <w:t>to db</w:t>
      </w:r>
      <w:r w:rsidRPr="004200B0">
        <w:t xml:space="preserve">_owner database role for each database </w:t>
      </w:r>
      <w:r w:rsidR="00022457">
        <w:t xml:space="preserve">if </w:t>
      </w:r>
      <w:r w:rsidR="00022457" w:rsidRPr="004200B0">
        <w:t xml:space="preserve">the task is </w:t>
      </w:r>
      <w:r w:rsidR="00022457">
        <w:t>related to performing database checks</w:t>
      </w:r>
      <w:r w:rsidRPr="004200B0">
        <w:t>:</w:t>
      </w:r>
    </w:p>
    <w:p w14:paraId="1BA49481" w14:textId="77777777" w:rsidR="00C20153" w:rsidRPr="004200B0" w:rsidRDefault="00C20153" w:rsidP="003321BF">
      <w:pPr>
        <w:pStyle w:val="NumberedList2"/>
        <w:numPr>
          <w:ilvl w:val="0"/>
          <w:numId w:val="0"/>
        </w:numPr>
        <w:tabs>
          <w:tab w:val="left" w:pos="720"/>
        </w:tabs>
        <w:spacing w:line="260" w:lineRule="exact"/>
        <w:ind w:left="720" w:hanging="360"/>
        <w:jc w:val="left"/>
      </w:pPr>
      <w:r w:rsidRPr="004200B0">
        <w:t>a.</w:t>
      </w:r>
      <w:r w:rsidRPr="004200B0">
        <w:tab/>
        <w:t>“Check Catalog (DBCC)”</w:t>
      </w:r>
    </w:p>
    <w:p w14:paraId="13E1C752" w14:textId="77777777" w:rsidR="00C20153" w:rsidRPr="004200B0" w:rsidRDefault="00C20153" w:rsidP="003321BF">
      <w:pPr>
        <w:pStyle w:val="NumberedList2"/>
        <w:numPr>
          <w:ilvl w:val="0"/>
          <w:numId w:val="0"/>
        </w:numPr>
        <w:tabs>
          <w:tab w:val="left" w:pos="720"/>
        </w:tabs>
        <w:spacing w:line="260" w:lineRule="exact"/>
        <w:ind w:left="720" w:hanging="360"/>
        <w:jc w:val="left"/>
      </w:pPr>
      <w:r w:rsidRPr="004200B0">
        <w:t>b.</w:t>
      </w:r>
      <w:r w:rsidRPr="004200B0">
        <w:tab/>
        <w:t>“Check Database (DBCC)”</w:t>
      </w:r>
    </w:p>
    <w:p w14:paraId="57A85FF1" w14:textId="77777777" w:rsidR="00C20153" w:rsidRPr="004200B0" w:rsidRDefault="00C20153" w:rsidP="003321BF">
      <w:pPr>
        <w:pStyle w:val="NumberedList2"/>
        <w:numPr>
          <w:ilvl w:val="0"/>
          <w:numId w:val="0"/>
        </w:numPr>
        <w:tabs>
          <w:tab w:val="left" w:pos="720"/>
        </w:tabs>
        <w:spacing w:line="260" w:lineRule="exact"/>
        <w:ind w:left="720" w:hanging="360"/>
        <w:jc w:val="left"/>
      </w:pPr>
      <w:r w:rsidRPr="004200B0">
        <w:t>c.</w:t>
      </w:r>
      <w:r w:rsidRPr="004200B0">
        <w:tab/>
        <w:t>“Check Disk (DBCC)” (invokes DBCC CHECKALLOC)</w:t>
      </w:r>
    </w:p>
    <w:p w14:paraId="71758181" w14:textId="2F0AC3AB" w:rsidR="00C20153" w:rsidRPr="004200B0" w:rsidRDefault="00C20153" w:rsidP="003321BF">
      <w:pPr>
        <w:pStyle w:val="NumberedList1"/>
        <w:numPr>
          <w:ilvl w:val="0"/>
          <w:numId w:val="0"/>
        </w:numPr>
        <w:tabs>
          <w:tab w:val="left" w:pos="360"/>
        </w:tabs>
        <w:spacing w:line="260" w:lineRule="exact"/>
        <w:ind w:left="360" w:hanging="360"/>
        <w:jc w:val="left"/>
      </w:pPr>
      <w:r w:rsidRPr="004200B0">
        <w:t>3.</w:t>
      </w:r>
      <w:r w:rsidRPr="004200B0">
        <w:tab/>
        <w:t xml:space="preserve">Grant the ALTER privilege to </w:t>
      </w:r>
      <w:r w:rsidR="00F03E8E" w:rsidRPr="002B10BC">
        <w:rPr>
          <w:rStyle w:val="UserInputNon-localizable"/>
        </w:rPr>
        <w:t>SQLTaskAction</w:t>
      </w:r>
      <w:r w:rsidR="00F03E8E" w:rsidRPr="002B10BC">
        <w:t xml:space="preserve"> </w:t>
      </w:r>
      <w:r w:rsidRPr="004200B0">
        <w:t xml:space="preserve">for each database </w:t>
      </w:r>
      <w:r w:rsidR="00022457">
        <w:t xml:space="preserve">if </w:t>
      </w:r>
      <w:r w:rsidR="00022457" w:rsidRPr="004200B0">
        <w:t xml:space="preserve">the task is </w:t>
      </w:r>
      <w:r w:rsidR="00022457">
        <w:t>related to changing the</w:t>
      </w:r>
      <w:r w:rsidRPr="004200B0">
        <w:t xml:space="preserve"> </w:t>
      </w:r>
      <w:r w:rsidR="00022457">
        <w:t xml:space="preserve">database </w:t>
      </w:r>
      <w:r w:rsidRPr="004200B0">
        <w:t>state:</w:t>
      </w:r>
    </w:p>
    <w:p w14:paraId="43F633B7" w14:textId="77777777" w:rsidR="00C20153" w:rsidRPr="004200B0" w:rsidRDefault="00C20153" w:rsidP="003321BF">
      <w:pPr>
        <w:pStyle w:val="NumberedList2"/>
        <w:numPr>
          <w:ilvl w:val="0"/>
          <w:numId w:val="0"/>
        </w:numPr>
        <w:tabs>
          <w:tab w:val="left" w:pos="720"/>
        </w:tabs>
        <w:spacing w:line="260" w:lineRule="exact"/>
        <w:ind w:left="720" w:hanging="360"/>
        <w:jc w:val="left"/>
      </w:pPr>
      <w:r w:rsidRPr="004200B0">
        <w:t>a.</w:t>
      </w:r>
      <w:r w:rsidRPr="004200B0">
        <w:tab/>
        <w:t>“Set Database Offline”</w:t>
      </w:r>
    </w:p>
    <w:p w14:paraId="572AC514" w14:textId="77777777" w:rsidR="00C20153" w:rsidRPr="004200B0" w:rsidRDefault="00C20153" w:rsidP="003321BF">
      <w:pPr>
        <w:pStyle w:val="NumberedList2"/>
        <w:numPr>
          <w:ilvl w:val="0"/>
          <w:numId w:val="0"/>
        </w:numPr>
        <w:tabs>
          <w:tab w:val="left" w:pos="720"/>
        </w:tabs>
        <w:spacing w:line="260" w:lineRule="exact"/>
        <w:ind w:left="720" w:hanging="360"/>
        <w:jc w:val="left"/>
      </w:pPr>
      <w:r w:rsidRPr="004200B0">
        <w:t>b.</w:t>
      </w:r>
      <w:r w:rsidRPr="004200B0">
        <w:tab/>
        <w:t>“Set Database Emergency State”</w:t>
      </w:r>
    </w:p>
    <w:p w14:paraId="5A2DF073" w14:textId="0B3E4E0B" w:rsidR="00C20153" w:rsidRDefault="00C20153" w:rsidP="003321BF">
      <w:pPr>
        <w:jc w:val="left"/>
      </w:pPr>
      <w:r w:rsidRPr="004200B0">
        <w:t>4.</w:t>
      </w:r>
      <w:r w:rsidRPr="004200B0">
        <w:tab/>
        <w:t xml:space="preserve">Grant the ALTER ANY DATABASE privilege to </w:t>
      </w:r>
      <w:r w:rsidR="00F03E8E" w:rsidRPr="002B10BC">
        <w:rPr>
          <w:rStyle w:val="UserInputNon-localizable"/>
        </w:rPr>
        <w:t>SQLTaskAction</w:t>
      </w:r>
      <w:r w:rsidR="00F03E8E" w:rsidRPr="002B10BC">
        <w:t xml:space="preserve"> </w:t>
      </w:r>
      <w:r w:rsidRPr="004200B0">
        <w:t xml:space="preserve">login to run the task </w:t>
      </w:r>
      <w:r w:rsidR="00ED3D75">
        <w:t xml:space="preserve">if </w:t>
      </w:r>
      <w:r w:rsidR="00ED3D75" w:rsidRPr="004200B0">
        <w:t xml:space="preserve">the task is </w:t>
      </w:r>
      <w:r w:rsidRPr="004200B0">
        <w:t>“Set Database Online”</w:t>
      </w:r>
      <w:r w:rsidR="00ED3D75">
        <w:t>.</w:t>
      </w:r>
    </w:p>
    <w:p w14:paraId="5181696B" w14:textId="77777777" w:rsidR="00C20153" w:rsidRDefault="00C20153" w:rsidP="003321BF">
      <w:pPr>
        <w:jc w:val="left"/>
      </w:pPr>
    </w:p>
    <w:p w14:paraId="23806F0E" w14:textId="1A05DEFA" w:rsidR="008F215A" w:rsidRPr="004200B0" w:rsidRDefault="002F67CA" w:rsidP="003321BF">
      <w:pPr>
        <w:pStyle w:val="Heading5"/>
        <w:jc w:val="left"/>
      </w:pPr>
      <w:r>
        <w:rPr>
          <w:noProof/>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0534A">
        <w:t>C</w:t>
      </w:r>
      <w:r w:rsidR="008F215A" w:rsidRPr="004200B0">
        <w:t xml:space="preserve">onfigure System Center Operations Manager </w:t>
      </w:r>
    </w:p>
    <w:p w14:paraId="20AB9F4B" w14:textId="7620E2B8" w:rsidR="00ED3D75" w:rsidRPr="004200B0" w:rsidRDefault="00ED3D75" w:rsidP="003321BF">
      <w:pPr>
        <w:pStyle w:val="NumberedList1"/>
        <w:numPr>
          <w:ilvl w:val="0"/>
          <w:numId w:val="27"/>
        </w:numPr>
        <w:tabs>
          <w:tab w:val="left" w:pos="360"/>
        </w:tabs>
        <w:spacing w:line="260" w:lineRule="exact"/>
        <w:jc w:val="left"/>
      </w:pPr>
      <w:r w:rsidRPr="004200B0">
        <w:t>Import the SQL Server Management Pack if it has not been imported.</w:t>
      </w:r>
    </w:p>
    <w:p w14:paraId="730AB9CA" w14:textId="71E1A1C3" w:rsidR="00ED3D75" w:rsidRPr="004200B0" w:rsidRDefault="00ED3D75" w:rsidP="003321BF">
      <w:pPr>
        <w:pStyle w:val="NumberedList1"/>
        <w:numPr>
          <w:ilvl w:val="0"/>
          <w:numId w:val="27"/>
        </w:numPr>
        <w:tabs>
          <w:tab w:val="left" w:pos="360"/>
        </w:tabs>
        <w:spacing w:line="260" w:lineRule="exact"/>
        <w:jc w:val="left"/>
      </w:pPr>
      <w:r w:rsidRPr="004200B0">
        <w:t xml:space="preserve">Create </w:t>
      </w:r>
      <w:r w:rsidRPr="002B10BC">
        <w:t xml:space="preserve">a </w:t>
      </w:r>
      <w:r w:rsidR="0066775C" w:rsidRPr="002B10BC">
        <w:rPr>
          <w:rStyle w:val="UserInputNon-localizable"/>
        </w:rPr>
        <w:t>SQLTaskAction</w:t>
      </w:r>
      <w:r w:rsidRPr="002B10BC">
        <w:rPr>
          <w:rStyle w:val="UserInputNon-localizable"/>
        </w:rPr>
        <w:t>,</w:t>
      </w:r>
      <w:r w:rsidRPr="004200B0">
        <w:t xml:space="preserve"> </w:t>
      </w:r>
      <w:r w:rsidRPr="004200B0">
        <w:rPr>
          <w:rStyle w:val="UserInputNon-localizable"/>
        </w:rPr>
        <w:t>SQLDiscovery</w:t>
      </w:r>
      <w:r w:rsidRPr="004200B0">
        <w:t xml:space="preserve"> and </w:t>
      </w:r>
      <w:r w:rsidRPr="004200B0">
        <w:rPr>
          <w:rStyle w:val="UserInputNon-localizable"/>
        </w:rPr>
        <w:t>SQLMonitor</w:t>
      </w:r>
      <w:r w:rsidRPr="004200B0">
        <w:t xml:space="preserve"> Run As accounts with “Windows” account</w:t>
      </w:r>
      <w:r>
        <w:t xml:space="preserve"> type</w:t>
      </w:r>
      <w:r w:rsidRPr="004200B0">
        <w:t xml:space="preserve">. For more information about how to create a Run As account, </w:t>
      </w:r>
      <w:r w:rsidR="00106511" w:rsidRPr="004200B0">
        <w:t xml:space="preserve">see </w:t>
      </w:r>
      <w:hyperlink r:id="rId37" w:history="1">
        <w:r w:rsidR="00106511" w:rsidRPr="004200B0">
          <w:rPr>
            <w:rStyle w:val="Hyperlink"/>
          </w:rPr>
          <w:t>How to Create a Run As Account in Operations Manager 2007</w:t>
        </w:r>
      </w:hyperlink>
      <w:r w:rsidR="00106511">
        <w:t xml:space="preserve"> or </w:t>
      </w:r>
      <w:hyperlink r:id="rId38" w:history="1">
        <w:r w:rsidR="00106511" w:rsidRPr="005C0D0E">
          <w:rPr>
            <w:rStyle w:val="Hyperlink"/>
            <w:szCs w:val="20"/>
          </w:rPr>
          <w:t>How to Create Run As Account in Operations Manager 2012</w:t>
        </w:r>
      </w:hyperlink>
      <w:r w:rsidR="00106511">
        <w:t>.</w:t>
      </w:r>
      <w:r w:rsidR="00106511" w:rsidRPr="004200B0">
        <w:t xml:space="preserve"> For more information about various Run As Account types, see </w:t>
      </w:r>
      <w:hyperlink r:id="rId39" w:history="1">
        <w:r w:rsidR="00106511" w:rsidRPr="004200B0">
          <w:rPr>
            <w:rStyle w:val="Hyperlink"/>
          </w:rPr>
          <w:t>Run As Accounts and Run As Profiles in Operations Manager 2007</w:t>
        </w:r>
      </w:hyperlink>
      <w:r w:rsidR="00106511">
        <w:t xml:space="preserve"> or </w:t>
      </w:r>
      <w:hyperlink r:id="rId40" w:history="1">
        <w:r w:rsidR="00106511" w:rsidRPr="005C0D0E">
          <w:rPr>
            <w:rStyle w:val="Hyperlink"/>
            <w:szCs w:val="20"/>
          </w:rPr>
          <w:t>Managing Run As Accounts and Profiles in Operations Manager 2012</w:t>
        </w:r>
      </w:hyperlink>
      <w:r w:rsidR="00106511">
        <w:t>.</w:t>
      </w:r>
    </w:p>
    <w:p w14:paraId="7D866766" w14:textId="3E1A1474" w:rsidR="00ED3D75" w:rsidRPr="002B10BC" w:rsidRDefault="00ED3D75" w:rsidP="003321BF">
      <w:pPr>
        <w:pStyle w:val="NumberedList1"/>
        <w:numPr>
          <w:ilvl w:val="0"/>
          <w:numId w:val="27"/>
        </w:numPr>
        <w:tabs>
          <w:tab w:val="left" w:pos="360"/>
        </w:tabs>
        <w:spacing w:line="260" w:lineRule="exact"/>
        <w:jc w:val="left"/>
      </w:pPr>
      <w:r w:rsidRPr="004200B0">
        <w:t xml:space="preserve">On the System Center Operations Manager console, configure the Run As profiles for the SQL Server </w:t>
      </w:r>
      <w:r w:rsidRPr="002B10BC">
        <w:t>Management Pack as following:</w:t>
      </w:r>
    </w:p>
    <w:p w14:paraId="7F533F48" w14:textId="51116785" w:rsidR="00ED3D75" w:rsidRPr="002B10BC" w:rsidRDefault="00ED3D75" w:rsidP="003321BF">
      <w:pPr>
        <w:pStyle w:val="NumberedList1"/>
        <w:numPr>
          <w:ilvl w:val="1"/>
          <w:numId w:val="27"/>
        </w:numPr>
        <w:tabs>
          <w:tab w:val="left" w:pos="360"/>
        </w:tabs>
        <w:spacing w:line="260" w:lineRule="exact"/>
        <w:jc w:val="left"/>
      </w:pPr>
      <w:r w:rsidRPr="002B10BC">
        <w:t>Set the “</w:t>
      </w:r>
      <w:r w:rsidR="0066775C" w:rsidRPr="002B10BC">
        <w:t xml:space="preserve">Microsoft </w:t>
      </w:r>
      <w:r w:rsidR="00B953BF">
        <w:t>SQL Server 2016</w:t>
      </w:r>
      <w:r w:rsidR="00C36558" w:rsidRPr="002B10BC">
        <w:t xml:space="preserve"> </w:t>
      </w:r>
      <w:r w:rsidR="0066775C" w:rsidRPr="002B10BC">
        <w:t>Task</w:t>
      </w:r>
      <w:r w:rsidRPr="002B10BC">
        <w:t xml:space="preserve"> </w:t>
      </w:r>
      <w:r w:rsidR="0066775C" w:rsidRPr="002B10BC">
        <w:t>Action Run As Profile</w:t>
      </w:r>
      <w:r w:rsidRPr="002B10BC">
        <w:t xml:space="preserve">” Run As profile to use the </w:t>
      </w:r>
      <w:r w:rsidR="00F03E8E" w:rsidRPr="002B10BC">
        <w:rPr>
          <w:rStyle w:val="UserInputNon-localizable"/>
        </w:rPr>
        <w:t>SQLTaskAction</w:t>
      </w:r>
      <w:r w:rsidR="00F03E8E" w:rsidRPr="002B10BC">
        <w:t xml:space="preserve"> </w:t>
      </w:r>
      <w:r w:rsidRPr="002B10BC">
        <w:t>Run As account.</w:t>
      </w:r>
    </w:p>
    <w:p w14:paraId="7C4AC23B" w14:textId="2E3D81BD" w:rsidR="00ED3D75" w:rsidRPr="002B10BC" w:rsidRDefault="00ED3D75" w:rsidP="003321BF">
      <w:pPr>
        <w:pStyle w:val="NumberedList1"/>
        <w:numPr>
          <w:ilvl w:val="1"/>
          <w:numId w:val="27"/>
        </w:numPr>
        <w:tabs>
          <w:tab w:val="left" w:pos="360"/>
        </w:tabs>
        <w:spacing w:line="260" w:lineRule="exact"/>
        <w:jc w:val="left"/>
      </w:pPr>
      <w:r w:rsidRPr="002B10BC">
        <w:t>Set the “</w:t>
      </w:r>
      <w:r w:rsidR="0066775C" w:rsidRPr="002B10BC">
        <w:t xml:space="preserve">Microsoft </w:t>
      </w:r>
      <w:r w:rsidR="00B953BF">
        <w:t>SQL Server 2016</w:t>
      </w:r>
      <w:r w:rsidR="00C36558" w:rsidRPr="002B10BC">
        <w:t xml:space="preserve"> </w:t>
      </w:r>
      <w:r w:rsidRPr="002B10BC">
        <w:t xml:space="preserve">Discovery </w:t>
      </w:r>
      <w:r w:rsidR="0066775C" w:rsidRPr="002B10BC">
        <w:t>Run As Profile</w:t>
      </w:r>
      <w:r w:rsidRPr="002B10BC">
        <w:t xml:space="preserve">” Run As profile to use the </w:t>
      </w:r>
      <w:r w:rsidRPr="002B10BC">
        <w:rPr>
          <w:rStyle w:val="UserInputNon-localizable"/>
        </w:rPr>
        <w:t>SQLDiscovery</w:t>
      </w:r>
      <w:r w:rsidRPr="002B10BC">
        <w:t xml:space="preserve"> Run As account.</w:t>
      </w:r>
    </w:p>
    <w:p w14:paraId="6B2F04CD" w14:textId="064A7D0B" w:rsidR="00ED3D75" w:rsidRPr="002B10BC" w:rsidRDefault="00ED3D75" w:rsidP="003321BF">
      <w:pPr>
        <w:pStyle w:val="NumberedList1"/>
        <w:numPr>
          <w:ilvl w:val="1"/>
          <w:numId w:val="27"/>
        </w:numPr>
        <w:tabs>
          <w:tab w:val="left" w:pos="360"/>
        </w:tabs>
        <w:spacing w:line="260" w:lineRule="exact"/>
        <w:jc w:val="left"/>
      </w:pPr>
      <w:r w:rsidRPr="002B10BC">
        <w:lastRenderedPageBreak/>
        <w:t>Set the “</w:t>
      </w:r>
      <w:r w:rsidR="0066775C" w:rsidRPr="002B10BC">
        <w:t xml:space="preserve">Microsoft </w:t>
      </w:r>
      <w:r w:rsidR="00B953BF">
        <w:t>SQL Server 2016</w:t>
      </w:r>
      <w:r w:rsidR="00C36558" w:rsidRPr="002B10BC">
        <w:t xml:space="preserve"> </w:t>
      </w:r>
      <w:r w:rsidRPr="002B10BC">
        <w:t xml:space="preserve">Monitoring </w:t>
      </w:r>
      <w:r w:rsidR="002B10BC" w:rsidRPr="002B10BC">
        <w:t>Run As Profile</w:t>
      </w:r>
      <w:r w:rsidRPr="002B10BC">
        <w:t xml:space="preserve">” Run As profile to use the </w:t>
      </w:r>
      <w:r w:rsidRPr="002B10BC">
        <w:rPr>
          <w:rStyle w:val="UserInputNon-localizable"/>
        </w:rPr>
        <w:t>SQLMonitor</w:t>
      </w:r>
      <w:r w:rsidRPr="002B10BC">
        <w:t xml:space="preserve"> Run As account.</w:t>
      </w:r>
    </w:p>
    <w:p w14:paraId="5A08C270" w14:textId="77777777" w:rsidR="00ED3D75" w:rsidRDefault="00ED3D75" w:rsidP="003321BF">
      <w:pPr>
        <w:pStyle w:val="NumberedList1"/>
        <w:numPr>
          <w:ilvl w:val="0"/>
          <w:numId w:val="0"/>
        </w:numPr>
        <w:tabs>
          <w:tab w:val="left" w:pos="360"/>
        </w:tabs>
        <w:spacing w:line="260" w:lineRule="exact"/>
        <w:ind w:left="360" w:hanging="360"/>
        <w:jc w:val="left"/>
      </w:pPr>
    </w:p>
    <w:p w14:paraId="723F24F0" w14:textId="6E47D696" w:rsidR="00ED3D75" w:rsidRPr="004200B0" w:rsidRDefault="002F67CA" w:rsidP="003321BF">
      <w:pPr>
        <w:pStyle w:val="Heading5"/>
        <w:jc w:val="left"/>
      </w:pPr>
      <w:r>
        <w:rPr>
          <w:noProof/>
        </w:rPr>
        <w:drawing>
          <wp:inline distT="0" distB="0" distL="0" distR="0" wp14:anchorId="618624D0" wp14:editId="34A69E20">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D3D75">
        <w:t xml:space="preserve">Sample </w:t>
      </w:r>
      <w:r w:rsidR="002F659E">
        <w:t>Code</w:t>
      </w:r>
    </w:p>
    <w:p w14:paraId="42227B50" w14:textId="44951381" w:rsidR="00ED3D75" w:rsidRDefault="00151586" w:rsidP="003321BF">
      <w:pPr>
        <w:pStyle w:val="NumberedList1"/>
        <w:numPr>
          <w:ilvl w:val="0"/>
          <w:numId w:val="0"/>
        </w:numPr>
        <w:tabs>
          <w:tab w:val="left" w:pos="360"/>
        </w:tabs>
        <w:spacing w:line="260" w:lineRule="exact"/>
        <w:ind w:left="360" w:hanging="360"/>
        <w:jc w:val="left"/>
      </w:pPr>
      <w:r>
        <w:t>P</w:t>
      </w:r>
      <w:r w:rsidRPr="004200B0">
        <w:t xml:space="preserve">rovision the </w:t>
      </w:r>
      <w:r w:rsidRPr="004200B0">
        <w:rPr>
          <w:rStyle w:val="UserInputNon-localizable"/>
        </w:rPr>
        <w:t>SQLMPLowPriv</w:t>
      </w:r>
      <w:r w:rsidRPr="004200B0">
        <w:t xml:space="preserve"> login on an instance</w:t>
      </w:r>
      <w:r>
        <w:t xml:space="preserve"> of </w:t>
      </w:r>
      <w:r w:rsidR="00B953BF">
        <w:t>SQL Server 2016</w:t>
      </w:r>
      <w:r>
        <w:t>:</w:t>
      </w:r>
    </w:p>
    <w:p w14:paraId="0031020E" w14:textId="77777777" w:rsidR="00151586" w:rsidRPr="00151586" w:rsidRDefault="00151586">
      <w:pPr>
        <w:pStyle w:val="SampleCode"/>
      </w:pPr>
      <w:r w:rsidRPr="00151586">
        <w:t>use master</w:t>
      </w:r>
    </w:p>
    <w:p w14:paraId="7328952B" w14:textId="77777777" w:rsidR="00151586" w:rsidRPr="00151586" w:rsidRDefault="00151586">
      <w:pPr>
        <w:pStyle w:val="SampleCode"/>
      </w:pPr>
      <w:r w:rsidRPr="00151586">
        <w:t>go</w:t>
      </w:r>
    </w:p>
    <w:p w14:paraId="76EF9AC4" w14:textId="77777777" w:rsidR="00151586" w:rsidRPr="00151586" w:rsidRDefault="00151586">
      <w:pPr>
        <w:pStyle w:val="SampleCode"/>
      </w:pPr>
    </w:p>
    <w:p w14:paraId="61113B13" w14:textId="77777777" w:rsidR="00151586" w:rsidRPr="00151586" w:rsidRDefault="00151586">
      <w:pPr>
        <w:pStyle w:val="SampleCode"/>
      </w:pPr>
      <w:r w:rsidRPr="00151586">
        <w:t>create login [yourdomain\SQLMPLowPriv] from windows</w:t>
      </w:r>
    </w:p>
    <w:p w14:paraId="6D143B11" w14:textId="77777777" w:rsidR="00151586" w:rsidRPr="00151586" w:rsidRDefault="00151586">
      <w:pPr>
        <w:pStyle w:val="SampleCode"/>
      </w:pPr>
      <w:r w:rsidRPr="00151586">
        <w:t>go</w:t>
      </w:r>
    </w:p>
    <w:p w14:paraId="3C2ADBFC" w14:textId="77777777" w:rsidR="00151586" w:rsidRPr="00151586" w:rsidRDefault="00151586">
      <w:pPr>
        <w:pStyle w:val="SampleCode"/>
      </w:pPr>
    </w:p>
    <w:p w14:paraId="53462019" w14:textId="77777777" w:rsidR="00151586" w:rsidRPr="00151586" w:rsidRDefault="00151586">
      <w:pPr>
        <w:pStyle w:val="SampleCode"/>
      </w:pPr>
      <w:r w:rsidRPr="00151586">
        <w:t>grant view server state to   [yourdomain\SQLMPLowPriv]</w:t>
      </w:r>
    </w:p>
    <w:p w14:paraId="444A38D9" w14:textId="77777777" w:rsidR="00151586" w:rsidRPr="00151586" w:rsidRDefault="00151586">
      <w:pPr>
        <w:pStyle w:val="SampleCode"/>
      </w:pPr>
      <w:r w:rsidRPr="00151586">
        <w:t>grant view any definition to [yourdomain\SQLMPLowPriv]</w:t>
      </w:r>
    </w:p>
    <w:p w14:paraId="6E73A788" w14:textId="77777777" w:rsidR="00151586" w:rsidRPr="00151586" w:rsidRDefault="00151586">
      <w:pPr>
        <w:pStyle w:val="SampleCode"/>
      </w:pPr>
      <w:r w:rsidRPr="00151586">
        <w:t>grant view any database to [yourdomain\SQLMPLowPriv]</w:t>
      </w:r>
    </w:p>
    <w:p w14:paraId="65EF1047" w14:textId="77777777" w:rsidR="00151586" w:rsidRPr="00151586" w:rsidRDefault="00151586">
      <w:pPr>
        <w:pStyle w:val="SampleCode"/>
      </w:pPr>
      <w:r w:rsidRPr="00151586">
        <w:t xml:space="preserve">grant select on </w:t>
      </w:r>
      <w:r w:rsidRPr="00151586">
        <w:rPr>
          <w:rStyle w:val="Emphasis"/>
          <w:i w:val="0"/>
          <w:iCs w:val="0"/>
        </w:rPr>
        <w:t xml:space="preserve">sys.database_mirroring_witnesses to </w:t>
      </w:r>
      <w:r w:rsidRPr="00151586">
        <w:t>[yourdomain\SQLMPLowPriv]</w:t>
      </w:r>
    </w:p>
    <w:p w14:paraId="1F506802" w14:textId="77777777" w:rsidR="00151586" w:rsidRPr="00151586" w:rsidRDefault="00151586">
      <w:pPr>
        <w:pStyle w:val="SampleCode"/>
      </w:pPr>
      <w:r w:rsidRPr="00151586">
        <w:t>go</w:t>
      </w:r>
    </w:p>
    <w:p w14:paraId="193E1EB1" w14:textId="77777777" w:rsidR="00151586" w:rsidRDefault="00151586" w:rsidP="003321BF">
      <w:pPr>
        <w:pStyle w:val="NumberedList1"/>
        <w:numPr>
          <w:ilvl w:val="0"/>
          <w:numId w:val="0"/>
        </w:numPr>
        <w:tabs>
          <w:tab w:val="left" w:pos="360"/>
        </w:tabs>
        <w:spacing w:line="260" w:lineRule="exact"/>
        <w:ind w:left="360" w:hanging="360"/>
        <w:jc w:val="left"/>
      </w:pPr>
    </w:p>
    <w:p w14:paraId="24618CD6" w14:textId="109E6014" w:rsidR="00151586" w:rsidRPr="004200B0" w:rsidRDefault="00151586" w:rsidP="003321BF">
      <w:pPr>
        <w:jc w:val="left"/>
      </w:pPr>
      <w:r w:rsidRPr="004200B0">
        <w:t xml:space="preserve">The following code shows how to generate a Transact-SQL provisioning script. The generated script provisions the </w:t>
      </w:r>
      <w:r w:rsidRPr="004200B0">
        <w:rPr>
          <w:rStyle w:val="UserInputNon-localizable"/>
        </w:rPr>
        <w:t>SQLMPLowPriv</w:t>
      </w:r>
      <w:r w:rsidRPr="004200B0">
        <w:t xml:space="preserve"> user in </w:t>
      </w:r>
      <w:r>
        <w:t>all existing</w:t>
      </w:r>
      <w:r w:rsidRPr="004200B0">
        <w:t xml:space="preserve"> user databases and </w:t>
      </w:r>
      <w:r>
        <w:t>in</w:t>
      </w:r>
      <w:r w:rsidRPr="004200B0">
        <w:t xml:space="preserve"> the model database (</w:t>
      </w:r>
      <w:r>
        <w:t>thus</w:t>
      </w:r>
      <w:r w:rsidRPr="004200B0">
        <w:t xml:space="preserve"> automating the provisioning in future databases).</w:t>
      </w:r>
    </w:p>
    <w:p w14:paraId="2023F3BF" w14:textId="27348E1D" w:rsidR="00151586" w:rsidRDefault="002F67CA" w:rsidP="003321BF">
      <w:pPr>
        <w:pStyle w:val="AlertLabel"/>
        <w:framePr w:wrap="notBeside"/>
        <w:jc w:val="left"/>
      </w:pPr>
      <w:r>
        <w:rPr>
          <w:noProof/>
        </w:rPr>
        <w:drawing>
          <wp:inline distT="0" distB="0" distL="0" distR="0" wp14:anchorId="7C1DD93D" wp14:editId="05479BE7">
            <wp:extent cx="228600"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151586">
        <w:t xml:space="preserve">Important </w:t>
      </w:r>
    </w:p>
    <w:p w14:paraId="27205044" w14:textId="77777777" w:rsidR="00151586" w:rsidRPr="004200B0" w:rsidRDefault="00151586" w:rsidP="003321BF">
      <w:pPr>
        <w:pStyle w:val="AlertText"/>
        <w:jc w:val="left"/>
      </w:pPr>
      <w:r w:rsidRPr="004200B0">
        <w:t>Note: You need to output the results of this query in text format.</w:t>
      </w:r>
    </w:p>
    <w:p w14:paraId="05E95902" w14:textId="77777777" w:rsidR="00151586" w:rsidRPr="004200B0" w:rsidRDefault="00151586">
      <w:pPr>
        <w:pStyle w:val="SampleCode"/>
      </w:pPr>
      <w:r w:rsidRPr="004200B0">
        <w:t xml:space="preserve">SELECT 'use ' + name + ' ;' </w:t>
      </w:r>
    </w:p>
    <w:p w14:paraId="64085174" w14:textId="77777777" w:rsidR="00151586" w:rsidRPr="004200B0" w:rsidRDefault="00151586">
      <w:pPr>
        <w:pStyle w:val="SampleCode"/>
      </w:pPr>
      <w:r w:rsidRPr="004200B0">
        <w:t>+ char(13) + char(10)</w:t>
      </w:r>
    </w:p>
    <w:p w14:paraId="2E29C408" w14:textId="77777777" w:rsidR="00151586" w:rsidRPr="004200B0" w:rsidRDefault="00151586">
      <w:pPr>
        <w:pStyle w:val="SampleCode"/>
      </w:pPr>
      <w:r w:rsidRPr="004200B0">
        <w:t>+ 'create user [yourdomain\SQLMPLowPriv] FROM login [yourdomain\SQLMPLowPriv];'</w:t>
      </w:r>
    </w:p>
    <w:p w14:paraId="1352282C" w14:textId="77777777" w:rsidR="00151586" w:rsidRPr="004200B0" w:rsidRDefault="00151586">
      <w:pPr>
        <w:pStyle w:val="SampleCode"/>
      </w:pPr>
      <w:r w:rsidRPr="004200B0">
        <w:t xml:space="preserve">+ char(13) + char(10) + 'go' + char(13) + char(10) </w:t>
      </w:r>
    </w:p>
    <w:p w14:paraId="51DBDB7A" w14:textId="77777777" w:rsidR="00151586" w:rsidRPr="004200B0" w:rsidRDefault="00151586">
      <w:pPr>
        <w:pStyle w:val="SampleCode"/>
      </w:pPr>
      <w:r w:rsidRPr="004200B0">
        <w:t>FROM sys.databases WHERE database_id = 1 OR database_id &gt;= 3</w:t>
      </w:r>
    </w:p>
    <w:p w14:paraId="7A7FB9B3" w14:textId="77777777" w:rsidR="00151586" w:rsidRPr="004200B0" w:rsidRDefault="00151586">
      <w:pPr>
        <w:pStyle w:val="SampleCode"/>
      </w:pPr>
      <w:r w:rsidRPr="004200B0">
        <w:t>UNION</w:t>
      </w:r>
    </w:p>
    <w:p w14:paraId="1103F4D4" w14:textId="77777777" w:rsidR="00151586" w:rsidRPr="004200B0" w:rsidRDefault="00151586">
      <w:pPr>
        <w:pStyle w:val="SampleCode"/>
      </w:pPr>
      <w:r w:rsidRPr="004200B0">
        <w:t xml:space="preserve">SELECT 'use msdb; exec sp_addrolemember @rolename=''SQLAgentReaderRole'', @membername=''yourdomain\SQLMPLowPriv''' </w:t>
      </w:r>
    </w:p>
    <w:p w14:paraId="5FD41299" w14:textId="77777777" w:rsidR="00151586" w:rsidRDefault="00151586">
      <w:pPr>
        <w:pStyle w:val="SampleCode"/>
      </w:pPr>
      <w:r w:rsidRPr="004200B0">
        <w:t>+ char(13) + char(10) + 'go' + char(13) + char(10)</w:t>
      </w:r>
    </w:p>
    <w:p w14:paraId="65DA7084" w14:textId="77777777" w:rsidR="00151586" w:rsidRPr="004200B0" w:rsidRDefault="00151586">
      <w:pPr>
        <w:pStyle w:val="SampleCode"/>
      </w:pPr>
      <w:r w:rsidRPr="004200B0">
        <w:t>UNION</w:t>
      </w:r>
    </w:p>
    <w:p w14:paraId="081B583D" w14:textId="77777777" w:rsidR="00151586" w:rsidRPr="004200B0" w:rsidRDefault="00151586">
      <w:pPr>
        <w:pStyle w:val="SampleCode"/>
      </w:pPr>
      <w:r w:rsidRPr="004200B0">
        <w:t>SELECT 'use msdb; exe</w:t>
      </w:r>
      <w:r>
        <w:t>c sp_addrolemember @rolename=''PolicyAdministratorRole</w:t>
      </w:r>
      <w:r w:rsidRPr="004200B0">
        <w:t xml:space="preserve">'', @membername=''yourdomain\SQLMPLowPriv''' </w:t>
      </w:r>
    </w:p>
    <w:p w14:paraId="1C14DF4C" w14:textId="77777777" w:rsidR="00151586" w:rsidRDefault="00151586">
      <w:pPr>
        <w:pStyle w:val="SampleCode"/>
      </w:pPr>
      <w:r w:rsidRPr="004200B0">
        <w:t>+ char(13) + char(10) + 'go' + char(13) + char(10)</w:t>
      </w:r>
    </w:p>
    <w:p w14:paraId="561E0705" w14:textId="77777777" w:rsidR="00054C92" w:rsidRDefault="00054C92" w:rsidP="003321BF">
      <w:pPr>
        <w:jc w:val="left"/>
      </w:pPr>
    </w:p>
    <w:p w14:paraId="4F4A9F07" w14:textId="01A3BB41" w:rsidR="00054C92" w:rsidRDefault="00054C92" w:rsidP="003321BF">
      <w:pPr>
        <w:pStyle w:val="Heading5"/>
        <w:jc w:val="left"/>
      </w:pPr>
      <w:bookmarkStart w:id="91" w:name="TLS"/>
      <w:bookmarkStart w:id="92" w:name="_TLS_1.2_protection"/>
      <w:bookmarkStart w:id="93" w:name="_Toc449543444"/>
      <w:bookmarkEnd w:id="91"/>
      <w:bookmarkEnd w:id="92"/>
      <w:r>
        <w:t xml:space="preserve">TLS 1.2 </w:t>
      </w:r>
      <w:bookmarkEnd w:id="93"/>
      <w:r w:rsidR="002F659E">
        <w:t>Protection</w:t>
      </w:r>
    </w:p>
    <w:p w14:paraId="7CC3A52F" w14:textId="77777777" w:rsidR="00054C92" w:rsidRPr="00973A1E" w:rsidRDefault="00054C92" w:rsidP="003321BF">
      <w:pPr>
        <w:jc w:val="left"/>
        <w:rPr>
          <w:rFonts w:eastAsia="Times New Roman" w:cs="Arial"/>
          <w:kern w:val="0"/>
        </w:rPr>
      </w:pPr>
      <w:r w:rsidRPr="00C329E5">
        <w:rPr>
          <w:rFonts w:eastAsia="Times New Roman" w:cs="Arial"/>
        </w:rPr>
        <w:t>Operating protection of connections in SQL Server is provided by means of TLS protocol. In order to have</w:t>
      </w:r>
      <w:r w:rsidRPr="00973A1E">
        <w:rPr>
          <w:rFonts w:eastAsia="Times New Roman" w:cs="Arial"/>
        </w:rPr>
        <w:t xml:space="preserve"> the ability to use TLS 1.2 protocol, your environment should meet the following prerequisites:</w:t>
      </w:r>
    </w:p>
    <w:p w14:paraId="78A4ED83" w14:textId="77777777" w:rsidR="00054C92" w:rsidRPr="00973A1E" w:rsidRDefault="00054C92">
      <w:pPr>
        <w:pStyle w:val="ListParagraph"/>
        <w:numPr>
          <w:ilvl w:val="0"/>
          <w:numId w:val="52"/>
        </w:numPr>
        <w:spacing w:line="256" w:lineRule="auto"/>
        <w:contextualSpacing/>
        <w:jc w:val="left"/>
        <w:rPr>
          <w:rFonts w:ascii="Arial" w:hAnsi="Arial" w:cs="Arial"/>
          <w:sz w:val="20"/>
          <w:szCs w:val="20"/>
        </w:rPr>
      </w:pPr>
      <w:r w:rsidRPr="00973A1E">
        <w:rPr>
          <w:rFonts w:ascii="Arial" w:hAnsi="Arial" w:cs="Arial"/>
          <w:sz w:val="20"/>
          <w:szCs w:val="20"/>
        </w:rPr>
        <w:t xml:space="preserve">SQL Server should be updated to version that supports TLS 1.2. </w:t>
      </w:r>
    </w:p>
    <w:p w14:paraId="6A38BB17" w14:textId="08B0B87A" w:rsidR="00054C92" w:rsidRPr="00973A1E" w:rsidRDefault="00054C92">
      <w:pPr>
        <w:pStyle w:val="ListParagraph"/>
        <w:numPr>
          <w:ilvl w:val="0"/>
          <w:numId w:val="52"/>
        </w:numPr>
        <w:spacing w:line="256" w:lineRule="auto"/>
        <w:contextualSpacing/>
        <w:jc w:val="left"/>
        <w:rPr>
          <w:rFonts w:ascii="Arial" w:hAnsi="Arial" w:cs="Arial"/>
          <w:sz w:val="20"/>
          <w:szCs w:val="20"/>
        </w:rPr>
      </w:pPr>
      <w:r w:rsidRPr="00973A1E">
        <w:rPr>
          <w:rFonts w:ascii="Arial" w:hAnsi="Arial" w:cs="Arial"/>
          <w:sz w:val="20"/>
          <w:szCs w:val="20"/>
        </w:rPr>
        <w:t>The following SQL Server drivers should be updated</w:t>
      </w:r>
      <w:r w:rsidR="006C7F28">
        <w:rPr>
          <w:rFonts w:ascii="Arial" w:hAnsi="Arial" w:cs="Arial"/>
          <w:sz w:val="20"/>
          <w:szCs w:val="20"/>
        </w:rPr>
        <w:t xml:space="preserve"> </w:t>
      </w:r>
      <w:r w:rsidR="006C7F28" w:rsidRPr="00B31C23">
        <w:rPr>
          <w:rFonts w:ascii="Arial" w:hAnsi="Arial" w:cs="Arial"/>
          <w:sz w:val="20"/>
          <w:szCs w:val="20"/>
        </w:rPr>
        <w:t>to version that supports TLS 1.2</w:t>
      </w:r>
      <w:r w:rsidRPr="00973A1E">
        <w:rPr>
          <w:rFonts w:ascii="Arial" w:hAnsi="Arial" w:cs="Arial"/>
          <w:sz w:val="20"/>
          <w:szCs w:val="20"/>
        </w:rPr>
        <w:t>:</w:t>
      </w:r>
    </w:p>
    <w:p w14:paraId="1D6E4EFA" w14:textId="77777777" w:rsidR="00054C92" w:rsidRPr="00973A1E" w:rsidRDefault="00054C92">
      <w:pPr>
        <w:pStyle w:val="ListParagraph"/>
        <w:numPr>
          <w:ilvl w:val="0"/>
          <w:numId w:val="53"/>
        </w:numPr>
        <w:spacing w:line="256" w:lineRule="auto"/>
        <w:contextualSpacing/>
        <w:jc w:val="left"/>
        <w:rPr>
          <w:rFonts w:ascii="Arial" w:hAnsi="Arial" w:cs="Arial"/>
          <w:sz w:val="20"/>
          <w:szCs w:val="20"/>
        </w:rPr>
      </w:pPr>
      <w:r w:rsidRPr="00973A1E">
        <w:rPr>
          <w:rFonts w:ascii="Arial" w:hAnsi="Arial" w:cs="Arial"/>
          <w:sz w:val="20"/>
          <w:szCs w:val="20"/>
        </w:rPr>
        <w:t>SQL Server Native Client &lt;version&gt;</w:t>
      </w:r>
    </w:p>
    <w:p w14:paraId="2BD89CB2" w14:textId="77777777" w:rsidR="00054C92" w:rsidRPr="00973A1E" w:rsidRDefault="00054C92">
      <w:pPr>
        <w:pStyle w:val="ListParagraph"/>
        <w:numPr>
          <w:ilvl w:val="0"/>
          <w:numId w:val="53"/>
        </w:numPr>
        <w:spacing w:line="256" w:lineRule="auto"/>
        <w:contextualSpacing/>
        <w:jc w:val="left"/>
        <w:rPr>
          <w:rFonts w:ascii="Arial" w:hAnsi="Arial" w:cs="Arial"/>
          <w:sz w:val="20"/>
          <w:szCs w:val="20"/>
        </w:rPr>
      </w:pPr>
      <w:r w:rsidRPr="00973A1E">
        <w:rPr>
          <w:rFonts w:ascii="Arial" w:hAnsi="Arial" w:cs="Arial"/>
          <w:sz w:val="20"/>
          <w:szCs w:val="20"/>
        </w:rPr>
        <w:t>ODBC Driver 11 for Microsoft SQL Server</w:t>
      </w:r>
    </w:p>
    <w:p w14:paraId="30002445" w14:textId="77777777" w:rsidR="00054C92" w:rsidRPr="00973A1E" w:rsidRDefault="00054C92">
      <w:pPr>
        <w:pStyle w:val="ListParagraph"/>
        <w:numPr>
          <w:ilvl w:val="0"/>
          <w:numId w:val="52"/>
        </w:numPr>
        <w:spacing w:line="256" w:lineRule="auto"/>
        <w:ind w:left="1276"/>
        <w:contextualSpacing/>
        <w:jc w:val="left"/>
        <w:rPr>
          <w:rFonts w:ascii="Arial" w:hAnsi="Arial" w:cs="Arial"/>
          <w:sz w:val="20"/>
          <w:szCs w:val="20"/>
        </w:rPr>
      </w:pPr>
      <w:r w:rsidRPr="00973A1E">
        <w:rPr>
          <w:rFonts w:ascii="Arial" w:hAnsi="Arial" w:cs="Arial"/>
          <w:sz w:val="20"/>
          <w:szCs w:val="20"/>
        </w:rPr>
        <w:t>Make sure that your environment meets the prerequisites provided in the table below:</w:t>
      </w:r>
    </w:p>
    <w:p w14:paraId="107C291C" w14:textId="77777777" w:rsidR="00054C92" w:rsidRPr="00973A1E" w:rsidRDefault="00054C92" w:rsidP="00054C92">
      <w:pPr>
        <w:pStyle w:val="ListParagraph"/>
        <w:ind w:left="993"/>
        <w:rPr>
          <w:rFonts w:ascii="Arial" w:hAnsi="Arial" w:cs="Arial"/>
          <w:sz w:val="20"/>
          <w:szCs w:val="20"/>
        </w:rPr>
      </w:pPr>
    </w:p>
    <w:tbl>
      <w:tblPr>
        <w:tblStyle w:val="a"/>
        <w:tblW w:w="9344" w:type="dxa"/>
        <w:tblInd w:w="0" w:type="dxa"/>
        <w:tblLayout w:type="fixed"/>
        <w:tblLook w:val="04A0" w:firstRow="1" w:lastRow="0" w:firstColumn="1" w:lastColumn="0" w:noHBand="0" w:noVBand="1"/>
      </w:tblPr>
      <w:tblGrid>
        <w:gridCol w:w="1703"/>
        <w:gridCol w:w="2972"/>
        <w:gridCol w:w="3267"/>
        <w:gridCol w:w="1402"/>
      </w:tblGrid>
      <w:tr w:rsidR="00054C92" w:rsidRPr="00DF335B" w14:paraId="347F297F" w14:textId="77777777" w:rsidTr="00DF104F">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41D9F0" w14:textId="77777777" w:rsidR="00054C92" w:rsidRPr="00973A1E" w:rsidRDefault="00054C92" w:rsidP="00B01457">
            <w:pPr>
              <w:spacing w:line="240" w:lineRule="auto"/>
              <w:rPr>
                <w:rFonts w:eastAsia="Times New Roman" w:cs="Arial"/>
                <w:b/>
                <w:bCs/>
                <w:color w:val="000000"/>
                <w:sz w:val="20"/>
                <w:szCs w:val="20"/>
              </w:rPr>
            </w:pPr>
            <w:r w:rsidRPr="00973A1E">
              <w:rPr>
                <w:rFonts w:eastAsia="Times New Roman" w:cs="Arial"/>
                <w:b/>
                <w:bCs/>
                <w:color w:val="000000"/>
              </w:rPr>
              <w:t>OS Version</w:t>
            </w:r>
          </w:p>
        </w:tc>
        <w:tc>
          <w:tcPr>
            <w:tcW w:w="2972" w:type="dxa"/>
            <w:tcBorders>
              <w:top w:val="single" w:sz="4" w:space="0" w:color="auto"/>
              <w:left w:val="nil"/>
              <w:bottom w:val="single" w:sz="4" w:space="0" w:color="auto"/>
              <w:right w:val="single" w:sz="4" w:space="0" w:color="auto"/>
            </w:tcBorders>
            <w:shd w:val="clear" w:color="auto" w:fill="D9D9D9"/>
            <w:noWrap/>
            <w:vAlign w:val="bottom"/>
            <w:hideMark/>
          </w:tcPr>
          <w:p w14:paraId="27527999" w14:textId="77777777" w:rsidR="00054C92" w:rsidRPr="00973A1E" w:rsidRDefault="00054C92" w:rsidP="00B01457">
            <w:pPr>
              <w:spacing w:line="240" w:lineRule="auto"/>
              <w:rPr>
                <w:rFonts w:eastAsia="Times New Roman" w:cs="Arial"/>
                <w:b/>
                <w:bCs/>
                <w:color w:val="000000"/>
                <w:sz w:val="20"/>
                <w:szCs w:val="20"/>
              </w:rPr>
            </w:pPr>
            <w:r w:rsidRPr="00973A1E">
              <w:rPr>
                <w:rFonts w:eastAsia="Times New Roman" w:cs="Arial"/>
                <w:b/>
                <w:bCs/>
                <w:color w:val="000000"/>
              </w:rPr>
              <w:t>SCOM Version</w:t>
            </w:r>
          </w:p>
        </w:tc>
        <w:tc>
          <w:tcPr>
            <w:tcW w:w="3267" w:type="dxa"/>
            <w:tcBorders>
              <w:top w:val="single" w:sz="4" w:space="0" w:color="auto"/>
              <w:left w:val="nil"/>
              <w:bottom w:val="single" w:sz="4" w:space="0" w:color="auto"/>
              <w:right w:val="single" w:sz="4" w:space="0" w:color="auto"/>
            </w:tcBorders>
            <w:shd w:val="clear" w:color="auto" w:fill="D9D9D9"/>
            <w:noWrap/>
            <w:vAlign w:val="bottom"/>
            <w:hideMark/>
          </w:tcPr>
          <w:p w14:paraId="220F98E8" w14:textId="77777777" w:rsidR="00054C92" w:rsidRPr="00973A1E" w:rsidRDefault="00054C92" w:rsidP="00B01457">
            <w:pPr>
              <w:spacing w:line="240" w:lineRule="auto"/>
              <w:rPr>
                <w:rFonts w:eastAsia="Times New Roman" w:cs="Arial"/>
                <w:b/>
                <w:bCs/>
                <w:color w:val="000000"/>
                <w:sz w:val="20"/>
                <w:szCs w:val="20"/>
              </w:rPr>
            </w:pPr>
            <w:r w:rsidRPr="00973A1E">
              <w:rPr>
                <w:rFonts w:eastAsia="Times New Roman" w:cs="Arial"/>
                <w:b/>
                <w:bCs/>
                <w:color w:val="000000"/>
              </w:rPr>
              <w:t>.NET Version</w:t>
            </w:r>
          </w:p>
        </w:tc>
        <w:tc>
          <w:tcPr>
            <w:tcW w:w="1402" w:type="dxa"/>
            <w:tcBorders>
              <w:top w:val="single" w:sz="4" w:space="0" w:color="auto"/>
              <w:left w:val="nil"/>
              <w:bottom w:val="single" w:sz="4" w:space="0" w:color="auto"/>
              <w:right w:val="single" w:sz="4" w:space="0" w:color="auto"/>
            </w:tcBorders>
            <w:shd w:val="clear" w:color="auto" w:fill="D9D9D9"/>
            <w:noWrap/>
            <w:vAlign w:val="bottom"/>
            <w:hideMark/>
          </w:tcPr>
          <w:p w14:paraId="4B69CA35" w14:textId="77777777" w:rsidR="00054C92" w:rsidRPr="00973A1E" w:rsidRDefault="00054C92" w:rsidP="00B01457">
            <w:pPr>
              <w:spacing w:line="240" w:lineRule="auto"/>
              <w:rPr>
                <w:rFonts w:eastAsia="Times New Roman" w:cs="Arial"/>
                <w:b/>
                <w:bCs/>
                <w:color w:val="000000"/>
                <w:sz w:val="20"/>
                <w:szCs w:val="20"/>
              </w:rPr>
            </w:pPr>
            <w:r w:rsidRPr="00973A1E">
              <w:rPr>
                <w:rFonts w:eastAsia="Times New Roman" w:cs="Arial"/>
                <w:b/>
                <w:bCs/>
                <w:color w:val="000000"/>
              </w:rPr>
              <w:t>PowerShell version</w:t>
            </w:r>
          </w:p>
        </w:tc>
      </w:tr>
      <w:tr w:rsidR="00054C92" w:rsidRPr="00DF335B" w14:paraId="0759C8B8" w14:textId="77777777" w:rsidTr="00DF104F">
        <w:trPr>
          <w:trHeight w:val="930"/>
        </w:trPr>
        <w:tc>
          <w:tcPr>
            <w:tcW w:w="1703" w:type="dxa"/>
            <w:tcBorders>
              <w:top w:val="nil"/>
              <w:left w:val="single" w:sz="4" w:space="0" w:color="auto"/>
              <w:bottom w:val="single" w:sz="4" w:space="0" w:color="auto"/>
              <w:right w:val="single" w:sz="4" w:space="0" w:color="auto"/>
            </w:tcBorders>
            <w:noWrap/>
            <w:vAlign w:val="center"/>
            <w:hideMark/>
          </w:tcPr>
          <w:p w14:paraId="0D67C99A" w14:textId="77777777"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rPr>
              <w:t>Windows 2012 and above</w:t>
            </w:r>
          </w:p>
        </w:tc>
        <w:tc>
          <w:tcPr>
            <w:tcW w:w="2972" w:type="dxa"/>
            <w:tcBorders>
              <w:top w:val="nil"/>
              <w:left w:val="nil"/>
              <w:bottom w:val="single" w:sz="4" w:space="0" w:color="auto"/>
              <w:right w:val="single" w:sz="4" w:space="0" w:color="auto"/>
            </w:tcBorders>
            <w:vAlign w:val="center"/>
            <w:hideMark/>
          </w:tcPr>
          <w:p w14:paraId="61ADD1F7" w14:textId="091CCEBC" w:rsidR="00054C92" w:rsidRPr="00EF2050" w:rsidRDefault="00123326" w:rsidP="00DF104F">
            <w:pPr>
              <w:spacing w:line="240" w:lineRule="auto"/>
              <w:jc w:val="left"/>
              <w:rPr>
                <w:rFonts w:eastAsia="Times New Roman" w:cs="Arial"/>
                <w:color w:val="000000"/>
                <w:sz w:val="20"/>
                <w:szCs w:val="20"/>
              </w:rPr>
            </w:pPr>
            <w:r>
              <w:rPr>
                <w:rFonts w:eastAsia="Times New Roman" w:cs="Arial"/>
                <w:color w:val="000000"/>
              </w:rPr>
              <w:t xml:space="preserve">Not less </w:t>
            </w:r>
            <w:r w:rsidRPr="00DF104F">
              <w:rPr>
                <w:rFonts w:eastAsia="Times New Roman" w:cs="Arial"/>
                <w:color w:val="000000"/>
              </w:rPr>
              <w:t xml:space="preserve">than </w:t>
            </w:r>
            <w:r w:rsidRPr="00EF2050">
              <w:rPr>
                <w:rFonts w:eastAsia="Times New Roman" w:cs="Arial"/>
                <w:color w:val="000000"/>
              </w:rPr>
              <w:t>minimal supported</w:t>
            </w:r>
            <w:r>
              <w:rPr>
                <w:rFonts w:eastAsia="Times New Roman" w:cs="Arial"/>
                <w:color w:val="000000"/>
              </w:rPr>
              <w:t xml:space="preserve"> version</w:t>
            </w:r>
            <w:r w:rsidR="00054C92" w:rsidRPr="00EF2050">
              <w:rPr>
                <w:rFonts w:eastAsia="Times New Roman" w:cs="Arial"/>
                <w:color w:val="000000"/>
              </w:rPr>
              <w:t>**</w:t>
            </w:r>
          </w:p>
        </w:tc>
        <w:tc>
          <w:tcPr>
            <w:tcW w:w="3267" w:type="dxa"/>
            <w:tcBorders>
              <w:top w:val="nil"/>
              <w:left w:val="nil"/>
              <w:bottom w:val="single" w:sz="4" w:space="0" w:color="auto"/>
              <w:right w:val="single" w:sz="4" w:space="0" w:color="auto"/>
            </w:tcBorders>
            <w:vAlign w:val="bottom"/>
            <w:hideMark/>
          </w:tcPr>
          <w:p w14:paraId="645CD356" w14:textId="3CBD83FD" w:rsidR="00054C92" w:rsidRPr="00973A1E" w:rsidRDefault="00EF2050" w:rsidP="00DF104F">
            <w:pPr>
              <w:spacing w:line="240" w:lineRule="auto"/>
              <w:jc w:val="left"/>
              <w:rPr>
                <w:rFonts w:eastAsia="Times New Roman" w:cs="Arial"/>
                <w:color w:val="000000"/>
                <w:sz w:val="20"/>
                <w:szCs w:val="20"/>
              </w:rPr>
            </w:pPr>
            <w:r>
              <w:rPr>
                <w:rFonts w:eastAsia="Times New Roman" w:cs="Arial"/>
                <w:color w:val="000000"/>
              </w:rPr>
              <w:t xml:space="preserve">From 2.0 to 4.0 with TLS 1.2 update* and from 4.0 to 4.6 with </w:t>
            </w:r>
            <w:r w:rsidRPr="00973A1E">
              <w:rPr>
                <w:rFonts w:eastAsia="Times New Roman" w:cs="Arial"/>
                <w:color w:val="000000"/>
              </w:rPr>
              <w:t>TLS 1.2 update*</w:t>
            </w:r>
          </w:p>
        </w:tc>
        <w:tc>
          <w:tcPr>
            <w:tcW w:w="1402" w:type="dxa"/>
            <w:tcBorders>
              <w:top w:val="nil"/>
              <w:left w:val="nil"/>
              <w:bottom w:val="single" w:sz="4" w:space="0" w:color="auto"/>
              <w:right w:val="single" w:sz="4" w:space="0" w:color="auto"/>
            </w:tcBorders>
            <w:noWrap/>
            <w:vAlign w:val="center"/>
            <w:hideMark/>
          </w:tcPr>
          <w:p w14:paraId="58246594" w14:textId="4D7D59A0" w:rsidR="00054C92" w:rsidRPr="00973A1E" w:rsidRDefault="00054C92" w:rsidP="00B01457">
            <w:pPr>
              <w:spacing w:line="240" w:lineRule="auto"/>
              <w:rPr>
                <w:rFonts w:eastAsia="Times New Roman" w:cs="Arial"/>
                <w:color w:val="000000"/>
                <w:sz w:val="20"/>
                <w:szCs w:val="20"/>
              </w:rPr>
            </w:pPr>
            <w:r w:rsidRPr="00973A1E">
              <w:rPr>
                <w:rFonts w:eastAsia="Times New Roman" w:cs="Arial"/>
                <w:color w:val="000000"/>
              </w:rPr>
              <w:t>3.0</w:t>
            </w:r>
            <w:r w:rsidR="00123326">
              <w:rPr>
                <w:rFonts w:eastAsia="Times New Roman" w:cs="Arial"/>
                <w:color w:val="000000"/>
              </w:rPr>
              <w:t>+</w:t>
            </w:r>
          </w:p>
        </w:tc>
      </w:tr>
      <w:tr w:rsidR="00054C92" w:rsidRPr="00DF335B" w14:paraId="3139E163" w14:textId="77777777" w:rsidTr="00DF104F">
        <w:trPr>
          <w:trHeight w:val="930"/>
        </w:trPr>
        <w:tc>
          <w:tcPr>
            <w:tcW w:w="1703" w:type="dxa"/>
            <w:tcBorders>
              <w:top w:val="nil"/>
              <w:left w:val="single" w:sz="4" w:space="0" w:color="auto"/>
              <w:bottom w:val="single" w:sz="4" w:space="0" w:color="auto"/>
              <w:right w:val="single" w:sz="4" w:space="0" w:color="auto"/>
            </w:tcBorders>
            <w:noWrap/>
            <w:vAlign w:val="center"/>
            <w:hideMark/>
          </w:tcPr>
          <w:p w14:paraId="1A75E82E" w14:textId="77777777"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rPr>
              <w:t>Windows 2012 and above</w:t>
            </w:r>
          </w:p>
        </w:tc>
        <w:tc>
          <w:tcPr>
            <w:tcW w:w="2972" w:type="dxa"/>
            <w:tcBorders>
              <w:top w:val="nil"/>
              <w:left w:val="nil"/>
              <w:bottom w:val="single" w:sz="4" w:space="0" w:color="auto"/>
              <w:right w:val="single" w:sz="4" w:space="0" w:color="auto"/>
            </w:tcBorders>
            <w:vAlign w:val="center"/>
            <w:hideMark/>
          </w:tcPr>
          <w:p w14:paraId="3858DC11" w14:textId="38605944" w:rsidR="00054C92" w:rsidRPr="00973A1E" w:rsidRDefault="00123326" w:rsidP="00DF104F">
            <w:pPr>
              <w:spacing w:line="240" w:lineRule="auto"/>
              <w:jc w:val="left"/>
              <w:rPr>
                <w:rFonts w:eastAsia="Times New Roman" w:cs="Arial"/>
                <w:color w:val="000000"/>
                <w:sz w:val="20"/>
                <w:szCs w:val="20"/>
              </w:rPr>
            </w:pPr>
            <w:r>
              <w:rPr>
                <w:rFonts w:eastAsia="Times New Roman" w:cs="Arial"/>
                <w:color w:val="000000"/>
              </w:rPr>
              <w:t xml:space="preserve">Not less </w:t>
            </w:r>
            <w:r w:rsidRPr="00527A54">
              <w:rPr>
                <w:rFonts w:eastAsia="Times New Roman" w:cs="Arial"/>
                <w:color w:val="000000"/>
              </w:rPr>
              <w:t>than minimal supported</w:t>
            </w:r>
            <w:r>
              <w:rPr>
                <w:rFonts w:eastAsia="Times New Roman" w:cs="Arial"/>
                <w:color w:val="000000"/>
              </w:rPr>
              <w:t xml:space="preserve"> version</w:t>
            </w:r>
            <w:r w:rsidRPr="00527A54">
              <w:rPr>
                <w:rFonts w:eastAsia="Times New Roman" w:cs="Arial"/>
                <w:color w:val="000000"/>
              </w:rPr>
              <w:t>**</w:t>
            </w:r>
          </w:p>
        </w:tc>
        <w:tc>
          <w:tcPr>
            <w:tcW w:w="3267" w:type="dxa"/>
            <w:tcBorders>
              <w:top w:val="nil"/>
              <w:left w:val="nil"/>
              <w:bottom w:val="single" w:sz="4" w:space="0" w:color="auto"/>
              <w:right w:val="single" w:sz="4" w:space="0" w:color="auto"/>
            </w:tcBorders>
            <w:vAlign w:val="center"/>
            <w:hideMark/>
          </w:tcPr>
          <w:p w14:paraId="43FF4A39" w14:textId="4DC16035" w:rsidR="00054C92" w:rsidRPr="00973A1E" w:rsidRDefault="00EF2050" w:rsidP="00DF104F">
            <w:pPr>
              <w:spacing w:line="240" w:lineRule="auto"/>
              <w:jc w:val="left"/>
              <w:rPr>
                <w:rFonts w:eastAsia="Times New Roman" w:cs="Arial"/>
                <w:color w:val="000000"/>
                <w:sz w:val="20"/>
                <w:szCs w:val="20"/>
              </w:rPr>
            </w:pPr>
            <w:r>
              <w:rPr>
                <w:rFonts w:eastAsia="Times New Roman" w:cs="Arial"/>
                <w:color w:val="000000"/>
              </w:rPr>
              <w:t>From 2.0 to 4.0 with TLS 1.2 update* and 4.6+</w:t>
            </w:r>
          </w:p>
        </w:tc>
        <w:tc>
          <w:tcPr>
            <w:tcW w:w="1402" w:type="dxa"/>
            <w:tcBorders>
              <w:top w:val="nil"/>
              <w:left w:val="nil"/>
              <w:bottom w:val="single" w:sz="4" w:space="0" w:color="auto"/>
              <w:right w:val="single" w:sz="4" w:space="0" w:color="auto"/>
            </w:tcBorders>
            <w:noWrap/>
            <w:vAlign w:val="center"/>
            <w:hideMark/>
          </w:tcPr>
          <w:p w14:paraId="33CF4293" w14:textId="0E94A94C" w:rsidR="00054C92" w:rsidRPr="00973A1E" w:rsidRDefault="00054C92">
            <w:pPr>
              <w:spacing w:line="240" w:lineRule="auto"/>
              <w:rPr>
                <w:rFonts w:eastAsia="Times New Roman" w:cs="Arial"/>
                <w:color w:val="000000"/>
                <w:sz w:val="20"/>
                <w:szCs w:val="20"/>
              </w:rPr>
            </w:pPr>
            <w:r w:rsidRPr="00973A1E">
              <w:rPr>
                <w:rFonts w:eastAsia="Times New Roman" w:cs="Arial"/>
                <w:color w:val="000000"/>
              </w:rPr>
              <w:t>3.0</w:t>
            </w:r>
            <w:r w:rsidR="00123326">
              <w:rPr>
                <w:rFonts w:eastAsia="Times New Roman" w:cs="Arial"/>
                <w:color w:val="000000"/>
              </w:rPr>
              <w:t>+</w:t>
            </w:r>
          </w:p>
        </w:tc>
      </w:tr>
      <w:tr w:rsidR="00054C92" w:rsidRPr="00DF335B" w14:paraId="5FD2E3BB" w14:textId="77777777" w:rsidTr="00DF104F">
        <w:trPr>
          <w:cantSplit/>
          <w:trHeight w:val="900"/>
        </w:trPr>
        <w:tc>
          <w:tcPr>
            <w:tcW w:w="1703" w:type="dxa"/>
            <w:tcBorders>
              <w:top w:val="nil"/>
              <w:left w:val="single" w:sz="4" w:space="0" w:color="auto"/>
              <w:bottom w:val="single" w:sz="4" w:space="0" w:color="auto"/>
              <w:right w:val="single" w:sz="4" w:space="0" w:color="auto"/>
            </w:tcBorders>
            <w:noWrap/>
            <w:vAlign w:val="center"/>
            <w:hideMark/>
          </w:tcPr>
          <w:p w14:paraId="14886098" w14:textId="39C18D80"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rPr>
              <w:t>Windows 2008</w:t>
            </w:r>
            <w:r w:rsidR="000D3EC4">
              <w:rPr>
                <w:rFonts w:eastAsia="Times New Roman" w:cs="Arial"/>
                <w:color w:val="000000"/>
              </w:rPr>
              <w:t xml:space="preserve"> </w:t>
            </w:r>
            <w:r w:rsidRPr="00973A1E">
              <w:rPr>
                <w:rFonts w:eastAsia="Times New Roman" w:cs="Arial"/>
                <w:color w:val="000000"/>
              </w:rPr>
              <w:t>R2 and below</w:t>
            </w:r>
          </w:p>
        </w:tc>
        <w:tc>
          <w:tcPr>
            <w:tcW w:w="2972" w:type="dxa"/>
            <w:tcBorders>
              <w:top w:val="nil"/>
              <w:left w:val="nil"/>
              <w:bottom w:val="single" w:sz="4" w:space="0" w:color="auto"/>
              <w:right w:val="single" w:sz="4" w:space="0" w:color="auto"/>
            </w:tcBorders>
            <w:vAlign w:val="center"/>
            <w:hideMark/>
          </w:tcPr>
          <w:p w14:paraId="58109F3B" w14:textId="532DAD57" w:rsidR="000D3EC4" w:rsidRDefault="00123326" w:rsidP="00DF104F">
            <w:pPr>
              <w:spacing w:line="240" w:lineRule="auto"/>
              <w:jc w:val="left"/>
              <w:rPr>
                <w:rFonts w:eastAsia="Times New Roman" w:cs="Arial"/>
                <w:color w:val="000000"/>
              </w:rPr>
            </w:pPr>
            <w:r w:rsidRPr="00DF104F">
              <w:rPr>
                <w:rFonts w:eastAsia="Times New Roman" w:cs="Arial"/>
                <w:bCs/>
                <w:color w:val="000000"/>
              </w:rPr>
              <w:t xml:space="preserve">SCOM </w:t>
            </w:r>
            <w:r w:rsidR="00054C92" w:rsidRPr="00973A1E">
              <w:rPr>
                <w:rFonts w:eastAsia="Times New Roman" w:cs="Arial"/>
                <w:color w:val="000000"/>
              </w:rPr>
              <w:t>2012 SP1 UR10</w:t>
            </w:r>
            <w:r>
              <w:rPr>
                <w:rFonts w:eastAsia="Times New Roman" w:cs="Arial"/>
                <w:color w:val="000000"/>
              </w:rPr>
              <w:t xml:space="preserve"> +</w:t>
            </w:r>
          </w:p>
          <w:p w14:paraId="4EEE6196" w14:textId="11A41E5D" w:rsidR="00054C92" w:rsidRPr="00973A1E" w:rsidRDefault="00123326" w:rsidP="00DF104F">
            <w:pPr>
              <w:spacing w:line="240" w:lineRule="auto"/>
              <w:jc w:val="left"/>
              <w:rPr>
                <w:rFonts w:eastAsia="Times New Roman" w:cs="Arial"/>
                <w:color w:val="000000"/>
                <w:sz w:val="20"/>
                <w:szCs w:val="20"/>
              </w:rPr>
            </w:pPr>
            <w:r w:rsidRPr="00DF104F">
              <w:rPr>
                <w:rFonts w:eastAsia="Times New Roman" w:cs="Arial"/>
                <w:bCs/>
                <w:color w:val="000000"/>
              </w:rPr>
              <w:t>SCOM</w:t>
            </w:r>
            <w:r>
              <w:rPr>
                <w:rFonts w:eastAsia="Times New Roman" w:cs="Arial"/>
                <w:b/>
                <w:bCs/>
                <w:color w:val="000000"/>
              </w:rPr>
              <w:t xml:space="preserve"> </w:t>
            </w:r>
            <w:r w:rsidR="00054C92" w:rsidRPr="00973A1E">
              <w:rPr>
                <w:rFonts w:eastAsia="Times New Roman" w:cs="Arial"/>
                <w:color w:val="000000"/>
              </w:rPr>
              <w:t>2012 R2 UR7</w:t>
            </w:r>
            <w:r>
              <w:rPr>
                <w:rFonts w:eastAsia="Times New Roman" w:cs="Arial"/>
                <w:color w:val="000000"/>
              </w:rPr>
              <w:t xml:space="preserve"> +</w:t>
            </w:r>
          </w:p>
        </w:tc>
        <w:tc>
          <w:tcPr>
            <w:tcW w:w="3267" w:type="dxa"/>
            <w:tcBorders>
              <w:top w:val="nil"/>
              <w:left w:val="nil"/>
              <w:bottom w:val="single" w:sz="4" w:space="0" w:color="auto"/>
              <w:right w:val="single" w:sz="4" w:space="0" w:color="auto"/>
            </w:tcBorders>
            <w:vAlign w:val="center"/>
            <w:hideMark/>
          </w:tcPr>
          <w:p w14:paraId="2A22A471" w14:textId="7BC58B60" w:rsidR="00054C92" w:rsidRPr="00DF104F" w:rsidRDefault="00EF2050" w:rsidP="00DF104F">
            <w:pPr>
              <w:spacing w:line="240" w:lineRule="auto"/>
              <w:jc w:val="left"/>
              <w:rPr>
                <w:rFonts w:eastAsia="Times New Roman" w:cs="Arial"/>
                <w:b/>
                <w:color w:val="000000"/>
              </w:rPr>
            </w:pPr>
            <w:r>
              <w:rPr>
                <w:rFonts w:eastAsia="Times New Roman" w:cs="Arial"/>
                <w:color w:val="000000"/>
              </w:rPr>
              <w:t>From 2.0 to 4.0 with TLS 1.2 update* and 4.6+</w:t>
            </w:r>
          </w:p>
        </w:tc>
        <w:tc>
          <w:tcPr>
            <w:tcW w:w="1402" w:type="dxa"/>
            <w:tcBorders>
              <w:top w:val="nil"/>
              <w:left w:val="nil"/>
              <w:bottom w:val="single" w:sz="4" w:space="0" w:color="auto"/>
              <w:right w:val="single" w:sz="4" w:space="0" w:color="auto"/>
            </w:tcBorders>
            <w:noWrap/>
            <w:vAlign w:val="center"/>
            <w:hideMark/>
          </w:tcPr>
          <w:p w14:paraId="0E0B3A93" w14:textId="6480DB42" w:rsidR="00054C92" w:rsidRPr="00973A1E" w:rsidRDefault="00054C92">
            <w:pPr>
              <w:spacing w:line="240" w:lineRule="auto"/>
              <w:rPr>
                <w:rFonts w:eastAsia="Times New Roman" w:cs="Arial"/>
                <w:color w:val="000000"/>
                <w:sz w:val="20"/>
                <w:szCs w:val="20"/>
              </w:rPr>
            </w:pPr>
            <w:r w:rsidRPr="00973A1E">
              <w:rPr>
                <w:rFonts w:eastAsia="Times New Roman" w:cs="Arial"/>
                <w:color w:val="000000"/>
              </w:rPr>
              <w:t>2.0</w:t>
            </w:r>
            <w:r w:rsidR="00123326">
              <w:rPr>
                <w:rFonts w:eastAsia="Times New Roman" w:cs="Arial"/>
                <w:color w:val="000000"/>
              </w:rPr>
              <w:t>+</w:t>
            </w:r>
          </w:p>
        </w:tc>
      </w:tr>
      <w:tr w:rsidR="00054C92" w:rsidRPr="00DF335B" w14:paraId="05BC93C6" w14:textId="77777777" w:rsidTr="00DF104F">
        <w:trPr>
          <w:trHeight w:val="900"/>
        </w:trPr>
        <w:tc>
          <w:tcPr>
            <w:tcW w:w="1703" w:type="dxa"/>
            <w:tcBorders>
              <w:top w:val="nil"/>
              <w:left w:val="single" w:sz="4" w:space="0" w:color="auto"/>
              <w:bottom w:val="single" w:sz="4" w:space="0" w:color="auto"/>
              <w:right w:val="single" w:sz="4" w:space="0" w:color="auto"/>
            </w:tcBorders>
            <w:noWrap/>
            <w:vAlign w:val="center"/>
            <w:hideMark/>
          </w:tcPr>
          <w:p w14:paraId="38775DF7" w14:textId="3C668619"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rPr>
              <w:t>Windows 2008</w:t>
            </w:r>
            <w:r w:rsidR="000D3EC4">
              <w:rPr>
                <w:rFonts w:eastAsia="Times New Roman" w:cs="Arial"/>
                <w:color w:val="000000"/>
              </w:rPr>
              <w:t xml:space="preserve"> </w:t>
            </w:r>
            <w:r w:rsidRPr="00973A1E">
              <w:rPr>
                <w:rFonts w:eastAsia="Times New Roman" w:cs="Arial"/>
                <w:color w:val="000000"/>
              </w:rPr>
              <w:t>R2 and below</w:t>
            </w:r>
          </w:p>
        </w:tc>
        <w:tc>
          <w:tcPr>
            <w:tcW w:w="2972" w:type="dxa"/>
            <w:tcBorders>
              <w:top w:val="nil"/>
              <w:left w:val="nil"/>
              <w:bottom w:val="single" w:sz="4" w:space="0" w:color="auto"/>
              <w:right w:val="single" w:sz="4" w:space="0" w:color="auto"/>
            </w:tcBorders>
            <w:vAlign w:val="center"/>
            <w:hideMark/>
          </w:tcPr>
          <w:p w14:paraId="3ED5099E" w14:textId="43D32E87" w:rsidR="000D3EC4" w:rsidRDefault="00123326" w:rsidP="00DF104F">
            <w:pPr>
              <w:spacing w:line="240" w:lineRule="auto"/>
              <w:jc w:val="left"/>
              <w:rPr>
                <w:rFonts w:eastAsia="Times New Roman" w:cs="Arial"/>
                <w:color w:val="000000"/>
              </w:rPr>
            </w:pPr>
            <w:r w:rsidRPr="00DF104F">
              <w:rPr>
                <w:rFonts w:eastAsia="Times New Roman" w:cs="Arial"/>
                <w:bCs/>
                <w:color w:val="000000"/>
              </w:rPr>
              <w:t xml:space="preserve">SCOM </w:t>
            </w:r>
            <w:r w:rsidR="00054C92" w:rsidRPr="00973A1E">
              <w:rPr>
                <w:rFonts w:eastAsia="Times New Roman" w:cs="Arial"/>
                <w:color w:val="000000"/>
              </w:rPr>
              <w:t>2012 SP1 UR10</w:t>
            </w:r>
            <w:r>
              <w:rPr>
                <w:rFonts w:eastAsia="Times New Roman" w:cs="Arial"/>
                <w:color w:val="000000"/>
              </w:rPr>
              <w:t xml:space="preserve"> +</w:t>
            </w:r>
          </w:p>
          <w:p w14:paraId="565CAF2F" w14:textId="0FF2290A" w:rsidR="00054C92" w:rsidRPr="00973A1E" w:rsidRDefault="00123326" w:rsidP="00DF104F">
            <w:pPr>
              <w:spacing w:line="240" w:lineRule="auto"/>
              <w:jc w:val="left"/>
              <w:rPr>
                <w:rFonts w:eastAsia="Times New Roman" w:cs="Arial"/>
                <w:color w:val="000000"/>
                <w:sz w:val="20"/>
                <w:szCs w:val="20"/>
              </w:rPr>
            </w:pPr>
            <w:r w:rsidRPr="00DF104F">
              <w:rPr>
                <w:rFonts w:eastAsia="Times New Roman" w:cs="Arial"/>
                <w:bCs/>
                <w:color w:val="000000"/>
              </w:rPr>
              <w:t xml:space="preserve">SCOM </w:t>
            </w:r>
            <w:r w:rsidR="00054C92" w:rsidRPr="00973A1E">
              <w:rPr>
                <w:rFonts w:eastAsia="Times New Roman" w:cs="Arial"/>
                <w:color w:val="000000"/>
              </w:rPr>
              <w:t>2012 R2 UR7</w:t>
            </w:r>
            <w:r>
              <w:rPr>
                <w:rFonts w:eastAsia="Times New Roman" w:cs="Arial"/>
                <w:color w:val="000000"/>
              </w:rPr>
              <w:t xml:space="preserve"> +</w:t>
            </w:r>
          </w:p>
        </w:tc>
        <w:tc>
          <w:tcPr>
            <w:tcW w:w="3267" w:type="dxa"/>
            <w:tcBorders>
              <w:top w:val="nil"/>
              <w:left w:val="nil"/>
              <w:bottom w:val="single" w:sz="4" w:space="0" w:color="auto"/>
              <w:right w:val="single" w:sz="4" w:space="0" w:color="auto"/>
            </w:tcBorders>
            <w:vAlign w:val="center"/>
            <w:hideMark/>
          </w:tcPr>
          <w:p w14:paraId="3CB991D7" w14:textId="2FE7145F" w:rsidR="00054C92" w:rsidRPr="00973A1E" w:rsidRDefault="00123326" w:rsidP="00DF104F">
            <w:pPr>
              <w:spacing w:line="240" w:lineRule="auto"/>
              <w:jc w:val="left"/>
              <w:rPr>
                <w:rFonts w:eastAsia="Times New Roman" w:cs="Arial"/>
                <w:color w:val="000000"/>
                <w:sz w:val="20"/>
                <w:szCs w:val="20"/>
              </w:rPr>
            </w:pPr>
            <w:r>
              <w:rPr>
                <w:rFonts w:eastAsia="Times New Roman" w:cs="Arial"/>
                <w:color w:val="000000"/>
              </w:rPr>
              <w:t xml:space="preserve">From 2.0 to 4.0 with TLS 1.2 update* and from 4.0 to 4.6 with </w:t>
            </w:r>
            <w:r w:rsidR="00054C92" w:rsidRPr="00973A1E">
              <w:rPr>
                <w:rFonts w:eastAsia="Times New Roman" w:cs="Arial"/>
                <w:color w:val="000000"/>
              </w:rPr>
              <w:t xml:space="preserve">TLS 1.2 update* </w:t>
            </w:r>
          </w:p>
        </w:tc>
        <w:tc>
          <w:tcPr>
            <w:tcW w:w="1402" w:type="dxa"/>
            <w:tcBorders>
              <w:top w:val="nil"/>
              <w:left w:val="nil"/>
              <w:bottom w:val="single" w:sz="4" w:space="0" w:color="auto"/>
              <w:right w:val="single" w:sz="4" w:space="0" w:color="auto"/>
            </w:tcBorders>
            <w:noWrap/>
            <w:vAlign w:val="center"/>
            <w:hideMark/>
          </w:tcPr>
          <w:p w14:paraId="361CB0EF" w14:textId="4F054E70" w:rsidR="00054C92" w:rsidRPr="00973A1E" w:rsidRDefault="00054C92" w:rsidP="00B01457">
            <w:pPr>
              <w:spacing w:line="240" w:lineRule="auto"/>
              <w:rPr>
                <w:rFonts w:eastAsia="Times New Roman" w:cs="Arial"/>
                <w:color w:val="000000"/>
                <w:sz w:val="20"/>
                <w:szCs w:val="20"/>
              </w:rPr>
            </w:pPr>
            <w:r w:rsidRPr="00973A1E">
              <w:rPr>
                <w:rFonts w:eastAsia="Times New Roman" w:cs="Arial"/>
                <w:color w:val="000000"/>
              </w:rPr>
              <w:t>2.0</w:t>
            </w:r>
            <w:r w:rsidR="00123326">
              <w:rPr>
                <w:rFonts w:eastAsia="Times New Roman" w:cs="Arial"/>
                <w:color w:val="000000"/>
              </w:rPr>
              <w:t>+</w:t>
            </w:r>
          </w:p>
        </w:tc>
      </w:tr>
      <w:tr w:rsidR="00054C92" w:rsidRPr="00DF335B" w14:paraId="7357F0FE" w14:textId="77777777" w:rsidTr="00DF104F">
        <w:trPr>
          <w:trHeight w:val="600"/>
        </w:trPr>
        <w:tc>
          <w:tcPr>
            <w:tcW w:w="1703" w:type="dxa"/>
            <w:tcBorders>
              <w:top w:val="nil"/>
              <w:left w:val="single" w:sz="4" w:space="0" w:color="auto"/>
              <w:bottom w:val="single" w:sz="4" w:space="0" w:color="auto"/>
              <w:right w:val="single" w:sz="4" w:space="0" w:color="auto"/>
            </w:tcBorders>
            <w:noWrap/>
            <w:vAlign w:val="center"/>
            <w:hideMark/>
          </w:tcPr>
          <w:p w14:paraId="2E7DC954" w14:textId="7CA11FBB" w:rsidR="00054C92" w:rsidRPr="00973A1E" w:rsidRDefault="00054C92" w:rsidP="00DF104F">
            <w:pPr>
              <w:spacing w:line="240" w:lineRule="auto"/>
              <w:jc w:val="left"/>
              <w:rPr>
                <w:rFonts w:eastAsia="Times New Roman" w:cs="Arial"/>
                <w:color w:val="000000"/>
                <w:sz w:val="20"/>
                <w:szCs w:val="20"/>
              </w:rPr>
            </w:pPr>
            <w:r w:rsidRPr="00973A1E">
              <w:rPr>
                <w:rFonts w:eastAsia="Times New Roman" w:cs="Arial"/>
                <w:color w:val="000000"/>
              </w:rPr>
              <w:t>Windows 2008</w:t>
            </w:r>
            <w:r w:rsidR="000D3EC4">
              <w:rPr>
                <w:rFonts w:eastAsia="Times New Roman" w:cs="Arial"/>
                <w:color w:val="000000"/>
              </w:rPr>
              <w:t xml:space="preserve"> </w:t>
            </w:r>
            <w:r w:rsidRPr="00973A1E">
              <w:rPr>
                <w:rFonts w:eastAsia="Times New Roman" w:cs="Arial"/>
                <w:color w:val="000000"/>
              </w:rPr>
              <w:t>R2 and below</w:t>
            </w:r>
          </w:p>
        </w:tc>
        <w:tc>
          <w:tcPr>
            <w:tcW w:w="2972" w:type="dxa"/>
            <w:tcBorders>
              <w:top w:val="nil"/>
              <w:left w:val="nil"/>
              <w:bottom w:val="single" w:sz="4" w:space="0" w:color="auto"/>
              <w:right w:val="single" w:sz="4" w:space="0" w:color="auto"/>
            </w:tcBorders>
            <w:vAlign w:val="center"/>
            <w:hideMark/>
          </w:tcPr>
          <w:p w14:paraId="2AA17069" w14:textId="3F533B34" w:rsidR="00054C92" w:rsidRPr="00973A1E" w:rsidRDefault="00123326" w:rsidP="00DF104F">
            <w:pPr>
              <w:spacing w:line="240" w:lineRule="auto"/>
              <w:jc w:val="left"/>
              <w:rPr>
                <w:rFonts w:eastAsia="Times New Roman" w:cs="Arial"/>
                <w:color w:val="000000"/>
                <w:sz w:val="20"/>
                <w:szCs w:val="20"/>
              </w:rPr>
            </w:pPr>
            <w:r w:rsidRPr="00DF104F">
              <w:rPr>
                <w:rFonts w:eastAsia="Times New Roman" w:cs="Arial"/>
                <w:bCs/>
                <w:color w:val="000000"/>
              </w:rPr>
              <w:t>From m</w:t>
            </w:r>
            <w:r>
              <w:rPr>
                <w:rFonts w:eastAsia="Times New Roman" w:cs="Arial"/>
                <w:color w:val="000000"/>
              </w:rPr>
              <w:t>inimal supported version</w:t>
            </w:r>
            <w:r w:rsidRPr="00527A54">
              <w:rPr>
                <w:rFonts w:eastAsia="Times New Roman" w:cs="Arial"/>
                <w:color w:val="000000"/>
              </w:rPr>
              <w:t>**</w:t>
            </w:r>
            <w:r>
              <w:rPr>
                <w:rFonts w:eastAsia="Times New Roman" w:cs="Arial"/>
                <w:color w:val="000000"/>
              </w:rPr>
              <w:t xml:space="preserve"> to SCOM 2012 SP1 UR9 or to SCOM 2012 R2 UR6</w:t>
            </w:r>
          </w:p>
        </w:tc>
        <w:tc>
          <w:tcPr>
            <w:tcW w:w="3267" w:type="dxa"/>
            <w:tcBorders>
              <w:top w:val="nil"/>
              <w:left w:val="nil"/>
              <w:bottom w:val="single" w:sz="4" w:space="0" w:color="auto"/>
              <w:right w:val="single" w:sz="4" w:space="0" w:color="auto"/>
            </w:tcBorders>
            <w:noWrap/>
            <w:vAlign w:val="center"/>
            <w:hideMark/>
          </w:tcPr>
          <w:p w14:paraId="0E623E45" w14:textId="4FC6BC0D" w:rsidR="00054C92" w:rsidRPr="00973A1E" w:rsidRDefault="00123326" w:rsidP="00DF104F">
            <w:pPr>
              <w:spacing w:line="240" w:lineRule="auto"/>
              <w:jc w:val="left"/>
              <w:rPr>
                <w:rFonts w:eastAsia="Times New Roman" w:cs="Arial"/>
                <w:color w:val="000000"/>
                <w:sz w:val="20"/>
                <w:szCs w:val="20"/>
              </w:rPr>
            </w:pPr>
            <w:r>
              <w:rPr>
                <w:rFonts w:eastAsia="Times New Roman" w:cs="Arial"/>
                <w:color w:val="000000"/>
              </w:rPr>
              <w:t xml:space="preserve">From </w:t>
            </w:r>
            <w:r w:rsidR="00054C92" w:rsidRPr="00973A1E">
              <w:rPr>
                <w:rFonts w:eastAsia="Times New Roman" w:cs="Arial"/>
                <w:color w:val="000000"/>
              </w:rPr>
              <w:t>2.0</w:t>
            </w:r>
            <w:r>
              <w:rPr>
                <w:rFonts w:eastAsia="Times New Roman" w:cs="Arial"/>
                <w:color w:val="000000"/>
              </w:rPr>
              <w:t xml:space="preserve"> to </w:t>
            </w:r>
            <w:r w:rsidR="00054C92" w:rsidRPr="00973A1E">
              <w:rPr>
                <w:rFonts w:eastAsia="Times New Roman" w:cs="Arial"/>
                <w:color w:val="000000"/>
              </w:rPr>
              <w:t>4.0</w:t>
            </w:r>
            <w:r>
              <w:rPr>
                <w:rFonts w:eastAsia="Times New Roman" w:cs="Arial"/>
                <w:color w:val="000000"/>
              </w:rPr>
              <w:t xml:space="preserve"> with </w:t>
            </w:r>
            <w:r w:rsidR="00054C92" w:rsidRPr="00973A1E">
              <w:rPr>
                <w:rFonts w:eastAsia="Times New Roman" w:cs="Arial"/>
                <w:color w:val="000000"/>
              </w:rPr>
              <w:t>TLS1.2 update*</w:t>
            </w:r>
          </w:p>
        </w:tc>
        <w:tc>
          <w:tcPr>
            <w:tcW w:w="1402" w:type="dxa"/>
            <w:tcBorders>
              <w:top w:val="nil"/>
              <w:left w:val="nil"/>
              <w:bottom w:val="single" w:sz="4" w:space="0" w:color="auto"/>
              <w:right w:val="single" w:sz="4" w:space="0" w:color="auto"/>
            </w:tcBorders>
            <w:noWrap/>
            <w:vAlign w:val="center"/>
            <w:hideMark/>
          </w:tcPr>
          <w:p w14:paraId="69FB9389" w14:textId="77777777" w:rsidR="00054C92" w:rsidRPr="00973A1E" w:rsidRDefault="00054C92" w:rsidP="00B01457">
            <w:pPr>
              <w:spacing w:line="240" w:lineRule="auto"/>
              <w:rPr>
                <w:rFonts w:eastAsia="Times New Roman" w:cs="Arial"/>
                <w:color w:val="000000"/>
                <w:sz w:val="20"/>
                <w:szCs w:val="20"/>
              </w:rPr>
            </w:pPr>
            <w:r w:rsidRPr="00973A1E">
              <w:rPr>
                <w:rFonts w:eastAsia="Times New Roman" w:cs="Arial"/>
                <w:color w:val="000000"/>
              </w:rPr>
              <w:t>2.0</w:t>
            </w:r>
          </w:p>
        </w:tc>
      </w:tr>
    </w:tbl>
    <w:p w14:paraId="0FC534A4" w14:textId="77777777" w:rsidR="00054C92" w:rsidRPr="00973A1E" w:rsidRDefault="00054C92" w:rsidP="00054C92">
      <w:pPr>
        <w:rPr>
          <w:rFonts w:eastAsia="Times New Roman" w:cs="Arial"/>
        </w:rPr>
      </w:pPr>
    </w:p>
    <w:p w14:paraId="1B812E81" w14:textId="015364E3" w:rsidR="00054C92" w:rsidRPr="00973A1E" w:rsidRDefault="00054C92" w:rsidP="003321BF">
      <w:pPr>
        <w:jc w:val="left"/>
        <w:rPr>
          <w:rFonts w:eastAsia="Times New Roman" w:cs="Arial"/>
        </w:rPr>
      </w:pPr>
      <w:r w:rsidRPr="00C329E5">
        <w:rPr>
          <w:rFonts w:eastAsia="Times New Roman" w:cs="Arial"/>
        </w:rPr>
        <w:t xml:space="preserve">* .NET Framework TLS 1.2 updates can be downloaded from </w:t>
      </w:r>
      <w:hyperlink r:id="rId41" w:history="1">
        <w:r w:rsidRPr="00973A1E">
          <w:rPr>
            <w:rStyle w:val="Hyperlink"/>
            <w:rFonts w:eastAsia="Times New Roman" w:cs="Arial"/>
            <w:szCs w:val="20"/>
          </w:rPr>
          <w:t xml:space="preserve">TLS 1.2 </w:t>
        </w:r>
        <w:r w:rsidR="002F659E">
          <w:rPr>
            <w:rStyle w:val="Hyperlink"/>
            <w:rFonts w:eastAsia="Times New Roman" w:cs="Arial"/>
            <w:szCs w:val="20"/>
          </w:rPr>
          <w:t>S</w:t>
        </w:r>
        <w:r w:rsidR="002F659E" w:rsidRPr="00973A1E">
          <w:rPr>
            <w:rStyle w:val="Hyperlink"/>
            <w:rFonts w:eastAsia="Times New Roman" w:cs="Arial"/>
            <w:szCs w:val="20"/>
          </w:rPr>
          <w:t xml:space="preserve">upport </w:t>
        </w:r>
        <w:r w:rsidRPr="00973A1E">
          <w:rPr>
            <w:rStyle w:val="Hyperlink"/>
            <w:rFonts w:eastAsia="Times New Roman" w:cs="Arial"/>
            <w:szCs w:val="20"/>
          </w:rPr>
          <w:t>for Microsoft SQL Server</w:t>
        </w:r>
      </w:hyperlink>
      <w:r w:rsidRPr="00C329E5">
        <w:rPr>
          <w:rFonts w:eastAsia="Times New Roman" w:cs="Arial"/>
        </w:rPr>
        <w:t xml:space="preserve"> page (</w:t>
      </w:r>
      <w:r w:rsidRPr="00973A1E">
        <w:rPr>
          <w:rFonts w:eastAsia="Times New Roman" w:cs="Arial"/>
          <w:b/>
        </w:rPr>
        <w:t xml:space="preserve">Client component downloads </w:t>
      </w:r>
      <w:r w:rsidRPr="00973A1E">
        <w:rPr>
          <w:rFonts w:eastAsia="Times New Roman" w:cs="Arial"/>
        </w:rPr>
        <w:t>section).</w:t>
      </w:r>
    </w:p>
    <w:p w14:paraId="330A9E37" w14:textId="45E1C3CF" w:rsidR="00387C76" w:rsidRPr="004200B0" w:rsidRDefault="00054C92" w:rsidP="003321BF">
      <w:pPr>
        <w:jc w:val="left"/>
      </w:pPr>
      <w:r w:rsidRPr="00973A1E">
        <w:rPr>
          <w:rFonts w:eastAsia="Times New Roman" w:cs="Arial"/>
        </w:rPr>
        <w:t>** Minimal supported SCOM versions are stated in Supported Configurations section.</w:t>
      </w:r>
      <w:r w:rsidR="00387C76">
        <w:br w:type="page"/>
      </w:r>
    </w:p>
    <w:p w14:paraId="2FD795C2" w14:textId="1BA24636" w:rsidR="0028645B" w:rsidRPr="004200B0" w:rsidRDefault="00D4343D" w:rsidP="003321BF">
      <w:pPr>
        <w:pStyle w:val="Heading2"/>
        <w:jc w:val="left"/>
      </w:pPr>
      <w:bookmarkStart w:id="94" w:name="z4"/>
      <w:bookmarkStart w:id="95" w:name="z5"/>
      <w:bookmarkStart w:id="96" w:name="_Toc314494395"/>
      <w:bookmarkStart w:id="97" w:name="_Toc314507007"/>
      <w:bookmarkStart w:id="98" w:name="_Ref384943365"/>
      <w:bookmarkStart w:id="99" w:name="_Toc486007123"/>
      <w:bookmarkStart w:id="100" w:name="_Toc384659801"/>
      <w:bookmarkEnd w:id="94"/>
      <w:bookmarkEnd w:id="95"/>
      <w:r w:rsidRPr="004200B0">
        <w:lastRenderedPageBreak/>
        <w:t xml:space="preserve">View </w:t>
      </w:r>
      <w:r>
        <w:t>I</w:t>
      </w:r>
      <w:r w:rsidRPr="004200B0">
        <w:t xml:space="preserve">nformation </w:t>
      </w:r>
      <w:r>
        <w:t>i</w:t>
      </w:r>
      <w:r w:rsidRPr="004200B0">
        <w:t xml:space="preserve">n </w:t>
      </w:r>
      <w:bookmarkStart w:id="101" w:name="z86a5fb31462d499bb9d453d242491276"/>
      <w:bookmarkEnd w:id="96"/>
      <w:bookmarkEnd w:id="97"/>
      <w:bookmarkEnd w:id="98"/>
      <w:bookmarkEnd w:id="101"/>
      <w:r>
        <w:t>t</w:t>
      </w:r>
      <w:r w:rsidRPr="004200B0">
        <w:t xml:space="preserve">he </w:t>
      </w:r>
      <w:r>
        <w:t>Operations Manager Console</w:t>
      </w:r>
      <w:bookmarkEnd w:id="99"/>
    </w:p>
    <w:p w14:paraId="06EEC755" w14:textId="3B6C4FF2" w:rsidR="00DC2A7D" w:rsidRDefault="00D4343D" w:rsidP="003321BF">
      <w:pPr>
        <w:pStyle w:val="Heading3"/>
        <w:jc w:val="left"/>
      </w:pPr>
      <w:bookmarkStart w:id="102" w:name="_Toc486007124"/>
      <w:r>
        <w:t>Version-Independent (Generic) Views and Dashboards</w:t>
      </w:r>
      <w:bookmarkEnd w:id="102"/>
    </w:p>
    <w:p w14:paraId="1448CE69" w14:textId="192413AD" w:rsidR="00A304C5" w:rsidRDefault="00DC2A7D" w:rsidP="003321BF">
      <w:pPr>
        <w:jc w:val="left"/>
      </w:pPr>
      <w:r>
        <w:t xml:space="preserve">This </w:t>
      </w:r>
      <w:r w:rsidR="0051007E">
        <w:t>management pack</w:t>
      </w:r>
      <w:r>
        <w:t xml:space="preserve"> introduces common folder structure</w:t>
      </w:r>
      <w:r w:rsidR="004A23D6">
        <w:t>,</w:t>
      </w:r>
      <w:r>
        <w:t xml:space="preserve"> which will be used by future releases of </w:t>
      </w:r>
      <w:r w:rsidR="0051007E">
        <w:t>management pack</w:t>
      </w:r>
      <w:r>
        <w:t>s for different components of SQL Server. Following views and dashboards are version-independent and show information about all versions of SQL Server:</w:t>
      </w:r>
    </w:p>
    <w:p w14:paraId="0C56C1C0" w14:textId="7631840D" w:rsidR="00DC2A7D" w:rsidRPr="00CB3561" w:rsidRDefault="00DC2A7D" w:rsidP="00DC2A7D">
      <w:pPr>
        <w:pStyle w:val="NoSpacing"/>
      </w:pPr>
      <w:r w:rsidRPr="00CB3561">
        <w:rPr>
          <w:noProof/>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r>
        <w:t xml:space="preserve"> </w:t>
      </w:r>
    </w:p>
    <w:p w14:paraId="77538729" w14:textId="77777777" w:rsidR="00DC2A7D" w:rsidRPr="00CB3561" w:rsidRDefault="00DC2A7D" w:rsidP="00DC2A7D">
      <w:pPr>
        <w:pStyle w:val="NoSpacing"/>
        <w:ind w:left="360"/>
      </w:pPr>
      <w:r w:rsidRPr="00CB3561">
        <w:rPr>
          <w:noProof/>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2AF37B6D" w14:textId="490A9FAB" w:rsidR="007D4D2B" w:rsidRDefault="007D4D2B" w:rsidP="007D4D2B">
      <w:pPr>
        <w:pStyle w:val="NoSpacing"/>
        <w:ind w:left="360"/>
      </w:pPr>
      <w:r w:rsidRPr="005171A8">
        <w:rPr>
          <w:noProof/>
        </w:rPr>
        <w:drawing>
          <wp:inline distT="0" distB="0" distL="0" distR="0" wp14:anchorId="16F75E90" wp14:editId="1AEE74FC">
            <wp:extent cx="151130" cy="142875"/>
            <wp:effectExtent l="0" t="0" r="127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CB3561">
        <w:t>SQL Server Roles</w:t>
      </w:r>
    </w:p>
    <w:p w14:paraId="59D2D884" w14:textId="77777777" w:rsidR="007D4D2B" w:rsidRDefault="007D4D2B" w:rsidP="007D4D2B">
      <w:pPr>
        <w:pStyle w:val="NoSpacing"/>
        <w:ind w:left="360"/>
      </w:pPr>
      <w:r w:rsidRPr="005171A8">
        <w:rPr>
          <w:noProof/>
        </w:rPr>
        <w:drawing>
          <wp:inline distT="0" distB="0" distL="0" distR="0" wp14:anchorId="08C92A94" wp14:editId="28733573">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5E5B2E77" w14:textId="77777777" w:rsidR="00DC2A7D" w:rsidRPr="00CB3561" w:rsidRDefault="00DC2A7D" w:rsidP="00DC2A7D">
      <w:pPr>
        <w:pStyle w:val="NoSpacing"/>
        <w:ind w:left="360"/>
      </w:pPr>
      <w:r w:rsidRPr="00CB3561">
        <w:rPr>
          <w:noProof/>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5E2768D5" w14:textId="24A00697" w:rsidR="00DC2A7D" w:rsidRDefault="001C50FF" w:rsidP="009C46D9">
      <w:pPr>
        <w:pStyle w:val="NoSpacing"/>
        <w:ind w:left="360"/>
      </w:pPr>
      <w:r>
        <w:pict w14:anchorId="2672FEA7">
          <v:shape id="_x0000_i1030" type="#_x0000_t75" style="width:14.1pt;height:14.1pt;visibility:visible">
            <v:imagedata r:id="rId46" o:title=""/>
          </v:shape>
        </w:pict>
      </w:r>
      <w:r w:rsidR="00DC2A7D" w:rsidRPr="00CB3561">
        <w:t>Task Status</w:t>
      </w:r>
    </w:p>
    <w:p w14:paraId="437C3304" w14:textId="77777777" w:rsidR="00A304C5" w:rsidRDefault="00A304C5" w:rsidP="009C46D9">
      <w:pPr>
        <w:pStyle w:val="NoSpacing"/>
        <w:ind w:left="360"/>
      </w:pPr>
    </w:p>
    <w:p w14:paraId="2D7B08C9" w14:textId="36D3F458" w:rsidR="00DC2A7D" w:rsidRDefault="00A304C5" w:rsidP="003321BF">
      <w:pPr>
        <w:jc w:val="left"/>
      </w:pPr>
      <w:r>
        <w:t>“SQL Server Roles” dashboard provides an information about all instances of SQL Server Database Engine, SQL Server Reporting Services, SQL Server Analysis Services and SQL Server Integration Services:</w:t>
      </w:r>
    </w:p>
    <w:p w14:paraId="4301CAF5" w14:textId="2E4612C1" w:rsidR="00A304C5" w:rsidRPr="009C46D9" w:rsidRDefault="00A304C5" w:rsidP="009C46D9">
      <w:pPr>
        <w:spacing w:line="240" w:lineRule="auto"/>
        <w:jc w:val="center"/>
      </w:pPr>
      <w:r>
        <w:rPr>
          <w:noProof/>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47">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56C0415E" w:rsidR="00F672FE" w:rsidRPr="00387C76" w:rsidRDefault="00B953BF" w:rsidP="003321BF">
      <w:pPr>
        <w:pStyle w:val="Heading3"/>
        <w:jc w:val="left"/>
      </w:pPr>
      <w:bookmarkStart w:id="103" w:name="_Toc486007125"/>
      <w:r>
        <w:t>SQL Server 2016</w:t>
      </w:r>
      <w:r w:rsidR="009C46D9">
        <w:t xml:space="preserve"> </w:t>
      </w:r>
      <w:r w:rsidR="00D4343D">
        <w:t>V</w:t>
      </w:r>
      <w:r w:rsidR="00D4343D" w:rsidRPr="009C46D9">
        <w:t>iews</w:t>
      </w:r>
      <w:bookmarkEnd w:id="103"/>
    </w:p>
    <w:p w14:paraId="78B999B8" w14:textId="062A8D20" w:rsidR="00F672FE" w:rsidRDefault="00F672FE" w:rsidP="003321BF">
      <w:pPr>
        <w:jc w:val="left"/>
      </w:pPr>
      <w:r>
        <w:t xml:space="preserve">The </w:t>
      </w:r>
      <w:r w:rsidR="006E60DD">
        <w:t>Management Pack</w:t>
      </w:r>
      <w:r>
        <w:t xml:space="preserve"> for Microsoft </w:t>
      </w:r>
      <w:r w:rsidR="00B953BF">
        <w:t>SQL Server 2016</w:t>
      </w:r>
      <w:r>
        <w:t xml:space="preserve"> introduces the comprehensive set of state, performance and alert view</w:t>
      </w:r>
      <w:r w:rsidR="004A23D6">
        <w:t>,</w:t>
      </w:r>
      <w:r>
        <w:t xml:space="preserve"> which can be found in the dedicated folder:</w:t>
      </w:r>
    </w:p>
    <w:p w14:paraId="235B7469" w14:textId="66FA07E7" w:rsidR="00F672FE" w:rsidRDefault="002F67CA" w:rsidP="00F672FE">
      <w:pPr>
        <w:ind w:firstLine="360"/>
      </w:pPr>
      <w:r>
        <w:rPr>
          <w:noProof/>
        </w:rPr>
        <w:lastRenderedPageBreak/>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Monitoring</w:t>
      </w:r>
    </w:p>
    <w:p w14:paraId="32FA5C43" w14:textId="2F05874D" w:rsidR="00F672FE" w:rsidRDefault="002F67CA" w:rsidP="00F672FE">
      <w:pPr>
        <w:ind w:left="360" w:firstLine="360"/>
      </w:pPr>
      <w:r>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Microsoft SQL Server</w:t>
      </w:r>
      <w:r w:rsidR="00277CBC">
        <w:t xml:space="preserve"> </w:t>
      </w:r>
    </w:p>
    <w:p w14:paraId="30C01E97" w14:textId="4D5B72ED" w:rsidR="00F672FE" w:rsidRDefault="002F67CA" w:rsidP="00F672FE">
      <w:pPr>
        <w:ind w:left="720" w:firstLine="360"/>
      </w:pPr>
      <w:r>
        <w:rPr>
          <w:noProof/>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t>SQL Server Database Engines</w:t>
      </w:r>
    </w:p>
    <w:p w14:paraId="585BEAA6" w14:textId="1AE8EACD" w:rsidR="00F672FE" w:rsidRDefault="00F672FE" w:rsidP="00F672FE">
      <w:pPr>
        <w:ind w:left="720" w:firstLine="360"/>
        <w:rPr>
          <w:b/>
        </w:rPr>
      </w:pPr>
      <w:r>
        <w:tab/>
      </w:r>
      <w:r w:rsidR="002F67CA">
        <w:rPr>
          <w:noProof/>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953BF">
        <w:rPr>
          <w:b/>
        </w:rPr>
        <w:t>SQL Server 2016</w:t>
      </w:r>
    </w:p>
    <w:p w14:paraId="482306B5" w14:textId="11598F26" w:rsidR="00F672FE" w:rsidRDefault="002F67CA" w:rsidP="003321BF">
      <w:pPr>
        <w:pStyle w:val="AlertLabel"/>
        <w:framePr w:wrap="notBeside"/>
        <w:jc w:val="left"/>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02C527F9" w14:textId="48E89FE0" w:rsidR="00F672FE" w:rsidRDefault="00F672FE" w:rsidP="003321BF">
      <w:pPr>
        <w:pStyle w:val="AlertText"/>
        <w:jc w:val="left"/>
      </w:pPr>
      <w:r>
        <w:t>Please refer to “</w:t>
      </w:r>
      <w:hyperlink w:anchor="_Appendix:_Management_Pack_1" w:history="1">
        <w:r w:rsidR="00007906" w:rsidRPr="00007906">
          <w:rPr>
            <w:rStyle w:val="Hyperlink"/>
            <w:szCs w:val="20"/>
          </w:rPr>
          <w:t>Appendix: Management Pack Views and Dashboards</w:t>
        </w:r>
      </w:hyperlink>
      <w:r>
        <w:t>” section of this guide for the full list of view</w:t>
      </w:r>
      <w:r w:rsidR="00D057C4">
        <w:t>s.</w:t>
      </w:r>
    </w:p>
    <w:p w14:paraId="7BC2ACD6" w14:textId="1CE24BFD" w:rsidR="00F672FE" w:rsidRDefault="002F67CA" w:rsidP="003321BF">
      <w:pPr>
        <w:pStyle w:val="AlertLabel"/>
        <w:framePr w:wrap="notBeside"/>
        <w:jc w:val="left"/>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t xml:space="preserve">Note </w:t>
      </w:r>
    </w:p>
    <w:p w14:paraId="2E54CCAC" w14:textId="41D93A34" w:rsidR="00F672FE" w:rsidRPr="004200B0" w:rsidRDefault="00F672FE" w:rsidP="003321BF">
      <w:pPr>
        <w:ind w:left="360"/>
        <w:jc w:val="left"/>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the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w:t>
      </w:r>
      <w:r w:rsidR="00106511" w:rsidRPr="004200B0">
        <w:t xml:space="preserve">see </w:t>
      </w:r>
      <w:r w:rsidR="00106511">
        <w:t>“</w:t>
      </w:r>
      <w:hyperlink r:id="rId48" w:history="1">
        <w:r w:rsidR="00106511" w:rsidRPr="00D057C4">
          <w:rPr>
            <w:rStyle w:val="Hyperlink"/>
            <w:szCs w:val="20"/>
          </w:rPr>
          <w:t xml:space="preserve">Finding Data and Objects in the </w:t>
        </w:r>
        <w:r w:rsidR="000F0919">
          <w:rPr>
            <w:rStyle w:val="Hyperlink"/>
            <w:szCs w:val="20"/>
          </w:rPr>
          <w:t>Operations Manager console</w:t>
        </w:r>
        <w:r w:rsidR="00106511" w:rsidRPr="00D057C4">
          <w:rPr>
            <w:rStyle w:val="Hyperlink"/>
            <w:szCs w:val="20"/>
          </w:rPr>
          <w:t>s</w:t>
        </w:r>
      </w:hyperlink>
      <w:r w:rsidR="00106511">
        <w:t>” article</w:t>
      </w:r>
      <w:r w:rsidR="00106511" w:rsidRPr="004200B0">
        <w:t xml:space="preserve"> in </w:t>
      </w:r>
      <w:r w:rsidR="000F0919">
        <w:t xml:space="preserve">the </w:t>
      </w:r>
      <w:r w:rsidR="00106511" w:rsidRPr="004200B0">
        <w:t>Operations Manager Help.</w:t>
      </w:r>
    </w:p>
    <w:p w14:paraId="2F7FCEA8" w14:textId="54C2FA25" w:rsidR="00745BFA" w:rsidRPr="00387C76" w:rsidRDefault="00745BFA" w:rsidP="003321BF">
      <w:pPr>
        <w:pStyle w:val="Heading3"/>
        <w:jc w:val="left"/>
      </w:pPr>
      <w:bookmarkStart w:id="104" w:name="_Toc486007126"/>
      <w:r w:rsidRPr="009C46D9">
        <w:t>Dashboards</w:t>
      </w:r>
      <w:bookmarkEnd w:id="104"/>
    </w:p>
    <w:p w14:paraId="1488E679" w14:textId="459AA44C" w:rsidR="00D854D0" w:rsidRDefault="0028645B" w:rsidP="003321BF">
      <w:pPr>
        <w:jc w:val="left"/>
      </w:pPr>
      <w:r>
        <w:t xml:space="preserve">This </w:t>
      </w:r>
      <w:r w:rsidR="0051007E">
        <w:t>management pack</w:t>
      </w:r>
      <w:r>
        <w:t xml:space="preserve"> includes a set of rich dashboards</w:t>
      </w:r>
      <w:r w:rsidR="004A23D6">
        <w:t>,</w:t>
      </w:r>
      <w:r>
        <w:t xml:space="preserve"> which provide detailed information about </w:t>
      </w:r>
      <w:r w:rsidR="00B953BF">
        <w:t>SQL Server 2016</w:t>
      </w:r>
      <w:r>
        <w:t xml:space="preserve"> Database Engines (Instances) and Databases.</w:t>
      </w:r>
      <w:bookmarkEnd w:id="100"/>
    </w:p>
    <w:p w14:paraId="7A0923F7" w14:textId="056808BB" w:rsidR="000E4A6D" w:rsidRDefault="001C50FF" w:rsidP="003321BF">
      <w:pPr>
        <w:pStyle w:val="AlertLabel"/>
        <w:framePr w:wrap="notBeside"/>
        <w:jc w:val="left"/>
      </w:pPr>
      <w:r>
        <w:pict w14:anchorId="7931C539">
          <v:shape id="_x0000_i1031" type="#_x0000_t75" style="width:18.8pt;height:11.75pt;visibility:visible">
            <v:imagedata r:id="rId49" o:title=""/>
          </v:shape>
        </w:pict>
      </w:r>
      <w:r w:rsidR="000E4A6D">
        <w:t xml:space="preserve">Note </w:t>
      </w:r>
    </w:p>
    <w:p w14:paraId="4BB5B337" w14:textId="0143A5C5" w:rsidR="000E4A6D" w:rsidRPr="004200B0" w:rsidRDefault="000E4A6D" w:rsidP="003321BF">
      <w:pPr>
        <w:ind w:left="360"/>
        <w:jc w:val="left"/>
      </w:pPr>
      <w:r>
        <w:t>For detailed information</w:t>
      </w:r>
      <w:r w:rsidR="003337D2">
        <w:t xml:space="preserve">, see </w:t>
      </w:r>
      <w:r w:rsidR="003337D2" w:rsidRPr="000E4A6D">
        <w:t>SQL</w:t>
      </w:r>
      <w:r w:rsidR="003337D2">
        <w:t xml:space="preserve"> </w:t>
      </w:r>
      <w:r w:rsidR="003337D2" w:rsidRPr="000E4A6D">
        <w:t>Server</w:t>
      </w:r>
      <w:r w:rsidR="003337D2">
        <w:t xml:space="preserve"> </w:t>
      </w:r>
      <w:r w:rsidR="003337D2" w:rsidRPr="000E4A6D">
        <w:t>Dashboards</w:t>
      </w:r>
      <w:r w:rsidR="003337D2">
        <w:t xml:space="preserve"> guide.</w:t>
      </w:r>
    </w:p>
    <w:p w14:paraId="3F7CB0BC" w14:textId="62FE7BB5" w:rsidR="00D854D0" w:rsidRDefault="00D854D0" w:rsidP="003321BF">
      <w:pPr>
        <w:pStyle w:val="AlertText"/>
        <w:jc w:val="left"/>
      </w:pPr>
      <w:r>
        <w:br w:type="page"/>
      </w:r>
    </w:p>
    <w:p w14:paraId="713E119B" w14:textId="3994D143" w:rsidR="00D82B82" w:rsidRDefault="00D82B82" w:rsidP="00D854D0">
      <w:pPr>
        <w:pStyle w:val="Heading2"/>
        <w:jc w:val="left"/>
      </w:pPr>
      <w:bookmarkStart w:id="105" w:name="_Appendix:_Management_Pack_1"/>
      <w:bookmarkStart w:id="106" w:name="_Ref384671946"/>
      <w:bookmarkStart w:id="107" w:name="_Ref385866094"/>
      <w:bookmarkStart w:id="108" w:name="_Toc486007127"/>
      <w:bookmarkStart w:id="109" w:name="_Toc384659802"/>
      <w:bookmarkEnd w:id="105"/>
      <w:r w:rsidRPr="009C46D9">
        <w:lastRenderedPageBreak/>
        <w:t xml:space="preserve">Appendix: </w:t>
      </w:r>
      <w:r w:rsidR="006E60DD">
        <w:t>Management Pack</w:t>
      </w:r>
      <w:r w:rsidRPr="009C46D9">
        <w:t xml:space="preserve"> </w:t>
      </w:r>
      <w:bookmarkEnd w:id="106"/>
      <w:r w:rsidR="00D4343D">
        <w:t>V</w:t>
      </w:r>
      <w:r w:rsidR="00D4343D" w:rsidRPr="009C46D9">
        <w:t xml:space="preserve">iews </w:t>
      </w:r>
      <w:r w:rsidR="00D854D0" w:rsidRPr="009C46D9">
        <w:t xml:space="preserve">and </w:t>
      </w:r>
      <w:bookmarkEnd w:id="107"/>
      <w:r w:rsidR="00D4343D">
        <w:t>D</w:t>
      </w:r>
      <w:r w:rsidR="00D4343D" w:rsidRPr="009C46D9">
        <w:t>ashboards</w:t>
      </w:r>
      <w:bookmarkEnd w:id="108"/>
    </w:p>
    <w:p w14:paraId="303DE783" w14:textId="77777777" w:rsidR="00DC2A7D" w:rsidRPr="009C46D9" w:rsidRDefault="00DC2A7D" w:rsidP="009C46D9"/>
    <w:p w14:paraId="5BB3C70B" w14:textId="0224514B" w:rsidR="00277CBC" w:rsidRPr="00CB3561" w:rsidRDefault="00277CBC" w:rsidP="00277CBC">
      <w:pPr>
        <w:pStyle w:val="NoSpacing"/>
      </w:pPr>
      <w:r w:rsidRPr="00CB3561">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1AE7E12B" w14:textId="77777777" w:rsidR="00277CBC" w:rsidRPr="00CB3561" w:rsidRDefault="00277CBC" w:rsidP="009C46D9">
      <w:pPr>
        <w:pStyle w:val="NoSpacing"/>
        <w:ind w:left="360"/>
      </w:pPr>
      <w:r w:rsidRPr="00CB3561">
        <w:rPr>
          <w:noProof/>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CB5DEE0" w14:textId="5D5762AD" w:rsidR="00277CBC" w:rsidRDefault="001C50FF" w:rsidP="009C46D9">
      <w:pPr>
        <w:pStyle w:val="NoSpacing"/>
        <w:ind w:left="360"/>
      </w:pPr>
      <w:r>
        <w:pict w14:anchorId="13B33726">
          <v:shape id="_x0000_i1032" type="#_x0000_t75" style="width:11.75pt;height:10.15pt;visibility:visible">
            <v:imagedata r:id="rId50" o:title=""/>
          </v:shape>
        </w:pict>
      </w:r>
      <w:r w:rsidR="00277CBC" w:rsidRPr="00CB3561">
        <w:t>SQL Server Roles</w:t>
      </w:r>
    </w:p>
    <w:p w14:paraId="653686D7" w14:textId="739A830A" w:rsidR="00DC695A" w:rsidRDefault="00DC695A" w:rsidP="00DC695A">
      <w:pPr>
        <w:pStyle w:val="NoSpacing"/>
        <w:ind w:left="360"/>
      </w:pPr>
      <w:r w:rsidRPr="005171A8">
        <w:rPr>
          <w:noProof/>
        </w:rPr>
        <w:drawing>
          <wp:inline distT="0" distB="0" distL="0" distR="0" wp14:anchorId="675FE73A" wp14:editId="0EDC5230">
            <wp:extent cx="151130" cy="142875"/>
            <wp:effectExtent l="0" t="0" r="127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78341050" w14:textId="77777777" w:rsidR="00277CBC" w:rsidRPr="00CB3561" w:rsidRDefault="00277CBC" w:rsidP="009C46D9">
      <w:pPr>
        <w:pStyle w:val="NoSpacing"/>
        <w:ind w:left="360"/>
      </w:pPr>
      <w:r w:rsidRPr="00CB3561">
        <w:rPr>
          <w:noProof/>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062BE35" w14:textId="77777777" w:rsidR="00277CBC" w:rsidRPr="00CB3561" w:rsidRDefault="00277CBC" w:rsidP="009C46D9">
      <w:pPr>
        <w:pStyle w:val="NoSpacing"/>
        <w:ind w:left="360"/>
      </w:pPr>
      <w:r w:rsidRPr="00CB3561">
        <w:rPr>
          <w:noProof/>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Task Status</w:t>
      </w:r>
    </w:p>
    <w:p w14:paraId="6727B584" w14:textId="77777777" w:rsidR="00277CBC" w:rsidRPr="00CB3561" w:rsidRDefault="00277CBC" w:rsidP="009C46D9">
      <w:pPr>
        <w:pStyle w:val="NoSpacing"/>
        <w:ind w:left="360"/>
        <w:rPr>
          <w:b/>
        </w:rPr>
      </w:pPr>
      <w:r w:rsidRPr="00CB3561">
        <w:rPr>
          <w:noProof/>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CB3561">
        <w:t>SQL Server Database Engines</w:t>
      </w:r>
    </w:p>
    <w:p w14:paraId="3DCAEDBF" w14:textId="512A6413" w:rsidR="00D854D0" w:rsidRPr="00FD58E5" w:rsidRDefault="002F67CA" w:rsidP="009C46D9">
      <w:pPr>
        <w:pStyle w:val="NoSpacing"/>
        <w:ind w:left="720"/>
      </w:pPr>
      <w:r>
        <w:rPr>
          <w:noProof/>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854D0" w:rsidRPr="00FD58E5">
        <w:t xml:space="preserve">Microsoft </w:t>
      </w:r>
      <w:r w:rsidR="00B953BF">
        <w:t>SQL Server 2016</w:t>
      </w:r>
    </w:p>
    <w:p w14:paraId="2D0F9AFE" w14:textId="5F134E7C" w:rsidR="00D854D0" w:rsidRPr="00FD58E5" w:rsidRDefault="00D854D0" w:rsidP="009C46D9">
      <w:pPr>
        <w:pStyle w:val="NoSpacing"/>
        <w:ind w:left="720"/>
      </w:pPr>
      <w:r w:rsidRPr="00FD58E5">
        <w:tab/>
      </w:r>
      <w:r w:rsidR="002F67CA">
        <w:rPr>
          <w:noProof/>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4AB9DD9C" w14:textId="7BBD2B5A" w:rsidR="00D854D0" w:rsidRPr="00FD58E5" w:rsidRDefault="00D854D0" w:rsidP="009C46D9">
      <w:pPr>
        <w:pStyle w:val="NoSpacing"/>
        <w:ind w:left="720"/>
      </w:pPr>
      <w:r w:rsidRPr="00FD58E5">
        <w:tab/>
      </w:r>
      <w:r w:rsidR="002F67CA">
        <w:rPr>
          <w:noProof/>
        </w:rPr>
        <w:drawing>
          <wp:inline distT="0" distB="0" distL="0" distR="0" wp14:anchorId="3324FB43" wp14:editId="7BFB9DDA">
            <wp:extent cx="180975" cy="180975"/>
            <wp:effectExtent l="0" t="0" r="9525" b="9525"/>
            <wp:docPr id="5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All Performance Data</w:t>
      </w:r>
    </w:p>
    <w:p w14:paraId="5777939F" w14:textId="4189AF6E" w:rsidR="00D854D0" w:rsidRDefault="00D854D0" w:rsidP="009C46D9">
      <w:pPr>
        <w:pStyle w:val="NoSpacing"/>
        <w:ind w:left="720"/>
      </w:pPr>
      <w:r w:rsidRPr="00FD58E5">
        <w:tab/>
      </w:r>
      <w:r w:rsidR="002F67CA">
        <w:rPr>
          <w:noProof/>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Computers</w:t>
      </w:r>
    </w:p>
    <w:p w14:paraId="2F3FF79F" w14:textId="77777777" w:rsidR="00080A28" w:rsidRDefault="00080A28" w:rsidP="001662CF">
      <w:pPr>
        <w:pStyle w:val="NoSpacing"/>
        <w:ind w:left="720" w:firstLine="360"/>
      </w:pPr>
      <w:r w:rsidRPr="005171A8">
        <w:rPr>
          <w:noProof/>
        </w:rPr>
        <w:drawing>
          <wp:inline distT="0" distB="0" distL="0" distR="0" wp14:anchorId="440B5D83" wp14:editId="030F40C3">
            <wp:extent cx="151130" cy="14287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385180C1" w14:textId="4A6240E4" w:rsidR="00D854D0" w:rsidRPr="00FD58E5" w:rsidRDefault="00D854D0" w:rsidP="009C46D9">
      <w:pPr>
        <w:pStyle w:val="NoSpacing"/>
        <w:ind w:left="720"/>
      </w:pPr>
      <w:r w:rsidRPr="00FD58E5">
        <w:tab/>
      </w:r>
      <w:r w:rsidR="002F67CA">
        <w:rPr>
          <w:noProof/>
        </w:rPr>
        <w:drawing>
          <wp:inline distT="0" distB="0" distL="0" distR="0" wp14:anchorId="48CB6523" wp14:editId="1564B315">
            <wp:extent cx="152400" cy="152400"/>
            <wp:effectExtent l="0" t="0" r="0" b="0"/>
            <wp:docPr id="60"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58E5">
        <w:t>Task Status</w:t>
      </w:r>
    </w:p>
    <w:p w14:paraId="29C541FC" w14:textId="405502C2" w:rsidR="00D854D0" w:rsidRPr="00FD58E5" w:rsidRDefault="00D854D0" w:rsidP="009C46D9">
      <w:pPr>
        <w:pStyle w:val="NoSpacing"/>
        <w:ind w:left="720"/>
      </w:pPr>
      <w:r w:rsidRPr="00FD58E5">
        <w:tab/>
      </w:r>
      <w:r w:rsidR="002F67CA">
        <w:rPr>
          <w:noProof/>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D1946">
        <w:t>Always On</w:t>
      </w:r>
      <w:r w:rsidRPr="00FD58E5">
        <w:t xml:space="preserve"> High Availability</w:t>
      </w:r>
    </w:p>
    <w:p w14:paraId="0F811A2C" w14:textId="0DB9AACD" w:rsidR="00D854D0" w:rsidRPr="00FD58E5" w:rsidRDefault="00D854D0" w:rsidP="009C46D9">
      <w:pPr>
        <w:pStyle w:val="NoSpacing"/>
        <w:ind w:left="720"/>
      </w:pPr>
      <w:r w:rsidRPr="00FD58E5">
        <w:tab/>
      </w:r>
      <w:r w:rsidRPr="00FD58E5">
        <w:tab/>
      </w:r>
      <w:r w:rsidR="002F67CA">
        <w:rPr>
          <w:noProof/>
        </w:rPr>
        <w:drawing>
          <wp:inline distT="0" distB="0" distL="0" distR="0" wp14:anchorId="7F12F35E" wp14:editId="0AD3B284">
            <wp:extent cx="180975" cy="180975"/>
            <wp:effectExtent l="0" t="0" r="9525" b="9525"/>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66D5B13F" w14:textId="26A45085" w:rsidR="00D854D0" w:rsidRPr="00FD58E5" w:rsidRDefault="00D854D0" w:rsidP="009C46D9">
      <w:pPr>
        <w:pStyle w:val="NoSpacing"/>
        <w:ind w:left="720"/>
      </w:pPr>
      <w:r w:rsidRPr="00FD58E5">
        <w:tab/>
      </w:r>
      <w:r w:rsidRPr="00FD58E5">
        <w:tab/>
      </w:r>
      <w:r w:rsidR="002F67CA">
        <w:rPr>
          <w:noProof/>
        </w:rPr>
        <w:drawing>
          <wp:inline distT="0" distB="0" distL="0" distR="0" wp14:anchorId="26067FAE" wp14:editId="27AC801D">
            <wp:extent cx="180975" cy="180975"/>
            <wp:effectExtent l="0" t="0" r="9525" b="9525"/>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Availability Groups</w:t>
      </w:r>
    </w:p>
    <w:p w14:paraId="2EFD9E9F" w14:textId="5F54EB24" w:rsidR="00D854D0" w:rsidRPr="00FD58E5" w:rsidRDefault="00D854D0" w:rsidP="009C46D9">
      <w:pPr>
        <w:pStyle w:val="NoSpacing"/>
        <w:ind w:left="720"/>
      </w:pPr>
      <w:r w:rsidRPr="00FD58E5">
        <w:tab/>
      </w:r>
      <w:r w:rsidRPr="00FD58E5">
        <w:tab/>
      </w:r>
      <w:r w:rsidR="002F67CA">
        <w:rPr>
          <w:noProof/>
        </w:rPr>
        <w:drawing>
          <wp:inline distT="0" distB="0" distL="0" distR="0" wp14:anchorId="31567448" wp14:editId="5748BF35">
            <wp:extent cx="152400" cy="142875"/>
            <wp:effectExtent l="0" t="0" r="0" b="9525"/>
            <wp:docPr id="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Availability Replicas</w:t>
      </w:r>
    </w:p>
    <w:p w14:paraId="52BB0058" w14:textId="245143E5" w:rsidR="00D854D0" w:rsidRPr="00FD58E5" w:rsidRDefault="00D854D0" w:rsidP="009C46D9">
      <w:pPr>
        <w:pStyle w:val="NoSpacing"/>
        <w:ind w:left="720"/>
      </w:pPr>
      <w:r w:rsidRPr="00FD58E5">
        <w:tab/>
      </w:r>
      <w:r w:rsidRPr="00FD58E5">
        <w:tab/>
      </w:r>
      <w:r w:rsidR="002F67CA">
        <w:rPr>
          <w:noProof/>
        </w:rPr>
        <w:drawing>
          <wp:inline distT="0" distB="0" distL="0" distR="0" wp14:anchorId="0C09F040" wp14:editId="24DFBCF1">
            <wp:extent cx="152400" cy="1428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 Replicas</w:t>
      </w:r>
    </w:p>
    <w:p w14:paraId="6B090DDA" w14:textId="6D06B45B" w:rsidR="00D854D0" w:rsidRPr="00FD58E5" w:rsidRDefault="00D854D0" w:rsidP="009C46D9">
      <w:pPr>
        <w:pStyle w:val="NoSpacing"/>
        <w:ind w:left="720"/>
      </w:pPr>
      <w:r w:rsidRPr="00FD58E5">
        <w:tab/>
      </w:r>
      <w:r w:rsidRPr="00FD58E5">
        <w:tab/>
      </w:r>
      <w:r w:rsidR="002F67CA">
        <w:rPr>
          <w:noProof/>
        </w:rPr>
        <w:drawing>
          <wp:inline distT="0" distB="0" distL="0" distR="0" wp14:anchorId="4083FC58" wp14:editId="3FDA433D">
            <wp:extent cx="180975" cy="180975"/>
            <wp:effectExtent l="0" t="0" r="9525" b="9525"/>
            <wp:docPr id="6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Performance</w:t>
      </w:r>
    </w:p>
    <w:p w14:paraId="556554E3" w14:textId="78D8D296"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2C026CB7" wp14:editId="47A396D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Availability Replica Performance</w:t>
      </w:r>
    </w:p>
    <w:p w14:paraId="2B766980" w14:textId="64E92A77"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58B137D6" wp14:editId="7FB92941">
            <wp:extent cx="152400" cy="142875"/>
            <wp:effectExtent l="0" t="0" r="0" b="9525"/>
            <wp:docPr id="6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 Replica Performance</w:t>
      </w:r>
    </w:p>
    <w:p w14:paraId="78BA0F97" w14:textId="7E658F6E" w:rsidR="00D854D0" w:rsidRPr="00FD58E5" w:rsidRDefault="00D854D0" w:rsidP="009C46D9">
      <w:pPr>
        <w:pStyle w:val="NoSpacing"/>
        <w:ind w:left="720"/>
      </w:pPr>
      <w:r w:rsidRPr="00FD58E5">
        <w:tab/>
      </w:r>
      <w:r w:rsidR="002F67CA">
        <w:rPr>
          <w:noProof/>
        </w:rPr>
        <w:drawing>
          <wp:inline distT="0" distB="0" distL="0" distR="0" wp14:anchorId="2E4896A4" wp14:editId="5080C51E">
            <wp:extent cx="180975" cy="180975"/>
            <wp:effectExtent l="0" t="0" r="9525" b="9525"/>
            <wp:docPr id="6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Database Engines</w:t>
      </w:r>
    </w:p>
    <w:p w14:paraId="14F5079F" w14:textId="496C2827" w:rsidR="00D854D0" w:rsidRPr="00FD58E5" w:rsidRDefault="00D854D0" w:rsidP="009C46D9">
      <w:pPr>
        <w:pStyle w:val="NoSpacing"/>
        <w:ind w:left="720"/>
      </w:pPr>
      <w:r w:rsidRPr="00FD58E5">
        <w:tab/>
      </w:r>
      <w:r w:rsidRPr="00FD58E5">
        <w:tab/>
      </w:r>
      <w:r w:rsidR="002F67CA">
        <w:rPr>
          <w:noProof/>
        </w:rPr>
        <w:drawing>
          <wp:inline distT="0" distB="0" distL="0" distR="0" wp14:anchorId="45234669" wp14:editId="3283BC6B">
            <wp:extent cx="152400" cy="142875"/>
            <wp:effectExtent l="0" t="0" r="0" b="9525"/>
            <wp:docPr id="7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p>
    <w:p w14:paraId="17322AAB" w14:textId="069AACF7" w:rsidR="00D854D0" w:rsidRPr="00FD58E5" w:rsidRDefault="00D854D0" w:rsidP="009C46D9">
      <w:pPr>
        <w:pStyle w:val="NoSpacing"/>
        <w:ind w:left="720"/>
      </w:pPr>
      <w:r w:rsidRPr="00FD58E5">
        <w:tab/>
      </w:r>
      <w:r w:rsidRPr="00FD58E5">
        <w:tab/>
      </w:r>
      <w:r w:rsidR="002F67CA">
        <w:rPr>
          <w:noProof/>
        </w:rPr>
        <w:drawing>
          <wp:inline distT="0" distB="0" distL="0" distR="0" wp14:anchorId="12E4A432" wp14:editId="7AB75545">
            <wp:extent cx="152400" cy="142875"/>
            <wp:effectExtent l="0" t="0" r="0" b="9525"/>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All Performance Data</w:t>
      </w:r>
    </w:p>
    <w:p w14:paraId="7A9B95AB" w14:textId="6AF0FCB0" w:rsidR="00D854D0" w:rsidRPr="00FD58E5" w:rsidRDefault="00D854D0" w:rsidP="009C46D9">
      <w:pPr>
        <w:pStyle w:val="NoSpacing"/>
        <w:ind w:left="720"/>
      </w:pPr>
      <w:r w:rsidRPr="00FD58E5">
        <w:tab/>
      </w:r>
      <w:r w:rsidRPr="00FD58E5">
        <w:tab/>
      </w:r>
      <w:r w:rsidR="002F67CA">
        <w:rPr>
          <w:noProof/>
        </w:rPr>
        <w:drawing>
          <wp:inline distT="0" distB="0" distL="0" distR="0" wp14:anchorId="07346666" wp14:editId="245116CC">
            <wp:extent cx="1524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Integration Services</w:t>
      </w:r>
    </w:p>
    <w:p w14:paraId="3DC9C020" w14:textId="0EB089FC" w:rsidR="00D854D0" w:rsidRPr="00FD58E5" w:rsidRDefault="00D854D0" w:rsidP="009C46D9">
      <w:pPr>
        <w:pStyle w:val="NoSpacing"/>
        <w:ind w:left="720"/>
      </w:pPr>
      <w:r w:rsidRPr="00FD58E5">
        <w:tab/>
      </w:r>
      <w:r w:rsidRPr="00FD58E5">
        <w:tab/>
      </w:r>
      <w:r w:rsidR="002F67CA">
        <w:rPr>
          <w:noProof/>
        </w:rPr>
        <w:drawing>
          <wp:inline distT="0" distB="0" distL="0" distR="0" wp14:anchorId="0C2879F9" wp14:editId="0CC0438C">
            <wp:extent cx="152400" cy="142875"/>
            <wp:effectExtent l="0" t="0" r="0" b="9525"/>
            <wp:docPr id="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 Engines</w:t>
      </w:r>
    </w:p>
    <w:p w14:paraId="7FDC60F7" w14:textId="5D1430D2" w:rsidR="00D854D0" w:rsidRPr="00FD58E5" w:rsidRDefault="00D854D0" w:rsidP="009C46D9">
      <w:pPr>
        <w:pStyle w:val="NoSpacing"/>
        <w:ind w:left="720"/>
      </w:pPr>
      <w:r w:rsidRPr="00FD58E5">
        <w:tab/>
      </w:r>
      <w:r w:rsidR="002F67CA">
        <w:rPr>
          <w:noProof/>
        </w:rPr>
        <w:drawing>
          <wp:inline distT="0" distB="0" distL="0" distR="0" wp14:anchorId="60C13D48" wp14:editId="149B0D19">
            <wp:extent cx="180975" cy="1809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Databases</w:t>
      </w:r>
    </w:p>
    <w:p w14:paraId="4480DFA9" w14:textId="0DDA5153" w:rsidR="00D854D0" w:rsidRPr="00FD58E5" w:rsidRDefault="00D854D0" w:rsidP="009C46D9">
      <w:pPr>
        <w:pStyle w:val="NoSpacing"/>
        <w:ind w:left="720"/>
      </w:pPr>
      <w:r w:rsidRPr="00FD58E5">
        <w:tab/>
      </w:r>
      <w:r w:rsidRPr="00FD58E5">
        <w:tab/>
      </w:r>
      <w:r w:rsidR="002F67CA">
        <w:rPr>
          <w:noProof/>
        </w:rPr>
        <w:drawing>
          <wp:inline distT="0" distB="0" distL="0" distR="0" wp14:anchorId="6B79B281" wp14:editId="18A25536">
            <wp:extent cx="152400" cy="1428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p>
    <w:p w14:paraId="1F114105" w14:textId="08198AC4" w:rsidR="00D854D0" w:rsidRPr="00FD58E5" w:rsidRDefault="00D854D0" w:rsidP="009C46D9">
      <w:pPr>
        <w:pStyle w:val="NoSpacing"/>
        <w:ind w:left="720"/>
      </w:pPr>
      <w:r w:rsidRPr="00FD58E5">
        <w:tab/>
      </w:r>
      <w:r w:rsidRPr="00FD58E5">
        <w:tab/>
      </w:r>
      <w:r w:rsidR="002F67CA">
        <w:rPr>
          <w:noProof/>
        </w:rPr>
        <w:drawing>
          <wp:inline distT="0" distB="0" distL="0" distR="0" wp14:anchorId="0A498F1D" wp14:editId="252994AC">
            <wp:extent cx="152400" cy="142875"/>
            <wp:effectExtent l="0" t="0" r="0" b="9525"/>
            <wp:docPr id="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All Performance Data</w:t>
      </w:r>
    </w:p>
    <w:p w14:paraId="73F8227F" w14:textId="65984976" w:rsidR="00D854D0" w:rsidRPr="00FD58E5" w:rsidRDefault="00D854D0" w:rsidP="009C46D9">
      <w:pPr>
        <w:pStyle w:val="NoSpacing"/>
        <w:ind w:left="720"/>
      </w:pPr>
      <w:r w:rsidRPr="00FD58E5">
        <w:tab/>
      </w:r>
      <w:r w:rsidRPr="00FD58E5">
        <w:tab/>
      </w:r>
      <w:r w:rsidR="002F67CA">
        <w:rPr>
          <w:noProof/>
        </w:rPr>
        <w:drawing>
          <wp:inline distT="0" distB="0" distL="0" distR="0" wp14:anchorId="22BDE256" wp14:editId="7F17892C">
            <wp:extent cx="152400" cy="142875"/>
            <wp:effectExtent l="0" t="0" r="0" b="9525"/>
            <wp:docPr id="7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Databases</w:t>
      </w:r>
    </w:p>
    <w:p w14:paraId="11505F7F" w14:textId="7CE2FB3A" w:rsidR="00D854D0" w:rsidRPr="00FD58E5" w:rsidRDefault="00D854D0" w:rsidP="009C46D9">
      <w:pPr>
        <w:pStyle w:val="NoSpacing"/>
        <w:ind w:left="720"/>
      </w:pPr>
      <w:r w:rsidRPr="00FD58E5">
        <w:tab/>
      </w:r>
      <w:r w:rsidRPr="00FD58E5">
        <w:tab/>
      </w:r>
      <w:r w:rsidR="002F67CA">
        <w:rPr>
          <w:noProof/>
        </w:rPr>
        <w:drawing>
          <wp:inline distT="0" distB="0" distL="0" distR="0" wp14:anchorId="23A599E9" wp14:editId="2BBC7D12">
            <wp:extent cx="152400" cy="142875"/>
            <wp:effectExtent l="0" t="0" r="0" b="9525"/>
            <wp:docPr id="7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B61FF2">
        <w:t>Filegroup</w:t>
      </w:r>
      <w:r w:rsidRPr="00FD58E5">
        <w:t>s</w:t>
      </w:r>
    </w:p>
    <w:p w14:paraId="536C3A44" w14:textId="2ACCED03" w:rsidR="00D854D0" w:rsidRPr="00FD58E5" w:rsidRDefault="00D854D0" w:rsidP="009C46D9">
      <w:pPr>
        <w:pStyle w:val="NoSpacing"/>
        <w:ind w:left="720"/>
      </w:pPr>
      <w:r w:rsidRPr="00FD58E5">
        <w:tab/>
      </w:r>
      <w:r w:rsidRPr="00FD58E5">
        <w:tab/>
      </w:r>
      <w:r w:rsidR="002F67CA">
        <w:rPr>
          <w:noProof/>
        </w:rPr>
        <w:drawing>
          <wp:inline distT="0" distB="0" distL="0" distR="0" wp14:anchorId="3127A6F4" wp14:editId="0A87D2B0">
            <wp:extent cx="180975" cy="180975"/>
            <wp:effectExtent l="0" t="0" r="9525" b="9525"/>
            <wp:docPr id="7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268E9">
        <w:t>Memory-Optimized Data</w:t>
      </w:r>
    </w:p>
    <w:p w14:paraId="7A042634" w14:textId="1E7DB317"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3903D7F3" wp14:editId="3D5BB1B3">
            <wp:extent cx="152400" cy="142875"/>
            <wp:effectExtent l="0" t="0" r="0" b="9525"/>
            <wp:docPr id="8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r w:rsidRPr="00FD58E5">
        <w:tab/>
      </w:r>
      <w:r w:rsidRPr="00FD58E5">
        <w:tab/>
      </w:r>
    </w:p>
    <w:p w14:paraId="0C3AA17D" w14:textId="1DF147DA"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32793272" wp14:editId="3FE2FFCB">
            <wp:extent cx="152400" cy="142875"/>
            <wp:effectExtent l="0" t="0" r="0" b="9525"/>
            <wp:docPr id="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All Performance Data</w:t>
      </w:r>
    </w:p>
    <w:p w14:paraId="4051F0FB" w14:textId="12AD5932" w:rsidR="00D854D0" w:rsidRPr="00FD58E5" w:rsidRDefault="00D854D0" w:rsidP="009C46D9">
      <w:pPr>
        <w:pStyle w:val="NoSpacing"/>
        <w:ind w:left="720"/>
      </w:pPr>
      <w:r w:rsidRPr="00FD58E5">
        <w:lastRenderedPageBreak/>
        <w:tab/>
      </w:r>
      <w:r w:rsidRPr="00FD58E5">
        <w:tab/>
      </w:r>
      <w:r w:rsidRPr="00FD58E5">
        <w:tab/>
      </w:r>
      <w:r w:rsidR="002F67CA">
        <w:rPr>
          <w:noProof/>
        </w:rPr>
        <w:drawing>
          <wp:inline distT="0" distB="0" distL="0" distR="0" wp14:anchorId="18AAB314" wp14:editId="1A367551">
            <wp:extent cx="152400" cy="142875"/>
            <wp:effectExtent l="0" t="0" r="0" b="9525"/>
            <wp:docPr id="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 xml:space="preserve">Memory-Optimized Data </w:t>
      </w:r>
      <w:r w:rsidR="00B61FF2">
        <w:t>Filegroup</w:t>
      </w:r>
      <w:r w:rsidRPr="00FD58E5">
        <w:t>s</w:t>
      </w:r>
    </w:p>
    <w:p w14:paraId="2296AC58" w14:textId="1F43831F" w:rsidR="00D854D0" w:rsidRPr="00FD58E5" w:rsidRDefault="00D854D0" w:rsidP="009C46D9">
      <w:pPr>
        <w:pStyle w:val="NoSpacing"/>
        <w:ind w:left="720"/>
      </w:pPr>
      <w:r w:rsidRPr="00FD58E5">
        <w:tab/>
      </w:r>
      <w:r w:rsidRPr="00FD58E5">
        <w:tab/>
      </w:r>
      <w:r w:rsidRPr="00FD58E5">
        <w:tab/>
      </w:r>
      <w:r w:rsidR="002F67CA">
        <w:rPr>
          <w:noProof/>
        </w:rPr>
        <w:drawing>
          <wp:inline distT="0" distB="0" distL="0" distR="0" wp14:anchorId="435A1AC1" wp14:editId="19363E42">
            <wp:extent cx="152400" cy="142875"/>
            <wp:effectExtent l="0" t="0" r="0" b="9525"/>
            <wp:docPr id="8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 xml:space="preserve">Memory-Optimized Data </w:t>
      </w:r>
      <w:r w:rsidR="00B61FF2">
        <w:t>Filegroup</w:t>
      </w:r>
      <w:r w:rsidRPr="00FD58E5">
        <w:t xml:space="preserve"> Containers</w:t>
      </w:r>
    </w:p>
    <w:p w14:paraId="095E79AC" w14:textId="152A9C29" w:rsidR="00D854D0" w:rsidRDefault="00D854D0" w:rsidP="009C46D9">
      <w:pPr>
        <w:pStyle w:val="NoSpacing"/>
        <w:ind w:left="720"/>
      </w:pPr>
      <w:r w:rsidRPr="00FD58E5">
        <w:tab/>
      </w:r>
      <w:r w:rsidRPr="00FD58E5">
        <w:tab/>
      </w:r>
      <w:r w:rsidRPr="00FD58E5">
        <w:tab/>
      </w:r>
      <w:r w:rsidR="002F67CA">
        <w:rPr>
          <w:noProof/>
        </w:rPr>
        <w:drawing>
          <wp:inline distT="0" distB="0" distL="0" distR="0" wp14:anchorId="760E321A" wp14:editId="331276DA">
            <wp:extent cx="152400" cy="142875"/>
            <wp:effectExtent l="0" t="0" r="0" b="9525"/>
            <wp:docPr id="8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Resource Pools</w:t>
      </w:r>
    </w:p>
    <w:p w14:paraId="31810E7D" w14:textId="2D1EAE9F" w:rsidR="00533804" w:rsidRPr="00FD58E5" w:rsidRDefault="00533804" w:rsidP="00533804">
      <w:pPr>
        <w:pStyle w:val="NoSpacing"/>
        <w:ind w:left="720"/>
      </w:pPr>
      <w:r>
        <w:tab/>
      </w:r>
      <w:r>
        <w:rPr>
          <w:noProof/>
        </w:rPr>
        <w:drawing>
          <wp:inline distT="0" distB="0" distL="0" distR="0" wp14:anchorId="5B08A85D" wp14:editId="762FCB67">
            <wp:extent cx="180975" cy="1809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Mirroring</w:t>
      </w:r>
    </w:p>
    <w:p w14:paraId="3F159CB7" w14:textId="77777777" w:rsidR="00533804" w:rsidRPr="00FD58E5" w:rsidRDefault="00533804" w:rsidP="00533804">
      <w:pPr>
        <w:pStyle w:val="NoSpacing"/>
        <w:ind w:left="720"/>
      </w:pPr>
      <w:r w:rsidRPr="00FD58E5">
        <w:tab/>
      </w:r>
      <w:r w:rsidRPr="00FD58E5">
        <w:tab/>
      </w:r>
      <w:r>
        <w:rPr>
          <w:noProof/>
        </w:rPr>
        <w:drawing>
          <wp:inline distT="0" distB="0" distL="0" distR="0" wp14:anchorId="229B2388" wp14:editId="34AEEEA6">
            <wp:extent cx="152400" cy="1428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Active Alerts</w:t>
      </w:r>
    </w:p>
    <w:p w14:paraId="3B29E103" w14:textId="5FA9295B" w:rsidR="00533804" w:rsidRPr="00FD58E5" w:rsidRDefault="00533804" w:rsidP="00533804">
      <w:pPr>
        <w:pStyle w:val="NoSpacing"/>
        <w:ind w:left="720"/>
      </w:pPr>
      <w:r w:rsidRPr="00FD58E5">
        <w:tab/>
      </w:r>
      <w:r w:rsidRPr="00FD58E5">
        <w:tab/>
      </w:r>
      <w:r>
        <w:rPr>
          <w:noProof/>
        </w:rPr>
        <w:drawing>
          <wp:inline distT="0" distB="0" distL="0" distR="0" wp14:anchorId="6261642A" wp14:editId="167837E0">
            <wp:extent cx="1524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Mirroring Diagram</w:t>
      </w:r>
    </w:p>
    <w:p w14:paraId="50AA0356" w14:textId="2781E996" w:rsidR="00533804" w:rsidRPr="00FD58E5" w:rsidRDefault="00533804" w:rsidP="00533804">
      <w:pPr>
        <w:pStyle w:val="NoSpacing"/>
        <w:ind w:left="720"/>
      </w:pPr>
      <w:r w:rsidRPr="00FD58E5">
        <w:tab/>
      </w:r>
      <w:r w:rsidRPr="00FD58E5">
        <w:tab/>
      </w:r>
      <w:r>
        <w:rPr>
          <w:noProof/>
        </w:rPr>
        <w:drawing>
          <wp:inline distT="0" distB="0" distL="0" distR="0" wp14:anchorId="0A77251A" wp14:editId="17D70B6C">
            <wp:extent cx="152400" cy="142875"/>
            <wp:effectExtent l="0" t="0" r="0" b="9525"/>
            <wp:docPr id="9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Mirroring Groups</w:t>
      </w:r>
    </w:p>
    <w:p w14:paraId="02D19700" w14:textId="62684386" w:rsidR="00D854D0" w:rsidRPr="00FD58E5" w:rsidRDefault="00D854D0" w:rsidP="009C46D9">
      <w:pPr>
        <w:pStyle w:val="NoSpacing"/>
        <w:ind w:left="720"/>
      </w:pPr>
      <w:r w:rsidRPr="00FD58E5">
        <w:tab/>
      </w:r>
      <w:r w:rsidR="002F67CA">
        <w:rPr>
          <w:noProof/>
        </w:rPr>
        <w:drawing>
          <wp:inline distT="0" distB="0" distL="0" distR="0" wp14:anchorId="18C77003" wp14:editId="00A8D816">
            <wp:extent cx="180975" cy="180975"/>
            <wp:effectExtent l="0" t="0" r="9525" b="9525"/>
            <wp:docPr id="105"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SQL Agent</w:t>
      </w:r>
    </w:p>
    <w:p w14:paraId="3D9A9AB1" w14:textId="4075C6C8" w:rsidR="00D854D0" w:rsidRPr="00FD58E5" w:rsidRDefault="00D854D0" w:rsidP="009C46D9">
      <w:pPr>
        <w:pStyle w:val="NoSpacing"/>
        <w:ind w:left="720"/>
      </w:pPr>
      <w:r w:rsidRPr="00FD58E5">
        <w:tab/>
      </w:r>
      <w:r w:rsidRPr="00FD58E5">
        <w:tab/>
      </w:r>
      <w:r w:rsidR="002F67CA">
        <w:rPr>
          <w:noProof/>
        </w:rPr>
        <w:drawing>
          <wp:inline distT="0" distB="0" distL="0" distR="0" wp14:anchorId="1B8DF0B8" wp14:editId="2C492C3C">
            <wp:extent cx="180975" cy="180975"/>
            <wp:effectExtent l="0" t="0" r="9525" b="9525"/>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58E5">
        <w:t>Active Alerts</w:t>
      </w:r>
    </w:p>
    <w:p w14:paraId="6F2D3AE9" w14:textId="1155905F" w:rsidR="00D854D0" w:rsidRPr="00FD58E5" w:rsidRDefault="00D854D0" w:rsidP="009C46D9">
      <w:pPr>
        <w:pStyle w:val="NoSpacing"/>
        <w:ind w:left="720"/>
      </w:pPr>
      <w:r w:rsidRPr="00FD58E5">
        <w:tab/>
      </w:r>
      <w:r w:rsidRPr="00FD58E5">
        <w:tab/>
      </w:r>
      <w:r w:rsidR="002F67CA">
        <w:rPr>
          <w:noProof/>
        </w:rPr>
        <w:drawing>
          <wp:inline distT="0" distB="0" distL="0" distR="0" wp14:anchorId="7E15D0C4" wp14:editId="3F29F405">
            <wp:extent cx="152400" cy="142875"/>
            <wp:effectExtent l="0" t="0" r="0" b="9525"/>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SQL Agent Jobs</w:t>
      </w:r>
    </w:p>
    <w:p w14:paraId="3539FFD8" w14:textId="464E0E1D" w:rsidR="00D854D0" w:rsidRPr="00FD58E5" w:rsidRDefault="00D854D0" w:rsidP="009C46D9">
      <w:pPr>
        <w:ind w:left="720"/>
      </w:pPr>
      <w:r w:rsidRPr="00FD58E5">
        <w:tab/>
      </w:r>
      <w:r w:rsidRPr="00FD58E5">
        <w:tab/>
      </w:r>
      <w:r w:rsidR="002F67CA">
        <w:rPr>
          <w:noProof/>
        </w:rPr>
        <w:drawing>
          <wp:inline distT="0" distB="0" distL="0" distR="0" wp14:anchorId="53403B72" wp14:editId="21E0C0B8">
            <wp:extent cx="152400" cy="142875"/>
            <wp:effectExtent l="0" t="0" r="0" b="9525"/>
            <wp:docPr id="10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58E5">
        <w:t>SQL Agents</w:t>
      </w:r>
    </w:p>
    <w:p w14:paraId="2B8740E9" w14:textId="09907BEC" w:rsidR="00DC2A7D" w:rsidRDefault="001C50FF" w:rsidP="00DC2A7D">
      <w:pPr>
        <w:pStyle w:val="NoSpacing"/>
        <w:ind w:left="360"/>
      </w:pPr>
      <w:r>
        <w:pict w14:anchorId="050CA471">
          <v:shape id="_x0000_i1033" type="#_x0000_t75" style="width:14.1pt;height:14.1pt;visibility:visible">
            <v:imagedata r:id="rId54" o:title=""/>
          </v:shape>
        </w:pict>
      </w:r>
      <w:r w:rsidR="00DC2A7D">
        <w:t xml:space="preserve"> </w:t>
      </w:r>
      <w:r w:rsidR="00DC2A7D" w:rsidRPr="00CB3561">
        <w:t xml:space="preserve">SQL Server </w:t>
      </w:r>
      <w:r w:rsidR="00DC2A7D">
        <w:t>Integration Services</w:t>
      </w:r>
    </w:p>
    <w:p w14:paraId="3C99CD11" w14:textId="5AA95D60" w:rsidR="00DC2A7D" w:rsidRPr="00CB3561" w:rsidRDefault="00DC2A7D" w:rsidP="009C46D9">
      <w:pPr>
        <w:pStyle w:val="NoSpacing"/>
        <w:ind w:left="720"/>
      </w:pPr>
      <w:r w:rsidRPr="00CB3561">
        <w:rPr>
          <w:noProof/>
        </w:rPr>
        <w:drawing>
          <wp:inline distT="0" distB="0" distL="0" distR="0" wp14:anchorId="7B44DBF2" wp14:editId="1BB6DC8F">
            <wp:extent cx="180975" cy="180975"/>
            <wp:effectExtent l="0" t="0" r="9525" b="9525"/>
            <wp:docPr id="109"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 xml:space="preserve">SSIS </w:t>
      </w:r>
      <w:r w:rsidR="009E5910">
        <w:t>2016</w:t>
      </w:r>
    </w:p>
    <w:p w14:paraId="735CE0F6" w14:textId="77777777" w:rsidR="00DC2A7D" w:rsidRPr="00CB3561" w:rsidRDefault="00DC2A7D" w:rsidP="009C46D9">
      <w:pPr>
        <w:pStyle w:val="NoSpacing"/>
        <w:ind w:left="720"/>
      </w:pPr>
      <w:r w:rsidRPr="00CB3561">
        <w:tab/>
      </w:r>
      <w:r w:rsidRPr="00CB3561">
        <w:rPr>
          <w:noProof/>
        </w:rPr>
        <w:drawing>
          <wp:inline distT="0" distB="0" distL="0" distR="0" wp14:anchorId="51382759" wp14:editId="724A7385">
            <wp:extent cx="180975" cy="1809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4D2F2AC3" w14:textId="77777777" w:rsidR="00DC2A7D" w:rsidRPr="00CB3561" w:rsidRDefault="00DC2A7D" w:rsidP="009C46D9">
      <w:pPr>
        <w:pStyle w:val="NoSpacing"/>
        <w:ind w:left="720"/>
      </w:pPr>
      <w:r w:rsidRPr="00CB3561">
        <w:tab/>
      </w:r>
      <w:r w:rsidRPr="00CB3561">
        <w:rPr>
          <w:noProof/>
        </w:rPr>
        <w:drawing>
          <wp:inline distT="0" distB="0" distL="0" distR="0" wp14:anchorId="2D3EAEA0" wp14:editId="58BE0CF6">
            <wp:extent cx="180975" cy="1809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All Performance Data</w:t>
      </w:r>
    </w:p>
    <w:p w14:paraId="25885C2C" w14:textId="77777777" w:rsidR="00DC2A7D" w:rsidRPr="00CB3561" w:rsidRDefault="00DC2A7D" w:rsidP="009C46D9">
      <w:pPr>
        <w:pStyle w:val="NoSpacing"/>
        <w:ind w:left="720"/>
      </w:pPr>
      <w:r w:rsidRPr="00CB3561">
        <w:tab/>
      </w:r>
      <w:r w:rsidRPr="00CB3561">
        <w:rPr>
          <w:noProof/>
        </w:rPr>
        <w:drawing>
          <wp:inline distT="0" distB="0" distL="0" distR="0" wp14:anchorId="0E04153C" wp14:editId="4DAF466F">
            <wp:extent cx="180975" cy="1809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Integration Services</w:t>
      </w:r>
    </w:p>
    <w:p w14:paraId="755B25C9" w14:textId="53229DAD" w:rsidR="00DC2A7D" w:rsidRDefault="00DC2A7D" w:rsidP="0067454F"/>
    <w:p w14:paraId="42D26B1B" w14:textId="6AD8F4A7" w:rsidR="00D854D0" w:rsidRPr="0067454F" w:rsidRDefault="00D854D0" w:rsidP="0067454F">
      <w:r>
        <w:br w:type="page"/>
      </w:r>
    </w:p>
    <w:p w14:paraId="75365A05" w14:textId="180632F0" w:rsidR="003B3ECC" w:rsidRDefault="003B3ECC" w:rsidP="00D82B82">
      <w:pPr>
        <w:pStyle w:val="Heading2"/>
        <w:jc w:val="left"/>
      </w:pPr>
      <w:bookmarkStart w:id="110" w:name="_Appendix:_Management_Pack"/>
      <w:bookmarkStart w:id="111" w:name="_Ref384671940"/>
      <w:bookmarkStart w:id="112" w:name="_Ref384837856"/>
      <w:bookmarkStart w:id="113" w:name="_Toc486007128"/>
      <w:bookmarkEnd w:id="110"/>
      <w:r w:rsidRPr="009C46D9">
        <w:lastRenderedPageBreak/>
        <w:t xml:space="preserve">Appendix: </w:t>
      </w:r>
      <w:r w:rsidR="006E60DD">
        <w:t>Management Pack</w:t>
      </w:r>
      <w:r w:rsidRPr="009C46D9">
        <w:t xml:space="preserve"> </w:t>
      </w:r>
      <w:bookmarkEnd w:id="109"/>
      <w:r w:rsidR="00D4343D">
        <w:t>O</w:t>
      </w:r>
      <w:r w:rsidR="00D4343D" w:rsidRPr="009C46D9">
        <w:t xml:space="preserve">bjects </w:t>
      </w:r>
      <w:r w:rsidR="00D82B82" w:rsidRPr="009C46D9">
        <w:t xml:space="preserve">and </w:t>
      </w:r>
      <w:bookmarkEnd w:id="111"/>
      <w:bookmarkEnd w:id="112"/>
      <w:r w:rsidR="00D4343D">
        <w:t>W</w:t>
      </w:r>
      <w:r w:rsidR="00D4343D" w:rsidRPr="009C46D9">
        <w:t>orkflows</w:t>
      </w:r>
      <w:bookmarkEnd w:id="113"/>
    </w:p>
    <w:p w14:paraId="7B4645ED" w14:textId="7AB48724" w:rsidR="003E685B" w:rsidRDefault="003B3ECC" w:rsidP="003E685B">
      <w:r>
        <w:t xml:space="preserve">The </w:t>
      </w:r>
      <w:r w:rsidR="006E60DD">
        <w:t>Management Pack</w:t>
      </w:r>
      <w:r>
        <w:t xml:space="preserve"> for </w:t>
      </w:r>
      <w:r w:rsidR="00033D13">
        <w:t xml:space="preserve">Microsoft </w:t>
      </w:r>
      <w:r w:rsidR="00B953BF">
        <w:t>SQL Server 2016</w:t>
      </w:r>
      <w:r>
        <w:t xml:space="preserve"> discovers the object types described in the following sections. Not all of the objects are automatically discovered. Use overrides to discover those objects that are not discovered automatically. </w:t>
      </w:r>
    </w:p>
    <w:p w14:paraId="0BE556D1" w14:textId="302922E1" w:rsidR="001B0FC1" w:rsidRDefault="001B0FC1" w:rsidP="003E685B"/>
    <w:p w14:paraId="03B85EC6" w14:textId="77777777" w:rsidR="003321BF" w:rsidRDefault="003321BF" w:rsidP="003321BF">
      <w:pPr>
        <w:spacing w:after="0" w:line="240" w:lineRule="auto"/>
        <w:rPr>
          <w:rFonts w:ascii="Times New Roman" w:eastAsia="Times New Roman" w:hAnsi="Times New Roman"/>
          <w:kern w:val="0"/>
        </w:rPr>
      </w:pPr>
      <w:bookmarkStart w:id="114" w:name="DBEngine"/>
      <w:bookmarkEnd w:id="114"/>
      <w:r>
        <w:rPr>
          <w:rFonts w:ascii="Calibri" w:eastAsia="Calibri" w:hAnsi="Calibri"/>
          <w:b/>
          <w:color w:val="000000"/>
          <w:sz w:val="32"/>
        </w:rPr>
        <w:t>MSSQL 2016: Alerts Scope Group L3</w:t>
      </w:r>
    </w:p>
    <w:p w14:paraId="5318875A" w14:textId="77777777" w:rsidR="003321BF" w:rsidRDefault="003321BF" w:rsidP="003321BF">
      <w:pPr>
        <w:spacing w:after="0" w:line="240" w:lineRule="auto"/>
      </w:pPr>
      <w:r>
        <w:rPr>
          <w:rFonts w:ascii="Calibri" w:eastAsia="Calibri" w:hAnsi="Calibri"/>
          <w:color w:val="000000"/>
          <w:sz w:val="22"/>
        </w:rPr>
        <w:t>This object is used to collect alerts.</w:t>
      </w:r>
    </w:p>
    <w:p w14:paraId="1397C540" w14:textId="77777777" w:rsidR="003321BF" w:rsidRDefault="003321BF" w:rsidP="003321BF">
      <w:pPr>
        <w:spacing w:after="0" w:line="240" w:lineRule="auto"/>
        <w:rPr>
          <w:rFonts w:ascii="Calibri" w:eastAsia="Calibri" w:hAnsi="Calibri"/>
          <w:b/>
          <w:color w:val="000000"/>
          <w:sz w:val="28"/>
        </w:rPr>
      </w:pPr>
    </w:p>
    <w:p w14:paraId="6F0D7517" w14:textId="75247B36" w:rsidR="003321BF" w:rsidRDefault="003321BF" w:rsidP="003321BF">
      <w:pPr>
        <w:spacing w:after="0" w:line="240" w:lineRule="auto"/>
      </w:pPr>
      <w:r>
        <w:rPr>
          <w:rFonts w:ascii="Calibri" w:eastAsia="Calibri" w:hAnsi="Calibri"/>
          <w:b/>
          <w:color w:val="000000"/>
          <w:sz w:val="28"/>
        </w:rPr>
        <w:t>MSSQL 2016: Alerts Scope Group L3 - Discoveries</w:t>
      </w:r>
    </w:p>
    <w:p w14:paraId="7251D4AF" w14:textId="77777777" w:rsidR="003321BF" w:rsidRDefault="003321BF" w:rsidP="003321BF">
      <w:pPr>
        <w:spacing w:after="0" w:line="240" w:lineRule="auto"/>
      </w:pPr>
      <w:r>
        <w:rPr>
          <w:rFonts w:ascii="Calibri" w:eastAsia="Calibri" w:hAnsi="Calibri"/>
          <w:b/>
          <w:color w:val="6495ED"/>
          <w:sz w:val="22"/>
        </w:rPr>
        <w:t>MSSQL 2016: Alerts Scope Group L3 Discovery</w:t>
      </w:r>
    </w:p>
    <w:p w14:paraId="48593BFA" w14:textId="77777777" w:rsidR="003321BF" w:rsidRDefault="003321BF" w:rsidP="003321BF">
      <w:pPr>
        <w:spacing w:after="0" w:line="240" w:lineRule="auto"/>
      </w:pPr>
      <w:r>
        <w:rPr>
          <w:rFonts w:ascii="Calibri" w:eastAsia="Calibri" w:hAnsi="Calibri"/>
          <w:color w:val="000000"/>
          <w:sz w:val="22"/>
        </w:rPr>
        <w:t>This object discovery populates the Alerts Scope group to contain all SQL Server Roles.</w:t>
      </w:r>
    </w:p>
    <w:p w14:paraId="225ED025" w14:textId="77777777" w:rsidR="003321BF" w:rsidRDefault="003321BF" w:rsidP="003321BF">
      <w:pPr>
        <w:spacing w:after="0" w:line="240" w:lineRule="auto"/>
      </w:pPr>
    </w:p>
    <w:p w14:paraId="2A63EB9E" w14:textId="77777777" w:rsidR="003321BF" w:rsidRDefault="003321BF" w:rsidP="003321BF">
      <w:pPr>
        <w:spacing w:after="0" w:line="240" w:lineRule="auto"/>
      </w:pPr>
      <w:r>
        <w:rPr>
          <w:rFonts w:ascii="Calibri" w:eastAsia="Calibri" w:hAnsi="Calibri"/>
          <w:b/>
          <w:color w:val="6495ED"/>
          <w:sz w:val="22"/>
        </w:rPr>
        <w:t>MSSQL 2016: Alerts Scope Group L3 Discovery</w:t>
      </w:r>
    </w:p>
    <w:p w14:paraId="5652CD83" w14:textId="77777777" w:rsidR="003321BF" w:rsidRDefault="003321BF" w:rsidP="003321BF">
      <w:pPr>
        <w:spacing w:after="0" w:line="240" w:lineRule="auto"/>
      </w:pPr>
      <w:r>
        <w:rPr>
          <w:rFonts w:ascii="Calibri" w:eastAsia="Calibri" w:hAnsi="Calibri"/>
          <w:color w:val="000000"/>
          <w:sz w:val="22"/>
        </w:rPr>
        <w:t>This object discovery populates the Alerts Scope group L3 to contain all SQL Availability Groups.</w:t>
      </w:r>
    </w:p>
    <w:p w14:paraId="41A2EE82" w14:textId="77777777" w:rsidR="003321BF" w:rsidRDefault="003321BF" w:rsidP="003321BF">
      <w:pPr>
        <w:spacing w:after="0" w:line="240" w:lineRule="auto"/>
      </w:pPr>
    </w:p>
    <w:p w14:paraId="22A4DBDA" w14:textId="77777777" w:rsidR="003321BF" w:rsidRDefault="003321BF" w:rsidP="003321BF">
      <w:pPr>
        <w:spacing w:after="0" w:line="240" w:lineRule="auto"/>
      </w:pPr>
      <w:r>
        <w:rPr>
          <w:rFonts w:ascii="Calibri" w:eastAsia="Calibri" w:hAnsi="Calibri"/>
          <w:b/>
          <w:color w:val="000000"/>
          <w:sz w:val="32"/>
        </w:rPr>
        <w:t>MSSQL 2016: Always On Seed</w:t>
      </w:r>
    </w:p>
    <w:p w14:paraId="2992FFE1" w14:textId="77777777" w:rsidR="003321BF" w:rsidRDefault="003321BF" w:rsidP="003321BF">
      <w:pPr>
        <w:spacing w:after="0" w:line="240" w:lineRule="auto"/>
      </w:pPr>
      <w:r>
        <w:rPr>
          <w:rFonts w:ascii="Calibri" w:eastAsia="Calibri" w:hAnsi="Calibri"/>
          <w:color w:val="000000"/>
          <w:sz w:val="22"/>
        </w:rPr>
        <w:t>This object indicates that the particular server computer contains Microsoft SQL Server 2016 installation with some Always On components enabled.</w:t>
      </w:r>
    </w:p>
    <w:p w14:paraId="076F31BC" w14:textId="77777777" w:rsidR="003321BF" w:rsidRDefault="003321BF" w:rsidP="003321BF">
      <w:pPr>
        <w:spacing w:after="0" w:line="240" w:lineRule="auto"/>
      </w:pPr>
      <w:r>
        <w:rPr>
          <w:rFonts w:ascii="Calibri" w:eastAsia="Calibri" w:hAnsi="Calibri"/>
          <w:b/>
          <w:color w:val="000000"/>
          <w:sz w:val="28"/>
        </w:rPr>
        <w:t>MSSQL 2016: Always On Seed - Discoveries</w:t>
      </w:r>
    </w:p>
    <w:p w14:paraId="4FD3A85A" w14:textId="77777777" w:rsidR="003321BF" w:rsidRDefault="003321BF" w:rsidP="003321BF">
      <w:pPr>
        <w:spacing w:after="0" w:line="240" w:lineRule="auto"/>
      </w:pPr>
      <w:r>
        <w:rPr>
          <w:rFonts w:ascii="Calibri" w:eastAsia="Calibri" w:hAnsi="Calibri"/>
          <w:b/>
          <w:color w:val="6495ED"/>
          <w:sz w:val="22"/>
        </w:rPr>
        <w:t>MSSQL 2016: Always On Seed Discovery</w:t>
      </w:r>
    </w:p>
    <w:p w14:paraId="05EE613C" w14:textId="77777777" w:rsidR="003321BF" w:rsidRDefault="003321BF" w:rsidP="003321BF">
      <w:pPr>
        <w:spacing w:after="0" w:line="240" w:lineRule="auto"/>
      </w:pPr>
      <w:r>
        <w:rPr>
          <w:rFonts w:ascii="Calibri" w:eastAsia="Calibri" w:hAnsi="Calibri"/>
          <w:color w:val="000000"/>
          <w:sz w:val="22"/>
        </w:rPr>
        <w:t>This discovery is used to define which machines have Always On enabled.</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C36E4D4" w14:textId="77777777" w:rsidTr="003321BF">
        <w:trPr>
          <w:trHeight w:val="54"/>
        </w:trPr>
        <w:tc>
          <w:tcPr>
            <w:tcW w:w="54" w:type="dxa"/>
          </w:tcPr>
          <w:p w14:paraId="2514FACA" w14:textId="77777777" w:rsidR="003321BF" w:rsidRDefault="003321BF">
            <w:pPr>
              <w:pStyle w:val="EmptyCellLayoutStyle"/>
              <w:spacing w:after="0" w:line="240" w:lineRule="auto"/>
            </w:pPr>
          </w:p>
        </w:tc>
        <w:tc>
          <w:tcPr>
            <w:tcW w:w="10395" w:type="dxa"/>
          </w:tcPr>
          <w:p w14:paraId="30E5CF81" w14:textId="77777777" w:rsidR="003321BF" w:rsidRDefault="003321BF">
            <w:pPr>
              <w:pStyle w:val="EmptyCellLayoutStyle"/>
              <w:spacing w:after="0" w:line="240" w:lineRule="auto"/>
            </w:pPr>
          </w:p>
        </w:tc>
        <w:tc>
          <w:tcPr>
            <w:tcW w:w="149" w:type="dxa"/>
          </w:tcPr>
          <w:p w14:paraId="7B566392" w14:textId="77777777" w:rsidR="003321BF" w:rsidRDefault="003321BF">
            <w:pPr>
              <w:pStyle w:val="EmptyCellLayoutStyle"/>
              <w:spacing w:after="0" w:line="240" w:lineRule="auto"/>
            </w:pPr>
          </w:p>
        </w:tc>
      </w:tr>
      <w:tr w:rsidR="003321BF" w14:paraId="5F7D5805" w14:textId="77777777" w:rsidTr="003321BF">
        <w:tc>
          <w:tcPr>
            <w:tcW w:w="54" w:type="dxa"/>
          </w:tcPr>
          <w:p w14:paraId="20F57E8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4D06E0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04790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7A4F0C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DB57183" w14:textId="77777777" w:rsidR="003321BF" w:rsidRDefault="003321BF">
                  <w:pPr>
                    <w:spacing w:after="0" w:line="240" w:lineRule="auto"/>
                  </w:pPr>
                  <w:r>
                    <w:rPr>
                      <w:rFonts w:ascii="Calibri" w:eastAsia="Calibri" w:hAnsi="Calibri"/>
                      <w:b/>
                      <w:color w:val="000000"/>
                      <w:sz w:val="22"/>
                    </w:rPr>
                    <w:t>Default value</w:t>
                  </w:r>
                </w:p>
              </w:tc>
            </w:tr>
            <w:tr w:rsidR="003321BF" w14:paraId="0D12B07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1AE32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8947B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918E74" w14:textId="77777777" w:rsidR="003321BF" w:rsidRDefault="003321BF">
                  <w:pPr>
                    <w:spacing w:after="0" w:line="240" w:lineRule="auto"/>
                  </w:pPr>
                  <w:r>
                    <w:rPr>
                      <w:rFonts w:ascii="Calibri" w:eastAsia="Calibri" w:hAnsi="Calibri"/>
                      <w:color w:val="000000"/>
                      <w:sz w:val="22"/>
                    </w:rPr>
                    <w:t>Yes</w:t>
                  </w:r>
                </w:p>
              </w:tc>
            </w:tr>
            <w:tr w:rsidR="003321BF" w14:paraId="4B77C2C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109812B" w14:textId="77777777" w:rsidR="003321BF" w:rsidRDefault="003321BF">
                  <w:pPr>
                    <w:spacing w:after="0" w:line="240" w:lineRule="auto"/>
                  </w:pPr>
                  <w:r>
                    <w:rPr>
                      <w:rFonts w:ascii="Calibri" w:eastAsia="Calibri" w:hAnsi="Calibri"/>
                      <w:color w:val="000000"/>
                      <w:sz w:val="22"/>
                    </w:rPr>
                    <w:t>Frequency in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04AD10F9"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E70E114" w14:textId="77777777" w:rsidR="003321BF" w:rsidRDefault="003321BF">
                  <w:pPr>
                    <w:spacing w:after="0" w:line="240" w:lineRule="auto"/>
                  </w:pPr>
                  <w:r>
                    <w:rPr>
                      <w:rFonts w:ascii="Calibri" w:eastAsia="Calibri" w:hAnsi="Calibri"/>
                      <w:color w:val="000000"/>
                      <w:sz w:val="22"/>
                    </w:rPr>
                    <w:t>14400</w:t>
                  </w:r>
                </w:p>
              </w:tc>
            </w:tr>
          </w:tbl>
          <w:p w14:paraId="4C78FE60" w14:textId="77777777" w:rsidR="003321BF" w:rsidRDefault="003321BF">
            <w:pPr>
              <w:spacing w:after="0" w:line="240" w:lineRule="auto"/>
            </w:pPr>
          </w:p>
        </w:tc>
        <w:tc>
          <w:tcPr>
            <w:tcW w:w="149" w:type="dxa"/>
          </w:tcPr>
          <w:p w14:paraId="58C382CA" w14:textId="77777777" w:rsidR="003321BF" w:rsidRDefault="003321BF">
            <w:pPr>
              <w:pStyle w:val="EmptyCellLayoutStyle"/>
              <w:spacing w:after="0" w:line="240" w:lineRule="auto"/>
            </w:pPr>
          </w:p>
        </w:tc>
      </w:tr>
      <w:tr w:rsidR="003321BF" w14:paraId="36229F54" w14:textId="77777777" w:rsidTr="003321BF">
        <w:trPr>
          <w:trHeight w:val="80"/>
        </w:trPr>
        <w:tc>
          <w:tcPr>
            <w:tcW w:w="54" w:type="dxa"/>
          </w:tcPr>
          <w:p w14:paraId="66A6B372" w14:textId="77777777" w:rsidR="003321BF" w:rsidRDefault="003321BF">
            <w:pPr>
              <w:pStyle w:val="EmptyCellLayoutStyle"/>
              <w:spacing w:after="0" w:line="240" w:lineRule="auto"/>
            </w:pPr>
          </w:p>
        </w:tc>
        <w:tc>
          <w:tcPr>
            <w:tcW w:w="10395" w:type="dxa"/>
          </w:tcPr>
          <w:p w14:paraId="243F1161" w14:textId="77777777" w:rsidR="003321BF" w:rsidRDefault="003321BF">
            <w:pPr>
              <w:pStyle w:val="EmptyCellLayoutStyle"/>
              <w:spacing w:after="0" w:line="240" w:lineRule="auto"/>
            </w:pPr>
          </w:p>
        </w:tc>
        <w:tc>
          <w:tcPr>
            <w:tcW w:w="149" w:type="dxa"/>
          </w:tcPr>
          <w:p w14:paraId="228A7E79" w14:textId="77777777" w:rsidR="003321BF" w:rsidRDefault="003321BF">
            <w:pPr>
              <w:pStyle w:val="EmptyCellLayoutStyle"/>
              <w:spacing w:after="0" w:line="240" w:lineRule="auto"/>
            </w:pPr>
          </w:p>
        </w:tc>
      </w:tr>
    </w:tbl>
    <w:p w14:paraId="69473C45" w14:textId="77777777" w:rsidR="003321BF" w:rsidRDefault="003321BF" w:rsidP="003321BF">
      <w:pPr>
        <w:spacing w:after="0" w:line="240" w:lineRule="auto"/>
      </w:pPr>
    </w:p>
    <w:p w14:paraId="6CE00C57" w14:textId="77777777" w:rsidR="003321BF" w:rsidRDefault="003321BF" w:rsidP="003321BF">
      <w:pPr>
        <w:spacing w:after="0" w:line="240" w:lineRule="auto"/>
      </w:pPr>
      <w:r>
        <w:rPr>
          <w:rFonts w:ascii="Calibri" w:eastAsia="Calibri" w:hAnsi="Calibri"/>
          <w:b/>
          <w:color w:val="000000"/>
          <w:sz w:val="28"/>
        </w:rPr>
        <w:t>MSSQL 2016: Always On Seed - Rules (alerting)</w:t>
      </w:r>
    </w:p>
    <w:p w14:paraId="6A46474F" w14:textId="77777777" w:rsidR="003321BF" w:rsidRDefault="003321BF" w:rsidP="003321BF">
      <w:pPr>
        <w:spacing w:after="0" w:line="240" w:lineRule="auto"/>
      </w:pPr>
      <w:r>
        <w:rPr>
          <w:rFonts w:ascii="Calibri" w:eastAsia="Calibri" w:hAnsi="Calibri"/>
          <w:b/>
          <w:color w:val="6495ED"/>
          <w:sz w:val="22"/>
        </w:rPr>
        <w:t>MSSQL 2016: Always On monitoring script failed rule</w:t>
      </w:r>
    </w:p>
    <w:p w14:paraId="252A9C82" w14:textId="77777777" w:rsidR="003321BF" w:rsidRDefault="003321BF" w:rsidP="003321BF">
      <w:pPr>
        <w:spacing w:after="0" w:line="240" w:lineRule="auto"/>
      </w:pPr>
      <w:r>
        <w:rPr>
          <w:rFonts w:ascii="Calibri" w:eastAsia="Calibri" w:hAnsi="Calibri"/>
          <w:color w:val="000000"/>
          <w:sz w:val="22"/>
        </w:rPr>
        <w:t>This rule detects event Id 4212 and creates an alert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A6CBA98" w14:textId="77777777" w:rsidTr="003321BF">
        <w:trPr>
          <w:trHeight w:val="54"/>
        </w:trPr>
        <w:tc>
          <w:tcPr>
            <w:tcW w:w="54" w:type="dxa"/>
          </w:tcPr>
          <w:p w14:paraId="6EC2F5E6" w14:textId="77777777" w:rsidR="003321BF" w:rsidRDefault="003321BF">
            <w:pPr>
              <w:pStyle w:val="EmptyCellLayoutStyle"/>
              <w:spacing w:after="0" w:line="240" w:lineRule="auto"/>
            </w:pPr>
          </w:p>
        </w:tc>
        <w:tc>
          <w:tcPr>
            <w:tcW w:w="10395" w:type="dxa"/>
          </w:tcPr>
          <w:p w14:paraId="48606E1E" w14:textId="77777777" w:rsidR="003321BF" w:rsidRDefault="003321BF">
            <w:pPr>
              <w:pStyle w:val="EmptyCellLayoutStyle"/>
              <w:spacing w:after="0" w:line="240" w:lineRule="auto"/>
            </w:pPr>
          </w:p>
        </w:tc>
        <w:tc>
          <w:tcPr>
            <w:tcW w:w="149" w:type="dxa"/>
          </w:tcPr>
          <w:p w14:paraId="366D4E97" w14:textId="77777777" w:rsidR="003321BF" w:rsidRDefault="003321BF">
            <w:pPr>
              <w:pStyle w:val="EmptyCellLayoutStyle"/>
              <w:spacing w:after="0" w:line="240" w:lineRule="auto"/>
            </w:pPr>
          </w:p>
        </w:tc>
      </w:tr>
      <w:tr w:rsidR="003321BF" w14:paraId="51AEDA6B" w14:textId="77777777" w:rsidTr="003321BF">
        <w:tc>
          <w:tcPr>
            <w:tcW w:w="54" w:type="dxa"/>
          </w:tcPr>
          <w:p w14:paraId="583F147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A80C86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701CCE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B1DF34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70A2029" w14:textId="77777777" w:rsidR="003321BF" w:rsidRDefault="003321BF">
                  <w:pPr>
                    <w:spacing w:after="0" w:line="240" w:lineRule="auto"/>
                  </w:pPr>
                  <w:r>
                    <w:rPr>
                      <w:rFonts w:ascii="Calibri" w:eastAsia="Calibri" w:hAnsi="Calibri"/>
                      <w:b/>
                      <w:color w:val="000000"/>
                      <w:sz w:val="22"/>
                    </w:rPr>
                    <w:t>Default value</w:t>
                  </w:r>
                </w:p>
              </w:tc>
            </w:tr>
            <w:tr w:rsidR="003321BF" w14:paraId="01539B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949C2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36D58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ABCFE6" w14:textId="77777777" w:rsidR="003321BF" w:rsidRDefault="003321BF">
                  <w:pPr>
                    <w:spacing w:after="0" w:line="240" w:lineRule="auto"/>
                  </w:pPr>
                  <w:r>
                    <w:rPr>
                      <w:rFonts w:ascii="Calibri" w:eastAsia="Calibri" w:hAnsi="Calibri"/>
                      <w:color w:val="000000"/>
                      <w:sz w:val="22"/>
                    </w:rPr>
                    <w:t>Yes</w:t>
                  </w:r>
                </w:p>
              </w:tc>
            </w:tr>
            <w:tr w:rsidR="003321BF" w14:paraId="0F6A60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860045"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C54B4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E5E40B" w14:textId="77777777" w:rsidR="003321BF" w:rsidRDefault="003321BF">
                  <w:pPr>
                    <w:spacing w:after="0" w:line="240" w:lineRule="auto"/>
                  </w:pPr>
                  <w:r>
                    <w:rPr>
                      <w:rFonts w:eastAsia="Arial"/>
                      <w:color w:val="000000"/>
                    </w:rPr>
                    <w:t>Yes</w:t>
                  </w:r>
                </w:p>
              </w:tc>
            </w:tr>
            <w:tr w:rsidR="003321BF" w14:paraId="53D1C7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04D48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5B456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830134" w14:textId="77777777" w:rsidR="003321BF" w:rsidRDefault="003321BF">
                  <w:pPr>
                    <w:spacing w:after="0" w:line="240" w:lineRule="auto"/>
                  </w:pPr>
                  <w:r>
                    <w:rPr>
                      <w:rFonts w:ascii="Calibri" w:eastAsia="Calibri" w:hAnsi="Calibri"/>
                      <w:color w:val="000000"/>
                      <w:sz w:val="22"/>
                    </w:rPr>
                    <w:t>1</w:t>
                  </w:r>
                </w:p>
              </w:tc>
            </w:tr>
            <w:tr w:rsidR="003321BF" w14:paraId="12CD1F0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1E298F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D12FC8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C6F3EE8" w14:textId="77777777" w:rsidR="003321BF" w:rsidRDefault="003321BF">
                  <w:pPr>
                    <w:spacing w:after="0" w:line="240" w:lineRule="auto"/>
                  </w:pPr>
                  <w:r>
                    <w:rPr>
                      <w:rFonts w:ascii="Calibri" w:eastAsia="Calibri" w:hAnsi="Calibri"/>
                      <w:color w:val="000000"/>
                      <w:sz w:val="22"/>
                    </w:rPr>
                    <w:t>2</w:t>
                  </w:r>
                </w:p>
              </w:tc>
            </w:tr>
          </w:tbl>
          <w:p w14:paraId="622C13BA" w14:textId="77777777" w:rsidR="003321BF" w:rsidRDefault="003321BF">
            <w:pPr>
              <w:spacing w:after="0" w:line="240" w:lineRule="auto"/>
            </w:pPr>
          </w:p>
        </w:tc>
        <w:tc>
          <w:tcPr>
            <w:tcW w:w="149" w:type="dxa"/>
          </w:tcPr>
          <w:p w14:paraId="4FFDABA6" w14:textId="77777777" w:rsidR="003321BF" w:rsidRDefault="003321BF">
            <w:pPr>
              <w:pStyle w:val="EmptyCellLayoutStyle"/>
              <w:spacing w:after="0" w:line="240" w:lineRule="auto"/>
            </w:pPr>
          </w:p>
        </w:tc>
      </w:tr>
      <w:tr w:rsidR="003321BF" w14:paraId="493FC62D" w14:textId="77777777" w:rsidTr="003321BF">
        <w:trPr>
          <w:trHeight w:val="80"/>
        </w:trPr>
        <w:tc>
          <w:tcPr>
            <w:tcW w:w="54" w:type="dxa"/>
          </w:tcPr>
          <w:p w14:paraId="3BFE0FEA" w14:textId="77777777" w:rsidR="003321BF" w:rsidRDefault="003321BF">
            <w:pPr>
              <w:pStyle w:val="EmptyCellLayoutStyle"/>
              <w:spacing w:after="0" w:line="240" w:lineRule="auto"/>
            </w:pPr>
          </w:p>
        </w:tc>
        <w:tc>
          <w:tcPr>
            <w:tcW w:w="10395" w:type="dxa"/>
          </w:tcPr>
          <w:p w14:paraId="1CB56412" w14:textId="77777777" w:rsidR="003321BF" w:rsidRDefault="003321BF">
            <w:pPr>
              <w:pStyle w:val="EmptyCellLayoutStyle"/>
              <w:spacing w:after="0" w:line="240" w:lineRule="auto"/>
            </w:pPr>
          </w:p>
        </w:tc>
        <w:tc>
          <w:tcPr>
            <w:tcW w:w="149" w:type="dxa"/>
          </w:tcPr>
          <w:p w14:paraId="75CCB4C4" w14:textId="77777777" w:rsidR="003321BF" w:rsidRDefault="003321BF">
            <w:pPr>
              <w:pStyle w:val="EmptyCellLayoutStyle"/>
              <w:spacing w:after="0" w:line="240" w:lineRule="auto"/>
            </w:pPr>
          </w:p>
        </w:tc>
      </w:tr>
    </w:tbl>
    <w:p w14:paraId="2EA299AB" w14:textId="77777777" w:rsidR="003321BF" w:rsidRDefault="003321BF" w:rsidP="003321BF">
      <w:pPr>
        <w:spacing w:after="0" w:line="240" w:lineRule="auto"/>
      </w:pPr>
    </w:p>
    <w:p w14:paraId="2EEE0F7C" w14:textId="77777777" w:rsidR="003321BF" w:rsidRDefault="003321BF" w:rsidP="003321BF">
      <w:pPr>
        <w:spacing w:after="0" w:line="240" w:lineRule="auto"/>
      </w:pPr>
      <w:r>
        <w:rPr>
          <w:rFonts w:ascii="Calibri" w:eastAsia="Calibri" w:hAnsi="Calibri"/>
          <w:b/>
          <w:color w:val="000000"/>
          <w:sz w:val="32"/>
        </w:rPr>
        <w:t>MSSQL 2016: Availability Database</w:t>
      </w:r>
    </w:p>
    <w:p w14:paraId="7DD4E421" w14:textId="77777777" w:rsidR="003321BF" w:rsidRDefault="003321BF" w:rsidP="003321BF">
      <w:pPr>
        <w:spacing w:after="0" w:line="240" w:lineRule="auto"/>
      </w:pPr>
      <w:r>
        <w:rPr>
          <w:rFonts w:ascii="Calibri" w:eastAsia="Calibri" w:hAnsi="Calibri"/>
          <w:color w:val="000000"/>
          <w:sz w:val="22"/>
        </w:rPr>
        <w:t>This object represents Availability Database object.</w:t>
      </w:r>
    </w:p>
    <w:p w14:paraId="6B40CF41" w14:textId="77777777" w:rsidR="003321BF" w:rsidRDefault="003321BF" w:rsidP="003321BF">
      <w:pPr>
        <w:spacing w:after="0" w:line="240" w:lineRule="auto"/>
      </w:pPr>
      <w:r>
        <w:rPr>
          <w:rFonts w:ascii="Calibri" w:eastAsia="Calibri" w:hAnsi="Calibri"/>
          <w:b/>
          <w:color w:val="000000"/>
          <w:sz w:val="28"/>
        </w:rPr>
        <w:t>MSSQL 2016: Availability Database - Discoveries</w:t>
      </w:r>
    </w:p>
    <w:p w14:paraId="305BE7D3" w14:textId="77777777" w:rsidR="003321BF" w:rsidRDefault="003321BF" w:rsidP="003321BF">
      <w:pPr>
        <w:spacing w:after="0" w:line="240" w:lineRule="auto"/>
      </w:pPr>
      <w:r>
        <w:rPr>
          <w:rFonts w:ascii="Calibri" w:eastAsia="Calibri" w:hAnsi="Calibri"/>
          <w:b/>
          <w:color w:val="6495ED"/>
          <w:sz w:val="22"/>
        </w:rPr>
        <w:t>MSSQL 2016: Database Replicas Always On Discovery</w:t>
      </w:r>
    </w:p>
    <w:p w14:paraId="50D96331" w14:textId="77777777" w:rsidR="003321BF" w:rsidRDefault="003321BF" w:rsidP="003321BF">
      <w:pPr>
        <w:spacing w:after="0" w:line="240" w:lineRule="auto"/>
      </w:pPr>
      <w:r>
        <w:rPr>
          <w:rFonts w:ascii="Calibri" w:eastAsia="Calibri" w:hAnsi="Calibri"/>
          <w:color w:val="000000"/>
          <w:sz w:val="22"/>
        </w:rPr>
        <w:t>Discovery of database replica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D12DD16" w14:textId="77777777" w:rsidTr="003321BF">
        <w:trPr>
          <w:trHeight w:val="54"/>
        </w:trPr>
        <w:tc>
          <w:tcPr>
            <w:tcW w:w="54" w:type="dxa"/>
          </w:tcPr>
          <w:p w14:paraId="3EBF2AF7" w14:textId="77777777" w:rsidR="003321BF" w:rsidRDefault="003321BF">
            <w:pPr>
              <w:pStyle w:val="EmptyCellLayoutStyle"/>
              <w:spacing w:after="0" w:line="240" w:lineRule="auto"/>
            </w:pPr>
          </w:p>
        </w:tc>
        <w:tc>
          <w:tcPr>
            <w:tcW w:w="10395" w:type="dxa"/>
          </w:tcPr>
          <w:p w14:paraId="46E0093E" w14:textId="77777777" w:rsidR="003321BF" w:rsidRDefault="003321BF">
            <w:pPr>
              <w:pStyle w:val="EmptyCellLayoutStyle"/>
              <w:spacing w:after="0" w:line="240" w:lineRule="auto"/>
            </w:pPr>
          </w:p>
        </w:tc>
        <w:tc>
          <w:tcPr>
            <w:tcW w:w="149" w:type="dxa"/>
          </w:tcPr>
          <w:p w14:paraId="1BCF5C41" w14:textId="77777777" w:rsidR="003321BF" w:rsidRDefault="003321BF">
            <w:pPr>
              <w:pStyle w:val="EmptyCellLayoutStyle"/>
              <w:spacing w:after="0" w:line="240" w:lineRule="auto"/>
            </w:pPr>
          </w:p>
        </w:tc>
      </w:tr>
      <w:tr w:rsidR="003321BF" w14:paraId="2E48EB06" w14:textId="77777777" w:rsidTr="003321BF">
        <w:tc>
          <w:tcPr>
            <w:tcW w:w="54" w:type="dxa"/>
          </w:tcPr>
          <w:p w14:paraId="57B88D0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256A27B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E071F1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24044C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69BE343" w14:textId="77777777" w:rsidR="003321BF" w:rsidRDefault="003321BF">
                  <w:pPr>
                    <w:spacing w:after="0" w:line="240" w:lineRule="auto"/>
                  </w:pPr>
                  <w:r>
                    <w:rPr>
                      <w:rFonts w:ascii="Calibri" w:eastAsia="Calibri" w:hAnsi="Calibri"/>
                      <w:b/>
                      <w:color w:val="000000"/>
                      <w:sz w:val="22"/>
                    </w:rPr>
                    <w:t>Default value</w:t>
                  </w:r>
                </w:p>
              </w:tc>
            </w:tr>
            <w:tr w:rsidR="003321BF" w14:paraId="79FC0A7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81FE3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02EF1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9BB85A" w14:textId="77777777" w:rsidR="003321BF" w:rsidRDefault="003321BF">
                  <w:pPr>
                    <w:spacing w:after="0" w:line="240" w:lineRule="auto"/>
                  </w:pPr>
                  <w:r>
                    <w:rPr>
                      <w:rFonts w:ascii="Calibri" w:eastAsia="Calibri" w:hAnsi="Calibri"/>
                      <w:color w:val="000000"/>
                      <w:sz w:val="22"/>
                    </w:rPr>
                    <w:t>Yes</w:t>
                  </w:r>
                </w:p>
              </w:tc>
            </w:tr>
            <w:tr w:rsidR="003321BF" w14:paraId="15A12C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2B6DA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1A461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005A9D" w14:textId="77777777" w:rsidR="003321BF" w:rsidRDefault="003321BF">
                  <w:pPr>
                    <w:spacing w:after="0" w:line="240" w:lineRule="auto"/>
                  </w:pPr>
                  <w:r>
                    <w:rPr>
                      <w:rFonts w:ascii="Calibri" w:eastAsia="Calibri" w:hAnsi="Calibri"/>
                      <w:color w:val="000000"/>
                      <w:sz w:val="22"/>
                    </w:rPr>
                    <w:t>14400</w:t>
                  </w:r>
                </w:p>
              </w:tc>
            </w:tr>
            <w:tr w:rsidR="003321BF" w14:paraId="66119BF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346400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913B0B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36EA08A" w14:textId="77777777" w:rsidR="003321BF" w:rsidRDefault="003321BF">
                  <w:pPr>
                    <w:spacing w:after="0" w:line="240" w:lineRule="auto"/>
                  </w:pPr>
                  <w:r>
                    <w:rPr>
                      <w:rFonts w:ascii="Calibri" w:eastAsia="Calibri" w:hAnsi="Calibri"/>
                      <w:color w:val="000000"/>
                      <w:sz w:val="22"/>
                    </w:rPr>
                    <w:t>300</w:t>
                  </w:r>
                </w:p>
              </w:tc>
            </w:tr>
          </w:tbl>
          <w:p w14:paraId="4C99E1D2" w14:textId="77777777" w:rsidR="003321BF" w:rsidRDefault="003321BF">
            <w:pPr>
              <w:spacing w:after="0" w:line="240" w:lineRule="auto"/>
            </w:pPr>
          </w:p>
        </w:tc>
        <w:tc>
          <w:tcPr>
            <w:tcW w:w="149" w:type="dxa"/>
          </w:tcPr>
          <w:p w14:paraId="467915DF" w14:textId="77777777" w:rsidR="003321BF" w:rsidRDefault="003321BF">
            <w:pPr>
              <w:pStyle w:val="EmptyCellLayoutStyle"/>
              <w:spacing w:after="0" w:line="240" w:lineRule="auto"/>
            </w:pPr>
          </w:p>
        </w:tc>
      </w:tr>
      <w:tr w:rsidR="003321BF" w14:paraId="1FECB836" w14:textId="77777777" w:rsidTr="003321BF">
        <w:trPr>
          <w:trHeight w:val="80"/>
        </w:trPr>
        <w:tc>
          <w:tcPr>
            <w:tcW w:w="54" w:type="dxa"/>
          </w:tcPr>
          <w:p w14:paraId="3E6D04F2" w14:textId="77777777" w:rsidR="003321BF" w:rsidRDefault="003321BF">
            <w:pPr>
              <w:pStyle w:val="EmptyCellLayoutStyle"/>
              <w:spacing w:after="0" w:line="240" w:lineRule="auto"/>
            </w:pPr>
          </w:p>
        </w:tc>
        <w:tc>
          <w:tcPr>
            <w:tcW w:w="10395" w:type="dxa"/>
          </w:tcPr>
          <w:p w14:paraId="7763817E" w14:textId="77777777" w:rsidR="003321BF" w:rsidRDefault="003321BF">
            <w:pPr>
              <w:pStyle w:val="EmptyCellLayoutStyle"/>
              <w:spacing w:after="0" w:line="240" w:lineRule="auto"/>
            </w:pPr>
          </w:p>
        </w:tc>
        <w:tc>
          <w:tcPr>
            <w:tcW w:w="149" w:type="dxa"/>
          </w:tcPr>
          <w:p w14:paraId="3F6BA6D9" w14:textId="77777777" w:rsidR="003321BF" w:rsidRDefault="003321BF">
            <w:pPr>
              <w:pStyle w:val="EmptyCellLayoutStyle"/>
              <w:spacing w:after="0" w:line="240" w:lineRule="auto"/>
            </w:pPr>
          </w:p>
        </w:tc>
      </w:tr>
    </w:tbl>
    <w:p w14:paraId="5763C03D" w14:textId="77777777" w:rsidR="003321BF" w:rsidRDefault="003321BF" w:rsidP="003321BF">
      <w:pPr>
        <w:spacing w:after="0" w:line="240" w:lineRule="auto"/>
      </w:pPr>
    </w:p>
    <w:p w14:paraId="28D2CF16" w14:textId="77777777" w:rsidR="003321BF" w:rsidRDefault="003321BF" w:rsidP="003321BF">
      <w:pPr>
        <w:spacing w:after="0" w:line="240" w:lineRule="auto"/>
      </w:pPr>
      <w:r>
        <w:rPr>
          <w:rFonts w:ascii="Calibri" w:eastAsia="Calibri" w:hAnsi="Calibri"/>
          <w:b/>
          <w:color w:val="000000"/>
          <w:sz w:val="28"/>
        </w:rPr>
        <w:t>MSSQL 2016: Availability Database - Dependency (rollup) monitors</w:t>
      </w:r>
    </w:p>
    <w:p w14:paraId="3A5F3A30" w14:textId="77777777" w:rsidR="003321BF" w:rsidRDefault="003321BF" w:rsidP="003321BF">
      <w:pPr>
        <w:spacing w:after="0" w:line="240" w:lineRule="auto"/>
      </w:pPr>
      <w:r>
        <w:rPr>
          <w:rFonts w:ascii="Calibri" w:eastAsia="Calibri" w:hAnsi="Calibri"/>
          <w:b/>
          <w:color w:val="6495ED"/>
          <w:sz w:val="22"/>
        </w:rPr>
        <w:t>Availability Database Backup Status (rollup)</w:t>
      </w:r>
    </w:p>
    <w:p w14:paraId="724809F1" w14:textId="77777777" w:rsidR="003321BF" w:rsidRDefault="003321BF" w:rsidP="003321BF">
      <w:pPr>
        <w:spacing w:after="0" w:line="240" w:lineRule="auto"/>
      </w:pPr>
      <w:r>
        <w:rPr>
          <w:rFonts w:ascii="Calibri" w:eastAsia="Calibri" w:hAnsi="Calibri"/>
          <w:color w:val="000000"/>
          <w:sz w:val="22"/>
        </w:rPr>
        <w:t>This monitor is a dependency (rollup) monitor. The monitor checks availability of a full database backup and its age as reported by Microsoft SQL Server; it does not apply any logic regarding the replicas preferred for the backup.</w:t>
      </w:r>
    </w:p>
    <w:p w14:paraId="50B25FD5" w14:textId="77777777" w:rsidR="003321BF" w:rsidRDefault="003321BF" w:rsidP="003321BF">
      <w:pPr>
        <w:spacing w:after="0" w:line="240" w:lineRule="auto"/>
      </w:pPr>
    </w:p>
    <w:p w14:paraId="66133CD4" w14:textId="77777777" w:rsidR="003321BF" w:rsidRDefault="003321BF" w:rsidP="003321BF">
      <w:pPr>
        <w:spacing w:after="0" w:line="240" w:lineRule="auto"/>
      </w:pPr>
      <w:r>
        <w:rPr>
          <w:rFonts w:ascii="Calibri" w:eastAsia="Calibri" w:hAnsi="Calibri"/>
          <w:b/>
          <w:color w:val="000000"/>
          <w:sz w:val="32"/>
        </w:rPr>
        <w:t>MSSQL 2016: Availability Database Health</w:t>
      </w:r>
    </w:p>
    <w:p w14:paraId="0B1171AD" w14:textId="77777777" w:rsidR="003321BF" w:rsidRDefault="003321BF" w:rsidP="003321BF">
      <w:pPr>
        <w:spacing w:after="0" w:line="240" w:lineRule="auto"/>
      </w:pPr>
      <w:r>
        <w:rPr>
          <w:rFonts w:ascii="Calibri" w:eastAsia="Calibri" w:hAnsi="Calibri"/>
          <w:color w:val="000000"/>
          <w:sz w:val="22"/>
        </w:rPr>
        <w:t>A hidden object, which is used to roll up the health from agents to availability database level.</w:t>
      </w:r>
    </w:p>
    <w:p w14:paraId="3742B976" w14:textId="77777777" w:rsidR="003321BF" w:rsidRDefault="003321BF" w:rsidP="003321BF">
      <w:pPr>
        <w:spacing w:after="0" w:line="240" w:lineRule="auto"/>
      </w:pPr>
      <w:r>
        <w:rPr>
          <w:rFonts w:ascii="Calibri" w:eastAsia="Calibri" w:hAnsi="Calibri"/>
          <w:b/>
          <w:color w:val="000000"/>
          <w:sz w:val="28"/>
        </w:rPr>
        <w:t>MSSQL 2016: Availability Database Health - Discoveries</w:t>
      </w:r>
    </w:p>
    <w:p w14:paraId="15D1C5E0" w14:textId="77777777" w:rsidR="003321BF" w:rsidRDefault="003321BF" w:rsidP="003321BF">
      <w:pPr>
        <w:spacing w:after="0" w:line="240" w:lineRule="auto"/>
      </w:pPr>
      <w:r>
        <w:rPr>
          <w:rFonts w:ascii="Calibri" w:eastAsia="Calibri" w:hAnsi="Calibri"/>
          <w:b/>
          <w:color w:val="6495ED"/>
          <w:sz w:val="22"/>
        </w:rPr>
        <w:t>MSSQL 2016: Database Replicas Always On Discovery</w:t>
      </w:r>
    </w:p>
    <w:p w14:paraId="2BA0EC55" w14:textId="77777777" w:rsidR="003321BF" w:rsidRDefault="003321BF" w:rsidP="003321BF">
      <w:pPr>
        <w:spacing w:after="0" w:line="240" w:lineRule="auto"/>
      </w:pPr>
      <w:r>
        <w:rPr>
          <w:rFonts w:ascii="Calibri" w:eastAsia="Calibri" w:hAnsi="Calibri"/>
          <w:color w:val="000000"/>
          <w:sz w:val="22"/>
        </w:rPr>
        <w:t>Discovery of database replica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169FE5F" w14:textId="77777777" w:rsidTr="003321BF">
        <w:trPr>
          <w:trHeight w:val="54"/>
        </w:trPr>
        <w:tc>
          <w:tcPr>
            <w:tcW w:w="54" w:type="dxa"/>
          </w:tcPr>
          <w:p w14:paraId="57973711" w14:textId="77777777" w:rsidR="003321BF" w:rsidRDefault="003321BF">
            <w:pPr>
              <w:pStyle w:val="EmptyCellLayoutStyle"/>
              <w:spacing w:after="0" w:line="240" w:lineRule="auto"/>
            </w:pPr>
          </w:p>
        </w:tc>
        <w:tc>
          <w:tcPr>
            <w:tcW w:w="10395" w:type="dxa"/>
          </w:tcPr>
          <w:p w14:paraId="5F287E3C" w14:textId="77777777" w:rsidR="003321BF" w:rsidRDefault="003321BF">
            <w:pPr>
              <w:pStyle w:val="EmptyCellLayoutStyle"/>
              <w:spacing w:after="0" w:line="240" w:lineRule="auto"/>
            </w:pPr>
          </w:p>
        </w:tc>
        <w:tc>
          <w:tcPr>
            <w:tcW w:w="149" w:type="dxa"/>
          </w:tcPr>
          <w:p w14:paraId="2F7FB5B0" w14:textId="77777777" w:rsidR="003321BF" w:rsidRDefault="003321BF">
            <w:pPr>
              <w:pStyle w:val="EmptyCellLayoutStyle"/>
              <w:spacing w:after="0" w:line="240" w:lineRule="auto"/>
            </w:pPr>
          </w:p>
        </w:tc>
      </w:tr>
      <w:tr w:rsidR="003321BF" w14:paraId="2A8AAF0F" w14:textId="77777777" w:rsidTr="003321BF">
        <w:tc>
          <w:tcPr>
            <w:tcW w:w="54" w:type="dxa"/>
          </w:tcPr>
          <w:p w14:paraId="6A506FC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E11CEB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ADC38E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D7EA33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E487DDF" w14:textId="77777777" w:rsidR="003321BF" w:rsidRDefault="003321BF">
                  <w:pPr>
                    <w:spacing w:after="0" w:line="240" w:lineRule="auto"/>
                  </w:pPr>
                  <w:r>
                    <w:rPr>
                      <w:rFonts w:ascii="Calibri" w:eastAsia="Calibri" w:hAnsi="Calibri"/>
                      <w:b/>
                      <w:color w:val="000000"/>
                      <w:sz w:val="22"/>
                    </w:rPr>
                    <w:t>Default value</w:t>
                  </w:r>
                </w:p>
              </w:tc>
            </w:tr>
            <w:tr w:rsidR="003321BF" w14:paraId="3FC746A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353D1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75950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E379DF" w14:textId="77777777" w:rsidR="003321BF" w:rsidRDefault="003321BF">
                  <w:pPr>
                    <w:spacing w:after="0" w:line="240" w:lineRule="auto"/>
                  </w:pPr>
                  <w:r>
                    <w:rPr>
                      <w:rFonts w:ascii="Calibri" w:eastAsia="Calibri" w:hAnsi="Calibri"/>
                      <w:color w:val="000000"/>
                      <w:sz w:val="22"/>
                    </w:rPr>
                    <w:t>Yes</w:t>
                  </w:r>
                </w:p>
              </w:tc>
            </w:tr>
            <w:tr w:rsidR="003321BF" w14:paraId="5FF11BC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EEBBC0" w14:textId="77777777" w:rsidR="003321BF" w:rsidRDefault="003321BF">
                  <w:pPr>
                    <w:spacing w:after="0" w:line="240" w:lineRule="auto"/>
                  </w:pPr>
                  <w:r>
                    <w:rPr>
                      <w:rFonts w:ascii="Calibri" w:eastAsia="Calibri" w:hAnsi="Calibri"/>
                      <w:color w:val="000000"/>
                      <w:sz w:val="22"/>
                    </w:rPr>
                    <w:lastRenderedPageBreak/>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A5A65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EB3F88" w14:textId="77777777" w:rsidR="003321BF" w:rsidRDefault="003321BF">
                  <w:pPr>
                    <w:spacing w:after="0" w:line="240" w:lineRule="auto"/>
                  </w:pPr>
                  <w:r>
                    <w:rPr>
                      <w:rFonts w:ascii="Calibri" w:eastAsia="Calibri" w:hAnsi="Calibri"/>
                      <w:color w:val="000000"/>
                      <w:sz w:val="22"/>
                    </w:rPr>
                    <w:t>14400</w:t>
                  </w:r>
                </w:p>
              </w:tc>
            </w:tr>
            <w:tr w:rsidR="003321BF" w14:paraId="6BFD95F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FC34CD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26728F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9AB425" w14:textId="77777777" w:rsidR="003321BF" w:rsidRDefault="003321BF">
                  <w:pPr>
                    <w:spacing w:after="0" w:line="240" w:lineRule="auto"/>
                  </w:pPr>
                  <w:r>
                    <w:rPr>
                      <w:rFonts w:ascii="Calibri" w:eastAsia="Calibri" w:hAnsi="Calibri"/>
                      <w:color w:val="000000"/>
                      <w:sz w:val="22"/>
                    </w:rPr>
                    <w:t>300</w:t>
                  </w:r>
                </w:p>
              </w:tc>
            </w:tr>
          </w:tbl>
          <w:p w14:paraId="7A6E996A" w14:textId="77777777" w:rsidR="003321BF" w:rsidRDefault="003321BF">
            <w:pPr>
              <w:spacing w:after="0" w:line="240" w:lineRule="auto"/>
            </w:pPr>
          </w:p>
        </w:tc>
        <w:tc>
          <w:tcPr>
            <w:tcW w:w="149" w:type="dxa"/>
          </w:tcPr>
          <w:p w14:paraId="00006761" w14:textId="77777777" w:rsidR="003321BF" w:rsidRDefault="003321BF">
            <w:pPr>
              <w:pStyle w:val="EmptyCellLayoutStyle"/>
              <w:spacing w:after="0" w:line="240" w:lineRule="auto"/>
            </w:pPr>
          </w:p>
        </w:tc>
      </w:tr>
      <w:tr w:rsidR="003321BF" w14:paraId="6B906A24" w14:textId="77777777" w:rsidTr="003321BF">
        <w:trPr>
          <w:trHeight w:val="80"/>
        </w:trPr>
        <w:tc>
          <w:tcPr>
            <w:tcW w:w="54" w:type="dxa"/>
          </w:tcPr>
          <w:p w14:paraId="256A9C7B" w14:textId="77777777" w:rsidR="003321BF" w:rsidRDefault="003321BF">
            <w:pPr>
              <w:pStyle w:val="EmptyCellLayoutStyle"/>
              <w:spacing w:after="0" w:line="240" w:lineRule="auto"/>
            </w:pPr>
          </w:p>
        </w:tc>
        <w:tc>
          <w:tcPr>
            <w:tcW w:w="10395" w:type="dxa"/>
          </w:tcPr>
          <w:p w14:paraId="0601EDA2" w14:textId="77777777" w:rsidR="003321BF" w:rsidRDefault="003321BF">
            <w:pPr>
              <w:pStyle w:val="EmptyCellLayoutStyle"/>
              <w:spacing w:after="0" w:line="240" w:lineRule="auto"/>
            </w:pPr>
          </w:p>
        </w:tc>
        <w:tc>
          <w:tcPr>
            <w:tcW w:w="149" w:type="dxa"/>
          </w:tcPr>
          <w:p w14:paraId="13061641" w14:textId="77777777" w:rsidR="003321BF" w:rsidRDefault="003321BF">
            <w:pPr>
              <w:pStyle w:val="EmptyCellLayoutStyle"/>
              <w:spacing w:after="0" w:line="240" w:lineRule="auto"/>
            </w:pPr>
          </w:p>
        </w:tc>
      </w:tr>
    </w:tbl>
    <w:p w14:paraId="1E44DF91" w14:textId="77777777" w:rsidR="003321BF" w:rsidRDefault="003321BF" w:rsidP="003321BF">
      <w:pPr>
        <w:spacing w:after="0" w:line="240" w:lineRule="auto"/>
      </w:pPr>
    </w:p>
    <w:p w14:paraId="53417426" w14:textId="77777777" w:rsidR="003321BF" w:rsidRDefault="003321BF" w:rsidP="003321BF">
      <w:pPr>
        <w:spacing w:after="0" w:line="240" w:lineRule="auto"/>
      </w:pPr>
      <w:r>
        <w:rPr>
          <w:rFonts w:ascii="Calibri" w:eastAsia="Calibri" w:hAnsi="Calibri"/>
          <w:b/>
          <w:color w:val="000000"/>
          <w:sz w:val="28"/>
        </w:rPr>
        <w:t>MSSQL 2016: Availability Database Health - Unit monitors</w:t>
      </w:r>
    </w:p>
    <w:p w14:paraId="1111B1AC" w14:textId="77777777" w:rsidR="003321BF" w:rsidRDefault="003321BF" w:rsidP="003321BF">
      <w:pPr>
        <w:spacing w:after="0" w:line="240" w:lineRule="auto"/>
      </w:pPr>
      <w:r>
        <w:rPr>
          <w:rFonts w:ascii="Calibri" w:eastAsia="Calibri" w:hAnsi="Calibri"/>
          <w:b/>
          <w:color w:val="6495ED"/>
          <w:sz w:val="22"/>
        </w:rPr>
        <w:t>Availability Database Backup Status</w:t>
      </w:r>
    </w:p>
    <w:p w14:paraId="6ED9BB1E" w14:textId="77777777" w:rsidR="003321BF" w:rsidRDefault="003321BF" w:rsidP="003321BF">
      <w:pPr>
        <w:spacing w:after="0" w:line="240" w:lineRule="auto"/>
      </w:pPr>
      <w:r>
        <w:rPr>
          <w:rFonts w:ascii="Calibri" w:eastAsia="Calibri" w:hAnsi="Calibri"/>
          <w:color w:val="000000"/>
          <w:sz w:val="22"/>
        </w:rPr>
        <w:t>The monitor checks availability of a full database backup and its age as reported by Microsoft SQL Server; it does not apply any logic regarding the replicas preferred for the backup.</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11A7CB3C" w14:textId="77777777" w:rsidTr="003321BF">
        <w:trPr>
          <w:trHeight w:val="54"/>
        </w:trPr>
        <w:tc>
          <w:tcPr>
            <w:tcW w:w="54" w:type="dxa"/>
          </w:tcPr>
          <w:p w14:paraId="31EC7179" w14:textId="77777777" w:rsidR="003321BF" w:rsidRDefault="003321BF">
            <w:pPr>
              <w:pStyle w:val="EmptyCellLayoutStyle"/>
              <w:spacing w:after="0" w:line="240" w:lineRule="auto"/>
            </w:pPr>
          </w:p>
        </w:tc>
        <w:tc>
          <w:tcPr>
            <w:tcW w:w="10395" w:type="dxa"/>
          </w:tcPr>
          <w:p w14:paraId="56CA074C" w14:textId="77777777" w:rsidR="003321BF" w:rsidRDefault="003321BF">
            <w:pPr>
              <w:pStyle w:val="EmptyCellLayoutStyle"/>
              <w:spacing w:after="0" w:line="240" w:lineRule="auto"/>
            </w:pPr>
          </w:p>
        </w:tc>
        <w:tc>
          <w:tcPr>
            <w:tcW w:w="149" w:type="dxa"/>
          </w:tcPr>
          <w:p w14:paraId="1F86CE5F" w14:textId="77777777" w:rsidR="003321BF" w:rsidRDefault="003321BF">
            <w:pPr>
              <w:pStyle w:val="EmptyCellLayoutStyle"/>
              <w:spacing w:after="0" w:line="240" w:lineRule="auto"/>
            </w:pPr>
          </w:p>
        </w:tc>
      </w:tr>
      <w:tr w:rsidR="003321BF" w14:paraId="5C86D1E4" w14:textId="77777777" w:rsidTr="003321BF">
        <w:tc>
          <w:tcPr>
            <w:tcW w:w="54" w:type="dxa"/>
          </w:tcPr>
          <w:p w14:paraId="6D2C838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446C19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FBEBDD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86AFD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11380F3" w14:textId="77777777" w:rsidR="003321BF" w:rsidRDefault="003321BF">
                  <w:pPr>
                    <w:spacing w:after="0" w:line="240" w:lineRule="auto"/>
                  </w:pPr>
                  <w:r>
                    <w:rPr>
                      <w:rFonts w:ascii="Calibri" w:eastAsia="Calibri" w:hAnsi="Calibri"/>
                      <w:b/>
                      <w:color w:val="000000"/>
                      <w:sz w:val="22"/>
                    </w:rPr>
                    <w:t>Default value</w:t>
                  </w:r>
                </w:p>
              </w:tc>
            </w:tr>
            <w:tr w:rsidR="003321BF" w14:paraId="0865E2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7CC8F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369E2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5DD94C" w14:textId="77777777" w:rsidR="003321BF" w:rsidRDefault="003321BF">
                  <w:pPr>
                    <w:spacing w:after="0" w:line="240" w:lineRule="auto"/>
                  </w:pPr>
                  <w:r>
                    <w:rPr>
                      <w:rFonts w:ascii="Calibri" w:eastAsia="Calibri" w:hAnsi="Calibri"/>
                      <w:color w:val="000000"/>
                      <w:sz w:val="22"/>
                    </w:rPr>
                    <w:t>No</w:t>
                  </w:r>
                </w:p>
              </w:tc>
            </w:tr>
            <w:tr w:rsidR="003321BF" w14:paraId="7756D4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B4A9F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E9156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E7CAAB" w14:textId="77777777" w:rsidR="003321BF" w:rsidRDefault="003321BF">
                  <w:pPr>
                    <w:spacing w:after="0" w:line="240" w:lineRule="auto"/>
                  </w:pPr>
                  <w:r>
                    <w:rPr>
                      <w:rFonts w:eastAsia="Arial"/>
                      <w:color w:val="000000"/>
                    </w:rPr>
                    <w:t>False</w:t>
                  </w:r>
                </w:p>
              </w:tc>
            </w:tr>
            <w:tr w:rsidR="003321BF" w14:paraId="50368F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21CAF8" w14:textId="77777777" w:rsidR="003321BF" w:rsidRDefault="003321BF">
                  <w:pPr>
                    <w:spacing w:after="0" w:line="240" w:lineRule="auto"/>
                  </w:pPr>
                  <w:r>
                    <w:rPr>
                      <w:rFonts w:ascii="Calibri" w:eastAsia="Calibri" w:hAnsi="Calibri"/>
                      <w:color w:val="000000"/>
                      <w:sz w:val="22"/>
                    </w:rPr>
                    <w:t>Backup Period (days)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74821C" w14:textId="77777777" w:rsidR="003321BF" w:rsidRDefault="003321BF">
                  <w:pPr>
                    <w:spacing w:after="0" w:line="240" w:lineRule="auto"/>
                  </w:pPr>
                  <w:r>
                    <w:rPr>
                      <w:rFonts w:ascii="Calibri" w:eastAsia="Calibri" w:hAnsi="Calibri"/>
                      <w:color w:val="000000"/>
                      <w:sz w:val="22"/>
                    </w:rPr>
                    <w:t>The target backup frequency in days. Should be set according to your Recovery Point Objective (RPO).</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B022DF" w14:textId="77777777" w:rsidR="003321BF" w:rsidRDefault="003321BF">
                  <w:pPr>
                    <w:spacing w:after="0" w:line="240" w:lineRule="auto"/>
                  </w:pPr>
                  <w:r>
                    <w:rPr>
                      <w:rFonts w:ascii="Calibri" w:eastAsia="Calibri" w:hAnsi="Calibri"/>
                      <w:color w:val="000000"/>
                      <w:sz w:val="22"/>
                    </w:rPr>
                    <w:t>7</w:t>
                  </w:r>
                </w:p>
              </w:tc>
            </w:tr>
            <w:tr w:rsidR="003321BF" w14:paraId="7CC748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28C90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B43EA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D52A5F" w14:textId="77777777" w:rsidR="003321BF" w:rsidRDefault="003321BF">
                  <w:pPr>
                    <w:spacing w:after="0" w:line="240" w:lineRule="auto"/>
                  </w:pPr>
                  <w:r>
                    <w:rPr>
                      <w:rFonts w:ascii="Calibri" w:eastAsia="Calibri" w:hAnsi="Calibri"/>
                      <w:color w:val="000000"/>
                      <w:sz w:val="22"/>
                    </w:rPr>
                    <w:t>86400</w:t>
                  </w:r>
                </w:p>
              </w:tc>
            </w:tr>
            <w:tr w:rsidR="003321BF" w14:paraId="6E17EA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42412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C9BE3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2944B41" w14:textId="77777777" w:rsidR="003321BF" w:rsidRDefault="003321BF">
                  <w:pPr>
                    <w:spacing w:after="0" w:line="240" w:lineRule="auto"/>
                  </w:pPr>
                </w:p>
              </w:tc>
            </w:tr>
            <w:tr w:rsidR="003321BF" w14:paraId="6904B78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98CEA3"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3C145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EE602C2" w14:textId="77777777" w:rsidR="003321BF" w:rsidRDefault="003321BF">
                  <w:pPr>
                    <w:spacing w:after="0" w:line="240" w:lineRule="auto"/>
                  </w:pPr>
                  <w:r>
                    <w:rPr>
                      <w:rFonts w:ascii="Calibri" w:eastAsia="Calibri" w:hAnsi="Calibri"/>
                      <w:color w:val="000000"/>
                      <w:sz w:val="22"/>
                    </w:rPr>
                    <w:t>300</w:t>
                  </w:r>
                </w:p>
              </w:tc>
            </w:tr>
          </w:tbl>
          <w:p w14:paraId="7502655A" w14:textId="77777777" w:rsidR="003321BF" w:rsidRDefault="003321BF">
            <w:pPr>
              <w:spacing w:after="0" w:line="240" w:lineRule="auto"/>
            </w:pPr>
          </w:p>
        </w:tc>
        <w:tc>
          <w:tcPr>
            <w:tcW w:w="149" w:type="dxa"/>
          </w:tcPr>
          <w:p w14:paraId="77F71252" w14:textId="77777777" w:rsidR="003321BF" w:rsidRDefault="003321BF">
            <w:pPr>
              <w:pStyle w:val="EmptyCellLayoutStyle"/>
              <w:spacing w:after="0" w:line="240" w:lineRule="auto"/>
            </w:pPr>
          </w:p>
        </w:tc>
      </w:tr>
      <w:tr w:rsidR="003321BF" w14:paraId="022754F1" w14:textId="77777777" w:rsidTr="003321BF">
        <w:trPr>
          <w:trHeight w:val="80"/>
        </w:trPr>
        <w:tc>
          <w:tcPr>
            <w:tcW w:w="54" w:type="dxa"/>
          </w:tcPr>
          <w:p w14:paraId="3B2F0CA4" w14:textId="77777777" w:rsidR="003321BF" w:rsidRDefault="003321BF">
            <w:pPr>
              <w:pStyle w:val="EmptyCellLayoutStyle"/>
              <w:spacing w:after="0" w:line="240" w:lineRule="auto"/>
            </w:pPr>
          </w:p>
        </w:tc>
        <w:tc>
          <w:tcPr>
            <w:tcW w:w="10395" w:type="dxa"/>
          </w:tcPr>
          <w:p w14:paraId="1704D03D" w14:textId="77777777" w:rsidR="003321BF" w:rsidRDefault="003321BF">
            <w:pPr>
              <w:pStyle w:val="EmptyCellLayoutStyle"/>
              <w:spacing w:after="0" w:line="240" w:lineRule="auto"/>
            </w:pPr>
          </w:p>
        </w:tc>
        <w:tc>
          <w:tcPr>
            <w:tcW w:w="149" w:type="dxa"/>
          </w:tcPr>
          <w:p w14:paraId="2EB573C7" w14:textId="77777777" w:rsidR="003321BF" w:rsidRDefault="003321BF">
            <w:pPr>
              <w:pStyle w:val="EmptyCellLayoutStyle"/>
              <w:spacing w:after="0" w:line="240" w:lineRule="auto"/>
            </w:pPr>
          </w:p>
        </w:tc>
      </w:tr>
    </w:tbl>
    <w:p w14:paraId="39F24524" w14:textId="77777777" w:rsidR="003321BF" w:rsidRDefault="003321BF" w:rsidP="003321BF">
      <w:pPr>
        <w:spacing w:after="0" w:line="240" w:lineRule="auto"/>
      </w:pPr>
    </w:p>
    <w:p w14:paraId="1E535AA3" w14:textId="77777777" w:rsidR="003321BF" w:rsidRDefault="003321BF" w:rsidP="003321BF">
      <w:pPr>
        <w:spacing w:after="0" w:line="240" w:lineRule="auto"/>
      </w:pPr>
      <w:r>
        <w:rPr>
          <w:rFonts w:ascii="Calibri" w:eastAsia="Calibri" w:hAnsi="Calibri"/>
          <w:b/>
          <w:color w:val="000000"/>
          <w:sz w:val="32"/>
        </w:rPr>
        <w:t>MSSQL 2016: Availability Group</w:t>
      </w:r>
    </w:p>
    <w:p w14:paraId="7EC8E08C" w14:textId="77777777" w:rsidR="003321BF" w:rsidRDefault="003321BF" w:rsidP="003321BF">
      <w:pPr>
        <w:spacing w:after="0" w:line="240" w:lineRule="auto"/>
      </w:pPr>
      <w:r>
        <w:rPr>
          <w:rFonts w:ascii="Calibri" w:eastAsia="Calibri" w:hAnsi="Calibri"/>
          <w:color w:val="000000"/>
          <w:sz w:val="22"/>
        </w:rPr>
        <w:t>This object represents Availability Group SMO object and contains all properties required for identification and monitoring.</w:t>
      </w:r>
    </w:p>
    <w:p w14:paraId="7B5B6A0B" w14:textId="77777777" w:rsidR="003321BF" w:rsidRDefault="003321BF" w:rsidP="003321BF">
      <w:pPr>
        <w:spacing w:after="0" w:line="240" w:lineRule="auto"/>
      </w:pPr>
      <w:r>
        <w:rPr>
          <w:rFonts w:ascii="Calibri" w:eastAsia="Calibri" w:hAnsi="Calibri"/>
          <w:b/>
          <w:color w:val="000000"/>
          <w:sz w:val="28"/>
        </w:rPr>
        <w:t>MSSQL 2016: Availability Group - Discoveries</w:t>
      </w:r>
    </w:p>
    <w:p w14:paraId="7D002CB1" w14:textId="77777777" w:rsidR="003321BF" w:rsidRDefault="003321BF" w:rsidP="003321BF">
      <w:pPr>
        <w:spacing w:after="0" w:line="240" w:lineRule="auto"/>
      </w:pPr>
      <w:r>
        <w:rPr>
          <w:rFonts w:ascii="Calibri" w:eastAsia="Calibri" w:hAnsi="Calibri"/>
          <w:b/>
          <w:color w:val="6495ED"/>
          <w:sz w:val="22"/>
        </w:rPr>
        <w:t>MSSQL 2016: General Always On Discovery</w:t>
      </w:r>
    </w:p>
    <w:p w14:paraId="0ABF7685" w14:textId="77777777" w:rsidR="003321BF" w:rsidRDefault="003321BF" w:rsidP="003321BF">
      <w:pPr>
        <w:spacing w:after="0" w:line="240" w:lineRule="auto"/>
      </w:pPr>
      <w:r>
        <w:rPr>
          <w:rFonts w:ascii="Calibri" w:eastAsia="Calibri" w:hAnsi="Calibri"/>
          <w:color w:val="000000"/>
          <w:sz w:val="22"/>
        </w:rPr>
        <w:t>Discovery of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B9B35EA" w14:textId="77777777" w:rsidTr="003321BF">
        <w:trPr>
          <w:trHeight w:val="54"/>
        </w:trPr>
        <w:tc>
          <w:tcPr>
            <w:tcW w:w="54" w:type="dxa"/>
          </w:tcPr>
          <w:p w14:paraId="6E32754D" w14:textId="77777777" w:rsidR="003321BF" w:rsidRDefault="003321BF">
            <w:pPr>
              <w:pStyle w:val="EmptyCellLayoutStyle"/>
              <w:spacing w:after="0" w:line="240" w:lineRule="auto"/>
            </w:pPr>
          </w:p>
        </w:tc>
        <w:tc>
          <w:tcPr>
            <w:tcW w:w="10395" w:type="dxa"/>
          </w:tcPr>
          <w:p w14:paraId="20CAF287" w14:textId="77777777" w:rsidR="003321BF" w:rsidRDefault="003321BF">
            <w:pPr>
              <w:pStyle w:val="EmptyCellLayoutStyle"/>
              <w:spacing w:after="0" w:line="240" w:lineRule="auto"/>
            </w:pPr>
          </w:p>
        </w:tc>
        <w:tc>
          <w:tcPr>
            <w:tcW w:w="149" w:type="dxa"/>
          </w:tcPr>
          <w:p w14:paraId="24C6D9B8" w14:textId="77777777" w:rsidR="003321BF" w:rsidRDefault="003321BF">
            <w:pPr>
              <w:pStyle w:val="EmptyCellLayoutStyle"/>
              <w:spacing w:after="0" w:line="240" w:lineRule="auto"/>
            </w:pPr>
          </w:p>
        </w:tc>
      </w:tr>
      <w:tr w:rsidR="003321BF" w14:paraId="002FA8AC" w14:textId="77777777" w:rsidTr="003321BF">
        <w:tc>
          <w:tcPr>
            <w:tcW w:w="54" w:type="dxa"/>
          </w:tcPr>
          <w:p w14:paraId="0C705C8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00DB8FE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D9B618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F8EC0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84AC87" w14:textId="77777777" w:rsidR="003321BF" w:rsidRDefault="003321BF">
                  <w:pPr>
                    <w:spacing w:after="0" w:line="240" w:lineRule="auto"/>
                  </w:pPr>
                  <w:r>
                    <w:rPr>
                      <w:rFonts w:ascii="Calibri" w:eastAsia="Calibri" w:hAnsi="Calibri"/>
                      <w:b/>
                      <w:color w:val="000000"/>
                      <w:sz w:val="22"/>
                    </w:rPr>
                    <w:t>Default value</w:t>
                  </w:r>
                </w:p>
              </w:tc>
            </w:tr>
            <w:tr w:rsidR="003321BF" w14:paraId="13AEBA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2CA17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3AC7B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0D98E1" w14:textId="77777777" w:rsidR="003321BF" w:rsidRDefault="003321BF">
                  <w:pPr>
                    <w:spacing w:after="0" w:line="240" w:lineRule="auto"/>
                  </w:pPr>
                  <w:r>
                    <w:rPr>
                      <w:rFonts w:ascii="Calibri" w:eastAsia="Calibri" w:hAnsi="Calibri"/>
                      <w:color w:val="000000"/>
                      <w:sz w:val="22"/>
                    </w:rPr>
                    <w:t>Yes</w:t>
                  </w:r>
                </w:p>
              </w:tc>
            </w:tr>
            <w:tr w:rsidR="003321BF" w14:paraId="41134F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380A58"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F1984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6AB7A0" w14:textId="77777777" w:rsidR="003321BF" w:rsidRDefault="003321BF">
                  <w:pPr>
                    <w:spacing w:after="0" w:line="240" w:lineRule="auto"/>
                  </w:pPr>
                  <w:r>
                    <w:rPr>
                      <w:rFonts w:ascii="Calibri" w:eastAsia="Calibri" w:hAnsi="Calibri"/>
                      <w:color w:val="000000"/>
                      <w:sz w:val="22"/>
                    </w:rPr>
                    <w:t>14400</w:t>
                  </w:r>
                </w:p>
              </w:tc>
            </w:tr>
            <w:tr w:rsidR="003321BF" w14:paraId="5E68172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CEE89B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626486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5B3D110" w14:textId="77777777" w:rsidR="003321BF" w:rsidRDefault="003321BF">
                  <w:pPr>
                    <w:spacing w:after="0" w:line="240" w:lineRule="auto"/>
                  </w:pPr>
                  <w:r>
                    <w:rPr>
                      <w:rFonts w:ascii="Calibri" w:eastAsia="Calibri" w:hAnsi="Calibri"/>
                      <w:color w:val="000000"/>
                      <w:sz w:val="22"/>
                    </w:rPr>
                    <w:t>300</w:t>
                  </w:r>
                </w:p>
              </w:tc>
            </w:tr>
          </w:tbl>
          <w:p w14:paraId="5A4CD974" w14:textId="77777777" w:rsidR="003321BF" w:rsidRDefault="003321BF">
            <w:pPr>
              <w:spacing w:after="0" w:line="240" w:lineRule="auto"/>
            </w:pPr>
          </w:p>
        </w:tc>
        <w:tc>
          <w:tcPr>
            <w:tcW w:w="149" w:type="dxa"/>
          </w:tcPr>
          <w:p w14:paraId="513F3060" w14:textId="77777777" w:rsidR="003321BF" w:rsidRDefault="003321BF">
            <w:pPr>
              <w:pStyle w:val="EmptyCellLayoutStyle"/>
              <w:spacing w:after="0" w:line="240" w:lineRule="auto"/>
            </w:pPr>
          </w:p>
        </w:tc>
      </w:tr>
      <w:tr w:rsidR="003321BF" w14:paraId="2C586A58" w14:textId="77777777" w:rsidTr="003321BF">
        <w:trPr>
          <w:trHeight w:val="80"/>
        </w:trPr>
        <w:tc>
          <w:tcPr>
            <w:tcW w:w="54" w:type="dxa"/>
          </w:tcPr>
          <w:p w14:paraId="3F668123" w14:textId="77777777" w:rsidR="003321BF" w:rsidRDefault="003321BF">
            <w:pPr>
              <w:pStyle w:val="EmptyCellLayoutStyle"/>
              <w:spacing w:after="0" w:line="240" w:lineRule="auto"/>
            </w:pPr>
          </w:p>
        </w:tc>
        <w:tc>
          <w:tcPr>
            <w:tcW w:w="10395" w:type="dxa"/>
          </w:tcPr>
          <w:p w14:paraId="5A74ED76" w14:textId="77777777" w:rsidR="003321BF" w:rsidRDefault="003321BF">
            <w:pPr>
              <w:pStyle w:val="EmptyCellLayoutStyle"/>
              <w:spacing w:after="0" w:line="240" w:lineRule="auto"/>
            </w:pPr>
          </w:p>
        </w:tc>
        <w:tc>
          <w:tcPr>
            <w:tcW w:w="149" w:type="dxa"/>
          </w:tcPr>
          <w:p w14:paraId="52C6B69C" w14:textId="77777777" w:rsidR="003321BF" w:rsidRDefault="003321BF">
            <w:pPr>
              <w:pStyle w:val="EmptyCellLayoutStyle"/>
              <w:spacing w:after="0" w:line="240" w:lineRule="auto"/>
            </w:pPr>
          </w:p>
        </w:tc>
      </w:tr>
    </w:tbl>
    <w:p w14:paraId="56F48C7B" w14:textId="77777777" w:rsidR="003321BF" w:rsidRDefault="003321BF" w:rsidP="003321BF">
      <w:pPr>
        <w:spacing w:after="0" w:line="240" w:lineRule="auto"/>
      </w:pPr>
    </w:p>
    <w:p w14:paraId="7EBE34B4" w14:textId="77777777" w:rsidR="003321BF" w:rsidRDefault="003321BF" w:rsidP="003321BF">
      <w:pPr>
        <w:spacing w:after="0" w:line="240" w:lineRule="auto"/>
      </w:pPr>
      <w:r>
        <w:rPr>
          <w:rFonts w:ascii="Calibri" w:eastAsia="Calibri" w:hAnsi="Calibri"/>
          <w:b/>
          <w:color w:val="000000"/>
          <w:sz w:val="28"/>
        </w:rPr>
        <w:t>MSSQL 2016: Availability Group - Dependency (rollup) monitors</w:t>
      </w:r>
    </w:p>
    <w:p w14:paraId="61F8DE6A" w14:textId="77777777" w:rsidR="003321BF" w:rsidRDefault="003321BF" w:rsidP="003321BF">
      <w:pPr>
        <w:spacing w:after="0" w:line="240" w:lineRule="auto"/>
      </w:pPr>
      <w:r>
        <w:rPr>
          <w:rFonts w:ascii="Calibri" w:eastAsia="Calibri" w:hAnsi="Calibri"/>
          <w:b/>
          <w:color w:val="6495ED"/>
          <w:sz w:val="22"/>
        </w:rPr>
        <w:t>Synchronous Replicas Data Synchronization (rollup)</w:t>
      </w:r>
    </w:p>
    <w:p w14:paraId="2379809F" w14:textId="77777777" w:rsidR="003321BF" w:rsidRDefault="003321BF" w:rsidP="003321BF">
      <w:pPr>
        <w:spacing w:after="0" w:line="240" w:lineRule="auto"/>
      </w:pPr>
      <w:r>
        <w:rPr>
          <w:rFonts w:ascii="Calibri" w:eastAsia="Calibri" w:hAnsi="Calibri"/>
          <w:color w:val="000000"/>
          <w:sz w:val="22"/>
        </w:rPr>
        <w:t>This monitor rolls up the data synchronization state of all availability replicas and checks whether any availability replica is not in the expected synchronization state.  The monitor is unhealthy when any asynchronous replica is not in SYNCHRONIZING state and any synchronous replica is not in SYNCHRONIZED state. The monitor state is healthy otherwise. This monitor is a dependency (rollup) monitor.</w:t>
      </w:r>
    </w:p>
    <w:p w14:paraId="07480DC3" w14:textId="77777777" w:rsidR="003321BF" w:rsidRDefault="003321BF" w:rsidP="003321BF">
      <w:pPr>
        <w:spacing w:after="0" w:line="240" w:lineRule="auto"/>
      </w:pPr>
    </w:p>
    <w:p w14:paraId="72449594" w14:textId="77777777" w:rsidR="003321BF" w:rsidRDefault="003321BF" w:rsidP="003321BF">
      <w:pPr>
        <w:spacing w:after="0" w:line="240" w:lineRule="auto"/>
      </w:pPr>
      <w:r>
        <w:rPr>
          <w:rFonts w:ascii="Calibri" w:eastAsia="Calibri" w:hAnsi="Calibri"/>
          <w:b/>
          <w:color w:val="6495ED"/>
          <w:sz w:val="22"/>
        </w:rPr>
        <w:t>Availability Group Automatic Failover (rollup)</w:t>
      </w:r>
    </w:p>
    <w:p w14:paraId="4C2B4141" w14:textId="77777777" w:rsidR="003321BF" w:rsidRDefault="003321BF" w:rsidP="003321BF">
      <w:pPr>
        <w:spacing w:after="0" w:line="240" w:lineRule="auto"/>
      </w:pPr>
      <w:r>
        <w:rPr>
          <w:rFonts w:ascii="Calibri" w:eastAsia="Calibri" w:hAnsi="Calibri"/>
          <w:color w:val="000000"/>
          <w:sz w:val="22"/>
        </w:rPr>
        <w:t>This monitor checks if the availability group has at least one secondary replica which is failover ready. The monitor becomes unhealthy and alert is registered when the failover mode of primary replica is automatic but none of secondary replica in the availability group is automatic failover ready. The monitor is healthy when at least one secondary replica is automatic failover ready. This monitor is a dependency (rollup) monitor.</w:t>
      </w:r>
    </w:p>
    <w:p w14:paraId="3273496F" w14:textId="77777777" w:rsidR="003321BF" w:rsidRDefault="003321BF" w:rsidP="003321BF">
      <w:pPr>
        <w:spacing w:after="0" w:line="240" w:lineRule="auto"/>
      </w:pPr>
    </w:p>
    <w:p w14:paraId="0BD4F39B" w14:textId="77777777" w:rsidR="003321BF" w:rsidRDefault="003321BF" w:rsidP="003321BF">
      <w:pPr>
        <w:spacing w:after="0" w:line="240" w:lineRule="auto"/>
      </w:pPr>
      <w:r>
        <w:rPr>
          <w:rFonts w:ascii="Calibri" w:eastAsia="Calibri" w:hAnsi="Calibri"/>
          <w:b/>
          <w:color w:val="6495ED"/>
          <w:sz w:val="22"/>
        </w:rPr>
        <w:t>Availability Group Extended Health State (rollup)</w:t>
      </w:r>
    </w:p>
    <w:p w14:paraId="03923157" w14:textId="77777777" w:rsidR="003321BF" w:rsidRDefault="003321BF" w:rsidP="003321BF">
      <w:pPr>
        <w:spacing w:after="0" w:line="240" w:lineRule="auto"/>
      </w:pPr>
      <w:r>
        <w:rPr>
          <w:rFonts w:ascii="Calibri" w:eastAsia="Calibri" w:hAnsi="Calibri"/>
          <w:color w:val="000000"/>
          <w:sz w:val="22"/>
        </w:rPr>
        <w:t>This is the rollup monitor for all extended health monitors. Extended health monitors are automatically generated by discovering the existing health policies in SQL server instances.</w:t>
      </w:r>
    </w:p>
    <w:p w14:paraId="1A7B9AA5" w14:textId="77777777" w:rsidR="003321BF" w:rsidRDefault="003321BF" w:rsidP="003321BF">
      <w:pPr>
        <w:spacing w:after="0" w:line="240" w:lineRule="auto"/>
      </w:pPr>
    </w:p>
    <w:p w14:paraId="12E85CB9" w14:textId="77777777" w:rsidR="003321BF" w:rsidRDefault="003321BF" w:rsidP="003321BF">
      <w:pPr>
        <w:spacing w:after="0" w:line="240" w:lineRule="auto"/>
      </w:pPr>
      <w:r>
        <w:rPr>
          <w:rFonts w:ascii="Calibri" w:eastAsia="Calibri" w:hAnsi="Calibri"/>
          <w:b/>
          <w:color w:val="6495ED"/>
          <w:sz w:val="22"/>
        </w:rPr>
        <w:t>Availability Group Online (rollup)</w:t>
      </w:r>
    </w:p>
    <w:p w14:paraId="7739E232" w14:textId="77777777" w:rsidR="003321BF" w:rsidRDefault="003321BF" w:rsidP="003321BF">
      <w:pPr>
        <w:spacing w:after="0" w:line="240" w:lineRule="auto"/>
      </w:pPr>
      <w:r>
        <w:rPr>
          <w:rFonts w:ascii="Calibri" w:eastAsia="Calibri" w:hAnsi="Calibri"/>
          <w:color w:val="000000"/>
          <w:sz w:val="22"/>
        </w:rPr>
        <w:t>This monitor checks the online or offline state of availability group. The monitor is in unhealthy state and alert is raised when the availability group’s cluster resource is offline or the availability group does not have a primary replica. The monitor state is healthy when the cluster resource of availability group is online and the availability group has a primary replica. This monitor is a dependency (rollup) monitor.</w:t>
      </w:r>
    </w:p>
    <w:p w14:paraId="02A792D3" w14:textId="77777777" w:rsidR="003321BF" w:rsidRDefault="003321BF" w:rsidP="003321BF">
      <w:pPr>
        <w:spacing w:after="0" w:line="240" w:lineRule="auto"/>
      </w:pPr>
    </w:p>
    <w:p w14:paraId="71B86976" w14:textId="77777777" w:rsidR="003321BF" w:rsidRDefault="003321BF" w:rsidP="003321BF">
      <w:pPr>
        <w:spacing w:after="0" w:line="240" w:lineRule="auto"/>
      </w:pPr>
      <w:r>
        <w:rPr>
          <w:rFonts w:ascii="Calibri" w:eastAsia="Calibri" w:hAnsi="Calibri"/>
          <w:b/>
          <w:color w:val="6495ED"/>
          <w:sz w:val="22"/>
        </w:rPr>
        <w:t>WSFC Cluster (rollup)</w:t>
      </w:r>
    </w:p>
    <w:p w14:paraId="4AB2D8A4" w14:textId="77777777" w:rsidR="003321BF" w:rsidRDefault="003321BF" w:rsidP="003321BF">
      <w:pPr>
        <w:spacing w:after="0" w:line="240" w:lineRule="auto"/>
      </w:pPr>
      <w:r>
        <w:rPr>
          <w:rFonts w:ascii="Calibri" w:eastAsia="Calibri" w:hAnsi="Calibri"/>
          <w:color w:val="000000"/>
          <w:sz w:val="22"/>
        </w:rPr>
        <w:t>This monitor checks the state of Windows Server Failover Cluster (WSFC) service. This monitor is a dependency (rollup) monitor.</w:t>
      </w:r>
    </w:p>
    <w:p w14:paraId="4A2DF766" w14:textId="77777777" w:rsidR="003321BF" w:rsidRDefault="003321BF" w:rsidP="003321BF">
      <w:pPr>
        <w:spacing w:after="0" w:line="240" w:lineRule="auto"/>
      </w:pPr>
    </w:p>
    <w:p w14:paraId="6078EC81" w14:textId="77777777" w:rsidR="003321BF" w:rsidRDefault="003321BF" w:rsidP="003321BF">
      <w:pPr>
        <w:spacing w:after="0" w:line="240" w:lineRule="auto"/>
      </w:pPr>
      <w:r>
        <w:rPr>
          <w:rFonts w:ascii="Calibri" w:eastAsia="Calibri" w:hAnsi="Calibri"/>
          <w:b/>
          <w:color w:val="6495ED"/>
          <w:sz w:val="22"/>
        </w:rPr>
        <w:t>Availability Replicas Connection (rollup)</w:t>
      </w:r>
    </w:p>
    <w:p w14:paraId="1A15F2A6" w14:textId="77777777" w:rsidR="003321BF" w:rsidRDefault="003321BF" w:rsidP="003321BF">
      <w:pPr>
        <w:spacing w:after="0" w:line="240" w:lineRule="auto"/>
      </w:pPr>
      <w:r>
        <w:rPr>
          <w:rFonts w:ascii="Calibri" w:eastAsia="Calibri" w:hAnsi="Calibri"/>
          <w:color w:val="000000"/>
          <w:sz w:val="22"/>
        </w:rPr>
        <w:t>This monitor rolls up the connection state of all availability replicas and check whether any availability replica is DISCONNECTED. The monitor is unhealthy when any availability replica is DISCONNECTED. The monitor is healthy otherwise. This monitor is a dependency (rollup) monitor.</w:t>
      </w:r>
    </w:p>
    <w:p w14:paraId="570A7F5A" w14:textId="77777777" w:rsidR="003321BF" w:rsidRDefault="003321BF" w:rsidP="003321BF">
      <w:pPr>
        <w:spacing w:after="0" w:line="240" w:lineRule="auto"/>
      </w:pPr>
    </w:p>
    <w:p w14:paraId="48C4909D" w14:textId="77777777" w:rsidR="003321BF" w:rsidRDefault="003321BF" w:rsidP="003321BF">
      <w:pPr>
        <w:spacing w:after="0" w:line="240" w:lineRule="auto"/>
      </w:pPr>
      <w:r>
        <w:rPr>
          <w:rFonts w:ascii="Calibri" w:eastAsia="Calibri" w:hAnsi="Calibri"/>
          <w:b/>
          <w:color w:val="6495ED"/>
          <w:sz w:val="22"/>
        </w:rPr>
        <w:t>Availability Databases Performance</w:t>
      </w:r>
    </w:p>
    <w:p w14:paraId="37ECA69C" w14:textId="77777777" w:rsidR="003321BF" w:rsidRDefault="003321BF" w:rsidP="003321BF">
      <w:pPr>
        <w:spacing w:after="0" w:line="240" w:lineRule="auto"/>
      </w:pPr>
      <w:r>
        <w:rPr>
          <w:rFonts w:ascii="Calibri" w:eastAsia="Calibri" w:hAnsi="Calibri"/>
          <w:color w:val="000000"/>
          <w:sz w:val="22"/>
        </w:rPr>
        <w:t>Rolls up all Availability Databases performance monitors to the Availability Group.</w:t>
      </w:r>
    </w:p>
    <w:p w14:paraId="0CC084C5" w14:textId="77777777" w:rsidR="003321BF" w:rsidRDefault="003321BF" w:rsidP="003321BF">
      <w:pPr>
        <w:spacing w:after="0" w:line="240" w:lineRule="auto"/>
      </w:pPr>
    </w:p>
    <w:p w14:paraId="50B221BA" w14:textId="77777777" w:rsidR="003321BF" w:rsidRDefault="003321BF" w:rsidP="003321BF">
      <w:pPr>
        <w:spacing w:after="0" w:line="240" w:lineRule="auto"/>
      </w:pPr>
      <w:r>
        <w:rPr>
          <w:rFonts w:ascii="Calibri" w:eastAsia="Calibri" w:hAnsi="Calibri"/>
          <w:b/>
          <w:color w:val="6495ED"/>
          <w:sz w:val="22"/>
        </w:rPr>
        <w:t>Availability Databases Configuration</w:t>
      </w:r>
    </w:p>
    <w:p w14:paraId="5CC4C432" w14:textId="77777777" w:rsidR="003321BF" w:rsidRDefault="003321BF" w:rsidP="003321BF">
      <w:pPr>
        <w:spacing w:after="0" w:line="240" w:lineRule="auto"/>
      </w:pPr>
      <w:r>
        <w:rPr>
          <w:rFonts w:ascii="Calibri" w:eastAsia="Calibri" w:hAnsi="Calibri"/>
          <w:color w:val="000000"/>
          <w:sz w:val="22"/>
        </w:rPr>
        <w:t>Rolls up all Availability Databases configuration monitors to the Availability Group.</w:t>
      </w:r>
    </w:p>
    <w:p w14:paraId="03A79406" w14:textId="77777777" w:rsidR="003321BF" w:rsidRDefault="003321BF" w:rsidP="003321BF">
      <w:pPr>
        <w:spacing w:after="0" w:line="240" w:lineRule="auto"/>
      </w:pPr>
    </w:p>
    <w:p w14:paraId="4EE66632" w14:textId="77777777" w:rsidR="003321BF" w:rsidRDefault="003321BF" w:rsidP="003321BF">
      <w:pPr>
        <w:spacing w:after="0" w:line="240" w:lineRule="auto"/>
      </w:pPr>
      <w:r>
        <w:rPr>
          <w:rFonts w:ascii="Calibri" w:eastAsia="Calibri" w:hAnsi="Calibri"/>
          <w:b/>
          <w:color w:val="6495ED"/>
          <w:sz w:val="22"/>
        </w:rPr>
        <w:t>Availability Databases Security</w:t>
      </w:r>
    </w:p>
    <w:p w14:paraId="77EB78F5" w14:textId="77777777" w:rsidR="003321BF" w:rsidRDefault="003321BF" w:rsidP="003321BF">
      <w:pPr>
        <w:spacing w:after="0" w:line="240" w:lineRule="auto"/>
      </w:pPr>
      <w:r>
        <w:rPr>
          <w:rFonts w:ascii="Calibri" w:eastAsia="Calibri" w:hAnsi="Calibri"/>
          <w:color w:val="000000"/>
          <w:sz w:val="22"/>
        </w:rPr>
        <w:t>Rolls up all Availability Databases security monitors to the Availability Group.</w:t>
      </w:r>
    </w:p>
    <w:p w14:paraId="1F8C4551" w14:textId="77777777" w:rsidR="003321BF" w:rsidRDefault="003321BF" w:rsidP="003321BF">
      <w:pPr>
        <w:spacing w:after="0" w:line="240" w:lineRule="auto"/>
      </w:pPr>
    </w:p>
    <w:p w14:paraId="634C0712" w14:textId="77777777" w:rsidR="003321BF" w:rsidRDefault="003321BF" w:rsidP="003321BF">
      <w:pPr>
        <w:spacing w:after="0" w:line="240" w:lineRule="auto"/>
      </w:pPr>
      <w:r>
        <w:rPr>
          <w:rFonts w:ascii="Calibri" w:eastAsia="Calibri" w:hAnsi="Calibri"/>
          <w:b/>
          <w:color w:val="6495ED"/>
          <w:sz w:val="22"/>
        </w:rPr>
        <w:t>Availability Replicas Role (rollup)</w:t>
      </w:r>
    </w:p>
    <w:p w14:paraId="76B824CA" w14:textId="77777777" w:rsidR="003321BF" w:rsidRDefault="003321BF" w:rsidP="003321BF">
      <w:pPr>
        <w:spacing w:after="0" w:line="240" w:lineRule="auto"/>
      </w:pPr>
      <w:r>
        <w:rPr>
          <w:rFonts w:ascii="Calibri" w:eastAsia="Calibri" w:hAnsi="Calibri"/>
          <w:color w:val="000000"/>
          <w:sz w:val="22"/>
        </w:rPr>
        <w:t>This monitor rolls up the state of role of all availability replicas and checks whether any availability replica is not in a healthy role. The monitor is unhealthy when any availability replica is neither primary nor secondary. The monitor is healthy state otherwise. This monitor is a dependency (rollup) monitor.</w:t>
      </w:r>
    </w:p>
    <w:p w14:paraId="11683EC4" w14:textId="77777777" w:rsidR="003321BF" w:rsidRDefault="003321BF" w:rsidP="003321BF">
      <w:pPr>
        <w:spacing w:after="0" w:line="240" w:lineRule="auto"/>
      </w:pPr>
    </w:p>
    <w:p w14:paraId="673C8F89" w14:textId="77777777" w:rsidR="003321BF" w:rsidRDefault="003321BF" w:rsidP="003321BF">
      <w:pPr>
        <w:spacing w:after="0" w:line="240" w:lineRule="auto"/>
      </w:pPr>
      <w:r>
        <w:rPr>
          <w:rFonts w:ascii="Calibri" w:eastAsia="Calibri" w:hAnsi="Calibri"/>
          <w:b/>
          <w:color w:val="6495ED"/>
          <w:sz w:val="22"/>
        </w:rPr>
        <w:t>Availability Replicas Data Synchronization (rollup)</w:t>
      </w:r>
    </w:p>
    <w:p w14:paraId="195B6CAA" w14:textId="77777777" w:rsidR="003321BF" w:rsidRDefault="003321BF" w:rsidP="003321BF">
      <w:pPr>
        <w:spacing w:after="0" w:line="240" w:lineRule="auto"/>
      </w:pPr>
      <w:r>
        <w:rPr>
          <w:rFonts w:ascii="Calibri" w:eastAsia="Calibri" w:hAnsi="Calibri"/>
          <w:color w:val="000000"/>
          <w:sz w:val="22"/>
        </w:rPr>
        <w:t>This monitor rolls up the data synchronization state of all availability replicas in the availability group and check whether any availability replica’s synchronization is not operational. The monitor is unhealthy if any of availability replica’s data synchronization state is NOT SYNCHRONIZING. The monitor is healthy when none of availability replica’s data synchronization state is NOT SYNCHRONIZING. This monitor is a dependency (rollup) monitor.</w:t>
      </w:r>
    </w:p>
    <w:p w14:paraId="63646CD4" w14:textId="77777777" w:rsidR="003321BF" w:rsidRDefault="003321BF" w:rsidP="003321BF">
      <w:pPr>
        <w:spacing w:after="0" w:line="240" w:lineRule="auto"/>
      </w:pPr>
    </w:p>
    <w:p w14:paraId="1EAFEE43" w14:textId="77777777" w:rsidR="003321BF" w:rsidRDefault="003321BF" w:rsidP="003321BF">
      <w:pPr>
        <w:spacing w:after="0" w:line="240" w:lineRule="auto"/>
      </w:pPr>
      <w:r>
        <w:rPr>
          <w:rFonts w:ascii="Calibri" w:eastAsia="Calibri" w:hAnsi="Calibri"/>
          <w:b/>
          <w:color w:val="6495ED"/>
          <w:sz w:val="22"/>
        </w:rPr>
        <w:t>Availability Databases Availability</w:t>
      </w:r>
    </w:p>
    <w:p w14:paraId="5E5453BC" w14:textId="77777777" w:rsidR="003321BF" w:rsidRDefault="003321BF" w:rsidP="003321BF">
      <w:pPr>
        <w:spacing w:after="0" w:line="240" w:lineRule="auto"/>
      </w:pPr>
      <w:r>
        <w:rPr>
          <w:rFonts w:ascii="Calibri" w:eastAsia="Calibri" w:hAnsi="Calibri"/>
          <w:color w:val="000000"/>
          <w:sz w:val="22"/>
        </w:rPr>
        <w:t>Rolls up all Availability Databases availability monitors to the Availability Group.</w:t>
      </w:r>
    </w:p>
    <w:p w14:paraId="641D3381" w14:textId="77777777" w:rsidR="003321BF" w:rsidRDefault="003321BF" w:rsidP="003321BF">
      <w:pPr>
        <w:spacing w:after="0" w:line="240" w:lineRule="auto"/>
      </w:pPr>
    </w:p>
    <w:p w14:paraId="4F4DBE65" w14:textId="77777777" w:rsidR="003321BF" w:rsidRDefault="003321BF" w:rsidP="003321BF">
      <w:pPr>
        <w:spacing w:after="0" w:line="240" w:lineRule="auto"/>
      </w:pPr>
      <w:r>
        <w:rPr>
          <w:rFonts w:ascii="Calibri" w:eastAsia="Calibri" w:hAnsi="Calibri"/>
          <w:b/>
          <w:color w:val="000000"/>
          <w:sz w:val="28"/>
        </w:rPr>
        <w:t>MSSQL 2016: Availability Group - Console Tasks</w:t>
      </w:r>
    </w:p>
    <w:p w14:paraId="748DFD0F" w14:textId="77777777" w:rsidR="003321BF" w:rsidRDefault="003321BF" w:rsidP="003321BF">
      <w:pPr>
        <w:spacing w:after="0" w:line="240" w:lineRule="auto"/>
      </w:pPr>
      <w:r>
        <w:rPr>
          <w:rFonts w:ascii="Calibri" w:eastAsia="Calibri" w:hAnsi="Calibri"/>
          <w:b/>
          <w:color w:val="6495ED"/>
          <w:sz w:val="22"/>
        </w:rPr>
        <w:t>SQL Server PowerShell</w:t>
      </w:r>
    </w:p>
    <w:p w14:paraId="06321686" w14:textId="77777777" w:rsidR="003321BF" w:rsidRDefault="003321BF" w:rsidP="003321BF">
      <w:pPr>
        <w:spacing w:after="0" w:line="240" w:lineRule="auto"/>
      </w:pPr>
      <w:r>
        <w:rPr>
          <w:rFonts w:ascii="Calibri" w:eastAsia="Calibri" w:hAnsi="Calibri"/>
          <w:color w:val="000000"/>
          <w:sz w:val="22"/>
        </w:rPr>
        <w:t>Open SQLPS console and connect to Primary Replicas of target Availability Group.</w:t>
      </w:r>
    </w:p>
    <w:p w14:paraId="4A96BFB6" w14:textId="77777777" w:rsidR="003321BF" w:rsidRDefault="003321BF" w:rsidP="003321BF">
      <w:pPr>
        <w:spacing w:after="0" w:line="240" w:lineRule="auto"/>
      </w:pPr>
    </w:p>
    <w:p w14:paraId="14458954" w14:textId="77777777" w:rsidR="003321BF" w:rsidRDefault="003321BF" w:rsidP="003321BF">
      <w:pPr>
        <w:spacing w:after="0" w:line="240" w:lineRule="auto"/>
      </w:pPr>
      <w:r>
        <w:rPr>
          <w:rFonts w:ascii="Calibri" w:eastAsia="Calibri" w:hAnsi="Calibri"/>
          <w:b/>
          <w:color w:val="6495ED"/>
          <w:sz w:val="22"/>
        </w:rPr>
        <w:t>SQL Server Management Studio</w:t>
      </w:r>
    </w:p>
    <w:p w14:paraId="4AB217AF" w14:textId="77777777" w:rsidR="003321BF" w:rsidRDefault="003321BF" w:rsidP="003321BF">
      <w:pPr>
        <w:spacing w:after="0" w:line="240" w:lineRule="auto"/>
      </w:pPr>
      <w:r>
        <w:rPr>
          <w:rFonts w:ascii="Calibri" w:eastAsia="Calibri" w:hAnsi="Calibri"/>
          <w:color w:val="000000"/>
          <w:sz w:val="22"/>
        </w:rPr>
        <w:t>Open SQL Server Management Studio and connect to Primary Replica of target Availability Group.</w:t>
      </w:r>
    </w:p>
    <w:p w14:paraId="2D4368F2" w14:textId="77777777" w:rsidR="003321BF" w:rsidRDefault="003321BF" w:rsidP="003321BF">
      <w:pPr>
        <w:spacing w:after="0" w:line="240" w:lineRule="auto"/>
      </w:pPr>
    </w:p>
    <w:p w14:paraId="0E1DD3A0" w14:textId="77777777" w:rsidR="003321BF" w:rsidRDefault="003321BF" w:rsidP="003321BF">
      <w:pPr>
        <w:spacing w:after="0" w:line="240" w:lineRule="auto"/>
      </w:pPr>
      <w:r>
        <w:rPr>
          <w:rFonts w:ascii="Calibri" w:eastAsia="Calibri" w:hAnsi="Calibri"/>
          <w:b/>
          <w:color w:val="000000"/>
          <w:sz w:val="32"/>
        </w:rPr>
        <w:t>MSSQL 2016: Availability Group Critical Policy</w:t>
      </w:r>
    </w:p>
    <w:p w14:paraId="294C4E15" w14:textId="77777777" w:rsidR="003321BF" w:rsidRDefault="003321BF" w:rsidP="003321BF">
      <w:pPr>
        <w:spacing w:after="0" w:line="240" w:lineRule="auto"/>
      </w:pPr>
      <w:r>
        <w:rPr>
          <w:rFonts w:ascii="Calibri" w:eastAsia="Calibri" w:hAnsi="Calibri"/>
          <w:color w:val="000000"/>
          <w:sz w:val="22"/>
        </w:rPr>
        <w:lastRenderedPageBreak/>
        <w:t>Custom User Policy which has Availability Group as Facet and one of the error categories as Policy Category.</w:t>
      </w:r>
    </w:p>
    <w:p w14:paraId="6F5C54DE" w14:textId="77777777" w:rsidR="003321BF" w:rsidRDefault="003321BF" w:rsidP="003321BF">
      <w:pPr>
        <w:spacing w:after="0" w:line="240" w:lineRule="auto"/>
      </w:pPr>
      <w:r>
        <w:rPr>
          <w:rFonts w:ascii="Calibri" w:eastAsia="Calibri" w:hAnsi="Calibri"/>
          <w:b/>
          <w:color w:val="000000"/>
          <w:sz w:val="28"/>
        </w:rPr>
        <w:t>MSSQL 2016: Availability Group Critical Policy - Discoveries</w:t>
      </w:r>
    </w:p>
    <w:p w14:paraId="4430AF4D" w14:textId="77777777" w:rsidR="003321BF" w:rsidRDefault="003321BF" w:rsidP="003321BF">
      <w:pPr>
        <w:spacing w:after="0" w:line="240" w:lineRule="auto"/>
      </w:pPr>
      <w:r>
        <w:rPr>
          <w:rFonts w:ascii="Calibri" w:eastAsia="Calibri" w:hAnsi="Calibri"/>
          <w:b/>
          <w:color w:val="6495ED"/>
          <w:sz w:val="22"/>
        </w:rPr>
        <w:t>MSSQL 2016: General Custom User Policy Discovery</w:t>
      </w:r>
    </w:p>
    <w:p w14:paraId="1AC1F11F" w14:textId="77777777" w:rsidR="003321BF" w:rsidRDefault="003321BF" w:rsidP="003321BF">
      <w:pPr>
        <w:spacing w:after="0" w:line="240" w:lineRule="auto"/>
      </w:pPr>
      <w:r>
        <w:rPr>
          <w:rFonts w:ascii="Calibri" w:eastAsia="Calibri" w:hAnsi="Calibri"/>
          <w:color w:val="000000"/>
          <w:sz w:val="22"/>
        </w:rPr>
        <w:t>Discovery of Custom User Policies for Always On objects. Note: This discovery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D3C8E77" w14:textId="77777777" w:rsidTr="003321BF">
        <w:trPr>
          <w:trHeight w:val="54"/>
        </w:trPr>
        <w:tc>
          <w:tcPr>
            <w:tcW w:w="54" w:type="dxa"/>
          </w:tcPr>
          <w:p w14:paraId="1D4BE511" w14:textId="77777777" w:rsidR="003321BF" w:rsidRDefault="003321BF">
            <w:pPr>
              <w:pStyle w:val="EmptyCellLayoutStyle"/>
              <w:spacing w:after="0" w:line="240" w:lineRule="auto"/>
            </w:pPr>
          </w:p>
        </w:tc>
        <w:tc>
          <w:tcPr>
            <w:tcW w:w="10395" w:type="dxa"/>
          </w:tcPr>
          <w:p w14:paraId="039F7680" w14:textId="77777777" w:rsidR="003321BF" w:rsidRDefault="003321BF">
            <w:pPr>
              <w:pStyle w:val="EmptyCellLayoutStyle"/>
              <w:spacing w:after="0" w:line="240" w:lineRule="auto"/>
            </w:pPr>
          </w:p>
        </w:tc>
        <w:tc>
          <w:tcPr>
            <w:tcW w:w="149" w:type="dxa"/>
          </w:tcPr>
          <w:p w14:paraId="1791BE41" w14:textId="77777777" w:rsidR="003321BF" w:rsidRDefault="003321BF">
            <w:pPr>
              <w:pStyle w:val="EmptyCellLayoutStyle"/>
              <w:spacing w:after="0" w:line="240" w:lineRule="auto"/>
            </w:pPr>
          </w:p>
        </w:tc>
      </w:tr>
      <w:tr w:rsidR="003321BF" w14:paraId="3045F2A8" w14:textId="77777777" w:rsidTr="003321BF">
        <w:tc>
          <w:tcPr>
            <w:tcW w:w="54" w:type="dxa"/>
          </w:tcPr>
          <w:p w14:paraId="273256A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4B0EA41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3416D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5C465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D02449A" w14:textId="77777777" w:rsidR="003321BF" w:rsidRDefault="003321BF">
                  <w:pPr>
                    <w:spacing w:after="0" w:line="240" w:lineRule="auto"/>
                  </w:pPr>
                  <w:r>
                    <w:rPr>
                      <w:rFonts w:ascii="Calibri" w:eastAsia="Calibri" w:hAnsi="Calibri"/>
                      <w:b/>
                      <w:color w:val="000000"/>
                      <w:sz w:val="22"/>
                    </w:rPr>
                    <w:t>Default value</w:t>
                  </w:r>
                </w:p>
              </w:tc>
            </w:tr>
            <w:tr w:rsidR="003321BF" w14:paraId="0D78573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BA89B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40CB4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C422CF" w14:textId="77777777" w:rsidR="003321BF" w:rsidRDefault="003321BF">
                  <w:pPr>
                    <w:spacing w:after="0" w:line="240" w:lineRule="auto"/>
                  </w:pPr>
                  <w:r>
                    <w:rPr>
                      <w:rFonts w:ascii="Calibri" w:eastAsia="Calibri" w:hAnsi="Calibri"/>
                      <w:color w:val="000000"/>
                      <w:sz w:val="22"/>
                    </w:rPr>
                    <w:t>No</w:t>
                  </w:r>
                </w:p>
              </w:tc>
            </w:tr>
            <w:tr w:rsidR="003321BF" w14:paraId="03E0EF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B7722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A469A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766A83" w14:textId="77777777" w:rsidR="003321BF" w:rsidRDefault="003321BF">
                  <w:pPr>
                    <w:spacing w:after="0" w:line="240" w:lineRule="auto"/>
                  </w:pPr>
                  <w:r>
                    <w:rPr>
                      <w:rFonts w:ascii="Calibri" w:eastAsia="Calibri" w:hAnsi="Calibri"/>
                      <w:color w:val="000000"/>
                      <w:sz w:val="22"/>
                    </w:rPr>
                    <w:t>14400</w:t>
                  </w:r>
                </w:p>
              </w:tc>
            </w:tr>
            <w:tr w:rsidR="003321BF" w14:paraId="3B7ED43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7536E8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6C53879"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14293C" w14:textId="77777777" w:rsidR="003321BF" w:rsidRDefault="003321BF">
                  <w:pPr>
                    <w:spacing w:after="0" w:line="240" w:lineRule="auto"/>
                  </w:pPr>
                  <w:r>
                    <w:rPr>
                      <w:rFonts w:ascii="Calibri" w:eastAsia="Calibri" w:hAnsi="Calibri"/>
                      <w:color w:val="000000"/>
                      <w:sz w:val="22"/>
                    </w:rPr>
                    <w:t>300</w:t>
                  </w:r>
                </w:p>
              </w:tc>
            </w:tr>
          </w:tbl>
          <w:p w14:paraId="0BA10227" w14:textId="77777777" w:rsidR="003321BF" w:rsidRDefault="003321BF">
            <w:pPr>
              <w:spacing w:after="0" w:line="240" w:lineRule="auto"/>
            </w:pPr>
          </w:p>
        </w:tc>
        <w:tc>
          <w:tcPr>
            <w:tcW w:w="149" w:type="dxa"/>
          </w:tcPr>
          <w:p w14:paraId="3ADC4B6A" w14:textId="77777777" w:rsidR="003321BF" w:rsidRDefault="003321BF">
            <w:pPr>
              <w:pStyle w:val="EmptyCellLayoutStyle"/>
              <w:spacing w:after="0" w:line="240" w:lineRule="auto"/>
            </w:pPr>
          </w:p>
        </w:tc>
      </w:tr>
      <w:tr w:rsidR="003321BF" w14:paraId="2055BA8F" w14:textId="77777777" w:rsidTr="003321BF">
        <w:trPr>
          <w:trHeight w:val="80"/>
        </w:trPr>
        <w:tc>
          <w:tcPr>
            <w:tcW w:w="54" w:type="dxa"/>
          </w:tcPr>
          <w:p w14:paraId="067AE602" w14:textId="77777777" w:rsidR="003321BF" w:rsidRDefault="003321BF">
            <w:pPr>
              <w:pStyle w:val="EmptyCellLayoutStyle"/>
              <w:spacing w:after="0" w:line="240" w:lineRule="auto"/>
            </w:pPr>
          </w:p>
        </w:tc>
        <w:tc>
          <w:tcPr>
            <w:tcW w:w="10395" w:type="dxa"/>
          </w:tcPr>
          <w:p w14:paraId="33D69F70" w14:textId="77777777" w:rsidR="003321BF" w:rsidRDefault="003321BF">
            <w:pPr>
              <w:pStyle w:val="EmptyCellLayoutStyle"/>
              <w:spacing w:after="0" w:line="240" w:lineRule="auto"/>
            </w:pPr>
          </w:p>
        </w:tc>
        <w:tc>
          <w:tcPr>
            <w:tcW w:w="149" w:type="dxa"/>
          </w:tcPr>
          <w:p w14:paraId="4BAF54D1" w14:textId="77777777" w:rsidR="003321BF" w:rsidRDefault="003321BF">
            <w:pPr>
              <w:pStyle w:val="EmptyCellLayoutStyle"/>
              <w:spacing w:after="0" w:line="240" w:lineRule="auto"/>
            </w:pPr>
          </w:p>
        </w:tc>
      </w:tr>
    </w:tbl>
    <w:p w14:paraId="13E2B141" w14:textId="77777777" w:rsidR="003321BF" w:rsidRDefault="003321BF" w:rsidP="003321BF">
      <w:pPr>
        <w:spacing w:after="0" w:line="240" w:lineRule="auto"/>
      </w:pPr>
    </w:p>
    <w:p w14:paraId="7AB6D204" w14:textId="77777777" w:rsidR="003321BF" w:rsidRDefault="003321BF" w:rsidP="003321BF">
      <w:pPr>
        <w:spacing w:after="0" w:line="240" w:lineRule="auto"/>
      </w:pPr>
      <w:r>
        <w:rPr>
          <w:rFonts w:ascii="Calibri" w:eastAsia="Calibri" w:hAnsi="Calibri"/>
          <w:b/>
          <w:color w:val="000000"/>
          <w:sz w:val="28"/>
        </w:rPr>
        <w:t>MSSQL 2016: Availability Group Critical Policy - Unit monitors</w:t>
      </w:r>
    </w:p>
    <w:p w14:paraId="52A3E7A0" w14:textId="77777777" w:rsidR="003321BF" w:rsidRDefault="003321BF" w:rsidP="003321BF">
      <w:pPr>
        <w:spacing w:after="0" w:line="240" w:lineRule="auto"/>
      </w:pPr>
      <w:r>
        <w:rPr>
          <w:rFonts w:ascii="Calibri" w:eastAsia="Calibri" w:hAnsi="Calibri"/>
          <w:b/>
          <w:color w:val="6495ED"/>
          <w:sz w:val="22"/>
        </w:rPr>
        <w:t>Availability Group Health Policy</w:t>
      </w:r>
    </w:p>
    <w:p w14:paraId="74F9CED9" w14:textId="77777777" w:rsidR="003321BF" w:rsidRDefault="003321BF" w:rsidP="003321BF">
      <w:pPr>
        <w:spacing w:after="0" w:line="240" w:lineRule="auto"/>
      </w:pPr>
      <w:r>
        <w:rPr>
          <w:rFonts w:ascii="Calibri" w:eastAsia="Calibri" w:hAnsi="Calibri"/>
          <w:color w:val="000000"/>
          <w:sz w:val="22"/>
        </w:rPr>
        <w:t>Two state monitor with 'Error' critical state used particularly for reflecting state of Custom User Policies which have Availability Group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82DC55B" w14:textId="77777777" w:rsidTr="003321BF">
        <w:trPr>
          <w:trHeight w:val="54"/>
        </w:trPr>
        <w:tc>
          <w:tcPr>
            <w:tcW w:w="54" w:type="dxa"/>
          </w:tcPr>
          <w:p w14:paraId="2E813FFD" w14:textId="77777777" w:rsidR="003321BF" w:rsidRDefault="003321BF">
            <w:pPr>
              <w:pStyle w:val="EmptyCellLayoutStyle"/>
              <w:spacing w:after="0" w:line="240" w:lineRule="auto"/>
            </w:pPr>
          </w:p>
        </w:tc>
        <w:tc>
          <w:tcPr>
            <w:tcW w:w="10395" w:type="dxa"/>
          </w:tcPr>
          <w:p w14:paraId="2F8088C7" w14:textId="77777777" w:rsidR="003321BF" w:rsidRDefault="003321BF">
            <w:pPr>
              <w:pStyle w:val="EmptyCellLayoutStyle"/>
              <w:spacing w:after="0" w:line="240" w:lineRule="auto"/>
            </w:pPr>
          </w:p>
        </w:tc>
        <w:tc>
          <w:tcPr>
            <w:tcW w:w="149" w:type="dxa"/>
          </w:tcPr>
          <w:p w14:paraId="710C1926" w14:textId="77777777" w:rsidR="003321BF" w:rsidRDefault="003321BF">
            <w:pPr>
              <w:pStyle w:val="EmptyCellLayoutStyle"/>
              <w:spacing w:after="0" w:line="240" w:lineRule="auto"/>
            </w:pPr>
          </w:p>
        </w:tc>
      </w:tr>
      <w:tr w:rsidR="003321BF" w14:paraId="42C0E4D5" w14:textId="77777777" w:rsidTr="003321BF">
        <w:tc>
          <w:tcPr>
            <w:tcW w:w="54" w:type="dxa"/>
          </w:tcPr>
          <w:p w14:paraId="0EF92C5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462117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260DC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6EC13F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C5CD4F" w14:textId="77777777" w:rsidR="003321BF" w:rsidRDefault="003321BF">
                  <w:pPr>
                    <w:spacing w:after="0" w:line="240" w:lineRule="auto"/>
                  </w:pPr>
                  <w:r>
                    <w:rPr>
                      <w:rFonts w:ascii="Calibri" w:eastAsia="Calibri" w:hAnsi="Calibri"/>
                      <w:b/>
                      <w:color w:val="000000"/>
                      <w:sz w:val="22"/>
                    </w:rPr>
                    <w:t>Default value</w:t>
                  </w:r>
                </w:p>
              </w:tc>
            </w:tr>
            <w:tr w:rsidR="003321BF" w14:paraId="19C0B0F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45AE5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3D455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994A35" w14:textId="77777777" w:rsidR="003321BF" w:rsidRDefault="003321BF">
                  <w:pPr>
                    <w:spacing w:after="0" w:line="240" w:lineRule="auto"/>
                  </w:pPr>
                  <w:r>
                    <w:rPr>
                      <w:rFonts w:ascii="Calibri" w:eastAsia="Calibri" w:hAnsi="Calibri"/>
                      <w:color w:val="000000"/>
                      <w:sz w:val="22"/>
                    </w:rPr>
                    <w:t>Yes</w:t>
                  </w:r>
                </w:p>
              </w:tc>
            </w:tr>
            <w:tr w:rsidR="003321BF" w14:paraId="73F206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52BCA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1CAF0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73A79D" w14:textId="77777777" w:rsidR="003321BF" w:rsidRDefault="003321BF">
                  <w:pPr>
                    <w:spacing w:after="0" w:line="240" w:lineRule="auto"/>
                  </w:pPr>
                  <w:r>
                    <w:rPr>
                      <w:rFonts w:eastAsia="Arial"/>
                      <w:color w:val="000000"/>
                    </w:rPr>
                    <w:t>False</w:t>
                  </w:r>
                </w:p>
              </w:tc>
            </w:tr>
            <w:tr w:rsidR="003321BF" w14:paraId="170761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EF6B5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F677C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5DA81F" w14:textId="77777777" w:rsidR="003321BF" w:rsidRDefault="003321BF">
                  <w:pPr>
                    <w:spacing w:after="0" w:line="240" w:lineRule="auto"/>
                  </w:pPr>
                  <w:r>
                    <w:rPr>
                      <w:rFonts w:ascii="Calibri" w:eastAsia="Calibri" w:hAnsi="Calibri"/>
                      <w:color w:val="000000"/>
                      <w:sz w:val="22"/>
                    </w:rPr>
                    <w:t>900</w:t>
                  </w:r>
                </w:p>
              </w:tc>
            </w:tr>
            <w:tr w:rsidR="003321BF" w14:paraId="70321B2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13F4286"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2E7D4B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2D92A21" w14:textId="77777777" w:rsidR="003321BF" w:rsidRDefault="003321BF">
                  <w:pPr>
                    <w:spacing w:after="0" w:line="240" w:lineRule="auto"/>
                  </w:pPr>
                  <w:r>
                    <w:rPr>
                      <w:rFonts w:ascii="Calibri" w:eastAsia="Calibri" w:hAnsi="Calibri"/>
                      <w:color w:val="000000"/>
                      <w:sz w:val="22"/>
                    </w:rPr>
                    <w:t>300</w:t>
                  </w:r>
                </w:p>
              </w:tc>
            </w:tr>
          </w:tbl>
          <w:p w14:paraId="4D48F8AB" w14:textId="77777777" w:rsidR="003321BF" w:rsidRDefault="003321BF">
            <w:pPr>
              <w:spacing w:after="0" w:line="240" w:lineRule="auto"/>
            </w:pPr>
          </w:p>
        </w:tc>
        <w:tc>
          <w:tcPr>
            <w:tcW w:w="149" w:type="dxa"/>
          </w:tcPr>
          <w:p w14:paraId="03788CDE" w14:textId="77777777" w:rsidR="003321BF" w:rsidRDefault="003321BF">
            <w:pPr>
              <w:pStyle w:val="EmptyCellLayoutStyle"/>
              <w:spacing w:after="0" w:line="240" w:lineRule="auto"/>
            </w:pPr>
          </w:p>
        </w:tc>
      </w:tr>
      <w:tr w:rsidR="003321BF" w14:paraId="0F35F81D" w14:textId="77777777" w:rsidTr="003321BF">
        <w:trPr>
          <w:trHeight w:val="80"/>
        </w:trPr>
        <w:tc>
          <w:tcPr>
            <w:tcW w:w="54" w:type="dxa"/>
          </w:tcPr>
          <w:p w14:paraId="7D17A474" w14:textId="77777777" w:rsidR="003321BF" w:rsidRDefault="003321BF">
            <w:pPr>
              <w:pStyle w:val="EmptyCellLayoutStyle"/>
              <w:spacing w:after="0" w:line="240" w:lineRule="auto"/>
            </w:pPr>
          </w:p>
        </w:tc>
        <w:tc>
          <w:tcPr>
            <w:tcW w:w="10395" w:type="dxa"/>
          </w:tcPr>
          <w:p w14:paraId="0F0CF79F" w14:textId="77777777" w:rsidR="003321BF" w:rsidRDefault="003321BF">
            <w:pPr>
              <w:pStyle w:val="EmptyCellLayoutStyle"/>
              <w:spacing w:after="0" w:line="240" w:lineRule="auto"/>
            </w:pPr>
          </w:p>
        </w:tc>
        <w:tc>
          <w:tcPr>
            <w:tcW w:w="149" w:type="dxa"/>
          </w:tcPr>
          <w:p w14:paraId="7F843D70" w14:textId="77777777" w:rsidR="003321BF" w:rsidRDefault="003321BF">
            <w:pPr>
              <w:pStyle w:val="EmptyCellLayoutStyle"/>
              <w:spacing w:after="0" w:line="240" w:lineRule="auto"/>
            </w:pPr>
          </w:p>
        </w:tc>
      </w:tr>
    </w:tbl>
    <w:p w14:paraId="247C1EEB" w14:textId="77777777" w:rsidR="003321BF" w:rsidRDefault="003321BF" w:rsidP="003321BF">
      <w:pPr>
        <w:spacing w:after="0" w:line="240" w:lineRule="auto"/>
      </w:pPr>
    </w:p>
    <w:p w14:paraId="48BAE18E" w14:textId="77777777" w:rsidR="003321BF" w:rsidRDefault="003321BF" w:rsidP="003321BF">
      <w:pPr>
        <w:spacing w:after="0" w:line="240" w:lineRule="auto"/>
      </w:pPr>
      <w:r>
        <w:rPr>
          <w:rFonts w:ascii="Calibri" w:eastAsia="Calibri" w:hAnsi="Calibri"/>
          <w:b/>
          <w:color w:val="000000"/>
          <w:sz w:val="32"/>
        </w:rPr>
        <w:t>MSSQL 2016: Availability Group Health</w:t>
      </w:r>
    </w:p>
    <w:p w14:paraId="446BE9AA" w14:textId="77777777" w:rsidR="003321BF" w:rsidRDefault="003321BF" w:rsidP="003321BF">
      <w:pPr>
        <w:spacing w:after="0" w:line="240" w:lineRule="auto"/>
      </w:pPr>
      <w:r>
        <w:rPr>
          <w:rFonts w:ascii="Calibri" w:eastAsia="Calibri" w:hAnsi="Calibri"/>
          <w:color w:val="000000"/>
          <w:sz w:val="22"/>
        </w:rPr>
        <w:t>A hidden object, which is used to roll up the health from agents to availability group level.</w:t>
      </w:r>
    </w:p>
    <w:p w14:paraId="7AEFF9DE" w14:textId="77777777" w:rsidR="003321BF" w:rsidRDefault="003321BF" w:rsidP="003321BF">
      <w:pPr>
        <w:spacing w:after="0" w:line="240" w:lineRule="auto"/>
      </w:pPr>
      <w:r>
        <w:rPr>
          <w:rFonts w:ascii="Calibri" w:eastAsia="Calibri" w:hAnsi="Calibri"/>
          <w:b/>
          <w:color w:val="000000"/>
          <w:sz w:val="28"/>
        </w:rPr>
        <w:lastRenderedPageBreak/>
        <w:t>MSSQL 2016: Availability Group Health - Unit monitors</w:t>
      </w:r>
    </w:p>
    <w:p w14:paraId="6351B50E" w14:textId="77777777" w:rsidR="003321BF" w:rsidRDefault="003321BF" w:rsidP="003321BF">
      <w:pPr>
        <w:spacing w:after="0" w:line="240" w:lineRule="auto"/>
      </w:pPr>
      <w:r>
        <w:rPr>
          <w:rFonts w:ascii="Calibri" w:eastAsia="Calibri" w:hAnsi="Calibri"/>
          <w:b/>
          <w:color w:val="6495ED"/>
          <w:sz w:val="22"/>
        </w:rPr>
        <w:t>Availability Group Online monitor</w:t>
      </w:r>
    </w:p>
    <w:p w14:paraId="509BBA38" w14:textId="77777777" w:rsidR="003321BF" w:rsidRDefault="003321BF" w:rsidP="003321BF">
      <w:pPr>
        <w:spacing w:after="0" w:line="240" w:lineRule="auto"/>
      </w:pPr>
      <w:r>
        <w:rPr>
          <w:rFonts w:ascii="Calibri" w:eastAsia="Calibri" w:hAnsi="Calibri"/>
          <w:color w:val="000000"/>
          <w:sz w:val="22"/>
        </w:rPr>
        <w:t>Availability Group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DBD44AE" w14:textId="77777777" w:rsidTr="003321BF">
        <w:trPr>
          <w:trHeight w:val="54"/>
        </w:trPr>
        <w:tc>
          <w:tcPr>
            <w:tcW w:w="54" w:type="dxa"/>
          </w:tcPr>
          <w:p w14:paraId="0143D1E9" w14:textId="77777777" w:rsidR="003321BF" w:rsidRDefault="003321BF">
            <w:pPr>
              <w:pStyle w:val="EmptyCellLayoutStyle"/>
              <w:spacing w:after="0" w:line="240" w:lineRule="auto"/>
            </w:pPr>
          </w:p>
        </w:tc>
        <w:tc>
          <w:tcPr>
            <w:tcW w:w="10395" w:type="dxa"/>
          </w:tcPr>
          <w:p w14:paraId="21D889C6" w14:textId="77777777" w:rsidR="003321BF" w:rsidRDefault="003321BF">
            <w:pPr>
              <w:pStyle w:val="EmptyCellLayoutStyle"/>
              <w:spacing w:after="0" w:line="240" w:lineRule="auto"/>
            </w:pPr>
          </w:p>
        </w:tc>
        <w:tc>
          <w:tcPr>
            <w:tcW w:w="149" w:type="dxa"/>
          </w:tcPr>
          <w:p w14:paraId="0B2A3844" w14:textId="77777777" w:rsidR="003321BF" w:rsidRDefault="003321BF">
            <w:pPr>
              <w:pStyle w:val="EmptyCellLayoutStyle"/>
              <w:spacing w:after="0" w:line="240" w:lineRule="auto"/>
            </w:pPr>
          </w:p>
        </w:tc>
      </w:tr>
      <w:tr w:rsidR="003321BF" w14:paraId="2150841B" w14:textId="77777777" w:rsidTr="003321BF">
        <w:tc>
          <w:tcPr>
            <w:tcW w:w="54" w:type="dxa"/>
          </w:tcPr>
          <w:p w14:paraId="1100C3B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DFF459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560B59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A24577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F3BA394" w14:textId="77777777" w:rsidR="003321BF" w:rsidRDefault="003321BF">
                  <w:pPr>
                    <w:spacing w:after="0" w:line="240" w:lineRule="auto"/>
                  </w:pPr>
                  <w:r>
                    <w:rPr>
                      <w:rFonts w:ascii="Calibri" w:eastAsia="Calibri" w:hAnsi="Calibri"/>
                      <w:b/>
                      <w:color w:val="000000"/>
                      <w:sz w:val="22"/>
                    </w:rPr>
                    <w:t>Default value</w:t>
                  </w:r>
                </w:p>
              </w:tc>
            </w:tr>
            <w:tr w:rsidR="003321BF" w14:paraId="2135058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1CE5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AE9B6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8CAF7D" w14:textId="77777777" w:rsidR="003321BF" w:rsidRDefault="003321BF">
                  <w:pPr>
                    <w:spacing w:after="0" w:line="240" w:lineRule="auto"/>
                  </w:pPr>
                  <w:r>
                    <w:rPr>
                      <w:rFonts w:ascii="Calibri" w:eastAsia="Calibri" w:hAnsi="Calibri"/>
                      <w:color w:val="000000"/>
                      <w:sz w:val="22"/>
                    </w:rPr>
                    <w:t>Yes</w:t>
                  </w:r>
                </w:p>
              </w:tc>
            </w:tr>
            <w:tr w:rsidR="003321BF" w14:paraId="4B0667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230CC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AEE3B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63F6F8" w14:textId="77777777" w:rsidR="003321BF" w:rsidRDefault="003321BF">
                  <w:pPr>
                    <w:spacing w:after="0" w:line="240" w:lineRule="auto"/>
                  </w:pPr>
                  <w:r>
                    <w:rPr>
                      <w:rFonts w:eastAsia="Arial"/>
                      <w:color w:val="000000"/>
                    </w:rPr>
                    <w:t>False</w:t>
                  </w:r>
                </w:p>
              </w:tc>
            </w:tr>
            <w:tr w:rsidR="003321BF" w14:paraId="5F4C4F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B1167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B6D8D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AACB77" w14:textId="77777777" w:rsidR="003321BF" w:rsidRDefault="003321BF">
                  <w:pPr>
                    <w:spacing w:after="0" w:line="240" w:lineRule="auto"/>
                  </w:pPr>
                  <w:r>
                    <w:rPr>
                      <w:rFonts w:ascii="Calibri" w:eastAsia="Calibri" w:hAnsi="Calibri"/>
                      <w:color w:val="000000"/>
                      <w:sz w:val="22"/>
                    </w:rPr>
                    <w:t>900</w:t>
                  </w:r>
                </w:p>
              </w:tc>
            </w:tr>
            <w:tr w:rsidR="003321BF" w14:paraId="262DD99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D986EB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DC5366"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E783FA1" w14:textId="77777777" w:rsidR="003321BF" w:rsidRDefault="003321BF">
                  <w:pPr>
                    <w:spacing w:after="0" w:line="240" w:lineRule="auto"/>
                  </w:pPr>
                  <w:r>
                    <w:rPr>
                      <w:rFonts w:ascii="Calibri" w:eastAsia="Calibri" w:hAnsi="Calibri"/>
                      <w:color w:val="000000"/>
                      <w:sz w:val="22"/>
                    </w:rPr>
                    <w:t>300</w:t>
                  </w:r>
                </w:p>
              </w:tc>
            </w:tr>
          </w:tbl>
          <w:p w14:paraId="4800F7A7" w14:textId="77777777" w:rsidR="003321BF" w:rsidRDefault="003321BF">
            <w:pPr>
              <w:spacing w:after="0" w:line="240" w:lineRule="auto"/>
            </w:pPr>
          </w:p>
        </w:tc>
        <w:tc>
          <w:tcPr>
            <w:tcW w:w="149" w:type="dxa"/>
          </w:tcPr>
          <w:p w14:paraId="6829A94B" w14:textId="77777777" w:rsidR="003321BF" w:rsidRDefault="003321BF">
            <w:pPr>
              <w:pStyle w:val="EmptyCellLayoutStyle"/>
              <w:spacing w:after="0" w:line="240" w:lineRule="auto"/>
            </w:pPr>
          </w:p>
        </w:tc>
      </w:tr>
      <w:tr w:rsidR="003321BF" w14:paraId="17F07B25" w14:textId="77777777" w:rsidTr="003321BF">
        <w:trPr>
          <w:trHeight w:val="80"/>
        </w:trPr>
        <w:tc>
          <w:tcPr>
            <w:tcW w:w="54" w:type="dxa"/>
          </w:tcPr>
          <w:p w14:paraId="28E8BBD4" w14:textId="77777777" w:rsidR="003321BF" w:rsidRDefault="003321BF">
            <w:pPr>
              <w:pStyle w:val="EmptyCellLayoutStyle"/>
              <w:spacing w:after="0" w:line="240" w:lineRule="auto"/>
            </w:pPr>
          </w:p>
        </w:tc>
        <w:tc>
          <w:tcPr>
            <w:tcW w:w="10395" w:type="dxa"/>
          </w:tcPr>
          <w:p w14:paraId="037A7A74" w14:textId="77777777" w:rsidR="003321BF" w:rsidRDefault="003321BF">
            <w:pPr>
              <w:pStyle w:val="EmptyCellLayoutStyle"/>
              <w:spacing w:after="0" w:line="240" w:lineRule="auto"/>
            </w:pPr>
          </w:p>
        </w:tc>
        <w:tc>
          <w:tcPr>
            <w:tcW w:w="149" w:type="dxa"/>
          </w:tcPr>
          <w:p w14:paraId="0CB85DBB" w14:textId="77777777" w:rsidR="003321BF" w:rsidRDefault="003321BF">
            <w:pPr>
              <w:pStyle w:val="EmptyCellLayoutStyle"/>
              <w:spacing w:after="0" w:line="240" w:lineRule="auto"/>
            </w:pPr>
          </w:p>
        </w:tc>
      </w:tr>
    </w:tbl>
    <w:p w14:paraId="7FB0F45B" w14:textId="77777777" w:rsidR="003321BF" w:rsidRDefault="003321BF" w:rsidP="003321BF">
      <w:pPr>
        <w:spacing w:after="0" w:line="240" w:lineRule="auto"/>
      </w:pPr>
    </w:p>
    <w:p w14:paraId="429B56EC" w14:textId="77777777" w:rsidR="003321BF" w:rsidRDefault="003321BF" w:rsidP="003321BF">
      <w:pPr>
        <w:spacing w:after="0" w:line="240" w:lineRule="auto"/>
      </w:pPr>
      <w:r>
        <w:rPr>
          <w:rFonts w:ascii="Calibri" w:eastAsia="Calibri" w:hAnsi="Calibri"/>
          <w:b/>
          <w:color w:val="6495ED"/>
          <w:sz w:val="22"/>
        </w:rPr>
        <w:t>Availability Replicas Data Synchronization monitor</w:t>
      </w:r>
    </w:p>
    <w:p w14:paraId="5C626BFB" w14:textId="77777777" w:rsidR="003321BF" w:rsidRDefault="003321BF" w:rsidP="003321BF">
      <w:pPr>
        <w:spacing w:after="0" w:line="240" w:lineRule="auto"/>
      </w:pPr>
      <w:r>
        <w:rPr>
          <w:rFonts w:ascii="Calibri" w:eastAsia="Calibri" w:hAnsi="Calibri"/>
          <w:color w:val="000000"/>
          <w:sz w:val="22"/>
        </w:rPr>
        <w:t>Availability Replicas Data Synchronization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D78C17B" w14:textId="77777777" w:rsidTr="003321BF">
        <w:trPr>
          <w:trHeight w:val="54"/>
        </w:trPr>
        <w:tc>
          <w:tcPr>
            <w:tcW w:w="54" w:type="dxa"/>
          </w:tcPr>
          <w:p w14:paraId="46D56AA1" w14:textId="77777777" w:rsidR="003321BF" w:rsidRDefault="003321BF">
            <w:pPr>
              <w:pStyle w:val="EmptyCellLayoutStyle"/>
              <w:spacing w:after="0" w:line="240" w:lineRule="auto"/>
            </w:pPr>
          </w:p>
        </w:tc>
        <w:tc>
          <w:tcPr>
            <w:tcW w:w="10395" w:type="dxa"/>
          </w:tcPr>
          <w:p w14:paraId="0468724A" w14:textId="77777777" w:rsidR="003321BF" w:rsidRDefault="003321BF">
            <w:pPr>
              <w:pStyle w:val="EmptyCellLayoutStyle"/>
              <w:spacing w:after="0" w:line="240" w:lineRule="auto"/>
            </w:pPr>
          </w:p>
        </w:tc>
        <w:tc>
          <w:tcPr>
            <w:tcW w:w="149" w:type="dxa"/>
          </w:tcPr>
          <w:p w14:paraId="35F54585" w14:textId="77777777" w:rsidR="003321BF" w:rsidRDefault="003321BF">
            <w:pPr>
              <w:pStyle w:val="EmptyCellLayoutStyle"/>
              <w:spacing w:after="0" w:line="240" w:lineRule="auto"/>
            </w:pPr>
          </w:p>
        </w:tc>
      </w:tr>
      <w:tr w:rsidR="003321BF" w14:paraId="454D65C8" w14:textId="77777777" w:rsidTr="003321BF">
        <w:tc>
          <w:tcPr>
            <w:tcW w:w="54" w:type="dxa"/>
          </w:tcPr>
          <w:p w14:paraId="3CA34E1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48ABC89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FF6DFD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CF5B94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D2D7C1" w14:textId="77777777" w:rsidR="003321BF" w:rsidRDefault="003321BF">
                  <w:pPr>
                    <w:spacing w:after="0" w:line="240" w:lineRule="auto"/>
                  </w:pPr>
                  <w:r>
                    <w:rPr>
                      <w:rFonts w:ascii="Calibri" w:eastAsia="Calibri" w:hAnsi="Calibri"/>
                      <w:b/>
                      <w:color w:val="000000"/>
                      <w:sz w:val="22"/>
                    </w:rPr>
                    <w:t>Default value</w:t>
                  </w:r>
                </w:p>
              </w:tc>
            </w:tr>
            <w:tr w:rsidR="003321BF" w14:paraId="2A77C2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3B8C5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83E1F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816E78" w14:textId="77777777" w:rsidR="003321BF" w:rsidRDefault="003321BF">
                  <w:pPr>
                    <w:spacing w:after="0" w:line="240" w:lineRule="auto"/>
                  </w:pPr>
                  <w:r>
                    <w:rPr>
                      <w:rFonts w:ascii="Calibri" w:eastAsia="Calibri" w:hAnsi="Calibri"/>
                      <w:color w:val="000000"/>
                      <w:sz w:val="22"/>
                    </w:rPr>
                    <w:t>Yes</w:t>
                  </w:r>
                </w:p>
              </w:tc>
            </w:tr>
            <w:tr w:rsidR="003321BF" w14:paraId="70F6190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6B428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E3972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2A5470" w14:textId="77777777" w:rsidR="003321BF" w:rsidRDefault="003321BF">
                  <w:pPr>
                    <w:spacing w:after="0" w:line="240" w:lineRule="auto"/>
                  </w:pPr>
                  <w:r>
                    <w:rPr>
                      <w:rFonts w:eastAsia="Arial"/>
                      <w:color w:val="000000"/>
                    </w:rPr>
                    <w:t>False</w:t>
                  </w:r>
                </w:p>
              </w:tc>
            </w:tr>
            <w:tr w:rsidR="003321BF" w14:paraId="529F79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2B71F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C103B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B7CF7C" w14:textId="77777777" w:rsidR="003321BF" w:rsidRDefault="003321BF">
                  <w:pPr>
                    <w:spacing w:after="0" w:line="240" w:lineRule="auto"/>
                  </w:pPr>
                  <w:r>
                    <w:rPr>
                      <w:rFonts w:ascii="Calibri" w:eastAsia="Calibri" w:hAnsi="Calibri"/>
                      <w:color w:val="000000"/>
                      <w:sz w:val="22"/>
                    </w:rPr>
                    <w:t>900</w:t>
                  </w:r>
                </w:p>
              </w:tc>
            </w:tr>
            <w:tr w:rsidR="003321BF" w14:paraId="3C21D40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AFC593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DF80E5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4BEF22" w14:textId="77777777" w:rsidR="003321BF" w:rsidRDefault="003321BF">
                  <w:pPr>
                    <w:spacing w:after="0" w:line="240" w:lineRule="auto"/>
                  </w:pPr>
                  <w:r>
                    <w:rPr>
                      <w:rFonts w:ascii="Calibri" w:eastAsia="Calibri" w:hAnsi="Calibri"/>
                      <w:color w:val="000000"/>
                      <w:sz w:val="22"/>
                    </w:rPr>
                    <w:t>300</w:t>
                  </w:r>
                </w:p>
              </w:tc>
            </w:tr>
          </w:tbl>
          <w:p w14:paraId="78CFE0DD" w14:textId="77777777" w:rsidR="003321BF" w:rsidRDefault="003321BF">
            <w:pPr>
              <w:spacing w:after="0" w:line="240" w:lineRule="auto"/>
            </w:pPr>
          </w:p>
        </w:tc>
        <w:tc>
          <w:tcPr>
            <w:tcW w:w="149" w:type="dxa"/>
          </w:tcPr>
          <w:p w14:paraId="59F273B2" w14:textId="77777777" w:rsidR="003321BF" w:rsidRDefault="003321BF">
            <w:pPr>
              <w:pStyle w:val="EmptyCellLayoutStyle"/>
              <w:spacing w:after="0" w:line="240" w:lineRule="auto"/>
            </w:pPr>
          </w:p>
        </w:tc>
      </w:tr>
      <w:tr w:rsidR="003321BF" w14:paraId="3AD00F92" w14:textId="77777777" w:rsidTr="003321BF">
        <w:trPr>
          <w:trHeight w:val="80"/>
        </w:trPr>
        <w:tc>
          <w:tcPr>
            <w:tcW w:w="54" w:type="dxa"/>
          </w:tcPr>
          <w:p w14:paraId="454675A2" w14:textId="77777777" w:rsidR="003321BF" w:rsidRDefault="003321BF">
            <w:pPr>
              <w:pStyle w:val="EmptyCellLayoutStyle"/>
              <w:spacing w:after="0" w:line="240" w:lineRule="auto"/>
            </w:pPr>
          </w:p>
        </w:tc>
        <w:tc>
          <w:tcPr>
            <w:tcW w:w="10395" w:type="dxa"/>
          </w:tcPr>
          <w:p w14:paraId="3B1BA8BC" w14:textId="77777777" w:rsidR="003321BF" w:rsidRDefault="003321BF">
            <w:pPr>
              <w:pStyle w:val="EmptyCellLayoutStyle"/>
              <w:spacing w:after="0" w:line="240" w:lineRule="auto"/>
            </w:pPr>
          </w:p>
        </w:tc>
        <w:tc>
          <w:tcPr>
            <w:tcW w:w="149" w:type="dxa"/>
          </w:tcPr>
          <w:p w14:paraId="2F2508D1" w14:textId="77777777" w:rsidR="003321BF" w:rsidRDefault="003321BF">
            <w:pPr>
              <w:pStyle w:val="EmptyCellLayoutStyle"/>
              <w:spacing w:after="0" w:line="240" w:lineRule="auto"/>
            </w:pPr>
          </w:p>
        </w:tc>
      </w:tr>
    </w:tbl>
    <w:p w14:paraId="5AF21F1E" w14:textId="77777777" w:rsidR="003321BF" w:rsidRDefault="003321BF" w:rsidP="003321BF">
      <w:pPr>
        <w:spacing w:after="0" w:line="240" w:lineRule="auto"/>
      </w:pPr>
    </w:p>
    <w:p w14:paraId="15A09BE4" w14:textId="77777777" w:rsidR="003321BF" w:rsidRDefault="003321BF" w:rsidP="003321BF">
      <w:pPr>
        <w:spacing w:after="0" w:line="240" w:lineRule="auto"/>
      </w:pPr>
      <w:r>
        <w:rPr>
          <w:rFonts w:ascii="Calibri" w:eastAsia="Calibri" w:hAnsi="Calibri"/>
          <w:b/>
          <w:color w:val="6495ED"/>
          <w:sz w:val="22"/>
        </w:rPr>
        <w:t>Availability Replicas Role monitor</w:t>
      </w:r>
    </w:p>
    <w:p w14:paraId="4D893313" w14:textId="77777777" w:rsidR="003321BF" w:rsidRDefault="003321BF" w:rsidP="003321BF">
      <w:pPr>
        <w:spacing w:after="0" w:line="240" w:lineRule="auto"/>
      </w:pPr>
      <w:r>
        <w:rPr>
          <w:rFonts w:ascii="Calibri" w:eastAsia="Calibri" w:hAnsi="Calibri"/>
          <w:color w:val="000000"/>
          <w:sz w:val="22"/>
        </w:rPr>
        <w:t>Availability Replicas Role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DAD74DE" w14:textId="77777777" w:rsidTr="003321BF">
        <w:trPr>
          <w:trHeight w:val="54"/>
        </w:trPr>
        <w:tc>
          <w:tcPr>
            <w:tcW w:w="54" w:type="dxa"/>
          </w:tcPr>
          <w:p w14:paraId="2379310D" w14:textId="77777777" w:rsidR="003321BF" w:rsidRDefault="003321BF">
            <w:pPr>
              <w:pStyle w:val="EmptyCellLayoutStyle"/>
              <w:spacing w:after="0" w:line="240" w:lineRule="auto"/>
            </w:pPr>
          </w:p>
        </w:tc>
        <w:tc>
          <w:tcPr>
            <w:tcW w:w="10395" w:type="dxa"/>
          </w:tcPr>
          <w:p w14:paraId="7B5B8EB2" w14:textId="77777777" w:rsidR="003321BF" w:rsidRDefault="003321BF">
            <w:pPr>
              <w:pStyle w:val="EmptyCellLayoutStyle"/>
              <w:spacing w:after="0" w:line="240" w:lineRule="auto"/>
            </w:pPr>
          </w:p>
        </w:tc>
        <w:tc>
          <w:tcPr>
            <w:tcW w:w="149" w:type="dxa"/>
          </w:tcPr>
          <w:p w14:paraId="027E2DBE" w14:textId="77777777" w:rsidR="003321BF" w:rsidRDefault="003321BF">
            <w:pPr>
              <w:pStyle w:val="EmptyCellLayoutStyle"/>
              <w:spacing w:after="0" w:line="240" w:lineRule="auto"/>
            </w:pPr>
          </w:p>
        </w:tc>
      </w:tr>
      <w:tr w:rsidR="003321BF" w14:paraId="6B9C1188" w14:textId="77777777" w:rsidTr="003321BF">
        <w:tc>
          <w:tcPr>
            <w:tcW w:w="54" w:type="dxa"/>
          </w:tcPr>
          <w:p w14:paraId="42692DE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4DE0B58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81221A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AA1C26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AB04B7" w14:textId="77777777" w:rsidR="003321BF" w:rsidRDefault="003321BF">
                  <w:pPr>
                    <w:spacing w:after="0" w:line="240" w:lineRule="auto"/>
                  </w:pPr>
                  <w:r>
                    <w:rPr>
                      <w:rFonts w:ascii="Calibri" w:eastAsia="Calibri" w:hAnsi="Calibri"/>
                      <w:b/>
                      <w:color w:val="000000"/>
                      <w:sz w:val="22"/>
                    </w:rPr>
                    <w:t>Default value</w:t>
                  </w:r>
                </w:p>
              </w:tc>
            </w:tr>
            <w:tr w:rsidR="003321BF" w14:paraId="1ACD92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A0B5B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68E84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A2E23B" w14:textId="77777777" w:rsidR="003321BF" w:rsidRDefault="003321BF">
                  <w:pPr>
                    <w:spacing w:after="0" w:line="240" w:lineRule="auto"/>
                  </w:pPr>
                  <w:r>
                    <w:rPr>
                      <w:rFonts w:ascii="Calibri" w:eastAsia="Calibri" w:hAnsi="Calibri"/>
                      <w:color w:val="000000"/>
                      <w:sz w:val="22"/>
                    </w:rPr>
                    <w:t>Yes</w:t>
                  </w:r>
                </w:p>
              </w:tc>
            </w:tr>
            <w:tr w:rsidR="003321BF" w14:paraId="22DDAE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67F0E8"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91D05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F3890E" w14:textId="77777777" w:rsidR="003321BF" w:rsidRDefault="003321BF">
                  <w:pPr>
                    <w:spacing w:after="0" w:line="240" w:lineRule="auto"/>
                  </w:pPr>
                  <w:r>
                    <w:rPr>
                      <w:rFonts w:eastAsia="Arial"/>
                      <w:color w:val="000000"/>
                    </w:rPr>
                    <w:t>False</w:t>
                  </w:r>
                </w:p>
              </w:tc>
            </w:tr>
            <w:tr w:rsidR="003321BF" w14:paraId="5D12DDE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8CE04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854C1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C462E5" w14:textId="77777777" w:rsidR="003321BF" w:rsidRDefault="003321BF">
                  <w:pPr>
                    <w:spacing w:after="0" w:line="240" w:lineRule="auto"/>
                  </w:pPr>
                  <w:r>
                    <w:rPr>
                      <w:rFonts w:ascii="Calibri" w:eastAsia="Calibri" w:hAnsi="Calibri"/>
                      <w:color w:val="000000"/>
                      <w:sz w:val="22"/>
                    </w:rPr>
                    <w:t>900</w:t>
                  </w:r>
                </w:p>
              </w:tc>
            </w:tr>
            <w:tr w:rsidR="003321BF" w14:paraId="2784B0B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7D7EAA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1517BD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E095813" w14:textId="77777777" w:rsidR="003321BF" w:rsidRDefault="003321BF">
                  <w:pPr>
                    <w:spacing w:after="0" w:line="240" w:lineRule="auto"/>
                  </w:pPr>
                  <w:r>
                    <w:rPr>
                      <w:rFonts w:ascii="Calibri" w:eastAsia="Calibri" w:hAnsi="Calibri"/>
                      <w:color w:val="000000"/>
                      <w:sz w:val="22"/>
                    </w:rPr>
                    <w:t>300</w:t>
                  </w:r>
                </w:p>
              </w:tc>
            </w:tr>
          </w:tbl>
          <w:p w14:paraId="287D025A" w14:textId="77777777" w:rsidR="003321BF" w:rsidRDefault="003321BF">
            <w:pPr>
              <w:spacing w:after="0" w:line="240" w:lineRule="auto"/>
            </w:pPr>
          </w:p>
        </w:tc>
        <w:tc>
          <w:tcPr>
            <w:tcW w:w="149" w:type="dxa"/>
          </w:tcPr>
          <w:p w14:paraId="5ECFF94E" w14:textId="77777777" w:rsidR="003321BF" w:rsidRDefault="003321BF">
            <w:pPr>
              <w:pStyle w:val="EmptyCellLayoutStyle"/>
              <w:spacing w:after="0" w:line="240" w:lineRule="auto"/>
            </w:pPr>
          </w:p>
        </w:tc>
      </w:tr>
      <w:tr w:rsidR="003321BF" w14:paraId="38AF44BB" w14:textId="77777777" w:rsidTr="003321BF">
        <w:trPr>
          <w:trHeight w:val="80"/>
        </w:trPr>
        <w:tc>
          <w:tcPr>
            <w:tcW w:w="54" w:type="dxa"/>
          </w:tcPr>
          <w:p w14:paraId="5D597355" w14:textId="77777777" w:rsidR="003321BF" w:rsidRDefault="003321BF">
            <w:pPr>
              <w:pStyle w:val="EmptyCellLayoutStyle"/>
              <w:spacing w:after="0" w:line="240" w:lineRule="auto"/>
            </w:pPr>
          </w:p>
        </w:tc>
        <w:tc>
          <w:tcPr>
            <w:tcW w:w="10395" w:type="dxa"/>
          </w:tcPr>
          <w:p w14:paraId="4BAA777E" w14:textId="77777777" w:rsidR="003321BF" w:rsidRDefault="003321BF">
            <w:pPr>
              <w:pStyle w:val="EmptyCellLayoutStyle"/>
              <w:spacing w:after="0" w:line="240" w:lineRule="auto"/>
            </w:pPr>
          </w:p>
        </w:tc>
        <w:tc>
          <w:tcPr>
            <w:tcW w:w="149" w:type="dxa"/>
          </w:tcPr>
          <w:p w14:paraId="65B70107" w14:textId="77777777" w:rsidR="003321BF" w:rsidRDefault="003321BF">
            <w:pPr>
              <w:pStyle w:val="EmptyCellLayoutStyle"/>
              <w:spacing w:after="0" w:line="240" w:lineRule="auto"/>
            </w:pPr>
          </w:p>
        </w:tc>
      </w:tr>
    </w:tbl>
    <w:p w14:paraId="36EC95F2" w14:textId="77777777" w:rsidR="003321BF" w:rsidRDefault="003321BF" w:rsidP="003321BF">
      <w:pPr>
        <w:spacing w:after="0" w:line="240" w:lineRule="auto"/>
      </w:pPr>
    </w:p>
    <w:p w14:paraId="2D4140DA" w14:textId="77777777" w:rsidR="003321BF" w:rsidRDefault="003321BF" w:rsidP="003321BF">
      <w:pPr>
        <w:spacing w:after="0" w:line="240" w:lineRule="auto"/>
      </w:pPr>
      <w:r>
        <w:rPr>
          <w:rFonts w:ascii="Calibri" w:eastAsia="Calibri" w:hAnsi="Calibri"/>
          <w:b/>
          <w:color w:val="6495ED"/>
          <w:sz w:val="22"/>
        </w:rPr>
        <w:t>Availability Group Automatic Failover monitor</w:t>
      </w:r>
    </w:p>
    <w:p w14:paraId="3B61C02A" w14:textId="77777777" w:rsidR="003321BF" w:rsidRDefault="003321BF" w:rsidP="003321BF">
      <w:pPr>
        <w:spacing w:after="0" w:line="240" w:lineRule="auto"/>
      </w:pPr>
      <w:r>
        <w:rPr>
          <w:rFonts w:ascii="Calibri" w:eastAsia="Calibri" w:hAnsi="Calibri"/>
          <w:color w:val="000000"/>
          <w:sz w:val="22"/>
        </w:rPr>
        <w:t>Availability Group Automatic Failover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0361B10" w14:textId="77777777" w:rsidTr="003321BF">
        <w:trPr>
          <w:trHeight w:val="54"/>
        </w:trPr>
        <w:tc>
          <w:tcPr>
            <w:tcW w:w="54" w:type="dxa"/>
          </w:tcPr>
          <w:p w14:paraId="3015E459" w14:textId="77777777" w:rsidR="003321BF" w:rsidRDefault="003321BF">
            <w:pPr>
              <w:pStyle w:val="EmptyCellLayoutStyle"/>
              <w:spacing w:after="0" w:line="240" w:lineRule="auto"/>
            </w:pPr>
          </w:p>
        </w:tc>
        <w:tc>
          <w:tcPr>
            <w:tcW w:w="10395" w:type="dxa"/>
          </w:tcPr>
          <w:p w14:paraId="52E6030C" w14:textId="77777777" w:rsidR="003321BF" w:rsidRDefault="003321BF">
            <w:pPr>
              <w:pStyle w:val="EmptyCellLayoutStyle"/>
              <w:spacing w:after="0" w:line="240" w:lineRule="auto"/>
            </w:pPr>
          </w:p>
        </w:tc>
        <w:tc>
          <w:tcPr>
            <w:tcW w:w="149" w:type="dxa"/>
          </w:tcPr>
          <w:p w14:paraId="5D0FBF98" w14:textId="77777777" w:rsidR="003321BF" w:rsidRDefault="003321BF">
            <w:pPr>
              <w:pStyle w:val="EmptyCellLayoutStyle"/>
              <w:spacing w:after="0" w:line="240" w:lineRule="auto"/>
            </w:pPr>
          </w:p>
        </w:tc>
      </w:tr>
      <w:tr w:rsidR="003321BF" w14:paraId="4D96CA8E" w14:textId="77777777" w:rsidTr="003321BF">
        <w:tc>
          <w:tcPr>
            <w:tcW w:w="54" w:type="dxa"/>
          </w:tcPr>
          <w:p w14:paraId="76B8FD6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E2CF72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1DECC1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B48362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C51EE3A" w14:textId="77777777" w:rsidR="003321BF" w:rsidRDefault="003321BF">
                  <w:pPr>
                    <w:spacing w:after="0" w:line="240" w:lineRule="auto"/>
                  </w:pPr>
                  <w:r>
                    <w:rPr>
                      <w:rFonts w:ascii="Calibri" w:eastAsia="Calibri" w:hAnsi="Calibri"/>
                      <w:b/>
                      <w:color w:val="000000"/>
                      <w:sz w:val="22"/>
                    </w:rPr>
                    <w:t>Default value</w:t>
                  </w:r>
                </w:p>
              </w:tc>
            </w:tr>
            <w:tr w:rsidR="003321BF" w14:paraId="2A654D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130D2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EB830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0E8DDE" w14:textId="77777777" w:rsidR="003321BF" w:rsidRDefault="003321BF">
                  <w:pPr>
                    <w:spacing w:after="0" w:line="240" w:lineRule="auto"/>
                  </w:pPr>
                  <w:r>
                    <w:rPr>
                      <w:rFonts w:ascii="Calibri" w:eastAsia="Calibri" w:hAnsi="Calibri"/>
                      <w:color w:val="000000"/>
                      <w:sz w:val="22"/>
                    </w:rPr>
                    <w:t>Yes</w:t>
                  </w:r>
                </w:p>
              </w:tc>
            </w:tr>
            <w:tr w:rsidR="003321BF" w14:paraId="125780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6758C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C52B2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142EE3" w14:textId="77777777" w:rsidR="003321BF" w:rsidRDefault="003321BF">
                  <w:pPr>
                    <w:spacing w:after="0" w:line="240" w:lineRule="auto"/>
                  </w:pPr>
                  <w:r>
                    <w:rPr>
                      <w:rFonts w:eastAsia="Arial"/>
                      <w:color w:val="000000"/>
                    </w:rPr>
                    <w:t>False</w:t>
                  </w:r>
                </w:p>
              </w:tc>
            </w:tr>
            <w:tr w:rsidR="003321BF" w14:paraId="603D76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DC08C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4A4F8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D9CA95" w14:textId="77777777" w:rsidR="003321BF" w:rsidRDefault="003321BF">
                  <w:pPr>
                    <w:spacing w:after="0" w:line="240" w:lineRule="auto"/>
                  </w:pPr>
                  <w:r>
                    <w:rPr>
                      <w:rFonts w:ascii="Calibri" w:eastAsia="Calibri" w:hAnsi="Calibri"/>
                      <w:color w:val="000000"/>
                      <w:sz w:val="22"/>
                    </w:rPr>
                    <w:t>900</w:t>
                  </w:r>
                </w:p>
              </w:tc>
            </w:tr>
            <w:tr w:rsidR="003321BF" w14:paraId="43C161F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0E93B6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E97FA4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76AB57E" w14:textId="77777777" w:rsidR="003321BF" w:rsidRDefault="003321BF">
                  <w:pPr>
                    <w:spacing w:after="0" w:line="240" w:lineRule="auto"/>
                  </w:pPr>
                  <w:r>
                    <w:rPr>
                      <w:rFonts w:ascii="Calibri" w:eastAsia="Calibri" w:hAnsi="Calibri"/>
                      <w:color w:val="000000"/>
                      <w:sz w:val="22"/>
                    </w:rPr>
                    <w:t>300</w:t>
                  </w:r>
                </w:p>
              </w:tc>
            </w:tr>
          </w:tbl>
          <w:p w14:paraId="6CD712BF" w14:textId="77777777" w:rsidR="003321BF" w:rsidRDefault="003321BF">
            <w:pPr>
              <w:spacing w:after="0" w:line="240" w:lineRule="auto"/>
            </w:pPr>
          </w:p>
        </w:tc>
        <w:tc>
          <w:tcPr>
            <w:tcW w:w="149" w:type="dxa"/>
          </w:tcPr>
          <w:p w14:paraId="11F70C12" w14:textId="77777777" w:rsidR="003321BF" w:rsidRDefault="003321BF">
            <w:pPr>
              <w:pStyle w:val="EmptyCellLayoutStyle"/>
              <w:spacing w:after="0" w:line="240" w:lineRule="auto"/>
            </w:pPr>
          </w:p>
        </w:tc>
      </w:tr>
      <w:tr w:rsidR="003321BF" w14:paraId="3698382E" w14:textId="77777777" w:rsidTr="003321BF">
        <w:trPr>
          <w:trHeight w:val="80"/>
        </w:trPr>
        <w:tc>
          <w:tcPr>
            <w:tcW w:w="54" w:type="dxa"/>
          </w:tcPr>
          <w:p w14:paraId="2CE59662" w14:textId="77777777" w:rsidR="003321BF" w:rsidRDefault="003321BF">
            <w:pPr>
              <w:pStyle w:val="EmptyCellLayoutStyle"/>
              <w:spacing w:after="0" w:line="240" w:lineRule="auto"/>
            </w:pPr>
          </w:p>
        </w:tc>
        <w:tc>
          <w:tcPr>
            <w:tcW w:w="10395" w:type="dxa"/>
          </w:tcPr>
          <w:p w14:paraId="7EC6FD8C" w14:textId="77777777" w:rsidR="003321BF" w:rsidRDefault="003321BF">
            <w:pPr>
              <w:pStyle w:val="EmptyCellLayoutStyle"/>
              <w:spacing w:after="0" w:line="240" w:lineRule="auto"/>
            </w:pPr>
          </w:p>
        </w:tc>
        <w:tc>
          <w:tcPr>
            <w:tcW w:w="149" w:type="dxa"/>
          </w:tcPr>
          <w:p w14:paraId="32F9DCCB" w14:textId="77777777" w:rsidR="003321BF" w:rsidRDefault="003321BF">
            <w:pPr>
              <w:pStyle w:val="EmptyCellLayoutStyle"/>
              <w:spacing w:after="0" w:line="240" w:lineRule="auto"/>
            </w:pPr>
          </w:p>
        </w:tc>
      </w:tr>
    </w:tbl>
    <w:p w14:paraId="08B00DC9" w14:textId="77777777" w:rsidR="003321BF" w:rsidRDefault="003321BF" w:rsidP="003321BF">
      <w:pPr>
        <w:spacing w:after="0" w:line="240" w:lineRule="auto"/>
      </w:pPr>
    </w:p>
    <w:p w14:paraId="650DA006" w14:textId="77777777" w:rsidR="003321BF" w:rsidRDefault="003321BF" w:rsidP="003321BF">
      <w:pPr>
        <w:spacing w:after="0" w:line="240" w:lineRule="auto"/>
      </w:pPr>
      <w:r>
        <w:rPr>
          <w:rFonts w:ascii="Calibri" w:eastAsia="Calibri" w:hAnsi="Calibri"/>
          <w:b/>
          <w:color w:val="6495ED"/>
          <w:sz w:val="22"/>
        </w:rPr>
        <w:t>Availability Replicas Connection monitor</w:t>
      </w:r>
    </w:p>
    <w:p w14:paraId="56C0F55F" w14:textId="77777777" w:rsidR="003321BF" w:rsidRDefault="003321BF" w:rsidP="003321BF">
      <w:pPr>
        <w:spacing w:after="0" w:line="240" w:lineRule="auto"/>
      </w:pPr>
      <w:r>
        <w:rPr>
          <w:rFonts w:ascii="Calibri" w:eastAsia="Calibri" w:hAnsi="Calibri"/>
          <w:color w:val="000000"/>
          <w:sz w:val="22"/>
        </w:rPr>
        <w:t>Availability Replicas Connection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A1CF9F1" w14:textId="77777777" w:rsidTr="003321BF">
        <w:trPr>
          <w:trHeight w:val="54"/>
        </w:trPr>
        <w:tc>
          <w:tcPr>
            <w:tcW w:w="54" w:type="dxa"/>
          </w:tcPr>
          <w:p w14:paraId="43922CA1" w14:textId="77777777" w:rsidR="003321BF" w:rsidRDefault="003321BF">
            <w:pPr>
              <w:pStyle w:val="EmptyCellLayoutStyle"/>
              <w:spacing w:after="0" w:line="240" w:lineRule="auto"/>
            </w:pPr>
          </w:p>
        </w:tc>
        <w:tc>
          <w:tcPr>
            <w:tcW w:w="10395" w:type="dxa"/>
          </w:tcPr>
          <w:p w14:paraId="59C704A3" w14:textId="77777777" w:rsidR="003321BF" w:rsidRDefault="003321BF">
            <w:pPr>
              <w:pStyle w:val="EmptyCellLayoutStyle"/>
              <w:spacing w:after="0" w:line="240" w:lineRule="auto"/>
            </w:pPr>
          </w:p>
        </w:tc>
        <w:tc>
          <w:tcPr>
            <w:tcW w:w="149" w:type="dxa"/>
          </w:tcPr>
          <w:p w14:paraId="4309CD7D" w14:textId="77777777" w:rsidR="003321BF" w:rsidRDefault="003321BF">
            <w:pPr>
              <w:pStyle w:val="EmptyCellLayoutStyle"/>
              <w:spacing w:after="0" w:line="240" w:lineRule="auto"/>
            </w:pPr>
          </w:p>
        </w:tc>
      </w:tr>
      <w:tr w:rsidR="003321BF" w14:paraId="027BAE5F" w14:textId="77777777" w:rsidTr="003321BF">
        <w:tc>
          <w:tcPr>
            <w:tcW w:w="54" w:type="dxa"/>
          </w:tcPr>
          <w:p w14:paraId="74AD81F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885266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F5FE4C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D79C0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68A73B1" w14:textId="77777777" w:rsidR="003321BF" w:rsidRDefault="003321BF">
                  <w:pPr>
                    <w:spacing w:after="0" w:line="240" w:lineRule="auto"/>
                  </w:pPr>
                  <w:r>
                    <w:rPr>
                      <w:rFonts w:ascii="Calibri" w:eastAsia="Calibri" w:hAnsi="Calibri"/>
                      <w:b/>
                      <w:color w:val="000000"/>
                      <w:sz w:val="22"/>
                    </w:rPr>
                    <w:t>Default value</w:t>
                  </w:r>
                </w:p>
              </w:tc>
            </w:tr>
            <w:tr w:rsidR="003321BF" w14:paraId="4C00558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1EA30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61B93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0BFD47" w14:textId="77777777" w:rsidR="003321BF" w:rsidRDefault="003321BF">
                  <w:pPr>
                    <w:spacing w:after="0" w:line="240" w:lineRule="auto"/>
                  </w:pPr>
                  <w:r>
                    <w:rPr>
                      <w:rFonts w:ascii="Calibri" w:eastAsia="Calibri" w:hAnsi="Calibri"/>
                      <w:color w:val="000000"/>
                      <w:sz w:val="22"/>
                    </w:rPr>
                    <w:t>Yes</w:t>
                  </w:r>
                </w:p>
              </w:tc>
            </w:tr>
            <w:tr w:rsidR="003321BF" w14:paraId="43F376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DEC40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126CF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EC5E88" w14:textId="77777777" w:rsidR="003321BF" w:rsidRDefault="003321BF">
                  <w:pPr>
                    <w:spacing w:after="0" w:line="240" w:lineRule="auto"/>
                  </w:pPr>
                  <w:r>
                    <w:rPr>
                      <w:rFonts w:eastAsia="Arial"/>
                      <w:color w:val="000000"/>
                    </w:rPr>
                    <w:t>False</w:t>
                  </w:r>
                </w:p>
              </w:tc>
            </w:tr>
            <w:tr w:rsidR="003321BF" w14:paraId="2A7C36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225A4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EF8AD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AE944E" w14:textId="77777777" w:rsidR="003321BF" w:rsidRDefault="003321BF">
                  <w:pPr>
                    <w:spacing w:after="0" w:line="240" w:lineRule="auto"/>
                  </w:pPr>
                  <w:r>
                    <w:rPr>
                      <w:rFonts w:ascii="Calibri" w:eastAsia="Calibri" w:hAnsi="Calibri"/>
                      <w:color w:val="000000"/>
                      <w:sz w:val="22"/>
                    </w:rPr>
                    <w:t>900</w:t>
                  </w:r>
                </w:p>
              </w:tc>
            </w:tr>
            <w:tr w:rsidR="003321BF" w14:paraId="24FD9D7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A3AEF45" w14:textId="77777777" w:rsidR="003321BF" w:rsidRDefault="003321BF">
                  <w:pPr>
                    <w:spacing w:after="0" w:line="240" w:lineRule="auto"/>
                  </w:pPr>
                  <w:r>
                    <w:rPr>
                      <w:rFonts w:ascii="Calibri" w:eastAsia="Calibri" w:hAnsi="Calibri"/>
                      <w:color w:val="000000"/>
                      <w:sz w:val="22"/>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1FA3416"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6ACF9F3" w14:textId="77777777" w:rsidR="003321BF" w:rsidRDefault="003321BF">
                  <w:pPr>
                    <w:spacing w:after="0" w:line="240" w:lineRule="auto"/>
                  </w:pPr>
                  <w:r>
                    <w:rPr>
                      <w:rFonts w:ascii="Calibri" w:eastAsia="Calibri" w:hAnsi="Calibri"/>
                      <w:color w:val="000000"/>
                      <w:sz w:val="22"/>
                    </w:rPr>
                    <w:t>300</w:t>
                  </w:r>
                </w:p>
              </w:tc>
            </w:tr>
          </w:tbl>
          <w:p w14:paraId="308ED54B" w14:textId="77777777" w:rsidR="003321BF" w:rsidRDefault="003321BF">
            <w:pPr>
              <w:spacing w:after="0" w:line="240" w:lineRule="auto"/>
            </w:pPr>
          </w:p>
        </w:tc>
        <w:tc>
          <w:tcPr>
            <w:tcW w:w="149" w:type="dxa"/>
          </w:tcPr>
          <w:p w14:paraId="729969C5" w14:textId="77777777" w:rsidR="003321BF" w:rsidRDefault="003321BF">
            <w:pPr>
              <w:pStyle w:val="EmptyCellLayoutStyle"/>
              <w:spacing w:after="0" w:line="240" w:lineRule="auto"/>
            </w:pPr>
          </w:p>
        </w:tc>
      </w:tr>
      <w:tr w:rsidR="003321BF" w14:paraId="610726BD" w14:textId="77777777" w:rsidTr="003321BF">
        <w:trPr>
          <w:trHeight w:val="80"/>
        </w:trPr>
        <w:tc>
          <w:tcPr>
            <w:tcW w:w="54" w:type="dxa"/>
          </w:tcPr>
          <w:p w14:paraId="5DDD131B" w14:textId="77777777" w:rsidR="003321BF" w:rsidRDefault="003321BF">
            <w:pPr>
              <w:pStyle w:val="EmptyCellLayoutStyle"/>
              <w:spacing w:after="0" w:line="240" w:lineRule="auto"/>
            </w:pPr>
          </w:p>
        </w:tc>
        <w:tc>
          <w:tcPr>
            <w:tcW w:w="10395" w:type="dxa"/>
          </w:tcPr>
          <w:p w14:paraId="0532CD2E" w14:textId="77777777" w:rsidR="003321BF" w:rsidRDefault="003321BF">
            <w:pPr>
              <w:pStyle w:val="EmptyCellLayoutStyle"/>
              <w:spacing w:after="0" w:line="240" w:lineRule="auto"/>
            </w:pPr>
          </w:p>
        </w:tc>
        <w:tc>
          <w:tcPr>
            <w:tcW w:w="149" w:type="dxa"/>
          </w:tcPr>
          <w:p w14:paraId="08F60414" w14:textId="77777777" w:rsidR="003321BF" w:rsidRDefault="003321BF">
            <w:pPr>
              <w:pStyle w:val="EmptyCellLayoutStyle"/>
              <w:spacing w:after="0" w:line="240" w:lineRule="auto"/>
            </w:pPr>
          </w:p>
        </w:tc>
      </w:tr>
    </w:tbl>
    <w:p w14:paraId="6A6618B1" w14:textId="77777777" w:rsidR="003321BF" w:rsidRDefault="003321BF" w:rsidP="003321BF">
      <w:pPr>
        <w:spacing w:after="0" w:line="240" w:lineRule="auto"/>
      </w:pPr>
    </w:p>
    <w:p w14:paraId="69CE3E0D" w14:textId="77777777" w:rsidR="003321BF" w:rsidRDefault="003321BF" w:rsidP="003321BF">
      <w:pPr>
        <w:spacing w:after="0" w:line="240" w:lineRule="auto"/>
      </w:pPr>
      <w:r>
        <w:rPr>
          <w:rFonts w:ascii="Calibri" w:eastAsia="Calibri" w:hAnsi="Calibri"/>
          <w:b/>
          <w:color w:val="6495ED"/>
          <w:sz w:val="22"/>
        </w:rPr>
        <w:t>WSFC Cluster monitor</w:t>
      </w:r>
    </w:p>
    <w:p w14:paraId="282F6D50" w14:textId="77777777" w:rsidR="003321BF" w:rsidRDefault="003321BF" w:rsidP="003321BF">
      <w:pPr>
        <w:spacing w:after="0" w:line="240" w:lineRule="auto"/>
      </w:pPr>
      <w:r>
        <w:rPr>
          <w:rFonts w:ascii="Calibri" w:eastAsia="Calibri" w:hAnsi="Calibri"/>
          <w:color w:val="000000"/>
          <w:sz w:val="22"/>
        </w:rPr>
        <w:t>This monitor checks the state of Windows Server Failover Cluster (WSFC) service. The monitor is unhealthy and alert is raised when the cluster is offline or in the forced quorum state. (All availability groups hosted within this cluster are offline or the disaster recovery action is required). Monitor state is healthy when the cluster state is in the normal quorum.</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17AFCFE" w14:textId="77777777" w:rsidTr="003321BF">
        <w:trPr>
          <w:trHeight w:val="54"/>
        </w:trPr>
        <w:tc>
          <w:tcPr>
            <w:tcW w:w="54" w:type="dxa"/>
          </w:tcPr>
          <w:p w14:paraId="3E8161D1" w14:textId="77777777" w:rsidR="003321BF" w:rsidRDefault="003321BF">
            <w:pPr>
              <w:pStyle w:val="EmptyCellLayoutStyle"/>
              <w:spacing w:after="0" w:line="240" w:lineRule="auto"/>
            </w:pPr>
          </w:p>
        </w:tc>
        <w:tc>
          <w:tcPr>
            <w:tcW w:w="10395" w:type="dxa"/>
          </w:tcPr>
          <w:p w14:paraId="04925AE8" w14:textId="77777777" w:rsidR="003321BF" w:rsidRDefault="003321BF">
            <w:pPr>
              <w:pStyle w:val="EmptyCellLayoutStyle"/>
              <w:spacing w:after="0" w:line="240" w:lineRule="auto"/>
            </w:pPr>
          </w:p>
        </w:tc>
        <w:tc>
          <w:tcPr>
            <w:tcW w:w="149" w:type="dxa"/>
          </w:tcPr>
          <w:p w14:paraId="7DB630CC" w14:textId="77777777" w:rsidR="003321BF" w:rsidRDefault="003321BF">
            <w:pPr>
              <w:pStyle w:val="EmptyCellLayoutStyle"/>
              <w:spacing w:after="0" w:line="240" w:lineRule="auto"/>
            </w:pPr>
          </w:p>
        </w:tc>
      </w:tr>
      <w:tr w:rsidR="003321BF" w14:paraId="04765F21" w14:textId="77777777" w:rsidTr="003321BF">
        <w:tc>
          <w:tcPr>
            <w:tcW w:w="54" w:type="dxa"/>
          </w:tcPr>
          <w:p w14:paraId="764871E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4C801E7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4470F7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2888E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19668E" w14:textId="77777777" w:rsidR="003321BF" w:rsidRDefault="003321BF">
                  <w:pPr>
                    <w:spacing w:after="0" w:line="240" w:lineRule="auto"/>
                  </w:pPr>
                  <w:r>
                    <w:rPr>
                      <w:rFonts w:ascii="Calibri" w:eastAsia="Calibri" w:hAnsi="Calibri"/>
                      <w:b/>
                      <w:color w:val="000000"/>
                      <w:sz w:val="22"/>
                    </w:rPr>
                    <w:t>Default value</w:t>
                  </w:r>
                </w:p>
              </w:tc>
            </w:tr>
            <w:tr w:rsidR="003321BF" w14:paraId="2A31C0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1E977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A6C72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3382E7" w14:textId="77777777" w:rsidR="003321BF" w:rsidRDefault="003321BF">
                  <w:pPr>
                    <w:spacing w:after="0" w:line="240" w:lineRule="auto"/>
                  </w:pPr>
                  <w:r>
                    <w:rPr>
                      <w:rFonts w:ascii="Calibri" w:eastAsia="Calibri" w:hAnsi="Calibri"/>
                      <w:color w:val="000000"/>
                      <w:sz w:val="22"/>
                    </w:rPr>
                    <w:t>Yes</w:t>
                  </w:r>
                </w:p>
              </w:tc>
            </w:tr>
            <w:tr w:rsidR="003321BF" w14:paraId="608EB1A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AAD80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2F96F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C00BBB" w14:textId="77777777" w:rsidR="003321BF" w:rsidRDefault="003321BF">
                  <w:pPr>
                    <w:spacing w:after="0" w:line="240" w:lineRule="auto"/>
                  </w:pPr>
                  <w:r>
                    <w:rPr>
                      <w:rFonts w:eastAsia="Arial"/>
                      <w:color w:val="000000"/>
                    </w:rPr>
                    <w:t>False</w:t>
                  </w:r>
                </w:p>
              </w:tc>
            </w:tr>
            <w:tr w:rsidR="003321BF" w14:paraId="261F64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42B174"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9EA22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BFAB66" w14:textId="77777777" w:rsidR="003321BF" w:rsidRDefault="003321BF">
                  <w:pPr>
                    <w:spacing w:after="0" w:line="240" w:lineRule="auto"/>
                  </w:pPr>
                  <w:r>
                    <w:rPr>
                      <w:rFonts w:ascii="Calibri" w:eastAsia="Calibri" w:hAnsi="Calibri"/>
                      <w:color w:val="000000"/>
                      <w:sz w:val="22"/>
                    </w:rPr>
                    <w:t>900</w:t>
                  </w:r>
                </w:p>
              </w:tc>
            </w:tr>
            <w:tr w:rsidR="003321BF" w14:paraId="5989DCD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D5444B6"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4DCAC78"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0D153D4" w14:textId="77777777" w:rsidR="003321BF" w:rsidRDefault="003321BF">
                  <w:pPr>
                    <w:spacing w:after="0" w:line="240" w:lineRule="auto"/>
                  </w:pPr>
                  <w:r>
                    <w:rPr>
                      <w:rFonts w:ascii="Calibri" w:eastAsia="Calibri" w:hAnsi="Calibri"/>
                      <w:color w:val="000000"/>
                      <w:sz w:val="22"/>
                    </w:rPr>
                    <w:t>300</w:t>
                  </w:r>
                </w:p>
              </w:tc>
            </w:tr>
          </w:tbl>
          <w:p w14:paraId="18EAAC88" w14:textId="77777777" w:rsidR="003321BF" w:rsidRDefault="003321BF">
            <w:pPr>
              <w:spacing w:after="0" w:line="240" w:lineRule="auto"/>
            </w:pPr>
          </w:p>
        </w:tc>
        <w:tc>
          <w:tcPr>
            <w:tcW w:w="149" w:type="dxa"/>
          </w:tcPr>
          <w:p w14:paraId="7DE99141" w14:textId="77777777" w:rsidR="003321BF" w:rsidRDefault="003321BF">
            <w:pPr>
              <w:pStyle w:val="EmptyCellLayoutStyle"/>
              <w:spacing w:after="0" w:line="240" w:lineRule="auto"/>
            </w:pPr>
          </w:p>
        </w:tc>
      </w:tr>
      <w:tr w:rsidR="003321BF" w14:paraId="3DE4ACF7" w14:textId="77777777" w:rsidTr="003321BF">
        <w:trPr>
          <w:trHeight w:val="80"/>
        </w:trPr>
        <w:tc>
          <w:tcPr>
            <w:tcW w:w="54" w:type="dxa"/>
          </w:tcPr>
          <w:p w14:paraId="4C2C39D9" w14:textId="77777777" w:rsidR="003321BF" w:rsidRDefault="003321BF">
            <w:pPr>
              <w:pStyle w:val="EmptyCellLayoutStyle"/>
              <w:spacing w:after="0" w:line="240" w:lineRule="auto"/>
            </w:pPr>
          </w:p>
        </w:tc>
        <w:tc>
          <w:tcPr>
            <w:tcW w:w="10395" w:type="dxa"/>
          </w:tcPr>
          <w:p w14:paraId="57B410E6" w14:textId="77777777" w:rsidR="003321BF" w:rsidRDefault="003321BF">
            <w:pPr>
              <w:pStyle w:val="EmptyCellLayoutStyle"/>
              <w:spacing w:after="0" w:line="240" w:lineRule="auto"/>
            </w:pPr>
          </w:p>
        </w:tc>
        <w:tc>
          <w:tcPr>
            <w:tcW w:w="149" w:type="dxa"/>
          </w:tcPr>
          <w:p w14:paraId="31F923F1" w14:textId="77777777" w:rsidR="003321BF" w:rsidRDefault="003321BF">
            <w:pPr>
              <w:pStyle w:val="EmptyCellLayoutStyle"/>
              <w:spacing w:after="0" w:line="240" w:lineRule="auto"/>
            </w:pPr>
          </w:p>
        </w:tc>
      </w:tr>
    </w:tbl>
    <w:p w14:paraId="08CC6676" w14:textId="77777777" w:rsidR="003321BF" w:rsidRDefault="003321BF" w:rsidP="003321BF">
      <w:pPr>
        <w:spacing w:after="0" w:line="240" w:lineRule="auto"/>
      </w:pPr>
    </w:p>
    <w:p w14:paraId="24837178" w14:textId="77777777" w:rsidR="003321BF" w:rsidRDefault="003321BF" w:rsidP="003321BF">
      <w:pPr>
        <w:spacing w:after="0" w:line="240" w:lineRule="auto"/>
      </w:pPr>
      <w:r>
        <w:rPr>
          <w:rFonts w:ascii="Calibri" w:eastAsia="Calibri" w:hAnsi="Calibri"/>
          <w:b/>
          <w:color w:val="6495ED"/>
          <w:sz w:val="22"/>
        </w:rPr>
        <w:t>Synchronous Replicas Data Synchronization monitor</w:t>
      </w:r>
    </w:p>
    <w:p w14:paraId="61A4CFB3" w14:textId="77777777" w:rsidR="003321BF" w:rsidRDefault="003321BF" w:rsidP="003321BF">
      <w:pPr>
        <w:spacing w:after="0" w:line="240" w:lineRule="auto"/>
      </w:pPr>
      <w:r>
        <w:rPr>
          <w:rFonts w:ascii="Calibri" w:eastAsia="Calibri" w:hAnsi="Calibri"/>
          <w:color w:val="000000"/>
          <w:sz w:val="22"/>
        </w:rPr>
        <w:t>Synchronous Replicas Data Synchronization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3598212" w14:textId="77777777" w:rsidTr="003321BF">
        <w:trPr>
          <w:trHeight w:val="54"/>
        </w:trPr>
        <w:tc>
          <w:tcPr>
            <w:tcW w:w="54" w:type="dxa"/>
          </w:tcPr>
          <w:p w14:paraId="0AC0EE55" w14:textId="77777777" w:rsidR="003321BF" w:rsidRDefault="003321BF">
            <w:pPr>
              <w:pStyle w:val="EmptyCellLayoutStyle"/>
              <w:spacing w:after="0" w:line="240" w:lineRule="auto"/>
            </w:pPr>
          </w:p>
        </w:tc>
        <w:tc>
          <w:tcPr>
            <w:tcW w:w="10395" w:type="dxa"/>
          </w:tcPr>
          <w:p w14:paraId="2683E05D" w14:textId="77777777" w:rsidR="003321BF" w:rsidRDefault="003321BF">
            <w:pPr>
              <w:pStyle w:val="EmptyCellLayoutStyle"/>
              <w:spacing w:after="0" w:line="240" w:lineRule="auto"/>
            </w:pPr>
          </w:p>
        </w:tc>
        <w:tc>
          <w:tcPr>
            <w:tcW w:w="149" w:type="dxa"/>
          </w:tcPr>
          <w:p w14:paraId="2C430D14" w14:textId="77777777" w:rsidR="003321BF" w:rsidRDefault="003321BF">
            <w:pPr>
              <w:pStyle w:val="EmptyCellLayoutStyle"/>
              <w:spacing w:after="0" w:line="240" w:lineRule="auto"/>
            </w:pPr>
          </w:p>
        </w:tc>
      </w:tr>
      <w:tr w:rsidR="003321BF" w14:paraId="34D7F399" w14:textId="77777777" w:rsidTr="003321BF">
        <w:tc>
          <w:tcPr>
            <w:tcW w:w="54" w:type="dxa"/>
          </w:tcPr>
          <w:p w14:paraId="3BDFC32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02721E1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24EAE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F8822B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A96AC6" w14:textId="77777777" w:rsidR="003321BF" w:rsidRDefault="003321BF">
                  <w:pPr>
                    <w:spacing w:after="0" w:line="240" w:lineRule="auto"/>
                  </w:pPr>
                  <w:r>
                    <w:rPr>
                      <w:rFonts w:ascii="Calibri" w:eastAsia="Calibri" w:hAnsi="Calibri"/>
                      <w:b/>
                      <w:color w:val="000000"/>
                      <w:sz w:val="22"/>
                    </w:rPr>
                    <w:t>Default value</w:t>
                  </w:r>
                </w:p>
              </w:tc>
            </w:tr>
            <w:tr w:rsidR="003321BF" w14:paraId="0E5A15D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F97BB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0B5AF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ADBDDF" w14:textId="77777777" w:rsidR="003321BF" w:rsidRDefault="003321BF">
                  <w:pPr>
                    <w:spacing w:after="0" w:line="240" w:lineRule="auto"/>
                  </w:pPr>
                  <w:r>
                    <w:rPr>
                      <w:rFonts w:ascii="Calibri" w:eastAsia="Calibri" w:hAnsi="Calibri"/>
                      <w:color w:val="000000"/>
                      <w:sz w:val="22"/>
                    </w:rPr>
                    <w:t>Yes</w:t>
                  </w:r>
                </w:p>
              </w:tc>
            </w:tr>
            <w:tr w:rsidR="003321BF" w14:paraId="757FC2E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0590E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94008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E4E706" w14:textId="77777777" w:rsidR="003321BF" w:rsidRDefault="003321BF">
                  <w:pPr>
                    <w:spacing w:after="0" w:line="240" w:lineRule="auto"/>
                  </w:pPr>
                  <w:r>
                    <w:rPr>
                      <w:rFonts w:eastAsia="Arial"/>
                      <w:color w:val="000000"/>
                    </w:rPr>
                    <w:t>False</w:t>
                  </w:r>
                </w:p>
              </w:tc>
            </w:tr>
            <w:tr w:rsidR="003321BF" w14:paraId="7DC959E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65A76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D337B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0E1F09" w14:textId="77777777" w:rsidR="003321BF" w:rsidRDefault="003321BF">
                  <w:pPr>
                    <w:spacing w:after="0" w:line="240" w:lineRule="auto"/>
                  </w:pPr>
                  <w:r>
                    <w:rPr>
                      <w:rFonts w:ascii="Calibri" w:eastAsia="Calibri" w:hAnsi="Calibri"/>
                      <w:color w:val="000000"/>
                      <w:sz w:val="22"/>
                    </w:rPr>
                    <w:t>900</w:t>
                  </w:r>
                </w:p>
              </w:tc>
            </w:tr>
            <w:tr w:rsidR="003321BF" w14:paraId="7223809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08C127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AD6E1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0665DA7" w14:textId="77777777" w:rsidR="003321BF" w:rsidRDefault="003321BF">
                  <w:pPr>
                    <w:spacing w:after="0" w:line="240" w:lineRule="auto"/>
                  </w:pPr>
                  <w:r>
                    <w:rPr>
                      <w:rFonts w:ascii="Calibri" w:eastAsia="Calibri" w:hAnsi="Calibri"/>
                      <w:color w:val="000000"/>
                      <w:sz w:val="22"/>
                    </w:rPr>
                    <w:t>300</w:t>
                  </w:r>
                </w:p>
              </w:tc>
            </w:tr>
          </w:tbl>
          <w:p w14:paraId="57093883" w14:textId="77777777" w:rsidR="003321BF" w:rsidRDefault="003321BF">
            <w:pPr>
              <w:spacing w:after="0" w:line="240" w:lineRule="auto"/>
            </w:pPr>
          </w:p>
        </w:tc>
        <w:tc>
          <w:tcPr>
            <w:tcW w:w="149" w:type="dxa"/>
          </w:tcPr>
          <w:p w14:paraId="17C9D408" w14:textId="77777777" w:rsidR="003321BF" w:rsidRDefault="003321BF">
            <w:pPr>
              <w:pStyle w:val="EmptyCellLayoutStyle"/>
              <w:spacing w:after="0" w:line="240" w:lineRule="auto"/>
            </w:pPr>
          </w:p>
        </w:tc>
      </w:tr>
      <w:tr w:rsidR="003321BF" w14:paraId="006F9119" w14:textId="77777777" w:rsidTr="003321BF">
        <w:trPr>
          <w:trHeight w:val="80"/>
        </w:trPr>
        <w:tc>
          <w:tcPr>
            <w:tcW w:w="54" w:type="dxa"/>
          </w:tcPr>
          <w:p w14:paraId="5BA9135D" w14:textId="77777777" w:rsidR="003321BF" w:rsidRDefault="003321BF">
            <w:pPr>
              <w:pStyle w:val="EmptyCellLayoutStyle"/>
              <w:spacing w:after="0" w:line="240" w:lineRule="auto"/>
            </w:pPr>
          </w:p>
        </w:tc>
        <w:tc>
          <w:tcPr>
            <w:tcW w:w="10395" w:type="dxa"/>
          </w:tcPr>
          <w:p w14:paraId="0058CE60" w14:textId="77777777" w:rsidR="003321BF" w:rsidRDefault="003321BF">
            <w:pPr>
              <w:pStyle w:val="EmptyCellLayoutStyle"/>
              <w:spacing w:after="0" w:line="240" w:lineRule="auto"/>
            </w:pPr>
          </w:p>
        </w:tc>
        <w:tc>
          <w:tcPr>
            <w:tcW w:w="149" w:type="dxa"/>
          </w:tcPr>
          <w:p w14:paraId="69F1E874" w14:textId="77777777" w:rsidR="003321BF" w:rsidRDefault="003321BF">
            <w:pPr>
              <w:pStyle w:val="EmptyCellLayoutStyle"/>
              <w:spacing w:after="0" w:line="240" w:lineRule="auto"/>
            </w:pPr>
          </w:p>
        </w:tc>
      </w:tr>
    </w:tbl>
    <w:p w14:paraId="531E1D9C" w14:textId="77777777" w:rsidR="003321BF" w:rsidRDefault="003321BF" w:rsidP="003321BF">
      <w:pPr>
        <w:spacing w:after="0" w:line="240" w:lineRule="auto"/>
      </w:pPr>
    </w:p>
    <w:p w14:paraId="4562C5FC" w14:textId="77777777" w:rsidR="003321BF" w:rsidRDefault="003321BF" w:rsidP="003321BF">
      <w:pPr>
        <w:spacing w:after="0" w:line="240" w:lineRule="auto"/>
      </w:pPr>
      <w:r>
        <w:rPr>
          <w:rFonts w:ascii="Calibri" w:eastAsia="Calibri" w:hAnsi="Calibri"/>
          <w:b/>
          <w:color w:val="000000"/>
          <w:sz w:val="28"/>
        </w:rPr>
        <w:lastRenderedPageBreak/>
        <w:t>MSSQL 2016: Availability Group Health - Aggregate monitors</w:t>
      </w:r>
    </w:p>
    <w:p w14:paraId="79523174" w14:textId="77777777" w:rsidR="003321BF" w:rsidRDefault="003321BF" w:rsidP="003321BF">
      <w:pPr>
        <w:spacing w:after="0" w:line="240" w:lineRule="auto"/>
      </w:pPr>
      <w:r>
        <w:rPr>
          <w:rFonts w:ascii="Calibri" w:eastAsia="Calibri" w:hAnsi="Calibri"/>
          <w:b/>
          <w:color w:val="6495ED"/>
          <w:sz w:val="22"/>
        </w:rPr>
        <w:t>Availability Group Extended Health State</w:t>
      </w:r>
    </w:p>
    <w:p w14:paraId="61403855" w14:textId="77777777" w:rsidR="003321BF" w:rsidRDefault="003321BF" w:rsidP="003321BF">
      <w:pPr>
        <w:spacing w:after="0" w:line="240" w:lineRule="auto"/>
      </w:pPr>
      <w:r>
        <w:rPr>
          <w:rFonts w:ascii="Calibri" w:eastAsia="Calibri" w:hAnsi="Calibri"/>
          <w:color w:val="000000"/>
          <w:sz w:val="22"/>
        </w:rPr>
        <w:t>Availability Group Extended Health Aggregate State monitor</w:t>
      </w:r>
    </w:p>
    <w:p w14:paraId="77BE0531" w14:textId="77777777" w:rsidR="003321BF" w:rsidRDefault="003321BF" w:rsidP="003321BF">
      <w:pPr>
        <w:spacing w:after="0" w:line="240" w:lineRule="auto"/>
      </w:pPr>
    </w:p>
    <w:p w14:paraId="4FDA33B8" w14:textId="77777777" w:rsidR="003321BF" w:rsidRDefault="003321BF" w:rsidP="003321BF">
      <w:pPr>
        <w:spacing w:after="0" w:line="240" w:lineRule="auto"/>
      </w:pPr>
      <w:r>
        <w:rPr>
          <w:rFonts w:ascii="Calibri" w:eastAsia="Calibri" w:hAnsi="Calibri"/>
          <w:b/>
          <w:color w:val="000000"/>
          <w:sz w:val="28"/>
        </w:rPr>
        <w:t>MSSQL 2016: Availability Group Health - Dependency (rollup) monitors</w:t>
      </w:r>
    </w:p>
    <w:p w14:paraId="00FEEAB2" w14:textId="77777777" w:rsidR="003321BF" w:rsidRDefault="003321BF" w:rsidP="003321BF">
      <w:pPr>
        <w:spacing w:after="0" w:line="240" w:lineRule="auto"/>
      </w:pPr>
      <w:r>
        <w:rPr>
          <w:rFonts w:ascii="Calibri" w:eastAsia="Calibri" w:hAnsi="Calibri"/>
          <w:b/>
          <w:color w:val="6495ED"/>
          <w:sz w:val="22"/>
        </w:rPr>
        <w:t>Availability Group Warning Policies (rollup)</w:t>
      </w:r>
    </w:p>
    <w:p w14:paraId="4E7E61C4" w14:textId="77777777" w:rsidR="003321BF" w:rsidRDefault="003321BF" w:rsidP="003321BF">
      <w:pPr>
        <w:spacing w:after="0" w:line="240" w:lineRule="auto"/>
      </w:pPr>
      <w:r>
        <w:rPr>
          <w:rFonts w:ascii="Calibri" w:eastAsia="Calibri" w:hAnsi="Calibri"/>
          <w:color w:val="000000"/>
          <w:sz w:val="22"/>
        </w:rPr>
        <w:t>This monitor is the rollup monitor for all Custom User Policies which have Availability Group as Facet and one of the predefined warning categories as Policy Category.</w:t>
      </w:r>
    </w:p>
    <w:p w14:paraId="61797165" w14:textId="77777777" w:rsidR="003321BF" w:rsidRDefault="003321BF" w:rsidP="003321BF">
      <w:pPr>
        <w:spacing w:after="0" w:line="240" w:lineRule="auto"/>
      </w:pPr>
    </w:p>
    <w:p w14:paraId="0B002927" w14:textId="77777777" w:rsidR="003321BF" w:rsidRDefault="003321BF" w:rsidP="003321BF">
      <w:pPr>
        <w:spacing w:after="0" w:line="240" w:lineRule="auto"/>
      </w:pPr>
      <w:r>
        <w:rPr>
          <w:rFonts w:ascii="Calibri" w:eastAsia="Calibri" w:hAnsi="Calibri"/>
          <w:b/>
          <w:color w:val="6495ED"/>
          <w:sz w:val="22"/>
        </w:rPr>
        <w:t>Availability Group Critical Policies (rollup)</w:t>
      </w:r>
    </w:p>
    <w:p w14:paraId="20378181" w14:textId="77777777" w:rsidR="003321BF" w:rsidRDefault="003321BF" w:rsidP="003321BF">
      <w:pPr>
        <w:spacing w:after="0" w:line="240" w:lineRule="auto"/>
      </w:pPr>
      <w:r>
        <w:rPr>
          <w:rFonts w:ascii="Calibri" w:eastAsia="Calibri" w:hAnsi="Calibri"/>
          <w:color w:val="000000"/>
          <w:sz w:val="22"/>
        </w:rPr>
        <w:t>This monitor is the rollup monitor for all Custom User Policies which have Availability Group as Facet and one of the predefined error categories as Policy Category.</w:t>
      </w:r>
    </w:p>
    <w:p w14:paraId="0C6FFE85" w14:textId="77777777" w:rsidR="003321BF" w:rsidRDefault="003321BF" w:rsidP="003321BF">
      <w:pPr>
        <w:spacing w:after="0" w:line="240" w:lineRule="auto"/>
      </w:pPr>
    </w:p>
    <w:p w14:paraId="3F83E0D3" w14:textId="77777777" w:rsidR="003321BF" w:rsidRDefault="003321BF" w:rsidP="003321BF">
      <w:pPr>
        <w:spacing w:after="0" w:line="240" w:lineRule="auto"/>
      </w:pPr>
      <w:r>
        <w:rPr>
          <w:rFonts w:ascii="Calibri" w:eastAsia="Calibri" w:hAnsi="Calibri"/>
          <w:b/>
          <w:color w:val="000000"/>
          <w:sz w:val="32"/>
        </w:rPr>
        <w:t>MSSQL 2016: Availability Group Warning Policy</w:t>
      </w:r>
    </w:p>
    <w:p w14:paraId="4154D472" w14:textId="77777777" w:rsidR="003321BF" w:rsidRDefault="003321BF" w:rsidP="003321BF">
      <w:pPr>
        <w:spacing w:after="0" w:line="240" w:lineRule="auto"/>
      </w:pPr>
      <w:r>
        <w:rPr>
          <w:rFonts w:ascii="Calibri" w:eastAsia="Calibri" w:hAnsi="Calibri"/>
          <w:color w:val="000000"/>
          <w:sz w:val="22"/>
        </w:rPr>
        <w:t>Custom User Policy which has Availability Group as Facet and one of the warning categories as Policy Category.</w:t>
      </w:r>
    </w:p>
    <w:p w14:paraId="6E66F26D" w14:textId="77777777" w:rsidR="003321BF" w:rsidRDefault="003321BF" w:rsidP="003321BF">
      <w:pPr>
        <w:spacing w:after="0" w:line="240" w:lineRule="auto"/>
      </w:pPr>
      <w:r>
        <w:rPr>
          <w:rFonts w:ascii="Calibri" w:eastAsia="Calibri" w:hAnsi="Calibri"/>
          <w:b/>
          <w:color w:val="000000"/>
          <w:sz w:val="28"/>
        </w:rPr>
        <w:t>MSSQL 2016: Availability Group Warning Policy - Unit monitors</w:t>
      </w:r>
    </w:p>
    <w:p w14:paraId="7E6F37B4" w14:textId="77777777" w:rsidR="003321BF" w:rsidRDefault="003321BF" w:rsidP="003321BF">
      <w:pPr>
        <w:spacing w:after="0" w:line="240" w:lineRule="auto"/>
      </w:pPr>
      <w:r>
        <w:rPr>
          <w:rFonts w:ascii="Calibri" w:eastAsia="Calibri" w:hAnsi="Calibri"/>
          <w:b/>
          <w:color w:val="6495ED"/>
          <w:sz w:val="22"/>
        </w:rPr>
        <w:t>Availability Group Health Policy</w:t>
      </w:r>
    </w:p>
    <w:p w14:paraId="0BB8FB31" w14:textId="77777777" w:rsidR="003321BF" w:rsidRDefault="003321BF" w:rsidP="003321BF">
      <w:pPr>
        <w:spacing w:after="0" w:line="240" w:lineRule="auto"/>
      </w:pPr>
      <w:r>
        <w:rPr>
          <w:rFonts w:ascii="Calibri" w:eastAsia="Calibri" w:hAnsi="Calibri"/>
          <w:color w:val="000000"/>
          <w:sz w:val="22"/>
        </w:rPr>
        <w:t>Two state monitor with 'Warning' critical state used particularly for reflecting state of Custom User Policies which have Availability Group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6537F8B" w14:textId="77777777" w:rsidTr="003321BF">
        <w:trPr>
          <w:trHeight w:val="54"/>
        </w:trPr>
        <w:tc>
          <w:tcPr>
            <w:tcW w:w="54" w:type="dxa"/>
          </w:tcPr>
          <w:p w14:paraId="52893196" w14:textId="77777777" w:rsidR="003321BF" w:rsidRDefault="003321BF">
            <w:pPr>
              <w:pStyle w:val="EmptyCellLayoutStyle"/>
              <w:spacing w:after="0" w:line="240" w:lineRule="auto"/>
            </w:pPr>
          </w:p>
        </w:tc>
        <w:tc>
          <w:tcPr>
            <w:tcW w:w="10395" w:type="dxa"/>
          </w:tcPr>
          <w:p w14:paraId="74401677" w14:textId="77777777" w:rsidR="003321BF" w:rsidRDefault="003321BF">
            <w:pPr>
              <w:pStyle w:val="EmptyCellLayoutStyle"/>
              <w:spacing w:after="0" w:line="240" w:lineRule="auto"/>
            </w:pPr>
          </w:p>
        </w:tc>
        <w:tc>
          <w:tcPr>
            <w:tcW w:w="149" w:type="dxa"/>
          </w:tcPr>
          <w:p w14:paraId="59AABE4D" w14:textId="77777777" w:rsidR="003321BF" w:rsidRDefault="003321BF">
            <w:pPr>
              <w:pStyle w:val="EmptyCellLayoutStyle"/>
              <w:spacing w:after="0" w:line="240" w:lineRule="auto"/>
            </w:pPr>
          </w:p>
        </w:tc>
      </w:tr>
      <w:tr w:rsidR="003321BF" w14:paraId="2F025134" w14:textId="77777777" w:rsidTr="003321BF">
        <w:tc>
          <w:tcPr>
            <w:tcW w:w="54" w:type="dxa"/>
          </w:tcPr>
          <w:p w14:paraId="4C50BCB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981757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06525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5BA77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E345A84" w14:textId="77777777" w:rsidR="003321BF" w:rsidRDefault="003321BF">
                  <w:pPr>
                    <w:spacing w:after="0" w:line="240" w:lineRule="auto"/>
                  </w:pPr>
                  <w:r>
                    <w:rPr>
                      <w:rFonts w:ascii="Calibri" w:eastAsia="Calibri" w:hAnsi="Calibri"/>
                      <w:b/>
                      <w:color w:val="000000"/>
                      <w:sz w:val="22"/>
                    </w:rPr>
                    <w:t>Default value</w:t>
                  </w:r>
                </w:p>
              </w:tc>
            </w:tr>
            <w:tr w:rsidR="003321BF" w14:paraId="229A211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830A5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30EF2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54219B" w14:textId="77777777" w:rsidR="003321BF" w:rsidRDefault="003321BF">
                  <w:pPr>
                    <w:spacing w:after="0" w:line="240" w:lineRule="auto"/>
                  </w:pPr>
                  <w:r>
                    <w:rPr>
                      <w:rFonts w:ascii="Calibri" w:eastAsia="Calibri" w:hAnsi="Calibri"/>
                      <w:color w:val="000000"/>
                      <w:sz w:val="22"/>
                    </w:rPr>
                    <w:t>Yes</w:t>
                  </w:r>
                </w:p>
              </w:tc>
            </w:tr>
            <w:tr w:rsidR="003321BF" w14:paraId="2895CA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DF4F4E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652C6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65FC89" w14:textId="77777777" w:rsidR="003321BF" w:rsidRDefault="003321BF">
                  <w:pPr>
                    <w:spacing w:after="0" w:line="240" w:lineRule="auto"/>
                  </w:pPr>
                  <w:r>
                    <w:rPr>
                      <w:rFonts w:eastAsia="Arial"/>
                      <w:color w:val="000000"/>
                    </w:rPr>
                    <w:t>False</w:t>
                  </w:r>
                </w:p>
              </w:tc>
            </w:tr>
            <w:tr w:rsidR="003321BF" w14:paraId="04E8D0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7F684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CF75D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E93025" w14:textId="77777777" w:rsidR="003321BF" w:rsidRDefault="003321BF">
                  <w:pPr>
                    <w:spacing w:after="0" w:line="240" w:lineRule="auto"/>
                  </w:pPr>
                  <w:r>
                    <w:rPr>
                      <w:rFonts w:ascii="Calibri" w:eastAsia="Calibri" w:hAnsi="Calibri"/>
                      <w:color w:val="000000"/>
                      <w:sz w:val="22"/>
                    </w:rPr>
                    <w:t>900</w:t>
                  </w:r>
                </w:p>
              </w:tc>
            </w:tr>
            <w:tr w:rsidR="003321BF" w14:paraId="2127C88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28A657D"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26473B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2B8A893" w14:textId="77777777" w:rsidR="003321BF" w:rsidRDefault="003321BF">
                  <w:pPr>
                    <w:spacing w:after="0" w:line="240" w:lineRule="auto"/>
                  </w:pPr>
                  <w:r>
                    <w:rPr>
                      <w:rFonts w:ascii="Calibri" w:eastAsia="Calibri" w:hAnsi="Calibri"/>
                      <w:color w:val="000000"/>
                      <w:sz w:val="22"/>
                    </w:rPr>
                    <w:t>300</w:t>
                  </w:r>
                </w:p>
              </w:tc>
            </w:tr>
          </w:tbl>
          <w:p w14:paraId="0E4399B7" w14:textId="77777777" w:rsidR="003321BF" w:rsidRDefault="003321BF">
            <w:pPr>
              <w:spacing w:after="0" w:line="240" w:lineRule="auto"/>
            </w:pPr>
          </w:p>
        </w:tc>
        <w:tc>
          <w:tcPr>
            <w:tcW w:w="149" w:type="dxa"/>
          </w:tcPr>
          <w:p w14:paraId="526CB255" w14:textId="77777777" w:rsidR="003321BF" w:rsidRDefault="003321BF">
            <w:pPr>
              <w:pStyle w:val="EmptyCellLayoutStyle"/>
              <w:spacing w:after="0" w:line="240" w:lineRule="auto"/>
            </w:pPr>
          </w:p>
        </w:tc>
      </w:tr>
      <w:tr w:rsidR="003321BF" w14:paraId="4E6E4218" w14:textId="77777777" w:rsidTr="003321BF">
        <w:trPr>
          <w:trHeight w:val="80"/>
        </w:trPr>
        <w:tc>
          <w:tcPr>
            <w:tcW w:w="54" w:type="dxa"/>
          </w:tcPr>
          <w:p w14:paraId="06F20811" w14:textId="77777777" w:rsidR="003321BF" w:rsidRDefault="003321BF">
            <w:pPr>
              <w:pStyle w:val="EmptyCellLayoutStyle"/>
              <w:spacing w:after="0" w:line="240" w:lineRule="auto"/>
            </w:pPr>
          </w:p>
        </w:tc>
        <w:tc>
          <w:tcPr>
            <w:tcW w:w="10395" w:type="dxa"/>
          </w:tcPr>
          <w:p w14:paraId="0E2C354B" w14:textId="77777777" w:rsidR="003321BF" w:rsidRDefault="003321BF">
            <w:pPr>
              <w:pStyle w:val="EmptyCellLayoutStyle"/>
              <w:spacing w:after="0" w:line="240" w:lineRule="auto"/>
            </w:pPr>
          </w:p>
        </w:tc>
        <w:tc>
          <w:tcPr>
            <w:tcW w:w="149" w:type="dxa"/>
          </w:tcPr>
          <w:p w14:paraId="51052BCD" w14:textId="77777777" w:rsidR="003321BF" w:rsidRDefault="003321BF">
            <w:pPr>
              <w:pStyle w:val="EmptyCellLayoutStyle"/>
              <w:spacing w:after="0" w:line="240" w:lineRule="auto"/>
            </w:pPr>
          </w:p>
        </w:tc>
      </w:tr>
    </w:tbl>
    <w:p w14:paraId="76EA7EC3" w14:textId="77777777" w:rsidR="003321BF" w:rsidRDefault="003321BF" w:rsidP="003321BF">
      <w:pPr>
        <w:spacing w:after="0" w:line="240" w:lineRule="auto"/>
      </w:pPr>
    </w:p>
    <w:p w14:paraId="1D0DFC33" w14:textId="77777777" w:rsidR="003321BF" w:rsidRDefault="003321BF" w:rsidP="003321BF">
      <w:pPr>
        <w:spacing w:after="0" w:line="240" w:lineRule="auto"/>
      </w:pPr>
      <w:r>
        <w:rPr>
          <w:rFonts w:ascii="Calibri" w:eastAsia="Calibri" w:hAnsi="Calibri"/>
          <w:b/>
          <w:color w:val="000000"/>
          <w:sz w:val="32"/>
        </w:rPr>
        <w:t>MSSQL 2016: Availability Replica</w:t>
      </w:r>
    </w:p>
    <w:p w14:paraId="3C90DFA8" w14:textId="77777777" w:rsidR="003321BF" w:rsidRDefault="003321BF" w:rsidP="003321BF">
      <w:pPr>
        <w:spacing w:after="0" w:line="240" w:lineRule="auto"/>
      </w:pPr>
      <w:r>
        <w:rPr>
          <w:rFonts w:ascii="Calibri" w:eastAsia="Calibri" w:hAnsi="Calibri"/>
          <w:color w:val="000000"/>
          <w:sz w:val="22"/>
        </w:rPr>
        <w:t>This object represents Availability Replica SMO object and contains all properties required for identification and monitoring.</w:t>
      </w:r>
    </w:p>
    <w:p w14:paraId="1CE1138A" w14:textId="77777777" w:rsidR="003321BF" w:rsidRDefault="003321BF" w:rsidP="003321BF">
      <w:pPr>
        <w:spacing w:after="0" w:line="240" w:lineRule="auto"/>
      </w:pPr>
      <w:r>
        <w:rPr>
          <w:rFonts w:ascii="Calibri" w:eastAsia="Calibri" w:hAnsi="Calibri"/>
          <w:b/>
          <w:color w:val="000000"/>
          <w:sz w:val="28"/>
        </w:rPr>
        <w:lastRenderedPageBreak/>
        <w:t>MSSQL 2016: Availability Replica - Unit monitors</w:t>
      </w:r>
    </w:p>
    <w:p w14:paraId="01B75101" w14:textId="77777777" w:rsidR="003321BF" w:rsidRDefault="003321BF" w:rsidP="003321BF">
      <w:pPr>
        <w:spacing w:after="0" w:line="240" w:lineRule="auto"/>
      </w:pPr>
      <w:r>
        <w:rPr>
          <w:rFonts w:ascii="Calibri" w:eastAsia="Calibri" w:hAnsi="Calibri"/>
          <w:b/>
          <w:color w:val="6495ED"/>
          <w:sz w:val="22"/>
        </w:rPr>
        <w:t>Availability Replica Connection</w:t>
      </w:r>
    </w:p>
    <w:p w14:paraId="70AB4BDB" w14:textId="77777777" w:rsidR="003321BF" w:rsidRDefault="003321BF" w:rsidP="003321BF">
      <w:pPr>
        <w:spacing w:after="0" w:line="240" w:lineRule="auto"/>
      </w:pPr>
      <w:r>
        <w:rPr>
          <w:rFonts w:ascii="Calibri" w:eastAsia="Calibri" w:hAnsi="Calibri"/>
          <w:color w:val="000000"/>
          <w:sz w:val="22"/>
        </w:rPr>
        <w:t>This monitor checks the connection state between availability replicas. The monitor is unhealthy when the availability replica’s connection state is DISCONNECTED.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E95DF40" w14:textId="77777777" w:rsidTr="003321BF">
        <w:trPr>
          <w:trHeight w:val="54"/>
        </w:trPr>
        <w:tc>
          <w:tcPr>
            <w:tcW w:w="54" w:type="dxa"/>
          </w:tcPr>
          <w:p w14:paraId="768A0F1D" w14:textId="77777777" w:rsidR="003321BF" w:rsidRDefault="003321BF">
            <w:pPr>
              <w:pStyle w:val="EmptyCellLayoutStyle"/>
              <w:spacing w:after="0" w:line="240" w:lineRule="auto"/>
            </w:pPr>
          </w:p>
        </w:tc>
        <w:tc>
          <w:tcPr>
            <w:tcW w:w="10395" w:type="dxa"/>
          </w:tcPr>
          <w:p w14:paraId="2972B45D" w14:textId="77777777" w:rsidR="003321BF" w:rsidRDefault="003321BF">
            <w:pPr>
              <w:pStyle w:val="EmptyCellLayoutStyle"/>
              <w:spacing w:after="0" w:line="240" w:lineRule="auto"/>
            </w:pPr>
          </w:p>
        </w:tc>
        <w:tc>
          <w:tcPr>
            <w:tcW w:w="149" w:type="dxa"/>
          </w:tcPr>
          <w:p w14:paraId="307E0BC2" w14:textId="77777777" w:rsidR="003321BF" w:rsidRDefault="003321BF">
            <w:pPr>
              <w:pStyle w:val="EmptyCellLayoutStyle"/>
              <w:spacing w:after="0" w:line="240" w:lineRule="auto"/>
            </w:pPr>
          </w:p>
        </w:tc>
      </w:tr>
      <w:tr w:rsidR="003321BF" w14:paraId="5D3F86D2" w14:textId="77777777" w:rsidTr="003321BF">
        <w:tc>
          <w:tcPr>
            <w:tcW w:w="54" w:type="dxa"/>
          </w:tcPr>
          <w:p w14:paraId="06A288E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400874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46B842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BB98B6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25FA50" w14:textId="77777777" w:rsidR="003321BF" w:rsidRDefault="003321BF">
                  <w:pPr>
                    <w:spacing w:after="0" w:line="240" w:lineRule="auto"/>
                  </w:pPr>
                  <w:r>
                    <w:rPr>
                      <w:rFonts w:ascii="Calibri" w:eastAsia="Calibri" w:hAnsi="Calibri"/>
                      <w:b/>
                      <w:color w:val="000000"/>
                      <w:sz w:val="22"/>
                    </w:rPr>
                    <w:t>Default value</w:t>
                  </w:r>
                </w:p>
              </w:tc>
            </w:tr>
            <w:tr w:rsidR="003321BF" w14:paraId="1119679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51D1A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E4FC5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B15512" w14:textId="77777777" w:rsidR="003321BF" w:rsidRDefault="003321BF">
                  <w:pPr>
                    <w:spacing w:after="0" w:line="240" w:lineRule="auto"/>
                  </w:pPr>
                  <w:r>
                    <w:rPr>
                      <w:rFonts w:ascii="Calibri" w:eastAsia="Calibri" w:hAnsi="Calibri"/>
                      <w:color w:val="000000"/>
                      <w:sz w:val="22"/>
                    </w:rPr>
                    <w:t>Yes</w:t>
                  </w:r>
                </w:p>
              </w:tc>
            </w:tr>
            <w:tr w:rsidR="003321BF" w14:paraId="4757DA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A89DD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BD317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1F06E2" w14:textId="77777777" w:rsidR="003321BF" w:rsidRDefault="003321BF">
                  <w:pPr>
                    <w:spacing w:after="0" w:line="240" w:lineRule="auto"/>
                  </w:pPr>
                  <w:r>
                    <w:rPr>
                      <w:rFonts w:eastAsia="Arial"/>
                      <w:color w:val="000000"/>
                    </w:rPr>
                    <w:t>False</w:t>
                  </w:r>
                </w:p>
              </w:tc>
            </w:tr>
            <w:tr w:rsidR="003321BF" w14:paraId="151A48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65540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54BAD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901249" w14:textId="77777777" w:rsidR="003321BF" w:rsidRDefault="003321BF">
                  <w:pPr>
                    <w:spacing w:after="0" w:line="240" w:lineRule="auto"/>
                  </w:pPr>
                  <w:r>
                    <w:rPr>
                      <w:rFonts w:ascii="Calibri" w:eastAsia="Calibri" w:hAnsi="Calibri"/>
                      <w:color w:val="000000"/>
                      <w:sz w:val="22"/>
                    </w:rPr>
                    <w:t>900</w:t>
                  </w:r>
                </w:p>
              </w:tc>
            </w:tr>
            <w:tr w:rsidR="003321BF" w14:paraId="069961E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C48D46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10A752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93D0FF2" w14:textId="77777777" w:rsidR="003321BF" w:rsidRDefault="003321BF">
                  <w:pPr>
                    <w:spacing w:after="0" w:line="240" w:lineRule="auto"/>
                  </w:pPr>
                  <w:r>
                    <w:rPr>
                      <w:rFonts w:ascii="Calibri" w:eastAsia="Calibri" w:hAnsi="Calibri"/>
                      <w:color w:val="000000"/>
                      <w:sz w:val="22"/>
                    </w:rPr>
                    <w:t>300</w:t>
                  </w:r>
                </w:p>
              </w:tc>
            </w:tr>
          </w:tbl>
          <w:p w14:paraId="454E8A1E" w14:textId="77777777" w:rsidR="003321BF" w:rsidRDefault="003321BF">
            <w:pPr>
              <w:spacing w:after="0" w:line="240" w:lineRule="auto"/>
            </w:pPr>
          </w:p>
        </w:tc>
        <w:tc>
          <w:tcPr>
            <w:tcW w:w="149" w:type="dxa"/>
          </w:tcPr>
          <w:p w14:paraId="711567E4" w14:textId="77777777" w:rsidR="003321BF" w:rsidRDefault="003321BF">
            <w:pPr>
              <w:pStyle w:val="EmptyCellLayoutStyle"/>
              <w:spacing w:after="0" w:line="240" w:lineRule="auto"/>
            </w:pPr>
          </w:p>
        </w:tc>
      </w:tr>
      <w:tr w:rsidR="003321BF" w14:paraId="1A103B53" w14:textId="77777777" w:rsidTr="003321BF">
        <w:trPr>
          <w:trHeight w:val="80"/>
        </w:trPr>
        <w:tc>
          <w:tcPr>
            <w:tcW w:w="54" w:type="dxa"/>
          </w:tcPr>
          <w:p w14:paraId="6923FCD4" w14:textId="77777777" w:rsidR="003321BF" w:rsidRDefault="003321BF">
            <w:pPr>
              <w:pStyle w:val="EmptyCellLayoutStyle"/>
              <w:spacing w:after="0" w:line="240" w:lineRule="auto"/>
            </w:pPr>
          </w:p>
        </w:tc>
        <w:tc>
          <w:tcPr>
            <w:tcW w:w="10395" w:type="dxa"/>
          </w:tcPr>
          <w:p w14:paraId="24A7495A" w14:textId="77777777" w:rsidR="003321BF" w:rsidRDefault="003321BF">
            <w:pPr>
              <w:pStyle w:val="EmptyCellLayoutStyle"/>
              <w:spacing w:after="0" w:line="240" w:lineRule="auto"/>
            </w:pPr>
          </w:p>
        </w:tc>
        <w:tc>
          <w:tcPr>
            <w:tcW w:w="149" w:type="dxa"/>
          </w:tcPr>
          <w:p w14:paraId="40B5D098" w14:textId="77777777" w:rsidR="003321BF" w:rsidRDefault="003321BF">
            <w:pPr>
              <w:pStyle w:val="EmptyCellLayoutStyle"/>
              <w:spacing w:after="0" w:line="240" w:lineRule="auto"/>
            </w:pPr>
          </w:p>
        </w:tc>
      </w:tr>
    </w:tbl>
    <w:p w14:paraId="7BC0AC66" w14:textId="77777777" w:rsidR="003321BF" w:rsidRDefault="003321BF" w:rsidP="003321BF">
      <w:pPr>
        <w:spacing w:after="0" w:line="240" w:lineRule="auto"/>
      </w:pPr>
    </w:p>
    <w:p w14:paraId="29A2CFAC" w14:textId="77777777" w:rsidR="003321BF" w:rsidRDefault="003321BF" w:rsidP="003321BF">
      <w:pPr>
        <w:spacing w:after="0" w:line="240" w:lineRule="auto"/>
      </w:pPr>
      <w:r>
        <w:rPr>
          <w:rFonts w:ascii="Calibri" w:eastAsia="Calibri" w:hAnsi="Calibri"/>
          <w:b/>
          <w:color w:val="6495ED"/>
          <w:sz w:val="22"/>
        </w:rPr>
        <w:t>Availability Replica Data Synchronization</w:t>
      </w:r>
    </w:p>
    <w:p w14:paraId="6605D4D2" w14:textId="77777777" w:rsidR="003321BF" w:rsidRDefault="003321BF" w:rsidP="003321BF">
      <w:pPr>
        <w:spacing w:after="0" w:line="240" w:lineRule="auto"/>
      </w:pPr>
      <w:r>
        <w:rPr>
          <w:rFonts w:ascii="Calibri" w:eastAsia="Calibri" w:hAnsi="Calibri"/>
          <w:color w:val="000000"/>
          <w:sz w:val="22"/>
        </w:rPr>
        <w:t>This monitor rolls up the data synchronization state of all database replica in the availability replica. The monitor is unhealthy when any database replica is not in the expected data synchronization state.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38D0DD7" w14:textId="77777777" w:rsidTr="003321BF">
        <w:trPr>
          <w:trHeight w:val="54"/>
        </w:trPr>
        <w:tc>
          <w:tcPr>
            <w:tcW w:w="54" w:type="dxa"/>
          </w:tcPr>
          <w:p w14:paraId="08C2663E" w14:textId="77777777" w:rsidR="003321BF" w:rsidRDefault="003321BF">
            <w:pPr>
              <w:pStyle w:val="EmptyCellLayoutStyle"/>
              <w:spacing w:after="0" w:line="240" w:lineRule="auto"/>
            </w:pPr>
          </w:p>
        </w:tc>
        <w:tc>
          <w:tcPr>
            <w:tcW w:w="10395" w:type="dxa"/>
          </w:tcPr>
          <w:p w14:paraId="24D905DB" w14:textId="77777777" w:rsidR="003321BF" w:rsidRDefault="003321BF">
            <w:pPr>
              <w:pStyle w:val="EmptyCellLayoutStyle"/>
              <w:spacing w:after="0" w:line="240" w:lineRule="auto"/>
            </w:pPr>
          </w:p>
        </w:tc>
        <w:tc>
          <w:tcPr>
            <w:tcW w:w="149" w:type="dxa"/>
          </w:tcPr>
          <w:p w14:paraId="34C27847" w14:textId="77777777" w:rsidR="003321BF" w:rsidRDefault="003321BF">
            <w:pPr>
              <w:pStyle w:val="EmptyCellLayoutStyle"/>
              <w:spacing w:after="0" w:line="240" w:lineRule="auto"/>
            </w:pPr>
          </w:p>
        </w:tc>
      </w:tr>
      <w:tr w:rsidR="003321BF" w14:paraId="1FA6DE70" w14:textId="77777777" w:rsidTr="003321BF">
        <w:tc>
          <w:tcPr>
            <w:tcW w:w="54" w:type="dxa"/>
          </w:tcPr>
          <w:p w14:paraId="7558C6F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DB32F9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9D61E7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5AA2C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E228773" w14:textId="77777777" w:rsidR="003321BF" w:rsidRDefault="003321BF">
                  <w:pPr>
                    <w:spacing w:after="0" w:line="240" w:lineRule="auto"/>
                  </w:pPr>
                  <w:r>
                    <w:rPr>
                      <w:rFonts w:ascii="Calibri" w:eastAsia="Calibri" w:hAnsi="Calibri"/>
                      <w:b/>
                      <w:color w:val="000000"/>
                      <w:sz w:val="22"/>
                    </w:rPr>
                    <w:t>Default value</w:t>
                  </w:r>
                </w:p>
              </w:tc>
            </w:tr>
            <w:tr w:rsidR="003321BF" w14:paraId="756613B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36054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7568E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476121" w14:textId="77777777" w:rsidR="003321BF" w:rsidRDefault="003321BF">
                  <w:pPr>
                    <w:spacing w:after="0" w:line="240" w:lineRule="auto"/>
                  </w:pPr>
                  <w:r>
                    <w:rPr>
                      <w:rFonts w:ascii="Calibri" w:eastAsia="Calibri" w:hAnsi="Calibri"/>
                      <w:color w:val="000000"/>
                      <w:sz w:val="22"/>
                    </w:rPr>
                    <w:t>Yes</w:t>
                  </w:r>
                </w:p>
              </w:tc>
            </w:tr>
            <w:tr w:rsidR="003321BF" w14:paraId="1A0F36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0E4BE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83F98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095503" w14:textId="77777777" w:rsidR="003321BF" w:rsidRDefault="003321BF">
                  <w:pPr>
                    <w:spacing w:after="0" w:line="240" w:lineRule="auto"/>
                  </w:pPr>
                  <w:r>
                    <w:rPr>
                      <w:rFonts w:eastAsia="Arial"/>
                      <w:color w:val="000000"/>
                    </w:rPr>
                    <w:t>False</w:t>
                  </w:r>
                </w:p>
              </w:tc>
            </w:tr>
            <w:tr w:rsidR="003321BF" w14:paraId="635C6AC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9E06FB"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7EB29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95F172" w14:textId="77777777" w:rsidR="003321BF" w:rsidRDefault="003321BF">
                  <w:pPr>
                    <w:spacing w:after="0" w:line="240" w:lineRule="auto"/>
                  </w:pPr>
                  <w:r>
                    <w:rPr>
                      <w:rFonts w:ascii="Calibri" w:eastAsia="Calibri" w:hAnsi="Calibri"/>
                      <w:color w:val="000000"/>
                      <w:sz w:val="22"/>
                    </w:rPr>
                    <w:t>900</w:t>
                  </w:r>
                </w:p>
              </w:tc>
            </w:tr>
            <w:tr w:rsidR="003321BF" w14:paraId="2D0FE1C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B79D96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96B86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D2C719F" w14:textId="77777777" w:rsidR="003321BF" w:rsidRDefault="003321BF">
                  <w:pPr>
                    <w:spacing w:after="0" w:line="240" w:lineRule="auto"/>
                  </w:pPr>
                  <w:r>
                    <w:rPr>
                      <w:rFonts w:ascii="Calibri" w:eastAsia="Calibri" w:hAnsi="Calibri"/>
                      <w:color w:val="000000"/>
                      <w:sz w:val="22"/>
                    </w:rPr>
                    <w:t>300</w:t>
                  </w:r>
                </w:p>
              </w:tc>
            </w:tr>
          </w:tbl>
          <w:p w14:paraId="5555D421" w14:textId="77777777" w:rsidR="003321BF" w:rsidRDefault="003321BF">
            <w:pPr>
              <w:spacing w:after="0" w:line="240" w:lineRule="auto"/>
            </w:pPr>
          </w:p>
        </w:tc>
        <w:tc>
          <w:tcPr>
            <w:tcW w:w="149" w:type="dxa"/>
          </w:tcPr>
          <w:p w14:paraId="58B7D658" w14:textId="77777777" w:rsidR="003321BF" w:rsidRDefault="003321BF">
            <w:pPr>
              <w:pStyle w:val="EmptyCellLayoutStyle"/>
              <w:spacing w:after="0" w:line="240" w:lineRule="auto"/>
            </w:pPr>
          </w:p>
        </w:tc>
      </w:tr>
      <w:tr w:rsidR="003321BF" w14:paraId="2CFFC922" w14:textId="77777777" w:rsidTr="003321BF">
        <w:trPr>
          <w:trHeight w:val="80"/>
        </w:trPr>
        <w:tc>
          <w:tcPr>
            <w:tcW w:w="54" w:type="dxa"/>
          </w:tcPr>
          <w:p w14:paraId="5FB03AD0" w14:textId="77777777" w:rsidR="003321BF" w:rsidRDefault="003321BF">
            <w:pPr>
              <w:pStyle w:val="EmptyCellLayoutStyle"/>
              <w:spacing w:after="0" w:line="240" w:lineRule="auto"/>
            </w:pPr>
          </w:p>
        </w:tc>
        <w:tc>
          <w:tcPr>
            <w:tcW w:w="10395" w:type="dxa"/>
          </w:tcPr>
          <w:p w14:paraId="06CD2C63" w14:textId="77777777" w:rsidR="003321BF" w:rsidRDefault="003321BF">
            <w:pPr>
              <w:pStyle w:val="EmptyCellLayoutStyle"/>
              <w:spacing w:after="0" w:line="240" w:lineRule="auto"/>
            </w:pPr>
          </w:p>
        </w:tc>
        <w:tc>
          <w:tcPr>
            <w:tcW w:w="149" w:type="dxa"/>
          </w:tcPr>
          <w:p w14:paraId="082C77E2" w14:textId="77777777" w:rsidR="003321BF" w:rsidRDefault="003321BF">
            <w:pPr>
              <w:pStyle w:val="EmptyCellLayoutStyle"/>
              <w:spacing w:after="0" w:line="240" w:lineRule="auto"/>
            </w:pPr>
          </w:p>
        </w:tc>
      </w:tr>
    </w:tbl>
    <w:p w14:paraId="6BD3E162" w14:textId="77777777" w:rsidR="003321BF" w:rsidRDefault="003321BF" w:rsidP="003321BF">
      <w:pPr>
        <w:spacing w:after="0" w:line="240" w:lineRule="auto"/>
      </w:pPr>
    </w:p>
    <w:p w14:paraId="3A7A6A1B" w14:textId="77777777" w:rsidR="003321BF" w:rsidRDefault="003321BF" w:rsidP="003321BF">
      <w:pPr>
        <w:spacing w:after="0" w:line="240" w:lineRule="auto"/>
      </w:pPr>
      <w:r>
        <w:rPr>
          <w:rFonts w:ascii="Calibri" w:eastAsia="Calibri" w:hAnsi="Calibri"/>
          <w:b/>
          <w:color w:val="6495ED"/>
          <w:sz w:val="22"/>
        </w:rPr>
        <w:t>Availability Replica Join State</w:t>
      </w:r>
    </w:p>
    <w:p w14:paraId="0545713E" w14:textId="77777777" w:rsidR="003321BF" w:rsidRDefault="003321BF" w:rsidP="003321BF">
      <w:pPr>
        <w:spacing w:after="0" w:line="240" w:lineRule="auto"/>
      </w:pPr>
      <w:r>
        <w:rPr>
          <w:rFonts w:ascii="Calibri" w:eastAsia="Calibri" w:hAnsi="Calibri"/>
          <w:color w:val="000000"/>
          <w:sz w:val="22"/>
        </w:rPr>
        <w:lastRenderedPageBreak/>
        <w:t>This monitor checks the join state of availability replica. The monitor is unhealthy when the availability replica is added to the availability group but not joined properly.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2DD6675" w14:textId="77777777" w:rsidTr="003321BF">
        <w:trPr>
          <w:trHeight w:val="54"/>
        </w:trPr>
        <w:tc>
          <w:tcPr>
            <w:tcW w:w="54" w:type="dxa"/>
          </w:tcPr>
          <w:p w14:paraId="54160C6C" w14:textId="77777777" w:rsidR="003321BF" w:rsidRDefault="003321BF">
            <w:pPr>
              <w:pStyle w:val="EmptyCellLayoutStyle"/>
              <w:spacing w:after="0" w:line="240" w:lineRule="auto"/>
            </w:pPr>
          </w:p>
        </w:tc>
        <w:tc>
          <w:tcPr>
            <w:tcW w:w="10395" w:type="dxa"/>
          </w:tcPr>
          <w:p w14:paraId="6CE76E36" w14:textId="77777777" w:rsidR="003321BF" w:rsidRDefault="003321BF">
            <w:pPr>
              <w:pStyle w:val="EmptyCellLayoutStyle"/>
              <w:spacing w:after="0" w:line="240" w:lineRule="auto"/>
            </w:pPr>
          </w:p>
        </w:tc>
        <w:tc>
          <w:tcPr>
            <w:tcW w:w="149" w:type="dxa"/>
          </w:tcPr>
          <w:p w14:paraId="057C0BCD" w14:textId="77777777" w:rsidR="003321BF" w:rsidRDefault="003321BF">
            <w:pPr>
              <w:pStyle w:val="EmptyCellLayoutStyle"/>
              <w:spacing w:after="0" w:line="240" w:lineRule="auto"/>
            </w:pPr>
          </w:p>
        </w:tc>
      </w:tr>
      <w:tr w:rsidR="003321BF" w14:paraId="53927A7D" w14:textId="77777777" w:rsidTr="003321BF">
        <w:tc>
          <w:tcPr>
            <w:tcW w:w="54" w:type="dxa"/>
          </w:tcPr>
          <w:p w14:paraId="02B045B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42A0C96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F6F1B3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474752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2C0343D" w14:textId="77777777" w:rsidR="003321BF" w:rsidRDefault="003321BF">
                  <w:pPr>
                    <w:spacing w:after="0" w:line="240" w:lineRule="auto"/>
                  </w:pPr>
                  <w:r>
                    <w:rPr>
                      <w:rFonts w:ascii="Calibri" w:eastAsia="Calibri" w:hAnsi="Calibri"/>
                      <w:b/>
                      <w:color w:val="000000"/>
                      <w:sz w:val="22"/>
                    </w:rPr>
                    <w:t>Default value</w:t>
                  </w:r>
                </w:p>
              </w:tc>
            </w:tr>
            <w:tr w:rsidR="003321BF" w14:paraId="0286DF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5C161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C852B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1AE317" w14:textId="77777777" w:rsidR="003321BF" w:rsidRDefault="003321BF">
                  <w:pPr>
                    <w:spacing w:after="0" w:line="240" w:lineRule="auto"/>
                  </w:pPr>
                  <w:r>
                    <w:rPr>
                      <w:rFonts w:ascii="Calibri" w:eastAsia="Calibri" w:hAnsi="Calibri"/>
                      <w:color w:val="000000"/>
                      <w:sz w:val="22"/>
                    </w:rPr>
                    <w:t>Yes</w:t>
                  </w:r>
                </w:p>
              </w:tc>
            </w:tr>
            <w:tr w:rsidR="003321BF" w14:paraId="725495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3F75B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92E79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CB3F9F" w14:textId="77777777" w:rsidR="003321BF" w:rsidRDefault="003321BF">
                  <w:pPr>
                    <w:spacing w:after="0" w:line="240" w:lineRule="auto"/>
                  </w:pPr>
                  <w:r>
                    <w:rPr>
                      <w:rFonts w:eastAsia="Arial"/>
                      <w:color w:val="000000"/>
                    </w:rPr>
                    <w:t>False</w:t>
                  </w:r>
                </w:p>
              </w:tc>
            </w:tr>
            <w:tr w:rsidR="003321BF" w14:paraId="19D488F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E73DF6"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40D43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1A379E" w14:textId="77777777" w:rsidR="003321BF" w:rsidRDefault="003321BF">
                  <w:pPr>
                    <w:spacing w:after="0" w:line="240" w:lineRule="auto"/>
                  </w:pPr>
                  <w:r>
                    <w:rPr>
                      <w:rFonts w:ascii="Calibri" w:eastAsia="Calibri" w:hAnsi="Calibri"/>
                      <w:color w:val="000000"/>
                      <w:sz w:val="22"/>
                    </w:rPr>
                    <w:t>900</w:t>
                  </w:r>
                </w:p>
              </w:tc>
            </w:tr>
            <w:tr w:rsidR="003321BF" w14:paraId="29E4E4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97E43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1A11EE"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A2EA10B" w14:textId="77777777" w:rsidR="003321BF" w:rsidRDefault="003321BF">
                  <w:pPr>
                    <w:spacing w:after="0" w:line="240" w:lineRule="auto"/>
                  </w:pPr>
                  <w:r>
                    <w:rPr>
                      <w:rFonts w:ascii="Calibri" w:eastAsia="Calibri" w:hAnsi="Calibri"/>
                      <w:color w:val="000000"/>
                      <w:sz w:val="22"/>
                    </w:rPr>
                    <w:t>300</w:t>
                  </w:r>
                </w:p>
              </w:tc>
            </w:tr>
          </w:tbl>
          <w:p w14:paraId="4D26D90E" w14:textId="77777777" w:rsidR="003321BF" w:rsidRDefault="003321BF">
            <w:pPr>
              <w:spacing w:after="0" w:line="240" w:lineRule="auto"/>
            </w:pPr>
          </w:p>
        </w:tc>
        <w:tc>
          <w:tcPr>
            <w:tcW w:w="149" w:type="dxa"/>
          </w:tcPr>
          <w:p w14:paraId="6661DE1A" w14:textId="77777777" w:rsidR="003321BF" w:rsidRDefault="003321BF">
            <w:pPr>
              <w:pStyle w:val="EmptyCellLayoutStyle"/>
              <w:spacing w:after="0" w:line="240" w:lineRule="auto"/>
            </w:pPr>
          </w:p>
        </w:tc>
      </w:tr>
      <w:tr w:rsidR="003321BF" w14:paraId="3B0773CC" w14:textId="77777777" w:rsidTr="003321BF">
        <w:trPr>
          <w:trHeight w:val="80"/>
        </w:trPr>
        <w:tc>
          <w:tcPr>
            <w:tcW w:w="54" w:type="dxa"/>
          </w:tcPr>
          <w:p w14:paraId="3571EE98" w14:textId="77777777" w:rsidR="003321BF" w:rsidRDefault="003321BF">
            <w:pPr>
              <w:pStyle w:val="EmptyCellLayoutStyle"/>
              <w:spacing w:after="0" w:line="240" w:lineRule="auto"/>
            </w:pPr>
          </w:p>
        </w:tc>
        <w:tc>
          <w:tcPr>
            <w:tcW w:w="10395" w:type="dxa"/>
          </w:tcPr>
          <w:p w14:paraId="6EDB073F" w14:textId="77777777" w:rsidR="003321BF" w:rsidRDefault="003321BF">
            <w:pPr>
              <w:pStyle w:val="EmptyCellLayoutStyle"/>
              <w:spacing w:after="0" w:line="240" w:lineRule="auto"/>
            </w:pPr>
          </w:p>
        </w:tc>
        <w:tc>
          <w:tcPr>
            <w:tcW w:w="149" w:type="dxa"/>
          </w:tcPr>
          <w:p w14:paraId="63B1E768" w14:textId="77777777" w:rsidR="003321BF" w:rsidRDefault="003321BF">
            <w:pPr>
              <w:pStyle w:val="EmptyCellLayoutStyle"/>
              <w:spacing w:after="0" w:line="240" w:lineRule="auto"/>
            </w:pPr>
          </w:p>
        </w:tc>
      </w:tr>
    </w:tbl>
    <w:p w14:paraId="27F22BFB" w14:textId="77777777" w:rsidR="003321BF" w:rsidRDefault="003321BF" w:rsidP="003321BF">
      <w:pPr>
        <w:spacing w:after="0" w:line="240" w:lineRule="auto"/>
      </w:pPr>
    </w:p>
    <w:p w14:paraId="108E11FB" w14:textId="77777777" w:rsidR="003321BF" w:rsidRDefault="003321BF" w:rsidP="003321BF">
      <w:pPr>
        <w:spacing w:after="0" w:line="240" w:lineRule="auto"/>
      </w:pPr>
      <w:r>
        <w:rPr>
          <w:rFonts w:ascii="Calibri" w:eastAsia="Calibri" w:hAnsi="Calibri"/>
          <w:b/>
          <w:color w:val="6495ED"/>
          <w:sz w:val="22"/>
        </w:rPr>
        <w:t>Availability Replica Role</w:t>
      </w:r>
    </w:p>
    <w:p w14:paraId="35547CD6" w14:textId="77777777" w:rsidR="003321BF" w:rsidRDefault="003321BF" w:rsidP="003321BF">
      <w:pPr>
        <w:spacing w:after="0" w:line="240" w:lineRule="auto"/>
      </w:pPr>
      <w:r>
        <w:rPr>
          <w:rFonts w:ascii="Calibri" w:eastAsia="Calibri" w:hAnsi="Calibri"/>
          <w:color w:val="000000"/>
          <w:sz w:val="22"/>
        </w:rPr>
        <w:t>This monitor checks the state of role of availability replica. The monitor is unhealthy when the availability replica’s role is not primary or secondary.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194A39D" w14:textId="77777777" w:rsidTr="003321BF">
        <w:trPr>
          <w:trHeight w:val="54"/>
        </w:trPr>
        <w:tc>
          <w:tcPr>
            <w:tcW w:w="54" w:type="dxa"/>
          </w:tcPr>
          <w:p w14:paraId="0545EF7E" w14:textId="77777777" w:rsidR="003321BF" w:rsidRDefault="003321BF">
            <w:pPr>
              <w:pStyle w:val="EmptyCellLayoutStyle"/>
              <w:spacing w:after="0" w:line="240" w:lineRule="auto"/>
            </w:pPr>
          </w:p>
        </w:tc>
        <w:tc>
          <w:tcPr>
            <w:tcW w:w="10395" w:type="dxa"/>
          </w:tcPr>
          <w:p w14:paraId="67016EC4" w14:textId="77777777" w:rsidR="003321BF" w:rsidRDefault="003321BF">
            <w:pPr>
              <w:pStyle w:val="EmptyCellLayoutStyle"/>
              <w:spacing w:after="0" w:line="240" w:lineRule="auto"/>
            </w:pPr>
          </w:p>
        </w:tc>
        <w:tc>
          <w:tcPr>
            <w:tcW w:w="149" w:type="dxa"/>
          </w:tcPr>
          <w:p w14:paraId="3D0345AC" w14:textId="77777777" w:rsidR="003321BF" w:rsidRDefault="003321BF">
            <w:pPr>
              <w:pStyle w:val="EmptyCellLayoutStyle"/>
              <w:spacing w:after="0" w:line="240" w:lineRule="auto"/>
            </w:pPr>
          </w:p>
        </w:tc>
      </w:tr>
      <w:tr w:rsidR="003321BF" w14:paraId="6DD6A469" w14:textId="77777777" w:rsidTr="003321BF">
        <w:tc>
          <w:tcPr>
            <w:tcW w:w="54" w:type="dxa"/>
          </w:tcPr>
          <w:p w14:paraId="7E55867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7B1A12E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2155C0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879354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CFD43AC" w14:textId="77777777" w:rsidR="003321BF" w:rsidRDefault="003321BF">
                  <w:pPr>
                    <w:spacing w:after="0" w:line="240" w:lineRule="auto"/>
                  </w:pPr>
                  <w:r>
                    <w:rPr>
                      <w:rFonts w:ascii="Calibri" w:eastAsia="Calibri" w:hAnsi="Calibri"/>
                      <w:b/>
                      <w:color w:val="000000"/>
                      <w:sz w:val="22"/>
                    </w:rPr>
                    <w:t>Default value</w:t>
                  </w:r>
                </w:p>
              </w:tc>
            </w:tr>
            <w:tr w:rsidR="003321BF" w14:paraId="52AC0A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53CD3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F53BF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09F296" w14:textId="77777777" w:rsidR="003321BF" w:rsidRDefault="003321BF">
                  <w:pPr>
                    <w:spacing w:after="0" w:line="240" w:lineRule="auto"/>
                  </w:pPr>
                  <w:r>
                    <w:rPr>
                      <w:rFonts w:ascii="Calibri" w:eastAsia="Calibri" w:hAnsi="Calibri"/>
                      <w:color w:val="000000"/>
                      <w:sz w:val="22"/>
                    </w:rPr>
                    <w:t>Yes</w:t>
                  </w:r>
                </w:p>
              </w:tc>
            </w:tr>
            <w:tr w:rsidR="003321BF" w14:paraId="050D29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09AED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849DE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ABA606" w14:textId="77777777" w:rsidR="003321BF" w:rsidRDefault="003321BF">
                  <w:pPr>
                    <w:spacing w:after="0" w:line="240" w:lineRule="auto"/>
                  </w:pPr>
                  <w:r>
                    <w:rPr>
                      <w:rFonts w:eastAsia="Arial"/>
                      <w:color w:val="000000"/>
                    </w:rPr>
                    <w:t>False</w:t>
                  </w:r>
                </w:p>
              </w:tc>
            </w:tr>
            <w:tr w:rsidR="003321BF" w14:paraId="641A90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0FD73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C1890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B24555" w14:textId="77777777" w:rsidR="003321BF" w:rsidRDefault="003321BF">
                  <w:pPr>
                    <w:spacing w:after="0" w:line="240" w:lineRule="auto"/>
                  </w:pPr>
                  <w:r>
                    <w:rPr>
                      <w:rFonts w:ascii="Calibri" w:eastAsia="Calibri" w:hAnsi="Calibri"/>
                      <w:color w:val="000000"/>
                      <w:sz w:val="22"/>
                    </w:rPr>
                    <w:t>900</w:t>
                  </w:r>
                </w:p>
              </w:tc>
            </w:tr>
            <w:tr w:rsidR="003321BF" w14:paraId="192CA02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A2317B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F527058"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8ACD321" w14:textId="77777777" w:rsidR="003321BF" w:rsidRDefault="003321BF">
                  <w:pPr>
                    <w:spacing w:after="0" w:line="240" w:lineRule="auto"/>
                  </w:pPr>
                  <w:r>
                    <w:rPr>
                      <w:rFonts w:ascii="Calibri" w:eastAsia="Calibri" w:hAnsi="Calibri"/>
                      <w:color w:val="000000"/>
                      <w:sz w:val="22"/>
                    </w:rPr>
                    <w:t>300</w:t>
                  </w:r>
                </w:p>
              </w:tc>
            </w:tr>
          </w:tbl>
          <w:p w14:paraId="60091272" w14:textId="77777777" w:rsidR="003321BF" w:rsidRDefault="003321BF">
            <w:pPr>
              <w:spacing w:after="0" w:line="240" w:lineRule="auto"/>
            </w:pPr>
          </w:p>
        </w:tc>
        <w:tc>
          <w:tcPr>
            <w:tcW w:w="149" w:type="dxa"/>
          </w:tcPr>
          <w:p w14:paraId="5715792D" w14:textId="77777777" w:rsidR="003321BF" w:rsidRDefault="003321BF">
            <w:pPr>
              <w:pStyle w:val="EmptyCellLayoutStyle"/>
              <w:spacing w:after="0" w:line="240" w:lineRule="auto"/>
            </w:pPr>
          </w:p>
        </w:tc>
      </w:tr>
      <w:tr w:rsidR="003321BF" w14:paraId="6410AF46" w14:textId="77777777" w:rsidTr="003321BF">
        <w:trPr>
          <w:trHeight w:val="80"/>
        </w:trPr>
        <w:tc>
          <w:tcPr>
            <w:tcW w:w="54" w:type="dxa"/>
          </w:tcPr>
          <w:p w14:paraId="5E6E5404" w14:textId="77777777" w:rsidR="003321BF" w:rsidRDefault="003321BF">
            <w:pPr>
              <w:pStyle w:val="EmptyCellLayoutStyle"/>
              <w:spacing w:after="0" w:line="240" w:lineRule="auto"/>
            </w:pPr>
          </w:p>
        </w:tc>
        <w:tc>
          <w:tcPr>
            <w:tcW w:w="10395" w:type="dxa"/>
          </w:tcPr>
          <w:p w14:paraId="499A11AB" w14:textId="77777777" w:rsidR="003321BF" w:rsidRDefault="003321BF">
            <w:pPr>
              <w:pStyle w:val="EmptyCellLayoutStyle"/>
              <w:spacing w:after="0" w:line="240" w:lineRule="auto"/>
            </w:pPr>
          </w:p>
        </w:tc>
        <w:tc>
          <w:tcPr>
            <w:tcW w:w="149" w:type="dxa"/>
          </w:tcPr>
          <w:p w14:paraId="36A49C65" w14:textId="77777777" w:rsidR="003321BF" w:rsidRDefault="003321BF">
            <w:pPr>
              <w:pStyle w:val="EmptyCellLayoutStyle"/>
              <w:spacing w:after="0" w:line="240" w:lineRule="auto"/>
            </w:pPr>
          </w:p>
        </w:tc>
      </w:tr>
    </w:tbl>
    <w:p w14:paraId="6F20EF70" w14:textId="77777777" w:rsidR="003321BF" w:rsidRDefault="003321BF" w:rsidP="003321BF">
      <w:pPr>
        <w:spacing w:after="0" w:line="240" w:lineRule="auto"/>
      </w:pPr>
    </w:p>
    <w:p w14:paraId="5D8E81D0" w14:textId="77777777" w:rsidR="003321BF" w:rsidRDefault="003321BF" w:rsidP="003321BF">
      <w:pPr>
        <w:spacing w:after="0" w:line="240" w:lineRule="auto"/>
      </w:pPr>
      <w:r>
        <w:rPr>
          <w:rFonts w:ascii="Calibri" w:eastAsia="Calibri" w:hAnsi="Calibri"/>
          <w:b/>
          <w:color w:val="000000"/>
          <w:sz w:val="28"/>
        </w:rPr>
        <w:t>MSSQL 2016: Availability Replica - Aggregate monitors</w:t>
      </w:r>
    </w:p>
    <w:p w14:paraId="3F16F895" w14:textId="77777777" w:rsidR="003321BF" w:rsidRDefault="003321BF" w:rsidP="003321BF">
      <w:pPr>
        <w:spacing w:after="0" w:line="240" w:lineRule="auto"/>
      </w:pPr>
      <w:r>
        <w:rPr>
          <w:rFonts w:ascii="Calibri" w:eastAsia="Calibri" w:hAnsi="Calibri"/>
          <w:b/>
          <w:color w:val="6495ED"/>
          <w:sz w:val="22"/>
        </w:rPr>
        <w:t>Availability Replica Extended Health State</w:t>
      </w:r>
    </w:p>
    <w:p w14:paraId="6F4B34CF" w14:textId="77777777" w:rsidR="003321BF" w:rsidRDefault="003321BF" w:rsidP="003321BF">
      <w:pPr>
        <w:spacing w:after="0" w:line="240" w:lineRule="auto"/>
      </w:pPr>
      <w:r>
        <w:rPr>
          <w:rFonts w:ascii="Calibri" w:eastAsia="Calibri" w:hAnsi="Calibri"/>
          <w:color w:val="000000"/>
          <w:sz w:val="22"/>
        </w:rPr>
        <w:t>Availability Replica Extended Health Aggregate State monitor</w:t>
      </w:r>
    </w:p>
    <w:p w14:paraId="3335CA62" w14:textId="77777777" w:rsidR="003321BF" w:rsidRDefault="003321BF" w:rsidP="003321BF">
      <w:pPr>
        <w:spacing w:after="0" w:line="240" w:lineRule="auto"/>
      </w:pPr>
    </w:p>
    <w:p w14:paraId="31A1DBB5" w14:textId="77777777" w:rsidR="003321BF" w:rsidRDefault="003321BF" w:rsidP="003321BF">
      <w:pPr>
        <w:spacing w:after="0" w:line="240" w:lineRule="auto"/>
      </w:pPr>
      <w:r>
        <w:rPr>
          <w:rFonts w:ascii="Calibri" w:eastAsia="Calibri" w:hAnsi="Calibri"/>
          <w:b/>
          <w:color w:val="000000"/>
          <w:sz w:val="28"/>
        </w:rPr>
        <w:t>MSSQL 2016: Availability Replica - Dependency (rollup) monitors</w:t>
      </w:r>
    </w:p>
    <w:p w14:paraId="29767AE2" w14:textId="77777777" w:rsidR="003321BF" w:rsidRDefault="003321BF" w:rsidP="003321BF">
      <w:pPr>
        <w:spacing w:after="0" w:line="240" w:lineRule="auto"/>
      </w:pPr>
      <w:r>
        <w:rPr>
          <w:rFonts w:ascii="Calibri" w:eastAsia="Calibri" w:hAnsi="Calibri"/>
          <w:b/>
          <w:color w:val="6495ED"/>
          <w:sz w:val="22"/>
        </w:rPr>
        <w:t>Availability Replica Critical Policies (rollup)</w:t>
      </w:r>
    </w:p>
    <w:p w14:paraId="4154F88F" w14:textId="77777777" w:rsidR="003321BF" w:rsidRDefault="003321BF" w:rsidP="003321BF">
      <w:pPr>
        <w:spacing w:after="0" w:line="240" w:lineRule="auto"/>
      </w:pPr>
      <w:r>
        <w:rPr>
          <w:rFonts w:ascii="Calibri" w:eastAsia="Calibri" w:hAnsi="Calibri"/>
          <w:color w:val="000000"/>
          <w:sz w:val="22"/>
        </w:rPr>
        <w:lastRenderedPageBreak/>
        <w:t>This monitor is the rollup monitor for all Custom User Policies which have Availability Replica as Facet and one of the predefined error categories as Policy Category.</w:t>
      </w:r>
    </w:p>
    <w:p w14:paraId="73D05239" w14:textId="77777777" w:rsidR="003321BF" w:rsidRDefault="003321BF" w:rsidP="003321BF">
      <w:pPr>
        <w:spacing w:after="0" w:line="240" w:lineRule="auto"/>
      </w:pPr>
    </w:p>
    <w:p w14:paraId="19EF5177" w14:textId="77777777" w:rsidR="003321BF" w:rsidRDefault="003321BF" w:rsidP="003321BF">
      <w:pPr>
        <w:spacing w:after="0" w:line="240" w:lineRule="auto"/>
      </w:pPr>
      <w:r>
        <w:rPr>
          <w:rFonts w:ascii="Calibri" w:eastAsia="Calibri" w:hAnsi="Calibri"/>
          <w:b/>
          <w:color w:val="6495ED"/>
          <w:sz w:val="22"/>
        </w:rPr>
        <w:t>Availability Replica Warning Policies (rollup)</w:t>
      </w:r>
    </w:p>
    <w:p w14:paraId="0D150658" w14:textId="77777777" w:rsidR="003321BF" w:rsidRDefault="003321BF" w:rsidP="003321BF">
      <w:pPr>
        <w:spacing w:after="0" w:line="240" w:lineRule="auto"/>
      </w:pPr>
      <w:r>
        <w:rPr>
          <w:rFonts w:ascii="Calibri" w:eastAsia="Calibri" w:hAnsi="Calibri"/>
          <w:color w:val="000000"/>
          <w:sz w:val="22"/>
        </w:rPr>
        <w:t>This monitor is the rollup monitor for all Custom User Policies which have Availability Replica as Facet and one of the predefined warning categories as Policy Category.</w:t>
      </w:r>
    </w:p>
    <w:p w14:paraId="7AA115B6" w14:textId="77777777" w:rsidR="003321BF" w:rsidRDefault="003321BF" w:rsidP="003321BF">
      <w:pPr>
        <w:spacing w:after="0" w:line="240" w:lineRule="auto"/>
      </w:pPr>
    </w:p>
    <w:p w14:paraId="10CAECB8" w14:textId="77777777" w:rsidR="003321BF" w:rsidRDefault="003321BF" w:rsidP="003321BF">
      <w:pPr>
        <w:spacing w:after="0" w:line="240" w:lineRule="auto"/>
      </w:pPr>
      <w:r>
        <w:rPr>
          <w:rFonts w:ascii="Calibri" w:eastAsia="Calibri" w:hAnsi="Calibri"/>
          <w:b/>
          <w:color w:val="000000"/>
          <w:sz w:val="28"/>
        </w:rPr>
        <w:t>MSSQL 2016: Availability Replica - Rules (alerting)</w:t>
      </w:r>
    </w:p>
    <w:p w14:paraId="53E7FD39" w14:textId="77777777" w:rsidR="003321BF" w:rsidRDefault="003321BF" w:rsidP="003321BF">
      <w:pPr>
        <w:spacing w:after="0" w:line="240" w:lineRule="auto"/>
      </w:pPr>
      <w:r>
        <w:rPr>
          <w:rFonts w:ascii="Calibri" w:eastAsia="Calibri" w:hAnsi="Calibri"/>
          <w:b/>
          <w:color w:val="6495ED"/>
          <w:sz w:val="22"/>
        </w:rPr>
        <w:t>MSSQL 2016: Availability Replica Role Changed</w:t>
      </w:r>
    </w:p>
    <w:p w14:paraId="05EA5E42" w14:textId="77777777" w:rsidR="003321BF" w:rsidRDefault="003321BF" w:rsidP="003321BF">
      <w:pPr>
        <w:spacing w:after="0" w:line="240" w:lineRule="auto"/>
      </w:pPr>
      <w:r>
        <w:rPr>
          <w:rFonts w:ascii="Calibri" w:eastAsia="Calibri" w:hAnsi="Calibri"/>
          <w:color w:val="000000"/>
          <w:sz w:val="22"/>
        </w:rPr>
        <w:t>This error occurs when Availability replica changes its role.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76C8D49" w14:textId="77777777" w:rsidTr="003321BF">
        <w:trPr>
          <w:trHeight w:val="54"/>
        </w:trPr>
        <w:tc>
          <w:tcPr>
            <w:tcW w:w="54" w:type="dxa"/>
          </w:tcPr>
          <w:p w14:paraId="0B2EC8B2" w14:textId="77777777" w:rsidR="003321BF" w:rsidRDefault="003321BF">
            <w:pPr>
              <w:pStyle w:val="EmptyCellLayoutStyle"/>
              <w:spacing w:after="0" w:line="240" w:lineRule="auto"/>
            </w:pPr>
          </w:p>
        </w:tc>
        <w:tc>
          <w:tcPr>
            <w:tcW w:w="10395" w:type="dxa"/>
          </w:tcPr>
          <w:p w14:paraId="1CD6096B" w14:textId="77777777" w:rsidR="003321BF" w:rsidRDefault="003321BF">
            <w:pPr>
              <w:pStyle w:val="EmptyCellLayoutStyle"/>
              <w:spacing w:after="0" w:line="240" w:lineRule="auto"/>
            </w:pPr>
          </w:p>
        </w:tc>
        <w:tc>
          <w:tcPr>
            <w:tcW w:w="149" w:type="dxa"/>
          </w:tcPr>
          <w:p w14:paraId="5A33FC8D" w14:textId="77777777" w:rsidR="003321BF" w:rsidRDefault="003321BF">
            <w:pPr>
              <w:pStyle w:val="EmptyCellLayoutStyle"/>
              <w:spacing w:after="0" w:line="240" w:lineRule="auto"/>
            </w:pPr>
          </w:p>
        </w:tc>
      </w:tr>
      <w:tr w:rsidR="003321BF" w14:paraId="04EB0969" w14:textId="77777777" w:rsidTr="003321BF">
        <w:tc>
          <w:tcPr>
            <w:tcW w:w="54" w:type="dxa"/>
          </w:tcPr>
          <w:p w14:paraId="3A74D7C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60C700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F85BD5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8BE5F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A6BD662" w14:textId="77777777" w:rsidR="003321BF" w:rsidRDefault="003321BF">
                  <w:pPr>
                    <w:spacing w:after="0" w:line="240" w:lineRule="auto"/>
                  </w:pPr>
                  <w:r>
                    <w:rPr>
                      <w:rFonts w:ascii="Calibri" w:eastAsia="Calibri" w:hAnsi="Calibri"/>
                      <w:b/>
                      <w:color w:val="000000"/>
                      <w:sz w:val="22"/>
                    </w:rPr>
                    <w:t>Default value</w:t>
                  </w:r>
                </w:p>
              </w:tc>
            </w:tr>
            <w:tr w:rsidR="003321BF" w14:paraId="5B8D63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3385B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9D223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362098" w14:textId="77777777" w:rsidR="003321BF" w:rsidRDefault="003321BF">
                  <w:pPr>
                    <w:spacing w:after="0" w:line="240" w:lineRule="auto"/>
                  </w:pPr>
                  <w:r>
                    <w:rPr>
                      <w:rFonts w:ascii="Calibri" w:eastAsia="Calibri" w:hAnsi="Calibri"/>
                      <w:color w:val="000000"/>
                      <w:sz w:val="22"/>
                    </w:rPr>
                    <w:t>Yes</w:t>
                  </w:r>
                </w:p>
              </w:tc>
            </w:tr>
            <w:tr w:rsidR="003321BF" w14:paraId="13AADE3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21936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21A8A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4F98F0" w14:textId="77777777" w:rsidR="003321BF" w:rsidRDefault="003321BF">
                  <w:pPr>
                    <w:spacing w:after="0" w:line="240" w:lineRule="auto"/>
                  </w:pPr>
                  <w:r>
                    <w:rPr>
                      <w:rFonts w:eastAsia="Arial"/>
                      <w:color w:val="000000"/>
                    </w:rPr>
                    <w:t>Yes</w:t>
                  </w:r>
                </w:p>
              </w:tc>
            </w:tr>
            <w:tr w:rsidR="003321BF" w14:paraId="03381EC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1CCD1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F39EC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1FFCF5" w14:textId="77777777" w:rsidR="003321BF" w:rsidRDefault="003321BF">
                  <w:pPr>
                    <w:spacing w:after="0" w:line="240" w:lineRule="auto"/>
                  </w:pPr>
                  <w:r>
                    <w:rPr>
                      <w:rFonts w:ascii="Calibri" w:eastAsia="Calibri" w:hAnsi="Calibri"/>
                      <w:color w:val="000000"/>
                      <w:sz w:val="22"/>
                    </w:rPr>
                    <w:t>1</w:t>
                  </w:r>
                </w:p>
              </w:tc>
            </w:tr>
            <w:tr w:rsidR="003321BF" w14:paraId="4B871AE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B0218C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A7D6BA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896C817" w14:textId="77777777" w:rsidR="003321BF" w:rsidRDefault="003321BF">
                  <w:pPr>
                    <w:spacing w:after="0" w:line="240" w:lineRule="auto"/>
                  </w:pPr>
                  <w:r>
                    <w:rPr>
                      <w:rFonts w:ascii="Calibri" w:eastAsia="Calibri" w:hAnsi="Calibri"/>
                      <w:color w:val="000000"/>
                      <w:sz w:val="22"/>
                    </w:rPr>
                    <w:t>1</w:t>
                  </w:r>
                </w:p>
              </w:tc>
            </w:tr>
          </w:tbl>
          <w:p w14:paraId="192110FA" w14:textId="77777777" w:rsidR="003321BF" w:rsidRDefault="003321BF">
            <w:pPr>
              <w:spacing w:after="0" w:line="240" w:lineRule="auto"/>
            </w:pPr>
          </w:p>
        </w:tc>
        <w:tc>
          <w:tcPr>
            <w:tcW w:w="149" w:type="dxa"/>
          </w:tcPr>
          <w:p w14:paraId="24950B9B" w14:textId="77777777" w:rsidR="003321BF" w:rsidRDefault="003321BF">
            <w:pPr>
              <w:pStyle w:val="EmptyCellLayoutStyle"/>
              <w:spacing w:after="0" w:line="240" w:lineRule="auto"/>
            </w:pPr>
          </w:p>
        </w:tc>
      </w:tr>
      <w:tr w:rsidR="003321BF" w14:paraId="6305DCC0" w14:textId="77777777" w:rsidTr="003321BF">
        <w:trPr>
          <w:trHeight w:val="80"/>
        </w:trPr>
        <w:tc>
          <w:tcPr>
            <w:tcW w:w="54" w:type="dxa"/>
          </w:tcPr>
          <w:p w14:paraId="47D4BB4A" w14:textId="77777777" w:rsidR="003321BF" w:rsidRDefault="003321BF">
            <w:pPr>
              <w:pStyle w:val="EmptyCellLayoutStyle"/>
              <w:spacing w:after="0" w:line="240" w:lineRule="auto"/>
            </w:pPr>
          </w:p>
        </w:tc>
        <w:tc>
          <w:tcPr>
            <w:tcW w:w="10395" w:type="dxa"/>
          </w:tcPr>
          <w:p w14:paraId="4721DDEC" w14:textId="77777777" w:rsidR="003321BF" w:rsidRDefault="003321BF">
            <w:pPr>
              <w:pStyle w:val="EmptyCellLayoutStyle"/>
              <w:spacing w:after="0" w:line="240" w:lineRule="auto"/>
            </w:pPr>
          </w:p>
        </w:tc>
        <w:tc>
          <w:tcPr>
            <w:tcW w:w="149" w:type="dxa"/>
          </w:tcPr>
          <w:p w14:paraId="794B90FB" w14:textId="77777777" w:rsidR="003321BF" w:rsidRDefault="003321BF">
            <w:pPr>
              <w:pStyle w:val="EmptyCellLayoutStyle"/>
              <w:spacing w:after="0" w:line="240" w:lineRule="auto"/>
            </w:pPr>
          </w:p>
        </w:tc>
      </w:tr>
    </w:tbl>
    <w:p w14:paraId="72F29D6B" w14:textId="77777777" w:rsidR="003321BF" w:rsidRDefault="003321BF" w:rsidP="003321BF">
      <w:pPr>
        <w:spacing w:after="0" w:line="240" w:lineRule="auto"/>
      </w:pPr>
    </w:p>
    <w:p w14:paraId="608E12BF" w14:textId="77777777" w:rsidR="003321BF" w:rsidRDefault="003321BF" w:rsidP="003321BF">
      <w:pPr>
        <w:spacing w:after="0" w:line="240" w:lineRule="auto"/>
      </w:pPr>
      <w:r>
        <w:rPr>
          <w:rFonts w:ascii="Calibri" w:eastAsia="Calibri" w:hAnsi="Calibri"/>
          <w:b/>
          <w:color w:val="000000"/>
          <w:sz w:val="28"/>
        </w:rPr>
        <w:t>MSSQL 2016: Availability Replica - Rules (non-alerting)</w:t>
      </w:r>
    </w:p>
    <w:p w14:paraId="45721369" w14:textId="77777777" w:rsidR="003321BF" w:rsidRDefault="003321BF" w:rsidP="003321BF">
      <w:pPr>
        <w:spacing w:after="0" w:line="240" w:lineRule="auto"/>
      </w:pPr>
      <w:r>
        <w:rPr>
          <w:rFonts w:ascii="Calibri" w:eastAsia="Calibri" w:hAnsi="Calibri"/>
          <w:b/>
          <w:color w:val="6495ED"/>
          <w:sz w:val="22"/>
        </w:rPr>
        <w:t>MSSQL 2016: Resent Messages / sec</w:t>
      </w:r>
    </w:p>
    <w:p w14:paraId="445F7DCF" w14:textId="77777777" w:rsidR="003321BF" w:rsidRDefault="003321BF" w:rsidP="003321BF">
      <w:pPr>
        <w:spacing w:after="0" w:line="240" w:lineRule="auto"/>
      </w:pPr>
      <w:r>
        <w:rPr>
          <w:rFonts w:ascii="Calibri" w:eastAsia="Calibri" w:hAnsi="Calibri"/>
          <w:color w:val="000000"/>
          <w:sz w:val="22"/>
        </w:rPr>
        <w:t>The rate per second to get acknowledgements for  messages sent to the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3FBFD90" w14:textId="77777777" w:rsidTr="003321BF">
        <w:trPr>
          <w:trHeight w:val="54"/>
        </w:trPr>
        <w:tc>
          <w:tcPr>
            <w:tcW w:w="54" w:type="dxa"/>
          </w:tcPr>
          <w:p w14:paraId="1E6A3FCC" w14:textId="77777777" w:rsidR="003321BF" w:rsidRDefault="003321BF">
            <w:pPr>
              <w:pStyle w:val="EmptyCellLayoutStyle"/>
              <w:spacing w:after="0" w:line="240" w:lineRule="auto"/>
            </w:pPr>
          </w:p>
        </w:tc>
        <w:tc>
          <w:tcPr>
            <w:tcW w:w="10395" w:type="dxa"/>
          </w:tcPr>
          <w:p w14:paraId="6D1E4787" w14:textId="77777777" w:rsidR="003321BF" w:rsidRDefault="003321BF">
            <w:pPr>
              <w:pStyle w:val="EmptyCellLayoutStyle"/>
              <w:spacing w:after="0" w:line="240" w:lineRule="auto"/>
            </w:pPr>
          </w:p>
        </w:tc>
        <w:tc>
          <w:tcPr>
            <w:tcW w:w="149" w:type="dxa"/>
          </w:tcPr>
          <w:p w14:paraId="3DAAFEC1" w14:textId="77777777" w:rsidR="003321BF" w:rsidRDefault="003321BF">
            <w:pPr>
              <w:pStyle w:val="EmptyCellLayoutStyle"/>
              <w:spacing w:after="0" w:line="240" w:lineRule="auto"/>
            </w:pPr>
          </w:p>
        </w:tc>
      </w:tr>
      <w:tr w:rsidR="003321BF" w14:paraId="575186AB" w14:textId="77777777" w:rsidTr="003321BF">
        <w:tc>
          <w:tcPr>
            <w:tcW w:w="54" w:type="dxa"/>
          </w:tcPr>
          <w:p w14:paraId="553B7A2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DA007D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5C9A87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44FF07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9C7B60F" w14:textId="77777777" w:rsidR="003321BF" w:rsidRDefault="003321BF">
                  <w:pPr>
                    <w:spacing w:after="0" w:line="240" w:lineRule="auto"/>
                  </w:pPr>
                  <w:r>
                    <w:rPr>
                      <w:rFonts w:ascii="Calibri" w:eastAsia="Calibri" w:hAnsi="Calibri"/>
                      <w:b/>
                      <w:color w:val="000000"/>
                      <w:sz w:val="22"/>
                    </w:rPr>
                    <w:t>Default value</w:t>
                  </w:r>
                </w:p>
              </w:tc>
            </w:tr>
            <w:tr w:rsidR="003321BF" w14:paraId="10EBAF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5A556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8BC33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CBCFB1" w14:textId="77777777" w:rsidR="003321BF" w:rsidRDefault="003321BF">
                  <w:pPr>
                    <w:spacing w:after="0" w:line="240" w:lineRule="auto"/>
                  </w:pPr>
                  <w:r>
                    <w:rPr>
                      <w:rFonts w:ascii="Calibri" w:eastAsia="Calibri" w:hAnsi="Calibri"/>
                      <w:color w:val="000000"/>
                      <w:sz w:val="22"/>
                    </w:rPr>
                    <w:t>Yes</w:t>
                  </w:r>
                </w:p>
              </w:tc>
            </w:tr>
            <w:tr w:rsidR="003321BF" w14:paraId="5F79C3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BA0CB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876CB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61F828" w14:textId="77777777" w:rsidR="003321BF" w:rsidRDefault="003321BF">
                  <w:pPr>
                    <w:spacing w:after="0" w:line="240" w:lineRule="auto"/>
                  </w:pPr>
                  <w:r>
                    <w:rPr>
                      <w:rFonts w:eastAsia="Arial"/>
                      <w:color w:val="000000"/>
                    </w:rPr>
                    <w:t>No</w:t>
                  </w:r>
                </w:p>
              </w:tc>
            </w:tr>
            <w:tr w:rsidR="003321BF" w14:paraId="6B64E37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D5EAAD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3CE214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5E05D37" w14:textId="77777777" w:rsidR="003321BF" w:rsidRDefault="003321BF">
                  <w:pPr>
                    <w:spacing w:after="0" w:line="240" w:lineRule="auto"/>
                  </w:pPr>
                  <w:r>
                    <w:rPr>
                      <w:rFonts w:ascii="Calibri" w:eastAsia="Calibri" w:hAnsi="Calibri"/>
                      <w:color w:val="000000"/>
                      <w:sz w:val="22"/>
                    </w:rPr>
                    <w:t>900</w:t>
                  </w:r>
                </w:p>
              </w:tc>
            </w:tr>
          </w:tbl>
          <w:p w14:paraId="18764570" w14:textId="77777777" w:rsidR="003321BF" w:rsidRDefault="003321BF">
            <w:pPr>
              <w:spacing w:after="0" w:line="240" w:lineRule="auto"/>
            </w:pPr>
          </w:p>
        </w:tc>
        <w:tc>
          <w:tcPr>
            <w:tcW w:w="149" w:type="dxa"/>
          </w:tcPr>
          <w:p w14:paraId="0C529602" w14:textId="77777777" w:rsidR="003321BF" w:rsidRDefault="003321BF">
            <w:pPr>
              <w:pStyle w:val="EmptyCellLayoutStyle"/>
              <w:spacing w:after="0" w:line="240" w:lineRule="auto"/>
            </w:pPr>
          </w:p>
        </w:tc>
      </w:tr>
      <w:tr w:rsidR="003321BF" w14:paraId="61281396" w14:textId="77777777" w:rsidTr="003321BF">
        <w:trPr>
          <w:trHeight w:val="80"/>
        </w:trPr>
        <w:tc>
          <w:tcPr>
            <w:tcW w:w="54" w:type="dxa"/>
          </w:tcPr>
          <w:p w14:paraId="6DA833F2" w14:textId="77777777" w:rsidR="003321BF" w:rsidRDefault="003321BF">
            <w:pPr>
              <w:pStyle w:val="EmptyCellLayoutStyle"/>
              <w:spacing w:after="0" w:line="240" w:lineRule="auto"/>
            </w:pPr>
          </w:p>
        </w:tc>
        <w:tc>
          <w:tcPr>
            <w:tcW w:w="10395" w:type="dxa"/>
          </w:tcPr>
          <w:p w14:paraId="68DDC558" w14:textId="77777777" w:rsidR="003321BF" w:rsidRDefault="003321BF">
            <w:pPr>
              <w:pStyle w:val="EmptyCellLayoutStyle"/>
              <w:spacing w:after="0" w:line="240" w:lineRule="auto"/>
            </w:pPr>
          </w:p>
        </w:tc>
        <w:tc>
          <w:tcPr>
            <w:tcW w:w="149" w:type="dxa"/>
          </w:tcPr>
          <w:p w14:paraId="1EE8B9AE" w14:textId="77777777" w:rsidR="003321BF" w:rsidRDefault="003321BF">
            <w:pPr>
              <w:pStyle w:val="EmptyCellLayoutStyle"/>
              <w:spacing w:after="0" w:line="240" w:lineRule="auto"/>
            </w:pPr>
          </w:p>
        </w:tc>
      </w:tr>
    </w:tbl>
    <w:p w14:paraId="5984575A" w14:textId="77777777" w:rsidR="003321BF" w:rsidRDefault="003321BF" w:rsidP="003321BF">
      <w:pPr>
        <w:spacing w:after="0" w:line="240" w:lineRule="auto"/>
      </w:pPr>
    </w:p>
    <w:p w14:paraId="45180D2F" w14:textId="77777777" w:rsidR="003321BF" w:rsidRDefault="003321BF" w:rsidP="003321BF">
      <w:pPr>
        <w:spacing w:after="0" w:line="240" w:lineRule="auto"/>
      </w:pPr>
      <w:r>
        <w:rPr>
          <w:rFonts w:ascii="Calibri" w:eastAsia="Calibri" w:hAnsi="Calibri"/>
          <w:b/>
          <w:color w:val="6495ED"/>
          <w:sz w:val="22"/>
        </w:rPr>
        <w:t>MSSQL 2016: Bytes Sent to Transport / sec</w:t>
      </w:r>
    </w:p>
    <w:p w14:paraId="46BE96B8" w14:textId="77777777" w:rsidR="003321BF" w:rsidRDefault="003321BF" w:rsidP="003321BF">
      <w:pPr>
        <w:spacing w:after="0" w:line="240" w:lineRule="auto"/>
      </w:pPr>
      <w:r>
        <w:rPr>
          <w:rFonts w:ascii="Calibri" w:eastAsia="Calibri" w:hAnsi="Calibri"/>
          <w:color w:val="000000"/>
          <w:sz w:val="22"/>
        </w:rPr>
        <w:t>The total number of bytes send over the network to the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96B9D50" w14:textId="77777777" w:rsidTr="003321BF">
        <w:trPr>
          <w:trHeight w:val="54"/>
        </w:trPr>
        <w:tc>
          <w:tcPr>
            <w:tcW w:w="54" w:type="dxa"/>
          </w:tcPr>
          <w:p w14:paraId="18A8F819" w14:textId="77777777" w:rsidR="003321BF" w:rsidRDefault="003321BF">
            <w:pPr>
              <w:pStyle w:val="EmptyCellLayoutStyle"/>
              <w:spacing w:after="0" w:line="240" w:lineRule="auto"/>
            </w:pPr>
          </w:p>
        </w:tc>
        <w:tc>
          <w:tcPr>
            <w:tcW w:w="10395" w:type="dxa"/>
          </w:tcPr>
          <w:p w14:paraId="25429619" w14:textId="77777777" w:rsidR="003321BF" w:rsidRDefault="003321BF">
            <w:pPr>
              <w:pStyle w:val="EmptyCellLayoutStyle"/>
              <w:spacing w:after="0" w:line="240" w:lineRule="auto"/>
            </w:pPr>
          </w:p>
        </w:tc>
        <w:tc>
          <w:tcPr>
            <w:tcW w:w="149" w:type="dxa"/>
          </w:tcPr>
          <w:p w14:paraId="06850DB5" w14:textId="77777777" w:rsidR="003321BF" w:rsidRDefault="003321BF">
            <w:pPr>
              <w:pStyle w:val="EmptyCellLayoutStyle"/>
              <w:spacing w:after="0" w:line="240" w:lineRule="auto"/>
            </w:pPr>
          </w:p>
        </w:tc>
      </w:tr>
      <w:tr w:rsidR="003321BF" w14:paraId="04761277" w14:textId="77777777" w:rsidTr="003321BF">
        <w:tc>
          <w:tcPr>
            <w:tcW w:w="54" w:type="dxa"/>
          </w:tcPr>
          <w:p w14:paraId="707EE79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55C1C3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F88854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36D7F0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AB037DE" w14:textId="77777777" w:rsidR="003321BF" w:rsidRDefault="003321BF">
                  <w:pPr>
                    <w:spacing w:after="0" w:line="240" w:lineRule="auto"/>
                  </w:pPr>
                  <w:r>
                    <w:rPr>
                      <w:rFonts w:ascii="Calibri" w:eastAsia="Calibri" w:hAnsi="Calibri"/>
                      <w:b/>
                      <w:color w:val="000000"/>
                      <w:sz w:val="22"/>
                    </w:rPr>
                    <w:t>Default value</w:t>
                  </w:r>
                </w:p>
              </w:tc>
            </w:tr>
            <w:tr w:rsidR="003321BF" w14:paraId="5384B2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B21D6E"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1FBD1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A5AA58" w14:textId="77777777" w:rsidR="003321BF" w:rsidRDefault="003321BF">
                  <w:pPr>
                    <w:spacing w:after="0" w:line="240" w:lineRule="auto"/>
                  </w:pPr>
                  <w:r>
                    <w:rPr>
                      <w:rFonts w:ascii="Calibri" w:eastAsia="Calibri" w:hAnsi="Calibri"/>
                      <w:color w:val="000000"/>
                      <w:sz w:val="22"/>
                    </w:rPr>
                    <w:t>Yes</w:t>
                  </w:r>
                </w:p>
              </w:tc>
            </w:tr>
            <w:tr w:rsidR="003321BF" w14:paraId="1EFD94C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AEC25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631B0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1028E3" w14:textId="77777777" w:rsidR="003321BF" w:rsidRDefault="003321BF">
                  <w:pPr>
                    <w:spacing w:after="0" w:line="240" w:lineRule="auto"/>
                  </w:pPr>
                  <w:r>
                    <w:rPr>
                      <w:rFonts w:eastAsia="Arial"/>
                      <w:color w:val="000000"/>
                    </w:rPr>
                    <w:t>No</w:t>
                  </w:r>
                </w:p>
              </w:tc>
            </w:tr>
            <w:tr w:rsidR="003321BF" w14:paraId="32F42AD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40BFE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C0ECA3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E6FD2BB" w14:textId="77777777" w:rsidR="003321BF" w:rsidRDefault="003321BF">
                  <w:pPr>
                    <w:spacing w:after="0" w:line="240" w:lineRule="auto"/>
                  </w:pPr>
                  <w:r>
                    <w:rPr>
                      <w:rFonts w:ascii="Calibri" w:eastAsia="Calibri" w:hAnsi="Calibri"/>
                      <w:color w:val="000000"/>
                      <w:sz w:val="22"/>
                    </w:rPr>
                    <w:t>900</w:t>
                  </w:r>
                </w:p>
              </w:tc>
            </w:tr>
          </w:tbl>
          <w:p w14:paraId="5C1D10B0" w14:textId="77777777" w:rsidR="003321BF" w:rsidRDefault="003321BF">
            <w:pPr>
              <w:spacing w:after="0" w:line="240" w:lineRule="auto"/>
            </w:pPr>
          </w:p>
        </w:tc>
        <w:tc>
          <w:tcPr>
            <w:tcW w:w="149" w:type="dxa"/>
          </w:tcPr>
          <w:p w14:paraId="621616D0" w14:textId="77777777" w:rsidR="003321BF" w:rsidRDefault="003321BF">
            <w:pPr>
              <w:pStyle w:val="EmptyCellLayoutStyle"/>
              <w:spacing w:after="0" w:line="240" w:lineRule="auto"/>
            </w:pPr>
          </w:p>
        </w:tc>
      </w:tr>
      <w:tr w:rsidR="003321BF" w14:paraId="3CB49FF5" w14:textId="77777777" w:rsidTr="003321BF">
        <w:trPr>
          <w:trHeight w:val="80"/>
        </w:trPr>
        <w:tc>
          <w:tcPr>
            <w:tcW w:w="54" w:type="dxa"/>
          </w:tcPr>
          <w:p w14:paraId="40AF1E18" w14:textId="77777777" w:rsidR="003321BF" w:rsidRDefault="003321BF">
            <w:pPr>
              <w:pStyle w:val="EmptyCellLayoutStyle"/>
              <w:spacing w:after="0" w:line="240" w:lineRule="auto"/>
            </w:pPr>
          </w:p>
        </w:tc>
        <w:tc>
          <w:tcPr>
            <w:tcW w:w="10395" w:type="dxa"/>
          </w:tcPr>
          <w:p w14:paraId="192267C5" w14:textId="77777777" w:rsidR="003321BF" w:rsidRDefault="003321BF">
            <w:pPr>
              <w:pStyle w:val="EmptyCellLayoutStyle"/>
              <w:spacing w:after="0" w:line="240" w:lineRule="auto"/>
            </w:pPr>
          </w:p>
        </w:tc>
        <w:tc>
          <w:tcPr>
            <w:tcW w:w="149" w:type="dxa"/>
          </w:tcPr>
          <w:p w14:paraId="57F3BD5E" w14:textId="77777777" w:rsidR="003321BF" w:rsidRDefault="003321BF">
            <w:pPr>
              <w:pStyle w:val="EmptyCellLayoutStyle"/>
              <w:spacing w:after="0" w:line="240" w:lineRule="auto"/>
            </w:pPr>
          </w:p>
        </w:tc>
      </w:tr>
    </w:tbl>
    <w:p w14:paraId="7869478D" w14:textId="77777777" w:rsidR="003321BF" w:rsidRDefault="003321BF" w:rsidP="003321BF">
      <w:pPr>
        <w:spacing w:after="0" w:line="240" w:lineRule="auto"/>
      </w:pPr>
    </w:p>
    <w:p w14:paraId="79EAEC59" w14:textId="77777777" w:rsidR="003321BF" w:rsidRDefault="003321BF" w:rsidP="003321BF">
      <w:pPr>
        <w:spacing w:after="0" w:line="240" w:lineRule="auto"/>
      </w:pPr>
      <w:r>
        <w:rPr>
          <w:rFonts w:ascii="Calibri" w:eastAsia="Calibri" w:hAnsi="Calibri"/>
          <w:b/>
          <w:color w:val="6495ED"/>
          <w:sz w:val="22"/>
        </w:rPr>
        <w:t>MSSQL 2016: Bytes Received from Replica / sec</w:t>
      </w:r>
    </w:p>
    <w:p w14:paraId="447A038C" w14:textId="77777777" w:rsidR="003321BF" w:rsidRDefault="003321BF" w:rsidP="003321BF">
      <w:pPr>
        <w:spacing w:after="0" w:line="240" w:lineRule="auto"/>
      </w:pPr>
      <w:r>
        <w:rPr>
          <w:rFonts w:ascii="Calibri" w:eastAsia="Calibri" w:hAnsi="Calibri"/>
          <w:color w:val="000000"/>
          <w:sz w:val="22"/>
        </w:rPr>
        <w:t>Total number of bytes received from this replica over the network for the AG</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8B69DF2" w14:textId="77777777" w:rsidTr="003321BF">
        <w:trPr>
          <w:trHeight w:val="54"/>
        </w:trPr>
        <w:tc>
          <w:tcPr>
            <w:tcW w:w="54" w:type="dxa"/>
          </w:tcPr>
          <w:p w14:paraId="17E6FD62" w14:textId="77777777" w:rsidR="003321BF" w:rsidRDefault="003321BF">
            <w:pPr>
              <w:pStyle w:val="EmptyCellLayoutStyle"/>
              <w:spacing w:after="0" w:line="240" w:lineRule="auto"/>
            </w:pPr>
          </w:p>
        </w:tc>
        <w:tc>
          <w:tcPr>
            <w:tcW w:w="10395" w:type="dxa"/>
          </w:tcPr>
          <w:p w14:paraId="1393652E" w14:textId="77777777" w:rsidR="003321BF" w:rsidRDefault="003321BF">
            <w:pPr>
              <w:pStyle w:val="EmptyCellLayoutStyle"/>
              <w:spacing w:after="0" w:line="240" w:lineRule="auto"/>
            </w:pPr>
          </w:p>
        </w:tc>
        <w:tc>
          <w:tcPr>
            <w:tcW w:w="149" w:type="dxa"/>
          </w:tcPr>
          <w:p w14:paraId="189D619E" w14:textId="77777777" w:rsidR="003321BF" w:rsidRDefault="003321BF">
            <w:pPr>
              <w:pStyle w:val="EmptyCellLayoutStyle"/>
              <w:spacing w:after="0" w:line="240" w:lineRule="auto"/>
            </w:pPr>
          </w:p>
        </w:tc>
      </w:tr>
      <w:tr w:rsidR="003321BF" w14:paraId="7857E8A1" w14:textId="77777777" w:rsidTr="003321BF">
        <w:tc>
          <w:tcPr>
            <w:tcW w:w="54" w:type="dxa"/>
          </w:tcPr>
          <w:p w14:paraId="40D64BE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105C02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82B4BA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001A12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912A04" w14:textId="77777777" w:rsidR="003321BF" w:rsidRDefault="003321BF">
                  <w:pPr>
                    <w:spacing w:after="0" w:line="240" w:lineRule="auto"/>
                  </w:pPr>
                  <w:r>
                    <w:rPr>
                      <w:rFonts w:ascii="Calibri" w:eastAsia="Calibri" w:hAnsi="Calibri"/>
                      <w:b/>
                      <w:color w:val="000000"/>
                      <w:sz w:val="22"/>
                    </w:rPr>
                    <w:t>Default value</w:t>
                  </w:r>
                </w:p>
              </w:tc>
            </w:tr>
            <w:tr w:rsidR="003321BF" w14:paraId="39E87A6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A99D2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FF3DE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F6CB76" w14:textId="77777777" w:rsidR="003321BF" w:rsidRDefault="003321BF">
                  <w:pPr>
                    <w:spacing w:after="0" w:line="240" w:lineRule="auto"/>
                  </w:pPr>
                  <w:r>
                    <w:rPr>
                      <w:rFonts w:ascii="Calibri" w:eastAsia="Calibri" w:hAnsi="Calibri"/>
                      <w:color w:val="000000"/>
                      <w:sz w:val="22"/>
                    </w:rPr>
                    <w:t>Yes</w:t>
                  </w:r>
                </w:p>
              </w:tc>
            </w:tr>
            <w:tr w:rsidR="003321BF" w14:paraId="2C4A39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ADC4E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6682F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BB2369" w14:textId="77777777" w:rsidR="003321BF" w:rsidRDefault="003321BF">
                  <w:pPr>
                    <w:spacing w:after="0" w:line="240" w:lineRule="auto"/>
                  </w:pPr>
                  <w:r>
                    <w:rPr>
                      <w:rFonts w:eastAsia="Arial"/>
                      <w:color w:val="000000"/>
                    </w:rPr>
                    <w:t>No</w:t>
                  </w:r>
                </w:p>
              </w:tc>
            </w:tr>
            <w:tr w:rsidR="003321BF" w14:paraId="22DA21E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687131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6F4AB6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35F8766" w14:textId="77777777" w:rsidR="003321BF" w:rsidRDefault="003321BF">
                  <w:pPr>
                    <w:spacing w:after="0" w:line="240" w:lineRule="auto"/>
                  </w:pPr>
                  <w:r>
                    <w:rPr>
                      <w:rFonts w:ascii="Calibri" w:eastAsia="Calibri" w:hAnsi="Calibri"/>
                      <w:color w:val="000000"/>
                      <w:sz w:val="22"/>
                    </w:rPr>
                    <w:t>900</w:t>
                  </w:r>
                </w:p>
              </w:tc>
            </w:tr>
          </w:tbl>
          <w:p w14:paraId="2553908F" w14:textId="77777777" w:rsidR="003321BF" w:rsidRDefault="003321BF">
            <w:pPr>
              <w:spacing w:after="0" w:line="240" w:lineRule="auto"/>
            </w:pPr>
          </w:p>
        </w:tc>
        <w:tc>
          <w:tcPr>
            <w:tcW w:w="149" w:type="dxa"/>
          </w:tcPr>
          <w:p w14:paraId="11DD782C" w14:textId="77777777" w:rsidR="003321BF" w:rsidRDefault="003321BF">
            <w:pPr>
              <w:pStyle w:val="EmptyCellLayoutStyle"/>
              <w:spacing w:after="0" w:line="240" w:lineRule="auto"/>
            </w:pPr>
          </w:p>
        </w:tc>
      </w:tr>
      <w:tr w:rsidR="003321BF" w14:paraId="2DF9F289" w14:textId="77777777" w:rsidTr="003321BF">
        <w:trPr>
          <w:trHeight w:val="80"/>
        </w:trPr>
        <w:tc>
          <w:tcPr>
            <w:tcW w:w="54" w:type="dxa"/>
          </w:tcPr>
          <w:p w14:paraId="5F844E9D" w14:textId="77777777" w:rsidR="003321BF" w:rsidRDefault="003321BF">
            <w:pPr>
              <w:pStyle w:val="EmptyCellLayoutStyle"/>
              <w:spacing w:after="0" w:line="240" w:lineRule="auto"/>
            </w:pPr>
          </w:p>
        </w:tc>
        <w:tc>
          <w:tcPr>
            <w:tcW w:w="10395" w:type="dxa"/>
          </w:tcPr>
          <w:p w14:paraId="71C8CD0D" w14:textId="77777777" w:rsidR="003321BF" w:rsidRDefault="003321BF">
            <w:pPr>
              <w:pStyle w:val="EmptyCellLayoutStyle"/>
              <w:spacing w:after="0" w:line="240" w:lineRule="auto"/>
            </w:pPr>
          </w:p>
        </w:tc>
        <w:tc>
          <w:tcPr>
            <w:tcW w:w="149" w:type="dxa"/>
          </w:tcPr>
          <w:p w14:paraId="3F6F5AC4" w14:textId="77777777" w:rsidR="003321BF" w:rsidRDefault="003321BF">
            <w:pPr>
              <w:pStyle w:val="EmptyCellLayoutStyle"/>
              <w:spacing w:after="0" w:line="240" w:lineRule="auto"/>
            </w:pPr>
          </w:p>
        </w:tc>
      </w:tr>
    </w:tbl>
    <w:p w14:paraId="68DA49BC" w14:textId="77777777" w:rsidR="003321BF" w:rsidRDefault="003321BF" w:rsidP="003321BF">
      <w:pPr>
        <w:spacing w:after="0" w:line="240" w:lineRule="auto"/>
      </w:pPr>
    </w:p>
    <w:p w14:paraId="194B9494" w14:textId="77777777" w:rsidR="003321BF" w:rsidRDefault="003321BF" w:rsidP="003321BF">
      <w:pPr>
        <w:spacing w:after="0" w:line="240" w:lineRule="auto"/>
      </w:pPr>
      <w:r>
        <w:rPr>
          <w:rFonts w:ascii="Calibri" w:eastAsia="Calibri" w:hAnsi="Calibri"/>
          <w:b/>
          <w:color w:val="6495ED"/>
          <w:sz w:val="22"/>
        </w:rPr>
        <w:t>MSSQL 2016: Sends to Transport / sec</w:t>
      </w:r>
    </w:p>
    <w:p w14:paraId="038FBF18" w14:textId="77777777" w:rsidR="003321BF" w:rsidRDefault="003321BF" w:rsidP="003321BF">
      <w:pPr>
        <w:spacing w:after="0" w:line="240" w:lineRule="auto"/>
      </w:pPr>
      <w:r>
        <w:rPr>
          <w:rFonts w:ascii="Calibri" w:eastAsia="Calibri" w:hAnsi="Calibri"/>
          <w:color w:val="000000"/>
          <w:sz w:val="22"/>
        </w:rPr>
        <w:t>Number of messages sent over the network to this replica. This account for all the messages sent from this replica including control messages.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998669E" w14:textId="77777777" w:rsidTr="003321BF">
        <w:trPr>
          <w:trHeight w:val="54"/>
        </w:trPr>
        <w:tc>
          <w:tcPr>
            <w:tcW w:w="54" w:type="dxa"/>
          </w:tcPr>
          <w:p w14:paraId="3CA2C094" w14:textId="77777777" w:rsidR="003321BF" w:rsidRDefault="003321BF">
            <w:pPr>
              <w:pStyle w:val="EmptyCellLayoutStyle"/>
              <w:spacing w:after="0" w:line="240" w:lineRule="auto"/>
            </w:pPr>
          </w:p>
        </w:tc>
        <w:tc>
          <w:tcPr>
            <w:tcW w:w="10395" w:type="dxa"/>
          </w:tcPr>
          <w:p w14:paraId="4AC2C4D5" w14:textId="77777777" w:rsidR="003321BF" w:rsidRDefault="003321BF">
            <w:pPr>
              <w:pStyle w:val="EmptyCellLayoutStyle"/>
              <w:spacing w:after="0" w:line="240" w:lineRule="auto"/>
            </w:pPr>
          </w:p>
        </w:tc>
        <w:tc>
          <w:tcPr>
            <w:tcW w:w="149" w:type="dxa"/>
          </w:tcPr>
          <w:p w14:paraId="2D05FBC4" w14:textId="77777777" w:rsidR="003321BF" w:rsidRDefault="003321BF">
            <w:pPr>
              <w:pStyle w:val="EmptyCellLayoutStyle"/>
              <w:spacing w:after="0" w:line="240" w:lineRule="auto"/>
            </w:pPr>
          </w:p>
        </w:tc>
      </w:tr>
      <w:tr w:rsidR="003321BF" w14:paraId="0A1CB3DE" w14:textId="77777777" w:rsidTr="003321BF">
        <w:tc>
          <w:tcPr>
            <w:tcW w:w="54" w:type="dxa"/>
          </w:tcPr>
          <w:p w14:paraId="46A5A22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EBF63F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49809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D6E7F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8DB0AB" w14:textId="77777777" w:rsidR="003321BF" w:rsidRDefault="003321BF">
                  <w:pPr>
                    <w:spacing w:after="0" w:line="240" w:lineRule="auto"/>
                  </w:pPr>
                  <w:r>
                    <w:rPr>
                      <w:rFonts w:ascii="Calibri" w:eastAsia="Calibri" w:hAnsi="Calibri"/>
                      <w:b/>
                      <w:color w:val="000000"/>
                      <w:sz w:val="22"/>
                    </w:rPr>
                    <w:t>Default value</w:t>
                  </w:r>
                </w:p>
              </w:tc>
            </w:tr>
            <w:tr w:rsidR="003321BF" w14:paraId="35BB5CF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6ADE6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E245C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9B6D43" w14:textId="77777777" w:rsidR="003321BF" w:rsidRDefault="003321BF">
                  <w:pPr>
                    <w:spacing w:after="0" w:line="240" w:lineRule="auto"/>
                  </w:pPr>
                  <w:r>
                    <w:rPr>
                      <w:rFonts w:ascii="Calibri" w:eastAsia="Calibri" w:hAnsi="Calibri"/>
                      <w:color w:val="000000"/>
                      <w:sz w:val="22"/>
                    </w:rPr>
                    <w:t>Yes</w:t>
                  </w:r>
                </w:p>
              </w:tc>
            </w:tr>
            <w:tr w:rsidR="003321BF" w14:paraId="585C227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EA16F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80EF0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5DE663" w14:textId="77777777" w:rsidR="003321BF" w:rsidRDefault="003321BF">
                  <w:pPr>
                    <w:spacing w:after="0" w:line="240" w:lineRule="auto"/>
                  </w:pPr>
                  <w:r>
                    <w:rPr>
                      <w:rFonts w:eastAsia="Arial"/>
                      <w:color w:val="000000"/>
                    </w:rPr>
                    <w:t>No</w:t>
                  </w:r>
                </w:p>
              </w:tc>
            </w:tr>
            <w:tr w:rsidR="003321BF" w14:paraId="5271C27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1A2BFB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A1A7D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3B0030C" w14:textId="77777777" w:rsidR="003321BF" w:rsidRDefault="003321BF">
                  <w:pPr>
                    <w:spacing w:after="0" w:line="240" w:lineRule="auto"/>
                  </w:pPr>
                  <w:r>
                    <w:rPr>
                      <w:rFonts w:ascii="Calibri" w:eastAsia="Calibri" w:hAnsi="Calibri"/>
                      <w:color w:val="000000"/>
                      <w:sz w:val="22"/>
                    </w:rPr>
                    <w:t>900</w:t>
                  </w:r>
                </w:p>
              </w:tc>
            </w:tr>
          </w:tbl>
          <w:p w14:paraId="713D5625" w14:textId="77777777" w:rsidR="003321BF" w:rsidRDefault="003321BF">
            <w:pPr>
              <w:spacing w:after="0" w:line="240" w:lineRule="auto"/>
            </w:pPr>
          </w:p>
        </w:tc>
        <w:tc>
          <w:tcPr>
            <w:tcW w:w="149" w:type="dxa"/>
          </w:tcPr>
          <w:p w14:paraId="591EB543" w14:textId="77777777" w:rsidR="003321BF" w:rsidRDefault="003321BF">
            <w:pPr>
              <w:pStyle w:val="EmptyCellLayoutStyle"/>
              <w:spacing w:after="0" w:line="240" w:lineRule="auto"/>
            </w:pPr>
          </w:p>
        </w:tc>
      </w:tr>
      <w:tr w:rsidR="003321BF" w14:paraId="08118F94" w14:textId="77777777" w:rsidTr="003321BF">
        <w:trPr>
          <w:trHeight w:val="80"/>
        </w:trPr>
        <w:tc>
          <w:tcPr>
            <w:tcW w:w="54" w:type="dxa"/>
          </w:tcPr>
          <w:p w14:paraId="0A2D0E0A" w14:textId="77777777" w:rsidR="003321BF" w:rsidRDefault="003321BF">
            <w:pPr>
              <w:pStyle w:val="EmptyCellLayoutStyle"/>
              <w:spacing w:after="0" w:line="240" w:lineRule="auto"/>
            </w:pPr>
          </w:p>
        </w:tc>
        <w:tc>
          <w:tcPr>
            <w:tcW w:w="10395" w:type="dxa"/>
          </w:tcPr>
          <w:p w14:paraId="7D80468F" w14:textId="77777777" w:rsidR="003321BF" w:rsidRDefault="003321BF">
            <w:pPr>
              <w:pStyle w:val="EmptyCellLayoutStyle"/>
              <w:spacing w:after="0" w:line="240" w:lineRule="auto"/>
            </w:pPr>
          </w:p>
        </w:tc>
        <w:tc>
          <w:tcPr>
            <w:tcW w:w="149" w:type="dxa"/>
          </w:tcPr>
          <w:p w14:paraId="3D1FCD3E" w14:textId="77777777" w:rsidR="003321BF" w:rsidRDefault="003321BF">
            <w:pPr>
              <w:pStyle w:val="EmptyCellLayoutStyle"/>
              <w:spacing w:after="0" w:line="240" w:lineRule="auto"/>
            </w:pPr>
          </w:p>
        </w:tc>
      </w:tr>
    </w:tbl>
    <w:p w14:paraId="24BDE241" w14:textId="77777777" w:rsidR="003321BF" w:rsidRDefault="003321BF" w:rsidP="003321BF">
      <w:pPr>
        <w:spacing w:after="0" w:line="240" w:lineRule="auto"/>
      </w:pPr>
    </w:p>
    <w:p w14:paraId="239DA803" w14:textId="77777777" w:rsidR="003321BF" w:rsidRDefault="003321BF" w:rsidP="003321BF">
      <w:pPr>
        <w:spacing w:after="0" w:line="240" w:lineRule="auto"/>
      </w:pPr>
      <w:r>
        <w:rPr>
          <w:rFonts w:ascii="Calibri" w:eastAsia="Calibri" w:hAnsi="Calibri"/>
          <w:b/>
          <w:color w:val="6495ED"/>
          <w:sz w:val="22"/>
        </w:rPr>
        <w:t>MSSQL 2016: Bytes Sent to Replica / sec</w:t>
      </w:r>
    </w:p>
    <w:p w14:paraId="7243511B" w14:textId="77777777" w:rsidR="003321BF" w:rsidRDefault="003321BF" w:rsidP="003321BF">
      <w:pPr>
        <w:spacing w:after="0" w:line="240" w:lineRule="auto"/>
      </w:pPr>
      <w:r>
        <w:rPr>
          <w:rFonts w:ascii="Calibri" w:eastAsia="Calibri" w:hAnsi="Calibri"/>
          <w:color w:val="000000"/>
          <w:sz w:val="22"/>
        </w:rPr>
        <w:t>The number of database message bytes enqueued to be send over the network to this replica. The bytes include messages for all databases in the AG.</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173E914" w14:textId="77777777" w:rsidTr="003321BF">
        <w:trPr>
          <w:trHeight w:val="54"/>
        </w:trPr>
        <w:tc>
          <w:tcPr>
            <w:tcW w:w="54" w:type="dxa"/>
          </w:tcPr>
          <w:p w14:paraId="1B8B66BB" w14:textId="77777777" w:rsidR="003321BF" w:rsidRDefault="003321BF">
            <w:pPr>
              <w:pStyle w:val="EmptyCellLayoutStyle"/>
              <w:spacing w:after="0" w:line="240" w:lineRule="auto"/>
            </w:pPr>
          </w:p>
        </w:tc>
        <w:tc>
          <w:tcPr>
            <w:tcW w:w="10395" w:type="dxa"/>
          </w:tcPr>
          <w:p w14:paraId="4DF0D964" w14:textId="77777777" w:rsidR="003321BF" w:rsidRDefault="003321BF">
            <w:pPr>
              <w:pStyle w:val="EmptyCellLayoutStyle"/>
              <w:spacing w:after="0" w:line="240" w:lineRule="auto"/>
            </w:pPr>
          </w:p>
        </w:tc>
        <w:tc>
          <w:tcPr>
            <w:tcW w:w="149" w:type="dxa"/>
          </w:tcPr>
          <w:p w14:paraId="2BD0B9C8" w14:textId="77777777" w:rsidR="003321BF" w:rsidRDefault="003321BF">
            <w:pPr>
              <w:pStyle w:val="EmptyCellLayoutStyle"/>
              <w:spacing w:after="0" w:line="240" w:lineRule="auto"/>
            </w:pPr>
          </w:p>
        </w:tc>
      </w:tr>
      <w:tr w:rsidR="003321BF" w14:paraId="5D8EEAAB" w14:textId="77777777" w:rsidTr="003321BF">
        <w:tc>
          <w:tcPr>
            <w:tcW w:w="54" w:type="dxa"/>
          </w:tcPr>
          <w:p w14:paraId="56C1595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88156D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28C42F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9F2723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14C2C9" w14:textId="77777777" w:rsidR="003321BF" w:rsidRDefault="003321BF">
                  <w:pPr>
                    <w:spacing w:after="0" w:line="240" w:lineRule="auto"/>
                  </w:pPr>
                  <w:r>
                    <w:rPr>
                      <w:rFonts w:ascii="Calibri" w:eastAsia="Calibri" w:hAnsi="Calibri"/>
                      <w:b/>
                      <w:color w:val="000000"/>
                      <w:sz w:val="22"/>
                    </w:rPr>
                    <w:t>Default value</w:t>
                  </w:r>
                </w:p>
              </w:tc>
            </w:tr>
            <w:tr w:rsidR="003321BF" w14:paraId="31C1D4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ED23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89748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472E23" w14:textId="77777777" w:rsidR="003321BF" w:rsidRDefault="003321BF">
                  <w:pPr>
                    <w:spacing w:after="0" w:line="240" w:lineRule="auto"/>
                  </w:pPr>
                  <w:r>
                    <w:rPr>
                      <w:rFonts w:ascii="Calibri" w:eastAsia="Calibri" w:hAnsi="Calibri"/>
                      <w:color w:val="000000"/>
                      <w:sz w:val="22"/>
                    </w:rPr>
                    <w:t>Yes</w:t>
                  </w:r>
                </w:p>
              </w:tc>
            </w:tr>
            <w:tr w:rsidR="003321BF" w14:paraId="13882B4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F5858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11962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BAB395" w14:textId="77777777" w:rsidR="003321BF" w:rsidRDefault="003321BF">
                  <w:pPr>
                    <w:spacing w:after="0" w:line="240" w:lineRule="auto"/>
                  </w:pPr>
                  <w:r>
                    <w:rPr>
                      <w:rFonts w:eastAsia="Arial"/>
                      <w:color w:val="000000"/>
                    </w:rPr>
                    <w:t>No</w:t>
                  </w:r>
                </w:p>
              </w:tc>
            </w:tr>
            <w:tr w:rsidR="003321BF" w14:paraId="63CACE9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F2107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66DDFB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2B9A4A" w14:textId="77777777" w:rsidR="003321BF" w:rsidRDefault="003321BF">
                  <w:pPr>
                    <w:spacing w:after="0" w:line="240" w:lineRule="auto"/>
                  </w:pPr>
                  <w:r>
                    <w:rPr>
                      <w:rFonts w:ascii="Calibri" w:eastAsia="Calibri" w:hAnsi="Calibri"/>
                      <w:color w:val="000000"/>
                      <w:sz w:val="22"/>
                    </w:rPr>
                    <w:t>900</w:t>
                  </w:r>
                </w:p>
              </w:tc>
            </w:tr>
          </w:tbl>
          <w:p w14:paraId="766367AA" w14:textId="77777777" w:rsidR="003321BF" w:rsidRDefault="003321BF">
            <w:pPr>
              <w:spacing w:after="0" w:line="240" w:lineRule="auto"/>
            </w:pPr>
          </w:p>
        </w:tc>
        <w:tc>
          <w:tcPr>
            <w:tcW w:w="149" w:type="dxa"/>
          </w:tcPr>
          <w:p w14:paraId="5E8CE08A" w14:textId="77777777" w:rsidR="003321BF" w:rsidRDefault="003321BF">
            <w:pPr>
              <w:pStyle w:val="EmptyCellLayoutStyle"/>
              <w:spacing w:after="0" w:line="240" w:lineRule="auto"/>
            </w:pPr>
          </w:p>
        </w:tc>
      </w:tr>
      <w:tr w:rsidR="003321BF" w14:paraId="43932944" w14:textId="77777777" w:rsidTr="003321BF">
        <w:trPr>
          <w:trHeight w:val="80"/>
        </w:trPr>
        <w:tc>
          <w:tcPr>
            <w:tcW w:w="54" w:type="dxa"/>
          </w:tcPr>
          <w:p w14:paraId="4ECD8879" w14:textId="77777777" w:rsidR="003321BF" w:rsidRDefault="003321BF">
            <w:pPr>
              <w:pStyle w:val="EmptyCellLayoutStyle"/>
              <w:spacing w:after="0" w:line="240" w:lineRule="auto"/>
            </w:pPr>
          </w:p>
        </w:tc>
        <w:tc>
          <w:tcPr>
            <w:tcW w:w="10395" w:type="dxa"/>
          </w:tcPr>
          <w:p w14:paraId="3DF96871" w14:textId="77777777" w:rsidR="003321BF" w:rsidRDefault="003321BF">
            <w:pPr>
              <w:pStyle w:val="EmptyCellLayoutStyle"/>
              <w:spacing w:after="0" w:line="240" w:lineRule="auto"/>
            </w:pPr>
          </w:p>
        </w:tc>
        <w:tc>
          <w:tcPr>
            <w:tcW w:w="149" w:type="dxa"/>
          </w:tcPr>
          <w:p w14:paraId="242892C4" w14:textId="77777777" w:rsidR="003321BF" w:rsidRDefault="003321BF">
            <w:pPr>
              <w:pStyle w:val="EmptyCellLayoutStyle"/>
              <w:spacing w:after="0" w:line="240" w:lineRule="auto"/>
            </w:pPr>
          </w:p>
        </w:tc>
      </w:tr>
    </w:tbl>
    <w:p w14:paraId="7FA2FB27" w14:textId="77777777" w:rsidR="003321BF" w:rsidRDefault="003321BF" w:rsidP="003321BF">
      <w:pPr>
        <w:spacing w:after="0" w:line="240" w:lineRule="auto"/>
      </w:pPr>
    </w:p>
    <w:p w14:paraId="2A8A0520" w14:textId="77777777" w:rsidR="003321BF" w:rsidRDefault="003321BF" w:rsidP="003321BF">
      <w:pPr>
        <w:spacing w:after="0" w:line="240" w:lineRule="auto"/>
      </w:pPr>
      <w:r>
        <w:rPr>
          <w:rFonts w:ascii="Calibri" w:eastAsia="Calibri" w:hAnsi="Calibri"/>
          <w:b/>
          <w:color w:val="6495ED"/>
          <w:sz w:val="22"/>
        </w:rPr>
        <w:t>MSSQL 2016: Receives from Replica / sec</w:t>
      </w:r>
    </w:p>
    <w:p w14:paraId="0BF35D24" w14:textId="77777777" w:rsidR="003321BF" w:rsidRDefault="003321BF" w:rsidP="003321BF">
      <w:pPr>
        <w:spacing w:after="0" w:line="240" w:lineRule="auto"/>
      </w:pPr>
      <w:r>
        <w:rPr>
          <w:rFonts w:ascii="Calibri" w:eastAsia="Calibri" w:hAnsi="Calibri"/>
          <w:color w:val="000000"/>
          <w:sz w:val="22"/>
        </w:rPr>
        <w:t>Total number of messages received from this replica for the AG</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8C58C21" w14:textId="77777777" w:rsidTr="003321BF">
        <w:trPr>
          <w:trHeight w:val="54"/>
        </w:trPr>
        <w:tc>
          <w:tcPr>
            <w:tcW w:w="54" w:type="dxa"/>
          </w:tcPr>
          <w:p w14:paraId="1248F09E" w14:textId="77777777" w:rsidR="003321BF" w:rsidRDefault="003321BF">
            <w:pPr>
              <w:pStyle w:val="EmptyCellLayoutStyle"/>
              <w:spacing w:after="0" w:line="240" w:lineRule="auto"/>
            </w:pPr>
          </w:p>
        </w:tc>
        <w:tc>
          <w:tcPr>
            <w:tcW w:w="10395" w:type="dxa"/>
          </w:tcPr>
          <w:p w14:paraId="13439C44" w14:textId="77777777" w:rsidR="003321BF" w:rsidRDefault="003321BF">
            <w:pPr>
              <w:pStyle w:val="EmptyCellLayoutStyle"/>
              <w:spacing w:after="0" w:line="240" w:lineRule="auto"/>
            </w:pPr>
          </w:p>
        </w:tc>
        <w:tc>
          <w:tcPr>
            <w:tcW w:w="149" w:type="dxa"/>
          </w:tcPr>
          <w:p w14:paraId="23CE9F64" w14:textId="77777777" w:rsidR="003321BF" w:rsidRDefault="003321BF">
            <w:pPr>
              <w:pStyle w:val="EmptyCellLayoutStyle"/>
              <w:spacing w:after="0" w:line="240" w:lineRule="auto"/>
            </w:pPr>
          </w:p>
        </w:tc>
      </w:tr>
      <w:tr w:rsidR="003321BF" w14:paraId="1EEC3B71" w14:textId="77777777" w:rsidTr="003321BF">
        <w:tc>
          <w:tcPr>
            <w:tcW w:w="54" w:type="dxa"/>
          </w:tcPr>
          <w:p w14:paraId="5D9DAEC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97EDC1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4795A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6454E2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D44599" w14:textId="77777777" w:rsidR="003321BF" w:rsidRDefault="003321BF">
                  <w:pPr>
                    <w:spacing w:after="0" w:line="240" w:lineRule="auto"/>
                  </w:pPr>
                  <w:r>
                    <w:rPr>
                      <w:rFonts w:ascii="Calibri" w:eastAsia="Calibri" w:hAnsi="Calibri"/>
                      <w:b/>
                      <w:color w:val="000000"/>
                      <w:sz w:val="22"/>
                    </w:rPr>
                    <w:t>Default value</w:t>
                  </w:r>
                </w:p>
              </w:tc>
            </w:tr>
            <w:tr w:rsidR="003321BF" w14:paraId="323FC2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CE529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427A5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5B2FA6" w14:textId="77777777" w:rsidR="003321BF" w:rsidRDefault="003321BF">
                  <w:pPr>
                    <w:spacing w:after="0" w:line="240" w:lineRule="auto"/>
                  </w:pPr>
                  <w:r>
                    <w:rPr>
                      <w:rFonts w:ascii="Calibri" w:eastAsia="Calibri" w:hAnsi="Calibri"/>
                      <w:color w:val="000000"/>
                      <w:sz w:val="22"/>
                    </w:rPr>
                    <w:t>Yes</w:t>
                  </w:r>
                </w:p>
              </w:tc>
            </w:tr>
            <w:tr w:rsidR="003321BF" w14:paraId="7BA242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26E7B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93AEC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A589BF" w14:textId="77777777" w:rsidR="003321BF" w:rsidRDefault="003321BF">
                  <w:pPr>
                    <w:spacing w:after="0" w:line="240" w:lineRule="auto"/>
                  </w:pPr>
                  <w:r>
                    <w:rPr>
                      <w:rFonts w:eastAsia="Arial"/>
                      <w:color w:val="000000"/>
                    </w:rPr>
                    <w:t>No</w:t>
                  </w:r>
                </w:p>
              </w:tc>
            </w:tr>
            <w:tr w:rsidR="003321BF" w14:paraId="1551BFF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AE680F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7EF0C0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8AC4EA4" w14:textId="77777777" w:rsidR="003321BF" w:rsidRDefault="003321BF">
                  <w:pPr>
                    <w:spacing w:after="0" w:line="240" w:lineRule="auto"/>
                  </w:pPr>
                  <w:r>
                    <w:rPr>
                      <w:rFonts w:ascii="Calibri" w:eastAsia="Calibri" w:hAnsi="Calibri"/>
                      <w:color w:val="000000"/>
                      <w:sz w:val="22"/>
                    </w:rPr>
                    <w:t>900</w:t>
                  </w:r>
                </w:p>
              </w:tc>
            </w:tr>
          </w:tbl>
          <w:p w14:paraId="7C3E777D" w14:textId="77777777" w:rsidR="003321BF" w:rsidRDefault="003321BF">
            <w:pPr>
              <w:spacing w:after="0" w:line="240" w:lineRule="auto"/>
            </w:pPr>
          </w:p>
        </w:tc>
        <w:tc>
          <w:tcPr>
            <w:tcW w:w="149" w:type="dxa"/>
          </w:tcPr>
          <w:p w14:paraId="037AF3EB" w14:textId="77777777" w:rsidR="003321BF" w:rsidRDefault="003321BF">
            <w:pPr>
              <w:pStyle w:val="EmptyCellLayoutStyle"/>
              <w:spacing w:after="0" w:line="240" w:lineRule="auto"/>
            </w:pPr>
          </w:p>
        </w:tc>
      </w:tr>
      <w:tr w:rsidR="003321BF" w14:paraId="3742FF17" w14:textId="77777777" w:rsidTr="003321BF">
        <w:trPr>
          <w:trHeight w:val="80"/>
        </w:trPr>
        <w:tc>
          <w:tcPr>
            <w:tcW w:w="54" w:type="dxa"/>
          </w:tcPr>
          <w:p w14:paraId="67B112F3" w14:textId="77777777" w:rsidR="003321BF" w:rsidRDefault="003321BF">
            <w:pPr>
              <w:pStyle w:val="EmptyCellLayoutStyle"/>
              <w:spacing w:after="0" w:line="240" w:lineRule="auto"/>
            </w:pPr>
          </w:p>
        </w:tc>
        <w:tc>
          <w:tcPr>
            <w:tcW w:w="10395" w:type="dxa"/>
          </w:tcPr>
          <w:p w14:paraId="0F30D743" w14:textId="77777777" w:rsidR="003321BF" w:rsidRDefault="003321BF">
            <w:pPr>
              <w:pStyle w:val="EmptyCellLayoutStyle"/>
              <w:spacing w:after="0" w:line="240" w:lineRule="auto"/>
            </w:pPr>
          </w:p>
        </w:tc>
        <w:tc>
          <w:tcPr>
            <w:tcW w:w="149" w:type="dxa"/>
          </w:tcPr>
          <w:p w14:paraId="5FBED6CA" w14:textId="77777777" w:rsidR="003321BF" w:rsidRDefault="003321BF">
            <w:pPr>
              <w:pStyle w:val="EmptyCellLayoutStyle"/>
              <w:spacing w:after="0" w:line="240" w:lineRule="auto"/>
            </w:pPr>
          </w:p>
        </w:tc>
      </w:tr>
    </w:tbl>
    <w:p w14:paraId="2040EAED" w14:textId="77777777" w:rsidR="003321BF" w:rsidRDefault="003321BF" w:rsidP="003321BF">
      <w:pPr>
        <w:spacing w:after="0" w:line="240" w:lineRule="auto"/>
      </w:pPr>
    </w:p>
    <w:p w14:paraId="75814A34" w14:textId="77777777" w:rsidR="003321BF" w:rsidRDefault="003321BF" w:rsidP="003321BF">
      <w:pPr>
        <w:spacing w:after="0" w:line="240" w:lineRule="auto"/>
      </w:pPr>
      <w:r>
        <w:rPr>
          <w:rFonts w:ascii="Calibri" w:eastAsia="Calibri" w:hAnsi="Calibri"/>
          <w:b/>
          <w:color w:val="6495ED"/>
          <w:sz w:val="22"/>
        </w:rPr>
        <w:t>MSSQL 2016: Flow Control Time (ms/sec)</w:t>
      </w:r>
    </w:p>
    <w:p w14:paraId="7C08B15C" w14:textId="77777777" w:rsidR="003321BF" w:rsidRDefault="003321BF" w:rsidP="003321BF">
      <w:pPr>
        <w:spacing w:after="0" w:line="240" w:lineRule="auto"/>
      </w:pPr>
      <w:r>
        <w:rPr>
          <w:rFonts w:ascii="Calibri" w:eastAsia="Calibri" w:hAnsi="Calibri"/>
          <w:color w:val="000000"/>
          <w:sz w:val="22"/>
        </w:rPr>
        <w:t>The number of milliseconds flow control was enabled to this replica within the last second</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8278516" w14:textId="77777777" w:rsidTr="003321BF">
        <w:trPr>
          <w:trHeight w:val="54"/>
        </w:trPr>
        <w:tc>
          <w:tcPr>
            <w:tcW w:w="54" w:type="dxa"/>
          </w:tcPr>
          <w:p w14:paraId="74891C04" w14:textId="77777777" w:rsidR="003321BF" w:rsidRDefault="003321BF">
            <w:pPr>
              <w:pStyle w:val="EmptyCellLayoutStyle"/>
              <w:spacing w:after="0" w:line="240" w:lineRule="auto"/>
            </w:pPr>
          </w:p>
        </w:tc>
        <w:tc>
          <w:tcPr>
            <w:tcW w:w="10395" w:type="dxa"/>
          </w:tcPr>
          <w:p w14:paraId="4B04C08F" w14:textId="77777777" w:rsidR="003321BF" w:rsidRDefault="003321BF">
            <w:pPr>
              <w:pStyle w:val="EmptyCellLayoutStyle"/>
              <w:spacing w:after="0" w:line="240" w:lineRule="auto"/>
            </w:pPr>
          </w:p>
        </w:tc>
        <w:tc>
          <w:tcPr>
            <w:tcW w:w="149" w:type="dxa"/>
          </w:tcPr>
          <w:p w14:paraId="105C1893" w14:textId="77777777" w:rsidR="003321BF" w:rsidRDefault="003321BF">
            <w:pPr>
              <w:pStyle w:val="EmptyCellLayoutStyle"/>
              <w:spacing w:after="0" w:line="240" w:lineRule="auto"/>
            </w:pPr>
          </w:p>
        </w:tc>
      </w:tr>
      <w:tr w:rsidR="003321BF" w14:paraId="49919501" w14:textId="77777777" w:rsidTr="003321BF">
        <w:tc>
          <w:tcPr>
            <w:tcW w:w="54" w:type="dxa"/>
          </w:tcPr>
          <w:p w14:paraId="5F2973F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13E0D9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4535FF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D95634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70E0E0F" w14:textId="77777777" w:rsidR="003321BF" w:rsidRDefault="003321BF">
                  <w:pPr>
                    <w:spacing w:after="0" w:line="240" w:lineRule="auto"/>
                  </w:pPr>
                  <w:r>
                    <w:rPr>
                      <w:rFonts w:ascii="Calibri" w:eastAsia="Calibri" w:hAnsi="Calibri"/>
                      <w:b/>
                      <w:color w:val="000000"/>
                      <w:sz w:val="22"/>
                    </w:rPr>
                    <w:t>Default value</w:t>
                  </w:r>
                </w:p>
              </w:tc>
            </w:tr>
            <w:tr w:rsidR="003321BF" w14:paraId="40A51C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9B75C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012D2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2EFCCD" w14:textId="77777777" w:rsidR="003321BF" w:rsidRDefault="003321BF">
                  <w:pPr>
                    <w:spacing w:after="0" w:line="240" w:lineRule="auto"/>
                  </w:pPr>
                  <w:r>
                    <w:rPr>
                      <w:rFonts w:ascii="Calibri" w:eastAsia="Calibri" w:hAnsi="Calibri"/>
                      <w:color w:val="000000"/>
                      <w:sz w:val="22"/>
                    </w:rPr>
                    <w:t>Yes</w:t>
                  </w:r>
                </w:p>
              </w:tc>
            </w:tr>
            <w:tr w:rsidR="003321BF" w14:paraId="017B00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32789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4A00F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13ED14" w14:textId="77777777" w:rsidR="003321BF" w:rsidRDefault="003321BF">
                  <w:pPr>
                    <w:spacing w:after="0" w:line="240" w:lineRule="auto"/>
                  </w:pPr>
                  <w:r>
                    <w:rPr>
                      <w:rFonts w:eastAsia="Arial"/>
                      <w:color w:val="000000"/>
                    </w:rPr>
                    <w:t>No</w:t>
                  </w:r>
                </w:p>
              </w:tc>
            </w:tr>
            <w:tr w:rsidR="003321BF" w14:paraId="4B67833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6DFEDF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7B8594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6468BA1" w14:textId="77777777" w:rsidR="003321BF" w:rsidRDefault="003321BF">
                  <w:pPr>
                    <w:spacing w:after="0" w:line="240" w:lineRule="auto"/>
                  </w:pPr>
                  <w:r>
                    <w:rPr>
                      <w:rFonts w:ascii="Calibri" w:eastAsia="Calibri" w:hAnsi="Calibri"/>
                      <w:color w:val="000000"/>
                      <w:sz w:val="22"/>
                    </w:rPr>
                    <w:t>900</w:t>
                  </w:r>
                </w:p>
              </w:tc>
            </w:tr>
          </w:tbl>
          <w:p w14:paraId="5D21CC1D" w14:textId="77777777" w:rsidR="003321BF" w:rsidRDefault="003321BF">
            <w:pPr>
              <w:spacing w:after="0" w:line="240" w:lineRule="auto"/>
            </w:pPr>
          </w:p>
        </w:tc>
        <w:tc>
          <w:tcPr>
            <w:tcW w:w="149" w:type="dxa"/>
          </w:tcPr>
          <w:p w14:paraId="74A06D64" w14:textId="77777777" w:rsidR="003321BF" w:rsidRDefault="003321BF">
            <w:pPr>
              <w:pStyle w:val="EmptyCellLayoutStyle"/>
              <w:spacing w:after="0" w:line="240" w:lineRule="auto"/>
            </w:pPr>
          </w:p>
        </w:tc>
      </w:tr>
      <w:tr w:rsidR="003321BF" w14:paraId="49F8F6E3" w14:textId="77777777" w:rsidTr="003321BF">
        <w:trPr>
          <w:trHeight w:val="80"/>
        </w:trPr>
        <w:tc>
          <w:tcPr>
            <w:tcW w:w="54" w:type="dxa"/>
          </w:tcPr>
          <w:p w14:paraId="710E34FB" w14:textId="77777777" w:rsidR="003321BF" w:rsidRDefault="003321BF">
            <w:pPr>
              <w:pStyle w:val="EmptyCellLayoutStyle"/>
              <w:spacing w:after="0" w:line="240" w:lineRule="auto"/>
            </w:pPr>
          </w:p>
        </w:tc>
        <w:tc>
          <w:tcPr>
            <w:tcW w:w="10395" w:type="dxa"/>
          </w:tcPr>
          <w:p w14:paraId="4913776C" w14:textId="77777777" w:rsidR="003321BF" w:rsidRDefault="003321BF">
            <w:pPr>
              <w:pStyle w:val="EmptyCellLayoutStyle"/>
              <w:spacing w:after="0" w:line="240" w:lineRule="auto"/>
            </w:pPr>
          </w:p>
        </w:tc>
        <w:tc>
          <w:tcPr>
            <w:tcW w:w="149" w:type="dxa"/>
          </w:tcPr>
          <w:p w14:paraId="0AD935FE" w14:textId="77777777" w:rsidR="003321BF" w:rsidRDefault="003321BF">
            <w:pPr>
              <w:pStyle w:val="EmptyCellLayoutStyle"/>
              <w:spacing w:after="0" w:line="240" w:lineRule="auto"/>
            </w:pPr>
          </w:p>
        </w:tc>
      </w:tr>
    </w:tbl>
    <w:p w14:paraId="6F244358" w14:textId="77777777" w:rsidR="003321BF" w:rsidRDefault="003321BF" w:rsidP="003321BF">
      <w:pPr>
        <w:spacing w:after="0" w:line="240" w:lineRule="auto"/>
      </w:pPr>
    </w:p>
    <w:p w14:paraId="5D3881DA" w14:textId="77777777" w:rsidR="003321BF" w:rsidRDefault="003321BF" w:rsidP="003321BF">
      <w:pPr>
        <w:spacing w:after="0" w:line="240" w:lineRule="auto"/>
      </w:pPr>
      <w:r>
        <w:rPr>
          <w:rFonts w:ascii="Calibri" w:eastAsia="Calibri" w:hAnsi="Calibri"/>
          <w:b/>
          <w:color w:val="6495ED"/>
          <w:sz w:val="22"/>
        </w:rPr>
        <w:t>MSSQL 2016: Flow Control / sec</w:t>
      </w:r>
    </w:p>
    <w:p w14:paraId="5BDA5DD6" w14:textId="77777777" w:rsidR="003321BF" w:rsidRDefault="003321BF" w:rsidP="003321BF">
      <w:pPr>
        <w:spacing w:after="0" w:line="240" w:lineRule="auto"/>
      </w:pPr>
      <w:r>
        <w:rPr>
          <w:rFonts w:ascii="Calibri" w:eastAsia="Calibri" w:hAnsi="Calibri"/>
          <w:color w:val="000000"/>
          <w:sz w:val="22"/>
        </w:rPr>
        <w:t>Number of flow controls enabled for this replica per second</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580DA62" w14:textId="77777777" w:rsidTr="003321BF">
        <w:trPr>
          <w:trHeight w:val="54"/>
        </w:trPr>
        <w:tc>
          <w:tcPr>
            <w:tcW w:w="54" w:type="dxa"/>
          </w:tcPr>
          <w:p w14:paraId="634ECC2F" w14:textId="77777777" w:rsidR="003321BF" w:rsidRDefault="003321BF">
            <w:pPr>
              <w:pStyle w:val="EmptyCellLayoutStyle"/>
              <w:spacing w:after="0" w:line="240" w:lineRule="auto"/>
            </w:pPr>
          </w:p>
        </w:tc>
        <w:tc>
          <w:tcPr>
            <w:tcW w:w="10395" w:type="dxa"/>
          </w:tcPr>
          <w:p w14:paraId="60FC0110" w14:textId="77777777" w:rsidR="003321BF" w:rsidRDefault="003321BF">
            <w:pPr>
              <w:pStyle w:val="EmptyCellLayoutStyle"/>
              <w:spacing w:after="0" w:line="240" w:lineRule="auto"/>
            </w:pPr>
          </w:p>
        </w:tc>
        <w:tc>
          <w:tcPr>
            <w:tcW w:w="149" w:type="dxa"/>
          </w:tcPr>
          <w:p w14:paraId="3EC1A26C" w14:textId="77777777" w:rsidR="003321BF" w:rsidRDefault="003321BF">
            <w:pPr>
              <w:pStyle w:val="EmptyCellLayoutStyle"/>
              <w:spacing w:after="0" w:line="240" w:lineRule="auto"/>
            </w:pPr>
          </w:p>
        </w:tc>
      </w:tr>
      <w:tr w:rsidR="003321BF" w14:paraId="3DB0E8C1" w14:textId="77777777" w:rsidTr="003321BF">
        <w:tc>
          <w:tcPr>
            <w:tcW w:w="54" w:type="dxa"/>
          </w:tcPr>
          <w:p w14:paraId="5B46B09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803D07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1F0E2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12D2B7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CE8BF68" w14:textId="77777777" w:rsidR="003321BF" w:rsidRDefault="003321BF">
                  <w:pPr>
                    <w:spacing w:after="0" w:line="240" w:lineRule="auto"/>
                  </w:pPr>
                  <w:r>
                    <w:rPr>
                      <w:rFonts w:ascii="Calibri" w:eastAsia="Calibri" w:hAnsi="Calibri"/>
                      <w:b/>
                      <w:color w:val="000000"/>
                      <w:sz w:val="22"/>
                    </w:rPr>
                    <w:t>Default value</w:t>
                  </w:r>
                </w:p>
              </w:tc>
            </w:tr>
            <w:tr w:rsidR="003321BF" w14:paraId="1058D5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60932F"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FB4FE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347AD3" w14:textId="77777777" w:rsidR="003321BF" w:rsidRDefault="003321BF">
                  <w:pPr>
                    <w:spacing w:after="0" w:line="240" w:lineRule="auto"/>
                  </w:pPr>
                  <w:r>
                    <w:rPr>
                      <w:rFonts w:ascii="Calibri" w:eastAsia="Calibri" w:hAnsi="Calibri"/>
                      <w:color w:val="000000"/>
                      <w:sz w:val="22"/>
                    </w:rPr>
                    <w:t>Yes</w:t>
                  </w:r>
                </w:p>
              </w:tc>
            </w:tr>
            <w:tr w:rsidR="003321BF" w14:paraId="0081FA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0F221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9AC50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85C276" w14:textId="77777777" w:rsidR="003321BF" w:rsidRDefault="003321BF">
                  <w:pPr>
                    <w:spacing w:after="0" w:line="240" w:lineRule="auto"/>
                  </w:pPr>
                  <w:r>
                    <w:rPr>
                      <w:rFonts w:eastAsia="Arial"/>
                      <w:color w:val="000000"/>
                    </w:rPr>
                    <w:t>No</w:t>
                  </w:r>
                </w:p>
              </w:tc>
            </w:tr>
            <w:tr w:rsidR="003321BF" w14:paraId="3F2E8F2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57B194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E850BB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1E36F1" w14:textId="77777777" w:rsidR="003321BF" w:rsidRDefault="003321BF">
                  <w:pPr>
                    <w:spacing w:after="0" w:line="240" w:lineRule="auto"/>
                  </w:pPr>
                  <w:r>
                    <w:rPr>
                      <w:rFonts w:ascii="Calibri" w:eastAsia="Calibri" w:hAnsi="Calibri"/>
                      <w:color w:val="000000"/>
                      <w:sz w:val="22"/>
                    </w:rPr>
                    <w:t>900</w:t>
                  </w:r>
                </w:p>
              </w:tc>
            </w:tr>
          </w:tbl>
          <w:p w14:paraId="7835E9C2" w14:textId="77777777" w:rsidR="003321BF" w:rsidRDefault="003321BF">
            <w:pPr>
              <w:spacing w:after="0" w:line="240" w:lineRule="auto"/>
            </w:pPr>
          </w:p>
        </w:tc>
        <w:tc>
          <w:tcPr>
            <w:tcW w:w="149" w:type="dxa"/>
          </w:tcPr>
          <w:p w14:paraId="4755B295" w14:textId="77777777" w:rsidR="003321BF" w:rsidRDefault="003321BF">
            <w:pPr>
              <w:pStyle w:val="EmptyCellLayoutStyle"/>
              <w:spacing w:after="0" w:line="240" w:lineRule="auto"/>
            </w:pPr>
          </w:p>
        </w:tc>
      </w:tr>
      <w:tr w:rsidR="003321BF" w14:paraId="2C55DAD3" w14:textId="77777777" w:rsidTr="003321BF">
        <w:trPr>
          <w:trHeight w:val="80"/>
        </w:trPr>
        <w:tc>
          <w:tcPr>
            <w:tcW w:w="54" w:type="dxa"/>
          </w:tcPr>
          <w:p w14:paraId="46DDF9CC" w14:textId="77777777" w:rsidR="003321BF" w:rsidRDefault="003321BF">
            <w:pPr>
              <w:pStyle w:val="EmptyCellLayoutStyle"/>
              <w:spacing w:after="0" w:line="240" w:lineRule="auto"/>
            </w:pPr>
          </w:p>
        </w:tc>
        <w:tc>
          <w:tcPr>
            <w:tcW w:w="10395" w:type="dxa"/>
          </w:tcPr>
          <w:p w14:paraId="4CC4DE1A" w14:textId="77777777" w:rsidR="003321BF" w:rsidRDefault="003321BF">
            <w:pPr>
              <w:pStyle w:val="EmptyCellLayoutStyle"/>
              <w:spacing w:after="0" w:line="240" w:lineRule="auto"/>
            </w:pPr>
          </w:p>
        </w:tc>
        <w:tc>
          <w:tcPr>
            <w:tcW w:w="149" w:type="dxa"/>
          </w:tcPr>
          <w:p w14:paraId="378960DD" w14:textId="77777777" w:rsidR="003321BF" w:rsidRDefault="003321BF">
            <w:pPr>
              <w:pStyle w:val="EmptyCellLayoutStyle"/>
              <w:spacing w:after="0" w:line="240" w:lineRule="auto"/>
            </w:pPr>
          </w:p>
        </w:tc>
      </w:tr>
    </w:tbl>
    <w:p w14:paraId="74B890A3" w14:textId="77777777" w:rsidR="003321BF" w:rsidRDefault="003321BF" w:rsidP="003321BF">
      <w:pPr>
        <w:spacing w:after="0" w:line="240" w:lineRule="auto"/>
      </w:pPr>
    </w:p>
    <w:p w14:paraId="6791C210" w14:textId="77777777" w:rsidR="003321BF" w:rsidRDefault="003321BF" w:rsidP="003321BF">
      <w:pPr>
        <w:spacing w:after="0" w:line="240" w:lineRule="auto"/>
      </w:pPr>
      <w:r>
        <w:rPr>
          <w:rFonts w:ascii="Calibri" w:eastAsia="Calibri" w:hAnsi="Calibri"/>
          <w:b/>
          <w:color w:val="6495ED"/>
          <w:sz w:val="22"/>
        </w:rPr>
        <w:t>MSSQL 2016: Sends to Replica / sec</w:t>
      </w:r>
    </w:p>
    <w:p w14:paraId="5DCEBB99" w14:textId="77777777" w:rsidR="003321BF" w:rsidRDefault="003321BF" w:rsidP="003321BF">
      <w:pPr>
        <w:spacing w:after="0" w:line="240" w:lineRule="auto"/>
      </w:pPr>
      <w:r>
        <w:rPr>
          <w:rFonts w:ascii="Calibri" w:eastAsia="Calibri" w:hAnsi="Calibri"/>
          <w:color w:val="000000"/>
          <w:sz w:val="22"/>
        </w:rPr>
        <w:t>Number of messages enqueued to be send over the network to this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F81F0A2" w14:textId="77777777" w:rsidTr="003321BF">
        <w:trPr>
          <w:trHeight w:val="54"/>
        </w:trPr>
        <w:tc>
          <w:tcPr>
            <w:tcW w:w="54" w:type="dxa"/>
          </w:tcPr>
          <w:p w14:paraId="5EFFC9FA" w14:textId="77777777" w:rsidR="003321BF" w:rsidRDefault="003321BF">
            <w:pPr>
              <w:pStyle w:val="EmptyCellLayoutStyle"/>
              <w:spacing w:after="0" w:line="240" w:lineRule="auto"/>
            </w:pPr>
          </w:p>
        </w:tc>
        <w:tc>
          <w:tcPr>
            <w:tcW w:w="10395" w:type="dxa"/>
          </w:tcPr>
          <w:p w14:paraId="15F45D28" w14:textId="77777777" w:rsidR="003321BF" w:rsidRDefault="003321BF">
            <w:pPr>
              <w:pStyle w:val="EmptyCellLayoutStyle"/>
              <w:spacing w:after="0" w:line="240" w:lineRule="auto"/>
            </w:pPr>
          </w:p>
        </w:tc>
        <w:tc>
          <w:tcPr>
            <w:tcW w:w="149" w:type="dxa"/>
          </w:tcPr>
          <w:p w14:paraId="5AA67922" w14:textId="77777777" w:rsidR="003321BF" w:rsidRDefault="003321BF">
            <w:pPr>
              <w:pStyle w:val="EmptyCellLayoutStyle"/>
              <w:spacing w:after="0" w:line="240" w:lineRule="auto"/>
            </w:pPr>
          </w:p>
        </w:tc>
      </w:tr>
      <w:tr w:rsidR="003321BF" w14:paraId="790BFDE1" w14:textId="77777777" w:rsidTr="003321BF">
        <w:tc>
          <w:tcPr>
            <w:tcW w:w="54" w:type="dxa"/>
          </w:tcPr>
          <w:p w14:paraId="76F9442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350517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3B95D9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947812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733A512" w14:textId="77777777" w:rsidR="003321BF" w:rsidRDefault="003321BF">
                  <w:pPr>
                    <w:spacing w:after="0" w:line="240" w:lineRule="auto"/>
                  </w:pPr>
                  <w:r>
                    <w:rPr>
                      <w:rFonts w:ascii="Calibri" w:eastAsia="Calibri" w:hAnsi="Calibri"/>
                      <w:b/>
                      <w:color w:val="000000"/>
                      <w:sz w:val="22"/>
                    </w:rPr>
                    <w:t>Default value</w:t>
                  </w:r>
                </w:p>
              </w:tc>
            </w:tr>
            <w:tr w:rsidR="003321BF" w14:paraId="2FEFB3A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524FB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C8371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F6DFAD" w14:textId="77777777" w:rsidR="003321BF" w:rsidRDefault="003321BF">
                  <w:pPr>
                    <w:spacing w:after="0" w:line="240" w:lineRule="auto"/>
                  </w:pPr>
                  <w:r>
                    <w:rPr>
                      <w:rFonts w:ascii="Calibri" w:eastAsia="Calibri" w:hAnsi="Calibri"/>
                      <w:color w:val="000000"/>
                      <w:sz w:val="22"/>
                    </w:rPr>
                    <w:t>Yes</w:t>
                  </w:r>
                </w:p>
              </w:tc>
            </w:tr>
            <w:tr w:rsidR="003321BF" w14:paraId="2E8670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CC1CA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733C3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D9906C" w14:textId="77777777" w:rsidR="003321BF" w:rsidRDefault="003321BF">
                  <w:pPr>
                    <w:spacing w:after="0" w:line="240" w:lineRule="auto"/>
                  </w:pPr>
                  <w:r>
                    <w:rPr>
                      <w:rFonts w:eastAsia="Arial"/>
                      <w:color w:val="000000"/>
                    </w:rPr>
                    <w:t>No</w:t>
                  </w:r>
                </w:p>
              </w:tc>
            </w:tr>
            <w:tr w:rsidR="003321BF" w14:paraId="5988136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6A6167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CB80D0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BD87187" w14:textId="77777777" w:rsidR="003321BF" w:rsidRDefault="003321BF">
                  <w:pPr>
                    <w:spacing w:after="0" w:line="240" w:lineRule="auto"/>
                  </w:pPr>
                  <w:r>
                    <w:rPr>
                      <w:rFonts w:ascii="Calibri" w:eastAsia="Calibri" w:hAnsi="Calibri"/>
                      <w:color w:val="000000"/>
                      <w:sz w:val="22"/>
                    </w:rPr>
                    <w:t>900</w:t>
                  </w:r>
                </w:p>
              </w:tc>
            </w:tr>
          </w:tbl>
          <w:p w14:paraId="545DE5BB" w14:textId="77777777" w:rsidR="003321BF" w:rsidRDefault="003321BF">
            <w:pPr>
              <w:spacing w:after="0" w:line="240" w:lineRule="auto"/>
            </w:pPr>
          </w:p>
        </w:tc>
        <w:tc>
          <w:tcPr>
            <w:tcW w:w="149" w:type="dxa"/>
          </w:tcPr>
          <w:p w14:paraId="31432C6C" w14:textId="77777777" w:rsidR="003321BF" w:rsidRDefault="003321BF">
            <w:pPr>
              <w:pStyle w:val="EmptyCellLayoutStyle"/>
              <w:spacing w:after="0" w:line="240" w:lineRule="auto"/>
            </w:pPr>
          </w:p>
        </w:tc>
      </w:tr>
      <w:tr w:rsidR="003321BF" w14:paraId="1D4B2892" w14:textId="77777777" w:rsidTr="003321BF">
        <w:trPr>
          <w:trHeight w:val="80"/>
        </w:trPr>
        <w:tc>
          <w:tcPr>
            <w:tcW w:w="54" w:type="dxa"/>
          </w:tcPr>
          <w:p w14:paraId="5C1787FD" w14:textId="77777777" w:rsidR="003321BF" w:rsidRDefault="003321BF">
            <w:pPr>
              <w:pStyle w:val="EmptyCellLayoutStyle"/>
              <w:spacing w:after="0" w:line="240" w:lineRule="auto"/>
            </w:pPr>
          </w:p>
        </w:tc>
        <w:tc>
          <w:tcPr>
            <w:tcW w:w="10395" w:type="dxa"/>
          </w:tcPr>
          <w:p w14:paraId="0DC8DA71" w14:textId="77777777" w:rsidR="003321BF" w:rsidRDefault="003321BF">
            <w:pPr>
              <w:pStyle w:val="EmptyCellLayoutStyle"/>
              <w:spacing w:after="0" w:line="240" w:lineRule="auto"/>
            </w:pPr>
          </w:p>
        </w:tc>
        <w:tc>
          <w:tcPr>
            <w:tcW w:w="149" w:type="dxa"/>
          </w:tcPr>
          <w:p w14:paraId="6D70D93F" w14:textId="77777777" w:rsidR="003321BF" w:rsidRDefault="003321BF">
            <w:pPr>
              <w:pStyle w:val="EmptyCellLayoutStyle"/>
              <w:spacing w:after="0" w:line="240" w:lineRule="auto"/>
            </w:pPr>
          </w:p>
        </w:tc>
      </w:tr>
    </w:tbl>
    <w:p w14:paraId="6760250E" w14:textId="77777777" w:rsidR="003321BF" w:rsidRDefault="003321BF" w:rsidP="003321BF">
      <w:pPr>
        <w:spacing w:after="0" w:line="240" w:lineRule="auto"/>
      </w:pPr>
    </w:p>
    <w:p w14:paraId="6E7A76E1" w14:textId="77777777" w:rsidR="003321BF" w:rsidRDefault="003321BF" w:rsidP="003321BF">
      <w:pPr>
        <w:spacing w:after="0" w:line="240" w:lineRule="auto"/>
      </w:pPr>
      <w:r>
        <w:rPr>
          <w:rFonts w:ascii="Calibri" w:eastAsia="Calibri" w:hAnsi="Calibri"/>
          <w:b/>
          <w:color w:val="000000"/>
          <w:sz w:val="28"/>
        </w:rPr>
        <w:t>MSSQL 2016: Availability Replica - Console Tasks</w:t>
      </w:r>
    </w:p>
    <w:p w14:paraId="6B2F8C0C" w14:textId="77777777" w:rsidR="003321BF" w:rsidRDefault="003321BF" w:rsidP="003321BF">
      <w:pPr>
        <w:spacing w:after="0" w:line="240" w:lineRule="auto"/>
      </w:pPr>
      <w:r>
        <w:rPr>
          <w:rFonts w:ascii="Calibri" w:eastAsia="Calibri" w:hAnsi="Calibri"/>
          <w:b/>
          <w:color w:val="6495ED"/>
          <w:sz w:val="22"/>
        </w:rPr>
        <w:t>SQL Server Management Studio</w:t>
      </w:r>
    </w:p>
    <w:p w14:paraId="1A1CA15F" w14:textId="77777777" w:rsidR="003321BF" w:rsidRDefault="003321BF" w:rsidP="003321BF">
      <w:pPr>
        <w:spacing w:after="0" w:line="240" w:lineRule="auto"/>
      </w:pPr>
      <w:r>
        <w:rPr>
          <w:rFonts w:ascii="Calibri" w:eastAsia="Calibri" w:hAnsi="Calibri"/>
          <w:color w:val="000000"/>
          <w:sz w:val="22"/>
        </w:rPr>
        <w:t>Open SQL Server Management Studio and connect to target Availability Replica.</w:t>
      </w:r>
    </w:p>
    <w:p w14:paraId="57677A79" w14:textId="77777777" w:rsidR="003321BF" w:rsidRDefault="003321BF" w:rsidP="003321BF">
      <w:pPr>
        <w:spacing w:after="0" w:line="240" w:lineRule="auto"/>
      </w:pPr>
    </w:p>
    <w:p w14:paraId="37D2604E" w14:textId="77777777" w:rsidR="003321BF" w:rsidRDefault="003321BF" w:rsidP="003321BF">
      <w:pPr>
        <w:spacing w:after="0" w:line="240" w:lineRule="auto"/>
      </w:pPr>
      <w:r>
        <w:rPr>
          <w:rFonts w:ascii="Calibri" w:eastAsia="Calibri" w:hAnsi="Calibri"/>
          <w:b/>
          <w:color w:val="6495ED"/>
          <w:sz w:val="22"/>
        </w:rPr>
        <w:t>SQL Server PowerShell</w:t>
      </w:r>
    </w:p>
    <w:p w14:paraId="1CC55CD7" w14:textId="77777777" w:rsidR="003321BF" w:rsidRDefault="003321BF" w:rsidP="003321BF">
      <w:pPr>
        <w:spacing w:after="0" w:line="240" w:lineRule="auto"/>
      </w:pPr>
      <w:r>
        <w:rPr>
          <w:rFonts w:ascii="Calibri" w:eastAsia="Calibri" w:hAnsi="Calibri"/>
          <w:color w:val="000000"/>
          <w:sz w:val="22"/>
        </w:rPr>
        <w:t>Open SQLPS console and connect to target Availability Replica.</w:t>
      </w:r>
    </w:p>
    <w:p w14:paraId="5A87690A" w14:textId="77777777" w:rsidR="003321BF" w:rsidRDefault="003321BF" w:rsidP="003321BF">
      <w:pPr>
        <w:spacing w:after="0" w:line="240" w:lineRule="auto"/>
      </w:pPr>
    </w:p>
    <w:p w14:paraId="17D582AC" w14:textId="77777777" w:rsidR="003321BF" w:rsidRDefault="003321BF" w:rsidP="003321BF">
      <w:pPr>
        <w:spacing w:after="0" w:line="240" w:lineRule="auto"/>
      </w:pPr>
      <w:r>
        <w:rPr>
          <w:rFonts w:ascii="Calibri" w:eastAsia="Calibri" w:hAnsi="Calibri"/>
          <w:b/>
          <w:color w:val="6495ED"/>
          <w:sz w:val="22"/>
        </w:rPr>
        <w:t>Forced Failover</w:t>
      </w:r>
    </w:p>
    <w:p w14:paraId="7502B262" w14:textId="77777777" w:rsidR="003321BF" w:rsidRDefault="003321BF" w:rsidP="003321BF">
      <w:pPr>
        <w:spacing w:after="0" w:line="240" w:lineRule="auto"/>
      </w:pPr>
      <w:r>
        <w:rPr>
          <w:rFonts w:ascii="Calibri" w:eastAsia="Calibri" w:hAnsi="Calibri"/>
          <w:color w:val="000000"/>
          <w:sz w:val="22"/>
        </w:rPr>
        <w:t>Open SQLPS console and fail over to target Availability Replica that will make this replica to the new primary of availability group. In this task -AllowDataLoss parameter is used.</w:t>
      </w:r>
    </w:p>
    <w:p w14:paraId="038258C2" w14:textId="77777777" w:rsidR="003321BF" w:rsidRDefault="003321BF" w:rsidP="003321BF">
      <w:pPr>
        <w:spacing w:after="0" w:line="240" w:lineRule="auto"/>
      </w:pPr>
    </w:p>
    <w:p w14:paraId="3A93C765" w14:textId="77777777" w:rsidR="003321BF" w:rsidRDefault="003321BF" w:rsidP="003321BF">
      <w:pPr>
        <w:spacing w:after="0" w:line="240" w:lineRule="auto"/>
      </w:pPr>
      <w:r>
        <w:rPr>
          <w:rFonts w:ascii="Calibri" w:eastAsia="Calibri" w:hAnsi="Calibri"/>
          <w:b/>
          <w:color w:val="6495ED"/>
          <w:sz w:val="22"/>
        </w:rPr>
        <w:t>Manual Failover</w:t>
      </w:r>
    </w:p>
    <w:p w14:paraId="52553B04" w14:textId="77777777" w:rsidR="003321BF" w:rsidRDefault="003321BF" w:rsidP="003321BF">
      <w:pPr>
        <w:spacing w:after="0" w:line="240" w:lineRule="auto"/>
      </w:pPr>
      <w:r>
        <w:rPr>
          <w:rFonts w:ascii="Calibri" w:eastAsia="Calibri" w:hAnsi="Calibri"/>
          <w:color w:val="000000"/>
          <w:sz w:val="22"/>
        </w:rPr>
        <w:t>Open SQLPS console and fail over to target Availability Replica that will make this replica to the new primary of availability group.</w:t>
      </w:r>
    </w:p>
    <w:p w14:paraId="2AC5F3AD" w14:textId="77777777" w:rsidR="003321BF" w:rsidRDefault="003321BF" w:rsidP="003321BF">
      <w:pPr>
        <w:spacing w:after="0" w:line="240" w:lineRule="auto"/>
      </w:pPr>
    </w:p>
    <w:p w14:paraId="07220AEB" w14:textId="77777777" w:rsidR="003321BF" w:rsidRDefault="003321BF" w:rsidP="003321BF">
      <w:pPr>
        <w:spacing w:after="0" w:line="240" w:lineRule="auto"/>
      </w:pPr>
      <w:r>
        <w:rPr>
          <w:rFonts w:ascii="Calibri" w:eastAsia="Calibri" w:hAnsi="Calibri"/>
          <w:b/>
          <w:color w:val="000000"/>
          <w:sz w:val="32"/>
        </w:rPr>
        <w:t>MSSQL 2016: Availability Replica Critical Policy</w:t>
      </w:r>
    </w:p>
    <w:p w14:paraId="40098F65" w14:textId="77777777" w:rsidR="003321BF" w:rsidRDefault="003321BF" w:rsidP="003321BF">
      <w:pPr>
        <w:spacing w:after="0" w:line="240" w:lineRule="auto"/>
      </w:pPr>
      <w:r>
        <w:rPr>
          <w:rFonts w:ascii="Calibri" w:eastAsia="Calibri" w:hAnsi="Calibri"/>
          <w:color w:val="000000"/>
          <w:sz w:val="22"/>
        </w:rPr>
        <w:lastRenderedPageBreak/>
        <w:t>Custom User Policy which has Availability Replica as Facet and one of the error categories as Policy Category.</w:t>
      </w:r>
    </w:p>
    <w:p w14:paraId="49CEEE1B" w14:textId="77777777" w:rsidR="003321BF" w:rsidRDefault="003321BF" w:rsidP="003321BF">
      <w:pPr>
        <w:spacing w:after="0" w:line="240" w:lineRule="auto"/>
      </w:pPr>
      <w:r>
        <w:rPr>
          <w:rFonts w:ascii="Calibri" w:eastAsia="Calibri" w:hAnsi="Calibri"/>
          <w:b/>
          <w:color w:val="000000"/>
          <w:sz w:val="28"/>
        </w:rPr>
        <w:t>MSSQL 2016: Availability Replica Critical Policy - Unit monitors</w:t>
      </w:r>
    </w:p>
    <w:p w14:paraId="2291688A" w14:textId="77777777" w:rsidR="003321BF" w:rsidRDefault="003321BF" w:rsidP="003321BF">
      <w:pPr>
        <w:spacing w:after="0" w:line="240" w:lineRule="auto"/>
      </w:pPr>
      <w:r>
        <w:rPr>
          <w:rFonts w:ascii="Calibri" w:eastAsia="Calibri" w:hAnsi="Calibri"/>
          <w:b/>
          <w:color w:val="6495ED"/>
          <w:sz w:val="22"/>
        </w:rPr>
        <w:t>Availability Replica Health Policy</w:t>
      </w:r>
    </w:p>
    <w:p w14:paraId="3F642ABC" w14:textId="77777777" w:rsidR="003321BF" w:rsidRDefault="003321BF" w:rsidP="003321BF">
      <w:pPr>
        <w:spacing w:after="0" w:line="240" w:lineRule="auto"/>
      </w:pPr>
      <w:r>
        <w:rPr>
          <w:rFonts w:ascii="Calibri" w:eastAsia="Calibri" w:hAnsi="Calibri"/>
          <w:color w:val="000000"/>
          <w:sz w:val="22"/>
        </w:rPr>
        <w:t>Two state monitor with 'Error' critical state used particularly for reflecting state of Custom User Policies which have Availability Replica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2C4B518" w14:textId="77777777" w:rsidTr="003321BF">
        <w:trPr>
          <w:trHeight w:val="54"/>
        </w:trPr>
        <w:tc>
          <w:tcPr>
            <w:tcW w:w="54" w:type="dxa"/>
          </w:tcPr>
          <w:p w14:paraId="00C83568" w14:textId="77777777" w:rsidR="003321BF" w:rsidRDefault="003321BF">
            <w:pPr>
              <w:pStyle w:val="EmptyCellLayoutStyle"/>
              <w:spacing w:after="0" w:line="240" w:lineRule="auto"/>
            </w:pPr>
          </w:p>
        </w:tc>
        <w:tc>
          <w:tcPr>
            <w:tcW w:w="10395" w:type="dxa"/>
          </w:tcPr>
          <w:p w14:paraId="1BB598B8" w14:textId="77777777" w:rsidR="003321BF" w:rsidRDefault="003321BF">
            <w:pPr>
              <w:pStyle w:val="EmptyCellLayoutStyle"/>
              <w:spacing w:after="0" w:line="240" w:lineRule="auto"/>
            </w:pPr>
          </w:p>
        </w:tc>
        <w:tc>
          <w:tcPr>
            <w:tcW w:w="149" w:type="dxa"/>
          </w:tcPr>
          <w:p w14:paraId="20B09EB1" w14:textId="77777777" w:rsidR="003321BF" w:rsidRDefault="003321BF">
            <w:pPr>
              <w:pStyle w:val="EmptyCellLayoutStyle"/>
              <w:spacing w:after="0" w:line="240" w:lineRule="auto"/>
            </w:pPr>
          </w:p>
        </w:tc>
      </w:tr>
      <w:tr w:rsidR="003321BF" w14:paraId="43ADBBF1" w14:textId="77777777" w:rsidTr="003321BF">
        <w:tc>
          <w:tcPr>
            <w:tcW w:w="54" w:type="dxa"/>
          </w:tcPr>
          <w:p w14:paraId="3F64322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217E412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1E5990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02BF42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141B9B6" w14:textId="77777777" w:rsidR="003321BF" w:rsidRDefault="003321BF">
                  <w:pPr>
                    <w:spacing w:after="0" w:line="240" w:lineRule="auto"/>
                  </w:pPr>
                  <w:r>
                    <w:rPr>
                      <w:rFonts w:ascii="Calibri" w:eastAsia="Calibri" w:hAnsi="Calibri"/>
                      <w:b/>
                      <w:color w:val="000000"/>
                      <w:sz w:val="22"/>
                    </w:rPr>
                    <w:t>Default value</w:t>
                  </w:r>
                </w:p>
              </w:tc>
            </w:tr>
            <w:tr w:rsidR="003321BF" w14:paraId="07E8244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972ED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EBEF1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4096DB" w14:textId="77777777" w:rsidR="003321BF" w:rsidRDefault="003321BF">
                  <w:pPr>
                    <w:spacing w:after="0" w:line="240" w:lineRule="auto"/>
                  </w:pPr>
                  <w:r>
                    <w:rPr>
                      <w:rFonts w:ascii="Calibri" w:eastAsia="Calibri" w:hAnsi="Calibri"/>
                      <w:color w:val="000000"/>
                      <w:sz w:val="22"/>
                    </w:rPr>
                    <w:t>Yes</w:t>
                  </w:r>
                </w:p>
              </w:tc>
            </w:tr>
            <w:tr w:rsidR="003321BF" w14:paraId="2A8FCFC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C5888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133B6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DA6CE1" w14:textId="77777777" w:rsidR="003321BF" w:rsidRDefault="003321BF">
                  <w:pPr>
                    <w:spacing w:after="0" w:line="240" w:lineRule="auto"/>
                  </w:pPr>
                  <w:r>
                    <w:rPr>
                      <w:rFonts w:eastAsia="Arial"/>
                      <w:color w:val="000000"/>
                    </w:rPr>
                    <w:t>False</w:t>
                  </w:r>
                </w:p>
              </w:tc>
            </w:tr>
            <w:tr w:rsidR="003321BF" w14:paraId="582A163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21D4A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E938E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38F55F" w14:textId="77777777" w:rsidR="003321BF" w:rsidRDefault="003321BF">
                  <w:pPr>
                    <w:spacing w:after="0" w:line="240" w:lineRule="auto"/>
                  </w:pPr>
                  <w:r>
                    <w:rPr>
                      <w:rFonts w:ascii="Calibri" w:eastAsia="Calibri" w:hAnsi="Calibri"/>
                      <w:color w:val="000000"/>
                      <w:sz w:val="22"/>
                    </w:rPr>
                    <w:t>900</w:t>
                  </w:r>
                </w:p>
              </w:tc>
            </w:tr>
            <w:tr w:rsidR="003321BF" w14:paraId="2EE9F6A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1A38B4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A24202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6F34D51" w14:textId="77777777" w:rsidR="003321BF" w:rsidRDefault="003321BF">
                  <w:pPr>
                    <w:spacing w:after="0" w:line="240" w:lineRule="auto"/>
                  </w:pPr>
                  <w:r>
                    <w:rPr>
                      <w:rFonts w:ascii="Calibri" w:eastAsia="Calibri" w:hAnsi="Calibri"/>
                      <w:color w:val="000000"/>
                      <w:sz w:val="22"/>
                    </w:rPr>
                    <w:t>300</w:t>
                  </w:r>
                </w:p>
              </w:tc>
            </w:tr>
          </w:tbl>
          <w:p w14:paraId="60A7BFBA" w14:textId="77777777" w:rsidR="003321BF" w:rsidRDefault="003321BF">
            <w:pPr>
              <w:spacing w:after="0" w:line="240" w:lineRule="auto"/>
            </w:pPr>
          </w:p>
        </w:tc>
        <w:tc>
          <w:tcPr>
            <w:tcW w:w="149" w:type="dxa"/>
          </w:tcPr>
          <w:p w14:paraId="1E732DB8" w14:textId="77777777" w:rsidR="003321BF" w:rsidRDefault="003321BF">
            <w:pPr>
              <w:pStyle w:val="EmptyCellLayoutStyle"/>
              <w:spacing w:after="0" w:line="240" w:lineRule="auto"/>
            </w:pPr>
          </w:p>
        </w:tc>
      </w:tr>
      <w:tr w:rsidR="003321BF" w14:paraId="63719D78" w14:textId="77777777" w:rsidTr="003321BF">
        <w:trPr>
          <w:trHeight w:val="80"/>
        </w:trPr>
        <w:tc>
          <w:tcPr>
            <w:tcW w:w="54" w:type="dxa"/>
          </w:tcPr>
          <w:p w14:paraId="7B0FED0E" w14:textId="77777777" w:rsidR="003321BF" w:rsidRDefault="003321BF">
            <w:pPr>
              <w:pStyle w:val="EmptyCellLayoutStyle"/>
              <w:spacing w:after="0" w:line="240" w:lineRule="auto"/>
            </w:pPr>
          </w:p>
        </w:tc>
        <w:tc>
          <w:tcPr>
            <w:tcW w:w="10395" w:type="dxa"/>
          </w:tcPr>
          <w:p w14:paraId="2D06307E" w14:textId="77777777" w:rsidR="003321BF" w:rsidRDefault="003321BF">
            <w:pPr>
              <w:pStyle w:val="EmptyCellLayoutStyle"/>
              <w:spacing w:after="0" w:line="240" w:lineRule="auto"/>
            </w:pPr>
          </w:p>
        </w:tc>
        <w:tc>
          <w:tcPr>
            <w:tcW w:w="149" w:type="dxa"/>
          </w:tcPr>
          <w:p w14:paraId="617F15BB" w14:textId="77777777" w:rsidR="003321BF" w:rsidRDefault="003321BF">
            <w:pPr>
              <w:pStyle w:val="EmptyCellLayoutStyle"/>
              <w:spacing w:after="0" w:line="240" w:lineRule="auto"/>
            </w:pPr>
          </w:p>
        </w:tc>
      </w:tr>
    </w:tbl>
    <w:p w14:paraId="18B2EC13" w14:textId="77777777" w:rsidR="003321BF" w:rsidRDefault="003321BF" w:rsidP="003321BF">
      <w:pPr>
        <w:spacing w:after="0" w:line="240" w:lineRule="auto"/>
      </w:pPr>
    </w:p>
    <w:p w14:paraId="23174276" w14:textId="77777777" w:rsidR="003321BF" w:rsidRDefault="003321BF" w:rsidP="003321BF">
      <w:pPr>
        <w:spacing w:after="0" w:line="240" w:lineRule="auto"/>
      </w:pPr>
      <w:r>
        <w:rPr>
          <w:rFonts w:ascii="Calibri" w:eastAsia="Calibri" w:hAnsi="Calibri"/>
          <w:b/>
          <w:color w:val="000000"/>
          <w:sz w:val="32"/>
        </w:rPr>
        <w:t>MSSQL 2016: Availability Replica Warning Policy</w:t>
      </w:r>
    </w:p>
    <w:p w14:paraId="4E5D6D20" w14:textId="77777777" w:rsidR="003321BF" w:rsidRDefault="003321BF" w:rsidP="003321BF">
      <w:pPr>
        <w:spacing w:after="0" w:line="240" w:lineRule="auto"/>
      </w:pPr>
      <w:r>
        <w:rPr>
          <w:rFonts w:ascii="Calibri" w:eastAsia="Calibri" w:hAnsi="Calibri"/>
          <w:color w:val="000000"/>
          <w:sz w:val="22"/>
        </w:rPr>
        <w:t>Custom User Policy which has Availability Replica as Facet and one of the warning categories as Policy Category.</w:t>
      </w:r>
    </w:p>
    <w:p w14:paraId="713050AB" w14:textId="77777777" w:rsidR="003321BF" w:rsidRDefault="003321BF" w:rsidP="003321BF">
      <w:pPr>
        <w:spacing w:after="0" w:line="240" w:lineRule="auto"/>
      </w:pPr>
      <w:r>
        <w:rPr>
          <w:rFonts w:ascii="Calibri" w:eastAsia="Calibri" w:hAnsi="Calibri"/>
          <w:b/>
          <w:color w:val="000000"/>
          <w:sz w:val="28"/>
        </w:rPr>
        <w:t>MSSQL 2016: Availability Replica Warning Policy - Unit monitors</w:t>
      </w:r>
    </w:p>
    <w:p w14:paraId="6593AD79" w14:textId="77777777" w:rsidR="003321BF" w:rsidRDefault="003321BF" w:rsidP="003321BF">
      <w:pPr>
        <w:spacing w:after="0" w:line="240" w:lineRule="auto"/>
      </w:pPr>
      <w:r>
        <w:rPr>
          <w:rFonts w:ascii="Calibri" w:eastAsia="Calibri" w:hAnsi="Calibri"/>
          <w:b/>
          <w:color w:val="6495ED"/>
          <w:sz w:val="22"/>
        </w:rPr>
        <w:t>Availability Replica Health Policy</w:t>
      </w:r>
    </w:p>
    <w:p w14:paraId="6D72F6D0" w14:textId="77777777" w:rsidR="003321BF" w:rsidRDefault="003321BF" w:rsidP="003321BF">
      <w:pPr>
        <w:spacing w:after="0" w:line="240" w:lineRule="auto"/>
      </w:pPr>
      <w:r>
        <w:rPr>
          <w:rFonts w:ascii="Calibri" w:eastAsia="Calibri" w:hAnsi="Calibri"/>
          <w:color w:val="000000"/>
          <w:sz w:val="22"/>
        </w:rPr>
        <w:t>Two state monitor with 'Warning' critical state used particularly for reflecting state of Custom User Policies which have Availability Replica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F72EEA5" w14:textId="77777777" w:rsidTr="003321BF">
        <w:trPr>
          <w:trHeight w:val="54"/>
        </w:trPr>
        <w:tc>
          <w:tcPr>
            <w:tcW w:w="54" w:type="dxa"/>
          </w:tcPr>
          <w:p w14:paraId="6E736D11" w14:textId="77777777" w:rsidR="003321BF" w:rsidRDefault="003321BF">
            <w:pPr>
              <w:pStyle w:val="EmptyCellLayoutStyle"/>
              <w:spacing w:after="0" w:line="240" w:lineRule="auto"/>
            </w:pPr>
          </w:p>
        </w:tc>
        <w:tc>
          <w:tcPr>
            <w:tcW w:w="10395" w:type="dxa"/>
          </w:tcPr>
          <w:p w14:paraId="5D2C0768" w14:textId="77777777" w:rsidR="003321BF" w:rsidRDefault="003321BF">
            <w:pPr>
              <w:pStyle w:val="EmptyCellLayoutStyle"/>
              <w:spacing w:after="0" w:line="240" w:lineRule="auto"/>
            </w:pPr>
          </w:p>
        </w:tc>
        <w:tc>
          <w:tcPr>
            <w:tcW w:w="149" w:type="dxa"/>
          </w:tcPr>
          <w:p w14:paraId="7D24FFB6" w14:textId="77777777" w:rsidR="003321BF" w:rsidRDefault="003321BF">
            <w:pPr>
              <w:pStyle w:val="EmptyCellLayoutStyle"/>
              <w:spacing w:after="0" w:line="240" w:lineRule="auto"/>
            </w:pPr>
          </w:p>
        </w:tc>
      </w:tr>
      <w:tr w:rsidR="003321BF" w14:paraId="4A415778" w14:textId="77777777" w:rsidTr="003321BF">
        <w:tc>
          <w:tcPr>
            <w:tcW w:w="54" w:type="dxa"/>
          </w:tcPr>
          <w:p w14:paraId="4739D76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7706B0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0A663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700EC6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979243F" w14:textId="77777777" w:rsidR="003321BF" w:rsidRDefault="003321BF">
                  <w:pPr>
                    <w:spacing w:after="0" w:line="240" w:lineRule="auto"/>
                  </w:pPr>
                  <w:r>
                    <w:rPr>
                      <w:rFonts w:ascii="Calibri" w:eastAsia="Calibri" w:hAnsi="Calibri"/>
                      <w:b/>
                      <w:color w:val="000000"/>
                      <w:sz w:val="22"/>
                    </w:rPr>
                    <w:t>Default value</w:t>
                  </w:r>
                </w:p>
              </w:tc>
            </w:tr>
            <w:tr w:rsidR="003321BF" w14:paraId="5C7873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C6420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E014F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D91C67C" w14:textId="77777777" w:rsidR="003321BF" w:rsidRDefault="003321BF">
                  <w:pPr>
                    <w:spacing w:after="0" w:line="240" w:lineRule="auto"/>
                  </w:pPr>
                  <w:r>
                    <w:rPr>
                      <w:rFonts w:ascii="Calibri" w:eastAsia="Calibri" w:hAnsi="Calibri"/>
                      <w:color w:val="000000"/>
                      <w:sz w:val="22"/>
                    </w:rPr>
                    <w:t>Yes</w:t>
                  </w:r>
                </w:p>
              </w:tc>
            </w:tr>
            <w:tr w:rsidR="003321BF" w14:paraId="0F1CCE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E31BE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B3619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B489F2" w14:textId="77777777" w:rsidR="003321BF" w:rsidRDefault="003321BF">
                  <w:pPr>
                    <w:spacing w:after="0" w:line="240" w:lineRule="auto"/>
                  </w:pPr>
                  <w:r>
                    <w:rPr>
                      <w:rFonts w:eastAsia="Arial"/>
                      <w:color w:val="000000"/>
                    </w:rPr>
                    <w:t>False</w:t>
                  </w:r>
                </w:p>
              </w:tc>
            </w:tr>
            <w:tr w:rsidR="003321BF" w14:paraId="628118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28DAD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5FFB0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2E8A6C" w14:textId="77777777" w:rsidR="003321BF" w:rsidRDefault="003321BF">
                  <w:pPr>
                    <w:spacing w:after="0" w:line="240" w:lineRule="auto"/>
                  </w:pPr>
                  <w:r>
                    <w:rPr>
                      <w:rFonts w:ascii="Calibri" w:eastAsia="Calibri" w:hAnsi="Calibri"/>
                      <w:color w:val="000000"/>
                      <w:sz w:val="22"/>
                    </w:rPr>
                    <w:t>900</w:t>
                  </w:r>
                </w:p>
              </w:tc>
            </w:tr>
            <w:tr w:rsidR="003321BF" w14:paraId="3849F4A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D8CCA0A" w14:textId="77777777" w:rsidR="003321BF" w:rsidRDefault="003321BF">
                  <w:pPr>
                    <w:spacing w:after="0" w:line="240" w:lineRule="auto"/>
                  </w:pPr>
                  <w:r>
                    <w:rPr>
                      <w:rFonts w:ascii="Calibri" w:eastAsia="Calibri" w:hAnsi="Calibri"/>
                      <w:color w:val="000000"/>
                      <w:sz w:val="22"/>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D2F933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304813" w14:textId="77777777" w:rsidR="003321BF" w:rsidRDefault="003321BF">
                  <w:pPr>
                    <w:spacing w:after="0" w:line="240" w:lineRule="auto"/>
                  </w:pPr>
                  <w:r>
                    <w:rPr>
                      <w:rFonts w:ascii="Calibri" w:eastAsia="Calibri" w:hAnsi="Calibri"/>
                      <w:color w:val="000000"/>
                      <w:sz w:val="22"/>
                    </w:rPr>
                    <w:t>300</w:t>
                  </w:r>
                </w:p>
              </w:tc>
            </w:tr>
          </w:tbl>
          <w:p w14:paraId="083C0FF4" w14:textId="77777777" w:rsidR="003321BF" w:rsidRDefault="003321BF">
            <w:pPr>
              <w:spacing w:after="0" w:line="240" w:lineRule="auto"/>
            </w:pPr>
          </w:p>
        </w:tc>
        <w:tc>
          <w:tcPr>
            <w:tcW w:w="149" w:type="dxa"/>
          </w:tcPr>
          <w:p w14:paraId="033CB03A" w14:textId="77777777" w:rsidR="003321BF" w:rsidRDefault="003321BF">
            <w:pPr>
              <w:pStyle w:val="EmptyCellLayoutStyle"/>
              <w:spacing w:after="0" w:line="240" w:lineRule="auto"/>
            </w:pPr>
          </w:p>
        </w:tc>
      </w:tr>
      <w:tr w:rsidR="003321BF" w14:paraId="412074F8" w14:textId="77777777" w:rsidTr="003321BF">
        <w:trPr>
          <w:trHeight w:val="80"/>
        </w:trPr>
        <w:tc>
          <w:tcPr>
            <w:tcW w:w="54" w:type="dxa"/>
          </w:tcPr>
          <w:p w14:paraId="47C56B7D" w14:textId="77777777" w:rsidR="003321BF" w:rsidRDefault="003321BF">
            <w:pPr>
              <w:pStyle w:val="EmptyCellLayoutStyle"/>
              <w:spacing w:after="0" w:line="240" w:lineRule="auto"/>
            </w:pPr>
          </w:p>
        </w:tc>
        <w:tc>
          <w:tcPr>
            <w:tcW w:w="10395" w:type="dxa"/>
          </w:tcPr>
          <w:p w14:paraId="7BB98388" w14:textId="77777777" w:rsidR="003321BF" w:rsidRDefault="003321BF">
            <w:pPr>
              <w:pStyle w:val="EmptyCellLayoutStyle"/>
              <w:spacing w:after="0" w:line="240" w:lineRule="auto"/>
            </w:pPr>
          </w:p>
        </w:tc>
        <w:tc>
          <w:tcPr>
            <w:tcW w:w="149" w:type="dxa"/>
          </w:tcPr>
          <w:p w14:paraId="16F7F28B" w14:textId="77777777" w:rsidR="003321BF" w:rsidRDefault="003321BF">
            <w:pPr>
              <w:pStyle w:val="EmptyCellLayoutStyle"/>
              <w:spacing w:after="0" w:line="240" w:lineRule="auto"/>
            </w:pPr>
          </w:p>
        </w:tc>
      </w:tr>
    </w:tbl>
    <w:p w14:paraId="153429F5" w14:textId="77777777" w:rsidR="003321BF" w:rsidRDefault="003321BF" w:rsidP="003321BF">
      <w:pPr>
        <w:spacing w:after="0" w:line="240" w:lineRule="auto"/>
      </w:pPr>
    </w:p>
    <w:p w14:paraId="0D3A6A02" w14:textId="77777777" w:rsidR="003321BF" w:rsidRDefault="003321BF" w:rsidP="003321BF">
      <w:pPr>
        <w:spacing w:after="0" w:line="240" w:lineRule="auto"/>
      </w:pPr>
      <w:r>
        <w:rPr>
          <w:rFonts w:ascii="Calibri" w:eastAsia="Calibri" w:hAnsi="Calibri"/>
          <w:b/>
          <w:color w:val="000000"/>
          <w:sz w:val="32"/>
        </w:rPr>
        <w:t>MSSQL 2016: Database Replica</w:t>
      </w:r>
    </w:p>
    <w:p w14:paraId="15018594" w14:textId="77777777" w:rsidR="003321BF" w:rsidRDefault="003321BF" w:rsidP="003321BF">
      <w:pPr>
        <w:spacing w:after="0" w:line="240" w:lineRule="auto"/>
      </w:pPr>
      <w:r>
        <w:rPr>
          <w:rFonts w:ascii="Calibri" w:eastAsia="Calibri" w:hAnsi="Calibri"/>
          <w:color w:val="000000"/>
          <w:sz w:val="22"/>
        </w:rPr>
        <w:t>This is representation of Database Replica State SMO object</w:t>
      </w:r>
    </w:p>
    <w:p w14:paraId="766E30BD" w14:textId="77777777" w:rsidR="003321BF" w:rsidRDefault="003321BF" w:rsidP="003321BF">
      <w:pPr>
        <w:spacing w:after="0" w:line="240" w:lineRule="auto"/>
      </w:pPr>
      <w:r>
        <w:rPr>
          <w:rFonts w:ascii="Calibri" w:eastAsia="Calibri" w:hAnsi="Calibri"/>
          <w:b/>
          <w:color w:val="000000"/>
          <w:sz w:val="28"/>
        </w:rPr>
        <w:t>MSSQL 2016: Database Replica - Discoveries</w:t>
      </w:r>
    </w:p>
    <w:p w14:paraId="7C50C8C7" w14:textId="77777777" w:rsidR="003321BF" w:rsidRDefault="003321BF" w:rsidP="003321BF">
      <w:pPr>
        <w:spacing w:after="0" w:line="240" w:lineRule="auto"/>
      </w:pPr>
      <w:r>
        <w:rPr>
          <w:rFonts w:ascii="Calibri" w:eastAsia="Calibri" w:hAnsi="Calibri"/>
          <w:b/>
          <w:color w:val="6495ED"/>
          <w:sz w:val="22"/>
        </w:rPr>
        <w:t>MSSQL 2016: Database Replicas Always On Discovery</w:t>
      </w:r>
    </w:p>
    <w:p w14:paraId="42337FE4" w14:textId="77777777" w:rsidR="003321BF" w:rsidRDefault="003321BF" w:rsidP="003321BF">
      <w:pPr>
        <w:spacing w:after="0" w:line="240" w:lineRule="auto"/>
      </w:pPr>
      <w:r>
        <w:rPr>
          <w:rFonts w:ascii="Calibri" w:eastAsia="Calibri" w:hAnsi="Calibri"/>
          <w:color w:val="000000"/>
          <w:sz w:val="22"/>
        </w:rPr>
        <w:t>Discovery of database replica Always On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8D4C27" w14:textId="77777777" w:rsidTr="003321BF">
        <w:trPr>
          <w:trHeight w:val="54"/>
        </w:trPr>
        <w:tc>
          <w:tcPr>
            <w:tcW w:w="54" w:type="dxa"/>
          </w:tcPr>
          <w:p w14:paraId="4CBE2292" w14:textId="77777777" w:rsidR="003321BF" w:rsidRDefault="003321BF">
            <w:pPr>
              <w:pStyle w:val="EmptyCellLayoutStyle"/>
              <w:spacing w:after="0" w:line="240" w:lineRule="auto"/>
            </w:pPr>
          </w:p>
        </w:tc>
        <w:tc>
          <w:tcPr>
            <w:tcW w:w="10395" w:type="dxa"/>
          </w:tcPr>
          <w:p w14:paraId="35412597" w14:textId="77777777" w:rsidR="003321BF" w:rsidRDefault="003321BF">
            <w:pPr>
              <w:pStyle w:val="EmptyCellLayoutStyle"/>
              <w:spacing w:after="0" w:line="240" w:lineRule="auto"/>
            </w:pPr>
          </w:p>
        </w:tc>
        <w:tc>
          <w:tcPr>
            <w:tcW w:w="149" w:type="dxa"/>
          </w:tcPr>
          <w:p w14:paraId="1F4BD093" w14:textId="77777777" w:rsidR="003321BF" w:rsidRDefault="003321BF">
            <w:pPr>
              <w:pStyle w:val="EmptyCellLayoutStyle"/>
              <w:spacing w:after="0" w:line="240" w:lineRule="auto"/>
            </w:pPr>
          </w:p>
        </w:tc>
      </w:tr>
      <w:tr w:rsidR="003321BF" w14:paraId="5A169970" w14:textId="77777777" w:rsidTr="003321BF">
        <w:tc>
          <w:tcPr>
            <w:tcW w:w="54" w:type="dxa"/>
          </w:tcPr>
          <w:p w14:paraId="59AF493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29DFF4B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987CA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8F3CD7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C1D44AA" w14:textId="77777777" w:rsidR="003321BF" w:rsidRDefault="003321BF">
                  <w:pPr>
                    <w:spacing w:after="0" w:line="240" w:lineRule="auto"/>
                  </w:pPr>
                  <w:r>
                    <w:rPr>
                      <w:rFonts w:ascii="Calibri" w:eastAsia="Calibri" w:hAnsi="Calibri"/>
                      <w:b/>
                      <w:color w:val="000000"/>
                      <w:sz w:val="22"/>
                    </w:rPr>
                    <w:t>Default value</w:t>
                  </w:r>
                </w:p>
              </w:tc>
            </w:tr>
            <w:tr w:rsidR="003321BF" w14:paraId="049510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BBEAD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2D3C8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78F67D" w14:textId="77777777" w:rsidR="003321BF" w:rsidRDefault="003321BF">
                  <w:pPr>
                    <w:spacing w:after="0" w:line="240" w:lineRule="auto"/>
                  </w:pPr>
                  <w:r>
                    <w:rPr>
                      <w:rFonts w:ascii="Calibri" w:eastAsia="Calibri" w:hAnsi="Calibri"/>
                      <w:color w:val="000000"/>
                      <w:sz w:val="22"/>
                    </w:rPr>
                    <w:t>Yes</w:t>
                  </w:r>
                </w:p>
              </w:tc>
            </w:tr>
            <w:tr w:rsidR="003321BF" w14:paraId="7A176E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AB7D3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EFEF4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BACB55" w14:textId="77777777" w:rsidR="003321BF" w:rsidRDefault="003321BF">
                  <w:pPr>
                    <w:spacing w:after="0" w:line="240" w:lineRule="auto"/>
                  </w:pPr>
                  <w:r>
                    <w:rPr>
                      <w:rFonts w:ascii="Calibri" w:eastAsia="Calibri" w:hAnsi="Calibri"/>
                      <w:color w:val="000000"/>
                      <w:sz w:val="22"/>
                    </w:rPr>
                    <w:t>14400</w:t>
                  </w:r>
                </w:p>
              </w:tc>
            </w:tr>
            <w:tr w:rsidR="003321BF" w14:paraId="7905542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FFA9A9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09063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13F6B55" w14:textId="77777777" w:rsidR="003321BF" w:rsidRDefault="003321BF">
                  <w:pPr>
                    <w:spacing w:after="0" w:line="240" w:lineRule="auto"/>
                  </w:pPr>
                  <w:r>
                    <w:rPr>
                      <w:rFonts w:ascii="Calibri" w:eastAsia="Calibri" w:hAnsi="Calibri"/>
                      <w:color w:val="000000"/>
                      <w:sz w:val="22"/>
                    </w:rPr>
                    <w:t>300</w:t>
                  </w:r>
                </w:p>
              </w:tc>
            </w:tr>
          </w:tbl>
          <w:p w14:paraId="5C7A1F74" w14:textId="77777777" w:rsidR="003321BF" w:rsidRDefault="003321BF">
            <w:pPr>
              <w:spacing w:after="0" w:line="240" w:lineRule="auto"/>
            </w:pPr>
          </w:p>
        </w:tc>
        <w:tc>
          <w:tcPr>
            <w:tcW w:w="149" w:type="dxa"/>
          </w:tcPr>
          <w:p w14:paraId="54158EDD" w14:textId="77777777" w:rsidR="003321BF" w:rsidRDefault="003321BF">
            <w:pPr>
              <w:pStyle w:val="EmptyCellLayoutStyle"/>
              <w:spacing w:after="0" w:line="240" w:lineRule="auto"/>
            </w:pPr>
          </w:p>
        </w:tc>
      </w:tr>
      <w:tr w:rsidR="003321BF" w14:paraId="7CCC3F9D" w14:textId="77777777" w:rsidTr="003321BF">
        <w:trPr>
          <w:trHeight w:val="80"/>
        </w:trPr>
        <w:tc>
          <w:tcPr>
            <w:tcW w:w="54" w:type="dxa"/>
          </w:tcPr>
          <w:p w14:paraId="30093FC5" w14:textId="77777777" w:rsidR="003321BF" w:rsidRDefault="003321BF">
            <w:pPr>
              <w:pStyle w:val="EmptyCellLayoutStyle"/>
              <w:spacing w:after="0" w:line="240" w:lineRule="auto"/>
            </w:pPr>
          </w:p>
        </w:tc>
        <w:tc>
          <w:tcPr>
            <w:tcW w:w="10395" w:type="dxa"/>
          </w:tcPr>
          <w:p w14:paraId="6DE0397D" w14:textId="77777777" w:rsidR="003321BF" w:rsidRDefault="003321BF">
            <w:pPr>
              <w:pStyle w:val="EmptyCellLayoutStyle"/>
              <w:spacing w:after="0" w:line="240" w:lineRule="auto"/>
            </w:pPr>
          </w:p>
        </w:tc>
        <w:tc>
          <w:tcPr>
            <w:tcW w:w="149" w:type="dxa"/>
          </w:tcPr>
          <w:p w14:paraId="4E0A50D8" w14:textId="77777777" w:rsidR="003321BF" w:rsidRDefault="003321BF">
            <w:pPr>
              <w:pStyle w:val="EmptyCellLayoutStyle"/>
              <w:spacing w:after="0" w:line="240" w:lineRule="auto"/>
            </w:pPr>
          </w:p>
        </w:tc>
      </w:tr>
    </w:tbl>
    <w:p w14:paraId="42B15F5F" w14:textId="77777777" w:rsidR="003321BF" w:rsidRDefault="003321BF" w:rsidP="003321BF">
      <w:pPr>
        <w:spacing w:after="0" w:line="240" w:lineRule="auto"/>
      </w:pPr>
    </w:p>
    <w:p w14:paraId="29A4AABC" w14:textId="77777777" w:rsidR="003321BF" w:rsidRDefault="003321BF" w:rsidP="003321BF">
      <w:pPr>
        <w:spacing w:after="0" w:line="240" w:lineRule="auto"/>
      </w:pPr>
      <w:r>
        <w:rPr>
          <w:rFonts w:ascii="Calibri" w:eastAsia="Calibri" w:hAnsi="Calibri"/>
          <w:b/>
          <w:color w:val="000000"/>
          <w:sz w:val="28"/>
        </w:rPr>
        <w:t>MSSQL 2016: Database Replica - Unit monitors</w:t>
      </w:r>
    </w:p>
    <w:p w14:paraId="2D36C55D" w14:textId="77777777" w:rsidR="003321BF" w:rsidRDefault="003321BF" w:rsidP="003321BF">
      <w:pPr>
        <w:spacing w:after="0" w:line="240" w:lineRule="auto"/>
      </w:pPr>
      <w:r>
        <w:rPr>
          <w:rFonts w:ascii="Calibri" w:eastAsia="Calibri" w:hAnsi="Calibri"/>
          <w:b/>
          <w:color w:val="6495ED"/>
          <w:sz w:val="22"/>
        </w:rPr>
        <w:t>Availability Database Join State</w:t>
      </w:r>
    </w:p>
    <w:p w14:paraId="293E5D2C" w14:textId="77777777" w:rsidR="003321BF" w:rsidRDefault="003321BF" w:rsidP="003321BF">
      <w:pPr>
        <w:spacing w:after="0" w:line="240" w:lineRule="auto"/>
      </w:pPr>
      <w:r>
        <w:rPr>
          <w:rFonts w:ascii="Calibri" w:eastAsia="Calibri" w:hAnsi="Calibri"/>
          <w:color w:val="000000"/>
          <w:sz w:val="22"/>
        </w:rPr>
        <w:t>This monitor checks the join state of database replica. The monitor is unhealthy when the database replica is not joined. The monitor is in healthy state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0F45DE" w14:textId="77777777" w:rsidTr="003321BF">
        <w:trPr>
          <w:trHeight w:val="54"/>
        </w:trPr>
        <w:tc>
          <w:tcPr>
            <w:tcW w:w="54" w:type="dxa"/>
          </w:tcPr>
          <w:p w14:paraId="58893966" w14:textId="77777777" w:rsidR="003321BF" w:rsidRDefault="003321BF">
            <w:pPr>
              <w:pStyle w:val="EmptyCellLayoutStyle"/>
              <w:spacing w:after="0" w:line="240" w:lineRule="auto"/>
            </w:pPr>
          </w:p>
        </w:tc>
        <w:tc>
          <w:tcPr>
            <w:tcW w:w="10395" w:type="dxa"/>
          </w:tcPr>
          <w:p w14:paraId="236BE4C9" w14:textId="77777777" w:rsidR="003321BF" w:rsidRDefault="003321BF">
            <w:pPr>
              <w:pStyle w:val="EmptyCellLayoutStyle"/>
              <w:spacing w:after="0" w:line="240" w:lineRule="auto"/>
            </w:pPr>
          </w:p>
        </w:tc>
        <w:tc>
          <w:tcPr>
            <w:tcW w:w="149" w:type="dxa"/>
          </w:tcPr>
          <w:p w14:paraId="7D34A79E" w14:textId="77777777" w:rsidR="003321BF" w:rsidRDefault="003321BF">
            <w:pPr>
              <w:pStyle w:val="EmptyCellLayoutStyle"/>
              <w:spacing w:after="0" w:line="240" w:lineRule="auto"/>
            </w:pPr>
          </w:p>
        </w:tc>
      </w:tr>
      <w:tr w:rsidR="003321BF" w14:paraId="6B9EC2ED" w14:textId="77777777" w:rsidTr="003321BF">
        <w:tc>
          <w:tcPr>
            <w:tcW w:w="54" w:type="dxa"/>
          </w:tcPr>
          <w:p w14:paraId="2CF83E0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E11945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7046F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0605DC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FB9861" w14:textId="77777777" w:rsidR="003321BF" w:rsidRDefault="003321BF">
                  <w:pPr>
                    <w:spacing w:after="0" w:line="240" w:lineRule="auto"/>
                  </w:pPr>
                  <w:r>
                    <w:rPr>
                      <w:rFonts w:ascii="Calibri" w:eastAsia="Calibri" w:hAnsi="Calibri"/>
                      <w:b/>
                      <w:color w:val="000000"/>
                      <w:sz w:val="22"/>
                    </w:rPr>
                    <w:t>Default value</w:t>
                  </w:r>
                </w:p>
              </w:tc>
            </w:tr>
            <w:tr w:rsidR="003321BF" w14:paraId="3A0D3E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746B9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4FD96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54B0BE" w14:textId="77777777" w:rsidR="003321BF" w:rsidRDefault="003321BF">
                  <w:pPr>
                    <w:spacing w:after="0" w:line="240" w:lineRule="auto"/>
                  </w:pPr>
                  <w:r>
                    <w:rPr>
                      <w:rFonts w:ascii="Calibri" w:eastAsia="Calibri" w:hAnsi="Calibri"/>
                      <w:color w:val="000000"/>
                      <w:sz w:val="22"/>
                    </w:rPr>
                    <w:t>Yes</w:t>
                  </w:r>
                </w:p>
              </w:tc>
            </w:tr>
            <w:tr w:rsidR="003321BF" w14:paraId="774162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2FB0F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A3DF4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BA46F8" w14:textId="77777777" w:rsidR="003321BF" w:rsidRDefault="003321BF">
                  <w:pPr>
                    <w:spacing w:after="0" w:line="240" w:lineRule="auto"/>
                  </w:pPr>
                  <w:r>
                    <w:rPr>
                      <w:rFonts w:eastAsia="Arial"/>
                      <w:color w:val="000000"/>
                    </w:rPr>
                    <w:t>False</w:t>
                  </w:r>
                </w:p>
              </w:tc>
            </w:tr>
            <w:tr w:rsidR="003321BF" w14:paraId="7F08D0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610AA8"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E2977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DA62B0" w14:textId="77777777" w:rsidR="003321BF" w:rsidRDefault="003321BF">
                  <w:pPr>
                    <w:spacing w:after="0" w:line="240" w:lineRule="auto"/>
                  </w:pPr>
                  <w:r>
                    <w:rPr>
                      <w:rFonts w:ascii="Calibri" w:eastAsia="Calibri" w:hAnsi="Calibri"/>
                      <w:color w:val="000000"/>
                      <w:sz w:val="22"/>
                    </w:rPr>
                    <w:t>900</w:t>
                  </w:r>
                </w:p>
              </w:tc>
            </w:tr>
            <w:tr w:rsidR="003321BF" w14:paraId="210614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032D0A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7B8C16"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B9CD4F" w14:textId="77777777" w:rsidR="003321BF" w:rsidRDefault="003321BF">
                  <w:pPr>
                    <w:spacing w:after="0" w:line="240" w:lineRule="auto"/>
                  </w:pPr>
                  <w:r>
                    <w:rPr>
                      <w:rFonts w:ascii="Calibri" w:eastAsia="Calibri" w:hAnsi="Calibri"/>
                      <w:color w:val="000000"/>
                      <w:sz w:val="22"/>
                    </w:rPr>
                    <w:t>300</w:t>
                  </w:r>
                </w:p>
              </w:tc>
            </w:tr>
          </w:tbl>
          <w:p w14:paraId="015548C3" w14:textId="77777777" w:rsidR="003321BF" w:rsidRDefault="003321BF">
            <w:pPr>
              <w:spacing w:after="0" w:line="240" w:lineRule="auto"/>
            </w:pPr>
          </w:p>
        </w:tc>
        <w:tc>
          <w:tcPr>
            <w:tcW w:w="149" w:type="dxa"/>
          </w:tcPr>
          <w:p w14:paraId="3FD50E9F" w14:textId="77777777" w:rsidR="003321BF" w:rsidRDefault="003321BF">
            <w:pPr>
              <w:pStyle w:val="EmptyCellLayoutStyle"/>
              <w:spacing w:after="0" w:line="240" w:lineRule="auto"/>
            </w:pPr>
          </w:p>
        </w:tc>
      </w:tr>
      <w:tr w:rsidR="003321BF" w14:paraId="276625E9" w14:textId="77777777" w:rsidTr="003321BF">
        <w:trPr>
          <w:trHeight w:val="80"/>
        </w:trPr>
        <w:tc>
          <w:tcPr>
            <w:tcW w:w="54" w:type="dxa"/>
          </w:tcPr>
          <w:p w14:paraId="44A8E93F" w14:textId="77777777" w:rsidR="003321BF" w:rsidRDefault="003321BF">
            <w:pPr>
              <w:pStyle w:val="EmptyCellLayoutStyle"/>
              <w:spacing w:after="0" w:line="240" w:lineRule="auto"/>
            </w:pPr>
          </w:p>
        </w:tc>
        <w:tc>
          <w:tcPr>
            <w:tcW w:w="10395" w:type="dxa"/>
          </w:tcPr>
          <w:p w14:paraId="1F08E623" w14:textId="77777777" w:rsidR="003321BF" w:rsidRDefault="003321BF">
            <w:pPr>
              <w:pStyle w:val="EmptyCellLayoutStyle"/>
              <w:spacing w:after="0" w:line="240" w:lineRule="auto"/>
            </w:pPr>
          </w:p>
        </w:tc>
        <w:tc>
          <w:tcPr>
            <w:tcW w:w="149" w:type="dxa"/>
          </w:tcPr>
          <w:p w14:paraId="337194CC" w14:textId="77777777" w:rsidR="003321BF" w:rsidRDefault="003321BF">
            <w:pPr>
              <w:pStyle w:val="EmptyCellLayoutStyle"/>
              <w:spacing w:after="0" w:line="240" w:lineRule="auto"/>
            </w:pPr>
          </w:p>
        </w:tc>
      </w:tr>
    </w:tbl>
    <w:p w14:paraId="14C92048" w14:textId="77777777" w:rsidR="003321BF" w:rsidRDefault="003321BF" w:rsidP="003321BF">
      <w:pPr>
        <w:spacing w:after="0" w:line="240" w:lineRule="auto"/>
      </w:pPr>
    </w:p>
    <w:p w14:paraId="02E82C52" w14:textId="77777777" w:rsidR="003321BF" w:rsidRDefault="003321BF" w:rsidP="003321BF">
      <w:pPr>
        <w:spacing w:after="0" w:line="240" w:lineRule="auto"/>
      </w:pPr>
      <w:r>
        <w:rPr>
          <w:rFonts w:ascii="Calibri" w:eastAsia="Calibri" w:hAnsi="Calibri"/>
          <w:b/>
          <w:color w:val="6495ED"/>
          <w:sz w:val="22"/>
        </w:rPr>
        <w:lastRenderedPageBreak/>
        <w:t>Availability Database Suspension State</w:t>
      </w:r>
    </w:p>
    <w:p w14:paraId="1FF9082E" w14:textId="77777777" w:rsidR="003321BF" w:rsidRDefault="003321BF" w:rsidP="003321BF">
      <w:pPr>
        <w:spacing w:after="0" w:line="240" w:lineRule="auto"/>
      </w:pPr>
      <w:r>
        <w:rPr>
          <w:rFonts w:ascii="Calibri" w:eastAsia="Calibri" w:hAnsi="Calibri"/>
          <w:color w:val="000000"/>
          <w:sz w:val="22"/>
        </w:rPr>
        <w:t>This monitor checks the state of data movement of the database replica. The monitor is unhealthy when the data movement is suspended. The monitor is healthy otherwise.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6DA9213" w14:textId="77777777" w:rsidTr="003321BF">
        <w:trPr>
          <w:trHeight w:val="54"/>
        </w:trPr>
        <w:tc>
          <w:tcPr>
            <w:tcW w:w="54" w:type="dxa"/>
          </w:tcPr>
          <w:p w14:paraId="2FBB7DA5" w14:textId="77777777" w:rsidR="003321BF" w:rsidRDefault="003321BF">
            <w:pPr>
              <w:pStyle w:val="EmptyCellLayoutStyle"/>
              <w:spacing w:after="0" w:line="240" w:lineRule="auto"/>
            </w:pPr>
          </w:p>
        </w:tc>
        <w:tc>
          <w:tcPr>
            <w:tcW w:w="10395" w:type="dxa"/>
          </w:tcPr>
          <w:p w14:paraId="46CFDE82" w14:textId="77777777" w:rsidR="003321BF" w:rsidRDefault="003321BF">
            <w:pPr>
              <w:pStyle w:val="EmptyCellLayoutStyle"/>
              <w:spacing w:after="0" w:line="240" w:lineRule="auto"/>
            </w:pPr>
          </w:p>
        </w:tc>
        <w:tc>
          <w:tcPr>
            <w:tcW w:w="149" w:type="dxa"/>
          </w:tcPr>
          <w:p w14:paraId="2F980A94" w14:textId="77777777" w:rsidR="003321BF" w:rsidRDefault="003321BF">
            <w:pPr>
              <w:pStyle w:val="EmptyCellLayoutStyle"/>
              <w:spacing w:after="0" w:line="240" w:lineRule="auto"/>
            </w:pPr>
          </w:p>
        </w:tc>
      </w:tr>
      <w:tr w:rsidR="003321BF" w14:paraId="76A66315" w14:textId="77777777" w:rsidTr="003321BF">
        <w:tc>
          <w:tcPr>
            <w:tcW w:w="54" w:type="dxa"/>
          </w:tcPr>
          <w:p w14:paraId="3A22D99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4F44BCE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60244E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01A43F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AADF961" w14:textId="77777777" w:rsidR="003321BF" w:rsidRDefault="003321BF">
                  <w:pPr>
                    <w:spacing w:after="0" w:line="240" w:lineRule="auto"/>
                  </w:pPr>
                  <w:r>
                    <w:rPr>
                      <w:rFonts w:ascii="Calibri" w:eastAsia="Calibri" w:hAnsi="Calibri"/>
                      <w:b/>
                      <w:color w:val="000000"/>
                      <w:sz w:val="22"/>
                    </w:rPr>
                    <w:t>Default value</w:t>
                  </w:r>
                </w:p>
              </w:tc>
            </w:tr>
            <w:tr w:rsidR="003321BF" w14:paraId="105F954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0EE64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A45D6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A0E435" w14:textId="77777777" w:rsidR="003321BF" w:rsidRDefault="003321BF">
                  <w:pPr>
                    <w:spacing w:after="0" w:line="240" w:lineRule="auto"/>
                  </w:pPr>
                  <w:r>
                    <w:rPr>
                      <w:rFonts w:ascii="Calibri" w:eastAsia="Calibri" w:hAnsi="Calibri"/>
                      <w:color w:val="000000"/>
                      <w:sz w:val="22"/>
                    </w:rPr>
                    <w:t>Yes</w:t>
                  </w:r>
                </w:p>
              </w:tc>
            </w:tr>
            <w:tr w:rsidR="003321BF" w14:paraId="4219A3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EE9E5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3CFF0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110C81" w14:textId="77777777" w:rsidR="003321BF" w:rsidRDefault="003321BF">
                  <w:pPr>
                    <w:spacing w:after="0" w:line="240" w:lineRule="auto"/>
                  </w:pPr>
                  <w:r>
                    <w:rPr>
                      <w:rFonts w:eastAsia="Arial"/>
                      <w:color w:val="000000"/>
                    </w:rPr>
                    <w:t>False</w:t>
                  </w:r>
                </w:p>
              </w:tc>
            </w:tr>
            <w:tr w:rsidR="003321BF" w14:paraId="283E3AB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B3A17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46BD5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DB2599" w14:textId="77777777" w:rsidR="003321BF" w:rsidRDefault="003321BF">
                  <w:pPr>
                    <w:spacing w:after="0" w:line="240" w:lineRule="auto"/>
                  </w:pPr>
                  <w:r>
                    <w:rPr>
                      <w:rFonts w:ascii="Calibri" w:eastAsia="Calibri" w:hAnsi="Calibri"/>
                      <w:color w:val="000000"/>
                      <w:sz w:val="22"/>
                    </w:rPr>
                    <w:t>900</w:t>
                  </w:r>
                </w:p>
              </w:tc>
            </w:tr>
            <w:tr w:rsidR="003321BF" w14:paraId="34CDE76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66074E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D71684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2BA6BFF" w14:textId="77777777" w:rsidR="003321BF" w:rsidRDefault="003321BF">
                  <w:pPr>
                    <w:spacing w:after="0" w:line="240" w:lineRule="auto"/>
                  </w:pPr>
                  <w:r>
                    <w:rPr>
                      <w:rFonts w:ascii="Calibri" w:eastAsia="Calibri" w:hAnsi="Calibri"/>
                      <w:color w:val="000000"/>
                      <w:sz w:val="22"/>
                    </w:rPr>
                    <w:t>300</w:t>
                  </w:r>
                </w:p>
              </w:tc>
            </w:tr>
          </w:tbl>
          <w:p w14:paraId="5A327AF5" w14:textId="77777777" w:rsidR="003321BF" w:rsidRDefault="003321BF">
            <w:pPr>
              <w:spacing w:after="0" w:line="240" w:lineRule="auto"/>
            </w:pPr>
          </w:p>
        </w:tc>
        <w:tc>
          <w:tcPr>
            <w:tcW w:w="149" w:type="dxa"/>
          </w:tcPr>
          <w:p w14:paraId="5DA3F978" w14:textId="77777777" w:rsidR="003321BF" w:rsidRDefault="003321BF">
            <w:pPr>
              <w:pStyle w:val="EmptyCellLayoutStyle"/>
              <w:spacing w:after="0" w:line="240" w:lineRule="auto"/>
            </w:pPr>
          </w:p>
        </w:tc>
      </w:tr>
      <w:tr w:rsidR="003321BF" w14:paraId="4664EE9C" w14:textId="77777777" w:rsidTr="003321BF">
        <w:trPr>
          <w:trHeight w:val="80"/>
        </w:trPr>
        <w:tc>
          <w:tcPr>
            <w:tcW w:w="54" w:type="dxa"/>
          </w:tcPr>
          <w:p w14:paraId="68340B72" w14:textId="77777777" w:rsidR="003321BF" w:rsidRDefault="003321BF">
            <w:pPr>
              <w:pStyle w:val="EmptyCellLayoutStyle"/>
              <w:spacing w:after="0" w:line="240" w:lineRule="auto"/>
            </w:pPr>
          </w:p>
        </w:tc>
        <w:tc>
          <w:tcPr>
            <w:tcW w:w="10395" w:type="dxa"/>
          </w:tcPr>
          <w:p w14:paraId="2FA80721" w14:textId="77777777" w:rsidR="003321BF" w:rsidRDefault="003321BF">
            <w:pPr>
              <w:pStyle w:val="EmptyCellLayoutStyle"/>
              <w:spacing w:after="0" w:line="240" w:lineRule="auto"/>
            </w:pPr>
          </w:p>
        </w:tc>
        <w:tc>
          <w:tcPr>
            <w:tcW w:w="149" w:type="dxa"/>
          </w:tcPr>
          <w:p w14:paraId="5C265A59" w14:textId="77777777" w:rsidR="003321BF" w:rsidRDefault="003321BF">
            <w:pPr>
              <w:pStyle w:val="EmptyCellLayoutStyle"/>
              <w:spacing w:after="0" w:line="240" w:lineRule="auto"/>
            </w:pPr>
          </w:p>
        </w:tc>
      </w:tr>
    </w:tbl>
    <w:p w14:paraId="2922AE31" w14:textId="77777777" w:rsidR="003321BF" w:rsidRDefault="003321BF" w:rsidP="003321BF">
      <w:pPr>
        <w:spacing w:after="0" w:line="240" w:lineRule="auto"/>
      </w:pPr>
    </w:p>
    <w:p w14:paraId="32814746" w14:textId="77777777" w:rsidR="003321BF" w:rsidRDefault="003321BF" w:rsidP="003321BF">
      <w:pPr>
        <w:spacing w:after="0" w:line="240" w:lineRule="auto"/>
      </w:pPr>
      <w:r>
        <w:rPr>
          <w:rFonts w:ascii="Calibri" w:eastAsia="Calibri" w:hAnsi="Calibri"/>
          <w:b/>
          <w:color w:val="6495ED"/>
          <w:sz w:val="22"/>
        </w:rPr>
        <w:t>Availability Database Data Synchronization</w:t>
      </w:r>
    </w:p>
    <w:p w14:paraId="2498081F" w14:textId="77777777" w:rsidR="003321BF" w:rsidRDefault="003321BF" w:rsidP="003321BF">
      <w:pPr>
        <w:spacing w:after="0" w:line="240" w:lineRule="auto"/>
      </w:pPr>
      <w:r>
        <w:rPr>
          <w:rFonts w:ascii="Calibri" w:eastAsia="Calibri" w:hAnsi="Calibri"/>
          <w:color w:val="000000"/>
          <w:sz w:val="22"/>
        </w:rPr>
        <w:t>This monitor checks the data synchronization state of database replica. The monitor is unhealthy when the data synchronization state is NOT SYNCHRONIZING or the state is not SYNCHRONIZED for synchronous commit database replica.</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02C7054" w14:textId="77777777" w:rsidTr="003321BF">
        <w:trPr>
          <w:trHeight w:val="54"/>
        </w:trPr>
        <w:tc>
          <w:tcPr>
            <w:tcW w:w="54" w:type="dxa"/>
          </w:tcPr>
          <w:p w14:paraId="777C4FDF" w14:textId="77777777" w:rsidR="003321BF" w:rsidRDefault="003321BF">
            <w:pPr>
              <w:pStyle w:val="EmptyCellLayoutStyle"/>
              <w:spacing w:after="0" w:line="240" w:lineRule="auto"/>
            </w:pPr>
          </w:p>
        </w:tc>
        <w:tc>
          <w:tcPr>
            <w:tcW w:w="10395" w:type="dxa"/>
          </w:tcPr>
          <w:p w14:paraId="77110A35" w14:textId="77777777" w:rsidR="003321BF" w:rsidRDefault="003321BF">
            <w:pPr>
              <w:pStyle w:val="EmptyCellLayoutStyle"/>
              <w:spacing w:after="0" w:line="240" w:lineRule="auto"/>
            </w:pPr>
          </w:p>
        </w:tc>
        <w:tc>
          <w:tcPr>
            <w:tcW w:w="149" w:type="dxa"/>
          </w:tcPr>
          <w:p w14:paraId="63C1782E" w14:textId="77777777" w:rsidR="003321BF" w:rsidRDefault="003321BF">
            <w:pPr>
              <w:pStyle w:val="EmptyCellLayoutStyle"/>
              <w:spacing w:after="0" w:line="240" w:lineRule="auto"/>
            </w:pPr>
          </w:p>
        </w:tc>
      </w:tr>
      <w:tr w:rsidR="003321BF" w14:paraId="622A1DB3" w14:textId="77777777" w:rsidTr="003321BF">
        <w:tc>
          <w:tcPr>
            <w:tcW w:w="54" w:type="dxa"/>
          </w:tcPr>
          <w:p w14:paraId="13DE046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037895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5BE4F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6BDA1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9B19BE" w14:textId="77777777" w:rsidR="003321BF" w:rsidRDefault="003321BF">
                  <w:pPr>
                    <w:spacing w:after="0" w:line="240" w:lineRule="auto"/>
                  </w:pPr>
                  <w:r>
                    <w:rPr>
                      <w:rFonts w:ascii="Calibri" w:eastAsia="Calibri" w:hAnsi="Calibri"/>
                      <w:b/>
                      <w:color w:val="000000"/>
                      <w:sz w:val="22"/>
                    </w:rPr>
                    <w:t>Default value</w:t>
                  </w:r>
                </w:p>
              </w:tc>
            </w:tr>
            <w:tr w:rsidR="003321BF" w14:paraId="1D5213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9D412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D9278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CDF58D" w14:textId="77777777" w:rsidR="003321BF" w:rsidRDefault="003321BF">
                  <w:pPr>
                    <w:spacing w:after="0" w:line="240" w:lineRule="auto"/>
                  </w:pPr>
                  <w:r>
                    <w:rPr>
                      <w:rFonts w:ascii="Calibri" w:eastAsia="Calibri" w:hAnsi="Calibri"/>
                      <w:color w:val="000000"/>
                      <w:sz w:val="22"/>
                    </w:rPr>
                    <w:t>Yes</w:t>
                  </w:r>
                </w:p>
              </w:tc>
            </w:tr>
            <w:tr w:rsidR="003321BF" w14:paraId="098FCE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B23BC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AC41E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67D629" w14:textId="77777777" w:rsidR="003321BF" w:rsidRDefault="003321BF">
                  <w:pPr>
                    <w:spacing w:after="0" w:line="240" w:lineRule="auto"/>
                  </w:pPr>
                  <w:r>
                    <w:rPr>
                      <w:rFonts w:eastAsia="Arial"/>
                      <w:color w:val="000000"/>
                    </w:rPr>
                    <w:t>False</w:t>
                  </w:r>
                </w:p>
              </w:tc>
            </w:tr>
            <w:tr w:rsidR="003321BF" w14:paraId="502D5D7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E057A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8EC14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9ADD6D" w14:textId="77777777" w:rsidR="003321BF" w:rsidRDefault="003321BF">
                  <w:pPr>
                    <w:spacing w:after="0" w:line="240" w:lineRule="auto"/>
                  </w:pPr>
                  <w:r>
                    <w:rPr>
                      <w:rFonts w:ascii="Calibri" w:eastAsia="Calibri" w:hAnsi="Calibri"/>
                      <w:color w:val="000000"/>
                      <w:sz w:val="22"/>
                    </w:rPr>
                    <w:t>900</w:t>
                  </w:r>
                </w:p>
              </w:tc>
            </w:tr>
            <w:tr w:rsidR="003321BF" w14:paraId="3CD4DE4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76760E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3FDEFA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FDF1927" w14:textId="77777777" w:rsidR="003321BF" w:rsidRDefault="003321BF">
                  <w:pPr>
                    <w:spacing w:after="0" w:line="240" w:lineRule="auto"/>
                  </w:pPr>
                  <w:r>
                    <w:rPr>
                      <w:rFonts w:ascii="Calibri" w:eastAsia="Calibri" w:hAnsi="Calibri"/>
                      <w:color w:val="000000"/>
                      <w:sz w:val="22"/>
                    </w:rPr>
                    <w:t>300</w:t>
                  </w:r>
                </w:p>
              </w:tc>
            </w:tr>
          </w:tbl>
          <w:p w14:paraId="4D61612D" w14:textId="77777777" w:rsidR="003321BF" w:rsidRDefault="003321BF">
            <w:pPr>
              <w:spacing w:after="0" w:line="240" w:lineRule="auto"/>
            </w:pPr>
          </w:p>
        </w:tc>
        <w:tc>
          <w:tcPr>
            <w:tcW w:w="149" w:type="dxa"/>
          </w:tcPr>
          <w:p w14:paraId="2BD9EB71" w14:textId="77777777" w:rsidR="003321BF" w:rsidRDefault="003321BF">
            <w:pPr>
              <w:pStyle w:val="EmptyCellLayoutStyle"/>
              <w:spacing w:after="0" w:line="240" w:lineRule="auto"/>
            </w:pPr>
          </w:p>
        </w:tc>
      </w:tr>
      <w:tr w:rsidR="003321BF" w14:paraId="03D931A9" w14:textId="77777777" w:rsidTr="003321BF">
        <w:trPr>
          <w:trHeight w:val="80"/>
        </w:trPr>
        <w:tc>
          <w:tcPr>
            <w:tcW w:w="54" w:type="dxa"/>
          </w:tcPr>
          <w:p w14:paraId="04C23918" w14:textId="77777777" w:rsidR="003321BF" w:rsidRDefault="003321BF">
            <w:pPr>
              <w:pStyle w:val="EmptyCellLayoutStyle"/>
              <w:spacing w:after="0" w:line="240" w:lineRule="auto"/>
            </w:pPr>
          </w:p>
        </w:tc>
        <w:tc>
          <w:tcPr>
            <w:tcW w:w="10395" w:type="dxa"/>
          </w:tcPr>
          <w:p w14:paraId="2A14F1C3" w14:textId="77777777" w:rsidR="003321BF" w:rsidRDefault="003321BF">
            <w:pPr>
              <w:pStyle w:val="EmptyCellLayoutStyle"/>
              <w:spacing w:after="0" w:line="240" w:lineRule="auto"/>
            </w:pPr>
          </w:p>
        </w:tc>
        <w:tc>
          <w:tcPr>
            <w:tcW w:w="149" w:type="dxa"/>
          </w:tcPr>
          <w:p w14:paraId="008B877B" w14:textId="77777777" w:rsidR="003321BF" w:rsidRDefault="003321BF">
            <w:pPr>
              <w:pStyle w:val="EmptyCellLayoutStyle"/>
              <w:spacing w:after="0" w:line="240" w:lineRule="auto"/>
            </w:pPr>
          </w:p>
        </w:tc>
      </w:tr>
    </w:tbl>
    <w:p w14:paraId="3E52C7CF" w14:textId="77777777" w:rsidR="003321BF" w:rsidRDefault="003321BF" w:rsidP="003321BF">
      <w:pPr>
        <w:spacing w:after="0" w:line="240" w:lineRule="auto"/>
      </w:pPr>
    </w:p>
    <w:p w14:paraId="08C82401" w14:textId="77777777" w:rsidR="003321BF" w:rsidRDefault="003321BF" w:rsidP="003321BF">
      <w:pPr>
        <w:spacing w:after="0" w:line="240" w:lineRule="auto"/>
      </w:pPr>
      <w:r>
        <w:rPr>
          <w:rFonts w:ascii="Calibri" w:eastAsia="Calibri" w:hAnsi="Calibri"/>
          <w:b/>
          <w:color w:val="000000"/>
          <w:sz w:val="28"/>
        </w:rPr>
        <w:t>MSSQL 2016: Database Replica - Aggregate monitors</w:t>
      </w:r>
    </w:p>
    <w:p w14:paraId="0119FFC0" w14:textId="77777777" w:rsidR="003321BF" w:rsidRDefault="003321BF" w:rsidP="003321BF">
      <w:pPr>
        <w:spacing w:after="0" w:line="240" w:lineRule="auto"/>
      </w:pPr>
      <w:r>
        <w:rPr>
          <w:rFonts w:ascii="Calibri" w:eastAsia="Calibri" w:hAnsi="Calibri"/>
          <w:b/>
          <w:color w:val="6495ED"/>
          <w:sz w:val="22"/>
        </w:rPr>
        <w:t>Database Replica Extended Health State</w:t>
      </w:r>
    </w:p>
    <w:p w14:paraId="5D7523DE" w14:textId="77777777" w:rsidR="003321BF" w:rsidRDefault="003321BF" w:rsidP="003321BF">
      <w:pPr>
        <w:spacing w:after="0" w:line="240" w:lineRule="auto"/>
      </w:pPr>
      <w:r>
        <w:rPr>
          <w:rFonts w:ascii="Calibri" w:eastAsia="Calibri" w:hAnsi="Calibri"/>
          <w:color w:val="000000"/>
          <w:sz w:val="22"/>
        </w:rPr>
        <w:t>Database Replica Extended Health Aggregate State monitor</w:t>
      </w:r>
    </w:p>
    <w:p w14:paraId="71EDE18D" w14:textId="77777777" w:rsidR="003321BF" w:rsidRDefault="003321BF" w:rsidP="003321BF">
      <w:pPr>
        <w:spacing w:after="0" w:line="240" w:lineRule="auto"/>
      </w:pPr>
    </w:p>
    <w:p w14:paraId="4DF2C4B9" w14:textId="77777777" w:rsidR="003321BF" w:rsidRDefault="003321BF" w:rsidP="003321BF">
      <w:pPr>
        <w:spacing w:after="0" w:line="240" w:lineRule="auto"/>
      </w:pPr>
      <w:r>
        <w:rPr>
          <w:rFonts w:ascii="Calibri" w:eastAsia="Calibri" w:hAnsi="Calibri"/>
          <w:b/>
          <w:color w:val="000000"/>
          <w:sz w:val="28"/>
        </w:rPr>
        <w:t>MSSQL 2016: Database Replica - Dependency (rollup) monitors</w:t>
      </w:r>
    </w:p>
    <w:p w14:paraId="7571D9A0" w14:textId="77777777" w:rsidR="003321BF" w:rsidRDefault="003321BF" w:rsidP="003321BF">
      <w:pPr>
        <w:spacing w:after="0" w:line="240" w:lineRule="auto"/>
      </w:pPr>
      <w:r>
        <w:rPr>
          <w:rFonts w:ascii="Calibri" w:eastAsia="Calibri" w:hAnsi="Calibri"/>
          <w:b/>
          <w:color w:val="6495ED"/>
          <w:sz w:val="22"/>
        </w:rPr>
        <w:lastRenderedPageBreak/>
        <w:t>Database Replica Warning Policies (rollup)</w:t>
      </w:r>
    </w:p>
    <w:p w14:paraId="2BB6C8F6" w14:textId="77777777" w:rsidR="003321BF" w:rsidRDefault="003321BF" w:rsidP="003321BF">
      <w:pPr>
        <w:spacing w:after="0" w:line="240" w:lineRule="auto"/>
      </w:pPr>
      <w:r>
        <w:rPr>
          <w:rFonts w:ascii="Calibri" w:eastAsia="Calibri" w:hAnsi="Calibri"/>
          <w:color w:val="000000"/>
          <w:sz w:val="22"/>
        </w:rPr>
        <w:t>This monitor is the rollup monitor for all Custom User Policies which have Database Replica State as Facet and one of the predefined warning categories as Policy Category.</w:t>
      </w:r>
    </w:p>
    <w:p w14:paraId="1E484655" w14:textId="77777777" w:rsidR="003321BF" w:rsidRDefault="003321BF" w:rsidP="003321BF">
      <w:pPr>
        <w:spacing w:after="0" w:line="240" w:lineRule="auto"/>
      </w:pPr>
    </w:p>
    <w:p w14:paraId="55BEF0DC" w14:textId="77777777" w:rsidR="003321BF" w:rsidRDefault="003321BF" w:rsidP="003321BF">
      <w:pPr>
        <w:spacing w:after="0" w:line="240" w:lineRule="auto"/>
      </w:pPr>
      <w:r>
        <w:rPr>
          <w:rFonts w:ascii="Calibri" w:eastAsia="Calibri" w:hAnsi="Calibri"/>
          <w:b/>
          <w:color w:val="6495ED"/>
          <w:sz w:val="22"/>
        </w:rPr>
        <w:t>Database Replica Critical Policies (rollup)</w:t>
      </w:r>
    </w:p>
    <w:p w14:paraId="192B1ACA" w14:textId="77777777" w:rsidR="003321BF" w:rsidRDefault="003321BF" w:rsidP="003321BF">
      <w:pPr>
        <w:spacing w:after="0" w:line="240" w:lineRule="auto"/>
      </w:pPr>
      <w:r>
        <w:rPr>
          <w:rFonts w:ascii="Calibri" w:eastAsia="Calibri" w:hAnsi="Calibri"/>
          <w:color w:val="000000"/>
          <w:sz w:val="22"/>
        </w:rPr>
        <w:t>This monitor is the rollup monitor for all Custom User Policies which have Database Replica State as Facet and one of the predefined error categories as Policy Category.</w:t>
      </w:r>
    </w:p>
    <w:p w14:paraId="25AF7C52" w14:textId="77777777" w:rsidR="003321BF" w:rsidRDefault="003321BF" w:rsidP="003321BF">
      <w:pPr>
        <w:spacing w:after="0" w:line="240" w:lineRule="auto"/>
      </w:pPr>
    </w:p>
    <w:p w14:paraId="58410D76" w14:textId="77777777" w:rsidR="003321BF" w:rsidRDefault="003321BF" w:rsidP="003321BF">
      <w:pPr>
        <w:spacing w:after="0" w:line="240" w:lineRule="auto"/>
      </w:pPr>
      <w:r>
        <w:rPr>
          <w:rFonts w:ascii="Calibri" w:eastAsia="Calibri" w:hAnsi="Calibri"/>
          <w:b/>
          <w:color w:val="000000"/>
          <w:sz w:val="28"/>
        </w:rPr>
        <w:t>MSSQL 2016: Database Replica - Rules (alerting)</w:t>
      </w:r>
    </w:p>
    <w:p w14:paraId="52AE4022" w14:textId="77777777" w:rsidR="003321BF" w:rsidRDefault="003321BF" w:rsidP="003321BF">
      <w:pPr>
        <w:spacing w:after="0" w:line="240" w:lineRule="auto"/>
      </w:pPr>
      <w:r>
        <w:rPr>
          <w:rFonts w:ascii="Calibri" w:eastAsia="Calibri" w:hAnsi="Calibri"/>
          <w:b/>
          <w:color w:val="6495ED"/>
          <w:sz w:val="22"/>
        </w:rPr>
        <w:t>MSSQL 2016: Database Replica Role Changed</w:t>
      </w:r>
    </w:p>
    <w:p w14:paraId="01DF3125" w14:textId="77777777" w:rsidR="003321BF" w:rsidRDefault="003321BF" w:rsidP="003321BF">
      <w:pPr>
        <w:spacing w:after="0" w:line="240" w:lineRule="auto"/>
      </w:pPr>
      <w:r>
        <w:rPr>
          <w:rFonts w:ascii="Calibri" w:eastAsia="Calibri" w:hAnsi="Calibri"/>
          <w:color w:val="000000"/>
          <w:sz w:val="22"/>
        </w:rPr>
        <w:t>This error occurs when Database replica changes its role.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204B0E9" w14:textId="77777777" w:rsidTr="003321BF">
        <w:trPr>
          <w:trHeight w:val="54"/>
        </w:trPr>
        <w:tc>
          <w:tcPr>
            <w:tcW w:w="54" w:type="dxa"/>
          </w:tcPr>
          <w:p w14:paraId="6A6D1548" w14:textId="77777777" w:rsidR="003321BF" w:rsidRDefault="003321BF">
            <w:pPr>
              <w:pStyle w:val="EmptyCellLayoutStyle"/>
              <w:spacing w:after="0" w:line="240" w:lineRule="auto"/>
            </w:pPr>
          </w:p>
        </w:tc>
        <w:tc>
          <w:tcPr>
            <w:tcW w:w="10395" w:type="dxa"/>
          </w:tcPr>
          <w:p w14:paraId="75D657E0" w14:textId="77777777" w:rsidR="003321BF" w:rsidRDefault="003321BF">
            <w:pPr>
              <w:pStyle w:val="EmptyCellLayoutStyle"/>
              <w:spacing w:after="0" w:line="240" w:lineRule="auto"/>
            </w:pPr>
          </w:p>
        </w:tc>
        <w:tc>
          <w:tcPr>
            <w:tcW w:w="149" w:type="dxa"/>
          </w:tcPr>
          <w:p w14:paraId="3AF632B9" w14:textId="77777777" w:rsidR="003321BF" w:rsidRDefault="003321BF">
            <w:pPr>
              <w:pStyle w:val="EmptyCellLayoutStyle"/>
              <w:spacing w:after="0" w:line="240" w:lineRule="auto"/>
            </w:pPr>
          </w:p>
        </w:tc>
      </w:tr>
      <w:tr w:rsidR="003321BF" w14:paraId="5402F7E4" w14:textId="77777777" w:rsidTr="003321BF">
        <w:tc>
          <w:tcPr>
            <w:tcW w:w="54" w:type="dxa"/>
          </w:tcPr>
          <w:p w14:paraId="59039BF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00B320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A83D50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E8F8BF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3FA2FDE" w14:textId="77777777" w:rsidR="003321BF" w:rsidRDefault="003321BF">
                  <w:pPr>
                    <w:spacing w:after="0" w:line="240" w:lineRule="auto"/>
                  </w:pPr>
                  <w:r>
                    <w:rPr>
                      <w:rFonts w:ascii="Calibri" w:eastAsia="Calibri" w:hAnsi="Calibri"/>
                      <w:b/>
                      <w:color w:val="000000"/>
                      <w:sz w:val="22"/>
                    </w:rPr>
                    <w:t>Default value</w:t>
                  </w:r>
                </w:p>
              </w:tc>
            </w:tr>
            <w:tr w:rsidR="003321BF" w14:paraId="3EE6E4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8A792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57964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2C0C77" w14:textId="77777777" w:rsidR="003321BF" w:rsidRDefault="003321BF">
                  <w:pPr>
                    <w:spacing w:after="0" w:line="240" w:lineRule="auto"/>
                  </w:pPr>
                  <w:r>
                    <w:rPr>
                      <w:rFonts w:ascii="Calibri" w:eastAsia="Calibri" w:hAnsi="Calibri"/>
                      <w:color w:val="000000"/>
                      <w:sz w:val="22"/>
                    </w:rPr>
                    <w:t>Yes</w:t>
                  </w:r>
                </w:p>
              </w:tc>
            </w:tr>
            <w:tr w:rsidR="003321BF" w14:paraId="28D5A4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D2661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A2AE8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0E8A1F" w14:textId="77777777" w:rsidR="003321BF" w:rsidRDefault="003321BF">
                  <w:pPr>
                    <w:spacing w:after="0" w:line="240" w:lineRule="auto"/>
                  </w:pPr>
                  <w:r>
                    <w:rPr>
                      <w:rFonts w:eastAsia="Arial"/>
                      <w:color w:val="000000"/>
                    </w:rPr>
                    <w:t>Yes</w:t>
                  </w:r>
                </w:p>
              </w:tc>
            </w:tr>
            <w:tr w:rsidR="003321BF" w14:paraId="4255D5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194E0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D3AD2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A66AA4" w14:textId="77777777" w:rsidR="003321BF" w:rsidRDefault="003321BF">
                  <w:pPr>
                    <w:spacing w:after="0" w:line="240" w:lineRule="auto"/>
                  </w:pPr>
                  <w:r>
                    <w:rPr>
                      <w:rFonts w:ascii="Calibri" w:eastAsia="Calibri" w:hAnsi="Calibri"/>
                      <w:color w:val="000000"/>
                      <w:sz w:val="22"/>
                    </w:rPr>
                    <w:t>1</w:t>
                  </w:r>
                </w:p>
              </w:tc>
            </w:tr>
            <w:tr w:rsidR="003321BF" w14:paraId="7D6B364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E37AA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EE62B0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F0E29ED" w14:textId="77777777" w:rsidR="003321BF" w:rsidRDefault="003321BF">
                  <w:pPr>
                    <w:spacing w:after="0" w:line="240" w:lineRule="auto"/>
                  </w:pPr>
                  <w:r>
                    <w:rPr>
                      <w:rFonts w:ascii="Calibri" w:eastAsia="Calibri" w:hAnsi="Calibri"/>
                      <w:color w:val="000000"/>
                      <w:sz w:val="22"/>
                    </w:rPr>
                    <w:t>1</w:t>
                  </w:r>
                </w:p>
              </w:tc>
            </w:tr>
          </w:tbl>
          <w:p w14:paraId="150DF8B8" w14:textId="77777777" w:rsidR="003321BF" w:rsidRDefault="003321BF">
            <w:pPr>
              <w:spacing w:after="0" w:line="240" w:lineRule="auto"/>
            </w:pPr>
          </w:p>
        </w:tc>
        <w:tc>
          <w:tcPr>
            <w:tcW w:w="149" w:type="dxa"/>
          </w:tcPr>
          <w:p w14:paraId="540B63DD" w14:textId="77777777" w:rsidR="003321BF" w:rsidRDefault="003321BF">
            <w:pPr>
              <w:pStyle w:val="EmptyCellLayoutStyle"/>
              <w:spacing w:after="0" w:line="240" w:lineRule="auto"/>
            </w:pPr>
          </w:p>
        </w:tc>
      </w:tr>
      <w:tr w:rsidR="003321BF" w14:paraId="6071D5FE" w14:textId="77777777" w:rsidTr="003321BF">
        <w:trPr>
          <w:trHeight w:val="80"/>
        </w:trPr>
        <w:tc>
          <w:tcPr>
            <w:tcW w:w="54" w:type="dxa"/>
          </w:tcPr>
          <w:p w14:paraId="10ECC12B" w14:textId="77777777" w:rsidR="003321BF" w:rsidRDefault="003321BF">
            <w:pPr>
              <w:pStyle w:val="EmptyCellLayoutStyle"/>
              <w:spacing w:after="0" w:line="240" w:lineRule="auto"/>
            </w:pPr>
          </w:p>
        </w:tc>
        <w:tc>
          <w:tcPr>
            <w:tcW w:w="10395" w:type="dxa"/>
          </w:tcPr>
          <w:p w14:paraId="65BB5234" w14:textId="77777777" w:rsidR="003321BF" w:rsidRDefault="003321BF">
            <w:pPr>
              <w:pStyle w:val="EmptyCellLayoutStyle"/>
              <w:spacing w:after="0" w:line="240" w:lineRule="auto"/>
            </w:pPr>
          </w:p>
        </w:tc>
        <w:tc>
          <w:tcPr>
            <w:tcW w:w="149" w:type="dxa"/>
          </w:tcPr>
          <w:p w14:paraId="5E4D8EF3" w14:textId="77777777" w:rsidR="003321BF" w:rsidRDefault="003321BF">
            <w:pPr>
              <w:pStyle w:val="EmptyCellLayoutStyle"/>
              <w:spacing w:after="0" w:line="240" w:lineRule="auto"/>
            </w:pPr>
          </w:p>
        </w:tc>
      </w:tr>
    </w:tbl>
    <w:p w14:paraId="0A2B69B0" w14:textId="77777777" w:rsidR="003321BF" w:rsidRDefault="003321BF" w:rsidP="003321BF">
      <w:pPr>
        <w:spacing w:after="0" w:line="240" w:lineRule="auto"/>
      </w:pPr>
    </w:p>
    <w:p w14:paraId="3E823471" w14:textId="77777777" w:rsidR="003321BF" w:rsidRDefault="003321BF" w:rsidP="003321BF">
      <w:pPr>
        <w:spacing w:after="0" w:line="240" w:lineRule="auto"/>
      </w:pPr>
      <w:r>
        <w:rPr>
          <w:rFonts w:ascii="Calibri" w:eastAsia="Calibri" w:hAnsi="Calibri"/>
          <w:b/>
          <w:color w:val="000000"/>
          <w:sz w:val="28"/>
        </w:rPr>
        <w:t>MSSQL 2016: Database Replica - Rules (non-alerting)</w:t>
      </w:r>
    </w:p>
    <w:p w14:paraId="2422B309" w14:textId="77777777" w:rsidR="003321BF" w:rsidRDefault="003321BF" w:rsidP="003321BF">
      <w:pPr>
        <w:spacing w:after="0" w:line="240" w:lineRule="auto"/>
      </w:pPr>
      <w:r>
        <w:rPr>
          <w:rFonts w:ascii="Calibri" w:eastAsia="Calibri" w:hAnsi="Calibri"/>
          <w:b/>
          <w:color w:val="6495ED"/>
          <w:sz w:val="22"/>
        </w:rPr>
        <w:t>MSSQL 2016: Log Bytes Received / sec</w:t>
      </w:r>
    </w:p>
    <w:p w14:paraId="623B2DE5" w14:textId="77777777" w:rsidR="003321BF" w:rsidRDefault="003321BF" w:rsidP="003321BF">
      <w:pPr>
        <w:spacing w:after="0" w:line="240" w:lineRule="auto"/>
      </w:pPr>
      <w:r>
        <w:rPr>
          <w:rFonts w:ascii="Calibri" w:eastAsia="Calibri" w:hAnsi="Calibri"/>
          <w:color w:val="000000"/>
          <w:sz w:val="22"/>
        </w:rPr>
        <w:t>The number of log bytes received by this replica. This is valid only on the secondary</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026E269" w14:textId="77777777" w:rsidTr="003321BF">
        <w:trPr>
          <w:trHeight w:val="54"/>
        </w:trPr>
        <w:tc>
          <w:tcPr>
            <w:tcW w:w="54" w:type="dxa"/>
          </w:tcPr>
          <w:p w14:paraId="135C8AED" w14:textId="77777777" w:rsidR="003321BF" w:rsidRDefault="003321BF">
            <w:pPr>
              <w:pStyle w:val="EmptyCellLayoutStyle"/>
              <w:spacing w:after="0" w:line="240" w:lineRule="auto"/>
            </w:pPr>
          </w:p>
        </w:tc>
        <w:tc>
          <w:tcPr>
            <w:tcW w:w="10395" w:type="dxa"/>
          </w:tcPr>
          <w:p w14:paraId="604A6CAE" w14:textId="77777777" w:rsidR="003321BF" w:rsidRDefault="003321BF">
            <w:pPr>
              <w:pStyle w:val="EmptyCellLayoutStyle"/>
              <w:spacing w:after="0" w:line="240" w:lineRule="auto"/>
            </w:pPr>
          </w:p>
        </w:tc>
        <w:tc>
          <w:tcPr>
            <w:tcW w:w="149" w:type="dxa"/>
          </w:tcPr>
          <w:p w14:paraId="22382D19" w14:textId="77777777" w:rsidR="003321BF" w:rsidRDefault="003321BF">
            <w:pPr>
              <w:pStyle w:val="EmptyCellLayoutStyle"/>
              <w:spacing w:after="0" w:line="240" w:lineRule="auto"/>
            </w:pPr>
          </w:p>
        </w:tc>
      </w:tr>
      <w:tr w:rsidR="003321BF" w14:paraId="33867D94" w14:textId="77777777" w:rsidTr="003321BF">
        <w:tc>
          <w:tcPr>
            <w:tcW w:w="54" w:type="dxa"/>
          </w:tcPr>
          <w:p w14:paraId="4EC8B72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ACB22D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281BC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EBF7B3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2E79EFD" w14:textId="77777777" w:rsidR="003321BF" w:rsidRDefault="003321BF">
                  <w:pPr>
                    <w:spacing w:after="0" w:line="240" w:lineRule="auto"/>
                  </w:pPr>
                  <w:r>
                    <w:rPr>
                      <w:rFonts w:ascii="Calibri" w:eastAsia="Calibri" w:hAnsi="Calibri"/>
                      <w:b/>
                      <w:color w:val="000000"/>
                      <w:sz w:val="22"/>
                    </w:rPr>
                    <w:t>Default value</w:t>
                  </w:r>
                </w:p>
              </w:tc>
            </w:tr>
            <w:tr w:rsidR="003321BF" w14:paraId="24331E5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05085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1D06A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9639C5" w14:textId="77777777" w:rsidR="003321BF" w:rsidRDefault="003321BF">
                  <w:pPr>
                    <w:spacing w:after="0" w:line="240" w:lineRule="auto"/>
                  </w:pPr>
                  <w:r>
                    <w:rPr>
                      <w:rFonts w:ascii="Calibri" w:eastAsia="Calibri" w:hAnsi="Calibri"/>
                      <w:color w:val="000000"/>
                      <w:sz w:val="22"/>
                    </w:rPr>
                    <w:t>Yes</w:t>
                  </w:r>
                </w:p>
              </w:tc>
            </w:tr>
            <w:tr w:rsidR="003321BF" w14:paraId="2DCDB3A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20FA4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2D5DF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7B8C99" w14:textId="77777777" w:rsidR="003321BF" w:rsidRDefault="003321BF">
                  <w:pPr>
                    <w:spacing w:after="0" w:line="240" w:lineRule="auto"/>
                  </w:pPr>
                  <w:r>
                    <w:rPr>
                      <w:rFonts w:eastAsia="Arial"/>
                      <w:color w:val="000000"/>
                    </w:rPr>
                    <w:t>No</w:t>
                  </w:r>
                </w:p>
              </w:tc>
            </w:tr>
            <w:tr w:rsidR="003321BF" w14:paraId="23CDBCF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772FBD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1345AF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91C8B5" w14:textId="77777777" w:rsidR="003321BF" w:rsidRDefault="003321BF">
                  <w:pPr>
                    <w:spacing w:after="0" w:line="240" w:lineRule="auto"/>
                  </w:pPr>
                  <w:r>
                    <w:rPr>
                      <w:rFonts w:ascii="Calibri" w:eastAsia="Calibri" w:hAnsi="Calibri"/>
                      <w:color w:val="000000"/>
                      <w:sz w:val="22"/>
                    </w:rPr>
                    <w:t>900</w:t>
                  </w:r>
                </w:p>
              </w:tc>
            </w:tr>
          </w:tbl>
          <w:p w14:paraId="26D646B0" w14:textId="77777777" w:rsidR="003321BF" w:rsidRDefault="003321BF">
            <w:pPr>
              <w:spacing w:after="0" w:line="240" w:lineRule="auto"/>
            </w:pPr>
          </w:p>
        </w:tc>
        <w:tc>
          <w:tcPr>
            <w:tcW w:w="149" w:type="dxa"/>
          </w:tcPr>
          <w:p w14:paraId="05629F50" w14:textId="77777777" w:rsidR="003321BF" w:rsidRDefault="003321BF">
            <w:pPr>
              <w:pStyle w:val="EmptyCellLayoutStyle"/>
              <w:spacing w:after="0" w:line="240" w:lineRule="auto"/>
            </w:pPr>
          </w:p>
        </w:tc>
      </w:tr>
      <w:tr w:rsidR="003321BF" w14:paraId="6805E3CE" w14:textId="77777777" w:rsidTr="003321BF">
        <w:trPr>
          <w:trHeight w:val="80"/>
        </w:trPr>
        <w:tc>
          <w:tcPr>
            <w:tcW w:w="54" w:type="dxa"/>
          </w:tcPr>
          <w:p w14:paraId="498C757A" w14:textId="77777777" w:rsidR="003321BF" w:rsidRDefault="003321BF">
            <w:pPr>
              <w:pStyle w:val="EmptyCellLayoutStyle"/>
              <w:spacing w:after="0" w:line="240" w:lineRule="auto"/>
            </w:pPr>
          </w:p>
        </w:tc>
        <w:tc>
          <w:tcPr>
            <w:tcW w:w="10395" w:type="dxa"/>
          </w:tcPr>
          <w:p w14:paraId="2C839393" w14:textId="77777777" w:rsidR="003321BF" w:rsidRDefault="003321BF">
            <w:pPr>
              <w:pStyle w:val="EmptyCellLayoutStyle"/>
              <w:spacing w:after="0" w:line="240" w:lineRule="auto"/>
            </w:pPr>
          </w:p>
        </w:tc>
        <w:tc>
          <w:tcPr>
            <w:tcW w:w="149" w:type="dxa"/>
          </w:tcPr>
          <w:p w14:paraId="4EC14877" w14:textId="77777777" w:rsidR="003321BF" w:rsidRDefault="003321BF">
            <w:pPr>
              <w:pStyle w:val="EmptyCellLayoutStyle"/>
              <w:spacing w:after="0" w:line="240" w:lineRule="auto"/>
            </w:pPr>
          </w:p>
        </w:tc>
      </w:tr>
    </w:tbl>
    <w:p w14:paraId="4501493A" w14:textId="77777777" w:rsidR="003321BF" w:rsidRDefault="003321BF" w:rsidP="003321BF">
      <w:pPr>
        <w:spacing w:after="0" w:line="240" w:lineRule="auto"/>
      </w:pPr>
    </w:p>
    <w:p w14:paraId="5D63056B" w14:textId="77777777" w:rsidR="003321BF" w:rsidRDefault="003321BF" w:rsidP="003321BF">
      <w:pPr>
        <w:spacing w:after="0" w:line="240" w:lineRule="auto"/>
      </w:pPr>
      <w:r>
        <w:rPr>
          <w:rFonts w:ascii="Calibri" w:eastAsia="Calibri" w:hAnsi="Calibri"/>
          <w:b/>
          <w:color w:val="6495ED"/>
          <w:sz w:val="22"/>
        </w:rPr>
        <w:t>MSSQL 2016: Mirrored Write Transactions / sec</w:t>
      </w:r>
    </w:p>
    <w:p w14:paraId="3AD3C16C" w14:textId="77777777" w:rsidR="003321BF" w:rsidRDefault="003321BF" w:rsidP="003321BF">
      <w:pPr>
        <w:spacing w:after="0" w:line="240" w:lineRule="auto"/>
      </w:pPr>
      <w:r>
        <w:rPr>
          <w:rFonts w:ascii="Calibri" w:eastAsia="Calibri" w:hAnsi="Calibri"/>
          <w:color w:val="000000"/>
          <w:sz w:val="22"/>
        </w:rPr>
        <w:t>The number of transactions processed through synchronization commits. Dividing transaction delay by mirrored transactions to get delay per transaction.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33234CF" w14:textId="77777777" w:rsidTr="003321BF">
        <w:trPr>
          <w:trHeight w:val="54"/>
        </w:trPr>
        <w:tc>
          <w:tcPr>
            <w:tcW w:w="54" w:type="dxa"/>
          </w:tcPr>
          <w:p w14:paraId="68B0271F" w14:textId="77777777" w:rsidR="003321BF" w:rsidRDefault="003321BF">
            <w:pPr>
              <w:pStyle w:val="EmptyCellLayoutStyle"/>
              <w:spacing w:after="0" w:line="240" w:lineRule="auto"/>
            </w:pPr>
          </w:p>
        </w:tc>
        <w:tc>
          <w:tcPr>
            <w:tcW w:w="10395" w:type="dxa"/>
          </w:tcPr>
          <w:p w14:paraId="48D9B6C3" w14:textId="77777777" w:rsidR="003321BF" w:rsidRDefault="003321BF">
            <w:pPr>
              <w:pStyle w:val="EmptyCellLayoutStyle"/>
              <w:spacing w:after="0" w:line="240" w:lineRule="auto"/>
            </w:pPr>
          </w:p>
        </w:tc>
        <w:tc>
          <w:tcPr>
            <w:tcW w:w="149" w:type="dxa"/>
          </w:tcPr>
          <w:p w14:paraId="63454342" w14:textId="77777777" w:rsidR="003321BF" w:rsidRDefault="003321BF">
            <w:pPr>
              <w:pStyle w:val="EmptyCellLayoutStyle"/>
              <w:spacing w:after="0" w:line="240" w:lineRule="auto"/>
            </w:pPr>
          </w:p>
        </w:tc>
      </w:tr>
      <w:tr w:rsidR="003321BF" w14:paraId="1B11743B" w14:textId="77777777" w:rsidTr="003321BF">
        <w:tc>
          <w:tcPr>
            <w:tcW w:w="54" w:type="dxa"/>
          </w:tcPr>
          <w:p w14:paraId="6820D06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6EE9FB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DE6D15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FA922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9C508C7" w14:textId="77777777" w:rsidR="003321BF" w:rsidRDefault="003321BF">
                  <w:pPr>
                    <w:spacing w:after="0" w:line="240" w:lineRule="auto"/>
                  </w:pPr>
                  <w:r>
                    <w:rPr>
                      <w:rFonts w:ascii="Calibri" w:eastAsia="Calibri" w:hAnsi="Calibri"/>
                      <w:b/>
                      <w:color w:val="000000"/>
                      <w:sz w:val="22"/>
                    </w:rPr>
                    <w:t>Default value</w:t>
                  </w:r>
                </w:p>
              </w:tc>
            </w:tr>
            <w:tr w:rsidR="003321BF" w14:paraId="4F5752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7339F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8412A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CB3FB1" w14:textId="77777777" w:rsidR="003321BF" w:rsidRDefault="003321BF">
                  <w:pPr>
                    <w:spacing w:after="0" w:line="240" w:lineRule="auto"/>
                  </w:pPr>
                  <w:r>
                    <w:rPr>
                      <w:rFonts w:ascii="Calibri" w:eastAsia="Calibri" w:hAnsi="Calibri"/>
                      <w:color w:val="000000"/>
                      <w:sz w:val="22"/>
                    </w:rPr>
                    <w:t>Yes</w:t>
                  </w:r>
                </w:p>
              </w:tc>
            </w:tr>
            <w:tr w:rsidR="003321BF" w14:paraId="3523C07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0A92F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B5778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B68547" w14:textId="77777777" w:rsidR="003321BF" w:rsidRDefault="003321BF">
                  <w:pPr>
                    <w:spacing w:after="0" w:line="240" w:lineRule="auto"/>
                  </w:pPr>
                  <w:r>
                    <w:rPr>
                      <w:rFonts w:eastAsia="Arial"/>
                      <w:color w:val="000000"/>
                    </w:rPr>
                    <w:t>No</w:t>
                  </w:r>
                </w:p>
              </w:tc>
            </w:tr>
            <w:tr w:rsidR="003321BF" w14:paraId="5B342E3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79BA6F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96136B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17D9E71" w14:textId="77777777" w:rsidR="003321BF" w:rsidRDefault="003321BF">
                  <w:pPr>
                    <w:spacing w:after="0" w:line="240" w:lineRule="auto"/>
                  </w:pPr>
                  <w:r>
                    <w:rPr>
                      <w:rFonts w:ascii="Calibri" w:eastAsia="Calibri" w:hAnsi="Calibri"/>
                      <w:color w:val="000000"/>
                      <w:sz w:val="22"/>
                    </w:rPr>
                    <w:t>900</w:t>
                  </w:r>
                </w:p>
              </w:tc>
            </w:tr>
          </w:tbl>
          <w:p w14:paraId="7BDDD3A9" w14:textId="77777777" w:rsidR="003321BF" w:rsidRDefault="003321BF">
            <w:pPr>
              <w:spacing w:after="0" w:line="240" w:lineRule="auto"/>
            </w:pPr>
          </w:p>
        </w:tc>
        <w:tc>
          <w:tcPr>
            <w:tcW w:w="149" w:type="dxa"/>
          </w:tcPr>
          <w:p w14:paraId="080DF8E1" w14:textId="77777777" w:rsidR="003321BF" w:rsidRDefault="003321BF">
            <w:pPr>
              <w:pStyle w:val="EmptyCellLayoutStyle"/>
              <w:spacing w:after="0" w:line="240" w:lineRule="auto"/>
            </w:pPr>
          </w:p>
        </w:tc>
      </w:tr>
      <w:tr w:rsidR="003321BF" w14:paraId="42234DCD" w14:textId="77777777" w:rsidTr="003321BF">
        <w:trPr>
          <w:trHeight w:val="80"/>
        </w:trPr>
        <w:tc>
          <w:tcPr>
            <w:tcW w:w="54" w:type="dxa"/>
          </w:tcPr>
          <w:p w14:paraId="07A4C085" w14:textId="77777777" w:rsidR="003321BF" w:rsidRDefault="003321BF">
            <w:pPr>
              <w:pStyle w:val="EmptyCellLayoutStyle"/>
              <w:spacing w:after="0" w:line="240" w:lineRule="auto"/>
            </w:pPr>
          </w:p>
        </w:tc>
        <w:tc>
          <w:tcPr>
            <w:tcW w:w="10395" w:type="dxa"/>
          </w:tcPr>
          <w:p w14:paraId="567A73EC" w14:textId="77777777" w:rsidR="003321BF" w:rsidRDefault="003321BF">
            <w:pPr>
              <w:pStyle w:val="EmptyCellLayoutStyle"/>
              <w:spacing w:after="0" w:line="240" w:lineRule="auto"/>
            </w:pPr>
          </w:p>
        </w:tc>
        <w:tc>
          <w:tcPr>
            <w:tcW w:w="149" w:type="dxa"/>
          </w:tcPr>
          <w:p w14:paraId="32BE1B1F" w14:textId="77777777" w:rsidR="003321BF" w:rsidRDefault="003321BF">
            <w:pPr>
              <w:pStyle w:val="EmptyCellLayoutStyle"/>
              <w:spacing w:after="0" w:line="240" w:lineRule="auto"/>
            </w:pPr>
          </w:p>
        </w:tc>
      </w:tr>
    </w:tbl>
    <w:p w14:paraId="5F6C8DA2" w14:textId="77777777" w:rsidR="003321BF" w:rsidRDefault="003321BF" w:rsidP="003321BF">
      <w:pPr>
        <w:spacing w:after="0" w:line="240" w:lineRule="auto"/>
      </w:pPr>
    </w:p>
    <w:p w14:paraId="628269B9" w14:textId="77777777" w:rsidR="003321BF" w:rsidRDefault="003321BF" w:rsidP="003321BF">
      <w:pPr>
        <w:spacing w:after="0" w:line="240" w:lineRule="auto"/>
      </w:pPr>
      <w:r>
        <w:rPr>
          <w:rFonts w:ascii="Calibri" w:eastAsia="Calibri" w:hAnsi="Calibri"/>
          <w:b/>
          <w:color w:val="6495ED"/>
          <w:sz w:val="22"/>
        </w:rPr>
        <w:t>MSSQL 2016: Redo blocked/sec</w:t>
      </w:r>
    </w:p>
    <w:p w14:paraId="401ED14C" w14:textId="77777777" w:rsidR="003321BF" w:rsidRDefault="003321BF" w:rsidP="003321BF">
      <w:pPr>
        <w:spacing w:after="0" w:line="240" w:lineRule="auto"/>
      </w:pPr>
      <w:r>
        <w:rPr>
          <w:rFonts w:ascii="Calibri" w:eastAsia="Calibri" w:hAnsi="Calibri"/>
          <w:color w:val="000000"/>
          <w:sz w:val="22"/>
        </w:rPr>
        <w:t>Number of times the REDO thread was blocked in this database since this database was brought ONLINE.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6B6A797" w14:textId="77777777" w:rsidTr="003321BF">
        <w:trPr>
          <w:trHeight w:val="54"/>
        </w:trPr>
        <w:tc>
          <w:tcPr>
            <w:tcW w:w="54" w:type="dxa"/>
          </w:tcPr>
          <w:p w14:paraId="79502A72" w14:textId="77777777" w:rsidR="003321BF" w:rsidRDefault="003321BF">
            <w:pPr>
              <w:pStyle w:val="EmptyCellLayoutStyle"/>
              <w:spacing w:after="0" w:line="240" w:lineRule="auto"/>
            </w:pPr>
          </w:p>
        </w:tc>
        <w:tc>
          <w:tcPr>
            <w:tcW w:w="10395" w:type="dxa"/>
          </w:tcPr>
          <w:p w14:paraId="13794F74" w14:textId="77777777" w:rsidR="003321BF" w:rsidRDefault="003321BF">
            <w:pPr>
              <w:pStyle w:val="EmptyCellLayoutStyle"/>
              <w:spacing w:after="0" w:line="240" w:lineRule="auto"/>
            </w:pPr>
          </w:p>
        </w:tc>
        <w:tc>
          <w:tcPr>
            <w:tcW w:w="149" w:type="dxa"/>
          </w:tcPr>
          <w:p w14:paraId="2FE9C851" w14:textId="77777777" w:rsidR="003321BF" w:rsidRDefault="003321BF">
            <w:pPr>
              <w:pStyle w:val="EmptyCellLayoutStyle"/>
              <w:spacing w:after="0" w:line="240" w:lineRule="auto"/>
            </w:pPr>
          </w:p>
        </w:tc>
      </w:tr>
      <w:tr w:rsidR="003321BF" w14:paraId="6C2D0178" w14:textId="77777777" w:rsidTr="003321BF">
        <w:tc>
          <w:tcPr>
            <w:tcW w:w="54" w:type="dxa"/>
          </w:tcPr>
          <w:p w14:paraId="18480F5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26AFF1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F8255E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254C3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E9ABA7" w14:textId="77777777" w:rsidR="003321BF" w:rsidRDefault="003321BF">
                  <w:pPr>
                    <w:spacing w:after="0" w:line="240" w:lineRule="auto"/>
                  </w:pPr>
                  <w:r>
                    <w:rPr>
                      <w:rFonts w:ascii="Calibri" w:eastAsia="Calibri" w:hAnsi="Calibri"/>
                      <w:b/>
                      <w:color w:val="000000"/>
                      <w:sz w:val="22"/>
                    </w:rPr>
                    <w:t>Default value</w:t>
                  </w:r>
                </w:p>
              </w:tc>
            </w:tr>
            <w:tr w:rsidR="003321BF" w14:paraId="6369A1E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C7B0A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D1A89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3DFEEE" w14:textId="77777777" w:rsidR="003321BF" w:rsidRDefault="003321BF">
                  <w:pPr>
                    <w:spacing w:after="0" w:line="240" w:lineRule="auto"/>
                  </w:pPr>
                  <w:r>
                    <w:rPr>
                      <w:rFonts w:ascii="Calibri" w:eastAsia="Calibri" w:hAnsi="Calibri"/>
                      <w:color w:val="000000"/>
                      <w:sz w:val="22"/>
                    </w:rPr>
                    <w:t>Yes</w:t>
                  </w:r>
                </w:p>
              </w:tc>
            </w:tr>
            <w:tr w:rsidR="003321BF" w14:paraId="0D91FEA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75635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71494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1479D0" w14:textId="77777777" w:rsidR="003321BF" w:rsidRDefault="003321BF">
                  <w:pPr>
                    <w:spacing w:after="0" w:line="240" w:lineRule="auto"/>
                  </w:pPr>
                  <w:r>
                    <w:rPr>
                      <w:rFonts w:eastAsia="Arial"/>
                      <w:color w:val="000000"/>
                    </w:rPr>
                    <w:t>No</w:t>
                  </w:r>
                </w:p>
              </w:tc>
            </w:tr>
            <w:tr w:rsidR="003321BF" w14:paraId="127121D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4E3EBB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6D6C68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88A732C" w14:textId="77777777" w:rsidR="003321BF" w:rsidRDefault="003321BF">
                  <w:pPr>
                    <w:spacing w:after="0" w:line="240" w:lineRule="auto"/>
                  </w:pPr>
                  <w:r>
                    <w:rPr>
                      <w:rFonts w:ascii="Calibri" w:eastAsia="Calibri" w:hAnsi="Calibri"/>
                      <w:color w:val="000000"/>
                      <w:sz w:val="22"/>
                    </w:rPr>
                    <w:t>900</w:t>
                  </w:r>
                </w:p>
              </w:tc>
            </w:tr>
          </w:tbl>
          <w:p w14:paraId="192B5008" w14:textId="77777777" w:rsidR="003321BF" w:rsidRDefault="003321BF">
            <w:pPr>
              <w:spacing w:after="0" w:line="240" w:lineRule="auto"/>
            </w:pPr>
          </w:p>
        </w:tc>
        <w:tc>
          <w:tcPr>
            <w:tcW w:w="149" w:type="dxa"/>
          </w:tcPr>
          <w:p w14:paraId="2DA9F51C" w14:textId="77777777" w:rsidR="003321BF" w:rsidRDefault="003321BF">
            <w:pPr>
              <w:pStyle w:val="EmptyCellLayoutStyle"/>
              <w:spacing w:after="0" w:line="240" w:lineRule="auto"/>
            </w:pPr>
          </w:p>
        </w:tc>
      </w:tr>
      <w:tr w:rsidR="003321BF" w14:paraId="7E769478" w14:textId="77777777" w:rsidTr="003321BF">
        <w:trPr>
          <w:trHeight w:val="80"/>
        </w:trPr>
        <w:tc>
          <w:tcPr>
            <w:tcW w:w="54" w:type="dxa"/>
          </w:tcPr>
          <w:p w14:paraId="159E51AE" w14:textId="77777777" w:rsidR="003321BF" w:rsidRDefault="003321BF">
            <w:pPr>
              <w:pStyle w:val="EmptyCellLayoutStyle"/>
              <w:spacing w:after="0" w:line="240" w:lineRule="auto"/>
            </w:pPr>
          </w:p>
        </w:tc>
        <w:tc>
          <w:tcPr>
            <w:tcW w:w="10395" w:type="dxa"/>
          </w:tcPr>
          <w:p w14:paraId="75B04810" w14:textId="77777777" w:rsidR="003321BF" w:rsidRDefault="003321BF">
            <w:pPr>
              <w:pStyle w:val="EmptyCellLayoutStyle"/>
              <w:spacing w:after="0" w:line="240" w:lineRule="auto"/>
            </w:pPr>
          </w:p>
        </w:tc>
        <w:tc>
          <w:tcPr>
            <w:tcW w:w="149" w:type="dxa"/>
          </w:tcPr>
          <w:p w14:paraId="06C99570" w14:textId="77777777" w:rsidR="003321BF" w:rsidRDefault="003321BF">
            <w:pPr>
              <w:pStyle w:val="EmptyCellLayoutStyle"/>
              <w:spacing w:after="0" w:line="240" w:lineRule="auto"/>
            </w:pPr>
          </w:p>
        </w:tc>
      </w:tr>
    </w:tbl>
    <w:p w14:paraId="262AB4EF" w14:textId="77777777" w:rsidR="003321BF" w:rsidRDefault="003321BF" w:rsidP="003321BF">
      <w:pPr>
        <w:spacing w:after="0" w:line="240" w:lineRule="auto"/>
      </w:pPr>
    </w:p>
    <w:p w14:paraId="4F6BF9AF" w14:textId="77777777" w:rsidR="003321BF" w:rsidRDefault="003321BF" w:rsidP="003321BF">
      <w:pPr>
        <w:spacing w:after="0" w:line="240" w:lineRule="auto"/>
      </w:pPr>
      <w:r>
        <w:rPr>
          <w:rFonts w:ascii="Calibri" w:eastAsia="Calibri" w:hAnsi="Calibri"/>
          <w:b/>
          <w:color w:val="6495ED"/>
          <w:sz w:val="22"/>
        </w:rPr>
        <w:t>MSSQL 2016: Transaction Delay</w:t>
      </w:r>
    </w:p>
    <w:p w14:paraId="7C5685A3" w14:textId="77777777" w:rsidR="003321BF" w:rsidRDefault="003321BF" w:rsidP="003321BF">
      <w:pPr>
        <w:spacing w:after="0" w:line="240" w:lineRule="auto"/>
      </w:pPr>
      <w:r>
        <w:rPr>
          <w:rFonts w:ascii="Calibri" w:eastAsia="Calibri" w:hAnsi="Calibri"/>
          <w:color w:val="000000"/>
          <w:sz w:val="22"/>
        </w:rPr>
        <w:t>The total time for all transactions waited on the secondary acknowledgement.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F239C7A" w14:textId="77777777" w:rsidTr="003321BF">
        <w:trPr>
          <w:trHeight w:val="54"/>
        </w:trPr>
        <w:tc>
          <w:tcPr>
            <w:tcW w:w="54" w:type="dxa"/>
          </w:tcPr>
          <w:p w14:paraId="1E51C0F8" w14:textId="77777777" w:rsidR="003321BF" w:rsidRDefault="003321BF">
            <w:pPr>
              <w:pStyle w:val="EmptyCellLayoutStyle"/>
              <w:spacing w:after="0" w:line="240" w:lineRule="auto"/>
            </w:pPr>
          </w:p>
        </w:tc>
        <w:tc>
          <w:tcPr>
            <w:tcW w:w="10395" w:type="dxa"/>
          </w:tcPr>
          <w:p w14:paraId="41649C39" w14:textId="77777777" w:rsidR="003321BF" w:rsidRDefault="003321BF">
            <w:pPr>
              <w:pStyle w:val="EmptyCellLayoutStyle"/>
              <w:spacing w:after="0" w:line="240" w:lineRule="auto"/>
            </w:pPr>
          </w:p>
        </w:tc>
        <w:tc>
          <w:tcPr>
            <w:tcW w:w="149" w:type="dxa"/>
          </w:tcPr>
          <w:p w14:paraId="4BC9FE0A" w14:textId="77777777" w:rsidR="003321BF" w:rsidRDefault="003321BF">
            <w:pPr>
              <w:pStyle w:val="EmptyCellLayoutStyle"/>
              <w:spacing w:after="0" w:line="240" w:lineRule="auto"/>
            </w:pPr>
          </w:p>
        </w:tc>
      </w:tr>
      <w:tr w:rsidR="003321BF" w14:paraId="41205000" w14:textId="77777777" w:rsidTr="003321BF">
        <w:tc>
          <w:tcPr>
            <w:tcW w:w="54" w:type="dxa"/>
          </w:tcPr>
          <w:p w14:paraId="3436BBC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7B6FFC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2CF8C4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F4458D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C1188B9" w14:textId="77777777" w:rsidR="003321BF" w:rsidRDefault="003321BF">
                  <w:pPr>
                    <w:spacing w:after="0" w:line="240" w:lineRule="auto"/>
                  </w:pPr>
                  <w:r>
                    <w:rPr>
                      <w:rFonts w:ascii="Calibri" w:eastAsia="Calibri" w:hAnsi="Calibri"/>
                      <w:b/>
                      <w:color w:val="000000"/>
                      <w:sz w:val="22"/>
                    </w:rPr>
                    <w:t>Default value</w:t>
                  </w:r>
                </w:p>
              </w:tc>
            </w:tr>
            <w:tr w:rsidR="003321BF" w14:paraId="54CE17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7EE4E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1F946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8D3F9C" w14:textId="77777777" w:rsidR="003321BF" w:rsidRDefault="003321BF">
                  <w:pPr>
                    <w:spacing w:after="0" w:line="240" w:lineRule="auto"/>
                  </w:pPr>
                  <w:r>
                    <w:rPr>
                      <w:rFonts w:ascii="Calibri" w:eastAsia="Calibri" w:hAnsi="Calibri"/>
                      <w:color w:val="000000"/>
                      <w:sz w:val="22"/>
                    </w:rPr>
                    <w:t>Yes</w:t>
                  </w:r>
                </w:p>
              </w:tc>
            </w:tr>
            <w:tr w:rsidR="003321BF" w14:paraId="05F95F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71A63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02962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47078B" w14:textId="77777777" w:rsidR="003321BF" w:rsidRDefault="003321BF">
                  <w:pPr>
                    <w:spacing w:after="0" w:line="240" w:lineRule="auto"/>
                  </w:pPr>
                  <w:r>
                    <w:rPr>
                      <w:rFonts w:eastAsia="Arial"/>
                      <w:color w:val="000000"/>
                    </w:rPr>
                    <w:t>No</w:t>
                  </w:r>
                </w:p>
              </w:tc>
            </w:tr>
            <w:tr w:rsidR="003321BF" w14:paraId="24FC90A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ADA82F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E01FF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382552" w14:textId="77777777" w:rsidR="003321BF" w:rsidRDefault="003321BF">
                  <w:pPr>
                    <w:spacing w:after="0" w:line="240" w:lineRule="auto"/>
                  </w:pPr>
                  <w:r>
                    <w:rPr>
                      <w:rFonts w:ascii="Calibri" w:eastAsia="Calibri" w:hAnsi="Calibri"/>
                      <w:color w:val="000000"/>
                      <w:sz w:val="22"/>
                    </w:rPr>
                    <w:t>900</w:t>
                  </w:r>
                </w:p>
              </w:tc>
            </w:tr>
          </w:tbl>
          <w:p w14:paraId="08465D05" w14:textId="77777777" w:rsidR="003321BF" w:rsidRDefault="003321BF">
            <w:pPr>
              <w:spacing w:after="0" w:line="240" w:lineRule="auto"/>
            </w:pPr>
          </w:p>
        </w:tc>
        <w:tc>
          <w:tcPr>
            <w:tcW w:w="149" w:type="dxa"/>
          </w:tcPr>
          <w:p w14:paraId="0E6B3015" w14:textId="77777777" w:rsidR="003321BF" w:rsidRDefault="003321BF">
            <w:pPr>
              <w:pStyle w:val="EmptyCellLayoutStyle"/>
              <w:spacing w:after="0" w:line="240" w:lineRule="auto"/>
            </w:pPr>
          </w:p>
        </w:tc>
      </w:tr>
      <w:tr w:rsidR="003321BF" w14:paraId="63C740B0" w14:textId="77777777" w:rsidTr="003321BF">
        <w:trPr>
          <w:trHeight w:val="80"/>
        </w:trPr>
        <w:tc>
          <w:tcPr>
            <w:tcW w:w="54" w:type="dxa"/>
          </w:tcPr>
          <w:p w14:paraId="0FA9D696" w14:textId="77777777" w:rsidR="003321BF" w:rsidRDefault="003321BF">
            <w:pPr>
              <w:pStyle w:val="EmptyCellLayoutStyle"/>
              <w:spacing w:after="0" w:line="240" w:lineRule="auto"/>
            </w:pPr>
          </w:p>
        </w:tc>
        <w:tc>
          <w:tcPr>
            <w:tcW w:w="10395" w:type="dxa"/>
          </w:tcPr>
          <w:p w14:paraId="0199F005" w14:textId="77777777" w:rsidR="003321BF" w:rsidRDefault="003321BF">
            <w:pPr>
              <w:pStyle w:val="EmptyCellLayoutStyle"/>
              <w:spacing w:after="0" w:line="240" w:lineRule="auto"/>
            </w:pPr>
          </w:p>
        </w:tc>
        <w:tc>
          <w:tcPr>
            <w:tcW w:w="149" w:type="dxa"/>
          </w:tcPr>
          <w:p w14:paraId="099993C9" w14:textId="77777777" w:rsidR="003321BF" w:rsidRDefault="003321BF">
            <w:pPr>
              <w:pStyle w:val="EmptyCellLayoutStyle"/>
              <w:spacing w:after="0" w:line="240" w:lineRule="auto"/>
            </w:pPr>
          </w:p>
        </w:tc>
      </w:tr>
    </w:tbl>
    <w:p w14:paraId="6E098DE4" w14:textId="77777777" w:rsidR="003321BF" w:rsidRDefault="003321BF" w:rsidP="003321BF">
      <w:pPr>
        <w:spacing w:after="0" w:line="240" w:lineRule="auto"/>
      </w:pPr>
    </w:p>
    <w:p w14:paraId="7F956633" w14:textId="77777777" w:rsidR="003321BF" w:rsidRDefault="003321BF" w:rsidP="003321BF">
      <w:pPr>
        <w:spacing w:after="0" w:line="240" w:lineRule="auto"/>
      </w:pPr>
      <w:r>
        <w:rPr>
          <w:rFonts w:ascii="Calibri" w:eastAsia="Calibri" w:hAnsi="Calibri"/>
          <w:b/>
          <w:color w:val="6495ED"/>
          <w:sz w:val="22"/>
        </w:rPr>
        <w:t>MSSQL 2016: Log Send Queue</w:t>
      </w:r>
    </w:p>
    <w:p w14:paraId="217EB4D4" w14:textId="77777777" w:rsidR="003321BF" w:rsidRDefault="003321BF" w:rsidP="003321BF">
      <w:pPr>
        <w:spacing w:after="0" w:line="240" w:lineRule="auto"/>
      </w:pPr>
      <w:r>
        <w:rPr>
          <w:rFonts w:ascii="Calibri" w:eastAsia="Calibri" w:hAnsi="Calibri"/>
          <w:color w:val="000000"/>
          <w:sz w:val="22"/>
        </w:rPr>
        <w:t>The size of the log send queue on this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C7154E6" w14:textId="77777777" w:rsidTr="003321BF">
        <w:trPr>
          <w:trHeight w:val="54"/>
        </w:trPr>
        <w:tc>
          <w:tcPr>
            <w:tcW w:w="54" w:type="dxa"/>
          </w:tcPr>
          <w:p w14:paraId="14EBFE10" w14:textId="77777777" w:rsidR="003321BF" w:rsidRDefault="003321BF">
            <w:pPr>
              <w:pStyle w:val="EmptyCellLayoutStyle"/>
              <w:spacing w:after="0" w:line="240" w:lineRule="auto"/>
            </w:pPr>
          </w:p>
        </w:tc>
        <w:tc>
          <w:tcPr>
            <w:tcW w:w="10395" w:type="dxa"/>
          </w:tcPr>
          <w:p w14:paraId="3C7E6582" w14:textId="77777777" w:rsidR="003321BF" w:rsidRDefault="003321BF">
            <w:pPr>
              <w:pStyle w:val="EmptyCellLayoutStyle"/>
              <w:spacing w:after="0" w:line="240" w:lineRule="auto"/>
            </w:pPr>
          </w:p>
        </w:tc>
        <w:tc>
          <w:tcPr>
            <w:tcW w:w="149" w:type="dxa"/>
          </w:tcPr>
          <w:p w14:paraId="580900D2" w14:textId="77777777" w:rsidR="003321BF" w:rsidRDefault="003321BF">
            <w:pPr>
              <w:pStyle w:val="EmptyCellLayoutStyle"/>
              <w:spacing w:after="0" w:line="240" w:lineRule="auto"/>
            </w:pPr>
          </w:p>
        </w:tc>
      </w:tr>
      <w:tr w:rsidR="003321BF" w14:paraId="43946C61" w14:textId="77777777" w:rsidTr="003321BF">
        <w:tc>
          <w:tcPr>
            <w:tcW w:w="54" w:type="dxa"/>
          </w:tcPr>
          <w:p w14:paraId="52D2E8E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81743A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03CB3D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CB159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1092D30" w14:textId="77777777" w:rsidR="003321BF" w:rsidRDefault="003321BF">
                  <w:pPr>
                    <w:spacing w:after="0" w:line="240" w:lineRule="auto"/>
                  </w:pPr>
                  <w:r>
                    <w:rPr>
                      <w:rFonts w:ascii="Calibri" w:eastAsia="Calibri" w:hAnsi="Calibri"/>
                      <w:b/>
                      <w:color w:val="000000"/>
                      <w:sz w:val="22"/>
                    </w:rPr>
                    <w:t>Default value</w:t>
                  </w:r>
                </w:p>
              </w:tc>
            </w:tr>
            <w:tr w:rsidR="003321BF" w14:paraId="55D7C8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8C61B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8DC52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D260C9" w14:textId="77777777" w:rsidR="003321BF" w:rsidRDefault="003321BF">
                  <w:pPr>
                    <w:spacing w:after="0" w:line="240" w:lineRule="auto"/>
                  </w:pPr>
                  <w:r>
                    <w:rPr>
                      <w:rFonts w:ascii="Calibri" w:eastAsia="Calibri" w:hAnsi="Calibri"/>
                      <w:color w:val="000000"/>
                      <w:sz w:val="22"/>
                    </w:rPr>
                    <w:t>Yes</w:t>
                  </w:r>
                </w:p>
              </w:tc>
            </w:tr>
            <w:tr w:rsidR="003321BF" w14:paraId="713143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263E6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35FFF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AA7AAE" w14:textId="77777777" w:rsidR="003321BF" w:rsidRDefault="003321BF">
                  <w:pPr>
                    <w:spacing w:after="0" w:line="240" w:lineRule="auto"/>
                  </w:pPr>
                  <w:r>
                    <w:rPr>
                      <w:rFonts w:eastAsia="Arial"/>
                      <w:color w:val="000000"/>
                    </w:rPr>
                    <w:t>No</w:t>
                  </w:r>
                </w:p>
              </w:tc>
            </w:tr>
            <w:tr w:rsidR="003321BF" w14:paraId="479A03C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E5008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152935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7EC1979" w14:textId="77777777" w:rsidR="003321BF" w:rsidRDefault="003321BF">
                  <w:pPr>
                    <w:spacing w:after="0" w:line="240" w:lineRule="auto"/>
                  </w:pPr>
                  <w:r>
                    <w:rPr>
                      <w:rFonts w:ascii="Calibri" w:eastAsia="Calibri" w:hAnsi="Calibri"/>
                      <w:color w:val="000000"/>
                      <w:sz w:val="22"/>
                    </w:rPr>
                    <w:t>900</w:t>
                  </w:r>
                </w:p>
              </w:tc>
            </w:tr>
          </w:tbl>
          <w:p w14:paraId="7A8F0A48" w14:textId="77777777" w:rsidR="003321BF" w:rsidRDefault="003321BF">
            <w:pPr>
              <w:spacing w:after="0" w:line="240" w:lineRule="auto"/>
            </w:pPr>
          </w:p>
        </w:tc>
        <w:tc>
          <w:tcPr>
            <w:tcW w:w="149" w:type="dxa"/>
          </w:tcPr>
          <w:p w14:paraId="5C8A6012" w14:textId="77777777" w:rsidR="003321BF" w:rsidRDefault="003321BF">
            <w:pPr>
              <w:pStyle w:val="EmptyCellLayoutStyle"/>
              <w:spacing w:after="0" w:line="240" w:lineRule="auto"/>
            </w:pPr>
          </w:p>
        </w:tc>
      </w:tr>
      <w:tr w:rsidR="003321BF" w14:paraId="58BBD0E3" w14:textId="77777777" w:rsidTr="003321BF">
        <w:trPr>
          <w:trHeight w:val="80"/>
        </w:trPr>
        <w:tc>
          <w:tcPr>
            <w:tcW w:w="54" w:type="dxa"/>
          </w:tcPr>
          <w:p w14:paraId="300E96E9" w14:textId="77777777" w:rsidR="003321BF" w:rsidRDefault="003321BF">
            <w:pPr>
              <w:pStyle w:val="EmptyCellLayoutStyle"/>
              <w:spacing w:after="0" w:line="240" w:lineRule="auto"/>
            </w:pPr>
          </w:p>
        </w:tc>
        <w:tc>
          <w:tcPr>
            <w:tcW w:w="10395" w:type="dxa"/>
          </w:tcPr>
          <w:p w14:paraId="3AC04209" w14:textId="77777777" w:rsidR="003321BF" w:rsidRDefault="003321BF">
            <w:pPr>
              <w:pStyle w:val="EmptyCellLayoutStyle"/>
              <w:spacing w:after="0" w:line="240" w:lineRule="auto"/>
            </w:pPr>
          </w:p>
        </w:tc>
        <w:tc>
          <w:tcPr>
            <w:tcW w:w="149" w:type="dxa"/>
          </w:tcPr>
          <w:p w14:paraId="7CB2217E" w14:textId="77777777" w:rsidR="003321BF" w:rsidRDefault="003321BF">
            <w:pPr>
              <w:pStyle w:val="EmptyCellLayoutStyle"/>
              <w:spacing w:after="0" w:line="240" w:lineRule="auto"/>
            </w:pPr>
          </w:p>
        </w:tc>
      </w:tr>
    </w:tbl>
    <w:p w14:paraId="384986E2" w14:textId="77777777" w:rsidR="003321BF" w:rsidRDefault="003321BF" w:rsidP="003321BF">
      <w:pPr>
        <w:spacing w:after="0" w:line="240" w:lineRule="auto"/>
      </w:pPr>
    </w:p>
    <w:p w14:paraId="77C84D96" w14:textId="77777777" w:rsidR="003321BF" w:rsidRDefault="003321BF" w:rsidP="003321BF">
      <w:pPr>
        <w:spacing w:after="0" w:line="240" w:lineRule="auto"/>
      </w:pPr>
      <w:r>
        <w:rPr>
          <w:rFonts w:ascii="Calibri" w:eastAsia="Calibri" w:hAnsi="Calibri"/>
          <w:b/>
          <w:color w:val="6495ED"/>
          <w:sz w:val="22"/>
        </w:rPr>
        <w:t>MSSQL 2016: File Bytes Received / sec</w:t>
      </w:r>
    </w:p>
    <w:p w14:paraId="5A556A41" w14:textId="77777777" w:rsidR="003321BF" w:rsidRDefault="003321BF" w:rsidP="003321BF">
      <w:pPr>
        <w:spacing w:after="0" w:line="240" w:lineRule="auto"/>
      </w:pPr>
      <w:r>
        <w:rPr>
          <w:rFonts w:ascii="Calibri" w:eastAsia="Calibri" w:hAnsi="Calibri"/>
          <w:color w:val="000000"/>
          <w:sz w:val="22"/>
        </w:rPr>
        <w:t>The number of filestream bytes received by from this replica. This is valid only on the secondary</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106B0BB" w14:textId="77777777" w:rsidTr="003321BF">
        <w:trPr>
          <w:trHeight w:val="54"/>
        </w:trPr>
        <w:tc>
          <w:tcPr>
            <w:tcW w:w="54" w:type="dxa"/>
          </w:tcPr>
          <w:p w14:paraId="19DA15B5" w14:textId="77777777" w:rsidR="003321BF" w:rsidRDefault="003321BF">
            <w:pPr>
              <w:pStyle w:val="EmptyCellLayoutStyle"/>
              <w:spacing w:after="0" w:line="240" w:lineRule="auto"/>
            </w:pPr>
          </w:p>
        </w:tc>
        <w:tc>
          <w:tcPr>
            <w:tcW w:w="10395" w:type="dxa"/>
          </w:tcPr>
          <w:p w14:paraId="5E7F8F47" w14:textId="77777777" w:rsidR="003321BF" w:rsidRDefault="003321BF">
            <w:pPr>
              <w:pStyle w:val="EmptyCellLayoutStyle"/>
              <w:spacing w:after="0" w:line="240" w:lineRule="auto"/>
            </w:pPr>
          </w:p>
        </w:tc>
        <w:tc>
          <w:tcPr>
            <w:tcW w:w="149" w:type="dxa"/>
          </w:tcPr>
          <w:p w14:paraId="5EA87E6B" w14:textId="77777777" w:rsidR="003321BF" w:rsidRDefault="003321BF">
            <w:pPr>
              <w:pStyle w:val="EmptyCellLayoutStyle"/>
              <w:spacing w:after="0" w:line="240" w:lineRule="auto"/>
            </w:pPr>
          </w:p>
        </w:tc>
      </w:tr>
      <w:tr w:rsidR="003321BF" w14:paraId="6FDD7A25" w14:textId="77777777" w:rsidTr="003321BF">
        <w:tc>
          <w:tcPr>
            <w:tcW w:w="54" w:type="dxa"/>
          </w:tcPr>
          <w:p w14:paraId="78B6B1F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F3977A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D5A41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604486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59F5D9" w14:textId="77777777" w:rsidR="003321BF" w:rsidRDefault="003321BF">
                  <w:pPr>
                    <w:spacing w:after="0" w:line="240" w:lineRule="auto"/>
                  </w:pPr>
                  <w:r>
                    <w:rPr>
                      <w:rFonts w:ascii="Calibri" w:eastAsia="Calibri" w:hAnsi="Calibri"/>
                      <w:b/>
                      <w:color w:val="000000"/>
                      <w:sz w:val="22"/>
                    </w:rPr>
                    <w:t>Default value</w:t>
                  </w:r>
                </w:p>
              </w:tc>
            </w:tr>
            <w:tr w:rsidR="003321BF" w14:paraId="7B8324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AFF1D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DDE3C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7924BD" w14:textId="77777777" w:rsidR="003321BF" w:rsidRDefault="003321BF">
                  <w:pPr>
                    <w:spacing w:after="0" w:line="240" w:lineRule="auto"/>
                  </w:pPr>
                  <w:r>
                    <w:rPr>
                      <w:rFonts w:ascii="Calibri" w:eastAsia="Calibri" w:hAnsi="Calibri"/>
                      <w:color w:val="000000"/>
                      <w:sz w:val="22"/>
                    </w:rPr>
                    <w:t>Yes</w:t>
                  </w:r>
                </w:p>
              </w:tc>
            </w:tr>
            <w:tr w:rsidR="003321BF" w14:paraId="4E1D45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1850A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DB947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DAE203" w14:textId="77777777" w:rsidR="003321BF" w:rsidRDefault="003321BF">
                  <w:pPr>
                    <w:spacing w:after="0" w:line="240" w:lineRule="auto"/>
                  </w:pPr>
                  <w:r>
                    <w:rPr>
                      <w:rFonts w:eastAsia="Arial"/>
                      <w:color w:val="000000"/>
                    </w:rPr>
                    <w:t>No</w:t>
                  </w:r>
                </w:p>
              </w:tc>
            </w:tr>
            <w:tr w:rsidR="003321BF" w14:paraId="59E8B9C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40363A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114026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7ACC405" w14:textId="77777777" w:rsidR="003321BF" w:rsidRDefault="003321BF">
                  <w:pPr>
                    <w:spacing w:after="0" w:line="240" w:lineRule="auto"/>
                  </w:pPr>
                  <w:r>
                    <w:rPr>
                      <w:rFonts w:ascii="Calibri" w:eastAsia="Calibri" w:hAnsi="Calibri"/>
                      <w:color w:val="000000"/>
                      <w:sz w:val="22"/>
                    </w:rPr>
                    <w:t>900</w:t>
                  </w:r>
                </w:p>
              </w:tc>
            </w:tr>
          </w:tbl>
          <w:p w14:paraId="502CB9F9" w14:textId="77777777" w:rsidR="003321BF" w:rsidRDefault="003321BF">
            <w:pPr>
              <w:spacing w:after="0" w:line="240" w:lineRule="auto"/>
            </w:pPr>
          </w:p>
        </w:tc>
        <w:tc>
          <w:tcPr>
            <w:tcW w:w="149" w:type="dxa"/>
          </w:tcPr>
          <w:p w14:paraId="5EE770C1" w14:textId="77777777" w:rsidR="003321BF" w:rsidRDefault="003321BF">
            <w:pPr>
              <w:pStyle w:val="EmptyCellLayoutStyle"/>
              <w:spacing w:after="0" w:line="240" w:lineRule="auto"/>
            </w:pPr>
          </w:p>
        </w:tc>
      </w:tr>
      <w:tr w:rsidR="003321BF" w14:paraId="76D2B758" w14:textId="77777777" w:rsidTr="003321BF">
        <w:trPr>
          <w:trHeight w:val="80"/>
        </w:trPr>
        <w:tc>
          <w:tcPr>
            <w:tcW w:w="54" w:type="dxa"/>
          </w:tcPr>
          <w:p w14:paraId="1EA3DC13" w14:textId="77777777" w:rsidR="003321BF" w:rsidRDefault="003321BF">
            <w:pPr>
              <w:pStyle w:val="EmptyCellLayoutStyle"/>
              <w:spacing w:after="0" w:line="240" w:lineRule="auto"/>
            </w:pPr>
          </w:p>
        </w:tc>
        <w:tc>
          <w:tcPr>
            <w:tcW w:w="10395" w:type="dxa"/>
          </w:tcPr>
          <w:p w14:paraId="0F3E777B" w14:textId="77777777" w:rsidR="003321BF" w:rsidRDefault="003321BF">
            <w:pPr>
              <w:pStyle w:val="EmptyCellLayoutStyle"/>
              <w:spacing w:after="0" w:line="240" w:lineRule="auto"/>
            </w:pPr>
          </w:p>
        </w:tc>
        <w:tc>
          <w:tcPr>
            <w:tcW w:w="149" w:type="dxa"/>
          </w:tcPr>
          <w:p w14:paraId="6A7A7476" w14:textId="77777777" w:rsidR="003321BF" w:rsidRDefault="003321BF">
            <w:pPr>
              <w:pStyle w:val="EmptyCellLayoutStyle"/>
              <w:spacing w:after="0" w:line="240" w:lineRule="auto"/>
            </w:pPr>
          </w:p>
        </w:tc>
      </w:tr>
    </w:tbl>
    <w:p w14:paraId="0CD09B11" w14:textId="77777777" w:rsidR="003321BF" w:rsidRDefault="003321BF" w:rsidP="003321BF">
      <w:pPr>
        <w:spacing w:after="0" w:line="240" w:lineRule="auto"/>
      </w:pPr>
    </w:p>
    <w:p w14:paraId="39D98476" w14:textId="77777777" w:rsidR="003321BF" w:rsidRDefault="003321BF" w:rsidP="003321BF">
      <w:pPr>
        <w:spacing w:after="0" w:line="240" w:lineRule="auto"/>
      </w:pPr>
      <w:r>
        <w:rPr>
          <w:rFonts w:ascii="Calibri" w:eastAsia="Calibri" w:hAnsi="Calibri"/>
          <w:b/>
          <w:color w:val="6495ED"/>
          <w:sz w:val="22"/>
        </w:rPr>
        <w:t>MSSQL 2016: Redo Bytes Remaining</w:t>
      </w:r>
    </w:p>
    <w:p w14:paraId="68BB7FED" w14:textId="77777777" w:rsidR="003321BF" w:rsidRDefault="003321BF" w:rsidP="003321BF">
      <w:pPr>
        <w:spacing w:after="0" w:line="240" w:lineRule="auto"/>
      </w:pPr>
      <w:r>
        <w:rPr>
          <w:rFonts w:ascii="Calibri" w:eastAsia="Calibri" w:hAnsi="Calibri"/>
          <w:color w:val="000000"/>
          <w:sz w:val="22"/>
        </w:rPr>
        <w:t>The amount of log bytes remaining to be redone to finish the reverting phase.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6B61E56" w14:textId="77777777" w:rsidTr="003321BF">
        <w:trPr>
          <w:trHeight w:val="54"/>
        </w:trPr>
        <w:tc>
          <w:tcPr>
            <w:tcW w:w="54" w:type="dxa"/>
          </w:tcPr>
          <w:p w14:paraId="7C2797DD" w14:textId="77777777" w:rsidR="003321BF" w:rsidRDefault="003321BF">
            <w:pPr>
              <w:pStyle w:val="EmptyCellLayoutStyle"/>
              <w:spacing w:after="0" w:line="240" w:lineRule="auto"/>
            </w:pPr>
          </w:p>
        </w:tc>
        <w:tc>
          <w:tcPr>
            <w:tcW w:w="10395" w:type="dxa"/>
          </w:tcPr>
          <w:p w14:paraId="15F9E14A" w14:textId="77777777" w:rsidR="003321BF" w:rsidRDefault="003321BF">
            <w:pPr>
              <w:pStyle w:val="EmptyCellLayoutStyle"/>
              <w:spacing w:after="0" w:line="240" w:lineRule="auto"/>
            </w:pPr>
          </w:p>
        </w:tc>
        <w:tc>
          <w:tcPr>
            <w:tcW w:w="149" w:type="dxa"/>
          </w:tcPr>
          <w:p w14:paraId="2E448BDB" w14:textId="77777777" w:rsidR="003321BF" w:rsidRDefault="003321BF">
            <w:pPr>
              <w:pStyle w:val="EmptyCellLayoutStyle"/>
              <w:spacing w:after="0" w:line="240" w:lineRule="auto"/>
            </w:pPr>
          </w:p>
        </w:tc>
      </w:tr>
      <w:tr w:rsidR="003321BF" w14:paraId="6849D490" w14:textId="77777777" w:rsidTr="003321BF">
        <w:tc>
          <w:tcPr>
            <w:tcW w:w="54" w:type="dxa"/>
          </w:tcPr>
          <w:p w14:paraId="63B6918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A2AE95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DFA8C8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FEF4EF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AB483A3" w14:textId="77777777" w:rsidR="003321BF" w:rsidRDefault="003321BF">
                  <w:pPr>
                    <w:spacing w:after="0" w:line="240" w:lineRule="auto"/>
                  </w:pPr>
                  <w:r>
                    <w:rPr>
                      <w:rFonts w:ascii="Calibri" w:eastAsia="Calibri" w:hAnsi="Calibri"/>
                      <w:b/>
                      <w:color w:val="000000"/>
                      <w:sz w:val="22"/>
                    </w:rPr>
                    <w:t>Default value</w:t>
                  </w:r>
                </w:p>
              </w:tc>
            </w:tr>
            <w:tr w:rsidR="003321BF" w14:paraId="7E4A42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479D3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67B15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0BD07E" w14:textId="77777777" w:rsidR="003321BF" w:rsidRDefault="003321BF">
                  <w:pPr>
                    <w:spacing w:after="0" w:line="240" w:lineRule="auto"/>
                  </w:pPr>
                  <w:r>
                    <w:rPr>
                      <w:rFonts w:ascii="Calibri" w:eastAsia="Calibri" w:hAnsi="Calibri"/>
                      <w:color w:val="000000"/>
                      <w:sz w:val="22"/>
                    </w:rPr>
                    <w:t>Yes</w:t>
                  </w:r>
                </w:p>
              </w:tc>
            </w:tr>
            <w:tr w:rsidR="003321BF" w14:paraId="004C47A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F346D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F16F0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3C95D2" w14:textId="77777777" w:rsidR="003321BF" w:rsidRDefault="003321BF">
                  <w:pPr>
                    <w:spacing w:after="0" w:line="240" w:lineRule="auto"/>
                  </w:pPr>
                  <w:r>
                    <w:rPr>
                      <w:rFonts w:eastAsia="Arial"/>
                      <w:color w:val="000000"/>
                    </w:rPr>
                    <w:t>No</w:t>
                  </w:r>
                </w:p>
              </w:tc>
            </w:tr>
            <w:tr w:rsidR="003321BF" w14:paraId="2B702CC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6655A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F1663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8EA9C05" w14:textId="77777777" w:rsidR="003321BF" w:rsidRDefault="003321BF">
                  <w:pPr>
                    <w:spacing w:after="0" w:line="240" w:lineRule="auto"/>
                  </w:pPr>
                  <w:r>
                    <w:rPr>
                      <w:rFonts w:ascii="Calibri" w:eastAsia="Calibri" w:hAnsi="Calibri"/>
                      <w:color w:val="000000"/>
                      <w:sz w:val="22"/>
                    </w:rPr>
                    <w:t>900</w:t>
                  </w:r>
                </w:p>
              </w:tc>
            </w:tr>
          </w:tbl>
          <w:p w14:paraId="0972BAA5" w14:textId="77777777" w:rsidR="003321BF" w:rsidRDefault="003321BF">
            <w:pPr>
              <w:spacing w:after="0" w:line="240" w:lineRule="auto"/>
            </w:pPr>
          </w:p>
        </w:tc>
        <w:tc>
          <w:tcPr>
            <w:tcW w:w="149" w:type="dxa"/>
          </w:tcPr>
          <w:p w14:paraId="116EF215" w14:textId="77777777" w:rsidR="003321BF" w:rsidRDefault="003321BF">
            <w:pPr>
              <w:pStyle w:val="EmptyCellLayoutStyle"/>
              <w:spacing w:after="0" w:line="240" w:lineRule="auto"/>
            </w:pPr>
          </w:p>
        </w:tc>
      </w:tr>
      <w:tr w:rsidR="003321BF" w14:paraId="73563975" w14:textId="77777777" w:rsidTr="003321BF">
        <w:trPr>
          <w:trHeight w:val="80"/>
        </w:trPr>
        <w:tc>
          <w:tcPr>
            <w:tcW w:w="54" w:type="dxa"/>
          </w:tcPr>
          <w:p w14:paraId="736C7658" w14:textId="77777777" w:rsidR="003321BF" w:rsidRDefault="003321BF">
            <w:pPr>
              <w:pStyle w:val="EmptyCellLayoutStyle"/>
              <w:spacing w:after="0" w:line="240" w:lineRule="auto"/>
            </w:pPr>
          </w:p>
        </w:tc>
        <w:tc>
          <w:tcPr>
            <w:tcW w:w="10395" w:type="dxa"/>
          </w:tcPr>
          <w:p w14:paraId="23050C9A" w14:textId="77777777" w:rsidR="003321BF" w:rsidRDefault="003321BF">
            <w:pPr>
              <w:pStyle w:val="EmptyCellLayoutStyle"/>
              <w:spacing w:after="0" w:line="240" w:lineRule="auto"/>
            </w:pPr>
          </w:p>
        </w:tc>
        <w:tc>
          <w:tcPr>
            <w:tcW w:w="149" w:type="dxa"/>
          </w:tcPr>
          <w:p w14:paraId="13C12286" w14:textId="77777777" w:rsidR="003321BF" w:rsidRDefault="003321BF">
            <w:pPr>
              <w:pStyle w:val="EmptyCellLayoutStyle"/>
              <w:spacing w:after="0" w:line="240" w:lineRule="auto"/>
            </w:pPr>
          </w:p>
        </w:tc>
      </w:tr>
    </w:tbl>
    <w:p w14:paraId="4DE721FB" w14:textId="77777777" w:rsidR="003321BF" w:rsidRDefault="003321BF" w:rsidP="003321BF">
      <w:pPr>
        <w:spacing w:after="0" w:line="240" w:lineRule="auto"/>
      </w:pPr>
    </w:p>
    <w:p w14:paraId="370F8A5A" w14:textId="77777777" w:rsidR="003321BF" w:rsidRDefault="003321BF" w:rsidP="003321BF">
      <w:pPr>
        <w:spacing w:after="0" w:line="240" w:lineRule="auto"/>
      </w:pPr>
      <w:r>
        <w:rPr>
          <w:rFonts w:ascii="Calibri" w:eastAsia="Calibri" w:hAnsi="Calibri"/>
          <w:b/>
          <w:color w:val="6495ED"/>
          <w:sz w:val="22"/>
        </w:rPr>
        <w:t>MSSQL 2016: Log Remaining for undo</w:t>
      </w:r>
    </w:p>
    <w:p w14:paraId="6A3B754F" w14:textId="77777777" w:rsidR="003321BF" w:rsidRDefault="003321BF" w:rsidP="003321BF">
      <w:pPr>
        <w:spacing w:after="0" w:line="240" w:lineRule="auto"/>
      </w:pPr>
      <w:r>
        <w:rPr>
          <w:rFonts w:ascii="Calibri" w:eastAsia="Calibri" w:hAnsi="Calibri"/>
          <w:color w:val="000000"/>
          <w:sz w:val="22"/>
        </w:rPr>
        <w:t>The amount of log that need to be undone in KB.</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8FCA8AD" w14:textId="77777777" w:rsidTr="003321BF">
        <w:trPr>
          <w:trHeight w:val="54"/>
        </w:trPr>
        <w:tc>
          <w:tcPr>
            <w:tcW w:w="54" w:type="dxa"/>
          </w:tcPr>
          <w:p w14:paraId="06105702" w14:textId="77777777" w:rsidR="003321BF" w:rsidRDefault="003321BF">
            <w:pPr>
              <w:pStyle w:val="EmptyCellLayoutStyle"/>
              <w:spacing w:after="0" w:line="240" w:lineRule="auto"/>
            </w:pPr>
          </w:p>
        </w:tc>
        <w:tc>
          <w:tcPr>
            <w:tcW w:w="10395" w:type="dxa"/>
          </w:tcPr>
          <w:p w14:paraId="3BE68C24" w14:textId="77777777" w:rsidR="003321BF" w:rsidRDefault="003321BF">
            <w:pPr>
              <w:pStyle w:val="EmptyCellLayoutStyle"/>
              <w:spacing w:after="0" w:line="240" w:lineRule="auto"/>
            </w:pPr>
          </w:p>
        </w:tc>
        <w:tc>
          <w:tcPr>
            <w:tcW w:w="149" w:type="dxa"/>
          </w:tcPr>
          <w:p w14:paraId="169B258F" w14:textId="77777777" w:rsidR="003321BF" w:rsidRDefault="003321BF">
            <w:pPr>
              <w:pStyle w:val="EmptyCellLayoutStyle"/>
              <w:spacing w:after="0" w:line="240" w:lineRule="auto"/>
            </w:pPr>
          </w:p>
        </w:tc>
      </w:tr>
      <w:tr w:rsidR="003321BF" w14:paraId="50365C50" w14:textId="77777777" w:rsidTr="003321BF">
        <w:tc>
          <w:tcPr>
            <w:tcW w:w="54" w:type="dxa"/>
          </w:tcPr>
          <w:p w14:paraId="6FDFEAD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900E2C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C41D6F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4E14C1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2315118" w14:textId="77777777" w:rsidR="003321BF" w:rsidRDefault="003321BF">
                  <w:pPr>
                    <w:spacing w:after="0" w:line="240" w:lineRule="auto"/>
                  </w:pPr>
                  <w:r>
                    <w:rPr>
                      <w:rFonts w:ascii="Calibri" w:eastAsia="Calibri" w:hAnsi="Calibri"/>
                      <w:b/>
                      <w:color w:val="000000"/>
                      <w:sz w:val="22"/>
                    </w:rPr>
                    <w:t>Default value</w:t>
                  </w:r>
                </w:p>
              </w:tc>
            </w:tr>
            <w:tr w:rsidR="003321BF" w14:paraId="526188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208DD0F"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15707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87CA1C" w14:textId="77777777" w:rsidR="003321BF" w:rsidRDefault="003321BF">
                  <w:pPr>
                    <w:spacing w:after="0" w:line="240" w:lineRule="auto"/>
                  </w:pPr>
                  <w:r>
                    <w:rPr>
                      <w:rFonts w:ascii="Calibri" w:eastAsia="Calibri" w:hAnsi="Calibri"/>
                      <w:color w:val="000000"/>
                      <w:sz w:val="22"/>
                    </w:rPr>
                    <w:t>Yes</w:t>
                  </w:r>
                </w:p>
              </w:tc>
            </w:tr>
            <w:tr w:rsidR="003321BF" w14:paraId="3C22561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B72D8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5A139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AE849D" w14:textId="77777777" w:rsidR="003321BF" w:rsidRDefault="003321BF">
                  <w:pPr>
                    <w:spacing w:after="0" w:line="240" w:lineRule="auto"/>
                  </w:pPr>
                  <w:r>
                    <w:rPr>
                      <w:rFonts w:eastAsia="Arial"/>
                      <w:color w:val="000000"/>
                    </w:rPr>
                    <w:t>No</w:t>
                  </w:r>
                </w:p>
              </w:tc>
            </w:tr>
            <w:tr w:rsidR="003321BF" w14:paraId="7E8F2F7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4CE4F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F92EF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E8CE737" w14:textId="77777777" w:rsidR="003321BF" w:rsidRDefault="003321BF">
                  <w:pPr>
                    <w:spacing w:after="0" w:line="240" w:lineRule="auto"/>
                  </w:pPr>
                  <w:r>
                    <w:rPr>
                      <w:rFonts w:ascii="Calibri" w:eastAsia="Calibri" w:hAnsi="Calibri"/>
                      <w:color w:val="000000"/>
                      <w:sz w:val="22"/>
                    </w:rPr>
                    <w:t>900</w:t>
                  </w:r>
                </w:p>
              </w:tc>
            </w:tr>
          </w:tbl>
          <w:p w14:paraId="561D36F5" w14:textId="77777777" w:rsidR="003321BF" w:rsidRDefault="003321BF">
            <w:pPr>
              <w:spacing w:after="0" w:line="240" w:lineRule="auto"/>
            </w:pPr>
          </w:p>
        </w:tc>
        <w:tc>
          <w:tcPr>
            <w:tcW w:w="149" w:type="dxa"/>
          </w:tcPr>
          <w:p w14:paraId="39D2348A" w14:textId="77777777" w:rsidR="003321BF" w:rsidRDefault="003321BF">
            <w:pPr>
              <w:pStyle w:val="EmptyCellLayoutStyle"/>
              <w:spacing w:after="0" w:line="240" w:lineRule="auto"/>
            </w:pPr>
          </w:p>
        </w:tc>
      </w:tr>
      <w:tr w:rsidR="003321BF" w14:paraId="6C83CFDC" w14:textId="77777777" w:rsidTr="003321BF">
        <w:trPr>
          <w:trHeight w:val="80"/>
        </w:trPr>
        <w:tc>
          <w:tcPr>
            <w:tcW w:w="54" w:type="dxa"/>
          </w:tcPr>
          <w:p w14:paraId="50803C28" w14:textId="77777777" w:rsidR="003321BF" w:rsidRDefault="003321BF">
            <w:pPr>
              <w:pStyle w:val="EmptyCellLayoutStyle"/>
              <w:spacing w:after="0" w:line="240" w:lineRule="auto"/>
            </w:pPr>
          </w:p>
        </w:tc>
        <w:tc>
          <w:tcPr>
            <w:tcW w:w="10395" w:type="dxa"/>
          </w:tcPr>
          <w:p w14:paraId="6290B53A" w14:textId="77777777" w:rsidR="003321BF" w:rsidRDefault="003321BF">
            <w:pPr>
              <w:pStyle w:val="EmptyCellLayoutStyle"/>
              <w:spacing w:after="0" w:line="240" w:lineRule="auto"/>
            </w:pPr>
          </w:p>
        </w:tc>
        <w:tc>
          <w:tcPr>
            <w:tcW w:w="149" w:type="dxa"/>
          </w:tcPr>
          <w:p w14:paraId="64856515" w14:textId="77777777" w:rsidR="003321BF" w:rsidRDefault="003321BF">
            <w:pPr>
              <w:pStyle w:val="EmptyCellLayoutStyle"/>
              <w:spacing w:after="0" w:line="240" w:lineRule="auto"/>
            </w:pPr>
          </w:p>
        </w:tc>
      </w:tr>
    </w:tbl>
    <w:p w14:paraId="17CA2715" w14:textId="77777777" w:rsidR="003321BF" w:rsidRDefault="003321BF" w:rsidP="003321BF">
      <w:pPr>
        <w:spacing w:after="0" w:line="240" w:lineRule="auto"/>
      </w:pPr>
    </w:p>
    <w:p w14:paraId="414A035B" w14:textId="77777777" w:rsidR="003321BF" w:rsidRDefault="003321BF" w:rsidP="003321BF">
      <w:pPr>
        <w:spacing w:after="0" w:line="240" w:lineRule="auto"/>
      </w:pPr>
      <w:r>
        <w:rPr>
          <w:rFonts w:ascii="Calibri" w:eastAsia="Calibri" w:hAnsi="Calibri"/>
          <w:b/>
          <w:color w:val="6495ED"/>
          <w:sz w:val="22"/>
        </w:rPr>
        <w:t>MSSQL 2016: Recovery Queue</w:t>
      </w:r>
    </w:p>
    <w:p w14:paraId="4F6F92C6" w14:textId="77777777" w:rsidR="003321BF" w:rsidRDefault="003321BF" w:rsidP="003321BF">
      <w:pPr>
        <w:spacing w:after="0" w:line="240" w:lineRule="auto"/>
      </w:pPr>
      <w:r>
        <w:rPr>
          <w:rFonts w:ascii="Calibri" w:eastAsia="Calibri" w:hAnsi="Calibri"/>
          <w:color w:val="000000"/>
          <w:sz w:val="22"/>
        </w:rPr>
        <w:t>Amount of log records in the log files of the secondary replica that has not yet been redone.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B40F902" w14:textId="77777777" w:rsidTr="003321BF">
        <w:trPr>
          <w:trHeight w:val="54"/>
        </w:trPr>
        <w:tc>
          <w:tcPr>
            <w:tcW w:w="54" w:type="dxa"/>
          </w:tcPr>
          <w:p w14:paraId="065E922C" w14:textId="77777777" w:rsidR="003321BF" w:rsidRDefault="003321BF">
            <w:pPr>
              <w:pStyle w:val="EmptyCellLayoutStyle"/>
              <w:spacing w:after="0" w:line="240" w:lineRule="auto"/>
            </w:pPr>
          </w:p>
        </w:tc>
        <w:tc>
          <w:tcPr>
            <w:tcW w:w="10395" w:type="dxa"/>
          </w:tcPr>
          <w:p w14:paraId="751A4619" w14:textId="77777777" w:rsidR="003321BF" w:rsidRDefault="003321BF">
            <w:pPr>
              <w:pStyle w:val="EmptyCellLayoutStyle"/>
              <w:spacing w:after="0" w:line="240" w:lineRule="auto"/>
            </w:pPr>
          </w:p>
        </w:tc>
        <w:tc>
          <w:tcPr>
            <w:tcW w:w="149" w:type="dxa"/>
          </w:tcPr>
          <w:p w14:paraId="0C001C0E" w14:textId="77777777" w:rsidR="003321BF" w:rsidRDefault="003321BF">
            <w:pPr>
              <w:pStyle w:val="EmptyCellLayoutStyle"/>
              <w:spacing w:after="0" w:line="240" w:lineRule="auto"/>
            </w:pPr>
          </w:p>
        </w:tc>
      </w:tr>
      <w:tr w:rsidR="003321BF" w14:paraId="2CC149EF" w14:textId="77777777" w:rsidTr="003321BF">
        <w:tc>
          <w:tcPr>
            <w:tcW w:w="54" w:type="dxa"/>
          </w:tcPr>
          <w:p w14:paraId="069DBD3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357237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C70814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1C77A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26389F" w14:textId="77777777" w:rsidR="003321BF" w:rsidRDefault="003321BF">
                  <w:pPr>
                    <w:spacing w:after="0" w:line="240" w:lineRule="auto"/>
                  </w:pPr>
                  <w:r>
                    <w:rPr>
                      <w:rFonts w:ascii="Calibri" w:eastAsia="Calibri" w:hAnsi="Calibri"/>
                      <w:b/>
                      <w:color w:val="000000"/>
                      <w:sz w:val="22"/>
                    </w:rPr>
                    <w:t>Default value</w:t>
                  </w:r>
                </w:p>
              </w:tc>
            </w:tr>
            <w:tr w:rsidR="003321BF" w14:paraId="029083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F9A30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EFAF2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1FA883" w14:textId="77777777" w:rsidR="003321BF" w:rsidRDefault="003321BF">
                  <w:pPr>
                    <w:spacing w:after="0" w:line="240" w:lineRule="auto"/>
                  </w:pPr>
                  <w:r>
                    <w:rPr>
                      <w:rFonts w:ascii="Calibri" w:eastAsia="Calibri" w:hAnsi="Calibri"/>
                      <w:color w:val="000000"/>
                      <w:sz w:val="22"/>
                    </w:rPr>
                    <w:t>Yes</w:t>
                  </w:r>
                </w:p>
              </w:tc>
            </w:tr>
            <w:tr w:rsidR="003321BF" w14:paraId="6948BB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17843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3931E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3CC46F" w14:textId="77777777" w:rsidR="003321BF" w:rsidRDefault="003321BF">
                  <w:pPr>
                    <w:spacing w:after="0" w:line="240" w:lineRule="auto"/>
                  </w:pPr>
                  <w:r>
                    <w:rPr>
                      <w:rFonts w:eastAsia="Arial"/>
                      <w:color w:val="000000"/>
                    </w:rPr>
                    <w:t>No</w:t>
                  </w:r>
                </w:p>
              </w:tc>
            </w:tr>
            <w:tr w:rsidR="003321BF" w14:paraId="612F6D2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5898E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FEDFCE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80C0BD9" w14:textId="77777777" w:rsidR="003321BF" w:rsidRDefault="003321BF">
                  <w:pPr>
                    <w:spacing w:after="0" w:line="240" w:lineRule="auto"/>
                  </w:pPr>
                  <w:r>
                    <w:rPr>
                      <w:rFonts w:ascii="Calibri" w:eastAsia="Calibri" w:hAnsi="Calibri"/>
                      <w:color w:val="000000"/>
                      <w:sz w:val="22"/>
                    </w:rPr>
                    <w:t>900</w:t>
                  </w:r>
                </w:p>
              </w:tc>
            </w:tr>
          </w:tbl>
          <w:p w14:paraId="737C6662" w14:textId="77777777" w:rsidR="003321BF" w:rsidRDefault="003321BF">
            <w:pPr>
              <w:spacing w:after="0" w:line="240" w:lineRule="auto"/>
            </w:pPr>
          </w:p>
        </w:tc>
        <w:tc>
          <w:tcPr>
            <w:tcW w:w="149" w:type="dxa"/>
          </w:tcPr>
          <w:p w14:paraId="0670B44B" w14:textId="77777777" w:rsidR="003321BF" w:rsidRDefault="003321BF">
            <w:pPr>
              <w:pStyle w:val="EmptyCellLayoutStyle"/>
              <w:spacing w:after="0" w:line="240" w:lineRule="auto"/>
            </w:pPr>
          </w:p>
        </w:tc>
      </w:tr>
      <w:tr w:rsidR="003321BF" w14:paraId="0467C39A" w14:textId="77777777" w:rsidTr="003321BF">
        <w:trPr>
          <w:trHeight w:val="80"/>
        </w:trPr>
        <w:tc>
          <w:tcPr>
            <w:tcW w:w="54" w:type="dxa"/>
          </w:tcPr>
          <w:p w14:paraId="0E3E2181" w14:textId="77777777" w:rsidR="003321BF" w:rsidRDefault="003321BF">
            <w:pPr>
              <w:pStyle w:val="EmptyCellLayoutStyle"/>
              <w:spacing w:after="0" w:line="240" w:lineRule="auto"/>
            </w:pPr>
          </w:p>
        </w:tc>
        <w:tc>
          <w:tcPr>
            <w:tcW w:w="10395" w:type="dxa"/>
          </w:tcPr>
          <w:p w14:paraId="009816E0" w14:textId="77777777" w:rsidR="003321BF" w:rsidRDefault="003321BF">
            <w:pPr>
              <w:pStyle w:val="EmptyCellLayoutStyle"/>
              <w:spacing w:after="0" w:line="240" w:lineRule="auto"/>
            </w:pPr>
          </w:p>
        </w:tc>
        <w:tc>
          <w:tcPr>
            <w:tcW w:w="149" w:type="dxa"/>
          </w:tcPr>
          <w:p w14:paraId="65B24E03" w14:textId="77777777" w:rsidR="003321BF" w:rsidRDefault="003321BF">
            <w:pPr>
              <w:pStyle w:val="EmptyCellLayoutStyle"/>
              <w:spacing w:after="0" w:line="240" w:lineRule="auto"/>
            </w:pPr>
          </w:p>
        </w:tc>
      </w:tr>
    </w:tbl>
    <w:p w14:paraId="1BC7A937" w14:textId="77777777" w:rsidR="003321BF" w:rsidRDefault="003321BF" w:rsidP="003321BF">
      <w:pPr>
        <w:spacing w:after="0" w:line="240" w:lineRule="auto"/>
      </w:pPr>
    </w:p>
    <w:p w14:paraId="55B35448" w14:textId="77777777" w:rsidR="003321BF" w:rsidRDefault="003321BF" w:rsidP="003321BF">
      <w:pPr>
        <w:spacing w:after="0" w:line="240" w:lineRule="auto"/>
      </w:pPr>
      <w:r>
        <w:rPr>
          <w:rFonts w:ascii="Calibri" w:eastAsia="Calibri" w:hAnsi="Calibri"/>
          <w:b/>
          <w:color w:val="6495ED"/>
          <w:sz w:val="22"/>
        </w:rPr>
        <w:t>MSSQL 2016: Log Apply Ready Queue</w:t>
      </w:r>
    </w:p>
    <w:p w14:paraId="5BB53BED" w14:textId="77777777" w:rsidR="003321BF" w:rsidRDefault="003321BF" w:rsidP="003321BF">
      <w:pPr>
        <w:spacing w:after="0" w:line="240" w:lineRule="auto"/>
      </w:pPr>
      <w:r>
        <w:rPr>
          <w:rFonts w:ascii="Calibri" w:eastAsia="Calibri" w:hAnsi="Calibri"/>
          <w:color w:val="000000"/>
          <w:sz w:val="22"/>
        </w:rPr>
        <w:t>Number of log blocks pending and ready to be applied to the database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CD15730" w14:textId="77777777" w:rsidTr="003321BF">
        <w:trPr>
          <w:trHeight w:val="54"/>
        </w:trPr>
        <w:tc>
          <w:tcPr>
            <w:tcW w:w="54" w:type="dxa"/>
          </w:tcPr>
          <w:p w14:paraId="52C8D0E8" w14:textId="77777777" w:rsidR="003321BF" w:rsidRDefault="003321BF">
            <w:pPr>
              <w:pStyle w:val="EmptyCellLayoutStyle"/>
              <w:spacing w:after="0" w:line="240" w:lineRule="auto"/>
            </w:pPr>
          </w:p>
        </w:tc>
        <w:tc>
          <w:tcPr>
            <w:tcW w:w="10395" w:type="dxa"/>
          </w:tcPr>
          <w:p w14:paraId="7D033E00" w14:textId="77777777" w:rsidR="003321BF" w:rsidRDefault="003321BF">
            <w:pPr>
              <w:pStyle w:val="EmptyCellLayoutStyle"/>
              <w:spacing w:after="0" w:line="240" w:lineRule="auto"/>
            </w:pPr>
          </w:p>
        </w:tc>
        <w:tc>
          <w:tcPr>
            <w:tcW w:w="149" w:type="dxa"/>
          </w:tcPr>
          <w:p w14:paraId="006E9185" w14:textId="77777777" w:rsidR="003321BF" w:rsidRDefault="003321BF">
            <w:pPr>
              <w:pStyle w:val="EmptyCellLayoutStyle"/>
              <w:spacing w:after="0" w:line="240" w:lineRule="auto"/>
            </w:pPr>
          </w:p>
        </w:tc>
      </w:tr>
      <w:tr w:rsidR="003321BF" w14:paraId="43E9EB9A" w14:textId="77777777" w:rsidTr="003321BF">
        <w:tc>
          <w:tcPr>
            <w:tcW w:w="54" w:type="dxa"/>
          </w:tcPr>
          <w:p w14:paraId="760A84E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661F66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C9AA88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43FB08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6456C7" w14:textId="77777777" w:rsidR="003321BF" w:rsidRDefault="003321BF">
                  <w:pPr>
                    <w:spacing w:after="0" w:line="240" w:lineRule="auto"/>
                  </w:pPr>
                  <w:r>
                    <w:rPr>
                      <w:rFonts w:ascii="Calibri" w:eastAsia="Calibri" w:hAnsi="Calibri"/>
                      <w:b/>
                      <w:color w:val="000000"/>
                      <w:sz w:val="22"/>
                    </w:rPr>
                    <w:t>Default value</w:t>
                  </w:r>
                </w:p>
              </w:tc>
            </w:tr>
            <w:tr w:rsidR="003321BF" w14:paraId="2FC21A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3756D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0A51A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EABF85" w14:textId="77777777" w:rsidR="003321BF" w:rsidRDefault="003321BF">
                  <w:pPr>
                    <w:spacing w:after="0" w:line="240" w:lineRule="auto"/>
                  </w:pPr>
                  <w:r>
                    <w:rPr>
                      <w:rFonts w:ascii="Calibri" w:eastAsia="Calibri" w:hAnsi="Calibri"/>
                      <w:color w:val="000000"/>
                      <w:sz w:val="22"/>
                    </w:rPr>
                    <w:t>Yes</w:t>
                  </w:r>
                </w:p>
              </w:tc>
            </w:tr>
            <w:tr w:rsidR="003321BF" w14:paraId="5E80EA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918B2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939EE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43A796" w14:textId="77777777" w:rsidR="003321BF" w:rsidRDefault="003321BF">
                  <w:pPr>
                    <w:spacing w:after="0" w:line="240" w:lineRule="auto"/>
                  </w:pPr>
                  <w:r>
                    <w:rPr>
                      <w:rFonts w:eastAsia="Arial"/>
                      <w:color w:val="000000"/>
                    </w:rPr>
                    <w:t>No</w:t>
                  </w:r>
                </w:p>
              </w:tc>
            </w:tr>
            <w:tr w:rsidR="003321BF" w14:paraId="1617C44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2B6D53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B1F9DC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6F5284C" w14:textId="77777777" w:rsidR="003321BF" w:rsidRDefault="003321BF">
                  <w:pPr>
                    <w:spacing w:after="0" w:line="240" w:lineRule="auto"/>
                  </w:pPr>
                  <w:r>
                    <w:rPr>
                      <w:rFonts w:ascii="Calibri" w:eastAsia="Calibri" w:hAnsi="Calibri"/>
                      <w:color w:val="000000"/>
                      <w:sz w:val="22"/>
                    </w:rPr>
                    <w:t>900</w:t>
                  </w:r>
                </w:p>
              </w:tc>
            </w:tr>
          </w:tbl>
          <w:p w14:paraId="28D0A085" w14:textId="77777777" w:rsidR="003321BF" w:rsidRDefault="003321BF">
            <w:pPr>
              <w:spacing w:after="0" w:line="240" w:lineRule="auto"/>
            </w:pPr>
          </w:p>
        </w:tc>
        <w:tc>
          <w:tcPr>
            <w:tcW w:w="149" w:type="dxa"/>
          </w:tcPr>
          <w:p w14:paraId="66AADCEA" w14:textId="77777777" w:rsidR="003321BF" w:rsidRDefault="003321BF">
            <w:pPr>
              <w:pStyle w:val="EmptyCellLayoutStyle"/>
              <w:spacing w:after="0" w:line="240" w:lineRule="auto"/>
            </w:pPr>
          </w:p>
        </w:tc>
      </w:tr>
      <w:tr w:rsidR="003321BF" w14:paraId="73571BDB" w14:textId="77777777" w:rsidTr="003321BF">
        <w:trPr>
          <w:trHeight w:val="80"/>
        </w:trPr>
        <w:tc>
          <w:tcPr>
            <w:tcW w:w="54" w:type="dxa"/>
          </w:tcPr>
          <w:p w14:paraId="000050AF" w14:textId="77777777" w:rsidR="003321BF" w:rsidRDefault="003321BF">
            <w:pPr>
              <w:pStyle w:val="EmptyCellLayoutStyle"/>
              <w:spacing w:after="0" w:line="240" w:lineRule="auto"/>
            </w:pPr>
          </w:p>
        </w:tc>
        <w:tc>
          <w:tcPr>
            <w:tcW w:w="10395" w:type="dxa"/>
          </w:tcPr>
          <w:p w14:paraId="272405F8" w14:textId="77777777" w:rsidR="003321BF" w:rsidRDefault="003321BF">
            <w:pPr>
              <w:pStyle w:val="EmptyCellLayoutStyle"/>
              <w:spacing w:after="0" w:line="240" w:lineRule="auto"/>
            </w:pPr>
          </w:p>
        </w:tc>
        <w:tc>
          <w:tcPr>
            <w:tcW w:w="149" w:type="dxa"/>
          </w:tcPr>
          <w:p w14:paraId="2C05BE02" w14:textId="77777777" w:rsidR="003321BF" w:rsidRDefault="003321BF">
            <w:pPr>
              <w:pStyle w:val="EmptyCellLayoutStyle"/>
              <w:spacing w:after="0" w:line="240" w:lineRule="auto"/>
            </w:pPr>
          </w:p>
        </w:tc>
      </w:tr>
    </w:tbl>
    <w:p w14:paraId="6FD4852F" w14:textId="77777777" w:rsidR="003321BF" w:rsidRDefault="003321BF" w:rsidP="003321BF">
      <w:pPr>
        <w:spacing w:after="0" w:line="240" w:lineRule="auto"/>
      </w:pPr>
    </w:p>
    <w:p w14:paraId="47065A2E" w14:textId="77777777" w:rsidR="003321BF" w:rsidRDefault="003321BF" w:rsidP="003321BF">
      <w:pPr>
        <w:spacing w:after="0" w:line="240" w:lineRule="auto"/>
      </w:pPr>
      <w:r>
        <w:rPr>
          <w:rFonts w:ascii="Calibri" w:eastAsia="Calibri" w:hAnsi="Calibri"/>
          <w:b/>
          <w:color w:val="6495ED"/>
          <w:sz w:val="22"/>
        </w:rPr>
        <w:t>MSSQL 2016: Log Apply Pending Queue</w:t>
      </w:r>
    </w:p>
    <w:p w14:paraId="59BE6529" w14:textId="77777777" w:rsidR="003321BF" w:rsidRDefault="003321BF" w:rsidP="003321BF">
      <w:pPr>
        <w:spacing w:after="0" w:line="240" w:lineRule="auto"/>
      </w:pPr>
      <w:r>
        <w:rPr>
          <w:rFonts w:ascii="Calibri" w:eastAsia="Calibri" w:hAnsi="Calibri"/>
          <w:color w:val="000000"/>
          <w:sz w:val="22"/>
        </w:rPr>
        <w:t>Number of log blocks pending to be applied to the database replica.</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4B9EC99" w14:textId="77777777" w:rsidTr="003321BF">
        <w:trPr>
          <w:trHeight w:val="54"/>
        </w:trPr>
        <w:tc>
          <w:tcPr>
            <w:tcW w:w="54" w:type="dxa"/>
          </w:tcPr>
          <w:p w14:paraId="783BB68D" w14:textId="77777777" w:rsidR="003321BF" w:rsidRDefault="003321BF">
            <w:pPr>
              <w:pStyle w:val="EmptyCellLayoutStyle"/>
              <w:spacing w:after="0" w:line="240" w:lineRule="auto"/>
            </w:pPr>
          </w:p>
        </w:tc>
        <w:tc>
          <w:tcPr>
            <w:tcW w:w="10395" w:type="dxa"/>
          </w:tcPr>
          <w:p w14:paraId="25D72534" w14:textId="77777777" w:rsidR="003321BF" w:rsidRDefault="003321BF">
            <w:pPr>
              <w:pStyle w:val="EmptyCellLayoutStyle"/>
              <w:spacing w:after="0" w:line="240" w:lineRule="auto"/>
            </w:pPr>
          </w:p>
        </w:tc>
        <w:tc>
          <w:tcPr>
            <w:tcW w:w="149" w:type="dxa"/>
          </w:tcPr>
          <w:p w14:paraId="49BAF79C" w14:textId="77777777" w:rsidR="003321BF" w:rsidRDefault="003321BF">
            <w:pPr>
              <w:pStyle w:val="EmptyCellLayoutStyle"/>
              <w:spacing w:after="0" w:line="240" w:lineRule="auto"/>
            </w:pPr>
          </w:p>
        </w:tc>
      </w:tr>
      <w:tr w:rsidR="003321BF" w14:paraId="5D4E98EC" w14:textId="77777777" w:rsidTr="003321BF">
        <w:tc>
          <w:tcPr>
            <w:tcW w:w="54" w:type="dxa"/>
          </w:tcPr>
          <w:p w14:paraId="0BB663A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854394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F19CEB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1D170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30956D1" w14:textId="77777777" w:rsidR="003321BF" w:rsidRDefault="003321BF">
                  <w:pPr>
                    <w:spacing w:after="0" w:line="240" w:lineRule="auto"/>
                  </w:pPr>
                  <w:r>
                    <w:rPr>
                      <w:rFonts w:ascii="Calibri" w:eastAsia="Calibri" w:hAnsi="Calibri"/>
                      <w:b/>
                      <w:color w:val="000000"/>
                      <w:sz w:val="22"/>
                    </w:rPr>
                    <w:t>Default value</w:t>
                  </w:r>
                </w:p>
              </w:tc>
            </w:tr>
            <w:tr w:rsidR="003321BF" w14:paraId="7DCC4A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26898E"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77AC8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21B93D" w14:textId="77777777" w:rsidR="003321BF" w:rsidRDefault="003321BF">
                  <w:pPr>
                    <w:spacing w:after="0" w:line="240" w:lineRule="auto"/>
                  </w:pPr>
                  <w:r>
                    <w:rPr>
                      <w:rFonts w:ascii="Calibri" w:eastAsia="Calibri" w:hAnsi="Calibri"/>
                      <w:color w:val="000000"/>
                      <w:sz w:val="22"/>
                    </w:rPr>
                    <w:t>Yes</w:t>
                  </w:r>
                </w:p>
              </w:tc>
            </w:tr>
            <w:tr w:rsidR="003321BF" w14:paraId="0228FB9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652F4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D3F50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6C3B39" w14:textId="77777777" w:rsidR="003321BF" w:rsidRDefault="003321BF">
                  <w:pPr>
                    <w:spacing w:after="0" w:line="240" w:lineRule="auto"/>
                  </w:pPr>
                  <w:r>
                    <w:rPr>
                      <w:rFonts w:eastAsia="Arial"/>
                      <w:color w:val="000000"/>
                    </w:rPr>
                    <w:t>No</w:t>
                  </w:r>
                </w:p>
              </w:tc>
            </w:tr>
            <w:tr w:rsidR="003321BF" w14:paraId="02893F6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9476E8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468C34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2188A96" w14:textId="77777777" w:rsidR="003321BF" w:rsidRDefault="003321BF">
                  <w:pPr>
                    <w:spacing w:after="0" w:line="240" w:lineRule="auto"/>
                  </w:pPr>
                  <w:r>
                    <w:rPr>
                      <w:rFonts w:ascii="Calibri" w:eastAsia="Calibri" w:hAnsi="Calibri"/>
                      <w:color w:val="000000"/>
                      <w:sz w:val="22"/>
                    </w:rPr>
                    <w:t>900</w:t>
                  </w:r>
                </w:p>
              </w:tc>
            </w:tr>
          </w:tbl>
          <w:p w14:paraId="66526B59" w14:textId="77777777" w:rsidR="003321BF" w:rsidRDefault="003321BF">
            <w:pPr>
              <w:spacing w:after="0" w:line="240" w:lineRule="auto"/>
            </w:pPr>
          </w:p>
        </w:tc>
        <w:tc>
          <w:tcPr>
            <w:tcW w:w="149" w:type="dxa"/>
          </w:tcPr>
          <w:p w14:paraId="02ED1BC2" w14:textId="77777777" w:rsidR="003321BF" w:rsidRDefault="003321BF">
            <w:pPr>
              <w:pStyle w:val="EmptyCellLayoutStyle"/>
              <w:spacing w:after="0" w:line="240" w:lineRule="auto"/>
            </w:pPr>
          </w:p>
        </w:tc>
      </w:tr>
      <w:tr w:rsidR="003321BF" w14:paraId="01A7A8E5" w14:textId="77777777" w:rsidTr="003321BF">
        <w:trPr>
          <w:trHeight w:val="80"/>
        </w:trPr>
        <w:tc>
          <w:tcPr>
            <w:tcW w:w="54" w:type="dxa"/>
          </w:tcPr>
          <w:p w14:paraId="2B4D7F76" w14:textId="77777777" w:rsidR="003321BF" w:rsidRDefault="003321BF">
            <w:pPr>
              <w:pStyle w:val="EmptyCellLayoutStyle"/>
              <w:spacing w:after="0" w:line="240" w:lineRule="auto"/>
            </w:pPr>
          </w:p>
        </w:tc>
        <w:tc>
          <w:tcPr>
            <w:tcW w:w="10395" w:type="dxa"/>
          </w:tcPr>
          <w:p w14:paraId="571FA7A9" w14:textId="77777777" w:rsidR="003321BF" w:rsidRDefault="003321BF">
            <w:pPr>
              <w:pStyle w:val="EmptyCellLayoutStyle"/>
              <w:spacing w:after="0" w:line="240" w:lineRule="auto"/>
            </w:pPr>
          </w:p>
        </w:tc>
        <w:tc>
          <w:tcPr>
            <w:tcW w:w="149" w:type="dxa"/>
          </w:tcPr>
          <w:p w14:paraId="746FD768" w14:textId="77777777" w:rsidR="003321BF" w:rsidRDefault="003321BF">
            <w:pPr>
              <w:pStyle w:val="EmptyCellLayoutStyle"/>
              <w:spacing w:after="0" w:line="240" w:lineRule="auto"/>
            </w:pPr>
          </w:p>
        </w:tc>
      </w:tr>
    </w:tbl>
    <w:p w14:paraId="18071343" w14:textId="77777777" w:rsidR="003321BF" w:rsidRDefault="003321BF" w:rsidP="003321BF">
      <w:pPr>
        <w:spacing w:after="0" w:line="240" w:lineRule="auto"/>
      </w:pPr>
    </w:p>
    <w:p w14:paraId="627AC269" w14:textId="77777777" w:rsidR="003321BF" w:rsidRDefault="003321BF" w:rsidP="003321BF">
      <w:pPr>
        <w:spacing w:after="0" w:line="240" w:lineRule="auto"/>
      </w:pPr>
      <w:r>
        <w:rPr>
          <w:rFonts w:ascii="Calibri" w:eastAsia="Calibri" w:hAnsi="Calibri"/>
          <w:b/>
          <w:color w:val="6495ED"/>
          <w:sz w:val="22"/>
        </w:rPr>
        <w:t>MSSQL 2016: Redone Bytes / sec</w:t>
      </w:r>
    </w:p>
    <w:p w14:paraId="1A813005" w14:textId="77777777" w:rsidR="003321BF" w:rsidRDefault="003321BF" w:rsidP="003321BF">
      <w:pPr>
        <w:spacing w:after="0" w:line="240" w:lineRule="auto"/>
      </w:pPr>
      <w:r>
        <w:rPr>
          <w:rFonts w:ascii="Calibri" w:eastAsia="Calibri" w:hAnsi="Calibri"/>
          <w:color w:val="000000"/>
          <w:sz w:val="22"/>
        </w:rPr>
        <w:t>The rate at which log records are redone on the secondary.</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1DE8DEE" w14:textId="77777777" w:rsidTr="003321BF">
        <w:trPr>
          <w:trHeight w:val="54"/>
        </w:trPr>
        <w:tc>
          <w:tcPr>
            <w:tcW w:w="54" w:type="dxa"/>
          </w:tcPr>
          <w:p w14:paraId="691BE0F8" w14:textId="77777777" w:rsidR="003321BF" w:rsidRDefault="003321BF">
            <w:pPr>
              <w:pStyle w:val="EmptyCellLayoutStyle"/>
              <w:spacing w:after="0" w:line="240" w:lineRule="auto"/>
            </w:pPr>
          </w:p>
        </w:tc>
        <w:tc>
          <w:tcPr>
            <w:tcW w:w="10395" w:type="dxa"/>
          </w:tcPr>
          <w:p w14:paraId="6D9269ED" w14:textId="77777777" w:rsidR="003321BF" w:rsidRDefault="003321BF">
            <w:pPr>
              <w:pStyle w:val="EmptyCellLayoutStyle"/>
              <w:spacing w:after="0" w:line="240" w:lineRule="auto"/>
            </w:pPr>
          </w:p>
        </w:tc>
        <w:tc>
          <w:tcPr>
            <w:tcW w:w="149" w:type="dxa"/>
          </w:tcPr>
          <w:p w14:paraId="24F68F27" w14:textId="77777777" w:rsidR="003321BF" w:rsidRDefault="003321BF">
            <w:pPr>
              <w:pStyle w:val="EmptyCellLayoutStyle"/>
              <w:spacing w:after="0" w:line="240" w:lineRule="auto"/>
            </w:pPr>
          </w:p>
        </w:tc>
      </w:tr>
      <w:tr w:rsidR="003321BF" w14:paraId="12B6C922" w14:textId="77777777" w:rsidTr="003321BF">
        <w:tc>
          <w:tcPr>
            <w:tcW w:w="54" w:type="dxa"/>
          </w:tcPr>
          <w:p w14:paraId="71F7B73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6421A9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3D2F1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145864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33C958D" w14:textId="77777777" w:rsidR="003321BF" w:rsidRDefault="003321BF">
                  <w:pPr>
                    <w:spacing w:after="0" w:line="240" w:lineRule="auto"/>
                  </w:pPr>
                  <w:r>
                    <w:rPr>
                      <w:rFonts w:ascii="Calibri" w:eastAsia="Calibri" w:hAnsi="Calibri"/>
                      <w:b/>
                      <w:color w:val="000000"/>
                      <w:sz w:val="22"/>
                    </w:rPr>
                    <w:t>Default value</w:t>
                  </w:r>
                </w:p>
              </w:tc>
            </w:tr>
            <w:tr w:rsidR="003321BF" w14:paraId="0B06D46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01E61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E41F9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9E03DC" w14:textId="77777777" w:rsidR="003321BF" w:rsidRDefault="003321BF">
                  <w:pPr>
                    <w:spacing w:after="0" w:line="240" w:lineRule="auto"/>
                  </w:pPr>
                  <w:r>
                    <w:rPr>
                      <w:rFonts w:ascii="Calibri" w:eastAsia="Calibri" w:hAnsi="Calibri"/>
                      <w:color w:val="000000"/>
                      <w:sz w:val="22"/>
                    </w:rPr>
                    <w:t>Yes</w:t>
                  </w:r>
                </w:p>
              </w:tc>
            </w:tr>
            <w:tr w:rsidR="003321BF" w14:paraId="1F99F68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0E75B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C5C2B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CBE841" w14:textId="77777777" w:rsidR="003321BF" w:rsidRDefault="003321BF">
                  <w:pPr>
                    <w:spacing w:after="0" w:line="240" w:lineRule="auto"/>
                  </w:pPr>
                  <w:r>
                    <w:rPr>
                      <w:rFonts w:eastAsia="Arial"/>
                      <w:color w:val="000000"/>
                    </w:rPr>
                    <w:t>No</w:t>
                  </w:r>
                </w:p>
              </w:tc>
            </w:tr>
            <w:tr w:rsidR="003321BF" w14:paraId="5B3095F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938F0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7E3E92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D74215C" w14:textId="77777777" w:rsidR="003321BF" w:rsidRDefault="003321BF">
                  <w:pPr>
                    <w:spacing w:after="0" w:line="240" w:lineRule="auto"/>
                  </w:pPr>
                  <w:r>
                    <w:rPr>
                      <w:rFonts w:ascii="Calibri" w:eastAsia="Calibri" w:hAnsi="Calibri"/>
                      <w:color w:val="000000"/>
                      <w:sz w:val="22"/>
                    </w:rPr>
                    <w:t>900</w:t>
                  </w:r>
                </w:p>
              </w:tc>
            </w:tr>
          </w:tbl>
          <w:p w14:paraId="71F72DBA" w14:textId="77777777" w:rsidR="003321BF" w:rsidRDefault="003321BF">
            <w:pPr>
              <w:spacing w:after="0" w:line="240" w:lineRule="auto"/>
            </w:pPr>
          </w:p>
        </w:tc>
        <w:tc>
          <w:tcPr>
            <w:tcW w:w="149" w:type="dxa"/>
          </w:tcPr>
          <w:p w14:paraId="32A22D76" w14:textId="77777777" w:rsidR="003321BF" w:rsidRDefault="003321BF">
            <w:pPr>
              <w:pStyle w:val="EmptyCellLayoutStyle"/>
              <w:spacing w:after="0" w:line="240" w:lineRule="auto"/>
            </w:pPr>
          </w:p>
        </w:tc>
      </w:tr>
      <w:tr w:rsidR="003321BF" w14:paraId="077E7571" w14:textId="77777777" w:rsidTr="003321BF">
        <w:trPr>
          <w:trHeight w:val="80"/>
        </w:trPr>
        <w:tc>
          <w:tcPr>
            <w:tcW w:w="54" w:type="dxa"/>
          </w:tcPr>
          <w:p w14:paraId="094ED8D9" w14:textId="77777777" w:rsidR="003321BF" w:rsidRDefault="003321BF">
            <w:pPr>
              <w:pStyle w:val="EmptyCellLayoutStyle"/>
              <w:spacing w:after="0" w:line="240" w:lineRule="auto"/>
            </w:pPr>
          </w:p>
        </w:tc>
        <w:tc>
          <w:tcPr>
            <w:tcW w:w="10395" w:type="dxa"/>
          </w:tcPr>
          <w:p w14:paraId="30E1B8DA" w14:textId="77777777" w:rsidR="003321BF" w:rsidRDefault="003321BF">
            <w:pPr>
              <w:pStyle w:val="EmptyCellLayoutStyle"/>
              <w:spacing w:after="0" w:line="240" w:lineRule="auto"/>
            </w:pPr>
          </w:p>
        </w:tc>
        <w:tc>
          <w:tcPr>
            <w:tcW w:w="149" w:type="dxa"/>
          </w:tcPr>
          <w:p w14:paraId="5E7D49A0" w14:textId="77777777" w:rsidR="003321BF" w:rsidRDefault="003321BF">
            <w:pPr>
              <w:pStyle w:val="EmptyCellLayoutStyle"/>
              <w:spacing w:after="0" w:line="240" w:lineRule="auto"/>
            </w:pPr>
          </w:p>
        </w:tc>
      </w:tr>
    </w:tbl>
    <w:p w14:paraId="196C1C43" w14:textId="77777777" w:rsidR="003321BF" w:rsidRDefault="003321BF" w:rsidP="003321BF">
      <w:pPr>
        <w:spacing w:after="0" w:line="240" w:lineRule="auto"/>
      </w:pPr>
    </w:p>
    <w:p w14:paraId="6384F042" w14:textId="77777777" w:rsidR="003321BF" w:rsidRDefault="003321BF" w:rsidP="003321BF">
      <w:pPr>
        <w:spacing w:after="0" w:line="240" w:lineRule="auto"/>
      </w:pPr>
      <w:r>
        <w:rPr>
          <w:rFonts w:ascii="Calibri" w:eastAsia="Calibri" w:hAnsi="Calibri"/>
          <w:b/>
          <w:color w:val="6495ED"/>
          <w:sz w:val="22"/>
        </w:rPr>
        <w:t>MSSQL 2016: Total Log requiring undo</w:t>
      </w:r>
    </w:p>
    <w:p w14:paraId="7E01FD79" w14:textId="77777777" w:rsidR="003321BF" w:rsidRDefault="003321BF" w:rsidP="003321BF">
      <w:pPr>
        <w:spacing w:after="0" w:line="240" w:lineRule="auto"/>
      </w:pPr>
      <w:r>
        <w:rPr>
          <w:rFonts w:ascii="Calibri" w:eastAsia="Calibri" w:hAnsi="Calibri"/>
          <w:color w:val="000000"/>
          <w:sz w:val="22"/>
        </w:rPr>
        <w:t>Total kilobytes of log that must be undone.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8CCCB56" w14:textId="77777777" w:rsidTr="003321BF">
        <w:trPr>
          <w:trHeight w:val="54"/>
        </w:trPr>
        <w:tc>
          <w:tcPr>
            <w:tcW w:w="54" w:type="dxa"/>
          </w:tcPr>
          <w:p w14:paraId="2D660192" w14:textId="77777777" w:rsidR="003321BF" w:rsidRDefault="003321BF">
            <w:pPr>
              <w:pStyle w:val="EmptyCellLayoutStyle"/>
              <w:spacing w:after="0" w:line="240" w:lineRule="auto"/>
            </w:pPr>
          </w:p>
        </w:tc>
        <w:tc>
          <w:tcPr>
            <w:tcW w:w="10395" w:type="dxa"/>
          </w:tcPr>
          <w:p w14:paraId="3D570632" w14:textId="77777777" w:rsidR="003321BF" w:rsidRDefault="003321BF">
            <w:pPr>
              <w:pStyle w:val="EmptyCellLayoutStyle"/>
              <w:spacing w:after="0" w:line="240" w:lineRule="auto"/>
            </w:pPr>
          </w:p>
        </w:tc>
        <w:tc>
          <w:tcPr>
            <w:tcW w:w="149" w:type="dxa"/>
          </w:tcPr>
          <w:p w14:paraId="4E9582EE" w14:textId="77777777" w:rsidR="003321BF" w:rsidRDefault="003321BF">
            <w:pPr>
              <w:pStyle w:val="EmptyCellLayoutStyle"/>
              <w:spacing w:after="0" w:line="240" w:lineRule="auto"/>
            </w:pPr>
          </w:p>
        </w:tc>
      </w:tr>
      <w:tr w:rsidR="003321BF" w14:paraId="4C3513C3" w14:textId="77777777" w:rsidTr="003321BF">
        <w:tc>
          <w:tcPr>
            <w:tcW w:w="54" w:type="dxa"/>
          </w:tcPr>
          <w:p w14:paraId="43A18B2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980280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763C94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A2E9E6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97F08C5" w14:textId="77777777" w:rsidR="003321BF" w:rsidRDefault="003321BF">
                  <w:pPr>
                    <w:spacing w:after="0" w:line="240" w:lineRule="auto"/>
                  </w:pPr>
                  <w:r>
                    <w:rPr>
                      <w:rFonts w:ascii="Calibri" w:eastAsia="Calibri" w:hAnsi="Calibri"/>
                      <w:b/>
                      <w:color w:val="000000"/>
                      <w:sz w:val="22"/>
                    </w:rPr>
                    <w:t>Default value</w:t>
                  </w:r>
                </w:p>
              </w:tc>
            </w:tr>
            <w:tr w:rsidR="003321BF" w14:paraId="0688F3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8BC8A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9D155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489BAD" w14:textId="77777777" w:rsidR="003321BF" w:rsidRDefault="003321BF">
                  <w:pPr>
                    <w:spacing w:after="0" w:line="240" w:lineRule="auto"/>
                  </w:pPr>
                  <w:r>
                    <w:rPr>
                      <w:rFonts w:ascii="Calibri" w:eastAsia="Calibri" w:hAnsi="Calibri"/>
                      <w:color w:val="000000"/>
                      <w:sz w:val="22"/>
                    </w:rPr>
                    <w:t>Yes</w:t>
                  </w:r>
                </w:p>
              </w:tc>
            </w:tr>
            <w:tr w:rsidR="003321BF" w14:paraId="2F134F8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DEEE7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7000A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D71A28" w14:textId="77777777" w:rsidR="003321BF" w:rsidRDefault="003321BF">
                  <w:pPr>
                    <w:spacing w:after="0" w:line="240" w:lineRule="auto"/>
                  </w:pPr>
                  <w:r>
                    <w:rPr>
                      <w:rFonts w:eastAsia="Arial"/>
                      <w:color w:val="000000"/>
                    </w:rPr>
                    <w:t>No</w:t>
                  </w:r>
                </w:p>
              </w:tc>
            </w:tr>
            <w:tr w:rsidR="003321BF" w14:paraId="7EBA4BB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2DF474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ABD9EE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7868572" w14:textId="77777777" w:rsidR="003321BF" w:rsidRDefault="003321BF">
                  <w:pPr>
                    <w:spacing w:after="0" w:line="240" w:lineRule="auto"/>
                  </w:pPr>
                  <w:r>
                    <w:rPr>
                      <w:rFonts w:ascii="Calibri" w:eastAsia="Calibri" w:hAnsi="Calibri"/>
                      <w:color w:val="000000"/>
                      <w:sz w:val="22"/>
                    </w:rPr>
                    <w:t>900</w:t>
                  </w:r>
                </w:p>
              </w:tc>
            </w:tr>
          </w:tbl>
          <w:p w14:paraId="4BF79B7F" w14:textId="77777777" w:rsidR="003321BF" w:rsidRDefault="003321BF">
            <w:pPr>
              <w:spacing w:after="0" w:line="240" w:lineRule="auto"/>
            </w:pPr>
          </w:p>
        </w:tc>
        <w:tc>
          <w:tcPr>
            <w:tcW w:w="149" w:type="dxa"/>
          </w:tcPr>
          <w:p w14:paraId="75154641" w14:textId="77777777" w:rsidR="003321BF" w:rsidRDefault="003321BF">
            <w:pPr>
              <w:pStyle w:val="EmptyCellLayoutStyle"/>
              <w:spacing w:after="0" w:line="240" w:lineRule="auto"/>
            </w:pPr>
          </w:p>
        </w:tc>
      </w:tr>
      <w:tr w:rsidR="003321BF" w14:paraId="6DE8BE5B" w14:textId="77777777" w:rsidTr="003321BF">
        <w:trPr>
          <w:trHeight w:val="80"/>
        </w:trPr>
        <w:tc>
          <w:tcPr>
            <w:tcW w:w="54" w:type="dxa"/>
          </w:tcPr>
          <w:p w14:paraId="2B440C43" w14:textId="77777777" w:rsidR="003321BF" w:rsidRDefault="003321BF">
            <w:pPr>
              <w:pStyle w:val="EmptyCellLayoutStyle"/>
              <w:spacing w:after="0" w:line="240" w:lineRule="auto"/>
            </w:pPr>
          </w:p>
        </w:tc>
        <w:tc>
          <w:tcPr>
            <w:tcW w:w="10395" w:type="dxa"/>
          </w:tcPr>
          <w:p w14:paraId="6C9739CF" w14:textId="77777777" w:rsidR="003321BF" w:rsidRDefault="003321BF">
            <w:pPr>
              <w:pStyle w:val="EmptyCellLayoutStyle"/>
              <w:spacing w:after="0" w:line="240" w:lineRule="auto"/>
            </w:pPr>
          </w:p>
        </w:tc>
        <w:tc>
          <w:tcPr>
            <w:tcW w:w="149" w:type="dxa"/>
          </w:tcPr>
          <w:p w14:paraId="0091A161" w14:textId="77777777" w:rsidR="003321BF" w:rsidRDefault="003321BF">
            <w:pPr>
              <w:pStyle w:val="EmptyCellLayoutStyle"/>
              <w:spacing w:after="0" w:line="240" w:lineRule="auto"/>
            </w:pPr>
          </w:p>
        </w:tc>
      </w:tr>
    </w:tbl>
    <w:p w14:paraId="14DBAB23" w14:textId="77777777" w:rsidR="003321BF" w:rsidRDefault="003321BF" w:rsidP="003321BF">
      <w:pPr>
        <w:spacing w:after="0" w:line="240" w:lineRule="auto"/>
      </w:pPr>
    </w:p>
    <w:p w14:paraId="4A412951" w14:textId="77777777" w:rsidR="003321BF" w:rsidRDefault="003321BF" w:rsidP="003321BF">
      <w:pPr>
        <w:spacing w:after="0" w:line="240" w:lineRule="auto"/>
      </w:pPr>
      <w:r>
        <w:rPr>
          <w:rFonts w:ascii="Calibri" w:eastAsia="Calibri" w:hAnsi="Calibri"/>
          <w:b/>
          <w:color w:val="000000"/>
          <w:sz w:val="28"/>
        </w:rPr>
        <w:t>MSSQL 2016: Database Replica - Console Tasks</w:t>
      </w:r>
    </w:p>
    <w:p w14:paraId="40DAECD4" w14:textId="77777777" w:rsidR="003321BF" w:rsidRDefault="003321BF" w:rsidP="003321BF">
      <w:pPr>
        <w:spacing w:after="0" w:line="240" w:lineRule="auto"/>
      </w:pPr>
      <w:r>
        <w:rPr>
          <w:rFonts w:ascii="Calibri" w:eastAsia="Calibri" w:hAnsi="Calibri"/>
          <w:b/>
          <w:color w:val="6495ED"/>
          <w:sz w:val="22"/>
        </w:rPr>
        <w:t>SQL Server Management Studio</w:t>
      </w:r>
    </w:p>
    <w:p w14:paraId="29BC6A24" w14:textId="77777777" w:rsidR="003321BF" w:rsidRDefault="003321BF" w:rsidP="003321BF">
      <w:pPr>
        <w:spacing w:after="0" w:line="240" w:lineRule="auto"/>
      </w:pPr>
      <w:r>
        <w:rPr>
          <w:rFonts w:ascii="Calibri" w:eastAsia="Calibri" w:hAnsi="Calibri"/>
          <w:color w:val="000000"/>
          <w:sz w:val="22"/>
        </w:rPr>
        <w:t>Open SQL Server Management Studio and connect to Availability Replica of target Database Replica.</w:t>
      </w:r>
    </w:p>
    <w:p w14:paraId="3C40BAD9" w14:textId="77777777" w:rsidR="003321BF" w:rsidRDefault="003321BF" w:rsidP="003321BF">
      <w:pPr>
        <w:spacing w:after="0" w:line="240" w:lineRule="auto"/>
      </w:pPr>
    </w:p>
    <w:p w14:paraId="1A4CF385" w14:textId="77777777" w:rsidR="003321BF" w:rsidRDefault="003321BF" w:rsidP="003321BF">
      <w:pPr>
        <w:spacing w:after="0" w:line="240" w:lineRule="auto"/>
      </w:pPr>
      <w:r>
        <w:rPr>
          <w:rFonts w:ascii="Calibri" w:eastAsia="Calibri" w:hAnsi="Calibri"/>
          <w:b/>
          <w:color w:val="6495ED"/>
          <w:sz w:val="22"/>
        </w:rPr>
        <w:lastRenderedPageBreak/>
        <w:t>Suspend Data Movement</w:t>
      </w:r>
    </w:p>
    <w:p w14:paraId="1527033F" w14:textId="77777777" w:rsidR="003321BF" w:rsidRDefault="003321BF" w:rsidP="003321BF">
      <w:pPr>
        <w:spacing w:after="0" w:line="240" w:lineRule="auto"/>
      </w:pPr>
      <w:r>
        <w:rPr>
          <w:rFonts w:ascii="Calibri" w:eastAsia="Calibri" w:hAnsi="Calibri"/>
          <w:color w:val="000000"/>
          <w:sz w:val="22"/>
        </w:rPr>
        <w:t>Open SQLPS console and suspend data movement for target Database Replica</w:t>
      </w:r>
    </w:p>
    <w:p w14:paraId="14B437C5" w14:textId="77777777" w:rsidR="003321BF" w:rsidRDefault="003321BF" w:rsidP="003321BF">
      <w:pPr>
        <w:spacing w:after="0" w:line="240" w:lineRule="auto"/>
      </w:pPr>
    </w:p>
    <w:p w14:paraId="60CC36AA" w14:textId="77777777" w:rsidR="003321BF" w:rsidRDefault="003321BF" w:rsidP="003321BF">
      <w:pPr>
        <w:spacing w:after="0" w:line="240" w:lineRule="auto"/>
      </w:pPr>
      <w:r>
        <w:rPr>
          <w:rFonts w:ascii="Calibri" w:eastAsia="Calibri" w:hAnsi="Calibri"/>
          <w:b/>
          <w:color w:val="6495ED"/>
          <w:sz w:val="22"/>
        </w:rPr>
        <w:t>Resume Data Movement</w:t>
      </w:r>
    </w:p>
    <w:p w14:paraId="1559F725" w14:textId="77777777" w:rsidR="003321BF" w:rsidRDefault="003321BF" w:rsidP="003321BF">
      <w:pPr>
        <w:spacing w:after="0" w:line="240" w:lineRule="auto"/>
      </w:pPr>
      <w:r>
        <w:rPr>
          <w:rFonts w:ascii="Calibri" w:eastAsia="Calibri" w:hAnsi="Calibri"/>
          <w:color w:val="000000"/>
          <w:sz w:val="22"/>
        </w:rPr>
        <w:t>Open SQLPS console and resume data movement for target Database Replica</w:t>
      </w:r>
    </w:p>
    <w:p w14:paraId="376B02AF" w14:textId="77777777" w:rsidR="003321BF" w:rsidRDefault="003321BF" w:rsidP="003321BF">
      <w:pPr>
        <w:spacing w:after="0" w:line="240" w:lineRule="auto"/>
      </w:pPr>
    </w:p>
    <w:p w14:paraId="1F52CEEA" w14:textId="77777777" w:rsidR="003321BF" w:rsidRDefault="003321BF" w:rsidP="003321BF">
      <w:pPr>
        <w:spacing w:after="0" w:line="240" w:lineRule="auto"/>
      </w:pPr>
      <w:r>
        <w:rPr>
          <w:rFonts w:ascii="Calibri" w:eastAsia="Calibri" w:hAnsi="Calibri"/>
          <w:b/>
          <w:color w:val="6495ED"/>
          <w:sz w:val="22"/>
        </w:rPr>
        <w:t>SQL Server PowerShell</w:t>
      </w:r>
    </w:p>
    <w:p w14:paraId="46D8AA98" w14:textId="77777777" w:rsidR="003321BF" w:rsidRDefault="003321BF" w:rsidP="003321BF">
      <w:pPr>
        <w:spacing w:after="0" w:line="240" w:lineRule="auto"/>
      </w:pPr>
      <w:r>
        <w:rPr>
          <w:rFonts w:ascii="Calibri" w:eastAsia="Calibri" w:hAnsi="Calibri"/>
          <w:color w:val="000000"/>
          <w:sz w:val="22"/>
        </w:rPr>
        <w:t>Open SQLPS console and connect to Availability Replica of target Database Replica.</w:t>
      </w:r>
    </w:p>
    <w:p w14:paraId="01155CEB" w14:textId="77777777" w:rsidR="003321BF" w:rsidRDefault="003321BF" w:rsidP="003321BF">
      <w:pPr>
        <w:spacing w:after="0" w:line="240" w:lineRule="auto"/>
      </w:pPr>
    </w:p>
    <w:p w14:paraId="2B9A52BA" w14:textId="77777777" w:rsidR="003321BF" w:rsidRDefault="003321BF" w:rsidP="003321BF">
      <w:pPr>
        <w:spacing w:after="0" w:line="240" w:lineRule="auto"/>
      </w:pPr>
      <w:r>
        <w:rPr>
          <w:rFonts w:ascii="Calibri" w:eastAsia="Calibri" w:hAnsi="Calibri"/>
          <w:b/>
          <w:color w:val="000000"/>
          <w:sz w:val="32"/>
        </w:rPr>
        <w:t>MSSQL 2016: Database Replica Critical Policy</w:t>
      </w:r>
    </w:p>
    <w:p w14:paraId="5A647B9E" w14:textId="77777777" w:rsidR="003321BF" w:rsidRDefault="003321BF" w:rsidP="003321BF">
      <w:pPr>
        <w:spacing w:after="0" w:line="240" w:lineRule="auto"/>
      </w:pPr>
      <w:r>
        <w:rPr>
          <w:rFonts w:ascii="Calibri" w:eastAsia="Calibri" w:hAnsi="Calibri"/>
          <w:color w:val="000000"/>
          <w:sz w:val="22"/>
        </w:rPr>
        <w:t>Custom User Policy which has Database Replica State as Facet and one of the error categories as Policy Category.</w:t>
      </w:r>
    </w:p>
    <w:p w14:paraId="5BE73DC4" w14:textId="77777777" w:rsidR="003321BF" w:rsidRDefault="003321BF" w:rsidP="003321BF">
      <w:pPr>
        <w:spacing w:after="0" w:line="240" w:lineRule="auto"/>
      </w:pPr>
      <w:r>
        <w:rPr>
          <w:rFonts w:ascii="Calibri" w:eastAsia="Calibri" w:hAnsi="Calibri"/>
          <w:b/>
          <w:color w:val="000000"/>
          <w:sz w:val="28"/>
        </w:rPr>
        <w:t>MSSQL 2016: Database Replica Critical Policy - Unit monitors</w:t>
      </w:r>
    </w:p>
    <w:p w14:paraId="513976CC" w14:textId="77777777" w:rsidR="003321BF" w:rsidRDefault="003321BF" w:rsidP="003321BF">
      <w:pPr>
        <w:spacing w:after="0" w:line="240" w:lineRule="auto"/>
      </w:pPr>
      <w:r>
        <w:rPr>
          <w:rFonts w:ascii="Calibri" w:eastAsia="Calibri" w:hAnsi="Calibri"/>
          <w:b/>
          <w:color w:val="6495ED"/>
          <w:sz w:val="22"/>
        </w:rPr>
        <w:t>Database Replica Health Policy</w:t>
      </w:r>
    </w:p>
    <w:p w14:paraId="248F4DD9" w14:textId="77777777" w:rsidR="003321BF" w:rsidRDefault="003321BF" w:rsidP="003321BF">
      <w:pPr>
        <w:spacing w:after="0" w:line="240" w:lineRule="auto"/>
      </w:pPr>
      <w:r>
        <w:rPr>
          <w:rFonts w:ascii="Calibri" w:eastAsia="Calibri" w:hAnsi="Calibri"/>
          <w:color w:val="000000"/>
          <w:sz w:val="22"/>
        </w:rPr>
        <w:t>Two state monitor with 'Error' critical state used particularly for reflecting state of Custom User Policies which have Database Replica State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89C3245" w14:textId="77777777" w:rsidTr="003321BF">
        <w:trPr>
          <w:trHeight w:val="54"/>
        </w:trPr>
        <w:tc>
          <w:tcPr>
            <w:tcW w:w="54" w:type="dxa"/>
          </w:tcPr>
          <w:p w14:paraId="28AA3A3A" w14:textId="77777777" w:rsidR="003321BF" w:rsidRDefault="003321BF">
            <w:pPr>
              <w:pStyle w:val="EmptyCellLayoutStyle"/>
              <w:spacing w:after="0" w:line="240" w:lineRule="auto"/>
            </w:pPr>
          </w:p>
        </w:tc>
        <w:tc>
          <w:tcPr>
            <w:tcW w:w="10395" w:type="dxa"/>
          </w:tcPr>
          <w:p w14:paraId="258885FC" w14:textId="77777777" w:rsidR="003321BF" w:rsidRDefault="003321BF">
            <w:pPr>
              <w:pStyle w:val="EmptyCellLayoutStyle"/>
              <w:spacing w:after="0" w:line="240" w:lineRule="auto"/>
            </w:pPr>
          </w:p>
        </w:tc>
        <w:tc>
          <w:tcPr>
            <w:tcW w:w="149" w:type="dxa"/>
          </w:tcPr>
          <w:p w14:paraId="0188CFE5" w14:textId="77777777" w:rsidR="003321BF" w:rsidRDefault="003321BF">
            <w:pPr>
              <w:pStyle w:val="EmptyCellLayoutStyle"/>
              <w:spacing w:after="0" w:line="240" w:lineRule="auto"/>
            </w:pPr>
          </w:p>
        </w:tc>
      </w:tr>
      <w:tr w:rsidR="003321BF" w14:paraId="01DB0BB0" w14:textId="77777777" w:rsidTr="003321BF">
        <w:tc>
          <w:tcPr>
            <w:tcW w:w="54" w:type="dxa"/>
          </w:tcPr>
          <w:p w14:paraId="1B41761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F3C804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95CC48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6ED076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E42AEE6" w14:textId="77777777" w:rsidR="003321BF" w:rsidRDefault="003321BF">
                  <w:pPr>
                    <w:spacing w:after="0" w:line="240" w:lineRule="auto"/>
                  </w:pPr>
                  <w:r>
                    <w:rPr>
                      <w:rFonts w:ascii="Calibri" w:eastAsia="Calibri" w:hAnsi="Calibri"/>
                      <w:b/>
                      <w:color w:val="000000"/>
                      <w:sz w:val="22"/>
                    </w:rPr>
                    <w:t>Default value</w:t>
                  </w:r>
                </w:p>
              </w:tc>
            </w:tr>
            <w:tr w:rsidR="003321BF" w14:paraId="1CAE4E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11EBA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8A209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100575" w14:textId="77777777" w:rsidR="003321BF" w:rsidRDefault="003321BF">
                  <w:pPr>
                    <w:spacing w:after="0" w:line="240" w:lineRule="auto"/>
                  </w:pPr>
                  <w:r>
                    <w:rPr>
                      <w:rFonts w:ascii="Calibri" w:eastAsia="Calibri" w:hAnsi="Calibri"/>
                      <w:color w:val="000000"/>
                      <w:sz w:val="22"/>
                    </w:rPr>
                    <w:t>Yes</w:t>
                  </w:r>
                </w:p>
              </w:tc>
            </w:tr>
            <w:tr w:rsidR="003321BF" w14:paraId="78C961F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13792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1CA2D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9FF6BC" w14:textId="77777777" w:rsidR="003321BF" w:rsidRDefault="003321BF">
                  <w:pPr>
                    <w:spacing w:after="0" w:line="240" w:lineRule="auto"/>
                  </w:pPr>
                  <w:r>
                    <w:rPr>
                      <w:rFonts w:eastAsia="Arial"/>
                      <w:color w:val="000000"/>
                    </w:rPr>
                    <w:t>False</w:t>
                  </w:r>
                </w:p>
              </w:tc>
            </w:tr>
            <w:tr w:rsidR="003321BF" w14:paraId="4FF7287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C0082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05049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8E5246" w14:textId="77777777" w:rsidR="003321BF" w:rsidRDefault="003321BF">
                  <w:pPr>
                    <w:spacing w:after="0" w:line="240" w:lineRule="auto"/>
                  </w:pPr>
                  <w:r>
                    <w:rPr>
                      <w:rFonts w:ascii="Calibri" w:eastAsia="Calibri" w:hAnsi="Calibri"/>
                      <w:color w:val="000000"/>
                      <w:sz w:val="22"/>
                    </w:rPr>
                    <w:t>900</w:t>
                  </w:r>
                </w:p>
              </w:tc>
            </w:tr>
            <w:tr w:rsidR="003321BF" w14:paraId="16E9FE7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7D8195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850528E"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C7BDD69" w14:textId="77777777" w:rsidR="003321BF" w:rsidRDefault="003321BF">
                  <w:pPr>
                    <w:spacing w:after="0" w:line="240" w:lineRule="auto"/>
                  </w:pPr>
                  <w:r>
                    <w:rPr>
                      <w:rFonts w:ascii="Calibri" w:eastAsia="Calibri" w:hAnsi="Calibri"/>
                      <w:color w:val="000000"/>
                      <w:sz w:val="22"/>
                    </w:rPr>
                    <w:t>300</w:t>
                  </w:r>
                </w:p>
              </w:tc>
            </w:tr>
          </w:tbl>
          <w:p w14:paraId="29D384E7" w14:textId="77777777" w:rsidR="003321BF" w:rsidRDefault="003321BF">
            <w:pPr>
              <w:spacing w:after="0" w:line="240" w:lineRule="auto"/>
            </w:pPr>
          </w:p>
        </w:tc>
        <w:tc>
          <w:tcPr>
            <w:tcW w:w="149" w:type="dxa"/>
          </w:tcPr>
          <w:p w14:paraId="329E66D0" w14:textId="77777777" w:rsidR="003321BF" w:rsidRDefault="003321BF">
            <w:pPr>
              <w:pStyle w:val="EmptyCellLayoutStyle"/>
              <w:spacing w:after="0" w:line="240" w:lineRule="auto"/>
            </w:pPr>
          </w:p>
        </w:tc>
      </w:tr>
      <w:tr w:rsidR="003321BF" w14:paraId="6A196813" w14:textId="77777777" w:rsidTr="003321BF">
        <w:trPr>
          <w:trHeight w:val="80"/>
        </w:trPr>
        <w:tc>
          <w:tcPr>
            <w:tcW w:w="54" w:type="dxa"/>
          </w:tcPr>
          <w:p w14:paraId="4B5C1569" w14:textId="77777777" w:rsidR="003321BF" w:rsidRDefault="003321BF">
            <w:pPr>
              <w:pStyle w:val="EmptyCellLayoutStyle"/>
              <w:spacing w:after="0" w:line="240" w:lineRule="auto"/>
            </w:pPr>
          </w:p>
        </w:tc>
        <w:tc>
          <w:tcPr>
            <w:tcW w:w="10395" w:type="dxa"/>
          </w:tcPr>
          <w:p w14:paraId="26AE3903" w14:textId="77777777" w:rsidR="003321BF" w:rsidRDefault="003321BF">
            <w:pPr>
              <w:pStyle w:val="EmptyCellLayoutStyle"/>
              <w:spacing w:after="0" w:line="240" w:lineRule="auto"/>
            </w:pPr>
          </w:p>
        </w:tc>
        <w:tc>
          <w:tcPr>
            <w:tcW w:w="149" w:type="dxa"/>
          </w:tcPr>
          <w:p w14:paraId="04CDE6BC" w14:textId="77777777" w:rsidR="003321BF" w:rsidRDefault="003321BF">
            <w:pPr>
              <w:pStyle w:val="EmptyCellLayoutStyle"/>
              <w:spacing w:after="0" w:line="240" w:lineRule="auto"/>
            </w:pPr>
          </w:p>
        </w:tc>
      </w:tr>
    </w:tbl>
    <w:p w14:paraId="6BBAA06E" w14:textId="77777777" w:rsidR="003321BF" w:rsidRDefault="003321BF" w:rsidP="003321BF">
      <w:pPr>
        <w:spacing w:after="0" w:line="240" w:lineRule="auto"/>
      </w:pPr>
    </w:p>
    <w:p w14:paraId="71A97BA4" w14:textId="77777777" w:rsidR="003321BF" w:rsidRDefault="003321BF" w:rsidP="003321BF">
      <w:pPr>
        <w:spacing w:after="0" w:line="240" w:lineRule="auto"/>
      </w:pPr>
      <w:r>
        <w:rPr>
          <w:rFonts w:ascii="Calibri" w:eastAsia="Calibri" w:hAnsi="Calibri"/>
          <w:b/>
          <w:color w:val="000000"/>
          <w:sz w:val="32"/>
        </w:rPr>
        <w:t>MSSQL 2016: Database Replica Warning Policy</w:t>
      </w:r>
    </w:p>
    <w:p w14:paraId="0DF94123" w14:textId="77777777" w:rsidR="003321BF" w:rsidRDefault="003321BF" w:rsidP="003321BF">
      <w:pPr>
        <w:spacing w:after="0" w:line="240" w:lineRule="auto"/>
      </w:pPr>
      <w:r>
        <w:rPr>
          <w:rFonts w:ascii="Calibri" w:eastAsia="Calibri" w:hAnsi="Calibri"/>
          <w:color w:val="000000"/>
          <w:sz w:val="22"/>
        </w:rPr>
        <w:t>Custom User Policy which has Database Replica State as Facet and one of the warning categories as Policy Category.</w:t>
      </w:r>
    </w:p>
    <w:p w14:paraId="2E448740" w14:textId="77777777" w:rsidR="003321BF" w:rsidRDefault="003321BF" w:rsidP="003321BF">
      <w:pPr>
        <w:spacing w:after="0" w:line="240" w:lineRule="auto"/>
      </w:pPr>
      <w:r>
        <w:rPr>
          <w:rFonts w:ascii="Calibri" w:eastAsia="Calibri" w:hAnsi="Calibri"/>
          <w:b/>
          <w:color w:val="000000"/>
          <w:sz w:val="28"/>
        </w:rPr>
        <w:t>MSSQL 2016: Database Replica Warning Policy - Unit monitors</w:t>
      </w:r>
    </w:p>
    <w:p w14:paraId="16056A2F" w14:textId="77777777" w:rsidR="003321BF" w:rsidRDefault="003321BF" w:rsidP="003321BF">
      <w:pPr>
        <w:spacing w:after="0" w:line="240" w:lineRule="auto"/>
      </w:pPr>
      <w:r>
        <w:rPr>
          <w:rFonts w:ascii="Calibri" w:eastAsia="Calibri" w:hAnsi="Calibri"/>
          <w:b/>
          <w:color w:val="6495ED"/>
          <w:sz w:val="22"/>
        </w:rPr>
        <w:t>Database Replica Health Policy</w:t>
      </w:r>
    </w:p>
    <w:p w14:paraId="68C74EEF" w14:textId="77777777" w:rsidR="003321BF" w:rsidRDefault="003321BF" w:rsidP="003321BF">
      <w:pPr>
        <w:spacing w:after="0" w:line="240" w:lineRule="auto"/>
      </w:pPr>
      <w:r>
        <w:rPr>
          <w:rFonts w:ascii="Calibri" w:eastAsia="Calibri" w:hAnsi="Calibri"/>
          <w:color w:val="000000"/>
          <w:sz w:val="22"/>
        </w:rPr>
        <w:lastRenderedPageBreak/>
        <w:t>Two state monitor with 'Warning' critical state used particularly for reflecting state of Custom User Policies which have Database Replica State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EBA43A8" w14:textId="77777777" w:rsidTr="003321BF">
        <w:trPr>
          <w:trHeight w:val="54"/>
        </w:trPr>
        <w:tc>
          <w:tcPr>
            <w:tcW w:w="54" w:type="dxa"/>
          </w:tcPr>
          <w:p w14:paraId="412C1A10" w14:textId="77777777" w:rsidR="003321BF" w:rsidRDefault="003321BF">
            <w:pPr>
              <w:pStyle w:val="EmptyCellLayoutStyle"/>
              <w:spacing w:after="0" w:line="240" w:lineRule="auto"/>
            </w:pPr>
          </w:p>
        </w:tc>
        <w:tc>
          <w:tcPr>
            <w:tcW w:w="10395" w:type="dxa"/>
          </w:tcPr>
          <w:p w14:paraId="53F0BF96" w14:textId="77777777" w:rsidR="003321BF" w:rsidRDefault="003321BF">
            <w:pPr>
              <w:pStyle w:val="EmptyCellLayoutStyle"/>
              <w:spacing w:after="0" w:line="240" w:lineRule="auto"/>
            </w:pPr>
          </w:p>
        </w:tc>
        <w:tc>
          <w:tcPr>
            <w:tcW w:w="149" w:type="dxa"/>
          </w:tcPr>
          <w:p w14:paraId="55F2CD49" w14:textId="77777777" w:rsidR="003321BF" w:rsidRDefault="003321BF">
            <w:pPr>
              <w:pStyle w:val="EmptyCellLayoutStyle"/>
              <w:spacing w:after="0" w:line="240" w:lineRule="auto"/>
            </w:pPr>
          </w:p>
        </w:tc>
      </w:tr>
      <w:tr w:rsidR="003321BF" w14:paraId="69CDF107" w14:textId="77777777" w:rsidTr="003321BF">
        <w:tc>
          <w:tcPr>
            <w:tcW w:w="54" w:type="dxa"/>
          </w:tcPr>
          <w:p w14:paraId="2AC2719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F64F84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08C03A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675AD3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B82AE49" w14:textId="77777777" w:rsidR="003321BF" w:rsidRDefault="003321BF">
                  <w:pPr>
                    <w:spacing w:after="0" w:line="240" w:lineRule="auto"/>
                  </w:pPr>
                  <w:r>
                    <w:rPr>
                      <w:rFonts w:ascii="Calibri" w:eastAsia="Calibri" w:hAnsi="Calibri"/>
                      <w:b/>
                      <w:color w:val="000000"/>
                      <w:sz w:val="22"/>
                    </w:rPr>
                    <w:t>Default value</w:t>
                  </w:r>
                </w:p>
              </w:tc>
            </w:tr>
            <w:tr w:rsidR="003321BF" w14:paraId="3440E56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9698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76D9E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933ABB" w14:textId="77777777" w:rsidR="003321BF" w:rsidRDefault="003321BF">
                  <w:pPr>
                    <w:spacing w:after="0" w:line="240" w:lineRule="auto"/>
                  </w:pPr>
                  <w:r>
                    <w:rPr>
                      <w:rFonts w:ascii="Calibri" w:eastAsia="Calibri" w:hAnsi="Calibri"/>
                      <w:color w:val="000000"/>
                      <w:sz w:val="22"/>
                    </w:rPr>
                    <w:t>Yes</w:t>
                  </w:r>
                </w:p>
              </w:tc>
            </w:tr>
            <w:tr w:rsidR="003321BF" w14:paraId="50B58B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ADBFF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A94F5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56F304" w14:textId="77777777" w:rsidR="003321BF" w:rsidRDefault="003321BF">
                  <w:pPr>
                    <w:spacing w:after="0" w:line="240" w:lineRule="auto"/>
                  </w:pPr>
                  <w:r>
                    <w:rPr>
                      <w:rFonts w:eastAsia="Arial"/>
                      <w:color w:val="000000"/>
                    </w:rPr>
                    <w:t>False</w:t>
                  </w:r>
                </w:p>
              </w:tc>
            </w:tr>
            <w:tr w:rsidR="003321BF" w14:paraId="71789C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B6F19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6014F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11F889" w14:textId="77777777" w:rsidR="003321BF" w:rsidRDefault="003321BF">
                  <w:pPr>
                    <w:spacing w:after="0" w:line="240" w:lineRule="auto"/>
                  </w:pPr>
                  <w:r>
                    <w:rPr>
                      <w:rFonts w:ascii="Calibri" w:eastAsia="Calibri" w:hAnsi="Calibri"/>
                      <w:color w:val="000000"/>
                      <w:sz w:val="22"/>
                    </w:rPr>
                    <w:t>900</w:t>
                  </w:r>
                </w:p>
              </w:tc>
            </w:tr>
            <w:tr w:rsidR="003321BF" w14:paraId="58B3E78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B1F6AD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F51C95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FA5DA49" w14:textId="77777777" w:rsidR="003321BF" w:rsidRDefault="003321BF">
                  <w:pPr>
                    <w:spacing w:after="0" w:line="240" w:lineRule="auto"/>
                  </w:pPr>
                  <w:r>
                    <w:rPr>
                      <w:rFonts w:ascii="Calibri" w:eastAsia="Calibri" w:hAnsi="Calibri"/>
                      <w:color w:val="000000"/>
                      <w:sz w:val="22"/>
                    </w:rPr>
                    <w:t>300</w:t>
                  </w:r>
                </w:p>
              </w:tc>
            </w:tr>
          </w:tbl>
          <w:p w14:paraId="08C60B0D" w14:textId="77777777" w:rsidR="003321BF" w:rsidRDefault="003321BF">
            <w:pPr>
              <w:spacing w:after="0" w:line="240" w:lineRule="auto"/>
            </w:pPr>
          </w:p>
        </w:tc>
        <w:tc>
          <w:tcPr>
            <w:tcW w:w="149" w:type="dxa"/>
          </w:tcPr>
          <w:p w14:paraId="30A29F81" w14:textId="77777777" w:rsidR="003321BF" w:rsidRDefault="003321BF">
            <w:pPr>
              <w:pStyle w:val="EmptyCellLayoutStyle"/>
              <w:spacing w:after="0" w:line="240" w:lineRule="auto"/>
            </w:pPr>
          </w:p>
        </w:tc>
      </w:tr>
      <w:tr w:rsidR="003321BF" w14:paraId="128E7C68" w14:textId="77777777" w:rsidTr="003321BF">
        <w:trPr>
          <w:trHeight w:val="80"/>
        </w:trPr>
        <w:tc>
          <w:tcPr>
            <w:tcW w:w="54" w:type="dxa"/>
          </w:tcPr>
          <w:p w14:paraId="1CA4793B" w14:textId="77777777" w:rsidR="003321BF" w:rsidRDefault="003321BF">
            <w:pPr>
              <w:pStyle w:val="EmptyCellLayoutStyle"/>
              <w:spacing w:after="0" w:line="240" w:lineRule="auto"/>
            </w:pPr>
          </w:p>
        </w:tc>
        <w:tc>
          <w:tcPr>
            <w:tcW w:w="10395" w:type="dxa"/>
          </w:tcPr>
          <w:p w14:paraId="6CCB7E2F" w14:textId="77777777" w:rsidR="003321BF" w:rsidRDefault="003321BF">
            <w:pPr>
              <w:pStyle w:val="EmptyCellLayoutStyle"/>
              <w:spacing w:after="0" w:line="240" w:lineRule="auto"/>
            </w:pPr>
          </w:p>
        </w:tc>
        <w:tc>
          <w:tcPr>
            <w:tcW w:w="149" w:type="dxa"/>
          </w:tcPr>
          <w:p w14:paraId="55B4C24A" w14:textId="77777777" w:rsidR="003321BF" w:rsidRDefault="003321BF">
            <w:pPr>
              <w:pStyle w:val="EmptyCellLayoutStyle"/>
              <w:spacing w:after="0" w:line="240" w:lineRule="auto"/>
            </w:pPr>
          </w:p>
        </w:tc>
      </w:tr>
    </w:tbl>
    <w:p w14:paraId="7F476E5B" w14:textId="77777777" w:rsidR="003321BF" w:rsidRDefault="003321BF" w:rsidP="003321BF">
      <w:pPr>
        <w:spacing w:after="0" w:line="240" w:lineRule="auto"/>
      </w:pPr>
    </w:p>
    <w:p w14:paraId="72618B52" w14:textId="77777777" w:rsidR="003321BF" w:rsidRDefault="003321BF" w:rsidP="003321BF">
      <w:pPr>
        <w:spacing w:after="0" w:line="240" w:lineRule="auto"/>
      </w:pPr>
      <w:r>
        <w:rPr>
          <w:rFonts w:ascii="Calibri" w:eastAsia="Calibri" w:hAnsi="Calibri"/>
          <w:b/>
          <w:color w:val="000000"/>
          <w:sz w:val="32"/>
        </w:rPr>
        <w:t>MSSQL 2016: Group of Availability Groups</w:t>
      </w:r>
    </w:p>
    <w:p w14:paraId="232AC925" w14:textId="77777777" w:rsidR="003321BF" w:rsidRDefault="003321BF" w:rsidP="003321BF">
      <w:pPr>
        <w:spacing w:after="0" w:line="240" w:lineRule="auto"/>
      </w:pPr>
      <w:r>
        <w:rPr>
          <w:rFonts w:ascii="Calibri" w:eastAsia="Calibri" w:hAnsi="Calibri"/>
          <w:color w:val="000000"/>
          <w:sz w:val="22"/>
        </w:rPr>
        <w:t>A group containing all Availability Groups of Microsoft SQL Server 2016</w:t>
      </w:r>
    </w:p>
    <w:p w14:paraId="3B7349C3" w14:textId="77777777" w:rsidR="003321BF" w:rsidRDefault="003321BF" w:rsidP="003321BF">
      <w:pPr>
        <w:spacing w:after="0" w:line="240" w:lineRule="auto"/>
      </w:pPr>
      <w:r>
        <w:rPr>
          <w:rFonts w:ascii="Calibri" w:eastAsia="Calibri" w:hAnsi="Calibri"/>
          <w:b/>
          <w:color w:val="000000"/>
          <w:sz w:val="28"/>
        </w:rPr>
        <w:t>MSSQL 2016: Group of Availability Groups - Discoveries</w:t>
      </w:r>
    </w:p>
    <w:p w14:paraId="50E195F4" w14:textId="77777777" w:rsidR="003321BF" w:rsidRDefault="003321BF" w:rsidP="003321BF">
      <w:pPr>
        <w:spacing w:after="0" w:line="240" w:lineRule="auto"/>
      </w:pPr>
      <w:r>
        <w:rPr>
          <w:rFonts w:ascii="Calibri" w:eastAsia="Calibri" w:hAnsi="Calibri"/>
          <w:b/>
          <w:color w:val="6495ED"/>
          <w:sz w:val="22"/>
        </w:rPr>
        <w:t>MSSQL 2016: Populate SQL Availability Group</w:t>
      </w:r>
    </w:p>
    <w:p w14:paraId="7942A2DB" w14:textId="77777777" w:rsidR="003321BF" w:rsidRDefault="003321BF" w:rsidP="003321BF">
      <w:pPr>
        <w:spacing w:after="0" w:line="240" w:lineRule="auto"/>
      </w:pPr>
      <w:r>
        <w:rPr>
          <w:rFonts w:ascii="Calibri" w:eastAsia="Calibri" w:hAnsi="Calibri"/>
          <w:color w:val="000000"/>
          <w:sz w:val="22"/>
        </w:rPr>
        <w:t>This discovery rule populates the Availability Group.</w:t>
      </w:r>
    </w:p>
    <w:p w14:paraId="0C6E9702" w14:textId="77777777" w:rsidR="003321BF" w:rsidRDefault="003321BF" w:rsidP="003321BF">
      <w:pPr>
        <w:spacing w:after="0" w:line="240" w:lineRule="auto"/>
      </w:pPr>
    </w:p>
    <w:p w14:paraId="09A3ED7D" w14:textId="77777777" w:rsidR="003321BF" w:rsidRDefault="003321BF" w:rsidP="003321BF">
      <w:pPr>
        <w:spacing w:after="0" w:line="240" w:lineRule="auto"/>
      </w:pPr>
      <w:r>
        <w:rPr>
          <w:rFonts w:ascii="Calibri" w:eastAsia="Calibri" w:hAnsi="Calibri"/>
          <w:b/>
          <w:color w:val="000000"/>
          <w:sz w:val="28"/>
        </w:rPr>
        <w:t>MSSQL 2016: Group of Availability Groups - Dependency (rollup) monitors</w:t>
      </w:r>
    </w:p>
    <w:p w14:paraId="70DA8C01" w14:textId="77777777" w:rsidR="003321BF" w:rsidRDefault="003321BF" w:rsidP="003321BF">
      <w:pPr>
        <w:spacing w:after="0" w:line="240" w:lineRule="auto"/>
      </w:pPr>
      <w:r>
        <w:rPr>
          <w:rFonts w:ascii="Calibri" w:eastAsia="Calibri" w:hAnsi="Calibri"/>
          <w:b/>
          <w:color w:val="6495ED"/>
          <w:sz w:val="22"/>
        </w:rPr>
        <w:t>Availability Group Security Rollup</w:t>
      </w:r>
    </w:p>
    <w:p w14:paraId="0B39FA07" w14:textId="77777777" w:rsidR="003321BF" w:rsidRDefault="003321BF" w:rsidP="003321BF">
      <w:pPr>
        <w:spacing w:after="0" w:line="240" w:lineRule="auto"/>
      </w:pPr>
      <w:r>
        <w:rPr>
          <w:rFonts w:ascii="Calibri" w:eastAsia="Calibri" w:hAnsi="Calibri"/>
          <w:color w:val="000000"/>
          <w:sz w:val="22"/>
        </w:rPr>
        <w:t>Availability Group Security Rollup</w:t>
      </w:r>
    </w:p>
    <w:p w14:paraId="4A39952A" w14:textId="77777777" w:rsidR="003321BF" w:rsidRDefault="003321BF" w:rsidP="003321BF">
      <w:pPr>
        <w:spacing w:after="0" w:line="240" w:lineRule="auto"/>
      </w:pPr>
    </w:p>
    <w:p w14:paraId="1E1C560F" w14:textId="77777777" w:rsidR="003321BF" w:rsidRDefault="003321BF" w:rsidP="003321BF">
      <w:pPr>
        <w:spacing w:after="0" w:line="240" w:lineRule="auto"/>
      </w:pPr>
      <w:r>
        <w:rPr>
          <w:rFonts w:ascii="Calibri" w:eastAsia="Calibri" w:hAnsi="Calibri"/>
          <w:b/>
          <w:color w:val="6495ED"/>
          <w:sz w:val="22"/>
        </w:rPr>
        <w:t>Availability Group Configuration Rollup</w:t>
      </w:r>
    </w:p>
    <w:p w14:paraId="401E4335" w14:textId="77777777" w:rsidR="003321BF" w:rsidRDefault="003321BF" w:rsidP="003321BF">
      <w:pPr>
        <w:spacing w:after="0" w:line="240" w:lineRule="auto"/>
      </w:pPr>
      <w:r>
        <w:rPr>
          <w:rFonts w:ascii="Calibri" w:eastAsia="Calibri" w:hAnsi="Calibri"/>
          <w:color w:val="000000"/>
          <w:sz w:val="22"/>
        </w:rPr>
        <w:t>Availability Group Configuration Rollup</w:t>
      </w:r>
    </w:p>
    <w:p w14:paraId="64052636" w14:textId="77777777" w:rsidR="003321BF" w:rsidRDefault="003321BF" w:rsidP="003321BF">
      <w:pPr>
        <w:spacing w:after="0" w:line="240" w:lineRule="auto"/>
      </w:pPr>
    </w:p>
    <w:p w14:paraId="3497DD47" w14:textId="77777777" w:rsidR="003321BF" w:rsidRDefault="003321BF" w:rsidP="003321BF">
      <w:pPr>
        <w:spacing w:after="0" w:line="240" w:lineRule="auto"/>
      </w:pPr>
      <w:r>
        <w:rPr>
          <w:rFonts w:ascii="Calibri" w:eastAsia="Calibri" w:hAnsi="Calibri"/>
          <w:b/>
          <w:color w:val="6495ED"/>
          <w:sz w:val="22"/>
        </w:rPr>
        <w:t>Availability Group Availability Rollup</w:t>
      </w:r>
    </w:p>
    <w:p w14:paraId="4110C9B4" w14:textId="77777777" w:rsidR="003321BF" w:rsidRDefault="003321BF" w:rsidP="003321BF">
      <w:pPr>
        <w:spacing w:after="0" w:line="240" w:lineRule="auto"/>
      </w:pPr>
      <w:r>
        <w:rPr>
          <w:rFonts w:ascii="Calibri" w:eastAsia="Calibri" w:hAnsi="Calibri"/>
          <w:color w:val="000000"/>
          <w:sz w:val="22"/>
        </w:rPr>
        <w:t>Availability Group Availability Rollup</w:t>
      </w:r>
    </w:p>
    <w:p w14:paraId="3C16E139" w14:textId="77777777" w:rsidR="003321BF" w:rsidRDefault="003321BF" w:rsidP="003321BF">
      <w:pPr>
        <w:spacing w:after="0" w:line="240" w:lineRule="auto"/>
      </w:pPr>
    </w:p>
    <w:p w14:paraId="54CB1196" w14:textId="77777777" w:rsidR="003321BF" w:rsidRDefault="003321BF" w:rsidP="003321BF">
      <w:pPr>
        <w:spacing w:after="0" w:line="240" w:lineRule="auto"/>
      </w:pPr>
      <w:r>
        <w:rPr>
          <w:rFonts w:ascii="Calibri" w:eastAsia="Calibri" w:hAnsi="Calibri"/>
          <w:b/>
          <w:color w:val="6495ED"/>
          <w:sz w:val="22"/>
        </w:rPr>
        <w:t>Availability Group Rollup</w:t>
      </w:r>
    </w:p>
    <w:p w14:paraId="0D6E8515" w14:textId="77777777" w:rsidR="003321BF" w:rsidRDefault="003321BF" w:rsidP="003321BF">
      <w:pPr>
        <w:spacing w:after="0" w:line="240" w:lineRule="auto"/>
      </w:pPr>
      <w:r>
        <w:rPr>
          <w:rFonts w:ascii="Calibri" w:eastAsia="Calibri" w:hAnsi="Calibri"/>
          <w:color w:val="000000"/>
          <w:sz w:val="22"/>
        </w:rPr>
        <w:t>Availability Group Performance Rollup</w:t>
      </w:r>
    </w:p>
    <w:p w14:paraId="63F42515" w14:textId="77777777" w:rsidR="003321BF" w:rsidRDefault="003321BF" w:rsidP="003321BF">
      <w:pPr>
        <w:spacing w:after="0" w:line="240" w:lineRule="auto"/>
      </w:pPr>
    </w:p>
    <w:p w14:paraId="283F8826" w14:textId="77777777" w:rsidR="003321BF" w:rsidRDefault="003321BF" w:rsidP="003321BF">
      <w:pPr>
        <w:spacing w:after="0" w:line="240" w:lineRule="auto"/>
      </w:pPr>
      <w:r>
        <w:rPr>
          <w:rFonts w:ascii="Calibri" w:eastAsia="Calibri" w:hAnsi="Calibri"/>
          <w:b/>
          <w:color w:val="000000"/>
          <w:sz w:val="32"/>
        </w:rPr>
        <w:t>MSSQL 2016: Group of Availability Replicas</w:t>
      </w:r>
    </w:p>
    <w:p w14:paraId="2856D466" w14:textId="77777777" w:rsidR="003321BF" w:rsidRDefault="003321BF" w:rsidP="003321BF">
      <w:pPr>
        <w:spacing w:after="0" w:line="240" w:lineRule="auto"/>
      </w:pPr>
      <w:r>
        <w:rPr>
          <w:rFonts w:ascii="Calibri" w:eastAsia="Calibri" w:hAnsi="Calibri"/>
          <w:color w:val="000000"/>
          <w:sz w:val="22"/>
        </w:rPr>
        <w:t>A group containing all Availability Replicas of Microsoft SQL Server 2016</w:t>
      </w:r>
    </w:p>
    <w:p w14:paraId="261F288B" w14:textId="77777777" w:rsidR="003321BF" w:rsidRDefault="003321BF" w:rsidP="003321BF">
      <w:pPr>
        <w:spacing w:after="0" w:line="240" w:lineRule="auto"/>
      </w:pPr>
      <w:r>
        <w:rPr>
          <w:rFonts w:ascii="Calibri" w:eastAsia="Calibri" w:hAnsi="Calibri"/>
          <w:b/>
          <w:color w:val="000000"/>
          <w:sz w:val="28"/>
        </w:rPr>
        <w:lastRenderedPageBreak/>
        <w:t>MSSQL 2016: Group of Availability Replicas - Discoveries</w:t>
      </w:r>
    </w:p>
    <w:p w14:paraId="14632E05" w14:textId="77777777" w:rsidR="003321BF" w:rsidRDefault="003321BF" w:rsidP="003321BF">
      <w:pPr>
        <w:spacing w:after="0" w:line="240" w:lineRule="auto"/>
      </w:pPr>
      <w:r>
        <w:rPr>
          <w:rFonts w:ascii="Calibri" w:eastAsia="Calibri" w:hAnsi="Calibri"/>
          <w:b/>
          <w:color w:val="6495ED"/>
          <w:sz w:val="22"/>
        </w:rPr>
        <w:t>MSSQL 2016: Populate SQL Availability Replica Group</w:t>
      </w:r>
    </w:p>
    <w:p w14:paraId="3BE94145" w14:textId="77777777" w:rsidR="003321BF" w:rsidRDefault="003321BF" w:rsidP="003321BF">
      <w:pPr>
        <w:spacing w:after="0" w:line="240" w:lineRule="auto"/>
      </w:pPr>
      <w:r>
        <w:rPr>
          <w:rFonts w:ascii="Calibri" w:eastAsia="Calibri" w:hAnsi="Calibri"/>
          <w:color w:val="000000"/>
          <w:sz w:val="22"/>
        </w:rPr>
        <w:t>This discovery rule populates the Availability Replica Group.</w:t>
      </w:r>
    </w:p>
    <w:p w14:paraId="7E79CA88" w14:textId="77777777" w:rsidR="003321BF" w:rsidRDefault="003321BF" w:rsidP="003321BF">
      <w:pPr>
        <w:spacing w:after="0" w:line="240" w:lineRule="auto"/>
      </w:pPr>
    </w:p>
    <w:p w14:paraId="215BB4C6" w14:textId="77777777" w:rsidR="003321BF" w:rsidRDefault="003321BF" w:rsidP="003321BF">
      <w:pPr>
        <w:spacing w:after="0" w:line="240" w:lineRule="auto"/>
      </w:pPr>
      <w:r>
        <w:rPr>
          <w:rFonts w:ascii="Calibri" w:eastAsia="Calibri" w:hAnsi="Calibri"/>
          <w:b/>
          <w:color w:val="000000"/>
          <w:sz w:val="28"/>
        </w:rPr>
        <w:t>MSSQL 2016: Group of Availability Replicas - Dependency (rollup) monitors</w:t>
      </w:r>
    </w:p>
    <w:p w14:paraId="5632E306" w14:textId="77777777" w:rsidR="003321BF" w:rsidRDefault="003321BF" w:rsidP="003321BF">
      <w:pPr>
        <w:spacing w:after="0" w:line="240" w:lineRule="auto"/>
      </w:pPr>
      <w:r>
        <w:rPr>
          <w:rFonts w:ascii="Calibri" w:eastAsia="Calibri" w:hAnsi="Calibri"/>
          <w:b/>
          <w:color w:val="6495ED"/>
          <w:sz w:val="22"/>
        </w:rPr>
        <w:t>Availability Replica Availability Rollup</w:t>
      </w:r>
    </w:p>
    <w:p w14:paraId="793C47E0" w14:textId="77777777" w:rsidR="003321BF" w:rsidRDefault="003321BF" w:rsidP="003321BF">
      <w:pPr>
        <w:spacing w:after="0" w:line="240" w:lineRule="auto"/>
      </w:pPr>
      <w:r>
        <w:rPr>
          <w:rFonts w:ascii="Calibri" w:eastAsia="Calibri" w:hAnsi="Calibri"/>
          <w:color w:val="000000"/>
          <w:sz w:val="22"/>
        </w:rPr>
        <w:t>Availability Replica Availability Rollup</w:t>
      </w:r>
    </w:p>
    <w:p w14:paraId="189E4F65" w14:textId="77777777" w:rsidR="003321BF" w:rsidRDefault="003321BF" w:rsidP="003321BF">
      <w:pPr>
        <w:spacing w:after="0" w:line="240" w:lineRule="auto"/>
      </w:pPr>
    </w:p>
    <w:p w14:paraId="0C588247" w14:textId="77777777" w:rsidR="003321BF" w:rsidRDefault="003321BF" w:rsidP="003321BF">
      <w:pPr>
        <w:spacing w:after="0" w:line="240" w:lineRule="auto"/>
      </w:pPr>
      <w:r>
        <w:rPr>
          <w:rFonts w:ascii="Calibri" w:eastAsia="Calibri" w:hAnsi="Calibri"/>
          <w:b/>
          <w:color w:val="6495ED"/>
          <w:sz w:val="22"/>
        </w:rPr>
        <w:t>Availability Replica Rollup</w:t>
      </w:r>
    </w:p>
    <w:p w14:paraId="3A8A9431" w14:textId="77777777" w:rsidR="003321BF" w:rsidRDefault="003321BF" w:rsidP="003321BF">
      <w:pPr>
        <w:spacing w:after="0" w:line="240" w:lineRule="auto"/>
      </w:pPr>
      <w:r>
        <w:rPr>
          <w:rFonts w:ascii="Calibri" w:eastAsia="Calibri" w:hAnsi="Calibri"/>
          <w:color w:val="000000"/>
          <w:sz w:val="22"/>
        </w:rPr>
        <w:t>Availability Replica Performance Rollup</w:t>
      </w:r>
    </w:p>
    <w:p w14:paraId="7163F0B1" w14:textId="77777777" w:rsidR="003321BF" w:rsidRDefault="003321BF" w:rsidP="003321BF">
      <w:pPr>
        <w:spacing w:after="0" w:line="240" w:lineRule="auto"/>
      </w:pPr>
    </w:p>
    <w:p w14:paraId="2215AECA" w14:textId="77777777" w:rsidR="003321BF" w:rsidRDefault="003321BF" w:rsidP="003321BF">
      <w:pPr>
        <w:spacing w:after="0" w:line="240" w:lineRule="auto"/>
      </w:pPr>
      <w:r>
        <w:rPr>
          <w:rFonts w:ascii="Calibri" w:eastAsia="Calibri" w:hAnsi="Calibri"/>
          <w:b/>
          <w:color w:val="6495ED"/>
          <w:sz w:val="22"/>
        </w:rPr>
        <w:t>Availability Replica Configuration Rollup</w:t>
      </w:r>
    </w:p>
    <w:p w14:paraId="34DF31DB" w14:textId="77777777" w:rsidR="003321BF" w:rsidRDefault="003321BF" w:rsidP="003321BF">
      <w:pPr>
        <w:spacing w:after="0" w:line="240" w:lineRule="auto"/>
      </w:pPr>
      <w:r>
        <w:rPr>
          <w:rFonts w:ascii="Calibri" w:eastAsia="Calibri" w:hAnsi="Calibri"/>
          <w:color w:val="000000"/>
          <w:sz w:val="22"/>
        </w:rPr>
        <w:t>Availability Replica Configuration Rollup</w:t>
      </w:r>
    </w:p>
    <w:p w14:paraId="71887A6B" w14:textId="77777777" w:rsidR="003321BF" w:rsidRDefault="003321BF" w:rsidP="003321BF">
      <w:pPr>
        <w:spacing w:after="0" w:line="240" w:lineRule="auto"/>
      </w:pPr>
    </w:p>
    <w:p w14:paraId="1BCD4F3D" w14:textId="77777777" w:rsidR="003321BF" w:rsidRDefault="003321BF" w:rsidP="003321BF">
      <w:pPr>
        <w:spacing w:after="0" w:line="240" w:lineRule="auto"/>
      </w:pPr>
      <w:r>
        <w:rPr>
          <w:rFonts w:ascii="Calibri" w:eastAsia="Calibri" w:hAnsi="Calibri"/>
          <w:b/>
          <w:color w:val="6495ED"/>
          <w:sz w:val="22"/>
        </w:rPr>
        <w:t>Availability Replica Security Rollup</w:t>
      </w:r>
    </w:p>
    <w:p w14:paraId="2E658E16" w14:textId="77777777" w:rsidR="003321BF" w:rsidRDefault="003321BF" w:rsidP="003321BF">
      <w:pPr>
        <w:spacing w:after="0" w:line="240" w:lineRule="auto"/>
      </w:pPr>
      <w:r>
        <w:rPr>
          <w:rFonts w:ascii="Calibri" w:eastAsia="Calibri" w:hAnsi="Calibri"/>
          <w:color w:val="000000"/>
          <w:sz w:val="22"/>
        </w:rPr>
        <w:t>Availability Replica Security Rollup</w:t>
      </w:r>
    </w:p>
    <w:p w14:paraId="09089AF1" w14:textId="77777777" w:rsidR="003321BF" w:rsidRDefault="003321BF" w:rsidP="003321BF">
      <w:pPr>
        <w:spacing w:after="0" w:line="240" w:lineRule="auto"/>
      </w:pPr>
    </w:p>
    <w:p w14:paraId="2A2CC4D4" w14:textId="77777777" w:rsidR="003321BF" w:rsidRDefault="003321BF" w:rsidP="003321BF">
      <w:pPr>
        <w:spacing w:after="0" w:line="240" w:lineRule="auto"/>
      </w:pPr>
      <w:r>
        <w:rPr>
          <w:rFonts w:ascii="Calibri" w:eastAsia="Calibri" w:hAnsi="Calibri"/>
          <w:b/>
          <w:color w:val="000000"/>
          <w:sz w:val="32"/>
        </w:rPr>
        <w:t>MSSQL 2016: Group of Database Replicas</w:t>
      </w:r>
    </w:p>
    <w:p w14:paraId="1287B21D" w14:textId="77777777" w:rsidR="003321BF" w:rsidRDefault="003321BF" w:rsidP="003321BF">
      <w:pPr>
        <w:spacing w:after="0" w:line="240" w:lineRule="auto"/>
      </w:pPr>
      <w:r>
        <w:rPr>
          <w:rFonts w:ascii="Calibri" w:eastAsia="Calibri" w:hAnsi="Calibri"/>
          <w:color w:val="000000"/>
          <w:sz w:val="22"/>
        </w:rPr>
        <w:t>A group containing all Database Replicas of Microsoft SQL Server 2016</w:t>
      </w:r>
    </w:p>
    <w:p w14:paraId="7AC8C5BE" w14:textId="77777777" w:rsidR="003321BF" w:rsidRDefault="003321BF" w:rsidP="003321BF">
      <w:pPr>
        <w:spacing w:after="0" w:line="240" w:lineRule="auto"/>
      </w:pPr>
      <w:r>
        <w:rPr>
          <w:rFonts w:ascii="Calibri" w:eastAsia="Calibri" w:hAnsi="Calibri"/>
          <w:b/>
          <w:color w:val="000000"/>
          <w:sz w:val="28"/>
        </w:rPr>
        <w:t>MSSQL 2016: Group of Database Replicas - Discoveries</w:t>
      </w:r>
    </w:p>
    <w:p w14:paraId="0357079B" w14:textId="77777777" w:rsidR="003321BF" w:rsidRDefault="003321BF" w:rsidP="003321BF">
      <w:pPr>
        <w:spacing w:after="0" w:line="240" w:lineRule="auto"/>
      </w:pPr>
      <w:r>
        <w:rPr>
          <w:rFonts w:ascii="Calibri" w:eastAsia="Calibri" w:hAnsi="Calibri"/>
          <w:b/>
          <w:color w:val="6495ED"/>
          <w:sz w:val="22"/>
        </w:rPr>
        <w:t>MSSQL 2016: Populate SQL Database Replica Group</w:t>
      </w:r>
    </w:p>
    <w:p w14:paraId="3CCB8945" w14:textId="77777777" w:rsidR="003321BF" w:rsidRDefault="003321BF" w:rsidP="003321BF">
      <w:pPr>
        <w:spacing w:after="0" w:line="240" w:lineRule="auto"/>
      </w:pPr>
      <w:r>
        <w:rPr>
          <w:rFonts w:ascii="Calibri" w:eastAsia="Calibri" w:hAnsi="Calibri"/>
          <w:color w:val="000000"/>
          <w:sz w:val="22"/>
        </w:rPr>
        <w:t>This discovery rule populates the Database Replica Group.</w:t>
      </w:r>
    </w:p>
    <w:p w14:paraId="675DEC3D" w14:textId="77777777" w:rsidR="003321BF" w:rsidRDefault="003321BF" w:rsidP="003321BF">
      <w:pPr>
        <w:spacing w:after="0" w:line="240" w:lineRule="auto"/>
      </w:pPr>
    </w:p>
    <w:p w14:paraId="193CC7A4" w14:textId="77777777" w:rsidR="003321BF" w:rsidRDefault="003321BF" w:rsidP="003321BF">
      <w:pPr>
        <w:spacing w:after="0" w:line="240" w:lineRule="auto"/>
      </w:pPr>
      <w:r>
        <w:rPr>
          <w:rFonts w:ascii="Calibri" w:eastAsia="Calibri" w:hAnsi="Calibri"/>
          <w:b/>
          <w:color w:val="000000"/>
          <w:sz w:val="28"/>
        </w:rPr>
        <w:t>MSSQL 2016: Group of Database Replicas - Dependency (rollup) monitors</w:t>
      </w:r>
    </w:p>
    <w:p w14:paraId="4BC38C22" w14:textId="77777777" w:rsidR="003321BF" w:rsidRDefault="003321BF" w:rsidP="003321BF">
      <w:pPr>
        <w:spacing w:after="0" w:line="240" w:lineRule="auto"/>
      </w:pPr>
      <w:r>
        <w:rPr>
          <w:rFonts w:ascii="Calibri" w:eastAsia="Calibri" w:hAnsi="Calibri"/>
          <w:b/>
          <w:color w:val="6495ED"/>
          <w:sz w:val="22"/>
        </w:rPr>
        <w:t>Database Replica Availability Rollup</w:t>
      </w:r>
    </w:p>
    <w:p w14:paraId="27E3DEFA" w14:textId="77777777" w:rsidR="003321BF" w:rsidRDefault="003321BF" w:rsidP="003321BF">
      <w:pPr>
        <w:spacing w:after="0" w:line="240" w:lineRule="auto"/>
      </w:pPr>
      <w:r>
        <w:rPr>
          <w:rFonts w:ascii="Calibri" w:eastAsia="Calibri" w:hAnsi="Calibri"/>
          <w:color w:val="000000"/>
          <w:sz w:val="22"/>
        </w:rPr>
        <w:t>Database Replica Availability Rollup</w:t>
      </w:r>
    </w:p>
    <w:p w14:paraId="6BEDE280" w14:textId="77777777" w:rsidR="003321BF" w:rsidRDefault="003321BF" w:rsidP="003321BF">
      <w:pPr>
        <w:spacing w:after="0" w:line="240" w:lineRule="auto"/>
      </w:pPr>
    </w:p>
    <w:p w14:paraId="201745DB" w14:textId="77777777" w:rsidR="003321BF" w:rsidRDefault="003321BF" w:rsidP="003321BF">
      <w:pPr>
        <w:spacing w:after="0" w:line="240" w:lineRule="auto"/>
      </w:pPr>
      <w:r>
        <w:rPr>
          <w:rFonts w:ascii="Calibri" w:eastAsia="Calibri" w:hAnsi="Calibri"/>
          <w:b/>
          <w:color w:val="6495ED"/>
          <w:sz w:val="22"/>
        </w:rPr>
        <w:t>Database Replica Rollup</w:t>
      </w:r>
    </w:p>
    <w:p w14:paraId="37DFB80D" w14:textId="77777777" w:rsidR="003321BF" w:rsidRDefault="003321BF" w:rsidP="003321BF">
      <w:pPr>
        <w:spacing w:after="0" w:line="240" w:lineRule="auto"/>
      </w:pPr>
      <w:r>
        <w:rPr>
          <w:rFonts w:ascii="Calibri" w:eastAsia="Calibri" w:hAnsi="Calibri"/>
          <w:color w:val="000000"/>
          <w:sz w:val="22"/>
        </w:rPr>
        <w:t>Database Replica Performance Rollup</w:t>
      </w:r>
    </w:p>
    <w:p w14:paraId="1CA4AE3B" w14:textId="77777777" w:rsidR="003321BF" w:rsidRDefault="003321BF" w:rsidP="003321BF">
      <w:pPr>
        <w:spacing w:after="0" w:line="240" w:lineRule="auto"/>
      </w:pPr>
    </w:p>
    <w:p w14:paraId="74BCC94C" w14:textId="77777777" w:rsidR="003321BF" w:rsidRDefault="003321BF" w:rsidP="003321BF">
      <w:pPr>
        <w:spacing w:after="0" w:line="240" w:lineRule="auto"/>
      </w:pPr>
      <w:r>
        <w:rPr>
          <w:rFonts w:ascii="Calibri" w:eastAsia="Calibri" w:hAnsi="Calibri"/>
          <w:b/>
          <w:color w:val="6495ED"/>
          <w:sz w:val="22"/>
        </w:rPr>
        <w:t>Database Replica Security Rollup</w:t>
      </w:r>
    </w:p>
    <w:p w14:paraId="09836DD6" w14:textId="77777777" w:rsidR="003321BF" w:rsidRDefault="003321BF" w:rsidP="003321BF">
      <w:pPr>
        <w:spacing w:after="0" w:line="240" w:lineRule="auto"/>
      </w:pPr>
      <w:r>
        <w:rPr>
          <w:rFonts w:ascii="Calibri" w:eastAsia="Calibri" w:hAnsi="Calibri"/>
          <w:color w:val="000000"/>
          <w:sz w:val="22"/>
        </w:rPr>
        <w:t>Database Replica Security Rollup</w:t>
      </w:r>
    </w:p>
    <w:p w14:paraId="12195CB9" w14:textId="77777777" w:rsidR="003321BF" w:rsidRDefault="003321BF" w:rsidP="003321BF">
      <w:pPr>
        <w:spacing w:after="0" w:line="240" w:lineRule="auto"/>
      </w:pPr>
    </w:p>
    <w:p w14:paraId="7206DE99" w14:textId="77777777" w:rsidR="003321BF" w:rsidRDefault="003321BF" w:rsidP="003321BF">
      <w:pPr>
        <w:spacing w:after="0" w:line="240" w:lineRule="auto"/>
      </w:pPr>
      <w:r>
        <w:rPr>
          <w:rFonts w:ascii="Calibri" w:eastAsia="Calibri" w:hAnsi="Calibri"/>
          <w:b/>
          <w:color w:val="6495ED"/>
          <w:sz w:val="22"/>
        </w:rPr>
        <w:t>Database Replica Configuration Rollup</w:t>
      </w:r>
    </w:p>
    <w:p w14:paraId="0C969908" w14:textId="77777777" w:rsidR="003321BF" w:rsidRDefault="003321BF" w:rsidP="003321BF">
      <w:pPr>
        <w:spacing w:after="0" w:line="240" w:lineRule="auto"/>
      </w:pPr>
      <w:r>
        <w:rPr>
          <w:rFonts w:ascii="Calibri" w:eastAsia="Calibri" w:hAnsi="Calibri"/>
          <w:color w:val="000000"/>
          <w:sz w:val="22"/>
        </w:rPr>
        <w:t>Database Replica Configuration Rollup</w:t>
      </w:r>
    </w:p>
    <w:p w14:paraId="08798EB8" w14:textId="77777777" w:rsidR="003321BF" w:rsidRDefault="003321BF" w:rsidP="003321BF">
      <w:pPr>
        <w:spacing w:after="0" w:line="240" w:lineRule="auto"/>
      </w:pPr>
    </w:p>
    <w:p w14:paraId="3A64CEE8" w14:textId="77777777" w:rsidR="003321BF" w:rsidRDefault="003321BF" w:rsidP="003321BF">
      <w:pPr>
        <w:spacing w:after="0" w:line="240" w:lineRule="auto"/>
      </w:pPr>
      <w:r>
        <w:rPr>
          <w:rFonts w:ascii="Calibri" w:eastAsia="Calibri" w:hAnsi="Calibri"/>
          <w:b/>
          <w:color w:val="000000"/>
          <w:sz w:val="32"/>
        </w:rPr>
        <w:t>Server Roles Group</w:t>
      </w:r>
    </w:p>
    <w:p w14:paraId="48627E9C" w14:textId="77777777" w:rsidR="003321BF" w:rsidRDefault="003321BF" w:rsidP="003321BF">
      <w:pPr>
        <w:spacing w:after="0" w:line="240" w:lineRule="auto"/>
      </w:pPr>
      <w:r>
        <w:rPr>
          <w:rFonts w:ascii="Calibri" w:eastAsia="Calibri" w:hAnsi="Calibri"/>
          <w:color w:val="000000"/>
          <w:sz w:val="22"/>
        </w:rPr>
        <w:lastRenderedPageBreak/>
        <w:t>Server Roles Group contains all SQL Server root objects such as Database Engine, Analysis Services instance or Reporting Service instance.</w:t>
      </w:r>
    </w:p>
    <w:p w14:paraId="05A008D5" w14:textId="77777777" w:rsidR="003321BF" w:rsidRDefault="003321BF" w:rsidP="003321BF">
      <w:pPr>
        <w:spacing w:after="0" w:line="240" w:lineRule="auto"/>
      </w:pPr>
      <w:r>
        <w:rPr>
          <w:rFonts w:ascii="Calibri" w:eastAsia="Calibri" w:hAnsi="Calibri"/>
          <w:b/>
          <w:color w:val="000000"/>
          <w:sz w:val="28"/>
        </w:rPr>
        <w:t>Server Roles Group - Discoveries</w:t>
      </w:r>
    </w:p>
    <w:p w14:paraId="677F84E8" w14:textId="77777777" w:rsidR="003321BF" w:rsidRDefault="003321BF" w:rsidP="003321BF">
      <w:pPr>
        <w:spacing w:after="0" w:line="240" w:lineRule="auto"/>
      </w:pPr>
      <w:r>
        <w:rPr>
          <w:rFonts w:ascii="Calibri" w:eastAsia="Calibri" w:hAnsi="Calibri"/>
          <w:b/>
          <w:color w:val="6495ED"/>
          <w:sz w:val="22"/>
        </w:rPr>
        <w:t>MSSQL 2016: Server Roles Group Discovery</w:t>
      </w:r>
    </w:p>
    <w:p w14:paraId="221A9498" w14:textId="77777777" w:rsidR="003321BF" w:rsidRDefault="003321BF" w:rsidP="003321BF">
      <w:pPr>
        <w:spacing w:after="0" w:line="240" w:lineRule="auto"/>
      </w:pPr>
      <w:r>
        <w:rPr>
          <w:rFonts w:ascii="Calibri" w:eastAsia="Calibri" w:hAnsi="Calibri"/>
          <w:color w:val="000000"/>
          <w:sz w:val="22"/>
        </w:rPr>
        <w:t>This object discovery populates the Server Roles group to contain all SQL Server Roles.</w:t>
      </w:r>
    </w:p>
    <w:p w14:paraId="70C35CAA" w14:textId="77777777" w:rsidR="003321BF" w:rsidRDefault="003321BF" w:rsidP="003321BF">
      <w:pPr>
        <w:spacing w:after="0" w:line="240" w:lineRule="auto"/>
      </w:pPr>
    </w:p>
    <w:p w14:paraId="11C6D09C" w14:textId="77777777" w:rsidR="003321BF" w:rsidRDefault="003321BF" w:rsidP="003321BF">
      <w:pPr>
        <w:spacing w:after="0" w:line="240" w:lineRule="auto"/>
      </w:pPr>
      <w:r>
        <w:rPr>
          <w:rFonts w:ascii="Calibri" w:eastAsia="Calibri" w:hAnsi="Calibri"/>
          <w:b/>
          <w:color w:val="6495ED"/>
          <w:sz w:val="22"/>
        </w:rPr>
        <w:t>MSSQL 2016: Server Roles Group Discovery</w:t>
      </w:r>
    </w:p>
    <w:p w14:paraId="133DA50D" w14:textId="77777777" w:rsidR="003321BF" w:rsidRDefault="003321BF" w:rsidP="003321BF">
      <w:pPr>
        <w:spacing w:after="0" w:line="240" w:lineRule="auto"/>
      </w:pPr>
      <w:r>
        <w:rPr>
          <w:rFonts w:ascii="Calibri" w:eastAsia="Calibri" w:hAnsi="Calibri"/>
          <w:color w:val="000000"/>
          <w:sz w:val="22"/>
        </w:rPr>
        <w:t>This object discovery populates the Server Roles group to contain all SQL Server Roles.</w:t>
      </w:r>
    </w:p>
    <w:p w14:paraId="3EF195ED" w14:textId="77777777" w:rsidR="003321BF" w:rsidRDefault="003321BF" w:rsidP="003321BF">
      <w:pPr>
        <w:spacing w:after="0" w:line="240" w:lineRule="auto"/>
      </w:pPr>
    </w:p>
    <w:p w14:paraId="55117366" w14:textId="77777777" w:rsidR="003321BF" w:rsidRDefault="003321BF" w:rsidP="003321BF">
      <w:pPr>
        <w:spacing w:after="0" w:line="240" w:lineRule="auto"/>
      </w:pPr>
      <w:r>
        <w:rPr>
          <w:rFonts w:ascii="Calibri" w:eastAsia="Calibri" w:hAnsi="Calibri"/>
          <w:b/>
          <w:color w:val="000000"/>
          <w:sz w:val="32"/>
        </w:rPr>
        <w:t>SQL 2016 Mirrored DB</w:t>
      </w:r>
    </w:p>
    <w:p w14:paraId="1984E2C7" w14:textId="77777777" w:rsidR="003321BF" w:rsidRDefault="003321BF" w:rsidP="003321BF">
      <w:pPr>
        <w:spacing w:after="0" w:line="240" w:lineRule="auto"/>
      </w:pPr>
      <w:r>
        <w:rPr>
          <w:rFonts w:ascii="Calibri" w:eastAsia="Calibri" w:hAnsi="Calibri"/>
          <w:color w:val="000000"/>
          <w:sz w:val="22"/>
        </w:rPr>
        <w:t>Microsoft SQL Server 2016 Mirrored Database</w:t>
      </w:r>
    </w:p>
    <w:p w14:paraId="19FCB427" w14:textId="77777777" w:rsidR="003321BF" w:rsidRDefault="003321BF" w:rsidP="003321BF">
      <w:pPr>
        <w:spacing w:after="0" w:line="240" w:lineRule="auto"/>
      </w:pPr>
      <w:r>
        <w:rPr>
          <w:rFonts w:ascii="Calibri" w:eastAsia="Calibri" w:hAnsi="Calibri"/>
          <w:b/>
          <w:color w:val="000000"/>
          <w:sz w:val="28"/>
        </w:rPr>
        <w:t>SQL 2016 Mirrored DB - Discoveries</w:t>
      </w:r>
    </w:p>
    <w:p w14:paraId="0E97F711" w14:textId="77777777" w:rsidR="003321BF" w:rsidRDefault="003321BF" w:rsidP="003321BF">
      <w:pPr>
        <w:spacing w:after="0" w:line="240" w:lineRule="auto"/>
      </w:pPr>
      <w:r>
        <w:rPr>
          <w:rFonts w:ascii="Calibri" w:eastAsia="Calibri" w:hAnsi="Calibri"/>
          <w:b/>
          <w:color w:val="6495ED"/>
          <w:sz w:val="22"/>
        </w:rPr>
        <w:t>Discover Mirrored Databases for a Database Engine</w:t>
      </w:r>
    </w:p>
    <w:p w14:paraId="76EDF1CF" w14:textId="77777777" w:rsidR="003321BF" w:rsidRDefault="003321BF" w:rsidP="003321BF">
      <w:pPr>
        <w:spacing w:after="0" w:line="240" w:lineRule="auto"/>
      </w:pPr>
      <w:r>
        <w:rPr>
          <w:rFonts w:ascii="Calibri" w:eastAsia="Calibri" w:hAnsi="Calibri"/>
          <w:color w:val="000000"/>
          <w:sz w:val="22"/>
        </w:rPr>
        <w:t>This object discovery discovers all mirrored databases running for a given instance of SQL Server 2016 DB Engine. By default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3AB3DC7F" w14:textId="77777777" w:rsidTr="003321BF">
        <w:trPr>
          <w:trHeight w:val="54"/>
        </w:trPr>
        <w:tc>
          <w:tcPr>
            <w:tcW w:w="54" w:type="dxa"/>
          </w:tcPr>
          <w:p w14:paraId="2162799A" w14:textId="77777777" w:rsidR="003321BF" w:rsidRDefault="003321BF">
            <w:pPr>
              <w:pStyle w:val="EmptyCellLayoutStyle"/>
              <w:spacing w:after="0" w:line="240" w:lineRule="auto"/>
            </w:pPr>
          </w:p>
        </w:tc>
        <w:tc>
          <w:tcPr>
            <w:tcW w:w="10395" w:type="dxa"/>
          </w:tcPr>
          <w:p w14:paraId="59DFD5E5" w14:textId="77777777" w:rsidR="003321BF" w:rsidRDefault="003321BF">
            <w:pPr>
              <w:pStyle w:val="EmptyCellLayoutStyle"/>
              <w:spacing w:after="0" w:line="240" w:lineRule="auto"/>
            </w:pPr>
          </w:p>
        </w:tc>
        <w:tc>
          <w:tcPr>
            <w:tcW w:w="149" w:type="dxa"/>
          </w:tcPr>
          <w:p w14:paraId="7B1DA0EF" w14:textId="77777777" w:rsidR="003321BF" w:rsidRDefault="003321BF">
            <w:pPr>
              <w:pStyle w:val="EmptyCellLayoutStyle"/>
              <w:spacing w:after="0" w:line="240" w:lineRule="auto"/>
            </w:pPr>
          </w:p>
        </w:tc>
      </w:tr>
      <w:tr w:rsidR="003321BF" w14:paraId="69047B7D" w14:textId="77777777" w:rsidTr="003321BF">
        <w:tc>
          <w:tcPr>
            <w:tcW w:w="54" w:type="dxa"/>
          </w:tcPr>
          <w:p w14:paraId="211ECEB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DE277A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5ED803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35BFB1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BBB383" w14:textId="77777777" w:rsidR="003321BF" w:rsidRDefault="003321BF">
                  <w:pPr>
                    <w:spacing w:after="0" w:line="240" w:lineRule="auto"/>
                  </w:pPr>
                  <w:r>
                    <w:rPr>
                      <w:rFonts w:ascii="Calibri" w:eastAsia="Calibri" w:hAnsi="Calibri"/>
                      <w:b/>
                      <w:color w:val="000000"/>
                      <w:sz w:val="22"/>
                    </w:rPr>
                    <w:t>Default value</w:t>
                  </w:r>
                </w:p>
              </w:tc>
            </w:tr>
            <w:tr w:rsidR="003321BF" w14:paraId="7F919B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149A4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6E9B2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425A5F" w14:textId="77777777" w:rsidR="003321BF" w:rsidRDefault="003321BF">
                  <w:pPr>
                    <w:spacing w:after="0" w:line="240" w:lineRule="auto"/>
                  </w:pPr>
                  <w:r>
                    <w:rPr>
                      <w:rFonts w:ascii="Calibri" w:eastAsia="Calibri" w:hAnsi="Calibri"/>
                      <w:color w:val="000000"/>
                      <w:sz w:val="22"/>
                    </w:rPr>
                    <w:t>Yes</w:t>
                  </w:r>
                </w:p>
              </w:tc>
            </w:tr>
            <w:tr w:rsidR="003321BF" w14:paraId="5A5E85D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F4E49D" w14:textId="77777777" w:rsidR="003321BF" w:rsidRDefault="003321BF">
                  <w:pPr>
                    <w:spacing w:after="0" w:line="240" w:lineRule="auto"/>
                  </w:pPr>
                  <w:r>
                    <w:rPr>
                      <w:rFonts w:ascii="Calibri" w:eastAsia="Calibri" w:hAnsi="Calibri"/>
                      <w:color w:val="000000"/>
                      <w:sz w:val="22"/>
                    </w:rPr>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F30DC3" w14:textId="77777777" w:rsidR="003321BF" w:rsidRDefault="003321BF">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763CA8E" w14:textId="77777777" w:rsidR="003321BF" w:rsidRDefault="003321BF">
                  <w:pPr>
                    <w:spacing w:after="0" w:line="240" w:lineRule="auto"/>
                  </w:pPr>
                </w:p>
              </w:tc>
            </w:tr>
            <w:tr w:rsidR="003321BF" w14:paraId="1E9C415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40BA2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3172F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13FB4B" w14:textId="77777777" w:rsidR="003321BF" w:rsidRDefault="003321BF">
                  <w:pPr>
                    <w:spacing w:after="0" w:line="240" w:lineRule="auto"/>
                  </w:pPr>
                  <w:r>
                    <w:rPr>
                      <w:rFonts w:ascii="Calibri" w:eastAsia="Calibri" w:hAnsi="Calibri"/>
                      <w:color w:val="000000"/>
                      <w:sz w:val="22"/>
                    </w:rPr>
                    <w:t>14400</w:t>
                  </w:r>
                </w:p>
              </w:tc>
            </w:tr>
            <w:tr w:rsidR="003321BF" w14:paraId="3A4D20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8473C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5BC309"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02560D69" w14:textId="77777777" w:rsidR="003321BF" w:rsidRDefault="003321BF">
                  <w:pPr>
                    <w:spacing w:after="0" w:line="240" w:lineRule="auto"/>
                  </w:pPr>
                </w:p>
              </w:tc>
            </w:tr>
            <w:tr w:rsidR="003321BF" w14:paraId="617C5D3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BD75C0D"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F32E1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F3B5017" w14:textId="77777777" w:rsidR="003321BF" w:rsidRDefault="003321BF">
                  <w:pPr>
                    <w:spacing w:after="0" w:line="240" w:lineRule="auto"/>
                  </w:pPr>
                  <w:r>
                    <w:rPr>
                      <w:rFonts w:ascii="Calibri" w:eastAsia="Calibri" w:hAnsi="Calibri"/>
                      <w:color w:val="000000"/>
                      <w:sz w:val="22"/>
                    </w:rPr>
                    <w:t>300</w:t>
                  </w:r>
                </w:p>
              </w:tc>
            </w:tr>
          </w:tbl>
          <w:p w14:paraId="7B11FA06" w14:textId="77777777" w:rsidR="003321BF" w:rsidRDefault="003321BF">
            <w:pPr>
              <w:spacing w:after="0" w:line="240" w:lineRule="auto"/>
            </w:pPr>
          </w:p>
        </w:tc>
        <w:tc>
          <w:tcPr>
            <w:tcW w:w="149" w:type="dxa"/>
          </w:tcPr>
          <w:p w14:paraId="7BB1A499" w14:textId="77777777" w:rsidR="003321BF" w:rsidRDefault="003321BF">
            <w:pPr>
              <w:pStyle w:val="EmptyCellLayoutStyle"/>
              <w:spacing w:after="0" w:line="240" w:lineRule="auto"/>
            </w:pPr>
          </w:p>
        </w:tc>
      </w:tr>
      <w:tr w:rsidR="003321BF" w14:paraId="796587BE" w14:textId="77777777" w:rsidTr="003321BF">
        <w:trPr>
          <w:trHeight w:val="80"/>
        </w:trPr>
        <w:tc>
          <w:tcPr>
            <w:tcW w:w="54" w:type="dxa"/>
          </w:tcPr>
          <w:p w14:paraId="6C0258A1" w14:textId="77777777" w:rsidR="003321BF" w:rsidRDefault="003321BF">
            <w:pPr>
              <w:pStyle w:val="EmptyCellLayoutStyle"/>
              <w:spacing w:after="0" w:line="240" w:lineRule="auto"/>
            </w:pPr>
          </w:p>
        </w:tc>
        <w:tc>
          <w:tcPr>
            <w:tcW w:w="10395" w:type="dxa"/>
          </w:tcPr>
          <w:p w14:paraId="310EF9BF" w14:textId="77777777" w:rsidR="003321BF" w:rsidRDefault="003321BF">
            <w:pPr>
              <w:pStyle w:val="EmptyCellLayoutStyle"/>
              <w:spacing w:after="0" w:line="240" w:lineRule="auto"/>
            </w:pPr>
          </w:p>
        </w:tc>
        <w:tc>
          <w:tcPr>
            <w:tcW w:w="149" w:type="dxa"/>
          </w:tcPr>
          <w:p w14:paraId="268FE589" w14:textId="77777777" w:rsidR="003321BF" w:rsidRDefault="003321BF">
            <w:pPr>
              <w:pStyle w:val="EmptyCellLayoutStyle"/>
              <w:spacing w:after="0" w:line="240" w:lineRule="auto"/>
            </w:pPr>
          </w:p>
        </w:tc>
      </w:tr>
    </w:tbl>
    <w:p w14:paraId="47156F19" w14:textId="77777777" w:rsidR="003321BF" w:rsidRDefault="003321BF" w:rsidP="003321BF">
      <w:pPr>
        <w:spacing w:after="0" w:line="240" w:lineRule="auto"/>
      </w:pPr>
    </w:p>
    <w:p w14:paraId="1C53DB4A" w14:textId="77777777" w:rsidR="003321BF" w:rsidRDefault="003321BF" w:rsidP="003321BF">
      <w:pPr>
        <w:spacing w:after="0" w:line="240" w:lineRule="auto"/>
      </w:pPr>
      <w:r>
        <w:rPr>
          <w:rFonts w:ascii="Calibri" w:eastAsia="Calibri" w:hAnsi="Calibri"/>
          <w:b/>
          <w:color w:val="000000"/>
          <w:sz w:val="28"/>
        </w:rPr>
        <w:t>SQL 2016 Mirrored DB - Unit monitors</w:t>
      </w:r>
    </w:p>
    <w:p w14:paraId="58106B1E" w14:textId="77777777" w:rsidR="003321BF" w:rsidRDefault="003321BF" w:rsidP="003321BF">
      <w:pPr>
        <w:spacing w:after="0" w:line="240" w:lineRule="auto"/>
      </w:pPr>
      <w:r>
        <w:rPr>
          <w:rFonts w:ascii="Calibri" w:eastAsia="Calibri" w:hAnsi="Calibri"/>
          <w:b/>
          <w:color w:val="6495ED"/>
          <w:sz w:val="22"/>
        </w:rPr>
        <w:lastRenderedPageBreak/>
        <w:t>Database Mirror Status</w:t>
      </w:r>
    </w:p>
    <w:p w14:paraId="08EA3172" w14:textId="77777777" w:rsidR="003321BF" w:rsidRDefault="003321BF" w:rsidP="003321BF">
      <w:pPr>
        <w:spacing w:after="0" w:line="240" w:lineRule="auto"/>
      </w:pPr>
      <w:r>
        <w:rPr>
          <w:rFonts w:ascii="Calibri" w:eastAsia="Calibri" w:hAnsi="Calibri"/>
          <w:color w:val="000000"/>
          <w:sz w:val="22"/>
        </w:rPr>
        <w:t>This monitor checks if database mirror is synchronized.</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05523002" w14:textId="77777777" w:rsidTr="003321BF">
        <w:trPr>
          <w:trHeight w:val="54"/>
        </w:trPr>
        <w:tc>
          <w:tcPr>
            <w:tcW w:w="54" w:type="dxa"/>
          </w:tcPr>
          <w:p w14:paraId="1B77AA33" w14:textId="77777777" w:rsidR="003321BF" w:rsidRDefault="003321BF">
            <w:pPr>
              <w:pStyle w:val="EmptyCellLayoutStyle"/>
              <w:spacing w:after="0" w:line="240" w:lineRule="auto"/>
            </w:pPr>
          </w:p>
        </w:tc>
        <w:tc>
          <w:tcPr>
            <w:tcW w:w="10395" w:type="dxa"/>
          </w:tcPr>
          <w:p w14:paraId="58C91A74" w14:textId="77777777" w:rsidR="003321BF" w:rsidRDefault="003321BF">
            <w:pPr>
              <w:pStyle w:val="EmptyCellLayoutStyle"/>
              <w:spacing w:after="0" w:line="240" w:lineRule="auto"/>
            </w:pPr>
          </w:p>
        </w:tc>
        <w:tc>
          <w:tcPr>
            <w:tcW w:w="149" w:type="dxa"/>
          </w:tcPr>
          <w:p w14:paraId="3608A943" w14:textId="77777777" w:rsidR="003321BF" w:rsidRDefault="003321BF">
            <w:pPr>
              <w:pStyle w:val="EmptyCellLayoutStyle"/>
              <w:spacing w:after="0" w:line="240" w:lineRule="auto"/>
            </w:pPr>
          </w:p>
        </w:tc>
      </w:tr>
      <w:tr w:rsidR="003321BF" w14:paraId="2FA61B57" w14:textId="77777777" w:rsidTr="003321BF">
        <w:tc>
          <w:tcPr>
            <w:tcW w:w="54" w:type="dxa"/>
          </w:tcPr>
          <w:p w14:paraId="3D0866D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1D53AC0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65DFCB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EB555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98E344" w14:textId="77777777" w:rsidR="003321BF" w:rsidRDefault="003321BF">
                  <w:pPr>
                    <w:spacing w:after="0" w:line="240" w:lineRule="auto"/>
                  </w:pPr>
                  <w:r>
                    <w:rPr>
                      <w:rFonts w:ascii="Calibri" w:eastAsia="Calibri" w:hAnsi="Calibri"/>
                      <w:b/>
                      <w:color w:val="000000"/>
                      <w:sz w:val="22"/>
                    </w:rPr>
                    <w:t>Default value</w:t>
                  </w:r>
                </w:p>
              </w:tc>
            </w:tr>
            <w:tr w:rsidR="003321BF" w14:paraId="5E55A0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FB59F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B829C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26D211" w14:textId="77777777" w:rsidR="003321BF" w:rsidRDefault="003321BF">
                  <w:pPr>
                    <w:spacing w:after="0" w:line="240" w:lineRule="auto"/>
                  </w:pPr>
                  <w:r>
                    <w:rPr>
                      <w:rFonts w:ascii="Calibri" w:eastAsia="Calibri" w:hAnsi="Calibri"/>
                      <w:color w:val="000000"/>
                      <w:sz w:val="22"/>
                    </w:rPr>
                    <w:t>Yes</w:t>
                  </w:r>
                </w:p>
              </w:tc>
            </w:tr>
            <w:tr w:rsidR="003321BF" w14:paraId="3F0FD6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06D56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34BC3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253284" w14:textId="77777777" w:rsidR="003321BF" w:rsidRDefault="003321BF">
                  <w:pPr>
                    <w:spacing w:after="0" w:line="240" w:lineRule="auto"/>
                  </w:pPr>
                  <w:r>
                    <w:rPr>
                      <w:rFonts w:eastAsia="Arial"/>
                      <w:color w:val="000000"/>
                    </w:rPr>
                    <w:t>True</w:t>
                  </w:r>
                </w:p>
              </w:tc>
            </w:tr>
            <w:tr w:rsidR="003321BF" w14:paraId="6A2B9D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93CAB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D4194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DABA59" w14:textId="77777777" w:rsidR="003321BF" w:rsidRDefault="003321BF">
                  <w:pPr>
                    <w:spacing w:after="0" w:line="240" w:lineRule="auto"/>
                  </w:pPr>
                  <w:r>
                    <w:rPr>
                      <w:rFonts w:ascii="Calibri" w:eastAsia="Calibri" w:hAnsi="Calibri"/>
                      <w:color w:val="000000"/>
                      <w:sz w:val="22"/>
                    </w:rPr>
                    <w:t>900</w:t>
                  </w:r>
                </w:p>
              </w:tc>
            </w:tr>
            <w:tr w:rsidR="003321BF" w14:paraId="633731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58821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84B43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A031485" w14:textId="77777777" w:rsidR="003321BF" w:rsidRDefault="003321BF">
                  <w:pPr>
                    <w:spacing w:after="0" w:line="240" w:lineRule="auto"/>
                  </w:pPr>
                </w:p>
              </w:tc>
            </w:tr>
            <w:tr w:rsidR="003321BF" w14:paraId="7D6B71B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76ECBED"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09233F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3DF6D29" w14:textId="77777777" w:rsidR="003321BF" w:rsidRDefault="003321BF">
                  <w:pPr>
                    <w:spacing w:after="0" w:line="240" w:lineRule="auto"/>
                  </w:pPr>
                  <w:r>
                    <w:rPr>
                      <w:rFonts w:ascii="Calibri" w:eastAsia="Calibri" w:hAnsi="Calibri"/>
                      <w:color w:val="000000"/>
                      <w:sz w:val="22"/>
                    </w:rPr>
                    <w:t>300</w:t>
                  </w:r>
                </w:p>
              </w:tc>
            </w:tr>
          </w:tbl>
          <w:p w14:paraId="1DF77A8A" w14:textId="77777777" w:rsidR="003321BF" w:rsidRDefault="003321BF">
            <w:pPr>
              <w:spacing w:after="0" w:line="240" w:lineRule="auto"/>
            </w:pPr>
          </w:p>
        </w:tc>
        <w:tc>
          <w:tcPr>
            <w:tcW w:w="149" w:type="dxa"/>
          </w:tcPr>
          <w:p w14:paraId="3A24C4FE" w14:textId="77777777" w:rsidR="003321BF" w:rsidRDefault="003321BF">
            <w:pPr>
              <w:pStyle w:val="EmptyCellLayoutStyle"/>
              <w:spacing w:after="0" w:line="240" w:lineRule="auto"/>
            </w:pPr>
          </w:p>
        </w:tc>
      </w:tr>
      <w:tr w:rsidR="003321BF" w14:paraId="71F16ECB" w14:textId="77777777" w:rsidTr="003321BF">
        <w:trPr>
          <w:trHeight w:val="80"/>
        </w:trPr>
        <w:tc>
          <w:tcPr>
            <w:tcW w:w="54" w:type="dxa"/>
          </w:tcPr>
          <w:p w14:paraId="1273B4FF" w14:textId="77777777" w:rsidR="003321BF" w:rsidRDefault="003321BF">
            <w:pPr>
              <w:pStyle w:val="EmptyCellLayoutStyle"/>
              <w:spacing w:after="0" w:line="240" w:lineRule="auto"/>
            </w:pPr>
          </w:p>
        </w:tc>
        <w:tc>
          <w:tcPr>
            <w:tcW w:w="10395" w:type="dxa"/>
          </w:tcPr>
          <w:p w14:paraId="7BF34CAF" w14:textId="77777777" w:rsidR="003321BF" w:rsidRDefault="003321BF">
            <w:pPr>
              <w:pStyle w:val="EmptyCellLayoutStyle"/>
              <w:spacing w:after="0" w:line="240" w:lineRule="auto"/>
            </w:pPr>
          </w:p>
        </w:tc>
        <w:tc>
          <w:tcPr>
            <w:tcW w:w="149" w:type="dxa"/>
          </w:tcPr>
          <w:p w14:paraId="3FD1E2AA" w14:textId="77777777" w:rsidR="003321BF" w:rsidRDefault="003321BF">
            <w:pPr>
              <w:pStyle w:val="EmptyCellLayoutStyle"/>
              <w:spacing w:after="0" w:line="240" w:lineRule="auto"/>
            </w:pPr>
          </w:p>
        </w:tc>
      </w:tr>
    </w:tbl>
    <w:p w14:paraId="5634562F" w14:textId="77777777" w:rsidR="003321BF" w:rsidRDefault="003321BF" w:rsidP="003321BF">
      <w:pPr>
        <w:spacing w:after="0" w:line="240" w:lineRule="auto"/>
      </w:pPr>
    </w:p>
    <w:p w14:paraId="30DB2D68" w14:textId="77777777" w:rsidR="003321BF" w:rsidRDefault="003321BF" w:rsidP="003321BF">
      <w:pPr>
        <w:spacing w:after="0" w:line="240" w:lineRule="auto"/>
      </w:pPr>
      <w:r>
        <w:rPr>
          <w:rFonts w:ascii="Calibri" w:eastAsia="Calibri" w:hAnsi="Calibri"/>
          <w:b/>
          <w:color w:val="6495ED"/>
          <w:sz w:val="22"/>
        </w:rPr>
        <w:t>Database Mirror Witness Status</w:t>
      </w:r>
    </w:p>
    <w:p w14:paraId="6369AA92" w14:textId="77777777" w:rsidR="003321BF" w:rsidRDefault="003321BF" w:rsidP="003321BF">
      <w:pPr>
        <w:spacing w:after="0" w:line="240" w:lineRule="auto"/>
      </w:pPr>
      <w:r>
        <w:rPr>
          <w:rFonts w:ascii="Calibri" w:eastAsia="Calibri" w:hAnsi="Calibri"/>
          <w:color w:val="000000"/>
          <w:sz w:val="22"/>
        </w:rPr>
        <w:t>This monitor checks if database mirror witness is accessible.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2D7B68A" w14:textId="77777777" w:rsidTr="003321BF">
        <w:trPr>
          <w:trHeight w:val="54"/>
        </w:trPr>
        <w:tc>
          <w:tcPr>
            <w:tcW w:w="54" w:type="dxa"/>
          </w:tcPr>
          <w:p w14:paraId="67C1A14B" w14:textId="77777777" w:rsidR="003321BF" w:rsidRDefault="003321BF">
            <w:pPr>
              <w:pStyle w:val="EmptyCellLayoutStyle"/>
              <w:spacing w:after="0" w:line="240" w:lineRule="auto"/>
            </w:pPr>
          </w:p>
        </w:tc>
        <w:tc>
          <w:tcPr>
            <w:tcW w:w="10395" w:type="dxa"/>
          </w:tcPr>
          <w:p w14:paraId="0A559690" w14:textId="77777777" w:rsidR="003321BF" w:rsidRDefault="003321BF">
            <w:pPr>
              <w:pStyle w:val="EmptyCellLayoutStyle"/>
              <w:spacing w:after="0" w:line="240" w:lineRule="auto"/>
            </w:pPr>
          </w:p>
        </w:tc>
        <w:tc>
          <w:tcPr>
            <w:tcW w:w="149" w:type="dxa"/>
          </w:tcPr>
          <w:p w14:paraId="107DBD66" w14:textId="77777777" w:rsidR="003321BF" w:rsidRDefault="003321BF">
            <w:pPr>
              <w:pStyle w:val="EmptyCellLayoutStyle"/>
              <w:spacing w:after="0" w:line="240" w:lineRule="auto"/>
            </w:pPr>
          </w:p>
        </w:tc>
      </w:tr>
      <w:tr w:rsidR="003321BF" w14:paraId="26851942" w14:textId="77777777" w:rsidTr="003321BF">
        <w:tc>
          <w:tcPr>
            <w:tcW w:w="54" w:type="dxa"/>
          </w:tcPr>
          <w:p w14:paraId="6882A6B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9B0478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742D1D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978D54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B9B2392" w14:textId="77777777" w:rsidR="003321BF" w:rsidRDefault="003321BF">
                  <w:pPr>
                    <w:spacing w:after="0" w:line="240" w:lineRule="auto"/>
                  </w:pPr>
                  <w:r>
                    <w:rPr>
                      <w:rFonts w:ascii="Calibri" w:eastAsia="Calibri" w:hAnsi="Calibri"/>
                      <w:b/>
                      <w:color w:val="000000"/>
                      <w:sz w:val="22"/>
                    </w:rPr>
                    <w:t>Default value</w:t>
                  </w:r>
                </w:p>
              </w:tc>
            </w:tr>
            <w:tr w:rsidR="003321BF" w14:paraId="7AD77A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B57F7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E85F4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9D3A6F" w14:textId="77777777" w:rsidR="003321BF" w:rsidRDefault="003321BF">
                  <w:pPr>
                    <w:spacing w:after="0" w:line="240" w:lineRule="auto"/>
                  </w:pPr>
                  <w:r>
                    <w:rPr>
                      <w:rFonts w:ascii="Calibri" w:eastAsia="Calibri" w:hAnsi="Calibri"/>
                      <w:color w:val="000000"/>
                      <w:sz w:val="22"/>
                    </w:rPr>
                    <w:t>Yes</w:t>
                  </w:r>
                </w:p>
              </w:tc>
            </w:tr>
            <w:tr w:rsidR="003321BF" w14:paraId="2A77BA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95D40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F449F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C75E40" w14:textId="77777777" w:rsidR="003321BF" w:rsidRDefault="003321BF">
                  <w:pPr>
                    <w:spacing w:after="0" w:line="240" w:lineRule="auto"/>
                  </w:pPr>
                  <w:r>
                    <w:rPr>
                      <w:rFonts w:eastAsia="Arial"/>
                      <w:color w:val="000000"/>
                    </w:rPr>
                    <w:t>True</w:t>
                  </w:r>
                </w:p>
              </w:tc>
            </w:tr>
            <w:tr w:rsidR="003321BF" w14:paraId="2EB8A1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33225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B8716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E3D03E" w14:textId="77777777" w:rsidR="003321BF" w:rsidRDefault="003321BF">
                  <w:pPr>
                    <w:spacing w:after="0" w:line="240" w:lineRule="auto"/>
                  </w:pPr>
                  <w:r>
                    <w:rPr>
                      <w:rFonts w:ascii="Calibri" w:eastAsia="Calibri" w:hAnsi="Calibri"/>
                      <w:color w:val="000000"/>
                      <w:sz w:val="22"/>
                    </w:rPr>
                    <w:t>900</w:t>
                  </w:r>
                </w:p>
              </w:tc>
            </w:tr>
            <w:tr w:rsidR="003321BF" w14:paraId="6058C3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0966B1"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B584FF"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1BBE54E" w14:textId="77777777" w:rsidR="003321BF" w:rsidRDefault="003321BF">
                  <w:pPr>
                    <w:spacing w:after="0" w:line="240" w:lineRule="auto"/>
                  </w:pPr>
                </w:p>
              </w:tc>
            </w:tr>
            <w:tr w:rsidR="003321BF" w14:paraId="2A74F8D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85C1026"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EE44DA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78312CC" w14:textId="77777777" w:rsidR="003321BF" w:rsidRDefault="003321BF">
                  <w:pPr>
                    <w:spacing w:after="0" w:line="240" w:lineRule="auto"/>
                  </w:pPr>
                  <w:r>
                    <w:rPr>
                      <w:rFonts w:ascii="Calibri" w:eastAsia="Calibri" w:hAnsi="Calibri"/>
                      <w:color w:val="000000"/>
                      <w:sz w:val="22"/>
                    </w:rPr>
                    <w:t>300</w:t>
                  </w:r>
                </w:p>
              </w:tc>
            </w:tr>
          </w:tbl>
          <w:p w14:paraId="647C57E7" w14:textId="77777777" w:rsidR="003321BF" w:rsidRDefault="003321BF">
            <w:pPr>
              <w:spacing w:after="0" w:line="240" w:lineRule="auto"/>
            </w:pPr>
          </w:p>
        </w:tc>
        <w:tc>
          <w:tcPr>
            <w:tcW w:w="149" w:type="dxa"/>
          </w:tcPr>
          <w:p w14:paraId="11453168" w14:textId="77777777" w:rsidR="003321BF" w:rsidRDefault="003321BF">
            <w:pPr>
              <w:pStyle w:val="EmptyCellLayoutStyle"/>
              <w:spacing w:after="0" w:line="240" w:lineRule="auto"/>
            </w:pPr>
          </w:p>
        </w:tc>
      </w:tr>
      <w:tr w:rsidR="003321BF" w14:paraId="4151AF57" w14:textId="77777777" w:rsidTr="003321BF">
        <w:trPr>
          <w:trHeight w:val="80"/>
        </w:trPr>
        <w:tc>
          <w:tcPr>
            <w:tcW w:w="54" w:type="dxa"/>
          </w:tcPr>
          <w:p w14:paraId="5B26AE79" w14:textId="77777777" w:rsidR="003321BF" w:rsidRDefault="003321BF">
            <w:pPr>
              <w:pStyle w:val="EmptyCellLayoutStyle"/>
              <w:spacing w:after="0" w:line="240" w:lineRule="auto"/>
            </w:pPr>
          </w:p>
        </w:tc>
        <w:tc>
          <w:tcPr>
            <w:tcW w:w="10395" w:type="dxa"/>
          </w:tcPr>
          <w:p w14:paraId="76004C51" w14:textId="77777777" w:rsidR="003321BF" w:rsidRDefault="003321BF">
            <w:pPr>
              <w:pStyle w:val="EmptyCellLayoutStyle"/>
              <w:spacing w:after="0" w:line="240" w:lineRule="auto"/>
            </w:pPr>
          </w:p>
        </w:tc>
        <w:tc>
          <w:tcPr>
            <w:tcW w:w="149" w:type="dxa"/>
          </w:tcPr>
          <w:p w14:paraId="047CC301" w14:textId="77777777" w:rsidR="003321BF" w:rsidRDefault="003321BF">
            <w:pPr>
              <w:pStyle w:val="EmptyCellLayoutStyle"/>
              <w:spacing w:after="0" w:line="240" w:lineRule="auto"/>
            </w:pPr>
          </w:p>
        </w:tc>
      </w:tr>
    </w:tbl>
    <w:p w14:paraId="75C07C5C" w14:textId="77777777" w:rsidR="003321BF" w:rsidRDefault="003321BF" w:rsidP="003321BF">
      <w:pPr>
        <w:spacing w:after="0" w:line="240" w:lineRule="auto"/>
      </w:pPr>
    </w:p>
    <w:p w14:paraId="746FDADE" w14:textId="77777777" w:rsidR="003321BF" w:rsidRDefault="003321BF" w:rsidP="003321BF">
      <w:pPr>
        <w:spacing w:after="0" w:line="240" w:lineRule="auto"/>
      </w:pPr>
      <w:r>
        <w:rPr>
          <w:rFonts w:ascii="Calibri" w:eastAsia="Calibri" w:hAnsi="Calibri"/>
          <w:b/>
          <w:color w:val="000000"/>
          <w:sz w:val="32"/>
        </w:rPr>
        <w:t>SQL 2016 Mirrored DB Witness</w:t>
      </w:r>
    </w:p>
    <w:p w14:paraId="022C63D3" w14:textId="77777777" w:rsidR="003321BF" w:rsidRDefault="003321BF" w:rsidP="003321BF">
      <w:pPr>
        <w:spacing w:after="0" w:line="240" w:lineRule="auto"/>
      </w:pPr>
      <w:r>
        <w:rPr>
          <w:rFonts w:ascii="Calibri" w:eastAsia="Calibri" w:hAnsi="Calibri"/>
          <w:color w:val="000000"/>
          <w:sz w:val="22"/>
        </w:rPr>
        <w:lastRenderedPageBreak/>
        <w:t>Microsoft SQL Server 2016 Mirrored Database Witness</w:t>
      </w:r>
    </w:p>
    <w:p w14:paraId="7BFE3BCA" w14:textId="77777777" w:rsidR="003321BF" w:rsidRDefault="003321BF" w:rsidP="003321BF">
      <w:pPr>
        <w:spacing w:after="0" w:line="240" w:lineRule="auto"/>
      </w:pPr>
      <w:r>
        <w:rPr>
          <w:rFonts w:ascii="Calibri" w:eastAsia="Calibri" w:hAnsi="Calibri"/>
          <w:b/>
          <w:color w:val="000000"/>
          <w:sz w:val="28"/>
        </w:rPr>
        <w:t>SQL 2016 Mirrored DB Witness - Discoveries</w:t>
      </w:r>
    </w:p>
    <w:p w14:paraId="63489FAE" w14:textId="77777777" w:rsidR="003321BF" w:rsidRDefault="003321BF" w:rsidP="003321BF">
      <w:pPr>
        <w:spacing w:after="0" w:line="240" w:lineRule="auto"/>
      </w:pPr>
      <w:r>
        <w:rPr>
          <w:rFonts w:ascii="Calibri" w:eastAsia="Calibri" w:hAnsi="Calibri"/>
          <w:b/>
          <w:color w:val="6495ED"/>
          <w:sz w:val="22"/>
        </w:rPr>
        <w:t>Discover Mirrored Databases Witnesses</w:t>
      </w:r>
    </w:p>
    <w:p w14:paraId="7422CB52" w14:textId="77777777" w:rsidR="003321BF" w:rsidRDefault="003321BF" w:rsidP="003321BF">
      <w:pPr>
        <w:spacing w:after="0" w:line="240" w:lineRule="auto"/>
      </w:pPr>
      <w:r>
        <w:rPr>
          <w:rFonts w:ascii="Calibri" w:eastAsia="Calibri" w:hAnsi="Calibri"/>
          <w:color w:val="000000"/>
          <w:sz w:val="22"/>
        </w:rPr>
        <w:t>This object discovery discovers all mirrored databases witnesses running for a given instance of SQL Server 2016 DB Engine. By default witnesses for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EDD3246" w14:textId="77777777" w:rsidTr="003321BF">
        <w:trPr>
          <w:trHeight w:val="54"/>
        </w:trPr>
        <w:tc>
          <w:tcPr>
            <w:tcW w:w="54" w:type="dxa"/>
          </w:tcPr>
          <w:p w14:paraId="75DF0551" w14:textId="77777777" w:rsidR="003321BF" w:rsidRDefault="003321BF">
            <w:pPr>
              <w:pStyle w:val="EmptyCellLayoutStyle"/>
              <w:spacing w:after="0" w:line="240" w:lineRule="auto"/>
            </w:pPr>
          </w:p>
        </w:tc>
        <w:tc>
          <w:tcPr>
            <w:tcW w:w="10395" w:type="dxa"/>
          </w:tcPr>
          <w:p w14:paraId="07DBF070" w14:textId="77777777" w:rsidR="003321BF" w:rsidRDefault="003321BF">
            <w:pPr>
              <w:pStyle w:val="EmptyCellLayoutStyle"/>
              <w:spacing w:after="0" w:line="240" w:lineRule="auto"/>
            </w:pPr>
          </w:p>
        </w:tc>
        <w:tc>
          <w:tcPr>
            <w:tcW w:w="149" w:type="dxa"/>
          </w:tcPr>
          <w:p w14:paraId="1BA39D7B" w14:textId="77777777" w:rsidR="003321BF" w:rsidRDefault="003321BF">
            <w:pPr>
              <w:pStyle w:val="EmptyCellLayoutStyle"/>
              <w:spacing w:after="0" w:line="240" w:lineRule="auto"/>
            </w:pPr>
          </w:p>
        </w:tc>
      </w:tr>
      <w:tr w:rsidR="003321BF" w14:paraId="79531477" w14:textId="77777777" w:rsidTr="003321BF">
        <w:tc>
          <w:tcPr>
            <w:tcW w:w="54" w:type="dxa"/>
          </w:tcPr>
          <w:p w14:paraId="36DEA94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BEC2A4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71100C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256BE8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D8601D" w14:textId="77777777" w:rsidR="003321BF" w:rsidRDefault="003321BF">
                  <w:pPr>
                    <w:spacing w:after="0" w:line="240" w:lineRule="auto"/>
                  </w:pPr>
                  <w:r>
                    <w:rPr>
                      <w:rFonts w:ascii="Calibri" w:eastAsia="Calibri" w:hAnsi="Calibri"/>
                      <w:b/>
                      <w:color w:val="000000"/>
                      <w:sz w:val="22"/>
                    </w:rPr>
                    <w:t>Default value</w:t>
                  </w:r>
                </w:p>
              </w:tc>
            </w:tr>
            <w:tr w:rsidR="003321BF" w14:paraId="0A675BF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1ECC4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9045A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CD84AA" w14:textId="77777777" w:rsidR="003321BF" w:rsidRDefault="003321BF">
                  <w:pPr>
                    <w:spacing w:after="0" w:line="240" w:lineRule="auto"/>
                  </w:pPr>
                  <w:r>
                    <w:rPr>
                      <w:rFonts w:ascii="Calibri" w:eastAsia="Calibri" w:hAnsi="Calibri"/>
                      <w:color w:val="000000"/>
                      <w:sz w:val="22"/>
                    </w:rPr>
                    <w:t>Yes</w:t>
                  </w:r>
                </w:p>
              </w:tc>
            </w:tr>
            <w:tr w:rsidR="003321BF" w14:paraId="524576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406727" w14:textId="77777777" w:rsidR="003321BF" w:rsidRDefault="003321BF">
                  <w:pPr>
                    <w:spacing w:after="0" w:line="240" w:lineRule="auto"/>
                  </w:pPr>
                  <w:r>
                    <w:rPr>
                      <w:rFonts w:ascii="Calibri" w:eastAsia="Calibri" w:hAnsi="Calibri"/>
                      <w:color w:val="000000"/>
                      <w:sz w:val="22"/>
                    </w:rPr>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C21B22" w14:textId="77777777" w:rsidR="003321BF" w:rsidRDefault="003321BF">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897CAA1" w14:textId="77777777" w:rsidR="003321BF" w:rsidRDefault="003321BF">
                  <w:pPr>
                    <w:spacing w:after="0" w:line="240" w:lineRule="auto"/>
                  </w:pPr>
                </w:p>
              </w:tc>
            </w:tr>
            <w:tr w:rsidR="003321BF" w14:paraId="365CB9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D3879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04C31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BDBF33" w14:textId="77777777" w:rsidR="003321BF" w:rsidRDefault="003321BF">
                  <w:pPr>
                    <w:spacing w:after="0" w:line="240" w:lineRule="auto"/>
                  </w:pPr>
                  <w:r>
                    <w:rPr>
                      <w:rFonts w:ascii="Calibri" w:eastAsia="Calibri" w:hAnsi="Calibri"/>
                      <w:color w:val="000000"/>
                      <w:sz w:val="22"/>
                    </w:rPr>
                    <w:t>14400</w:t>
                  </w:r>
                </w:p>
              </w:tc>
            </w:tr>
            <w:tr w:rsidR="003321BF" w14:paraId="4BF6658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48497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3841BC"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73EB6C4" w14:textId="77777777" w:rsidR="003321BF" w:rsidRDefault="003321BF">
                  <w:pPr>
                    <w:spacing w:after="0" w:line="240" w:lineRule="auto"/>
                  </w:pPr>
                </w:p>
              </w:tc>
            </w:tr>
            <w:tr w:rsidR="003321BF" w14:paraId="2F9929E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6A0D9B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CCD869"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96FDF4" w14:textId="77777777" w:rsidR="003321BF" w:rsidRDefault="003321BF">
                  <w:pPr>
                    <w:spacing w:after="0" w:line="240" w:lineRule="auto"/>
                  </w:pPr>
                  <w:r>
                    <w:rPr>
                      <w:rFonts w:ascii="Calibri" w:eastAsia="Calibri" w:hAnsi="Calibri"/>
                      <w:color w:val="000000"/>
                      <w:sz w:val="22"/>
                    </w:rPr>
                    <w:t>300</w:t>
                  </w:r>
                </w:p>
              </w:tc>
            </w:tr>
          </w:tbl>
          <w:p w14:paraId="21E90F22" w14:textId="77777777" w:rsidR="003321BF" w:rsidRDefault="003321BF">
            <w:pPr>
              <w:spacing w:after="0" w:line="240" w:lineRule="auto"/>
            </w:pPr>
          </w:p>
        </w:tc>
        <w:tc>
          <w:tcPr>
            <w:tcW w:w="149" w:type="dxa"/>
          </w:tcPr>
          <w:p w14:paraId="04F65622" w14:textId="77777777" w:rsidR="003321BF" w:rsidRDefault="003321BF">
            <w:pPr>
              <w:pStyle w:val="EmptyCellLayoutStyle"/>
              <w:spacing w:after="0" w:line="240" w:lineRule="auto"/>
            </w:pPr>
          </w:p>
        </w:tc>
      </w:tr>
      <w:tr w:rsidR="003321BF" w14:paraId="47CB2E2B" w14:textId="77777777" w:rsidTr="003321BF">
        <w:trPr>
          <w:trHeight w:val="80"/>
        </w:trPr>
        <w:tc>
          <w:tcPr>
            <w:tcW w:w="54" w:type="dxa"/>
          </w:tcPr>
          <w:p w14:paraId="03450954" w14:textId="77777777" w:rsidR="003321BF" w:rsidRDefault="003321BF">
            <w:pPr>
              <w:pStyle w:val="EmptyCellLayoutStyle"/>
              <w:spacing w:after="0" w:line="240" w:lineRule="auto"/>
            </w:pPr>
          </w:p>
        </w:tc>
        <w:tc>
          <w:tcPr>
            <w:tcW w:w="10395" w:type="dxa"/>
          </w:tcPr>
          <w:p w14:paraId="0A8384CE" w14:textId="77777777" w:rsidR="003321BF" w:rsidRDefault="003321BF">
            <w:pPr>
              <w:pStyle w:val="EmptyCellLayoutStyle"/>
              <w:spacing w:after="0" w:line="240" w:lineRule="auto"/>
            </w:pPr>
          </w:p>
        </w:tc>
        <w:tc>
          <w:tcPr>
            <w:tcW w:w="149" w:type="dxa"/>
          </w:tcPr>
          <w:p w14:paraId="728A8988" w14:textId="77777777" w:rsidR="003321BF" w:rsidRDefault="003321BF">
            <w:pPr>
              <w:pStyle w:val="EmptyCellLayoutStyle"/>
              <w:spacing w:after="0" w:line="240" w:lineRule="auto"/>
            </w:pPr>
          </w:p>
        </w:tc>
      </w:tr>
    </w:tbl>
    <w:p w14:paraId="58B6F76B" w14:textId="77777777" w:rsidR="003321BF" w:rsidRDefault="003321BF" w:rsidP="003321BF">
      <w:pPr>
        <w:spacing w:after="0" w:line="240" w:lineRule="auto"/>
      </w:pPr>
    </w:p>
    <w:p w14:paraId="7E3EAEDD" w14:textId="77777777" w:rsidR="003321BF" w:rsidRDefault="003321BF" w:rsidP="003321BF">
      <w:pPr>
        <w:spacing w:after="0" w:line="240" w:lineRule="auto"/>
      </w:pPr>
      <w:r>
        <w:rPr>
          <w:rFonts w:ascii="Calibri" w:eastAsia="Calibri" w:hAnsi="Calibri"/>
          <w:b/>
          <w:color w:val="000000"/>
          <w:sz w:val="28"/>
        </w:rPr>
        <w:t>SQL 2016 Mirrored DB Witness - Unit monitors</w:t>
      </w:r>
    </w:p>
    <w:p w14:paraId="45C7632C" w14:textId="77777777" w:rsidR="003321BF" w:rsidRDefault="003321BF" w:rsidP="003321BF">
      <w:pPr>
        <w:spacing w:after="0" w:line="240" w:lineRule="auto"/>
      </w:pPr>
      <w:r>
        <w:rPr>
          <w:rFonts w:ascii="Calibri" w:eastAsia="Calibri" w:hAnsi="Calibri"/>
          <w:b/>
          <w:color w:val="6495ED"/>
          <w:sz w:val="22"/>
        </w:rPr>
        <w:t>Database Mirroring Partners Status</w:t>
      </w:r>
    </w:p>
    <w:p w14:paraId="0D3477D0" w14:textId="77777777" w:rsidR="003321BF" w:rsidRDefault="003321BF" w:rsidP="003321BF">
      <w:pPr>
        <w:spacing w:after="0" w:line="240" w:lineRule="auto"/>
      </w:pPr>
      <w:r>
        <w:rPr>
          <w:rFonts w:ascii="Calibri" w:eastAsia="Calibri" w:hAnsi="Calibri"/>
          <w:color w:val="000000"/>
          <w:sz w:val="22"/>
        </w:rPr>
        <w:t>This monitor checks if database mirror is synchronized.</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7D309C1" w14:textId="77777777" w:rsidTr="003321BF">
        <w:trPr>
          <w:trHeight w:val="54"/>
        </w:trPr>
        <w:tc>
          <w:tcPr>
            <w:tcW w:w="54" w:type="dxa"/>
          </w:tcPr>
          <w:p w14:paraId="30E51E76" w14:textId="77777777" w:rsidR="003321BF" w:rsidRDefault="003321BF">
            <w:pPr>
              <w:pStyle w:val="EmptyCellLayoutStyle"/>
              <w:spacing w:after="0" w:line="240" w:lineRule="auto"/>
            </w:pPr>
          </w:p>
        </w:tc>
        <w:tc>
          <w:tcPr>
            <w:tcW w:w="10395" w:type="dxa"/>
          </w:tcPr>
          <w:p w14:paraId="60CE5BAC" w14:textId="77777777" w:rsidR="003321BF" w:rsidRDefault="003321BF">
            <w:pPr>
              <w:pStyle w:val="EmptyCellLayoutStyle"/>
              <w:spacing w:after="0" w:line="240" w:lineRule="auto"/>
            </w:pPr>
          </w:p>
        </w:tc>
        <w:tc>
          <w:tcPr>
            <w:tcW w:w="149" w:type="dxa"/>
          </w:tcPr>
          <w:p w14:paraId="679FC846" w14:textId="77777777" w:rsidR="003321BF" w:rsidRDefault="003321BF">
            <w:pPr>
              <w:pStyle w:val="EmptyCellLayoutStyle"/>
              <w:spacing w:after="0" w:line="240" w:lineRule="auto"/>
            </w:pPr>
          </w:p>
        </w:tc>
      </w:tr>
      <w:tr w:rsidR="003321BF" w14:paraId="283A7416" w14:textId="77777777" w:rsidTr="003321BF">
        <w:tc>
          <w:tcPr>
            <w:tcW w:w="54" w:type="dxa"/>
          </w:tcPr>
          <w:p w14:paraId="762A39A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1DA95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CF1D3E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45ABC2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7F0F457" w14:textId="77777777" w:rsidR="003321BF" w:rsidRDefault="003321BF">
                  <w:pPr>
                    <w:spacing w:after="0" w:line="240" w:lineRule="auto"/>
                  </w:pPr>
                  <w:r>
                    <w:rPr>
                      <w:rFonts w:ascii="Calibri" w:eastAsia="Calibri" w:hAnsi="Calibri"/>
                      <w:b/>
                      <w:color w:val="000000"/>
                      <w:sz w:val="22"/>
                    </w:rPr>
                    <w:t>Default value</w:t>
                  </w:r>
                </w:p>
              </w:tc>
            </w:tr>
            <w:tr w:rsidR="003321BF" w14:paraId="7B168CA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9BDA4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122B4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129624" w14:textId="77777777" w:rsidR="003321BF" w:rsidRDefault="003321BF">
                  <w:pPr>
                    <w:spacing w:after="0" w:line="240" w:lineRule="auto"/>
                  </w:pPr>
                  <w:r>
                    <w:rPr>
                      <w:rFonts w:ascii="Calibri" w:eastAsia="Calibri" w:hAnsi="Calibri"/>
                      <w:color w:val="000000"/>
                      <w:sz w:val="22"/>
                    </w:rPr>
                    <w:t>Yes</w:t>
                  </w:r>
                </w:p>
              </w:tc>
            </w:tr>
            <w:tr w:rsidR="003321BF" w14:paraId="5EE0B4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1F285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5B15E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6319C6" w14:textId="77777777" w:rsidR="003321BF" w:rsidRDefault="003321BF">
                  <w:pPr>
                    <w:spacing w:after="0" w:line="240" w:lineRule="auto"/>
                  </w:pPr>
                  <w:r>
                    <w:rPr>
                      <w:rFonts w:eastAsia="Arial"/>
                      <w:color w:val="000000"/>
                    </w:rPr>
                    <w:t>True</w:t>
                  </w:r>
                </w:p>
              </w:tc>
            </w:tr>
            <w:tr w:rsidR="003321BF" w14:paraId="780806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6F9D57" w14:textId="77777777" w:rsidR="003321BF" w:rsidRDefault="003321BF">
                  <w:pPr>
                    <w:spacing w:after="0" w:line="240" w:lineRule="auto"/>
                  </w:pPr>
                  <w:r>
                    <w:rPr>
                      <w:rFonts w:ascii="Calibri" w:eastAsia="Calibri" w:hAnsi="Calibri"/>
                      <w:color w:val="000000"/>
                      <w:sz w:val="22"/>
                    </w:rPr>
                    <w:lastRenderedPageBreak/>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F4053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7A186E" w14:textId="77777777" w:rsidR="003321BF" w:rsidRDefault="003321BF">
                  <w:pPr>
                    <w:spacing w:after="0" w:line="240" w:lineRule="auto"/>
                  </w:pPr>
                  <w:r>
                    <w:rPr>
                      <w:rFonts w:ascii="Calibri" w:eastAsia="Calibri" w:hAnsi="Calibri"/>
                      <w:color w:val="000000"/>
                      <w:sz w:val="22"/>
                    </w:rPr>
                    <w:t>900</w:t>
                  </w:r>
                </w:p>
              </w:tc>
            </w:tr>
            <w:tr w:rsidR="003321BF" w14:paraId="5FCA63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DB5098"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AFB75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E19D343" w14:textId="77777777" w:rsidR="003321BF" w:rsidRDefault="003321BF">
                  <w:pPr>
                    <w:spacing w:after="0" w:line="240" w:lineRule="auto"/>
                  </w:pPr>
                </w:p>
              </w:tc>
            </w:tr>
            <w:tr w:rsidR="003321BF" w14:paraId="66746F8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256B9E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278FF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CC9D81B" w14:textId="77777777" w:rsidR="003321BF" w:rsidRDefault="003321BF">
                  <w:pPr>
                    <w:spacing w:after="0" w:line="240" w:lineRule="auto"/>
                  </w:pPr>
                  <w:r>
                    <w:rPr>
                      <w:rFonts w:ascii="Calibri" w:eastAsia="Calibri" w:hAnsi="Calibri"/>
                      <w:color w:val="000000"/>
                      <w:sz w:val="22"/>
                    </w:rPr>
                    <w:t>300</w:t>
                  </w:r>
                </w:p>
              </w:tc>
            </w:tr>
          </w:tbl>
          <w:p w14:paraId="1BE87C38" w14:textId="77777777" w:rsidR="003321BF" w:rsidRDefault="003321BF">
            <w:pPr>
              <w:spacing w:after="0" w:line="240" w:lineRule="auto"/>
            </w:pPr>
          </w:p>
        </w:tc>
        <w:tc>
          <w:tcPr>
            <w:tcW w:w="149" w:type="dxa"/>
          </w:tcPr>
          <w:p w14:paraId="40F23DD2" w14:textId="77777777" w:rsidR="003321BF" w:rsidRDefault="003321BF">
            <w:pPr>
              <w:pStyle w:val="EmptyCellLayoutStyle"/>
              <w:spacing w:after="0" w:line="240" w:lineRule="auto"/>
            </w:pPr>
          </w:p>
        </w:tc>
      </w:tr>
      <w:tr w:rsidR="003321BF" w14:paraId="1D2E06F5" w14:textId="77777777" w:rsidTr="003321BF">
        <w:trPr>
          <w:trHeight w:val="80"/>
        </w:trPr>
        <w:tc>
          <w:tcPr>
            <w:tcW w:w="54" w:type="dxa"/>
          </w:tcPr>
          <w:p w14:paraId="65843ED1" w14:textId="77777777" w:rsidR="003321BF" w:rsidRDefault="003321BF">
            <w:pPr>
              <w:pStyle w:val="EmptyCellLayoutStyle"/>
              <w:spacing w:after="0" w:line="240" w:lineRule="auto"/>
            </w:pPr>
          </w:p>
        </w:tc>
        <w:tc>
          <w:tcPr>
            <w:tcW w:w="10395" w:type="dxa"/>
          </w:tcPr>
          <w:p w14:paraId="1D6AB510" w14:textId="77777777" w:rsidR="003321BF" w:rsidRDefault="003321BF">
            <w:pPr>
              <w:pStyle w:val="EmptyCellLayoutStyle"/>
              <w:spacing w:after="0" w:line="240" w:lineRule="auto"/>
            </w:pPr>
          </w:p>
        </w:tc>
        <w:tc>
          <w:tcPr>
            <w:tcW w:w="149" w:type="dxa"/>
          </w:tcPr>
          <w:p w14:paraId="21B0F830" w14:textId="77777777" w:rsidR="003321BF" w:rsidRDefault="003321BF">
            <w:pPr>
              <w:pStyle w:val="EmptyCellLayoutStyle"/>
              <w:spacing w:after="0" w:line="240" w:lineRule="auto"/>
            </w:pPr>
          </w:p>
        </w:tc>
      </w:tr>
    </w:tbl>
    <w:p w14:paraId="09CD9D5B" w14:textId="77777777" w:rsidR="003321BF" w:rsidRDefault="003321BF" w:rsidP="003321BF">
      <w:pPr>
        <w:spacing w:after="0" w:line="240" w:lineRule="auto"/>
      </w:pPr>
    </w:p>
    <w:p w14:paraId="301A4FF3" w14:textId="77777777" w:rsidR="003321BF" w:rsidRDefault="003321BF" w:rsidP="003321BF">
      <w:pPr>
        <w:spacing w:after="0" w:line="240" w:lineRule="auto"/>
      </w:pPr>
      <w:r>
        <w:rPr>
          <w:rFonts w:ascii="Calibri" w:eastAsia="Calibri" w:hAnsi="Calibri"/>
          <w:b/>
          <w:color w:val="000000"/>
          <w:sz w:val="32"/>
        </w:rPr>
        <w:t>SQL 2016 Mirroring Group</w:t>
      </w:r>
    </w:p>
    <w:p w14:paraId="7C79F756" w14:textId="77777777" w:rsidR="003321BF" w:rsidRDefault="003321BF" w:rsidP="003321BF">
      <w:pPr>
        <w:spacing w:after="0" w:line="240" w:lineRule="auto"/>
      </w:pPr>
      <w:r>
        <w:rPr>
          <w:rFonts w:ascii="Calibri" w:eastAsia="Calibri" w:hAnsi="Calibri"/>
          <w:color w:val="000000"/>
          <w:sz w:val="22"/>
        </w:rPr>
        <w:t>Microsoft SQL Server 2016 Mirroring Group</w:t>
      </w:r>
    </w:p>
    <w:p w14:paraId="6E12AB2E" w14:textId="77777777" w:rsidR="003321BF" w:rsidRDefault="003321BF" w:rsidP="003321BF">
      <w:pPr>
        <w:spacing w:after="0" w:line="240" w:lineRule="auto"/>
      </w:pPr>
      <w:r>
        <w:rPr>
          <w:rFonts w:ascii="Calibri" w:eastAsia="Calibri" w:hAnsi="Calibri"/>
          <w:b/>
          <w:color w:val="000000"/>
          <w:sz w:val="28"/>
        </w:rPr>
        <w:t>SQL 2016 Mirroring Group - Discoveries</w:t>
      </w:r>
    </w:p>
    <w:p w14:paraId="5D3DF72D" w14:textId="77777777" w:rsidR="003321BF" w:rsidRDefault="003321BF" w:rsidP="003321BF">
      <w:pPr>
        <w:spacing w:after="0" w:line="240" w:lineRule="auto"/>
      </w:pPr>
      <w:r>
        <w:rPr>
          <w:rFonts w:ascii="Calibri" w:eastAsia="Calibri" w:hAnsi="Calibri"/>
          <w:b/>
          <w:color w:val="6495ED"/>
          <w:sz w:val="22"/>
        </w:rPr>
        <w:t>Discover Mirrored Databases Witnesses</w:t>
      </w:r>
    </w:p>
    <w:p w14:paraId="2D404FBE" w14:textId="77777777" w:rsidR="003321BF" w:rsidRDefault="003321BF" w:rsidP="003321BF">
      <w:pPr>
        <w:spacing w:after="0" w:line="240" w:lineRule="auto"/>
      </w:pPr>
      <w:r>
        <w:rPr>
          <w:rFonts w:ascii="Calibri" w:eastAsia="Calibri" w:hAnsi="Calibri"/>
          <w:color w:val="000000"/>
          <w:sz w:val="22"/>
        </w:rPr>
        <w:t>This object discovery discovers all mirrored databases witnesses running for a given instance of SQL Server 2016 DB Engine. By default witnesses for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069D5E9" w14:textId="77777777" w:rsidTr="003321BF">
        <w:trPr>
          <w:trHeight w:val="54"/>
        </w:trPr>
        <w:tc>
          <w:tcPr>
            <w:tcW w:w="54" w:type="dxa"/>
          </w:tcPr>
          <w:p w14:paraId="173FF010" w14:textId="77777777" w:rsidR="003321BF" w:rsidRDefault="003321BF">
            <w:pPr>
              <w:pStyle w:val="EmptyCellLayoutStyle"/>
              <w:spacing w:after="0" w:line="240" w:lineRule="auto"/>
            </w:pPr>
          </w:p>
        </w:tc>
        <w:tc>
          <w:tcPr>
            <w:tcW w:w="10395" w:type="dxa"/>
          </w:tcPr>
          <w:p w14:paraId="0AE94698" w14:textId="77777777" w:rsidR="003321BF" w:rsidRDefault="003321BF">
            <w:pPr>
              <w:pStyle w:val="EmptyCellLayoutStyle"/>
              <w:spacing w:after="0" w:line="240" w:lineRule="auto"/>
            </w:pPr>
          </w:p>
        </w:tc>
        <w:tc>
          <w:tcPr>
            <w:tcW w:w="149" w:type="dxa"/>
          </w:tcPr>
          <w:p w14:paraId="3245F236" w14:textId="77777777" w:rsidR="003321BF" w:rsidRDefault="003321BF">
            <w:pPr>
              <w:pStyle w:val="EmptyCellLayoutStyle"/>
              <w:spacing w:after="0" w:line="240" w:lineRule="auto"/>
            </w:pPr>
          </w:p>
        </w:tc>
      </w:tr>
      <w:tr w:rsidR="003321BF" w14:paraId="21658D3A" w14:textId="77777777" w:rsidTr="003321BF">
        <w:tc>
          <w:tcPr>
            <w:tcW w:w="54" w:type="dxa"/>
          </w:tcPr>
          <w:p w14:paraId="374032B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D7CB53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E7A0D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511BDE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4AE4AEA" w14:textId="77777777" w:rsidR="003321BF" w:rsidRDefault="003321BF">
                  <w:pPr>
                    <w:spacing w:after="0" w:line="240" w:lineRule="auto"/>
                  </w:pPr>
                  <w:r>
                    <w:rPr>
                      <w:rFonts w:ascii="Calibri" w:eastAsia="Calibri" w:hAnsi="Calibri"/>
                      <w:b/>
                      <w:color w:val="000000"/>
                      <w:sz w:val="22"/>
                    </w:rPr>
                    <w:t>Default value</w:t>
                  </w:r>
                </w:p>
              </w:tc>
            </w:tr>
            <w:tr w:rsidR="003321BF" w14:paraId="3159D9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41FB3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504CB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9B13F8" w14:textId="77777777" w:rsidR="003321BF" w:rsidRDefault="003321BF">
                  <w:pPr>
                    <w:spacing w:after="0" w:line="240" w:lineRule="auto"/>
                  </w:pPr>
                  <w:r>
                    <w:rPr>
                      <w:rFonts w:ascii="Calibri" w:eastAsia="Calibri" w:hAnsi="Calibri"/>
                      <w:color w:val="000000"/>
                      <w:sz w:val="22"/>
                    </w:rPr>
                    <w:t>Yes</w:t>
                  </w:r>
                </w:p>
              </w:tc>
            </w:tr>
            <w:tr w:rsidR="003321BF" w14:paraId="5A80EE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FEA25E" w14:textId="77777777" w:rsidR="003321BF" w:rsidRDefault="003321BF">
                  <w:pPr>
                    <w:spacing w:after="0" w:line="240" w:lineRule="auto"/>
                  </w:pPr>
                  <w:r>
                    <w:rPr>
                      <w:rFonts w:ascii="Calibri" w:eastAsia="Calibri" w:hAnsi="Calibri"/>
                      <w:color w:val="000000"/>
                      <w:sz w:val="22"/>
                    </w:rPr>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A7E8C8" w14:textId="77777777" w:rsidR="003321BF" w:rsidRDefault="003321BF">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99A2B6D" w14:textId="77777777" w:rsidR="003321BF" w:rsidRDefault="003321BF">
                  <w:pPr>
                    <w:spacing w:after="0" w:line="240" w:lineRule="auto"/>
                  </w:pPr>
                </w:p>
              </w:tc>
            </w:tr>
            <w:tr w:rsidR="003321BF" w14:paraId="7814D18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4D98E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EEC5E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2B2AC7" w14:textId="77777777" w:rsidR="003321BF" w:rsidRDefault="003321BF">
                  <w:pPr>
                    <w:spacing w:after="0" w:line="240" w:lineRule="auto"/>
                  </w:pPr>
                  <w:r>
                    <w:rPr>
                      <w:rFonts w:ascii="Calibri" w:eastAsia="Calibri" w:hAnsi="Calibri"/>
                      <w:color w:val="000000"/>
                      <w:sz w:val="22"/>
                    </w:rPr>
                    <w:t>14400</w:t>
                  </w:r>
                </w:p>
              </w:tc>
            </w:tr>
            <w:tr w:rsidR="003321BF" w14:paraId="367907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B6516D"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5E9D56"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AC6C4CE" w14:textId="77777777" w:rsidR="003321BF" w:rsidRDefault="003321BF">
                  <w:pPr>
                    <w:spacing w:after="0" w:line="240" w:lineRule="auto"/>
                  </w:pPr>
                </w:p>
              </w:tc>
            </w:tr>
            <w:tr w:rsidR="003321BF" w14:paraId="2CA0A13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C218C4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E100E7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9069576" w14:textId="77777777" w:rsidR="003321BF" w:rsidRDefault="003321BF">
                  <w:pPr>
                    <w:spacing w:after="0" w:line="240" w:lineRule="auto"/>
                  </w:pPr>
                  <w:r>
                    <w:rPr>
                      <w:rFonts w:ascii="Calibri" w:eastAsia="Calibri" w:hAnsi="Calibri"/>
                      <w:color w:val="000000"/>
                      <w:sz w:val="22"/>
                    </w:rPr>
                    <w:t>300</w:t>
                  </w:r>
                </w:p>
              </w:tc>
            </w:tr>
          </w:tbl>
          <w:p w14:paraId="2956850B" w14:textId="77777777" w:rsidR="003321BF" w:rsidRDefault="003321BF">
            <w:pPr>
              <w:spacing w:after="0" w:line="240" w:lineRule="auto"/>
            </w:pPr>
          </w:p>
        </w:tc>
        <w:tc>
          <w:tcPr>
            <w:tcW w:w="149" w:type="dxa"/>
          </w:tcPr>
          <w:p w14:paraId="773AAF57" w14:textId="77777777" w:rsidR="003321BF" w:rsidRDefault="003321BF">
            <w:pPr>
              <w:pStyle w:val="EmptyCellLayoutStyle"/>
              <w:spacing w:after="0" w:line="240" w:lineRule="auto"/>
            </w:pPr>
          </w:p>
        </w:tc>
      </w:tr>
      <w:tr w:rsidR="003321BF" w14:paraId="505DF025" w14:textId="77777777" w:rsidTr="003321BF">
        <w:trPr>
          <w:trHeight w:val="80"/>
        </w:trPr>
        <w:tc>
          <w:tcPr>
            <w:tcW w:w="54" w:type="dxa"/>
          </w:tcPr>
          <w:p w14:paraId="4FE79DD8" w14:textId="77777777" w:rsidR="003321BF" w:rsidRDefault="003321BF">
            <w:pPr>
              <w:pStyle w:val="EmptyCellLayoutStyle"/>
              <w:spacing w:after="0" w:line="240" w:lineRule="auto"/>
            </w:pPr>
          </w:p>
        </w:tc>
        <w:tc>
          <w:tcPr>
            <w:tcW w:w="10395" w:type="dxa"/>
          </w:tcPr>
          <w:p w14:paraId="039F5505" w14:textId="77777777" w:rsidR="003321BF" w:rsidRDefault="003321BF">
            <w:pPr>
              <w:pStyle w:val="EmptyCellLayoutStyle"/>
              <w:spacing w:after="0" w:line="240" w:lineRule="auto"/>
            </w:pPr>
          </w:p>
        </w:tc>
        <w:tc>
          <w:tcPr>
            <w:tcW w:w="149" w:type="dxa"/>
          </w:tcPr>
          <w:p w14:paraId="128D435D" w14:textId="77777777" w:rsidR="003321BF" w:rsidRDefault="003321BF">
            <w:pPr>
              <w:pStyle w:val="EmptyCellLayoutStyle"/>
              <w:spacing w:after="0" w:line="240" w:lineRule="auto"/>
            </w:pPr>
          </w:p>
        </w:tc>
      </w:tr>
    </w:tbl>
    <w:p w14:paraId="3ED29F79" w14:textId="77777777" w:rsidR="003321BF" w:rsidRDefault="003321BF" w:rsidP="003321BF">
      <w:pPr>
        <w:spacing w:after="0" w:line="240" w:lineRule="auto"/>
      </w:pPr>
    </w:p>
    <w:p w14:paraId="313CAB3E" w14:textId="77777777" w:rsidR="003321BF" w:rsidRDefault="003321BF" w:rsidP="003321BF">
      <w:pPr>
        <w:spacing w:after="0" w:line="240" w:lineRule="auto"/>
      </w:pPr>
      <w:r>
        <w:rPr>
          <w:rFonts w:ascii="Calibri" w:eastAsia="Calibri" w:hAnsi="Calibri"/>
          <w:b/>
          <w:color w:val="6495ED"/>
          <w:sz w:val="22"/>
        </w:rPr>
        <w:lastRenderedPageBreak/>
        <w:t>Discover Mirrored Databases for a Database Engine</w:t>
      </w:r>
    </w:p>
    <w:p w14:paraId="7F822B88" w14:textId="77777777" w:rsidR="003321BF" w:rsidRDefault="003321BF" w:rsidP="003321BF">
      <w:pPr>
        <w:spacing w:after="0" w:line="240" w:lineRule="auto"/>
      </w:pPr>
      <w:r>
        <w:rPr>
          <w:rFonts w:ascii="Calibri" w:eastAsia="Calibri" w:hAnsi="Calibri"/>
          <w:color w:val="000000"/>
          <w:sz w:val="22"/>
        </w:rPr>
        <w:t>This object discovery discovers all mirrored databases running for a given instance of SQL Server 2016 DB Engine. By default all mirrored databases are discovered and monitored. You can override the discovery 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391C3149" w14:textId="77777777" w:rsidTr="003321BF">
        <w:trPr>
          <w:trHeight w:val="54"/>
        </w:trPr>
        <w:tc>
          <w:tcPr>
            <w:tcW w:w="54" w:type="dxa"/>
          </w:tcPr>
          <w:p w14:paraId="3FCD0195" w14:textId="77777777" w:rsidR="003321BF" w:rsidRDefault="003321BF">
            <w:pPr>
              <w:pStyle w:val="EmptyCellLayoutStyle"/>
              <w:spacing w:after="0" w:line="240" w:lineRule="auto"/>
            </w:pPr>
          </w:p>
        </w:tc>
        <w:tc>
          <w:tcPr>
            <w:tcW w:w="10395" w:type="dxa"/>
          </w:tcPr>
          <w:p w14:paraId="36C290AA" w14:textId="77777777" w:rsidR="003321BF" w:rsidRDefault="003321BF">
            <w:pPr>
              <w:pStyle w:val="EmptyCellLayoutStyle"/>
              <w:spacing w:after="0" w:line="240" w:lineRule="auto"/>
            </w:pPr>
          </w:p>
        </w:tc>
        <w:tc>
          <w:tcPr>
            <w:tcW w:w="149" w:type="dxa"/>
          </w:tcPr>
          <w:p w14:paraId="613493EF" w14:textId="77777777" w:rsidR="003321BF" w:rsidRDefault="003321BF">
            <w:pPr>
              <w:pStyle w:val="EmptyCellLayoutStyle"/>
              <w:spacing w:after="0" w:line="240" w:lineRule="auto"/>
            </w:pPr>
          </w:p>
        </w:tc>
      </w:tr>
      <w:tr w:rsidR="003321BF" w14:paraId="58F153DD" w14:textId="77777777" w:rsidTr="003321BF">
        <w:tc>
          <w:tcPr>
            <w:tcW w:w="54" w:type="dxa"/>
          </w:tcPr>
          <w:p w14:paraId="099B81D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D6F71E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DD17B3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870997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2BD2633" w14:textId="77777777" w:rsidR="003321BF" w:rsidRDefault="003321BF">
                  <w:pPr>
                    <w:spacing w:after="0" w:line="240" w:lineRule="auto"/>
                  </w:pPr>
                  <w:r>
                    <w:rPr>
                      <w:rFonts w:ascii="Calibri" w:eastAsia="Calibri" w:hAnsi="Calibri"/>
                      <w:b/>
                      <w:color w:val="000000"/>
                      <w:sz w:val="22"/>
                    </w:rPr>
                    <w:t>Default value</w:t>
                  </w:r>
                </w:p>
              </w:tc>
            </w:tr>
            <w:tr w:rsidR="003321BF" w14:paraId="3370F56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71A30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8823E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D61F05" w14:textId="77777777" w:rsidR="003321BF" w:rsidRDefault="003321BF">
                  <w:pPr>
                    <w:spacing w:after="0" w:line="240" w:lineRule="auto"/>
                  </w:pPr>
                  <w:r>
                    <w:rPr>
                      <w:rFonts w:ascii="Calibri" w:eastAsia="Calibri" w:hAnsi="Calibri"/>
                      <w:color w:val="000000"/>
                      <w:sz w:val="22"/>
                    </w:rPr>
                    <w:t>Yes</w:t>
                  </w:r>
                </w:p>
              </w:tc>
            </w:tr>
            <w:tr w:rsidR="003321BF" w14:paraId="3FE1FB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82801B" w14:textId="77777777" w:rsidR="003321BF" w:rsidRDefault="003321BF">
                  <w:pPr>
                    <w:spacing w:after="0" w:line="240" w:lineRule="auto"/>
                  </w:pPr>
                  <w:r>
                    <w:rPr>
                      <w:rFonts w:ascii="Calibri" w:eastAsia="Calibri" w:hAnsi="Calibri"/>
                      <w:color w:val="000000"/>
                      <w:sz w:val="22"/>
                    </w:rPr>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793492" w14:textId="77777777" w:rsidR="003321BF" w:rsidRDefault="003321BF">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0E297AF" w14:textId="77777777" w:rsidR="003321BF" w:rsidRDefault="003321BF">
                  <w:pPr>
                    <w:spacing w:after="0" w:line="240" w:lineRule="auto"/>
                  </w:pPr>
                </w:p>
              </w:tc>
            </w:tr>
            <w:tr w:rsidR="003321BF" w14:paraId="4A03D0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86B32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94CA4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209BBF" w14:textId="77777777" w:rsidR="003321BF" w:rsidRDefault="003321BF">
                  <w:pPr>
                    <w:spacing w:after="0" w:line="240" w:lineRule="auto"/>
                  </w:pPr>
                  <w:r>
                    <w:rPr>
                      <w:rFonts w:ascii="Calibri" w:eastAsia="Calibri" w:hAnsi="Calibri"/>
                      <w:color w:val="000000"/>
                      <w:sz w:val="22"/>
                    </w:rPr>
                    <w:t>14400</w:t>
                  </w:r>
                </w:p>
              </w:tc>
            </w:tr>
            <w:tr w:rsidR="003321BF" w14:paraId="14392C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69FC22"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FA520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12ADBA5" w14:textId="77777777" w:rsidR="003321BF" w:rsidRDefault="003321BF">
                  <w:pPr>
                    <w:spacing w:after="0" w:line="240" w:lineRule="auto"/>
                  </w:pPr>
                </w:p>
              </w:tc>
            </w:tr>
            <w:tr w:rsidR="003321BF" w14:paraId="187537B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79531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74D11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1878E92" w14:textId="77777777" w:rsidR="003321BF" w:rsidRDefault="003321BF">
                  <w:pPr>
                    <w:spacing w:after="0" w:line="240" w:lineRule="auto"/>
                  </w:pPr>
                  <w:r>
                    <w:rPr>
                      <w:rFonts w:ascii="Calibri" w:eastAsia="Calibri" w:hAnsi="Calibri"/>
                      <w:color w:val="000000"/>
                      <w:sz w:val="22"/>
                    </w:rPr>
                    <w:t>300</w:t>
                  </w:r>
                </w:p>
              </w:tc>
            </w:tr>
          </w:tbl>
          <w:p w14:paraId="63E6C4DD" w14:textId="77777777" w:rsidR="003321BF" w:rsidRDefault="003321BF">
            <w:pPr>
              <w:spacing w:after="0" w:line="240" w:lineRule="auto"/>
            </w:pPr>
          </w:p>
        </w:tc>
        <w:tc>
          <w:tcPr>
            <w:tcW w:w="149" w:type="dxa"/>
          </w:tcPr>
          <w:p w14:paraId="271B2F46" w14:textId="77777777" w:rsidR="003321BF" w:rsidRDefault="003321BF">
            <w:pPr>
              <w:pStyle w:val="EmptyCellLayoutStyle"/>
              <w:spacing w:after="0" w:line="240" w:lineRule="auto"/>
            </w:pPr>
          </w:p>
        </w:tc>
      </w:tr>
      <w:tr w:rsidR="003321BF" w14:paraId="047248B4" w14:textId="77777777" w:rsidTr="003321BF">
        <w:trPr>
          <w:trHeight w:val="80"/>
        </w:trPr>
        <w:tc>
          <w:tcPr>
            <w:tcW w:w="54" w:type="dxa"/>
          </w:tcPr>
          <w:p w14:paraId="3D2B3168" w14:textId="77777777" w:rsidR="003321BF" w:rsidRDefault="003321BF">
            <w:pPr>
              <w:pStyle w:val="EmptyCellLayoutStyle"/>
              <w:spacing w:after="0" w:line="240" w:lineRule="auto"/>
            </w:pPr>
          </w:p>
        </w:tc>
        <w:tc>
          <w:tcPr>
            <w:tcW w:w="10395" w:type="dxa"/>
          </w:tcPr>
          <w:p w14:paraId="3D1340BE" w14:textId="77777777" w:rsidR="003321BF" w:rsidRDefault="003321BF">
            <w:pPr>
              <w:pStyle w:val="EmptyCellLayoutStyle"/>
              <w:spacing w:after="0" w:line="240" w:lineRule="auto"/>
            </w:pPr>
          </w:p>
        </w:tc>
        <w:tc>
          <w:tcPr>
            <w:tcW w:w="149" w:type="dxa"/>
          </w:tcPr>
          <w:p w14:paraId="26A78A53" w14:textId="77777777" w:rsidR="003321BF" w:rsidRDefault="003321BF">
            <w:pPr>
              <w:pStyle w:val="EmptyCellLayoutStyle"/>
              <w:spacing w:after="0" w:line="240" w:lineRule="auto"/>
            </w:pPr>
          </w:p>
        </w:tc>
      </w:tr>
    </w:tbl>
    <w:p w14:paraId="2F5BDDDC" w14:textId="77777777" w:rsidR="003321BF" w:rsidRDefault="003321BF" w:rsidP="003321BF">
      <w:pPr>
        <w:spacing w:after="0" w:line="240" w:lineRule="auto"/>
      </w:pPr>
    </w:p>
    <w:p w14:paraId="725B0ACC" w14:textId="77777777" w:rsidR="003321BF" w:rsidRDefault="003321BF" w:rsidP="003321BF">
      <w:pPr>
        <w:spacing w:after="0" w:line="240" w:lineRule="auto"/>
      </w:pPr>
      <w:r>
        <w:rPr>
          <w:rFonts w:ascii="Calibri" w:eastAsia="Calibri" w:hAnsi="Calibri"/>
          <w:b/>
          <w:color w:val="000000"/>
          <w:sz w:val="28"/>
        </w:rPr>
        <w:t>SQL 2016 Mirroring Group - Dependency (rollup) monitors</w:t>
      </w:r>
    </w:p>
    <w:p w14:paraId="29BA380F" w14:textId="77777777" w:rsidR="003321BF" w:rsidRDefault="003321BF" w:rsidP="003321BF">
      <w:pPr>
        <w:spacing w:after="0" w:line="240" w:lineRule="auto"/>
      </w:pPr>
      <w:r>
        <w:rPr>
          <w:rFonts w:ascii="Calibri" w:eastAsia="Calibri" w:hAnsi="Calibri"/>
          <w:b/>
          <w:color w:val="6495ED"/>
          <w:sz w:val="22"/>
        </w:rPr>
        <w:t>Mirroring Witness Availability Rollup</w:t>
      </w:r>
    </w:p>
    <w:p w14:paraId="68056C57" w14:textId="77777777" w:rsidR="003321BF" w:rsidRDefault="003321BF" w:rsidP="003321BF">
      <w:pPr>
        <w:spacing w:after="0" w:line="240" w:lineRule="auto"/>
      </w:pPr>
      <w:r>
        <w:rPr>
          <w:rFonts w:ascii="Calibri" w:eastAsia="Calibri" w:hAnsi="Calibri"/>
          <w:color w:val="000000"/>
          <w:sz w:val="22"/>
        </w:rPr>
        <w:t>This monitor rolls up the Mirroring Witness availability health to the Mirroring Group.</w:t>
      </w:r>
    </w:p>
    <w:p w14:paraId="331A3E17" w14:textId="77777777" w:rsidR="003321BF" w:rsidRDefault="003321BF" w:rsidP="003321BF">
      <w:pPr>
        <w:spacing w:after="0" w:line="240" w:lineRule="auto"/>
      </w:pPr>
    </w:p>
    <w:p w14:paraId="10CCD532" w14:textId="77777777" w:rsidR="003321BF" w:rsidRDefault="003321BF" w:rsidP="003321BF">
      <w:pPr>
        <w:spacing w:after="0" w:line="240" w:lineRule="auto"/>
      </w:pPr>
      <w:r>
        <w:rPr>
          <w:rFonts w:ascii="Calibri" w:eastAsia="Calibri" w:hAnsi="Calibri"/>
          <w:b/>
          <w:color w:val="6495ED"/>
          <w:sz w:val="22"/>
        </w:rPr>
        <w:t>Mirrored Database Configuration Rollup</w:t>
      </w:r>
    </w:p>
    <w:p w14:paraId="1D1B94AA" w14:textId="77777777" w:rsidR="003321BF" w:rsidRDefault="003321BF" w:rsidP="003321BF">
      <w:pPr>
        <w:spacing w:after="0" w:line="240" w:lineRule="auto"/>
      </w:pPr>
      <w:r>
        <w:rPr>
          <w:rFonts w:ascii="Calibri" w:eastAsia="Calibri" w:hAnsi="Calibri"/>
          <w:color w:val="000000"/>
          <w:sz w:val="22"/>
        </w:rPr>
        <w:t>This monitor rolls up the Mirrored Database configuration health to the Mirroring Group.</w:t>
      </w:r>
    </w:p>
    <w:p w14:paraId="46230BC2" w14:textId="77777777" w:rsidR="003321BF" w:rsidRDefault="003321BF" w:rsidP="003321BF">
      <w:pPr>
        <w:spacing w:after="0" w:line="240" w:lineRule="auto"/>
      </w:pPr>
    </w:p>
    <w:p w14:paraId="4986EEB0" w14:textId="77777777" w:rsidR="003321BF" w:rsidRDefault="003321BF" w:rsidP="003321BF">
      <w:pPr>
        <w:spacing w:after="0" w:line="240" w:lineRule="auto"/>
      </w:pPr>
      <w:r>
        <w:rPr>
          <w:rFonts w:ascii="Calibri" w:eastAsia="Calibri" w:hAnsi="Calibri"/>
          <w:b/>
          <w:color w:val="6495ED"/>
          <w:sz w:val="22"/>
        </w:rPr>
        <w:t>Mirrored Database Performance Rollup</w:t>
      </w:r>
    </w:p>
    <w:p w14:paraId="587FAE47" w14:textId="77777777" w:rsidR="003321BF" w:rsidRDefault="003321BF" w:rsidP="003321BF">
      <w:pPr>
        <w:spacing w:after="0" w:line="240" w:lineRule="auto"/>
      </w:pPr>
      <w:r>
        <w:rPr>
          <w:rFonts w:ascii="Calibri" w:eastAsia="Calibri" w:hAnsi="Calibri"/>
          <w:color w:val="000000"/>
          <w:sz w:val="22"/>
        </w:rPr>
        <w:t>This monitor rolls up the Mirrored Database performance health to the Mirroring Group.</w:t>
      </w:r>
    </w:p>
    <w:p w14:paraId="354DB98D" w14:textId="77777777" w:rsidR="003321BF" w:rsidRDefault="003321BF" w:rsidP="003321BF">
      <w:pPr>
        <w:spacing w:after="0" w:line="240" w:lineRule="auto"/>
      </w:pPr>
    </w:p>
    <w:p w14:paraId="01D43550" w14:textId="77777777" w:rsidR="003321BF" w:rsidRDefault="003321BF" w:rsidP="003321BF">
      <w:pPr>
        <w:spacing w:after="0" w:line="240" w:lineRule="auto"/>
      </w:pPr>
      <w:r>
        <w:rPr>
          <w:rFonts w:ascii="Calibri" w:eastAsia="Calibri" w:hAnsi="Calibri"/>
          <w:b/>
          <w:color w:val="6495ED"/>
          <w:sz w:val="22"/>
        </w:rPr>
        <w:t>Mirrored Database Availability Rollup</w:t>
      </w:r>
    </w:p>
    <w:p w14:paraId="450DDE6E" w14:textId="77777777" w:rsidR="003321BF" w:rsidRDefault="003321BF" w:rsidP="003321BF">
      <w:pPr>
        <w:spacing w:after="0" w:line="240" w:lineRule="auto"/>
      </w:pPr>
      <w:r>
        <w:rPr>
          <w:rFonts w:ascii="Calibri" w:eastAsia="Calibri" w:hAnsi="Calibri"/>
          <w:color w:val="000000"/>
          <w:sz w:val="22"/>
        </w:rPr>
        <w:t>This monitor rolls up the Mirrored Database availability health to the Mirroring Group.</w:t>
      </w:r>
    </w:p>
    <w:p w14:paraId="401B0DC9" w14:textId="77777777" w:rsidR="003321BF" w:rsidRDefault="003321BF" w:rsidP="003321BF">
      <w:pPr>
        <w:spacing w:after="0" w:line="240" w:lineRule="auto"/>
      </w:pPr>
    </w:p>
    <w:p w14:paraId="68ECB11B" w14:textId="77777777" w:rsidR="003321BF" w:rsidRDefault="003321BF" w:rsidP="003321BF">
      <w:pPr>
        <w:spacing w:after="0" w:line="240" w:lineRule="auto"/>
      </w:pPr>
      <w:r>
        <w:rPr>
          <w:rFonts w:ascii="Calibri" w:eastAsia="Calibri" w:hAnsi="Calibri"/>
          <w:b/>
          <w:color w:val="000000"/>
          <w:sz w:val="32"/>
        </w:rPr>
        <w:lastRenderedPageBreak/>
        <w:t>SQL 2016 Mirroring Witness Role</w:t>
      </w:r>
    </w:p>
    <w:p w14:paraId="5B5357E3" w14:textId="77777777" w:rsidR="003321BF" w:rsidRDefault="003321BF" w:rsidP="003321BF">
      <w:pPr>
        <w:spacing w:after="0" w:line="240" w:lineRule="auto"/>
      </w:pPr>
      <w:r>
        <w:rPr>
          <w:rFonts w:ascii="Calibri" w:eastAsia="Calibri" w:hAnsi="Calibri"/>
          <w:color w:val="000000"/>
          <w:sz w:val="22"/>
        </w:rPr>
        <w:t>Microsoft SQL Server 2016 Database Mirroring Witness Role.</w:t>
      </w:r>
    </w:p>
    <w:p w14:paraId="275F7BB4" w14:textId="77777777" w:rsidR="003321BF" w:rsidRDefault="003321BF" w:rsidP="003321BF">
      <w:pPr>
        <w:spacing w:after="0" w:line="240" w:lineRule="auto"/>
      </w:pPr>
      <w:r>
        <w:rPr>
          <w:rFonts w:ascii="Calibri" w:eastAsia="Calibri" w:hAnsi="Calibri"/>
          <w:b/>
          <w:color w:val="000000"/>
          <w:sz w:val="28"/>
        </w:rPr>
        <w:t>SQL 2016 Mirroring Witness Role - Dependency (rollup) monitors</w:t>
      </w:r>
    </w:p>
    <w:p w14:paraId="151972DF" w14:textId="77777777" w:rsidR="003321BF" w:rsidRDefault="003321BF" w:rsidP="003321BF">
      <w:pPr>
        <w:spacing w:after="0" w:line="240" w:lineRule="auto"/>
      </w:pPr>
      <w:r>
        <w:rPr>
          <w:rFonts w:ascii="Calibri" w:eastAsia="Calibri" w:hAnsi="Calibri"/>
          <w:b/>
          <w:color w:val="6495ED"/>
          <w:sz w:val="22"/>
        </w:rPr>
        <w:t>Mirroring Witness Availability Rollup</w:t>
      </w:r>
    </w:p>
    <w:p w14:paraId="0C589D9F" w14:textId="77777777" w:rsidR="003321BF" w:rsidRDefault="003321BF" w:rsidP="003321BF">
      <w:pPr>
        <w:spacing w:after="0" w:line="240" w:lineRule="auto"/>
      </w:pPr>
      <w:r>
        <w:rPr>
          <w:rFonts w:ascii="Calibri" w:eastAsia="Calibri" w:hAnsi="Calibri"/>
          <w:color w:val="000000"/>
          <w:sz w:val="22"/>
        </w:rPr>
        <w:t>This monitor rolls up the Mirroring Witness availability health to the Mirroring Witness Role.</w:t>
      </w:r>
    </w:p>
    <w:p w14:paraId="3EA3909D" w14:textId="77777777" w:rsidR="003321BF" w:rsidRDefault="003321BF" w:rsidP="003321BF">
      <w:pPr>
        <w:spacing w:after="0" w:line="240" w:lineRule="auto"/>
      </w:pPr>
    </w:p>
    <w:p w14:paraId="23EFA530" w14:textId="77777777" w:rsidR="003321BF" w:rsidRDefault="003321BF" w:rsidP="003321BF">
      <w:pPr>
        <w:spacing w:after="0" w:line="240" w:lineRule="auto"/>
      </w:pPr>
      <w:r>
        <w:rPr>
          <w:rFonts w:ascii="Calibri" w:eastAsia="Calibri" w:hAnsi="Calibri"/>
          <w:b/>
          <w:color w:val="000000"/>
          <w:sz w:val="32"/>
        </w:rPr>
        <w:t>SQL Server 2016 Agent</w:t>
      </w:r>
    </w:p>
    <w:p w14:paraId="3BA0E739" w14:textId="77777777" w:rsidR="003321BF" w:rsidRDefault="003321BF" w:rsidP="003321BF">
      <w:pPr>
        <w:spacing w:after="0" w:line="240" w:lineRule="auto"/>
      </w:pPr>
      <w:r>
        <w:rPr>
          <w:rFonts w:ascii="Calibri" w:eastAsia="Calibri" w:hAnsi="Calibri"/>
          <w:color w:val="000000"/>
          <w:sz w:val="22"/>
        </w:rPr>
        <w:t>The SQL Server 2016 Agent component that runs as part of a Microsoft SQL Server 2016 Database Engine</w:t>
      </w:r>
    </w:p>
    <w:p w14:paraId="26D345CF" w14:textId="77777777" w:rsidR="003321BF" w:rsidRDefault="003321BF" w:rsidP="003321BF">
      <w:pPr>
        <w:spacing w:after="0" w:line="240" w:lineRule="auto"/>
      </w:pPr>
      <w:r>
        <w:rPr>
          <w:rFonts w:ascii="Calibri" w:eastAsia="Calibri" w:hAnsi="Calibri"/>
          <w:b/>
          <w:color w:val="000000"/>
          <w:sz w:val="28"/>
        </w:rPr>
        <w:t>SQL Server 2016 Agent - Discoveries</w:t>
      </w:r>
    </w:p>
    <w:p w14:paraId="1229D059" w14:textId="77777777" w:rsidR="003321BF" w:rsidRDefault="003321BF" w:rsidP="003321BF">
      <w:pPr>
        <w:spacing w:after="0" w:line="240" w:lineRule="auto"/>
      </w:pPr>
      <w:r>
        <w:rPr>
          <w:rFonts w:ascii="Calibri" w:eastAsia="Calibri" w:hAnsi="Calibri"/>
          <w:b/>
          <w:color w:val="6495ED"/>
          <w:sz w:val="22"/>
        </w:rPr>
        <w:t>MSSQL 2016: Discover SQL Server Agent for a DB Engine</w:t>
      </w:r>
    </w:p>
    <w:p w14:paraId="692A9802" w14:textId="77777777" w:rsidR="003321BF" w:rsidRDefault="003321BF" w:rsidP="003321BF">
      <w:pPr>
        <w:spacing w:after="0" w:line="240" w:lineRule="auto"/>
      </w:pPr>
      <w:r>
        <w:rPr>
          <w:rFonts w:ascii="Calibri" w:eastAsia="Calibri" w:hAnsi="Calibri"/>
          <w:color w:val="000000"/>
          <w:sz w:val="22"/>
        </w:rPr>
        <w:t>This discovery rule discovers the SQL Server Agent for an instance of SQL Server 2016 DB Engine.  There could be only one SQL Server Agent instance for each DB Engine instance.</w:t>
      </w:r>
    </w:p>
    <w:p w14:paraId="22166EFA" w14:textId="77777777" w:rsidR="003321BF" w:rsidRDefault="003321BF" w:rsidP="003321BF">
      <w:pPr>
        <w:spacing w:after="0" w:line="240" w:lineRule="auto"/>
      </w:pPr>
    </w:p>
    <w:p w14:paraId="51AC3606" w14:textId="77777777" w:rsidR="003321BF" w:rsidRDefault="003321BF" w:rsidP="003321BF">
      <w:pPr>
        <w:spacing w:after="0" w:line="240" w:lineRule="auto"/>
      </w:pPr>
      <w:r>
        <w:rPr>
          <w:rFonts w:ascii="Calibri" w:eastAsia="Calibri" w:hAnsi="Calibri"/>
          <w:b/>
          <w:color w:val="000000"/>
          <w:sz w:val="28"/>
        </w:rPr>
        <w:t>SQL Server 2016 Agent - Unit monitors</w:t>
      </w:r>
    </w:p>
    <w:p w14:paraId="56A16FC7" w14:textId="77777777" w:rsidR="003321BF" w:rsidRDefault="003321BF" w:rsidP="003321BF">
      <w:pPr>
        <w:spacing w:after="0" w:line="240" w:lineRule="auto"/>
      </w:pPr>
      <w:r>
        <w:rPr>
          <w:rFonts w:ascii="Calibri" w:eastAsia="Calibri" w:hAnsi="Calibri"/>
          <w:b/>
          <w:color w:val="6495ED"/>
          <w:sz w:val="22"/>
        </w:rPr>
        <w:t>SQL Server Agent Windows Service</w:t>
      </w:r>
    </w:p>
    <w:p w14:paraId="0A49F8D7" w14:textId="77777777" w:rsidR="003321BF" w:rsidRDefault="003321BF" w:rsidP="003321BF">
      <w:pPr>
        <w:spacing w:after="0" w:line="240" w:lineRule="auto"/>
      </w:pPr>
      <w:r>
        <w:rPr>
          <w:rFonts w:ascii="Calibri" w:eastAsia="Calibri" w:hAnsi="Calibri"/>
          <w:color w:val="000000"/>
          <w:sz w:val="22"/>
        </w:rPr>
        <w:t>This monitor checks the status of the SQL Agent service for this instance of SQL Server.</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1"/>
        <w:gridCol w:w="8486"/>
        <w:gridCol w:w="113"/>
      </w:tblGrid>
      <w:tr w:rsidR="003321BF" w14:paraId="44DD9C76" w14:textId="77777777" w:rsidTr="003321BF">
        <w:trPr>
          <w:trHeight w:val="54"/>
        </w:trPr>
        <w:tc>
          <w:tcPr>
            <w:tcW w:w="54" w:type="dxa"/>
          </w:tcPr>
          <w:p w14:paraId="52DC17E3" w14:textId="77777777" w:rsidR="003321BF" w:rsidRDefault="003321BF">
            <w:pPr>
              <w:pStyle w:val="EmptyCellLayoutStyle"/>
              <w:spacing w:after="0" w:line="240" w:lineRule="auto"/>
            </w:pPr>
          </w:p>
        </w:tc>
        <w:tc>
          <w:tcPr>
            <w:tcW w:w="10395" w:type="dxa"/>
          </w:tcPr>
          <w:p w14:paraId="608D39C0" w14:textId="77777777" w:rsidR="003321BF" w:rsidRDefault="003321BF">
            <w:pPr>
              <w:pStyle w:val="EmptyCellLayoutStyle"/>
              <w:spacing w:after="0" w:line="240" w:lineRule="auto"/>
            </w:pPr>
          </w:p>
        </w:tc>
        <w:tc>
          <w:tcPr>
            <w:tcW w:w="149" w:type="dxa"/>
          </w:tcPr>
          <w:p w14:paraId="24ED763C" w14:textId="77777777" w:rsidR="003321BF" w:rsidRDefault="003321BF">
            <w:pPr>
              <w:pStyle w:val="EmptyCellLayoutStyle"/>
              <w:spacing w:after="0" w:line="240" w:lineRule="auto"/>
            </w:pPr>
          </w:p>
        </w:tc>
      </w:tr>
      <w:tr w:rsidR="003321BF" w14:paraId="54324B6E" w14:textId="77777777" w:rsidTr="003321BF">
        <w:tc>
          <w:tcPr>
            <w:tcW w:w="54" w:type="dxa"/>
          </w:tcPr>
          <w:p w14:paraId="04C82B5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7"/>
              <w:gridCol w:w="2862"/>
              <w:gridCol w:w="2767"/>
            </w:tblGrid>
            <w:tr w:rsidR="003321BF" w14:paraId="419300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E33859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998DBA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2F81CB" w14:textId="77777777" w:rsidR="003321BF" w:rsidRDefault="003321BF">
                  <w:pPr>
                    <w:spacing w:after="0" w:line="240" w:lineRule="auto"/>
                  </w:pPr>
                  <w:r>
                    <w:rPr>
                      <w:rFonts w:ascii="Calibri" w:eastAsia="Calibri" w:hAnsi="Calibri"/>
                      <w:b/>
                      <w:color w:val="000000"/>
                      <w:sz w:val="22"/>
                    </w:rPr>
                    <w:t>Default value</w:t>
                  </w:r>
                </w:p>
              </w:tc>
            </w:tr>
            <w:tr w:rsidR="003321BF" w14:paraId="34FD6D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81014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1A6A9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78EBDE" w14:textId="77777777" w:rsidR="003321BF" w:rsidRDefault="003321BF">
                  <w:pPr>
                    <w:spacing w:after="0" w:line="240" w:lineRule="auto"/>
                  </w:pPr>
                  <w:r>
                    <w:rPr>
                      <w:rFonts w:ascii="Calibri" w:eastAsia="Calibri" w:hAnsi="Calibri"/>
                      <w:color w:val="000000"/>
                      <w:sz w:val="22"/>
                    </w:rPr>
                    <w:t>Yes</w:t>
                  </w:r>
                </w:p>
              </w:tc>
            </w:tr>
            <w:tr w:rsidR="003321BF" w14:paraId="0311DB2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5FB1A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2E424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B29BD9" w14:textId="77777777" w:rsidR="003321BF" w:rsidRDefault="003321BF">
                  <w:pPr>
                    <w:spacing w:after="0" w:line="240" w:lineRule="auto"/>
                  </w:pPr>
                  <w:r>
                    <w:rPr>
                      <w:rFonts w:eastAsia="Arial"/>
                      <w:color w:val="000000"/>
                    </w:rPr>
                    <w:t>True</w:t>
                  </w:r>
                </w:p>
              </w:tc>
            </w:tr>
            <w:tr w:rsidR="003321BF" w14:paraId="2B8D0DC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F1142CE" w14:textId="77777777" w:rsidR="003321BF" w:rsidRDefault="003321BF">
                  <w:pPr>
                    <w:spacing w:after="0" w:line="240" w:lineRule="auto"/>
                  </w:pPr>
                  <w:r>
                    <w:rPr>
                      <w:rFonts w:ascii="Calibri" w:eastAsia="Calibri" w:hAnsi="Calibri"/>
                      <w:color w:val="000000"/>
                      <w:sz w:val="22"/>
                    </w:rPr>
                    <w:t>Alert only if service startup type is automatic</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43CB84C" w14:textId="77777777" w:rsidR="003321BF" w:rsidRDefault="003321BF">
                  <w:pPr>
                    <w:spacing w:after="0" w:line="240" w:lineRule="auto"/>
                  </w:pPr>
                  <w:r>
                    <w:rPr>
                      <w:rFonts w:ascii="Calibri" w:eastAsia="Calibri" w:hAnsi="Calibri"/>
                      <w:color w:val="000000"/>
                      <w:sz w:val="22"/>
                    </w:rPr>
                    <w:t>This may only be set to 'true' or 'false'.  If set to 'false', then alerts will be triggered no matter what the startup type is set to.  Default is 'true'.</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87715D3" w14:textId="77777777" w:rsidR="003321BF" w:rsidRDefault="003321BF">
                  <w:pPr>
                    <w:spacing w:after="0" w:line="240" w:lineRule="auto"/>
                  </w:pPr>
                  <w:r>
                    <w:rPr>
                      <w:rFonts w:ascii="Calibri" w:eastAsia="Calibri" w:hAnsi="Calibri"/>
                      <w:color w:val="000000"/>
                      <w:sz w:val="22"/>
                    </w:rPr>
                    <w:t>true</w:t>
                  </w:r>
                </w:p>
              </w:tc>
            </w:tr>
          </w:tbl>
          <w:p w14:paraId="5D575C9E" w14:textId="77777777" w:rsidR="003321BF" w:rsidRDefault="003321BF">
            <w:pPr>
              <w:spacing w:after="0" w:line="240" w:lineRule="auto"/>
            </w:pPr>
          </w:p>
        </w:tc>
        <w:tc>
          <w:tcPr>
            <w:tcW w:w="149" w:type="dxa"/>
          </w:tcPr>
          <w:p w14:paraId="7B890FDB" w14:textId="77777777" w:rsidR="003321BF" w:rsidRDefault="003321BF">
            <w:pPr>
              <w:pStyle w:val="EmptyCellLayoutStyle"/>
              <w:spacing w:after="0" w:line="240" w:lineRule="auto"/>
            </w:pPr>
          </w:p>
        </w:tc>
      </w:tr>
      <w:tr w:rsidR="003321BF" w14:paraId="26D3C6BE" w14:textId="77777777" w:rsidTr="003321BF">
        <w:trPr>
          <w:trHeight w:val="80"/>
        </w:trPr>
        <w:tc>
          <w:tcPr>
            <w:tcW w:w="54" w:type="dxa"/>
          </w:tcPr>
          <w:p w14:paraId="28849301" w14:textId="77777777" w:rsidR="003321BF" w:rsidRDefault="003321BF">
            <w:pPr>
              <w:pStyle w:val="EmptyCellLayoutStyle"/>
              <w:spacing w:after="0" w:line="240" w:lineRule="auto"/>
            </w:pPr>
          </w:p>
        </w:tc>
        <w:tc>
          <w:tcPr>
            <w:tcW w:w="10395" w:type="dxa"/>
          </w:tcPr>
          <w:p w14:paraId="01085141" w14:textId="77777777" w:rsidR="003321BF" w:rsidRDefault="003321BF">
            <w:pPr>
              <w:pStyle w:val="EmptyCellLayoutStyle"/>
              <w:spacing w:after="0" w:line="240" w:lineRule="auto"/>
            </w:pPr>
          </w:p>
        </w:tc>
        <w:tc>
          <w:tcPr>
            <w:tcW w:w="149" w:type="dxa"/>
          </w:tcPr>
          <w:p w14:paraId="3721CD75" w14:textId="77777777" w:rsidR="003321BF" w:rsidRDefault="003321BF">
            <w:pPr>
              <w:pStyle w:val="EmptyCellLayoutStyle"/>
              <w:spacing w:after="0" w:line="240" w:lineRule="auto"/>
            </w:pPr>
          </w:p>
        </w:tc>
      </w:tr>
    </w:tbl>
    <w:p w14:paraId="257C1FAC" w14:textId="77777777" w:rsidR="003321BF" w:rsidRDefault="003321BF" w:rsidP="003321BF">
      <w:pPr>
        <w:spacing w:after="0" w:line="240" w:lineRule="auto"/>
      </w:pPr>
    </w:p>
    <w:p w14:paraId="25D7C940" w14:textId="77777777" w:rsidR="003321BF" w:rsidRDefault="003321BF" w:rsidP="003321BF">
      <w:pPr>
        <w:spacing w:after="0" w:line="240" w:lineRule="auto"/>
      </w:pPr>
      <w:r>
        <w:rPr>
          <w:rFonts w:ascii="Calibri" w:eastAsia="Calibri" w:hAnsi="Calibri"/>
          <w:b/>
          <w:color w:val="6495ED"/>
          <w:sz w:val="22"/>
        </w:rPr>
        <w:t>Long Running Jobs</w:t>
      </w:r>
    </w:p>
    <w:p w14:paraId="625065D4" w14:textId="77777777" w:rsidR="003321BF" w:rsidRDefault="003321BF" w:rsidP="003321BF">
      <w:pPr>
        <w:spacing w:after="0" w:line="240" w:lineRule="auto"/>
      </w:pPr>
      <w:r>
        <w:rPr>
          <w:rFonts w:ascii="Calibri" w:eastAsia="Calibri" w:hAnsi="Calibri"/>
          <w:color w:val="000000"/>
          <w:sz w:val="22"/>
        </w:rPr>
        <w:t xml:space="preserve">This monitor checks for long running SQL Agent jobs. </w:t>
      </w:r>
      <w:r>
        <w:rPr>
          <w:rFonts w:ascii="Calibri" w:eastAsia="Calibri" w:hAnsi="Calibri"/>
          <w:color w:val="000000"/>
          <w:sz w:val="22"/>
        </w:rPr>
        <w:br/>
        <w:t>Note that SQL Server Agent Windows Service is not supported by any edition of SQL Server Express; there is no appropriate discovered object.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1B916968" w14:textId="77777777" w:rsidTr="003321BF">
        <w:trPr>
          <w:trHeight w:val="54"/>
        </w:trPr>
        <w:tc>
          <w:tcPr>
            <w:tcW w:w="54" w:type="dxa"/>
          </w:tcPr>
          <w:p w14:paraId="415F5E17" w14:textId="77777777" w:rsidR="003321BF" w:rsidRDefault="003321BF">
            <w:pPr>
              <w:pStyle w:val="EmptyCellLayoutStyle"/>
              <w:spacing w:after="0" w:line="240" w:lineRule="auto"/>
            </w:pPr>
          </w:p>
        </w:tc>
        <w:tc>
          <w:tcPr>
            <w:tcW w:w="10395" w:type="dxa"/>
          </w:tcPr>
          <w:p w14:paraId="02A97DAA" w14:textId="77777777" w:rsidR="003321BF" w:rsidRDefault="003321BF">
            <w:pPr>
              <w:pStyle w:val="EmptyCellLayoutStyle"/>
              <w:spacing w:after="0" w:line="240" w:lineRule="auto"/>
            </w:pPr>
          </w:p>
        </w:tc>
        <w:tc>
          <w:tcPr>
            <w:tcW w:w="149" w:type="dxa"/>
          </w:tcPr>
          <w:p w14:paraId="3B46860D" w14:textId="77777777" w:rsidR="003321BF" w:rsidRDefault="003321BF">
            <w:pPr>
              <w:pStyle w:val="EmptyCellLayoutStyle"/>
              <w:spacing w:after="0" w:line="240" w:lineRule="auto"/>
            </w:pPr>
          </w:p>
        </w:tc>
      </w:tr>
      <w:tr w:rsidR="003321BF" w14:paraId="7664359F" w14:textId="77777777" w:rsidTr="003321BF">
        <w:tc>
          <w:tcPr>
            <w:tcW w:w="54" w:type="dxa"/>
          </w:tcPr>
          <w:p w14:paraId="34858C9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4654B00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26FD74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7A25E6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0CD503" w14:textId="77777777" w:rsidR="003321BF" w:rsidRDefault="003321BF">
                  <w:pPr>
                    <w:spacing w:after="0" w:line="240" w:lineRule="auto"/>
                  </w:pPr>
                  <w:r>
                    <w:rPr>
                      <w:rFonts w:ascii="Calibri" w:eastAsia="Calibri" w:hAnsi="Calibri"/>
                      <w:b/>
                      <w:color w:val="000000"/>
                      <w:sz w:val="22"/>
                    </w:rPr>
                    <w:t>Default value</w:t>
                  </w:r>
                </w:p>
              </w:tc>
            </w:tr>
            <w:tr w:rsidR="003321BF" w14:paraId="5BC89E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F1D183"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FF67A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3956ED" w14:textId="77777777" w:rsidR="003321BF" w:rsidRDefault="003321BF">
                  <w:pPr>
                    <w:spacing w:after="0" w:line="240" w:lineRule="auto"/>
                  </w:pPr>
                  <w:r>
                    <w:rPr>
                      <w:rFonts w:ascii="Calibri" w:eastAsia="Calibri" w:hAnsi="Calibri"/>
                      <w:color w:val="000000"/>
                      <w:sz w:val="22"/>
                    </w:rPr>
                    <w:t>No</w:t>
                  </w:r>
                </w:p>
              </w:tc>
            </w:tr>
            <w:tr w:rsidR="003321BF" w14:paraId="0FF4197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6F13B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5468D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45CDC8" w14:textId="77777777" w:rsidR="003321BF" w:rsidRDefault="003321BF">
                  <w:pPr>
                    <w:spacing w:after="0" w:line="240" w:lineRule="auto"/>
                  </w:pPr>
                  <w:r>
                    <w:rPr>
                      <w:rFonts w:eastAsia="Arial"/>
                      <w:color w:val="000000"/>
                    </w:rPr>
                    <w:t>True</w:t>
                  </w:r>
                </w:p>
              </w:tc>
            </w:tr>
            <w:tr w:rsidR="003321BF" w14:paraId="3CD40F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80EF33" w14:textId="77777777" w:rsidR="003321BF" w:rsidRDefault="003321BF">
                  <w:pPr>
                    <w:spacing w:after="0" w:line="240" w:lineRule="auto"/>
                  </w:pPr>
                  <w:r>
                    <w:rPr>
                      <w:rFonts w:ascii="Calibri" w:eastAsia="Calibri" w:hAnsi="Calibri"/>
                      <w:color w:val="000000"/>
                      <w:sz w:val="22"/>
                    </w:rPr>
                    <w:t>Critical Threshold (minutes)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6547A0" w14:textId="77777777" w:rsidR="003321BF" w:rsidRDefault="003321BF">
                  <w:pPr>
                    <w:spacing w:after="0" w:line="240" w:lineRule="auto"/>
                  </w:pPr>
                  <w:r>
                    <w:rPr>
                      <w:rFonts w:ascii="Calibri" w:eastAsia="Calibri" w:hAnsi="Calibri"/>
                      <w:color w:val="000000"/>
                      <w:sz w:val="22"/>
                    </w:rPr>
                    <w:t>The monitor will change its state to Critical if the value exceeds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79A5A3" w14:textId="77777777" w:rsidR="003321BF" w:rsidRDefault="003321BF">
                  <w:pPr>
                    <w:spacing w:after="0" w:line="240" w:lineRule="auto"/>
                  </w:pPr>
                  <w:r>
                    <w:rPr>
                      <w:rFonts w:ascii="Calibri" w:eastAsia="Calibri" w:hAnsi="Calibri"/>
                      <w:color w:val="000000"/>
                      <w:sz w:val="22"/>
                    </w:rPr>
                    <w:t>120</w:t>
                  </w:r>
                </w:p>
              </w:tc>
            </w:tr>
            <w:tr w:rsidR="003321BF" w14:paraId="2420C6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728814"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DB307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DF5731" w14:textId="77777777" w:rsidR="003321BF" w:rsidRDefault="003321BF">
                  <w:pPr>
                    <w:spacing w:after="0" w:line="240" w:lineRule="auto"/>
                  </w:pPr>
                  <w:r>
                    <w:rPr>
                      <w:rFonts w:ascii="Calibri" w:eastAsia="Calibri" w:hAnsi="Calibri"/>
                      <w:color w:val="000000"/>
                      <w:sz w:val="22"/>
                    </w:rPr>
                    <w:t>600</w:t>
                  </w:r>
                </w:p>
              </w:tc>
            </w:tr>
            <w:tr w:rsidR="003321BF" w14:paraId="6B2AB1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8660C1E"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EB8ED3"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0D309C5" w14:textId="77777777" w:rsidR="003321BF" w:rsidRDefault="003321BF">
                  <w:pPr>
                    <w:spacing w:after="0" w:line="240" w:lineRule="auto"/>
                  </w:pPr>
                </w:p>
              </w:tc>
            </w:tr>
            <w:tr w:rsidR="003321BF" w14:paraId="47712A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EBE4C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B4173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EC1F14" w14:textId="77777777" w:rsidR="003321BF" w:rsidRDefault="003321BF">
                  <w:pPr>
                    <w:spacing w:after="0" w:line="240" w:lineRule="auto"/>
                  </w:pPr>
                  <w:r>
                    <w:rPr>
                      <w:rFonts w:ascii="Calibri" w:eastAsia="Calibri" w:hAnsi="Calibri"/>
                      <w:color w:val="000000"/>
                      <w:sz w:val="22"/>
                    </w:rPr>
                    <w:t>300</w:t>
                  </w:r>
                </w:p>
              </w:tc>
            </w:tr>
            <w:tr w:rsidR="003321BF" w14:paraId="2200021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B837022" w14:textId="77777777" w:rsidR="003321BF" w:rsidRDefault="003321BF">
                  <w:pPr>
                    <w:spacing w:after="0" w:line="240" w:lineRule="auto"/>
                  </w:pPr>
                  <w:r>
                    <w:rPr>
                      <w:rFonts w:ascii="Calibri" w:eastAsia="Calibri" w:hAnsi="Calibri"/>
                      <w:color w:val="000000"/>
                      <w:sz w:val="22"/>
                    </w:rPr>
                    <w:t>Warning Threshold (minutes)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C719FA4" w14:textId="77777777" w:rsidR="003321BF" w:rsidRDefault="003321BF">
                  <w:pPr>
                    <w:spacing w:after="0" w:line="240" w:lineRule="auto"/>
                  </w:pPr>
                  <w:r>
                    <w:rPr>
                      <w:rFonts w:ascii="Calibri" w:eastAsia="Calibri" w:hAnsi="Calibri"/>
                      <w:color w:val="000000"/>
                      <w:sz w:val="22"/>
                    </w:rPr>
                    <w:t>Warning threshold. Exceeding this threshold will result in the monitor changing to at least a warning state.</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E0647E0" w14:textId="77777777" w:rsidR="003321BF" w:rsidRDefault="003321BF">
                  <w:pPr>
                    <w:spacing w:after="0" w:line="240" w:lineRule="auto"/>
                  </w:pPr>
                  <w:r>
                    <w:rPr>
                      <w:rFonts w:ascii="Calibri" w:eastAsia="Calibri" w:hAnsi="Calibri"/>
                      <w:color w:val="000000"/>
                      <w:sz w:val="22"/>
                    </w:rPr>
                    <w:t>60</w:t>
                  </w:r>
                </w:p>
              </w:tc>
            </w:tr>
          </w:tbl>
          <w:p w14:paraId="755C07A9" w14:textId="77777777" w:rsidR="003321BF" w:rsidRDefault="003321BF">
            <w:pPr>
              <w:spacing w:after="0" w:line="240" w:lineRule="auto"/>
            </w:pPr>
          </w:p>
        </w:tc>
        <w:tc>
          <w:tcPr>
            <w:tcW w:w="149" w:type="dxa"/>
          </w:tcPr>
          <w:p w14:paraId="669ED527" w14:textId="77777777" w:rsidR="003321BF" w:rsidRDefault="003321BF">
            <w:pPr>
              <w:pStyle w:val="EmptyCellLayoutStyle"/>
              <w:spacing w:after="0" w:line="240" w:lineRule="auto"/>
            </w:pPr>
          </w:p>
        </w:tc>
      </w:tr>
      <w:tr w:rsidR="003321BF" w14:paraId="13352DAE" w14:textId="77777777" w:rsidTr="003321BF">
        <w:trPr>
          <w:trHeight w:val="80"/>
        </w:trPr>
        <w:tc>
          <w:tcPr>
            <w:tcW w:w="54" w:type="dxa"/>
          </w:tcPr>
          <w:p w14:paraId="7D6A09A5" w14:textId="77777777" w:rsidR="003321BF" w:rsidRDefault="003321BF">
            <w:pPr>
              <w:pStyle w:val="EmptyCellLayoutStyle"/>
              <w:spacing w:after="0" w:line="240" w:lineRule="auto"/>
            </w:pPr>
          </w:p>
        </w:tc>
        <w:tc>
          <w:tcPr>
            <w:tcW w:w="10395" w:type="dxa"/>
          </w:tcPr>
          <w:p w14:paraId="68010CEE" w14:textId="77777777" w:rsidR="003321BF" w:rsidRDefault="003321BF">
            <w:pPr>
              <w:pStyle w:val="EmptyCellLayoutStyle"/>
              <w:spacing w:after="0" w:line="240" w:lineRule="auto"/>
            </w:pPr>
          </w:p>
        </w:tc>
        <w:tc>
          <w:tcPr>
            <w:tcW w:w="149" w:type="dxa"/>
          </w:tcPr>
          <w:p w14:paraId="0B59E865" w14:textId="77777777" w:rsidR="003321BF" w:rsidRDefault="003321BF">
            <w:pPr>
              <w:pStyle w:val="EmptyCellLayoutStyle"/>
              <w:spacing w:after="0" w:line="240" w:lineRule="auto"/>
            </w:pPr>
          </w:p>
        </w:tc>
      </w:tr>
    </w:tbl>
    <w:p w14:paraId="7A262E85" w14:textId="77777777" w:rsidR="003321BF" w:rsidRDefault="003321BF" w:rsidP="003321BF">
      <w:pPr>
        <w:spacing w:after="0" w:line="240" w:lineRule="auto"/>
      </w:pPr>
    </w:p>
    <w:p w14:paraId="25D39B01" w14:textId="77777777" w:rsidR="003321BF" w:rsidRDefault="003321BF" w:rsidP="003321BF">
      <w:pPr>
        <w:spacing w:after="0" w:line="240" w:lineRule="auto"/>
      </w:pPr>
      <w:r>
        <w:rPr>
          <w:rFonts w:ascii="Calibri" w:eastAsia="Calibri" w:hAnsi="Calibri"/>
          <w:b/>
          <w:color w:val="000000"/>
          <w:sz w:val="28"/>
        </w:rPr>
        <w:t>SQL Server 2016 Agent - Dependency (rollup) monitors</w:t>
      </w:r>
    </w:p>
    <w:p w14:paraId="41EE446A" w14:textId="77777777" w:rsidR="003321BF" w:rsidRDefault="003321BF" w:rsidP="003321BF">
      <w:pPr>
        <w:spacing w:after="0" w:line="240" w:lineRule="auto"/>
      </w:pPr>
      <w:r>
        <w:rPr>
          <w:rFonts w:ascii="Calibri" w:eastAsia="Calibri" w:hAnsi="Calibri"/>
          <w:b/>
          <w:color w:val="6495ED"/>
          <w:sz w:val="22"/>
        </w:rPr>
        <w:t>Agent job performance (rollup)</w:t>
      </w:r>
    </w:p>
    <w:p w14:paraId="6CC3622F" w14:textId="77777777" w:rsidR="003321BF" w:rsidRDefault="003321BF" w:rsidP="003321BF">
      <w:pPr>
        <w:spacing w:after="0" w:line="240" w:lineRule="auto"/>
      </w:pPr>
      <w:r>
        <w:rPr>
          <w:rFonts w:ascii="Calibri" w:eastAsia="Calibri" w:hAnsi="Calibri"/>
          <w:color w:val="000000"/>
          <w:sz w:val="22"/>
        </w:rPr>
        <w:t>This monitor rolls up the performance state from SQL Agent Jobs to SQL Agent.</w:t>
      </w:r>
      <w:r>
        <w:rPr>
          <w:rFonts w:ascii="Calibri" w:eastAsia="Calibri" w:hAnsi="Calibri"/>
          <w:color w:val="000000"/>
          <w:sz w:val="22"/>
        </w:rPr>
        <w:br/>
        <w:t>Note that SQL Server Agent Windows Service is not supported by any edition of SQL Server Express; there is no appropriate discovered object.</w:t>
      </w:r>
    </w:p>
    <w:p w14:paraId="1E9A9073" w14:textId="77777777" w:rsidR="003321BF" w:rsidRDefault="003321BF" w:rsidP="003321BF">
      <w:pPr>
        <w:spacing w:after="0" w:line="240" w:lineRule="auto"/>
      </w:pPr>
    </w:p>
    <w:p w14:paraId="2AA44A7E" w14:textId="77777777" w:rsidR="003321BF" w:rsidRDefault="003321BF" w:rsidP="003321BF">
      <w:pPr>
        <w:spacing w:after="0" w:line="240" w:lineRule="auto"/>
      </w:pPr>
      <w:r>
        <w:rPr>
          <w:rFonts w:ascii="Calibri" w:eastAsia="Calibri" w:hAnsi="Calibri"/>
          <w:b/>
          <w:color w:val="6495ED"/>
          <w:sz w:val="22"/>
        </w:rPr>
        <w:t>Agent job availability (rollup)</w:t>
      </w:r>
    </w:p>
    <w:p w14:paraId="7BCA9EE2" w14:textId="77777777" w:rsidR="003321BF" w:rsidRDefault="003321BF" w:rsidP="003321BF">
      <w:pPr>
        <w:spacing w:after="0" w:line="240" w:lineRule="auto"/>
      </w:pPr>
      <w:r>
        <w:rPr>
          <w:rFonts w:ascii="Calibri" w:eastAsia="Calibri" w:hAnsi="Calibri"/>
          <w:color w:val="000000"/>
          <w:sz w:val="22"/>
        </w:rPr>
        <w:t>This monitor rolls up the availability state from SQL Agent Jobs to SQL Agent.</w:t>
      </w:r>
      <w:r>
        <w:rPr>
          <w:rFonts w:ascii="Calibri" w:eastAsia="Calibri" w:hAnsi="Calibri"/>
          <w:color w:val="000000"/>
          <w:sz w:val="22"/>
        </w:rPr>
        <w:br/>
        <w:t>Note that SQL Server Agent Windows Service is not supported by any edition of SQL Server Express; there is no appropriate discovered object.</w:t>
      </w:r>
    </w:p>
    <w:p w14:paraId="273E3F83" w14:textId="77777777" w:rsidR="003321BF" w:rsidRDefault="003321BF" w:rsidP="003321BF">
      <w:pPr>
        <w:spacing w:after="0" w:line="240" w:lineRule="auto"/>
      </w:pPr>
    </w:p>
    <w:p w14:paraId="1A173E5D" w14:textId="77777777" w:rsidR="003321BF" w:rsidRDefault="003321BF" w:rsidP="003321BF">
      <w:pPr>
        <w:spacing w:after="0" w:line="240" w:lineRule="auto"/>
      </w:pPr>
      <w:r>
        <w:rPr>
          <w:rFonts w:ascii="Calibri" w:eastAsia="Calibri" w:hAnsi="Calibri"/>
          <w:b/>
          <w:color w:val="000000"/>
          <w:sz w:val="28"/>
        </w:rPr>
        <w:t>SQL Server 2016 Agent - Rules (alerting)</w:t>
      </w:r>
    </w:p>
    <w:p w14:paraId="08C02AFD" w14:textId="77777777" w:rsidR="003321BF" w:rsidRDefault="003321BF" w:rsidP="003321BF">
      <w:pPr>
        <w:spacing w:after="0" w:line="240" w:lineRule="auto"/>
      </w:pPr>
      <w:r>
        <w:rPr>
          <w:rFonts w:ascii="Calibri" w:eastAsia="Calibri" w:hAnsi="Calibri"/>
          <w:b/>
          <w:color w:val="6495ED"/>
          <w:sz w:val="22"/>
        </w:rPr>
        <w:t>MSSQL 2016: : SQL Server Agent is unable to connect to SQL Server</w:t>
      </w:r>
    </w:p>
    <w:p w14:paraId="4F3DDE09" w14:textId="77777777" w:rsidR="003321BF" w:rsidRDefault="003321BF" w:rsidP="003321BF">
      <w:pPr>
        <w:spacing w:after="0" w:line="240" w:lineRule="auto"/>
      </w:pPr>
      <w:r>
        <w:rPr>
          <w:rFonts w:ascii="Calibri" w:eastAsia="Calibri" w:hAnsi="Calibri"/>
          <w:color w:val="000000"/>
          <w:sz w:val="22"/>
        </w:rPr>
        <w:lastRenderedPageBreak/>
        <w:t>The SQL Server Agent Service could not connect to the instance of SQL Server. This error may occur when the SQL Server Agent service account does not have a valid login on SQL Server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5495EE2" w14:textId="77777777" w:rsidTr="003321BF">
        <w:trPr>
          <w:trHeight w:val="54"/>
        </w:trPr>
        <w:tc>
          <w:tcPr>
            <w:tcW w:w="54" w:type="dxa"/>
          </w:tcPr>
          <w:p w14:paraId="137BECF8" w14:textId="77777777" w:rsidR="003321BF" w:rsidRDefault="003321BF">
            <w:pPr>
              <w:pStyle w:val="EmptyCellLayoutStyle"/>
              <w:spacing w:after="0" w:line="240" w:lineRule="auto"/>
            </w:pPr>
          </w:p>
        </w:tc>
        <w:tc>
          <w:tcPr>
            <w:tcW w:w="10395" w:type="dxa"/>
          </w:tcPr>
          <w:p w14:paraId="143E9693" w14:textId="77777777" w:rsidR="003321BF" w:rsidRDefault="003321BF">
            <w:pPr>
              <w:pStyle w:val="EmptyCellLayoutStyle"/>
              <w:spacing w:after="0" w:line="240" w:lineRule="auto"/>
            </w:pPr>
          </w:p>
        </w:tc>
        <w:tc>
          <w:tcPr>
            <w:tcW w:w="149" w:type="dxa"/>
          </w:tcPr>
          <w:p w14:paraId="40234CE2" w14:textId="77777777" w:rsidR="003321BF" w:rsidRDefault="003321BF">
            <w:pPr>
              <w:pStyle w:val="EmptyCellLayoutStyle"/>
              <w:spacing w:after="0" w:line="240" w:lineRule="auto"/>
            </w:pPr>
          </w:p>
        </w:tc>
      </w:tr>
      <w:tr w:rsidR="003321BF" w14:paraId="787FE909" w14:textId="77777777" w:rsidTr="003321BF">
        <w:tc>
          <w:tcPr>
            <w:tcW w:w="54" w:type="dxa"/>
          </w:tcPr>
          <w:p w14:paraId="0AC9C35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5098F3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957C62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758E4E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852A179" w14:textId="77777777" w:rsidR="003321BF" w:rsidRDefault="003321BF">
                  <w:pPr>
                    <w:spacing w:after="0" w:line="240" w:lineRule="auto"/>
                  </w:pPr>
                  <w:r>
                    <w:rPr>
                      <w:rFonts w:ascii="Calibri" w:eastAsia="Calibri" w:hAnsi="Calibri"/>
                      <w:b/>
                      <w:color w:val="000000"/>
                      <w:sz w:val="22"/>
                    </w:rPr>
                    <w:t>Default value</w:t>
                  </w:r>
                </w:p>
              </w:tc>
            </w:tr>
            <w:tr w:rsidR="003321BF" w14:paraId="2A058CA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C7751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E4AE5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01A437" w14:textId="77777777" w:rsidR="003321BF" w:rsidRDefault="003321BF">
                  <w:pPr>
                    <w:spacing w:after="0" w:line="240" w:lineRule="auto"/>
                  </w:pPr>
                  <w:r>
                    <w:rPr>
                      <w:rFonts w:ascii="Calibri" w:eastAsia="Calibri" w:hAnsi="Calibri"/>
                      <w:color w:val="000000"/>
                      <w:sz w:val="22"/>
                    </w:rPr>
                    <w:t>Yes</w:t>
                  </w:r>
                </w:p>
              </w:tc>
            </w:tr>
            <w:tr w:rsidR="003321BF" w14:paraId="04F919A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F19EC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646C3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99525A" w14:textId="77777777" w:rsidR="003321BF" w:rsidRDefault="003321BF">
                  <w:pPr>
                    <w:spacing w:after="0" w:line="240" w:lineRule="auto"/>
                  </w:pPr>
                  <w:r>
                    <w:rPr>
                      <w:rFonts w:eastAsia="Arial"/>
                      <w:color w:val="000000"/>
                    </w:rPr>
                    <w:t>Yes</w:t>
                  </w:r>
                </w:p>
              </w:tc>
            </w:tr>
            <w:tr w:rsidR="003321BF" w14:paraId="37A197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59855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5D2F7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F413A0" w14:textId="77777777" w:rsidR="003321BF" w:rsidRDefault="003321BF">
                  <w:pPr>
                    <w:spacing w:after="0" w:line="240" w:lineRule="auto"/>
                  </w:pPr>
                  <w:r>
                    <w:rPr>
                      <w:rFonts w:ascii="Calibri" w:eastAsia="Calibri" w:hAnsi="Calibri"/>
                      <w:color w:val="000000"/>
                      <w:sz w:val="22"/>
                    </w:rPr>
                    <w:t>1</w:t>
                  </w:r>
                </w:p>
              </w:tc>
            </w:tr>
            <w:tr w:rsidR="003321BF" w14:paraId="676A3D2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D41A47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4E776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F47FAB8" w14:textId="77777777" w:rsidR="003321BF" w:rsidRDefault="003321BF">
                  <w:pPr>
                    <w:spacing w:after="0" w:line="240" w:lineRule="auto"/>
                  </w:pPr>
                  <w:r>
                    <w:rPr>
                      <w:rFonts w:ascii="Calibri" w:eastAsia="Calibri" w:hAnsi="Calibri"/>
                      <w:color w:val="000000"/>
                      <w:sz w:val="22"/>
                    </w:rPr>
                    <w:t>1</w:t>
                  </w:r>
                </w:p>
              </w:tc>
            </w:tr>
          </w:tbl>
          <w:p w14:paraId="71BA13D4" w14:textId="77777777" w:rsidR="003321BF" w:rsidRDefault="003321BF">
            <w:pPr>
              <w:spacing w:after="0" w:line="240" w:lineRule="auto"/>
            </w:pPr>
          </w:p>
        </w:tc>
        <w:tc>
          <w:tcPr>
            <w:tcW w:w="149" w:type="dxa"/>
          </w:tcPr>
          <w:p w14:paraId="0A97B177" w14:textId="77777777" w:rsidR="003321BF" w:rsidRDefault="003321BF">
            <w:pPr>
              <w:pStyle w:val="EmptyCellLayoutStyle"/>
              <w:spacing w:after="0" w:line="240" w:lineRule="auto"/>
            </w:pPr>
          </w:p>
        </w:tc>
      </w:tr>
      <w:tr w:rsidR="003321BF" w14:paraId="26E6A7D2" w14:textId="77777777" w:rsidTr="003321BF">
        <w:trPr>
          <w:trHeight w:val="80"/>
        </w:trPr>
        <w:tc>
          <w:tcPr>
            <w:tcW w:w="54" w:type="dxa"/>
          </w:tcPr>
          <w:p w14:paraId="5E1BF10F" w14:textId="77777777" w:rsidR="003321BF" w:rsidRDefault="003321BF">
            <w:pPr>
              <w:pStyle w:val="EmptyCellLayoutStyle"/>
              <w:spacing w:after="0" w:line="240" w:lineRule="auto"/>
            </w:pPr>
          </w:p>
        </w:tc>
        <w:tc>
          <w:tcPr>
            <w:tcW w:w="10395" w:type="dxa"/>
          </w:tcPr>
          <w:p w14:paraId="70FBB0C7" w14:textId="77777777" w:rsidR="003321BF" w:rsidRDefault="003321BF">
            <w:pPr>
              <w:pStyle w:val="EmptyCellLayoutStyle"/>
              <w:spacing w:after="0" w:line="240" w:lineRule="auto"/>
            </w:pPr>
          </w:p>
        </w:tc>
        <w:tc>
          <w:tcPr>
            <w:tcW w:w="149" w:type="dxa"/>
          </w:tcPr>
          <w:p w14:paraId="02B9A474" w14:textId="77777777" w:rsidR="003321BF" w:rsidRDefault="003321BF">
            <w:pPr>
              <w:pStyle w:val="EmptyCellLayoutStyle"/>
              <w:spacing w:after="0" w:line="240" w:lineRule="auto"/>
            </w:pPr>
          </w:p>
        </w:tc>
      </w:tr>
    </w:tbl>
    <w:p w14:paraId="79C0E72C" w14:textId="77777777" w:rsidR="003321BF" w:rsidRDefault="003321BF" w:rsidP="003321BF">
      <w:pPr>
        <w:spacing w:after="0" w:line="240" w:lineRule="auto"/>
      </w:pPr>
    </w:p>
    <w:p w14:paraId="7871898D" w14:textId="77777777" w:rsidR="003321BF" w:rsidRDefault="003321BF" w:rsidP="003321BF">
      <w:pPr>
        <w:spacing w:after="0" w:line="240" w:lineRule="auto"/>
      </w:pPr>
      <w:r>
        <w:rPr>
          <w:rFonts w:ascii="Calibri" w:eastAsia="Calibri" w:hAnsi="Calibri"/>
          <w:b/>
          <w:color w:val="6495ED"/>
          <w:sz w:val="22"/>
        </w:rPr>
        <w:t>MSSQL 2016: Alert engine stopped due to unrecoverable local eventlog errors</w:t>
      </w:r>
    </w:p>
    <w:p w14:paraId="36B6EF1E" w14:textId="77777777" w:rsidR="003321BF" w:rsidRDefault="003321BF" w:rsidP="003321BF">
      <w:pPr>
        <w:spacing w:after="0" w:line="240" w:lineRule="auto"/>
      </w:pPr>
      <w:r>
        <w:rPr>
          <w:rFonts w:ascii="Calibri" w:eastAsia="Calibri" w:hAnsi="Calibri"/>
          <w:color w:val="000000"/>
          <w:sz w:val="22"/>
        </w:rPr>
        <w:t>SQL Server Agent was unable to open the local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2AA2FB2" w14:textId="77777777" w:rsidTr="003321BF">
        <w:trPr>
          <w:trHeight w:val="54"/>
        </w:trPr>
        <w:tc>
          <w:tcPr>
            <w:tcW w:w="54" w:type="dxa"/>
          </w:tcPr>
          <w:p w14:paraId="23002658" w14:textId="77777777" w:rsidR="003321BF" w:rsidRDefault="003321BF">
            <w:pPr>
              <w:pStyle w:val="EmptyCellLayoutStyle"/>
              <w:spacing w:after="0" w:line="240" w:lineRule="auto"/>
            </w:pPr>
          </w:p>
        </w:tc>
        <w:tc>
          <w:tcPr>
            <w:tcW w:w="10395" w:type="dxa"/>
          </w:tcPr>
          <w:p w14:paraId="57CBCCA4" w14:textId="77777777" w:rsidR="003321BF" w:rsidRDefault="003321BF">
            <w:pPr>
              <w:pStyle w:val="EmptyCellLayoutStyle"/>
              <w:spacing w:after="0" w:line="240" w:lineRule="auto"/>
            </w:pPr>
          </w:p>
        </w:tc>
        <w:tc>
          <w:tcPr>
            <w:tcW w:w="149" w:type="dxa"/>
          </w:tcPr>
          <w:p w14:paraId="4076A524" w14:textId="77777777" w:rsidR="003321BF" w:rsidRDefault="003321BF">
            <w:pPr>
              <w:pStyle w:val="EmptyCellLayoutStyle"/>
              <w:spacing w:after="0" w:line="240" w:lineRule="auto"/>
            </w:pPr>
          </w:p>
        </w:tc>
      </w:tr>
      <w:tr w:rsidR="003321BF" w14:paraId="7982D3BE" w14:textId="77777777" w:rsidTr="003321BF">
        <w:tc>
          <w:tcPr>
            <w:tcW w:w="54" w:type="dxa"/>
          </w:tcPr>
          <w:p w14:paraId="75F47C6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02EF0C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F566DB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1BBD2B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D903430" w14:textId="77777777" w:rsidR="003321BF" w:rsidRDefault="003321BF">
                  <w:pPr>
                    <w:spacing w:after="0" w:line="240" w:lineRule="auto"/>
                  </w:pPr>
                  <w:r>
                    <w:rPr>
                      <w:rFonts w:ascii="Calibri" w:eastAsia="Calibri" w:hAnsi="Calibri"/>
                      <w:b/>
                      <w:color w:val="000000"/>
                      <w:sz w:val="22"/>
                    </w:rPr>
                    <w:t>Default value</w:t>
                  </w:r>
                </w:p>
              </w:tc>
            </w:tr>
            <w:tr w:rsidR="003321BF" w14:paraId="11DC0C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D7C5E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CF1C6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82A40B" w14:textId="77777777" w:rsidR="003321BF" w:rsidRDefault="003321BF">
                  <w:pPr>
                    <w:spacing w:after="0" w:line="240" w:lineRule="auto"/>
                  </w:pPr>
                  <w:r>
                    <w:rPr>
                      <w:rFonts w:ascii="Calibri" w:eastAsia="Calibri" w:hAnsi="Calibri"/>
                      <w:color w:val="000000"/>
                      <w:sz w:val="22"/>
                    </w:rPr>
                    <w:t>Yes</w:t>
                  </w:r>
                </w:p>
              </w:tc>
            </w:tr>
            <w:tr w:rsidR="003321BF" w14:paraId="05641C0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C6D7D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54194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5A39B2" w14:textId="77777777" w:rsidR="003321BF" w:rsidRDefault="003321BF">
                  <w:pPr>
                    <w:spacing w:after="0" w:line="240" w:lineRule="auto"/>
                  </w:pPr>
                  <w:r>
                    <w:rPr>
                      <w:rFonts w:eastAsia="Arial"/>
                      <w:color w:val="000000"/>
                    </w:rPr>
                    <w:t>Yes</w:t>
                  </w:r>
                </w:p>
              </w:tc>
            </w:tr>
            <w:tr w:rsidR="003321BF" w14:paraId="43DB52E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944BD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2EC81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BE9808" w14:textId="77777777" w:rsidR="003321BF" w:rsidRDefault="003321BF">
                  <w:pPr>
                    <w:spacing w:after="0" w:line="240" w:lineRule="auto"/>
                  </w:pPr>
                  <w:r>
                    <w:rPr>
                      <w:rFonts w:ascii="Calibri" w:eastAsia="Calibri" w:hAnsi="Calibri"/>
                      <w:color w:val="000000"/>
                      <w:sz w:val="22"/>
                    </w:rPr>
                    <w:t>1</w:t>
                  </w:r>
                </w:p>
              </w:tc>
            </w:tr>
            <w:tr w:rsidR="003321BF" w14:paraId="031F487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0086C9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E3BB72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3EF01A8" w14:textId="77777777" w:rsidR="003321BF" w:rsidRDefault="003321BF">
                  <w:pPr>
                    <w:spacing w:after="0" w:line="240" w:lineRule="auto"/>
                  </w:pPr>
                  <w:r>
                    <w:rPr>
                      <w:rFonts w:ascii="Calibri" w:eastAsia="Calibri" w:hAnsi="Calibri"/>
                      <w:color w:val="000000"/>
                      <w:sz w:val="22"/>
                    </w:rPr>
                    <w:t>1</w:t>
                  </w:r>
                </w:p>
              </w:tc>
            </w:tr>
          </w:tbl>
          <w:p w14:paraId="622B2304" w14:textId="77777777" w:rsidR="003321BF" w:rsidRDefault="003321BF">
            <w:pPr>
              <w:spacing w:after="0" w:line="240" w:lineRule="auto"/>
            </w:pPr>
          </w:p>
        </w:tc>
        <w:tc>
          <w:tcPr>
            <w:tcW w:w="149" w:type="dxa"/>
          </w:tcPr>
          <w:p w14:paraId="2BEB35FC" w14:textId="77777777" w:rsidR="003321BF" w:rsidRDefault="003321BF">
            <w:pPr>
              <w:pStyle w:val="EmptyCellLayoutStyle"/>
              <w:spacing w:after="0" w:line="240" w:lineRule="auto"/>
            </w:pPr>
          </w:p>
        </w:tc>
      </w:tr>
      <w:tr w:rsidR="003321BF" w14:paraId="144E3C21" w14:textId="77777777" w:rsidTr="003321BF">
        <w:trPr>
          <w:trHeight w:val="80"/>
        </w:trPr>
        <w:tc>
          <w:tcPr>
            <w:tcW w:w="54" w:type="dxa"/>
          </w:tcPr>
          <w:p w14:paraId="2B022001" w14:textId="77777777" w:rsidR="003321BF" w:rsidRDefault="003321BF">
            <w:pPr>
              <w:pStyle w:val="EmptyCellLayoutStyle"/>
              <w:spacing w:after="0" w:line="240" w:lineRule="auto"/>
            </w:pPr>
          </w:p>
        </w:tc>
        <w:tc>
          <w:tcPr>
            <w:tcW w:w="10395" w:type="dxa"/>
          </w:tcPr>
          <w:p w14:paraId="0B928322" w14:textId="77777777" w:rsidR="003321BF" w:rsidRDefault="003321BF">
            <w:pPr>
              <w:pStyle w:val="EmptyCellLayoutStyle"/>
              <w:spacing w:after="0" w:line="240" w:lineRule="auto"/>
            </w:pPr>
          </w:p>
        </w:tc>
        <w:tc>
          <w:tcPr>
            <w:tcW w:w="149" w:type="dxa"/>
          </w:tcPr>
          <w:p w14:paraId="0EBD6EBF" w14:textId="77777777" w:rsidR="003321BF" w:rsidRDefault="003321BF">
            <w:pPr>
              <w:pStyle w:val="EmptyCellLayoutStyle"/>
              <w:spacing w:after="0" w:line="240" w:lineRule="auto"/>
            </w:pPr>
          </w:p>
        </w:tc>
      </w:tr>
    </w:tbl>
    <w:p w14:paraId="18656DF2" w14:textId="77777777" w:rsidR="003321BF" w:rsidRDefault="003321BF" w:rsidP="003321BF">
      <w:pPr>
        <w:spacing w:after="0" w:line="240" w:lineRule="auto"/>
      </w:pPr>
    </w:p>
    <w:p w14:paraId="063799FC" w14:textId="77777777" w:rsidR="003321BF" w:rsidRDefault="003321BF" w:rsidP="003321BF">
      <w:pPr>
        <w:spacing w:after="0" w:line="240" w:lineRule="auto"/>
      </w:pPr>
      <w:r>
        <w:rPr>
          <w:rFonts w:ascii="Calibri" w:eastAsia="Calibri" w:hAnsi="Calibri"/>
          <w:b/>
          <w:color w:val="6495ED"/>
          <w:sz w:val="22"/>
        </w:rPr>
        <w:t>MSSQL 2016: Job step cannot be run because the subsystem failed to load</w:t>
      </w:r>
    </w:p>
    <w:p w14:paraId="1E1B0D73" w14:textId="77777777" w:rsidR="003321BF" w:rsidRDefault="003321BF" w:rsidP="003321BF">
      <w:pPr>
        <w:spacing w:after="0" w:line="240" w:lineRule="auto"/>
      </w:pPr>
      <w:r>
        <w:rPr>
          <w:rFonts w:ascii="Calibri" w:eastAsia="Calibri" w:hAnsi="Calibri"/>
          <w:color w:val="000000"/>
          <w:sz w:val="22"/>
        </w:rPr>
        <w:t>A SQL Server job failed to run because the SQL Server Agent subsystem failed to load.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7EF859C" w14:textId="77777777" w:rsidTr="003321BF">
        <w:trPr>
          <w:trHeight w:val="54"/>
        </w:trPr>
        <w:tc>
          <w:tcPr>
            <w:tcW w:w="54" w:type="dxa"/>
          </w:tcPr>
          <w:p w14:paraId="0EDFB166" w14:textId="77777777" w:rsidR="003321BF" w:rsidRDefault="003321BF">
            <w:pPr>
              <w:pStyle w:val="EmptyCellLayoutStyle"/>
              <w:spacing w:after="0" w:line="240" w:lineRule="auto"/>
            </w:pPr>
          </w:p>
        </w:tc>
        <w:tc>
          <w:tcPr>
            <w:tcW w:w="10395" w:type="dxa"/>
          </w:tcPr>
          <w:p w14:paraId="36A54782" w14:textId="77777777" w:rsidR="003321BF" w:rsidRDefault="003321BF">
            <w:pPr>
              <w:pStyle w:val="EmptyCellLayoutStyle"/>
              <w:spacing w:after="0" w:line="240" w:lineRule="auto"/>
            </w:pPr>
          </w:p>
        </w:tc>
        <w:tc>
          <w:tcPr>
            <w:tcW w:w="149" w:type="dxa"/>
          </w:tcPr>
          <w:p w14:paraId="7DB51B91" w14:textId="77777777" w:rsidR="003321BF" w:rsidRDefault="003321BF">
            <w:pPr>
              <w:pStyle w:val="EmptyCellLayoutStyle"/>
              <w:spacing w:after="0" w:line="240" w:lineRule="auto"/>
            </w:pPr>
          </w:p>
        </w:tc>
      </w:tr>
      <w:tr w:rsidR="003321BF" w14:paraId="3625B1EA" w14:textId="77777777" w:rsidTr="003321BF">
        <w:tc>
          <w:tcPr>
            <w:tcW w:w="54" w:type="dxa"/>
          </w:tcPr>
          <w:p w14:paraId="2AE575E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5CA9F6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FEA178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294AD3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CC612C2" w14:textId="77777777" w:rsidR="003321BF" w:rsidRDefault="003321BF">
                  <w:pPr>
                    <w:spacing w:after="0" w:line="240" w:lineRule="auto"/>
                  </w:pPr>
                  <w:r>
                    <w:rPr>
                      <w:rFonts w:ascii="Calibri" w:eastAsia="Calibri" w:hAnsi="Calibri"/>
                      <w:b/>
                      <w:color w:val="000000"/>
                      <w:sz w:val="22"/>
                    </w:rPr>
                    <w:t>Default value</w:t>
                  </w:r>
                </w:p>
              </w:tc>
            </w:tr>
            <w:tr w:rsidR="003321BF" w14:paraId="0E72D4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510C4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51CB6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F5EC30" w14:textId="77777777" w:rsidR="003321BF" w:rsidRDefault="003321BF">
                  <w:pPr>
                    <w:spacing w:after="0" w:line="240" w:lineRule="auto"/>
                  </w:pPr>
                  <w:r>
                    <w:rPr>
                      <w:rFonts w:ascii="Calibri" w:eastAsia="Calibri" w:hAnsi="Calibri"/>
                      <w:color w:val="000000"/>
                      <w:sz w:val="22"/>
                    </w:rPr>
                    <w:t>Yes</w:t>
                  </w:r>
                </w:p>
              </w:tc>
            </w:tr>
            <w:tr w:rsidR="003321BF" w14:paraId="49481B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450A1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A0FDB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31CB11" w14:textId="77777777" w:rsidR="003321BF" w:rsidRDefault="003321BF">
                  <w:pPr>
                    <w:spacing w:after="0" w:line="240" w:lineRule="auto"/>
                  </w:pPr>
                  <w:r>
                    <w:rPr>
                      <w:rFonts w:eastAsia="Arial"/>
                      <w:color w:val="000000"/>
                    </w:rPr>
                    <w:t>Yes</w:t>
                  </w:r>
                </w:p>
              </w:tc>
            </w:tr>
            <w:tr w:rsidR="003321BF" w14:paraId="253F56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53D80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94451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2B393A" w14:textId="77777777" w:rsidR="003321BF" w:rsidRDefault="003321BF">
                  <w:pPr>
                    <w:spacing w:after="0" w:line="240" w:lineRule="auto"/>
                  </w:pPr>
                  <w:r>
                    <w:rPr>
                      <w:rFonts w:ascii="Calibri" w:eastAsia="Calibri" w:hAnsi="Calibri"/>
                      <w:color w:val="000000"/>
                      <w:sz w:val="22"/>
                    </w:rPr>
                    <w:t>1</w:t>
                  </w:r>
                </w:p>
              </w:tc>
            </w:tr>
            <w:tr w:rsidR="003321BF" w14:paraId="3830813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F6179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0F4BC4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7E6B167" w14:textId="77777777" w:rsidR="003321BF" w:rsidRDefault="003321BF">
                  <w:pPr>
                    <w:spacing w:after="0" w:line="240" w:lineRule="auto"/>
                  </w:pPr>
                  <w:r>
                    <w:rPr>
                      <w:rFonts w:ascii="Calibri" w:eastAsia="Calibri" w:hAnsi="Calibri"/>
                      <w:color w:val="000000"/>
                      <w:sz w:val="22"/>
                    </w:rPr>
                    <w:t>1</w:t>
                  </w:r>
                </w:p>
              </w:tc>
            </w:tr>
          </w:tbl>
          <w:p w14:paraId="37D977FD" w14:textId="77777777" w:rsidR="003321BF" w:rsidRDefault="003321BF">
            <w:pPr>
              <w:spacing w:after="0" w:line="240" w:lineRule="auto"/>
            </w:pPr>
          </w:p>
        </w:tc>
        <w:tc>
          <w:tcPr>
            <w:tcW w:w="149" w:type="dxa"/>
          </w:tcPr>
          <w:p w14:paraId="2CDD056B" w14:textId="77777777" w:rsidR="003321BF" w:rsidRDefault="003321BF">
            <w:pPr>
              <w:pStyle w:val="EmptyCellLayoutStyle"/>
              <w:spacing w:after="0" w:line="240" w:lineRule="auto"/>
            </w:pPr>
          </w:p>
        </w:tc>
      </w:tr>
      <w:tr w:rsidR="003321BF" w14:paraId="43160F6E" w14:textId="77777777" w:rsidTr="003321BF">
        <w:trPr>
          <w:trHeight w:val="80"/>
        </w:trPr>
        <w:tc>
          <w:tcPr>
            <w:tcW w:w="54" w:type="dxa"/>
          </w:tcPr>
          <w:p w14:paraId="5F2721E4" w14:textId="77777777" w:rsidR="003321BF" w:rsidRDefault="003321BF">
            <w:pPr>
              <w:pStyle w:val="EmptyCellLayoutStyle"/>
              <w:spacing w:after="0" w:line="240" w:lineRule="auto"/>
            </w:pPr>
          </w:p>
        </w:tc>
        <w:tc>
          <w:tcPr>
            <w:tcW w:w="10395" w:type="dxa"/>
          </w:tcPr>
          <w:p w14:paraId="7B4C1765" w14:textId="77777777" w:rsidR="003321BF" w:rsidRDefault="003321BF">
            <w:pPr>
              <w:pStyle w:val="EmptyCellLayoutStyle"/>
              <w:spacing w:after="0" w:line="240" w:lineRule="auto"/>
            </w:pPr>
          </w:p>
        </w:tc>
        <w:tc>
          <w:tcPr>
            <w:tcW w:w="149" w:type="dxa"/>
          </w:tcPr>
          <w:p w14:paraId="312A694A" w14:textId="77777777" w:rsidR="003321BF" w:rsidRDefault="003321BF">
            <w:pPr>
              <w:pStyle w:val="EmptyCellLayoutStyle"/>
              <w:spacing w:after="0" w:line="240" w:lineRule="auto"/>
            </w:pPr>
          </w:p>
        </w:tc>
      </w:tr>
    </w:tbl>
    <w:p w14:paraId="405AB6BE" w14:textId="77777777" w:rsidR="003321BF" w:rsidRDefault="003321BF" w:rsidP="003321BF">
      <w:pPr>
        <w:spacing w:after="0" w:line="240" w:lineRule="auto"/>
      </w:pPr>
    </w:p>
    <w:p w14:paraId="7321714F" w14:textId="77777777" w:rsidR="003321BF" w:rsidRDefault="003321BF" w:rsidP="003321BF">
      <w:pPr>
        <w:spacing w:after="0" w:line="240" w:lineRule="auto"/>
      </w:pPr>
      <w:r>
        <w:rPr>
          <w:rFonts w:ascii="Calibri" w:eastAsia="Calibri" w:hAnsi="Calibri"/>
          <w:b/>
          <w:color w:val="6495ED"/>
          <w:sz w:val="22"/>
        </w:rPr>
        <w:t>MSSQL 2016: Unable to re-open the local eventlog</w:t>
      </w:r>
    </w:p>
    <w:p w14:paraId="6504DF2E" w14:textId="77777777" w:rsidR="003321BF" w:rsidRDefault="003321BF" w:rsidP="003321BF">
      <w:pPr>
        <w:spacing w:after="0" w:line="240" w:lineRule="auto"/>
      </w:pPr>
      <w:r>
        <w:rPr>
          <w:rFonts w:ascii="Calibri" w:eastAsia="Calibri" w:hAnsi="Calibri"/>
          <w:color w:val="000000"/>
          <w:sz w:val="22"/>
        </w:rPr>
        <w:t>SQL Server Agent was unable to open the local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7CF4F0B" w14:textId="77777777" w:rsidTr="003321BF">
        <w:trPr>
          <w:trHeight w:val="54"/>
        </w:trPr>
        <w:tc>
          <w:tcPr>
            <w:tcW w:w="54" w:type="dxa"/>
          </w:tcPr>
          <w:p w14:paraId="06F2CEBE" w14:textId="77777777" w:rsidR="003321BF" w:rsidRDefault="003321BF">
            <w:pPr>
              <w:pStyle w:val="EmptyCellLayoutStyle"/>
              <w:spacing w:after="0" w:line="240" w:lineRule="auto"/>
            </w:pPr>
          </w:p>
        </w:tc>
        <w:tc>
          <w:tcPr>
            <w:tcW w:w="10395" w:type="dxa"/>
          </w:tcPr>
          <w:p w14:paraId="2BF1F922" w14:textId="77777777" w:rsidR="003321BF" w:rsidRDefault="003321BF">
            <w:pPr>
              <w:pStyle w:val="EmptyCellLayoutStyle"/>
              <w:spacing w:after="0" w:line="240" w:lineRule="auto"/>
            </w:pPr>
          </w:p>
        </w:tc>
        <w:tc>
          <w:tcPr>
            <w:tcW w:w="149" w:type="dxa"/>
          </w:tcPr>
          <w:p w14:paraId="7CEF6A56" w14:textId="77777777" w:rsidR="003321BF" w:rsidRDefault="003321BF">
            <w:pPr>
              <w:pStyle w:val="EmptyCellLayoutStyle"/>
              <w:spacing w:after="0" w:line="240" w:lineRule="auto"/>
            </w:pPr>
          </w:p>
        </w:tc>
      </w:tr>
      <w:tr w:rsidR="003321BF" w14:paraId="2241B51E" w14:textId="77777777" w:rsidTr="003321BF">
        <w:tc>
          <w:tcPr>
            <w:tcW w:w="54" w:type="dxa"/>
          </w:tcPr>
          <w:p w14:paraId="37181EC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CE8728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60B01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F4F9A3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DB7370" w14:textId="77777777" w:rsidR="003321BF" w:rsidRDefault="003321BF">
                  <w:pPr>
                    <w:spacing w:after="0" w:line="240" w:lineRule="auto"/>
                  </w:pPr>
                  <w:r>
                    <w:rPr>
                      <w:rFonts w:ascii="Calibri" w:eastAsia="Calibri" w:hAnsi="Calibri"/>
                      <w:b/>
                      <w:color w:val="000000"/>
                      <w:sz w:val="22"/>
                    </w:rPr>
                    <w:t>Default value</w:t>
                  </w:r>
                </w:p>
              </w:tc>
            </w:tr>
            <w:tr w:rsidR="003321BF" w14:paraId="144CBB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7E223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F2B5C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335B91" w14:textId="77777777" w:rsidR="003321BF" w:rsidRDefault="003321BF">
                  <w:pPr>
                    <w:spacing w:after="0" w:line="240" w:lineRule="auto"/>
                  </w:pPr>
                  <w:r>
                    <w:rPr>
                      <w:rFonts w:ascii="Calibri" w:eastAsia="Calibri" w:hAnsi="Calibri"/>
                      <w:color w:val="000000"/>
                      <w:sz w:val="22"/>
                    </w:rPr>
                    <w:t>Yes</w:t>
                  </w:r>
                </w:p>
              </w:tc>
            </w:tr>
            <w:tr w:rsidR="003321BF" w14:paraId="4D06124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B627D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22F8D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B0F725" w14:textId="77777777" w:rsidR="003321BF" w:rsidRDefault="003321BF">
                  <w:pPr>
                    <w:spacing w:after="0" w:line="240" w:lineRule="auto"/>
                  </w:pPr>
                  <w:r>
                    <w:rPr>
                      <w:rFonts w:eastAsia="Arial"/>
                      <w:color w:val="000000"/>
                    </w:rPr>
                    <w:t>Yes</w:t>
                  </w:r>
                </w:p>
              </w:tc>
            </w:tr>
            <w:tr w:rsidR="003321BF" w14:paraId="0EDA0F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F7B40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C1B3D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1D873D" w14:textId="77777777" w:rsidR="003321BF" w:rsidRDefault="003321BF">
                  <w:pPr>
                    <w:spacing w:after="0" w:line="240" w:lineRule="auto"/>
                  </w:pPr>
                  <w:r>
                    <w:rPr>
                      <w:rFonts w:ascii="Calibri" w:eastAsia="Calibri" w:hAnsi="Calibri"/>
                      <w:color w:val="000000"/>
                      <w:sz w:val="22"/>
                    </w:rPr>
                    <w:t>1</w:t>
                  </w:r>
                </w:p>
              </w:tc>
            </w:tr>
            <w:tr w:rsidR="003321BF" w14:paraId="401A7B6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E86ABF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F7EF2C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435696D" w14:textId="77777777" w:rsidR="003321BF" w:rsidRDefault="003321BF">
                  <w:pPr>
                    <w:spacing w:after="0" w:line="240" w:lineRule="auto"/>
                  </w:pPr>
                  <w:r>
                    <w:rPr>
                      <w:rFonts w:ascii="Calibri" w:eastAsia="Calibri" w:hAnsi="Calibri"/>
                      <w:color w:val="000000"/>
                      <w:sz w:val="22"/>
                    </w:rPr>
                    <w:t>1</w:t>
                  </w:r>
                </w:p>
              </w:tc>
            </w:tr>
          </w:tbl>
          <w:p w14:paraId="52FCDB2F" w14:textId="77777777" w:rsidR="003321BF" w:rsidRDefault="003321BF">
            <w:pPr>
              <w:spacing w:after="0" w:line="240" w:lineRule="auto"/>
            </w:pPr>
          </w:p>
        </w:tc>
        <w:tc>
          <w:tcPr>
            <w:tcW w:w="149" w:type="dxa"/>
          </w:tcPr>
          <w:p w14:paraId="49717FD4" w14:textId="77777777" w:rsidR="003321BF" w:rsidRDefault="003321BF">
            <w:pPr>
              <w:pStyle w:val="EmptyCellLayoutStyle"/>
              <w:spacing w:after="0" w:line="240" w:lineRule="auto"/>
            </w:pPr>
          </w:p>
        </w:tc>
      </w:tr>
      <w:tr w:rsidR="003321BF" w14:paraId="5713AAE9" w14:textId="77777777" w:rsidTr="003321BF">
        <w:trPr>
          <w:trHeight w:val="80"/>
        </w:trPr>
        <w:tc>
          <w:tcPr>
            <w:tcW w:w="54" w:type="dxa"/>
          </w:tcPr>
          <w:p w14:paraId="4DCE1637" w14:textId="77777777" w:rsidR="003321BF" w:rsidRDefault="003321BF">
            <w:pPr>
              <w:pStyle w:val="EmptyCellLayoutStyle"/>
              <w:spacing w:after="0" w:line="240" w:lineRule="auto"/>
            </w:pPr>
          </w:p>
        </w:tc>
        <w:tc>
          <w:tcPr>
            <w:tcW w:w="10395" w:type="dxa"/>
          </w:tcPr>
          <w:p w14:paraId="76371F68" w14:textId="77777777" w:rsidR="003321BF" w:rsidRDefault="003321BF">
            <w:pPr>
              <w:pStyle w:val="EmptyCellLayoutStyle"/>
              <w:spacing w:after="0" w:line="240" w:lineRule="auto"/>
            </w:pPr>
          </w:p>
        </w:tc>
        <w:tc>
          <w:tcPr>
            <w:tcW w:w="149" w:type="dxa"/>
          </w:tcPr>
          <w:p w14:paraId="3BBCDA68" w14:textId="77777777" w:rsidR="003321BF" w:rsidRDefault="003321BF">
            <w:pPr>
              <w:pStyle w:val="EmptyCellLayoutStyle"/>
              <w:spacing w:after="0" w:line="240" w:lineRule="auto"/>
            </w:pPr>
          </w:p>
        </w:tc>
      </w:tr>
    </w:tbl>
    <w:p w14:paraId="28909266" w14:textId="77777777" w:rsidR="003321BF" w:rsidRDefault="003321BF" w:rsidP="003321BF">
      <w:pPr>
        <w:spacing w:after="0" w:line="240" w:lineRule="auto"/>
      </w:pPr>
    </w:p>
    <w:p w14:paraId="4D4D2028" w14:textId="77777777" w:rsidR="003321BF" w:rsidRDefault="003321BF" w:rsidP="003321BF">
      <w:pPr>
        <w:spacing w:after="0" w:line="240" w:lineRule="auto"/>
      </w:pPr>
      <w:r>
        <w:rPr>
          <w:rFonts w:ascii="Calibri" w:eastAsia="Calibri" w:hAnsi="Calibri"/>
          <w:b/>
          <w:color w:val="6495ED"/>
          <w:sz w:val="22"/>
        </w:rPr>
        <w:t>MSSQL 2016: SQL Server Agent initiating self-termination</w:t>
      </w:r>
    </w:p>
    <w:p w14:paraId="22D774DA" w14:textId="77777777" w:rsidR="003321BF" w:rsidRDefault="003321BF" w:rsidP="003321BF">
      <w:pPr>
        <w:spacing w:after="0" w:line="240" w:lineRule="auto"/>
      </w:pPr>
      <w:r>
        <w:rPr>
          <w:rFonts w:ascii="Calibri" w:eastAsia="Calibri" w:hAnsi="Calibri"/>
          <w:color w:val="000000"/>
          <w:sz w:val="22"/>
        </w:rPr>
        <w:t>SQL Server Agent has shut down the SQL Server Agent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F8442EA" w14:textId="77777777" w:rsidTr="003321BF">
        <w:trPr>
          <w:trHeight w:val="54"/>
        </w:trPr>
        <w:tc>
          <w:tcPr>
            <w:tcW w:w="54" w:type="dxa"/>
          </w:tcPr>
          <w:p w14:paraId="3EAA8C43" w14:textId="77777777" w:rsidR="003321BF" w:rsidRDefault="003321BF">
            <w:pPr>
              <w:pStyle w:val="EmptyCellLayoutStyle"/>
              <w:spacing w:after="0" w:line="240" w:lineRule="auto"/>
            </w:pPr>
          </w:p>
        </w:tc>
        <w:tc>
          <w:tcPr>
            <w:tcW w:w="10395" w:type="dxa"/>
          </w:tcPr>
          <w:p w14:paraId="2FD3C19B" w14:textId="77777777" w:rsidR="003321BF" w:rsidRDefault="003321BF">
            <w:pPr>
              <w:pStyle w:val="EmptyCellLayoutStyle"/>
              <w:spacing w:after="0" w:line="240" w:lineRule="auto"/>
            </w:pPr>
          </w:p>
        </w:tc>
        <w:tc>
          <w:tcPr>
            <w:tcW w:w="149" w:type="dxa"/>
          </w:tcPr>
          <w:p w14:paraId="69B713EC" w14:textId="77777777" w:rsidR="003321BF" w:rsidRDefault="003321BF">
            <w:pPr>
              <w:pStyle w:val="EmptyCellLayoutStyle"/>
              <w:spacing w:after="0" w:line="240" w:lineRule="auto"/>
            </w:pPr>
          </w:p>
        </w:tc>
      </w:tr>
      <w:tr w:rsidR="003321BF" w14:paraId="397BD593" w14:textId="77777777" w:rsidTr="003321BF">
        <w:tc>
          <w:tcPr>
            <w:tcW w:w="54" w:type="dxa"/>
          </w:tcPr>
          <w:p w14:paraId="0007E05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7D2212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36B24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2619ED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6167D50" w14:textId="77777777" w:rsidR="003321BF" w:rsidRDefault="003321BF">
                  <w:pPr>
                    <w:spacing w:after="0" w:line="240" w:lineRule="auto"/>
                  </w:pPr>
                  <w:r>
                    <w:rPr>
                      <w:rFonts w:ascii="Calibri" w:eastAsia="Calibri" w:hAnsi="Calibri"/>
                      <w:b/>
                      <w:color w:val="000000"/>
                      <w:sz w:val="22"/>
                    </w:rPr>
                    <w:t>Default value</w:t>
                  </w:r>
                </w:p>
              </w:tc>
            </w:tr>
            <w:tr w:rsidR="003321BF" w14:paraId="35777E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4FC79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A9AD1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617FFB" w14:textId="77777777" w:rsidR="003321BF" w:rsidRDefault="003321BF">
                  <w:pPr>
                    <w:spacing w:after="0" w:line="240" w:lineRule="auto"/>
                  </w:pPr>
                  <w:r>
                    <w:rPr>
                      <w:rFonts w:ascii="Calibri" w:eastAsia="Calibri" w:hAnsi="Calibri"/>
                      <w:color w:val="000000"/>
                      <w:sz w:val="22"/>
                    </w:rPr>
                    <w:t>Yes</w:t>
                  </w:r>
                </w:p>
              </w:tc>
            </w:tr>
            <w:tr w:rsidR="003321BF" w14:paraId="0AB6D39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299A3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0E367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4CC1E2" w14:textId="77777777" w:rsidR="003321BF" w:rsidRDefault="003321BF">
                  <w:pPr>
                    <w:spacing w:after="0" w:line="240" w:lineRule="auto"/>
                  </w:pPr>
                  <w:r>
                    <w:rPr>
                      <w:rFonts w:eastAsia="Arial"/>
                      <w:color w:val="000000"/>
                    </w:rPr>
                    <w:t>Yes</w:t>
                  </w:r>
                </w:p>
              </w:tc>
            </w:tr>
            <w:tr w:rsidR="003321BF" w14:paraId="2695F9D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E0358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73391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6108A8" w14:textId="77777777" w:rsidR="003321BF" w:rsidRDefault="003321BF">
                  <w:pPr>
                    <w:spacing w:after="0" w:line="240" w:lineRule="auto"/>
                  </w:pPr>
                  <w:r>
                    <w:rPr>
                      <w:rFonts w:ascii="Calibri" w:eastAsia="Calibri" w:hAnsi="Calibri"/>
                      <w:color w:val="000000"/>
                      <w:sz w:val="22"/>
                    </w:rPr>
                    <w:t>1</w:t>
                  </w:r>
                </w:p>
              </w:tc>
            </w:tr>
            <w:tr w:rsidR="003321BF" w14:paraId="723F2FD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29D5FE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A7400D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F524573" w14:textId="77777777" w:rsidR="003321BF" w:rsidRDefault="003321BF">
                  <w:pPr>
                    <w:spacing w:after="0" w:line="240" w:lineRule="auto"/>
                  </w:pPr>
                  <w:r>
                    <w:rPr>
                      <w:rFonts w:ascii="Calibri" w:eastAsia="Calibri" w:hAnsi="Calibri"/>
                      <w:color w:val="000000"/>
                      <w:sz w:val="22"/>
                    </w:rPr>
                    <w:t>1</w:t>
                  </w:r>
                </w:p>
              </w:tc>
            </w:tr>
          </w:tbl>
          <w:p w14:paraId="7D1ADD29" w14:textId="77777777" w:rsidR="003321BF" w:rsidRDefault="003321BF">
            <w:pPr>
              <w:spacing w:after="0" w:line="240" w:lineRule="auto"/>
            </w:pPr>
          </w:p>
        </w:tc>
        <w:tc>
          <w:tcPr>
            <w:tcW w:w="149" w:type="dxa"/>
          </w:tcPr>
          <w:p w14:paraId="0AA3658F" w14:textId="77777777" w:rsidR="003321BF" w:rsidRDefault="003321BF">
            <w:pPr>
              <w:pStyle w:val="EmptyCellLayoutStyle"/>
              <w:spacing w:after="0" w:line="240" w:lineRule="auto"/>
            </w:pPr>
          </w:p>
        </w:tc>
      </w:tr>
      <w:tr w:rsidR="003321BF" w14:paraId="32984A2F" w14:textId="77777777" w:rsidTr="003321BF">
        <w:trPr>
          <w:trHeight w:val="80"/>
        </w:trPr>
        <w:tc>
          <w:tcPr>
            <w:tcW w:w="54" w:type="dxa"/>
          </w:tcPr>
          <w:p w14:paraId="5EBD2BD6" w14:textId="77777777" w:rsidR="003321BF" w:rsidRDefault="003321BF">
            <w:pPr>
              <w:pStyle w:val="EmptyCellLayoutStyle"/>
              <w:spacing w:after="0" w:line="240" w:lineRule="auto"/>
            </w:pPr>
          </w:p>
        </w:tc>
        <w:tc>
          <w:tcPr>
            <w:tcW w:w="10395" w:type="dxa"/>
          </w:tcPr>
          <w:p w14:paraId="1A479CDE" w14:textId="77777777" w:rsidR="003321BF" w:rsidRDefault="003321BF">
            <w:pPr>
              <w:pStyle w:val="EmptyCellLayoutStyle"/>
              <w:spacing w:after="0" w:line="240" w:lineRule="auto"/>
            </w:pPr>
          </w:p>
        </w:tc>
        <w:tc>
          <w:tcPr>
            <w:tcW w:w="149" w:type="dxa"/>
          </w:tcPr>
          <w:p w14:paraId="4859A83F" w14:textId="77777777" w:rsidR="003321BF" w:rsidRDefault="003321BF">
            <w:pPr>
              <w:pStyle w:val="EmptyCellLayoutStyle"/>
              <w:spacing w:after="0" w:line="240" w:lineRule="auto"/>
            </w:pPr>
          </w:p>
        </w:tc>
      </w:tr>
    </w:tbl>
    <w:p w14:paraId="1762C9FD" w14:textId="77777777" w:rsidR="003321BF" w:rsidRDefault="003321BF" w:rsidP="003321BF">
      <w:pPr>
        <w:spacing w:after="0" w:line="240" w:lineRule="auto"/>
      </w:pPr>
    </w:p>
    <w:p w14:paraId="43EBAB61" w14:textId="77777777" w:rsidR="003321BF" w:rsidRDefault="003321BF" w:rsidP="003321BF">
      <w:pPr>
        <w:spacing w:after="0" w:line="240" w:lineRule="auto"/>
      </w:pPr>
      <w:r>
        <w:rPr>
          <w:rFonts w:ascii="Calibri" w:eastAsia="Calibri" w:hAnsi="Calibri"/>
          <w:b/>
          <w:color w:val="6495ED"/>
          <w:sz w:val="22"/>
        </w:rPr>
        <w:t>MSSQL 2016: SQL Server Agent could not be started</w:t>
      </w:r>
    </w:p>
    <w:p w14:paraId="431A721E" w14:textId="77777777" w:rsidR="003321BF" w:rsidRDefault="003321BF" w:rsidP="003321BF">
      <w:pPr>
        <w:spacing w:after="0" w:line="240" w:lineRule="auto"/>
      </w:pPr>
      <w:r>
        <w:rPr>
          <w:rFonts w:ascii="Calibri" w:eastAsia="Calibri" w:hAnsi="Calibri"/>
          <w:color w:val="000000"/>
          <w:sz w:val="22"/>
        </w:rPr>
        <w:t>A process or a person attempted to start the SQL Server Agent service, but the service did not start.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BFB5B6E" w14:textId="77777777" w:rsidTr="003321BF">
        <w:trPr>
          <w:trHeight w:val="54"/>
        </w:trPr>
        <w:tc>
          <w:tcPr>
            <w:tcW w:w="54" w:type="dxa"/>
          </w:tcPr>
          <w:p w14:paraId="6898C67B" w14:textId="77777777" w:rsidR="003321BF" w:rsidRDefault="003321BF">
            <w:pPr>
              <w:pStyle w:val="EmptyCellLayoutStyle"/>
              <w:spacing w:after="0" w:line="240" w:lineRule="auto"/>
            </w:pPr>
          </w:p>
        </w:tc>
        <w:tc>
          <w:tcPr>
            <w:tcW w:w="10395" w:type="dxa"/>
          </w:tcPr>
          <w:p w14:paraId="480357DE" w14:textId="77777777" w:rsidR="003321BF" w:rsidRDefault="003321BF">
            <w:pPr>
              <w:pStyle w:val="EmptyCellLayoutStyle"/>
              <w:spacing w:after="0" w:line="240" w:lineRule="auto"/>
            </w:pPr>
          </w:p>
        </w:tc>
        <w:tc>
          <w:tcPr>
            <w:tcW w:w="149" w:type="dxa"/>
          </w:tcPr>
          <w:p w14:paraId="434EAACD" w14:textId="77777777" w:rsidR="003321BF" w:rsidRDefault="003321BF">
            <w:pPr>
              <w:pStyle w:val="EmptyCellLayoutStyle"/>
              <w:spacing w:after="0" w:line="240" w:lineRule="auto"/>
            </w:pPr>
          </w:p>
        </w:tc>
      </w:tr>
      <w:tr w:rsidR="003321BF" w14:paraId="37B2EF6A" w14:textId="77777777" w:rsidTr="003321BF">
        <w:tc>
          <w:tcPr>
            <w:tcW w:w="54" w:type="dxa"/>
          </w:tcPr>
          <w:p w14:paraId="34EF667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346972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F3A1B4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36246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F204010" w14:textId="77777777" w:rsidR="003321BF" w:rsidRDefault="003321BF">
                  <w:pPr>
                    <w:spacing w:after="0" w:line="240" w:lineRule="auto"/>
                  </w:pPr>
                  <w:r>
                    <w:rPr>
                      <w:rFonts w:ascii="Calibri" w:eastAsia="Calibri" w:hAnsi="Calibri"/>
                      <w:b/>
                      <w:color w:val="000000"/>
                      <w:sz w:val="22"/>
                    </w:rPr>
                    <w:t>Default value</w:t>
                  </w:r>
                </w:p>
              </w:tc>
            </w:tr>
            <w:tr w:rsidR="003321BF" w14:paraId="2BE9C0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2292B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63F3A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87919B" w14:textId="77777777" w:rsidR="003321BF" w:rsidRDefault="003321BF">
                  <w:pPr>
                    <w:spacing w:after="0" w:line="240" w:lineRule="auto"/>
                  </w:pPr>
                  <w:r>
                    <w:rPr>
                      <w:rFonts w:ascii="Calibri" w:eastAsia="Calibri" w:hAnsi="Calibri"/>
                      <w:color w:val="000000"/>
                      <w:sz w:val="22"/>
                    </w:rPr>
                    <w:t>Yes</w:t>
                  </w:r>
                </w:p>
              </w:tc>
            </w:tr>
            <w:tr w:rsidR="003321BF" w14:paraId="2D7D13E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95412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F0304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782054" w14:textId="77777777" w:rsidR="003321BF" w:rsidRDefault="003321BF">
                  <w:pPr>
                    <w:spacing w:after="0" w:line="240" w:lineRule="auto"/>
                  </w:pPr>
                  <w:r>
                    <w:rPr>
                      <w:rFonts w:eastAsia="Arial"/>
                      <w:color w:val="000000"/>
                    </w:rPr>
                    <w:t>Yes</w:t>
                  </w:r>
                </w:p>
              </w:tc>
            </w:tr>
            <w:tr w:rsidR="003321BF" w14:paraId="0D6AD0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705EA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EC043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695EE8" w14:textId="77777777" w:rsidR="003321BF" w:rsidRDefault="003321BF">
                  <w:pPr>
                    <w:spacing w:after="0" w:line="240" w:lineRule="auto"/>
                  </w:pPr>
                  <w:r>
                    <w:rPr>
                      <w:rFonts w:ascii="Calibri" w:eastAsia="Calibri" w:hAnsi="Calibri"/>
                      <w:color w:val="000000"/>
                      <w:sz w:val="22"/>
                    </w:rPr>
                    <w:t>1</w:t>
                  </w:r>
                </w:p>
              </w:tc>
            </w:tr>
            <w:tr w:rsidR="003321BF" w14:paraId="3D30062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C735D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669D86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59F5942" w14:textId="77777777" w:rsidR="003321BF" w:rsidRDefault="003321BF">
                  <w:pPr>
                    <w:spacing w:after="0" w:line="240" w:lineRule="auto"/>
                  </w:pPr>
                  <w:r>
                    <w:rPr>
                      <w:rFonts w:ascii="Calibri" w:eastAsia="Calibri" w:hAnsi="Calibri"/>
                      <w:color w:val="000000"/>
                      <w:sz w:val="22"/>
                    </w:rPr>
                    <w:t>1</w:t>
                  </w:r>
                </w:p>
              </w:tc>
            </w:tr>
          </w:tbl>
          <w:p w14:paraId="7668E373" w14:textId="77777777" w:rsidR="003321BF" w:rsidRDefault="003321BF">
            <w:pPr>
              <w:spacing w:after="0" w:line="240" w:lineRule="auto"/>
            </w:pPr>
          </w:p>
        </w:tc>
        <w:tc>
          <w:tcPr>
            <w:tcW w:w="149" w:type="dxa"/>
          </w:tcPr>
          <w:p w14:paraId="30EAB873" w14:textId="77777777" w:rsidR="003321BF" w:rsidRDefault="003321BF">
            <w:pPr>
              <w:pStyle w:val="EmptyCellLayoutStyle"/>
              <w:spacing w:after="0" w:line="240" w:lineRule="auto"/>
            </w:pPr>
          </w:p>
        </w:tc>
      </w:tr>
      <w:tr w:rsidR="003321BF" w14:paraId="08D70F8D" w14:textId="77777777" w:rsidTr="003321BF">
        <w:trPr>
          <w:trHeight w:val="80"/>
        </w:trPr>
        <w:tc>
          <w:tcPr>
            <w:tcW w:w="54" w:type="dxa"/>
          </w:tcPr>
          <w:p w14:paraId="669794F7" w14:textId="77777777" w:rsidR="003321BF" w:rsidRDefault="003321BF">
            <w:pPr>
              <w:pStyle w:val="EmptyCellLayoutStyle"/>
              <w:spacing w:after="0" w:line="240" w:lineRule="auto"/>
            </w:pPr>
          </w:p>
        </w:tc>
        <w:tc>
          <w:tcPr>
            <w:tcW w:w="10395" w:type="dxa"/>
          </w:tcPr>
          <w:p w14:paraId="603AB14E" w14:textId="77777777" w:rsidR="003321BF" w:rsidRDefault="003321BF">
            <w:pPr>
              <w:pStyle w:val="EmptyCellLayoutStyle"/>
              <w:spacing w:after="0" w:line="240" w:lineRule="auto"/>
            </w:pPr>
          </w:p>
        </w:tc>
        <w:tc>
          <w:tcPr>
            <w:tcW w:w="149" w:type="dxa"/>
          </w:tcPr>
          <w:p w14:paraId="46B0D48D" w14:textId="77777777" w:rsidR="003321BF" w:rsidRDefault="003321BF">
            <w:pPr>
              <w:pStyle w:val="EmptyCellLayoutStyle"/>
              <w:spacing w:after="0" w:line="240" w:lineRule="auto"/>
            </w:pPr>
          </w:p>
        </w:tc>
      </w:tr>
    </w:tbl>
    <w:p w14:paraId="3D7C3E08" w14:textId="77777777" w:rsidR="003321BF" w:rsidRDefault="003321BF" w:rsidP="003321BF">
      <w:pPr>
        <w:spacing w:after="0" w:line="240" w:lineRule="auto"/>
      </w:pPr>
    </w:p>
    <w:p w14:paraId="6264A061" w14:textId="77777777" w:rsidR="003321BF" w:rsidRDefault="003321BF" w:rsidP="003321BF">
      <w:pPr>
        <w:spacing w:after="0" w:line="240" w:lineRule="auto"/>
      </w:pPr>
      <w:r>
        <w:rPr>
          <w:rFonts w:ascii="Calibri" w:eastAsia="Calibri" w:hAnsi="Calibri"/>
          <w:b/>
          <w:color w:val="6495ED"/>
          <w:sz w:val="22"/>
        </w:rPr>
        <w:t>MSSQL 2016: A SQL job failed to complete successfully</w:t>
      </w:r>
    </w:p>
    <w:p w14:paraId="4969A385" w14:textId="77777777" w:rsidR="003321BF" w:rsidRDefault="003321BF" w:rsidP="003321BF">
      <w:pPr>
        <w:spacing w:after="0" w:line="240" w:lineRule="auto"/>
      </w:pPr>
      <w:r>
        <w:rPr>
          <w:rFonts w:ascii="Calibri" w:eastAsia="Calibri" w:hAnsi="Calibri"/>
          <w:color w:val="000000"/>
          <w:sz w:val="22"/>
        </w:rPr>
        <w:t xml:space="preserve">A SQL Server Agent Job Failed. The SQL Server Agent is responsible for running SQL Server tasks scheduled to occur at specific times or intervals as well as detecting specific conditions for which administrators have defined an action, such as alerting someone through pages or e-mail, or a </w:t>
      </w:r>
      <w:r>
        <w:rPr>
          <w:rFonts w:ascii="Calibri" w:eastAsia="Calibri" w:hAnsi="Calibri"/>
          <w:color w:val="000000"/>
          <w:sz w:val="22"/>
        </w:rPr>
        <w:lastRenderedPageBreak/>
        <w:t>task that will address the conditions. The SQL Server Agent is also used for running replication tasks defined by administrators.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5C7648C" w14:textId="77777777" w:rsidTr="003321BF">
        <w:trPr>
          <w:trHeight w:val="54"/>
        </w:trPr>
        <w:tc>
          <w:tcPr>
            <w:tcW w:w="54" w:type="dxa"/>
          </w:tcPr>
          <w:p w14:paraId="74B30FF0" w14:textId="77777777" w:rsidR="003321BF" w:rsidRDefault="003321BF">
            <w:pPr>
              <w:pStyle w:val="EmptyCellLayoutStyle"/>
              <w:spacing w:after="0" w:line="240" w:lineRule="auto"/>
            </w:pPr>
          </w:p>
        </w:tc>
        <w:tc>
          <w:tcPr>
            <w:tcW w:w="10395" w:type="dxa"/>
          </w:tcPr>
          <w:p w14:paraId="1477563D" w14:textId="77777777" w:rsidR="003321BF" w:rsidRDefault="003321BF">
            <w:pPr>
              <w:pStyle w:val="EmptyCellLayoutStyle"/>
              <w:spacing w:after="0" w:line="240" w:lineRule="auto"/>
            </w:pPr>
          </w:p>
        </w:tc>
        <w:tc>
          <w:tcPr>
            <w:tcW w:w="149" w:type="dxa"/>
          </w:tcPr>
          <w:p w14:paraId="413412F0" w14:textId="77777777" w:rsidR="003321BF" w:rsidRDefault="003321BF">
            <w:pPr>
              <w:pStyle w:val="EmptyCellLayoutStyle"/>
              <w:spacing w:after="0" w:line="240" w:lineRule="auto"/>
            </w:pPr>
          </w:p>
        </w:tc>
      </w:tr>
      <w:tr w:rsidR="003321BF" w14:paraId="5FE951ED" w14:textId="77777777" w:rsidTr="003321BF">
        <w:tc>
          <w:tcPr>
            <w:tcW w:w="54" w:type="dxa"/>
          </w:tcPr>
          <w:p w14:paraId="4D68FCC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E418F9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FB6B87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D0447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E04846" w14:textId="77777777" w:rsidR="003321BF" w:rsidRDefault="003321BF">
                  <w:pPr>
                    <w:spacing w:after="0" w:line="240" w:lineRule="auto"/>
                  </w:pPr>
                  <w:r>
                    <w:rPr>
                      <w:rFonts w:ascii="Calibri" w:eastAsia="Calibri" w:hAnsi="Calibri"/>
                      <w:b/>
                      <w:color w:val="000000"/>
                      <w:sz w:val="22"/>
                    </w:rPr>
                    <w:t>Default value</w:t>
                  </w:r>
                </w:p>
              </w:tc>
            </w:tr>
            <w:tr w:rsidR="003321BF" w14:paraId="66195F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2EEF8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A8973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BDEC26" w14:textId="77777777" w:rsidR="003321BF" w:rsidRDefault="003321BF">
                  <w:pPr>
                    <w:spacing w:after="0" w:line="240" w:lineRule="auto"/>
                  </w:pPr>
                  <w:r>
                    <w:rPr>
                      <w:rFonts w:ascii="Calibri" w:eastAsia="Calibri" w:hAnsi="Calibri"/>
                      <w:color w:val="000000"/>
                      <w:sz w:val="22"/>
                    </w:rPr>
                    <w:t>No</w:t>
                  </w:r>
                </w:p>
              </w:tc>
            </w:tr>
            <w:tr w:rsidR="003321BF" w14:paraId="21B9969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706D7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2527A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6F2A60" w14:textId="77777777" w:rsidR="003321BF" w:rsidRDefault="003321BF">
                  <w:pPr>
                    <w:spacing w:after="0" w:line="240" w:lineRule="auto"/>
                  </w:pPr>
                  <w:r>
                    <w:rPr>
                      <w:rFonts w:eastAsia="Arial"/>
                      <w:color w:val="000000"/>
                    </w:rPr>
                    <w:t>Yes</w:t>
                  </w:r>
                </w:p>
              </w:tc>
            </w:tr>
            <w:tr w:rsidR="003321BF" w14:paraId="6E2562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D3FB0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52D86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4571A3" w14:textId="77777777" w:rsidR="003321BF" w:rsidRDefault="003321BF">
                  <w:pPr>
                    <w:spacing w:after="0" w:line="240" w:lineRule="auto"/>
                  </w:pPr>
                  <w:r>
                    <w:rPr>
                      <w:rFonts w:ascii="Calibri" w:eastAsia="Calibri" w:hAnsi="Calibri"/>
                      <w:color w:val="000000"/>
                      <w:sz w:val="22"/>
                    </w:rPr>
                    <w:t>1</w:t>
                  </w:r>
                </w:p>
              </w:tc>
            </w:tr>
            <w:tr w:rsidR="003321BF" w14:paraId="3D64FAC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B35B65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6A00F4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576E612" w14:textId="77777777" w:rsidR="003321BF" w:rsidRDefault="003321BF">
                  <w:pPr>
                    <w:spacing w:after="0" w:line="240" w:lineRule="auto"/>
                  </w:pPr>
                  <w:r>
                    <w:rPr>
                      <w:rFonts w:ascii="Calibri" w:eastAsia="Calibri" w:hAnsi="Calibri"/>
                      <w:color w:val="000000"/>
                      <w:sz w:val="22"/>
                    </w:rPr>
                    <w:t>2</w:t>
                  </w:r>
                </w:p>
              </w:tc>
            </w:tr>
          </w:tbl>
          <w:p w14:paraId="65F4C37C" w14:textId="77777777" w:rsidR="003321BF" w:rsidRDefault="003321BF">
            <w:pPr>
              <w:spacing w:after="0" w:line="240" w:lineRule="auto"/>
            </w:pPr>
          </w:p>
        </w:tc>
        <w:tc>
          <w:tcPr>
            <w:tcW w:w="149" w:type="dxa"/>
          </w:tcPr>
          <w:p w14:paraId="79FC522C" w14:textId="77777777" w:rsidR="003321BF" w:rsidRDefault="003321BF">
            <w:pPr>
              <w:pStyle w:val="EmptyCellLayoutStyle"/>
              <w:spacing w:after="0" w:line="240" w:lineRule="auto"/>
            </w:pPr>
          </w:p>
        </w:tc>
      </w:tr>
      <w:tr w:rsidR="003321BF" w14:paraId="1AA0D939" w14:textId="77777777" w:rsidTr="003321BF">
        <w:trPr>
          <w:trHeight w:val="80"/>
        </w:trPr>
        <w:tc>
          <w:tcPr>
            <w:tcW w:w="54" w:type="dxa"/>
          </w:tcPr>
          <w:p w14:paraId="14F8D953" w14:textId="77777777" w:rsidR="003321BF" w:rsidRDefault="003321BF">
            <w:pPr>
              <w:pStyle w:val="EmptyCellLayoutStyle"/>
              <w:spacing w:after="0" w:line="240" w:lineRule="auto"/>
            </w:pPr>
          </w:p>
        </w:tc>
        <w:tc>
          <w:tcPr>
            <w:tcW w:w="10395" w:type="dxa"/>
          </w:tcPr>
          <w:p w14:paraId="29B61208" w14:textId="77777777" w:rsidR="003321BF" w:rsidRDefault="003321BF">
            <w:pPr>
              <w:pStyle w:val="EmptyCellLayoutStyle"/>
              <w:spacing w:after="0" w:line="240" w:lineRule="auto"/>
            </w:pPr>
          </w:p>
        </w:tc>
        <w:tc>
          <w:tcPr>
            <w:tcW w:w="149" w:type="dxa"/>
          </w:tcPr>
          <w:p w14:paraId="48DE7E52" w14:textId="77777777" w:rsidR="003321BF" w:rsidRDefault="003321BF">
            <w:pPr>
              <w:pStyle w:val="EmptyCellLayoutStyle"/>
              <w:spacing w:after="0" w:line="240" w:lineRule="auto"/>
            </w:pPr>
          </w:p>
        </w:tc>
      </w:tr>
    </w:tbl>
    <w:p w14:paraId="27BA137C" w14:textId="77777777" w:rsidR="003321BF" w:rsidRDefault="003321BF" w:rsidP="003321BF">
      <w:pPr>
        <w:spacing w:after="0" w:line="240" w:lineRule="auto"/>
      </w:pPr>
    </w:p>
    <w:p w14:paraId="288A433B" w14:textId="77777777" w:rsidR="003321BF" w:rsidRDefault="003321BF" w:rsidP="003321BF">
      <w:pPr>
        <w:spacing w:after="0" w:line="240" w:lineRule="auto"/>
      </w:pPr>
      <w:r>
        <w:rPr>
          <w:rFonts w:ascii="Calibri" w:eastAsia="Calibri" w:hAnsi="Calibri"/>
          <w:b/>
          <w:color w:val="6495ED"/>
          <w:sz w:val="22"/>
        </w:rPr>
        <w:t>MSSQL 2016: The agent is suspect. No response within last minutes</w:t>
      </w:r>
    </w:p>
    <w:p w14:paraId="5B41F756" w14:textId="77777777" w:rsidR="003321BF" w:rsidRDefault="003321BF" w:rsidP="003321BF">
      <w:pPr>
        <w:spacing w:after="0" w:line="240" w:lineRule="auto"/>
      </w:pPr>
      <w:r>
        <w:rPr>
          <w:rFonts w:ascii="Calibri" w:eastAsia="Calibri" w:hAnsi="Calibri"/>
          <w:color w:val="000000"/>
          <w:sz w:val="22"/>
        </w:rPr>
        <w:t>This behavior occurs because the replication agent is too busy to respond when SQL Server Enterprise Manager polls the replication agent; therefore, SQL Server Enterprise Manager does not know the status of the replication agent and it cannot report whether the replication agent is functioning or not.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453189B" w14:textId="77777777" w:rsidTr="003321BF">
        <w:trPr>
          <w:trHeight w:val="54"/>
        </w:trPr>
        <w:tc>
          <w:tcPr>
            <w:tcW w:w="54" w:type="dxa"/>
          </w:tcPr>
          <w:p w14:paraId="0CBA9455" w14:textId="77777777" w:rsidR="003321BF" w:rsidRDefault="003321BF">
            <w:pPr>
              <w:pStyle w:val="EmptyCellLayoutStyle"/>
              <w:spacing w:after="0" w:line="240" w:lineRule="auto"/>
            </w:pPr>
          </w:p>
        </w:tc>
        <w:tc>
          <w:tcPr>
            <w:tcW w:w="10395" w:type="dxa"/>
          </w:tcPr>
          <w:p w14:paraId="6CD93E8B" w14:textId="77777777" w:rsidR="003321BF" w:rsidRDefault="003321BF">
            <w:pPr>
              <w:pStyle w:val="EmptyCellLayoutStyle"/>
              <w:spacing w:after="0" w:line="240" w:lineRule="auto"/>
            </w:pPr>
          </w:p>
        </w:tc>
        <w:tc>
          <w:tcPr>
            <w:tcW w:w="149" w:type="dxa"/>
          </w:tcPr>
          <w:p w14:paraId="65414724" w14:textId="77777777" w:rsidR="003321BF" w:rsidRDefault="003321BF">
            <w:pPr>
              <w:pStyle w:val="EmptyCellLayoutStyle"/>
              <w:spacing w:after="0" w:line="240" w:lineRule="auto"/>
            </w:pPr>
          </w:p>
        </w:tc>
      </w:tr>
      <w:tr w:rsidR="003321BF" w14:paraId="5036EF58" w14:textId="77777777" w:rsidTr="003321BF">
        <w:tc>
          <w:tcPr>
            <w:tcW w:w="54" w:type="dxa"/>
          </w:tcPr>
          <w:p w14:paraId="52E3B4B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089F1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97E7F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2AA6CE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F21D8E0" w14:textId="77777777" w:rsidR="003321BF" w:rsidRDefault="003321BF">
                  <w:pPr>
                    <w:spacing w:after="0" w:line="240" w:lineRule="auto"/>
                  </w:pPr>
                  <w:r>
                    <w:rPr>
                      <w:rFonts w:ascii="Calibri" w:eastAsia="Calibri" w:hAnsi="Calibri"/>
                      <w:b/>
                      <w:color w:val="000000"/>
                      <w:sz w:val="22"/>
                    </w:rPr>
                    <w:t>Default value</w:t>
                  </w:r>
                </w:p>
              </w:tc>
            </w:tr>
            <w:tr w:rsidR="003321BF" w14:paraId="157FAE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F80E9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55A75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0218D7" w14:textId="77777777" w:rsidR="003321BF" w:rsidRDefault="003321BF">
                  <w:pPr>
                    <w:spacing w:after="0" w:line="240" w:lineRule="auto"/>
                  </w:pPr>
                  <w:r>
                    <w:rPr>
                      <w:rFonts w:ascii="Calibri" w:eastAsia="Calibri" w:hAnsi="Calibri"/>
                      <w:color w:val="000000"/>
                      <w:sz w:val="22"/>
                    </w:rPr>
                    <w:t>Yes</w:t>
                  </w:r>
                </w:p>
              </w:tc>
            </w:tr>
            <w:tr w:rsidR="003321BF" w14:paraId="6AB144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4B8A6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0ABA5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9B524E" w14:textId="77777777" w:rsidR="003321BF" w:rsidRDefault="003321BF">
                  <w:pPr>
                    <w:spacing w:after="0" w:line="240" w:lineRule="auto"/>
                  </w:pPr>
                  <w:r>
                    <w:rPr>
                      <w:rFonts w:eastAsia="Arial"/>
                      <w:color w:val="000000"/>
                    </w:rPr>
                    <w:t>Yes</w:t>
                  </w:r>
                </w:p>
              </w:tc>
            </w:tr>
            <w:tr w:rsidR="003321BF" w14:paraId="12AAD49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A6EEA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1EA7B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157EB5" w14:textId="77777777" w:rsidR="003321BF" w:rsidRDefault="003321BF">
                  <w:pPr>
                    <w:spacing w:after="0" w:line="240" w:lineRule="auto"/>
                  </w:pPr>
                  <w:r>
                    <w:rPr>
                      <w:rFonts w:ascii="Calibri" w:eastAsia="Calibri" w:hAnsi="Calibri"/>
                      <w:color w:val="000000"/>
                      <w:sz w:val="22"/>
                    </w:rPr>
                    <w:t>1</w:t>
                  </w:r>
                </w:p>
              </w:tc>
            </w:tr>
            <w:tr w:rsidR="003321BF" w14:paraId="4FBC711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EA9D7A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4C4049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EF17258" w14:textId="77777777" w:rsidR="003321BF" w:rsidRDefault="003321BF">
                  <w:pPr>
                    <w:spacing w:after="0" w:line="240" w:lineRule="auto"/>
                  </w:pPr>
                  <w:r>
                    <w:rPr>
                      <w:rFonts w:ascii="Calibri" w:eastAsia="Calibri" w:hAnsi="Calibri"/>
                      <w:color w:val="000000"/>
                      <w:sz w:val="22"/>
                    </w:rPr>
                    <w:t>2</w:t>
                  </w:r>
                </w:p>
              </w:tc>
            </w:tr>
          </w:tbl>
          <w:p w14:paraId="0B4C2288" w14:textId="77777777" w:rsidR="003321BF" w:rsidRDefault="003321BF">
            <w:pPr>
              <w:spacing w:after="0" w:line="240" w:lineRule="auto"/>
            </w:pPr>
          </w:p>
        </w:tc>
        <w:tc>
          <w:tcPr>
            <w:tcW w:w="149" w:type="dxa"/>
          </w:tcPr>
          <w:p w14:paraId="02D56957" w14:textId="77777777" w:rsidR="003321BF" w:rsidRDefault="003321BF">
            <w:pPr>
              <w:pStyle w:val="EmptyCellLayoutStyle"/>
              <w:spacing w:after="0" w:line="240" w:lineRule="auto"/>
            </w:pPr>
          </w:p>
        </w:tc>
      </w:tr>
      <w:tr w:rsidR="003321BF" w14:paraId="4ADF3996" w14:textId="77777777" w:rsidTr="003321BF">
        <w:trPr>
          <w:trHeight w:val="80"/>
        </w:trPr>
        <w:tc>
          <w:tcPr>
            <w:tcW w:w="54" w:type="dxa"/>
          </w:tcPr>
          <w:p w14:paraId="6688DA69" w14:textId="77777777" w:rsidR="003321BF" w:rsidRDefault="003321BF">
            <w:pPr>
              <w:pStyle w:val="EmptyCellLayoutStyle"/>
              <w:spacing w:after="0" w:line="240" w:lineRule="auto"/>
            </w:pPr>
          </w:p>
        </w:tc>
        <w:tc>
          <w:tcPr>
            <w:tcW w:w="10395" w:type="dxa"/>
          </w:tcPr>
          <w:p w14:paraId="2B2FDE04" w14:textId="77777777" w:rsidR="003321BF" w:rsidRDefault="003321BF">
            <w:pPr>
              <w:pStyle w:val="EmptyCellLayoutStyle"/>
              <w:spacing w:after="0" w:line="240" w:lineRule="auto"/>
            </w:pPr>
          </w:p>
        </w:tc>
        <w:tc>
          <w:tcPr>
            <w:tcW w:w="149" w:type="dxa"/>
          </w:tcPr>
          <w:p w14:paraId="6664FA32" w14:textId="77777777" w:rsidR="003321BF" w:rsidRDefault="003321BF">
            <w:pPr>
              <w:pStyle w:val="EmptyCellLayoutStyle"/>
              <w:spacing w:after="0" w:line="240" w:lineRule="auto"/>
            </w:pPr>
          </w:p>
        </w:tc>
      </w:tr>
    </w:tbl>
    <w:p w14:paraId="70B11F22" w14:textId="77777777" w:rsidR="003321BF" w:rsidRDefault="003321BF" w:rsidP="003321BF">
      <w:pPr>
        <w:spacing w:after="0" w:line="240" w:lineRule="auto"/>
      </w:pPr>
    </w:p>
    <w:p w14:paraId="56044DEA" w14:textId="77777777" w:rsidR="003321BF" w:rsidRDefault="003321BF" w:rsidP="003321BF">
      <w:pPr>
        <w:spacing w:after="0" w:line="240" w:lineRule="auto"/>
      </w:pPr>
      <w:r>
        <w:rPr>
          <w:rFonts w:ascii="Calibri" w:eastAsia="Calibri" w:hAnsi="Calibri"/>
          <w:b/>
          <w:color w:val="6495ED"/>
          <w:sz w:val="22"/>
        </w:rPr>
        <w:t>MSSQL 2016: Step of a job caused an exception in the subsystem</w:t>
      </w:r>
    </w:p>
    <w:p w14:paraId="7E2DFFDE" w14:textId="77777777" w:rsidR="003321BF" w:rsidRDefault="003321BF" w:rsidP="003321BF">
      <w:pPr>
        <w:spacing w:after="0" w:line="240" w:lineRule="auto"/>
      </w:pPr>
      <w:r>
        <w:rPr>
          <w:rFonts w:ascii="Calibri" w:eastAsia="Calibri" w:hAnsi="Calibri"/>
          <w:color w:val="000000"/>
          <w:sz w:val="22"/>
        </w:rPr>
        <w:t>A specific job step caused SQL Server Agent to write an error to the Windows Application log. The log will show the specific job and job step.</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91245DE" w14:textId="77777777" w:rsidTr="003321BF">
        <w:trPr>
          <w:trHeight w:val="54"/>
        </w:trPr>
        <w:tc>
          <w:tcPr>
            <w:tcW w:w="54" w:type="dxa"/>
          </w:tcPr>
          <w:p w14:paraId="45BDDD23" w14:textId="77777777" w:rsidR="003321BF" w:rsidRDefault="003321BF">
            <w:pPr>
              <w:pStyle w:val="EmptyCellLayoutStyle"/>
              <w:spacing w:after="0" w:line="240" w:lineRule="auto"/>
            </w:pPr>
          </w:p>
        </w:tc>
        <w:tc>
          <w:tcPr>
            <w:tcW w:w="10395" w:type="dxa"/>
          </w:tcPr>
          <w:p w14:paraId="1FD95A5D" w14:textId="77777777" w:rsidR="003321BF" w:rsidRDefault="003321BF">
            <w:pPr>
              <w:pStyle w:val="EmptyCellLayoutStyle"/>
              <w:spacing w:after="0" w:line="240" w:lineRule="auto"/>
            </w:pPr>
          </w:p>
        </w:tc>
        <w:tc>
          <w:tcPr>
            <w:tcW w:w="149" w:type="dxa"/>
          </w:tcPr>
          <w:p w14:paraId="706C62AC" w14:textId="77777777" w:rsidR="003321BF" w:rsidRDefault="003321BF">
            <w:pPr>
              <w:pStyle w:val="EmptyCellLayoutStyle"/>
              <w:spacing w:after="0" w:line="240" w:lineRule="auto"/>
            </w:pPr>
          </w:p>
        </w:tc>
      </w:tr>
      <w:tr w:rsidR="003321BF" w14:paraId="02075693" w14:textId="77777777" w:rsidTr="003321BF">
        <w:tc>
          <w:tcPr>
            <w:tcW w:w="54" w:type="dxa"/>
          </w:tcPr>
          <w:p w14:paraId="1D0EFFF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19FFEC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37F321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1B0E05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9B307E" w14:textId="77777777" w:rsidR="003321BF" w:rsidRDefault="003321BF">
                  <w:pPr>
                    <w:spacing w:after="0" w:line="240" w:lineRule="auto"/>
                  </w:pPr>
                  <w:r>
                    <w:rPr>
                      <w:rFonts w:ascii="Calibri" w:eastAsia="Calibri" w:hAnsi="Calibri"/>
                      <w:b/>
                      <w:color w:val="000000"/>
                      <w:sz w:val="22"/>
                    </w:rPr>
                    <w:t>Default value</w:t>
                  </w:r>
                </w:p>
              </w:tc>
            </w:tr>
            <w:tr w:rsidR="003321BF" w14:paraId="540CFE3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FF050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71598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846469" w14:textId="77777777" w:rsidR="003321BF" w:rsidRDefault="003321BF">
                  <w:pPr>
                    <w:spacing w:after="0" w:line="240" w:lineRule="auto"/>
                  </w:pPr>
                  <w:r>
                    <w:rPr>
                      <w:rFonts w:ascii="Calibri" w:eastAsia="Calibri" w:hAnsi="Calibri"/>
                      <w:color w:val="000000"/>
                      <w:sz w:val="22"/>
                    </w:rPr>
                    <w:t>Yes</w:t>
                  </w:r>
                </w:p>
              </w:tc>
            </w:tr>
            <w:tr w:rsidR="003321BF" w14:paraId="4C26DF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81574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FEFE3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6B4445" w14:textId="77777777" w:rsidR="003321BF" w:rsidRDefault="003321BF">
                  <w:pPr>
                    <w:spacing w:after="0" w:line="240" w:lineRule="auto"/>
                  </w:pPr>
                  <w:r>
                    <w:rPr>
                      <w:rFonts w:eastAsia="Arial"/>
                      <w:color w:val="000000"/>
                    </w:rPr>
                    <w:t>Yes</w:t>
                  </w:r>
                </w:p>
              </w:tc>
            </w:tr>
            <w:tr w:rsidR="003321BF" w14:paraId="3E2CE95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48340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014B9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BC8451" w14:textId="77777777" w:rsidR="003321BF" w:rsidRDefault="003321BF">
                  <w:pPr>
                    <w:spacing w:after="0" w:line="240" w:lineRule="auto"/>
                  </w:pPr>
                  <w:r>
                    <w:rPr>
                      <w:rFonts w:ascii="Calibri" w:eastAsia="Calibri" w:hAnsi="Calibri"/>
                      <w:color w:val="000000"/>
                      <w:sz w:val="22"/>
                    </w:rPr>
                    <w:t>1</w:t>
                  </w:r>
                </w:p>
              </w:tc>
            </w:tr>
            <w:tr w:rsidR="003321BF" w14:paraId="63FE761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BFFDD1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1D156D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6FDDC6F" w14:textId="77777777" w:rsidR="003321BF" w:rsidRDefault="003321BF">
                  <w:pPr>
                    <w:spacing w:after="0" w:line="240" w:lineRule="auto"/>
                  </w:pPr>
                  <w:r>
                    <w:rPr>
                      <w:rFonts w:ascii="Calibri" w:eastAsia="Calibri" w:hAnsi="Calibri"/>
                      <w:color w:val="000000"/>
                      <w:sz w:val="22"/>
                    </w:rPr>
                    <w:t>1</w:t>
                  </w:r>
                </w:p>
              </w:tc>
            </w:tr>
          </w:tbl>
          <w:p w14:paraId="3405A3E1" w14:textId="77777777" w:rsidR="003321BF" w:rsidRDefault="003321BF">
            <w:pPr>
              <w:spacing w:after="0" w:line="240" w:lineRule="auto"/>
            </w:pPr>
          </w:p>
        </w:tc>
        <w:tc>
          <w:tcPr>
            <w:tcW w:w="149" w:type="dxa"/>
          </w:tcPr>
          <w:p w14:paraId="576CBFCF" w14:textId="77777777" w:rsidR="003321BF" w:rsidRDefault="003321BF">
            <w:pPr>
              <w:pStyle w:val="EmptyCellLayoutStyle"/>
              <w:spacing w:after="0" w:line="240" w:lineRule="auto"/>
            </w:pPr>
          </w:p>
        </w:tc>
      </w:tr>
      <w:tr w:rsidR="003321BF" w14:paraId="05AC3A44" w14:textId="77777777" w:rsidTr="003321BF">
        <w:trPr>
          <w:trHeight w:val="80"/>
        </w:trPr>
        <w:tc>
          <w:tcPr>
            <w:tcW w:w="54" w:type="dxa"/>
          </w:tcPr>
          <w:p w14:paraId="6E90E7DE" w14:textId="77777777" w:rsidR="003321BF" w:rsidRDefault="003321BF">
            <w:pPr>
              <w:pStyle w:val="EmptyCellLayoutStyle"/>
              <w:spacing w:after="0" w:line="240" w:lineRule="auto"/>
            </w:pPr>
          </w:p>
        </w:tc>
        <w:tc>
          <w:tcPr>
            <w:tcW w:w="10395" w:type="dxa"/>
          </w:tcPr>
          <w:p w14:paraId="481C1EC5" w14:textId="77777777" w:rsidR="003321BF" w:rsidRDefault="003321BF">
            <w:pPr>
              <w:pStyle w:val="EmptyCellLayoutStyle"/>
              <w:spacing w:after="0" w:line="240" w:lineRule="auto"/>
            </w:pPr>
          </w:p>
        </w:tc>
        <w:tc>
          <w:tcPr>
            <w:tcW w:w="149" w:type="dxa"/>
          </w:tcPr>
          <w:p w14:paraId="79D5445A" w14:textId="77777777" w:rsidR="003321BF" w:rsidRDefault="003321BF">
            <w:pPr>
              <w:pStyle w:val="EmptyCellLayoutStyle"/>
              <w:spacing w:after="0" w:line="240" w:lineRule="auto"/>
            </w:pPr>
          </w:p>
        </w:tc>
      </w:tr>
    </w:tbl>
    <w:p w14:paraId="3B440910" w14:textId="77777777" w:rsidR="003321BF" w:rsidRDefault="003321BF" w:rsidP="003321BF">
      <w:pPr>
        <w:spacing w:after="0" w:line="240" w:lineRule="auto"/>
      </w:pPr>
    </w:p>
    <w:p w14:paraId="3C1C73CB" w14:textId="77777777" w:rsidR="003321BF" w:rsidRDefault="003321BF" w:rsidP="003321BF">
      <w:pPr>
        <w:spacing w:after="0" w:line="240" w:lineRule="auto"/>
      </w:pPr>
      <w:r>
        <w:rPr>
          <w:rFonts w:ascii="Calibri" w:eastAsia="Calibri" w:hAnsi="Calibri"/>
          <w:b/>
          <w:color w:val="000000"/>
          <w:sz w:val="28"/>
        </w:rPr>
        <w:t>SQL Server 2016 Agent - Tasks</w:t>
      </w:r>
    </w:p>
    <w:p w14:paraId="2A930971" w14:textId="77777777" w:rsidR="003321BF" w:rsidRDefault="003321BF" w:rsidP="003321BF">
      <w:pPr>
        <w:spacing w:after="0" w:line="240" w:lineRule="auto"/>
      </w:pPr>
      <w:r>
        <w:rPr>
          <w:rFonts w:ascii="Calibri" w:eastAsia="Calibri" w:hAnsi="Calibri"/>
          <w:b/>
          <w:color w:val="6495ED"/>
          <w:sz w:val="22"/>
        </w:rPr>
        <w:t>Start SQL Agent Service</w:t>
      </w:r>
    </w:p>
    <w:p w14:paraId="65DDED98" w14:textId="77777777" w:rsidR="003321BF" w:rsidRDefault="003321BF" w:rsidP="003321BF">
      <w:pPr>
        <w:spacing w:after="0" w:line="240" w:lineRule="auto"/>
      </w:pPr>
      <w:r>
        <w:rPr>
          <w:rFonts w:ascii="Calibri" w:eastAsia="Calibri" w:hAnsi="Calibri"/>
          <w:color w:val="000000"/>
          <w:sz w:val="22"/>
        </w:rPr>
        <w:t>Start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7E9C9CE" w14:textId="77777777" w:rsidTr="003321BF">
        <w:trPr>
          <w:trHeight w:val="54"/>
        </w:trPr>
        <w:tc>
          <w:tcPr>
            <w:tcW w:w="54" w:type="dxa"/>
          </w:tcPr>
          <w:p w14:paraId="0DF0CD3E" w14:textId="77777777" w:rsidR="003321BF" w:rsidRDefault="003321BF">
            <w:pPr>
              <w:pStyle w:val="EmptyCellLayoutStyle"/>
              <w:spacing w:after="0" w:line="240" w:lineRule="auto"/>
            </w:pPr>
          </w:p>
        </w:tc>
        <w:tc>
          <w:tcPr>
            <w:tcW w:w="10395" w:type="dxa"/>
          </w:tcPr>
          <w:p w14:paraId="69FE8203" w14:textId="77777777" w:rsidR="003321BF" w:rsidRDefault="003321BF">
            <w:pPr>
              <w:pStyle w:val="EmptyCellLayoutStyle"/>
              <w:spacing w:after="0" w:line="240" w:lineRule="auto"/>
            </w:pPr>
          </w:p>
        </w:tc>
        <w:tc>
          <w:tcPr>
            <w:tcW w:w="149" w:type="dxa"/>
          </w:tcPr>
          <w:p w14:paraId="63CE99A9" w14:textId="77777777" w:rsidR="003321BF" w:rsidRDefault="003321BF">
            <w:pPr>
              <w:pStyle w:val="EmptyCellLayoutStyle"/>
              <w:spacing w:after="0" w:line="240" w:lineRule="auto"/>
            </w:pPr>
          </w:p>
        </w:tc>
      </w:tr>
      <w:tr w:rsidR="003321BF" w14:paraId="6ACB3A23" w14:textId="77777777" w:rsidTr="003321BF">
        <w:tc>
          <w:tcPr>
            <w:tcW w:w="54" w:type="dxa"/>
          </w:tcPr>
          <w:p w14:paraId="2EEF9C6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2C893C1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95020F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20C8B4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646FDF3" w14:textId="77777777" w:rsidR="003321BF" w:rsidRDefault="003321BF">
                  <w:pPr>
                    <w:spacing w:after="0" w:line="240" w:lineRule="auto"/>
                  </w:pPr>
                  <w:r>
                    <w:rPr>
                      <w:rFonts w:ascii="Calibri" w:eastAsia="Calibri" w:hAnsi="Calibri"/>
                      <w:b/>
                      <w:color w:val="000000"/>
                      <w:sz w:val="22"/>
                    </w:rPr>
                    <w:t>Default value</w:t>
                  </w:r>
                </w:p>
              </w:tc>
            </w:tr>
            <w:tr w:rsidR="003321BF" w14:paraId="5DE177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D38FB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3CD98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7335BE" w14:textId="77777777" w:rsidR="003321BF" w:rsidRDefault="003321BF">
                  <w:pPr>
                    <w:spacing w:after="0" w:line="240" w:lineRule="auto"/>
                  </w:pPr>
                  <w:r>
                    <w:rPr>
                      <w:rFonts w:ascii="Calibri" w:eastAsia="Calibri" w:hAnsi="Calibri"/>
                      <w:color w:val="000000"/>
                      <w:sz w:val="22"/>
                    </w:rPr>
                    <w:t>Yes</w:t>
                  </w:r>
                </w:p>
              </w:tc>
            </w:tr>
            <w:tr w:rsidR="003321BF" w14:paraId="0862FBD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DC5071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7AACEF10"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5C3B7D" w14:textId="77777777" w:rsidR="003321BF" w:rsidRDefault="003321BF">
                  <w:pPr>
                    <w:spacing w:after="0" w:line="240" w:lineRule="auto"/>
                  </w:pPr>
                  <w:r>
                    <w:rPr>
                      <w:rFonts w:ascii="Calibri" w:eastAsia="Calibri" w:hAnsi="Calibri"/>
                      <w:color w:val="000000"/>
                      <w:sz w:val="22"/>
                    </w:rPr>
                    <w:t>300</w:t>
                  </w:r>
                </w:p>
              </w:tc>
            </w:tr>
          </w:tbl>
          <w:p w14:paraId="5864EB68" w14:textId="77777777" w:rsidR="003321BF" w:rsidRDefault="003321BF">
            <w:pPr>
              <w:spacing w:after="0" w:line="240" w:lineRule="auto"/>
            </w:pPr>
          </w:p>
        </w:tc>
        <w:tc>
          <w:tcPr>
            <w:tcW w:w="149" w:type="dxa"/>
          </w:tcPr>
          <w:p w14:paraId="32A7CF5F" w14:textId="77777777" w:rsidR="003321BF" w:rsidRDefault="003321BF">
            <w:pPr>
              <w:pStyle w:val="EmptyCellLayoutStyle"/>
              <w:spacing w:after="0" w:line="240" w:lineRule="auto"/>
            </w:pPr>
          </w:p>
        </w:tc>
      </w:tr>
      <w:tr w:rsidR="003321BF" w14:paraId="0FCA092A" w14:textId="77777777" w:rsidTr="003321BF">
        <w:trPr>
          <w:trHeight w:val="80"/>
        </w:trPr>
        <w:tc>
          <w:tcPr>
            <w:tcW w:w="54" w:type="dxa"/>
          </w:tcPr>
          <w:p w14:paraId="11824DA0" w14:textId="77777777" w:rsidR="003321BF" w:rsidRDefault="003321BF">
            <w:pPr>
              <w:pStyle w:val="EmptyCellLayoutStyle"/>
              <w:spacing w:after="0" w:line="240" w:lineRule="auto"/>
            </w:pPr>
          </w:p>
        </w:tc>
        <w:tc>
          <w:tcPr>
            <w:tcW w:w="10395" w:type="dxa"/>
          </w:tcPr>
          <w:p w14:paraId="4EE89ECF" w14:textId="77777777" w:rsidR="003321BF" w:rsidRDefault="003321BF">
            <w:pPr>
              <w:pStyle w:val="EmptyCellLayoutStyle"/>
              <w:spacing w:after="0" w:line="240" w:lineRule="auto"/>
            </w:pPr>
          </w:p>
        </w:tc>
        <w:tc>
          <w:tcPr>
            <w:tcW w:w="149" w:type="dxa"/>
          </w:tcPr>
          <w:p w14:paraId="4D214111" w14:textId="77777777" w:rsidR="003321BF" w:rsidRDefault="003321BF">
            <w:pPr>
              <w:pStyle w:val="EmptyCellLayoutStyle"/>
              <w:spacing w:after="0" w:line="240" w:lineRule="auto"/>
            </w:pPr>
          </w:p>
        </w:tc>
      </w:tr>
    </w:tbl>
    <w:p w14:paraId="54CE3785" w14:textId="77777777" w:rsidR="003321BF" w:rsidRDefault="003321BF" w:rsidP="003321BF">
      <w:pPr>
        <w:spacing w:after="0" w:line="240" w:lineRule="auto"/>
      </w:pPr>
    </w:p>
    <w:p w14:paraId="0634CA0D" w14:textId="77777777" w:rsidR="003321BF" w:rsidRDefault="003321BF" w:rsidP="003321BF">
      <w:pPr>
        <w:spacing w:after="0" w:line="240" w:lineRule="auto"/>
      </w:pPr>
      <w:r>
        <w:rPr>
          <w:rFonts w:ascii="Calibri" w:eastAsia="Calibri" w:hAnsi="Calibri"/>
          <w:b/>
          <w:color w:val="6495ED"/>
          <w:sz w:val="22"/>
        </w:rPr>
        <w:t>Stop SQL Agent Service</w:t>
      </w:r>
    </w:p>
    <w:p w14:paraId="32381B4E" w14:textId="77777777" w:rsidR="003321BF" w:rsidRDefault="003321BF" w:rsidP="003321BF">
      <w:pPr>
        <w:spacing w:after="0" w:line="240" w:lineRule="auto"/>
      </w:pPr>
      <w:r>
        <w:rPr>
          <w:rFonts w:ascii="Calibri" w:eastAsia="Calibri" w:hAnsi="Calibri"/>
          <w:color w:val="000000"/>
          <w:sz w:val="22"/>
        </w:rPr>
        <w:t>Stop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D760C6E" w14:textId="77777777" w:rsidTr="003321BF">
        <w:trPr>
          <w:trHeight w:val="54"/>
        </w:trPr>
        <w:tc>
          <w:tcPr>
            <w:tcW w:w="54" w:type="dxa"/>
          </w:tcPr>
          <w:p w14:paraId="2D7C5D39" w14:textId="77777777" w:rsidR="003321BF" w:rsidRDefault="003321BF">
            <w:pPr>
              <w:pStyle w:val="EmptyCellLayoutStyle"/>
              <w:spacing w:after="0" w:line="240" w:lineRule="auto"/>
            </w:pPr>
          </w:p>
        </w:tc>
        <w:tc>
          <w:tcPr>
            <w:tcW w:w="10395" w:type="dxa"/>
          </w:tcPr>
          <w:p w14:paraId="17111E0A" w14:textId="77777777" w:rsidR="003321BF" w:rsidRDefault="003321BF">
            <w:pPr>
              <w:pStyle w:val="EmptyCellLayoutStyle"/>
              <w:spacing w:after="0" w:line="240" w:lineRule="auto"/>
            </w:pPr>
          </w:p>
        </w:tc>
        <w:tc>
          <w:tcPr>
            <w:tcW w:w="149" w:type="dxa"/>
          </w:tcPr>
          <w:p w14:paraId="06BA204E" w14:textId="77777777" w:rsidR="003321BF" w:rsidRDefault="003321BF">
            <w:pPr>
              <w:pStyle w:val="EmptyCellLayoutStyle"/>
              <w:spacing w:after="0" w:line="240" w:lineRule="auto"/>
            </w:pPr>
          </w:p>
        </w:tc>
      </w:tr>
      <w:tr w:rsidR="003321BF" w14:paraId="5F898026" w14:textId="77777777" w:rsidTr="003321BF">
        <w:tc>
          <w:tcPr>
            <w:tcW w:w="54" w:type="dxa"/>
          </w:tcPr>
          <w:p w14:paraId="24C7A55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0BBA4AD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A1FAC9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2DD5F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76DAF3" w14:textId="77777777" w:rsidR="003321BF" w:rsidRDefault="003321BF">
                  <w:pPr>
                    <w:spacing w:after="0" w:line="240" w:lineRule="auto"/>
                  </w:pPr>
                  <w:r>
                    <w:rPr>
                      <w:rFonts w:ascii="Calibri" w:eastAsia="Calibri" w:hAnsi="Calibri"/>
                      <w:b/>
                      <w:color w:val="000000"/>
                      <w:sz w:val="22"/>
                    </w:rPr>
                    <w:t>Default value</w:t>
                  </w:r>
                </w:p>
              </w:tc>
            </w:tr>
            <w:tr w:rsidR="003321BF" w14:paraId="64AE8C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D4B95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D65B9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85E4FE" w14:textId="77777777" w:rsidR="003321BF" w:rsidRDefault="003321BF">
                  <w:pPr>
                    <w:spacing w:after="0" w:line="240" w:lineRule="auto"/>
                  </w:pPr>
                  <w:r>
                    <w:rPr>
                      <w:rFonts w:ascii="Calibri" w:eastAsia="Calibri" w:hAnsi="Calibri"/>
                      <w:color w:val="000000"/>
                      <w:sz w:val="22"/>
                    </w:rPr>
                    <w:t>Yes</w:t>
                  </w:r>
                </w:p>
              </w:tc>
            </w:tr>
            <w:tr w:rsidR="003321BF" w14:paraId="5FE934E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740069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0E49EBAF"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4E352B8" w14:textId="77777777" w:rsidR="003321BF" w:rsidRDefault="003321BF">
                  <w:pPr>
                    <w:spacing w:after="0" w:line="240" w:lineRule="auto"/>
                  </w:pPr>
                  <w:r>
                    <w:rPr>
                      <w:rFonts w:ascii="Calibri" w:eastAsia="Calibri" w:hAnsi="Calibri"/>
                      <w:color w:val="000000"/>
                      <w:sz w:val="22"/>
                    </w:rPr>
                    <w:t>300</w:t>
                  </w:r>
                </w:p>
              </w:tc>
            </w:tr>
          </w:tbl>
          <w:p w14:paraId="109EAC5A" w14:textId="77777777" w:rsidR="003321BF" w:rsidRDefault="003321BF">
            <w:pPr>
              <w:spacing w:after="0" w:line="240" w:lineRule="auto"/>
            </w:pPr>
          </w:p>
        </w:tc>
        <w:tc>
          <w:tcPr>
            <w:tcW w:w="149" w:type="dxa"/>
          </w:tcPr>
          <w:p w14:paraId="3246C1E7" w14:textId="77777777" w:rsidR="003321BF" w:rsidRDefault="003321BF">
            <w:pPr>
              <w:pStyle w:val="EmptyCellLayoutStyle"/>
              <w:spacing w:after="0" w:line="240" w:lineRule="auto"/>
            </w:pPr>
          </w:p>
        </w:tc>
      </w:tr>
      <w:tr w:rsidR="003321BF" w14:paraId="04F9749C" w14:textId="77777777" w:rsidTr="003321BF">
        <w:trPr>
          <w:trHeight w:val="80"/>
        </w:trPr>
        <w:tc>
          <w:tcPr>
            <w:tcW w:w="54" w:type="dxa"/>
          </w:tcPr>
          <w:p w14:paraId="39062BB7" w14:textId="77777777" w:rsidR="003321BF" w:rsidRDefault="003321BF">
            <w:pPr>
              <w:pStyle w:val="EmptyCellLayoutStyle"/>
              <w:spacing w:after="0" w:line="240" w:lineRule="auto"/>
            </w:pPr>
          </w:p>
        </w:tc>
        <w:tc>
          <w:tcPr>
            <w:tcW w:w="10395" w:type="dxa"/>
          </w:tcPr>
          <w:p w14:paraId="3CC7D343" w14:textId="77777777" w:rsidR="003321BF" w:rsidRDefault="003321BF">
            <w:pPr>
              <w:pStyle w:val="EmptyCellLayoutStyle"/>
              <w:spacing w:after="0" w:line="240" w:lineRule="auto"/>
            </w:pPr>
          </w:p>
        </w:tc>
        <w:tc>
          <w:tcPr>
            <w:tcW w:w="149" w:type="dxa"/>
          </w:tcPr>
          <w:p w14:paraId="59008BA1" w14:textId="77777777" w:rsidR="003321BF" w:rsidRDefault="003321BF">
            <w:pPr>
              <w:pStyle w:val="EmptyCellLayoutStyle"/>
              <w:spacing w:after="0" w:line="240" w:lineRule="auto"/>
            </w:pPr>
          </w:p>
        </w:tc>
      </w:tr>
    </w:tbl>
    <w:p w14:paraId="70FB4555" w14:textId="77777777" w:rsidR="003321BF" w:rsidRDefault="003321BF" w:rsidP="003321BF">
      <w:pPr>
        <w:spacing w:after="0" w:line="240" w:lineRule="auto"/>
      </w:pPr>
    </w:p>
    <w:p w14:paraId="729FC4B6" w14:textId="77777777" w:rsidR="003321BF" w:rsidRDefault="003321BF" w:rsidP="003321BF">
      <w:pPr>
        <w:spacing w:after="0" w:line="240" w:lineRule="auto"/>
      </w:pPr>
      <w:r>
        <w:rPr>
          <w:rFonts w:ascii="Calibri" w:eastAsia="Calibri" w:hAnsi="Calibri"/>
          <w:b/>
          <w:color w:val="000000"/>
          <w:sz w:val="32"/>
        </w:rPr>
        <w:t>SQL Server 2016 Agent Group</w:t>
      </w:r>
    </w:p>
    <w:p w14:paraId="764A7D9D" w14:textId="77777777" w:rsidR="003321BF" w:rsidRDefault="003321BF" w:rsidP="003321BF">
      <w:pPr>
        <w:spacing w:after="0" w:line="240" w:lineRule="auto"/>
      </w:pPr>
      <w:r>
        <w:rPr>
          <w:rFonts w:ascii="Calibri" w:eastAsia="Calibri" w:hAnsi="Calibri"/>
          <w:color w:val="000000"/>
          <w:sz w:val="22"/>
        </w:rPr>
        <w:t>A group containing all agents of Microsoft SQL Server 2016 database engines</w:t>
      </w:r>
    </w:p>
    <w:p w14:paraId="22C1E7D9" w14:textId="77777777" w:rsidR="003321BF" w:rsidRDefault="003321BF" w:rsidP="003321BF">
      <w:pPr>
        <w:spacing w:after="0" w:line="240" w:lineRule="auto"/>
      </w:pPr>
      <w:r>
        <w:rPr>
          <w:rFonts w:ascii="Calibri" w:eastAsia="Calibri" w:hAnsi="Calibri"/>
          <w:b/>
          <w:color w:val="000000"/>
          <w:sz w:val="28"/>
        </w:rPr>
        <w:t>SQL Server 2016 Agent Group - Discoveries</w:t>
      </w:r>
    </w:p>
    <w:p w14:paraId="03E83465" w14:textId="77777777" w:rsidR="003321BF" w:rsidRDefault="003321BF" w:rsidP="003321BF">
      <w:pPr>
        <w:spacing w:after="0" w:line="240" w:lineRule="auto"/>
      </w:pPr>
      <w:r>
        <w:rPr>
          <w:rFonts w:ascii="Calibri" w:eastAsia="Calibri" w:hAnsi="Calibri"/>
          <w:b/>
          <w:color w:val="6495ED"/>
          <w:sz w:val="22"/>
        </w:rPr>
        <w:t>MSSQL 2016: Populate SQL Server 2016 Agent Group</w:t>
      </w:r>
    </w:p>
    <w:p w14:paraId="7E2EC1E2" w14:textId="77777777" w:rsidR="003321BF" w:rsidRDefault="003321BF" w:rsidP="003321BF">
      <w:pPr>
        <w:spacing w:after="0" w:line="240" w:lineRule="auto"/>
      </w:pPr>
      <w:r>
        <w:rPr>
          <w:rFonts w:ascii="Calibri" w:eastAsia="Calibri" w:hAnsi="Calibri"/>
          <w:color w:val="000000"/>
          <w:sz w:val="22"/>
        </w:rPr>
        <w:t>This discovery rule populates the Agent group with all SQL Server 2016 Agents.</w:t>
      </w:r>
    </w:p>
    <w:p w14:paraId="62D0E7F8" w14:textId="77777777" w:rsidR="003321BF" w:rsidRDefault="003321BF" w:rsidP="003321BF">
      <w:pPr>
        <w:spacing w:after="0" w:line="240" w:lineRule="auto"/>
      </w:pPr>
    </w:p>
    <w:p w14:paraId="03601274" w14:textId="77777777" w:rsidR="003321BF" w:rsidRDefault="003321BF" w:rsidP="003321BF">
      <w:pPr>
        <w:spacing w:after="0" w:line="240" w:lineRule="auto"/>
      </w:pPr>
      <w:r>
        <w:rPr>
          <w:rFonts w:ascii="Calibri" w:eastAsia="Calibri" w:hAnsi="Calibri"/>
          <w:b/>
          <w:color w:val="000000"/>
          <w:sz w:val="32"/>
        </w:rPr>
        <w:t>SQL Server 2016 Agent Job</w:t>
      </w:r>
    </w:p>
    <w:p w14:paraId="17B09B33" w14:textId="77777777" w:rsidR="003321BF" w:rsidRDefault="003321BF" w:rsidP="003321BF">
      <w:pPr>
        <w:spacing w:after="0" w:line="240" w:lineRule="auto"/>
      </w:pPr>
      <w:r>
        <w:rPr>
          <w:rFonts w:ascii="Calibri" w:eastAsia="Calibri" w:hAnsi="Calibri"/>
          <w:color w:val="000000"/>
          <w:sz w:val="22"/>
        </w:rPr>
        <w:t>All Microsoft SQL Server 2016 agent jobs.</w:t>
      </w:r>
    </w:p>
    <w:p w14:paraId="6D3EA9B3" w14:textId="77777777" w:rsidR="003321BF" w:rsidRDefault="003321BF" w:rsidP="003321BF">
      <w:pPr>
        <w:spacing w:after="0" w:line="240" w:lineRule="auto"/>
      </w:pPr>
      <w:r>
        <w:rPr>
          <w:rFonts w:ascii="Calibri" w:eastAsia="Calibri" w:hAnsi="Calibri"/>
          <w:b/>
          <w:color w:val="000000"/>
          <w:sz w:val="28"/>
        </w:rPr>
        <w:t>SQL Server 2016 Agent Job - Discoveries</w:t>
      </w:r>
    </w:p>
    <w:p w14:paraId="18011E62" w14:textId="77777777" w:rsidR="003321BF" w:rsidRDefault="003321BF" w:rsidP="003321BF">
      <w:pPr>
        <w:spacing w:after="0" w:line="240" w:lineRule="auto"/>
      </w:pPr>
      <w:r>
        <w:rPr>
          <w:rFonts w:ascii="Calibri" w:eastAsia="Calibri" w:hAnsi="Calibri"/>
          <w:b/>
          <w:color w:val="6495ED"/>
          <w:sz w:val="22"/>
        </w:rPr>
        <w:t>MSSQL 2016: Discover SQL Server 2016 Agent Jobs</w:t>
      </w:r>
    </w:p>
    <w:p w14:paraId="7DF74DDF" w14:textId="77777777" w:rsidR="003321BF" w:rsidRDefault="003321BF" w:rsidP="003321BF">
      <w:pPr>
        <w:spacing w:after="0" w:line="240" w:lineRule="auto"/>
      </w:pPr>
      <w:r>
        <w:rPr>
          <w:rFonts w:ascii="Calibri" w:eastAsia="Calibri" w:hAnsi="Calibri"/>
          <w:color w:val="000000"/>
          <w:sz w:val="22"/>
        </w:rPr>
        <w:t>This discovery rule discovers all SQL Server 2016 Agent jobs.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06E0AF6D" w14:textId="77777777" w:rsidTr="003321BF">
        <w:trPr>
          <w:trHeight w:val="54"/>
        </w:trPr>
        <w:tc>
          <w:tcPr>
            <w:tcW w:w="54" w:type="dxa"/>
          </w:tcPr>
          <w:p w14:paraId="13734DAA" w14:textId="77777777" w:rsidR="003321BF" w:rsidRDefault="003321BF">
            <w:pPr>
              <w:pStyle w:val="EmptyCellLayoutStyle"/>
              <w:spacing w:after="0" w:line="240" w:lineRule="auto"/>
            </w:pPr>
          </w:p>
        </w:tc>
        <w:tc>
          <w:tcPr>
            <w:tcW w:w="10395" w:type="dxa"/>
          </w:tcPr>
          <w:p w14:paraId="49772ABB" w14:textId="77777777" w:rsidR="003321BF" w:rsidRDefault="003321BF">
            <w:pPr>
              <w:pStyle w:val="EmptyCellLayoutStyle"/>
              <w:spacing w:after="0" w:line="240" w:lineRule="auto"/>
            </w:pPr>
          </w:p>
        </w:tc>
        <w:tc>
          <w:tcPr>
            <w:tcW w:w="149" w:type="dxa"/>
          </w:tcPr>
          <w:p w14:paraId="7BAF15B5" w14:textId="77777777" w:rsidR="003321BF" w:rsidRDefault="003321BF">
            <w:pPr>
              <w:pStyle w:val="EmptyCellLayoutStyle"/>
              <w:spacing w:after="0" w:line="240" w:lineRule="auto"/>
            </w:pPr>
          </w:p>
        </w:tc>
      </w:tr>
      <w:tr w:rsidR="003321BF" w14:paraId="7EA2517A" w14:textId="77777777" w:rsidTr="003321BF">
        <w:tc>
          <w:tcPr>
            <w:tcW w:w="54" w:type="dxa"/>
          </w:tcPr>
          <w:p w14:paraId="74B6A70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DD033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E3203B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C482D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0DBDD94" w14:textId="77777777" w:rsidR="003321BF" w:rsidRDefault="003321BF">
                  <w:pPr>
                    <w:spacing w:after="0" w:line="240" w:lineRule="auto"/>
                  </w:pPr>
                  <w:r>
                    <w:rPr>
                      <w:rFonts w:ascii="Calibri" w:eastAsia="Calibri" w:hAnsi="Calibri"/>
                      <w:b/>
                      <w:color w:val="000000"/>
                      <w:sz w:val="22"/>
                    </w:rPr>
                    <w:t>Default value</w:t>
                  </w:r>
                </w:p>
              </w:tc>
            </w:tr>
            <w:tr w:rsidR="003321BF" w14:paraId="46F7856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4A4EAD"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B9209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23D6E3" w14:textId="77777777" w:rsidR="003321BF" w:rsidRDefault="003321BF">
                  <w:pPr>
                    <w:spacing w:after="0" w:line="240" w:lineRule="auto"/>
                  </w:pPr>
                  <w:r>
                    <w:rPr>
                      <w:rFonts w:ascii="Calibri" w:eastAsia="Calibri" w:hAnsi="Calibri"/>
                      <w:color w:val="000000"/>
                      <w:sz w:val="22"/>
                    </w:rPr>
                    <w:t>No</w:t>
                  </w:r>
                </w:p>
              </w:tc>
            </w:tr>
            <w:tr w:rsidR="003321BF" w14:paraId="44DCDD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C4959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AB499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325B14" w14:textId="77777777" w:rsidR="003321BF" w:rsidRDefault="003321BF">
                  <w:pPr>
                    <w:spacing w:after="0" w:line="240" w:lineRule="auto"/>
                  </w:pPr>
                  <w:r>
                    <w:rPr>
                      <w:rFonts w:ascii="Calibri" w:eastAsia="Calibri" w:hAnsi="Calibri"/>
                      <w:color w:val="000000"/>
                      <w:sz w:val="22"/>
                    </w:rPr>
                    <w:t>14400</w:t>
                  </w:r>
                </w:p>
              </w:tc>
            </w:tr>
            <w:tr w:rsidR="003321BF" w14:paraId="25B9335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28F7D8"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B8FC9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01BF5F57" w14:textId="77777777" w:rsidR="003321BF" w:rsidRDefault="003321BF">
                  <w:pPr>
                    <w:spacing w:after="0" w:line="240" w:lineRule="auto"/>
                  </w:pPr>
                </w:p>
              </w:tc>
            </w:tr>
            <w:tr w:rsidR="003321BF" w14:paraId="521C0A8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CF38D4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68023F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F019D6" w14:textId="77777777" w:rsidR="003321BF" w:rsidRDefault="003321BF">
                  <w:pPr>
                    <w:spacing w:after="0" w:line="240" w:lineRule="auto"/>
                  </w:pPr>
                  <w:r>
                    <w:rPr>
                      <w:rFonts w:ascii="Calibri" w:eastAsia="Calibri" w:hAnsi="Calibri"/>
                      <w:color w:val="000000"/>
                      <w:sz w:val="22"/>
                    </w:rPr>
                    <w:t>300</w:t>
                  </w:r>
                </w:p>
              </w:tc>
            </w:tr>
          </w:tbl>
          <w:p w14:paraId="18CD749A" w14:textId="77777777" w:rsidR="003321BF" w:rsidRDefault="003321BF">
            <w:pPr>
              <w:spacing w:after="0" w:line="240" w:lineRule="auto"/>
            </w:pPr>
          </w:p>
        </w:tc>
        <w:tc>
          <w:tcPr>
            <w:tcW w:w="149" w:type="dxa"/>
          </w:tcPr>
          <w:p w14:paraId="1CFF0653" w14:textId="77777777" w:rsidR="003321BF" w:rsidRDefault="003321BF">
            <w:pPr>
              <w:pStyle w:val="EmptyCellLayoutStyle"/>
              <w:spacing w:after="0" w:line="240" w:lineRule="auto"/>
            </w:pPr>
          </w:p>
        </w:tc>
      </w:tr>
      <w:tr w:rsidR="003321BF" w14:paraId="610F0B66" w14:textId="77777777" w:rsidTr="003321BF">
        <w:trPr>
          <w:trHeight w:val="80"/>
        </w:trPr>
        <w:tc>
          <w:tcPr>
            <w:tcW w:w="54" w:type="dxa"/>
          </w:tcPr>
          <w:p w14:paraId="341C9F6B" w14:textId="77777777" w:rsidR="003321BF" w:rsidRDefault="003321BF">
            <w:pPr>
              <w:pStyle w:val="EmptyCellLayoutStyle"/>
              <w:spacing w:after="0" w:line="240" w:lineRule="auto"/>
            </w:pPr>
          </w:p>
        </w:tc>
        <w:tc>
          <w:tcPr>
            <w:tcW w:w="10395" w:type="dxa"/>
          </w:tcPr>
          <w:p w14:paraId="491CAD81" w14:textId="77777777" w:rsidR="003321BF" w:rsidRDefault="003321BF">
            <w:pPr>
              <w:pStyle w:val="EmptyCellLayoutStyle"/>
              <w:spacing w:after="0" w:line="240" w:lineRule="auto"/>
            </w:pPr>
          </w:p>
        </w:tc>
        <w:tc>
          <w:tcPr>
            <w:tcW w:w="149" w:type="dxa"/>
          </w:tcPr>
          <w:p w14:paraId="6C38FB56" w14:textId="77777777" w:rsidR="003321BF" w:rsidRDefault="003321BF">
            <w:pPr>
              <w:pStyle w:val="EmptyCellLayoutStyle"/>
              <w:spacing w:after="0" w:line="240" w:lineRule="auto"/>
            </w:pPr>
          </w:p>
        </w:tc>
      </w:tr>
    </w:tbl>
    <w:p w14:paraId="19353D52" w14:textId="77777777" w:rsidR="003321BF" w:rsidRDefault="003321BF" w:rsidP="003321BF">
      <w:pPr>
        <w:spacing w:after="0" w:line="240" w:lineRule="auto"/>
      </w:pPr>
    </w:p>
    <w:p w14:paraId="2A7E3088" w14:textId="77777777" w:rsidR="003321BF" w:rsidRDefault="003321BF" w:rsidP="003321BF">
      <w:pPr>
        <w:spacing w:after="0" w:line="240" w:lineRule="auto"/>
      </w:pPr>
      <w:r>
        <w:rPr>
          <w:rFonts w:ascii="Calibri" w:eastAsia="Calibri" w:hAnsi="Calibri"/>
          <w:b/>
          <w:color w:val="000000"/>
          <w:sz w:val="28"/>
        </w:rPr>
        <w:t>SQL Server 2016 Agent Job - Unit monitors</w:t>
      </w:r>
    </w:p>
    <w:p w14:paraId="46189EA8" w14:textId="77777777" w:rsidR="003321BF" w:rsidRDefault="003321BF" w:rsidP="003321BF">
      <w:pPr>
        <w:spacing w:after="0" w:line="240" w:lineRule="auto"/>
      </w:pPr>
      <w:r>
        <w:rPr>
          <w:rFonts w:ascii="Calibri" w:eastAsia="Calibri" w:hAnsi="Calibri"/>
          <w:b/>
          <w:color w:val="6495ED"/>
          <w:sz w:val="22"/>
        </w:rPr>
        <w:t>Job Duration</w:t>
      </w:r>
    </w:p>
    <w:p w14:paraId="398B7749" w14:textId="77777777" w:rsidR="003321BF" w:rsidRDefault="003321BF" w:rsidP="003321BF">
      <w:pPr>
        <w:spacing w:after="0" w:line="240" w:lineRule="auto"/>
      </w:pPr>
      <w:r>
        <w:rPr>
          <w:rFonts w:ascii="Calibri" w:eastAsia="Calibri" w:hAnsi="Calibri"/>
          <w:color w:val="000000"/>
          <w:sz w:val="22"/>
        </w:rPr>
        <w:t>Monitors Agent Job Duration.</w:t>
      </w:r>
      <w:r>
        <w:rPr>
          <w:rFonts w:ascii="Calibri" w:eastAsia="Calibri" w:hAnsi="Calibri"/>
          <w:color w:val="000000"/>
          <w:sz w:val="22"/>
        </w:rPr>
        <w:br/>
        <w:t>Note that SQL Server Agent Windows Service is not supported by any edition of SQL Server Express; there is no appropriate discovered object.</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0AADA0C" w14:textId="77777777" w:rsidTr="003321BF">
        <w:trPr>
          <w:trHeight w:val="54"/>
        </w:trPr>
        <w:tc>
          <w:tcPr>
            <w:tcW w:w="54" w:type="dxa"/>
          </w:tcPr>
          <w:p w14:paraId="366C06B5" w14:textId="77777777" w:rsidR="003321BF" w:rsidRDefault="003321BF">
            <w:pPr>
              <w:pStyle w:val="EmptyCellLayoutStyle"/>
              <w:spacing w:after="0" w:line="240" w:lineRule="auto"/>
            </w:pPr>
          </w:p>
        </w:tc>
        <w:tc>
          <w:tcPr>
            <w:tcW w:w="10395" w:type="dxa"/>
          </w:tcPr>
          <w:p w14:paraId="694A29C3" w14:textId="77777777" w:rsidR="003321BF" w:rsidRDefault="003321BF">
            <w:pPr>
              <w:pStyle w:val="EmptyCellLayoutStyle"/>
              <w:spacing w:after="0" w:line="240" w:lineRule="auto"/>
            </w:pPr>
          </w:p>
        </w:tc>
        <w:tc>
          <w:tcPr>
            <w:tcW w:w="149" w:type="dxa"/>
          </w:tcPr>
          <w:p w14:paraId="5D312024" w14:textId="77777777" w:rsidR="003321BF" w:rsidRDefault="003321BF">
            <w:pPr>
              <w:pStyle w:val="EmptyCellLayoutStyle"/>
              <w:spacing w:after="0" w:line="240" w:lineRule="auto"/>
            </w:pPr>
          </w:p>
        </w:tc>
      </w:tr>
      <w:tr w:rsidR="003321BF" w14:paraId="08FFD0D1" w14:textId="77777777" w:rsidTr="003321BF">
        <w:tc>
          <w:tcPr>
            <w:tcW w:w="54" w:type="dxa"/>
          </w:tcPr>
          <w:p w14:paraId="757BD77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403EBA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B052F7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0FBD10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78E2A91" w14:textId="77777777" w:rsidR="003321BF" w:rsidRDefault="003321BF">
                  <w:pPr>
                    <w:spacing w:after="0" w:line="240" w:lineRule="auto"/>
                  </w:pPr>
                  <w:r>
                    <w:rPr>
                      <w:rFonts w:ascii="Calibri" w:eastAsia="Calibri" w:hAnsi="Calibri"/>
                      <w:b/>
                      <w:color w:val="000000"/>
                      <w:sz w:val="22"/>
                    </w:rPr>
                    <w:t>Default value</w:t>
                  </w:r>
                </w:p>
              </w:tc>
            </w:tr>
            <w:tr w:rsidR="003321BF" w14:paraId="2B0EB99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73FE9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FBDFE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C92EA1" w14:textId="77777777" w:rsidR="003321BF" w:rsidRDefault="003321BF">
                  <w:pPr>
                    <w:spacing w:after="0" w:line="240" w:lineRule="auto"/>
                  </w:pPr>
                  <w:r>
                    <w:rPr>
                      <w:rFonts w:ascii="Calibri" w:eastAsia="Calibri" w:hAnsi="Calibri"/>
                      <w:color w:val="000000"/>
                      <w:sz w:val="22"/>
                    </w:rPr>
                    <w:t>Yes</w:t>
                  </w:r>
                </w:p>
              </w:tc>
            </w:tr>
            <w:tr w:rsidR="003321BF" w14:paraId="7DFE70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F3C83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552D2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B1906C" w14:textId="77777777" w:rsidR="003321BF" w:rsidRDefault="003321BF">
                  <w:pPr>
                    <w:spacing w:after="0" w:line="240" w:lineRule="auto"/>
                  </w:pPr>
                  <w:r>
                    <w:rPr>
                      <w:rFonts w:eastAsia="Arial"/>
                      <w:color w:val="000000"/>
                    </w:rPr>
                    <w:t>False</w:t>
                  </w:r>
                </w:p>
              </w:tc>
            </w:tr>
            <w:tr w:rsidR="003321BF" w14:paraId="7DFD15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40F679" w14:textId="77777777" w:rsidR="003321BF" w:rsidRDefault="003321BF">
                  <w:pPr>
                    <w:spacing w:after="0" w:line="240" w:lineRule="auto"/>
                  </w:pPr>
                  <w:r>
                    <w:rPr>
                      <w:rFonts w:ascii="Calibri" w:eastAsia="Calibri" w:hAnsi="Calibri"/>
                      <w:color w:val="000000"/>
                      <w:sz w:val="22"/>
                    </w:rPr>
                    <w:t>Critical Threshold (minutes)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3C36BB" w14:textId="77777777" w:rsidR="003321BF" w:rsidRDefault="003321BF">
                  <w:pPr>
                    <w:spacing w:after="0" w:line="240" w:lineRule="auto"/>
                  </w:pPr>
                  <w:r>
                    <w:rPr>
                      <w:rFonts w:ascii="Calibri" w:eastAsia="Calibri" w:hAnsi="Calibri"/>
                      <w:color w:val="000000"/>
                      <w:sz w:val="22"/>
                    </w:rPr>
                    <w:t>The monitor will change its state to Critical if the value exceeds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0C754E" w14:textId="77777777" w:rsidR="003321BF" w:rsidRDefault="003321BF">
                  <w:pPr>
                    <w:spacing w:after="0" w:line="240" w:lineRule="auto"/>
                  </w:pPr>
                  <w:r>
                    <w:rPr>
                      <w:rFonts w:ascii="Calibri" w:eastAsia="Calibri" w:hAnsi="Calibri"/>
                      <w:color w:val="000000"/>
                      <w:sz w:val="22"/>
                    </w:rPr>
                    <w:t>120</w:t>
                  </w:r>
                </w:p>
              </w:tc>
            </w:tr>
            <w:tr w:rsidR="003321BF" w14:paraId="77BD24C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23BDB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30F98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E296BA" w14:textId="77777777" w:rsidR="003321BF" w:rsidRDefault="003321BF">
                  <w:pPr>
                    <w:spacing w:after="0" w:line="240" w:lineRule="auto"/>
                  </w:pPr>
                  <w:r>
                    <w:rPr>
                      <w:rFonts w:ascii="Calibri" w:eastAsia="Calibri" w:hAnsi="Calibri"/>
                      <w:color w:val="000000"/>
                      <w:sz w:val="22"/>
                    </w:rPr>
                    <w:t>600</w:t>
                  </w:r>
                </w:p>
              </w:tc>
            </w:tr>
            <w:tr w:rsidR="003321BF" w14:paraId="61955F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37E003"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99B0F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3273127" w14:textId="77777777" w:rsidR="003321BF" w:rsidRDefault="003321BF">
                  <w:pPr>
                    <w:spacing w:after="0" w:line="240" w:lineRule="auto"/>
                  </w:pPr>
                </w:p>
              </w:tc>
            </w:tr>
            <w:tr w:rsidR="003321BF" w14:paraId="3D5CD3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8A7733" w14:textId="77777777" w:rsidR="003321BF" w:rsidRDefault="003321BF">
                  <w:pPr>
                    <w:spacing w:after="0" w:line="240" w:lineRule="auto"/>
                  </w:pPr>
                  <w:r>
                    <w:rPr>
                      <w:rFonts w:ascii="Calibri" w:eastAsia="Calibri" w:hAnsi="Calibri"/>
                      <w:color w:val="000000"/>
                      <w:sz w:val="22"/>
                    </w:rPr>
                    <w:lastRenderedPageBreak/>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0BACE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F5F249" w14:textId="77777777" w:rsidR="003321BF" w:rsidRDefault="003321BF">
                  <w:pPr>
                    <w:spacing w:after="0" w:line="240" w:lineRule="auto"/>
                  </w:pPr>
                  <w:r>
                    <w:rPr>
                      <w:rFonts w:ascii="Calibri" w:eastAsia="Calibri" w:hAnsi="Calibri"/>
                      <w:color w:val="000000"/>
                      <w:sz w:val="22"/>
                    </w:rPr>
                    <w:t>300</w:t>
                  </w:r>
                </w:p>
              </w:tc>
            </w:tr>
            <w:tr w:rsidR="003321BF" w14:paraId="424238F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D3748DA" w14:textId="77777777" w:rsidR="003321BF" w:rsidRDefault="003321BF">
                  <w:pPr>
                    <w:spacing w:after="0" w:line="240" w:lineRule="auto"/>
                  </w:pPr>
                  <w:r>
                    <w:rPr>
                      <w:rFonts w:ascii="Calibri" w:eastAsia="Calibri" w:hAnsi="Calibri"/>
                      <w:color w:val="000000"/>
                      <w:sz w:val="22"/>
                    </w:rPr>
                    <w:t>Warning Threshold (minutes)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F2AF0F" w14:textId="77777777" w:rsidR="003321BF" w:rsidRDefault="003321BF">
                  <w:pPr>
                    <w:spacing w:after="0" w:line="240" w:lineRule="auto"/>
                  </w:pPr>
                  <w:r>
                    <w:rPr>
                      <w:rFonts w:ascii="Calibri" w:eastAsia="Calibri" w:hAnsi="Calibri"/>
                      <w:color w:val="000000"/>
                      <w:sz w:val="22"/>
                    </w:rPr>
                    <w:t>Warning threshold. Exceeding this threshold will result in the monitor changing to at least a warning state.</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32A073" w14:textId="77777777" w:rsidR="003321BF" w:rsidRDefault="003321BF">
                  <w:pPr>
                    <w:spacing w:after="0" w:line="240" w:lineRule="auto"/>
                  </w:pPr>
                  <w:r>
                    <w:rPr>
                      <w:rFonts w:ascii="Calibri" w:eastAsia="Calibri" w:hAnsi="Calibri"/>
                      <w:color w:val="000000"/>
                      <w:sz w:val="22"/>
                    </w:rPr>
                    <w:t>60</w:t>
                  </w:r>
                </w:p>
              </w:tc>
            </w:tr>
          </w:tbl>
          <w:p w14:paraId="01911A41" w14:textId="77777777" w:rsidR="003321BF" w:rsidRDefault="003321BF">
            <w:pPr>
              <w:spacing w:after="0" w:line="240" w:lineRule="auto"/>
            </w:pPr>
          </w:p>
        </w:tc>
        <w:tc>
          <w:tcPr>
            <w:tcW w:w="149" w:type="dxa"/>
          </w:tcPr>
          <w:p w14:paraId="36A8E902" w14:textId="77777777" w:rsidR="003321BF" w:rsidRDefault="003321BF">
            <w:pPr>
              <w:pStyle w:val="EmptyCellLayoutStyle"/>
              <w:spacing w:after="0" w:line="240" w:lineRule="auto"/>
            </w:pPr>
          </w:p>
        </w:tc>
      </w:tr>
      <w:tr w:rsidR="003321BF" w14:paraId="7F47A9ED" w14:textId="77777777" w:rsidTr="003321BF">
        <w:trPr>
          <w:trHeight w:val="80"/>
        </w:trPr>
        <w:tc>
          <w:tcPr>
            <w:tcW w:w="54" w:type="dxa"/>
          </w:tcPr>
          <w:p w14:paraId="58FA8DC2" w14:textId="77777777" w:rsidR="003321BF" w:rsidRDefault="003321BF">
            <w:pPr>
              <w:pStyle w:val="EmptyCellLayoutStyle"/>
              <w:spacing w:after="0" w:line="240" w:lineRule="auto"/>
            </w:pPr>
          </w:p>
        </w:tc>
        <w:tc>
          <w:tcPr>
            <w:tcW w:w="10395" w:type="dxa"/>
          </w:tcPr>
          <w:p w14:paraId="1F1D2F49" w14:textId="77777777" w:rsidR="003321BF" w:rsidRDefault="003321BF">
            <w:pPr>
              <w:pStyle w:val="EmptyCellLayoutStyle"/>
              <w:spacing w:after="0" w:line="240" w:lineRule="auto"/>
            </w:pPr>
          </w:p>
        </w:tc>
        <w:tc>
          <w:tcPr>
            <w:tcW w:w="149" w:type="dxa"/>
          </w:tcPr>
          <w:p w14:paraId="3DABB4E6" w14:textId="77777777" w:rsidR="003321BF" w:rsidRDefault="003321BF">
            <w:pPr>
              <w:pStyle w:val="EmptyCellLayoutStyle"/>
              <w:spacing w:after="0" w:line="240" w:lineRule="auto"/>
            </w:pPr>
          </w:p>
        </w:tc>
      </w:tr>
    </w:tbl>
    <w:p w14:paraId="7B4EE926" w14:textId="77777777" w:rsidR="003321BF" w:rsidRDefault="003321BF" w:rsidP="003321BF">
      <w:pPr>
        <w:spacing w:after="0" w:line="240" w:lineRule="auto"/>
      </w:pPr>
    </w:p>
    <w:p w14:paraId="1D5340FB" w14:textId="77777777" w:rsidR="003321BF" w:rsidRDefault="003321BF" w:rsidP="003321BF">
      <w:pPr>
        <w:spacing w:after="0" w:line="240" w:lineRule="auto"/>
      </w:pPr>
      <w:r>
        <w:rPr>
          <w:rFonts w:ascii="Calibri" w:eastAsia="Calibri" w:hAnsi="Calibri"/>
          <w:b/>
          <w:color w:val="6495ED"/>
          <w:sz w:val="22"/>
        </w:rPr>
        <w:t>Last Run Status</w:t>
      </w:r>
    </w:p>
    <w:p w14:paraId="1DF09F7F" w14:textId="77777777" w:rsidR="003321BF" w:rsidRDefault="003321BF" w:rsidP="003321BF">
      <w:pPr>
        <w:spacing w:after="0" w:line="240" w:lineRule="auto"/>
      </w:pPr>
      <w:r>
        <w:rPr>
          <w:rFonts w:ascii="Calibri" w:eastAsia="Calibri" w:hAnsi="Calibri"/>
          <w:color w:val="000000"/>
          <w:sz w:val="22"/>
        </w:rPr>
        <w:t>SQL 2016 Agent Job Last Run State Monitor. Monitors the last run state of an SQL Agent Job.</w:t>
      </w:r>
      <w:r>
        <w:rPr>
          <w:rFonts w:ascii="Calibri" w:eastAsia="Calibri" w:hAnsi="Calibri"/>
          <w:color w:val="000000"/>
          <w:sz w:val="22"/>
        </w:rPr>
        <w:br/>
        <w:t>Note that SQL Server Agent Windows Service is not supported by any edition of SQL Server Express; there is no appropriate discovered object.</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3DF4FAE2" w14:textId="77777777" w:rsidTr="003321BF">
        <w:trPr>
          <w:trHeight w:val="54"/>
        </w:trPr>
        <w:tc>
          <w:tcPr>
            <w:tcW w:w="54" w:type="dxa"/>
          </w:tcPr>
          <w:p w14:paraId="33239B76" w14:textId="77777777" w:rsidR="003321BF" w:rsidRDefault="003321BF">
            <w:pPr>
              <w:pStyle w:val="EmptyCellLayoutStyle"/>
              <w:spacing w:after="0" w:line="240" w:lineRule="auto"/>
            </w:pPr>
          </w:p>
        </w:tc>
        <w:tc>
          <w:tcPr>
            <w:tcW w:w="10395" w:type="dxa"/>
          </w:tcPr>
          <w:p w14:paraId="780FCCEA" w14:textId="77777777" w:rsidR="003321BF" w:rsidRDefault="003321BF">
            <w:pPr>
              <w:pStyle w:val="EmptyCellLayoutStyle"/>
              <w:spacing w:after="0" w:line="240" w:lineRule="auto"/>
            </w:pPr>
          </w:p>
        </w:tc>
        <w:tc>
          <w:tcPr>
            <w:tcW w:w="149" w:type="dxa"/>
          </w:tcPr>
          <w:p w14:paraId="11351F0D" w14:textId="77777777" w:rsidR="003321BF" w:rsidRDefault="003321BF">
            <w:pPr>
              <w:pStyle w:val="EmptyCellLayoutStyle"/>
              <w:spacing w:after="0" w:line="240" w:lineRule="auto"/>
            </w:pPr>
          </w:p>
        </w:tc>
      </w:tr>
      <w:tr w:rsidR="003321BF" w14:paraId="7FA814C7" w14:textId="77777777" w:rsidTr="003321BF">
        <w:tc>
          <w:tcPr>
            <w:tcW w:w="54" w:type="dxa"/>
          </w:tcPr>
          <w:p w14:paraId="7A497CA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349244E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040EB1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588918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43A15C" w14:textId="77777777" w:rsidR="003321BF" w:rsidRDefault="003321BF">
                  <w:pPr>
                    <w:spacing w:after="0" w:line="240" w:lineRule="auto"/>
                  </w:pPr>
                  <w:r>
                    <w:rPr>
                      <w:rFonts w:ascii="Calibri" w:eastAsia="Calibri" w:hAnsi="Calibri"/>
                      <w:b/>
                      <w:color w:val="000000"/>
                      <w:sz w:val="22"/>
                    </w:rPr>
                    <w:t>Default value</w:t>
                  </w:r>
                </w:p>
              </w:tc>
            </w:tr>
            <w:tr w:rsidR="003321BF" w14:paraId="71B6FD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6A1CC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DE9D0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3A6811" w14:textId="77777777" w:rsidR="003321BF" w:rsidRDefault="003321BF">
                  <w:pPr>
                    <w:spacing w:after="0" w:line="240" w:lineRule="auto"/>
                  </w:pPr>
                  <w:r>
                    <w:rPr>
                      <w:rFonts w:ascii="Calibri" w:eastAsia="Calibri" w:hAnsi="Calibri"/>
                      <w:color w:val="000000"/>
                      <w:sz w:val="22"/>
                    </w:rPr>
                    <w:t>Yes</w:t>
                  </w:r>
                </w:p>
              </w:tc>
            </w:tr>
            <w:tr w:rsidR="003321BF" w14:paraId="152DF39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34D44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C0AA6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55AF2B" w14:textId="77777777" w:rsidR="003321BF" w:rsidRDefault="003321BF">
                  <w:pPr>
                    <w:spacing w:after="0" w:line="240" w:lineRule="auto"/>
                  </w:pPr>
                  <w:r>
                    <w:rPr>
                      <w:rFonts w:eastAsia="Arial"/>
                      <w:color w:val="000000"/>
                    </w:rPr>
                    <w:t>False</w:t>
                  </w:r>
                </w:p>
              </w:tc>
            </w:tr>
            <w:tr w:rsidR="003321BF" w14:paraId="4981F5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E6C22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B2DA9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7786FB" w14:textId="77777777" w:rsidR="003321BF" w:rsidRDefault="003321BF">
                  <w:pPr>
                    <w:spacing w:after="0" w:line="240" w:lineRule="auto"/>
                  </w:pPr>
                  <w:r>
                    <w:rPr>
                      <w:rFonts w:ascii="Calibri" w:eastAsia="Calibri" w:hAnsi="Calibri"/>
                      <w:color w:val="000000"/>
                      <w:sz w:val="22"/>
                    </w:rPr>
                    <w:t>600</w:t>
                  </w:r>
                </w:p>
              </w:tc>
            </w:tr>
            <w:tr w:rsidR="003321BF" w14:paraId="36020C9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AC1B3C"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9D903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09B3138F" w14:textId="77777777" w:rsidR="003321BF" w:rsidRDefault="003321BF">
                  <w:pPr>
                    <w:spacing w:after="0" w:line="240" w:lineRule="auto"/>
                  </w:pPr>
                </w:p>
              </w:tc>
            </w:tr>
            <w:tr w:rsidR="003321BF" w14:paraId="78B0275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7AB080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75FCD55"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551916" w14:textId="77777777" w:rsidR="003321BF" w:rsidRDefault="003321BF">
                  <w:pPr>
                    <w:spacing w:after="0" w:line="240" w:lineRule="auto"/>
                  </w:pPr>
                  <w:r>
                    <w:rPr>
                      <w:rFonts w:ascii="Calibri" w:eastAsia="Calibri" w:hAnsi="Calibri"/>
                      <w:color w:val="000000"/>
                      <w:sz w:val="22"/>
                    </w:rPr>
                    <w:t>300</w:t>
                  </w:r>
                </w:p>
              </w:tc>
            </w:tr>
          </w:tbl>
          <w:p w14:paraId="18E270AE" w14:textId="77777777" w:rsidR="003321BF" w:rsidRDefault="003321BF">
            <w:pPr>
              <w:spacing w:after="0" w:line="240" w:lineRule="auto"/>
            </w:pPr>
          </w:p>
        </w:tc>
        <w:tc>
          <w:tcPr>
            <w:tcW w:w="149" w:type="dxa"/>
          </w:tcPr>
          <w:p w14:paraId="420973B1" w14:textId="77777777" w:rsidR="003321BF" w:rsidRDefault="003321BF">
            <w:pPr>
              <w:pStyle w:val="EmptyCellLayoutStyle"/>
              <w:spacing w:after="0" w:line="240" w:lineRule="auto"/>
            </w:pPr>
          </w:p>
        </w:tc>
      </w:tr>
      <w:tr w:rsidR="003321BF" w14:paraId="6D36EB72" w14:textId="77777777" w:rsidTr="003321BF">
        <w:trPr>
          <w:trHeight w:val="80"/>
        </w:trPr>
        <w:tc>
          <w:tcPr>
            <w:tcW w:w="54" w:type="dxa"/>
          </w:tcPr>
          <w:p w14:paraId="6E32216F" w14:textId="77777777" w:rsidR="003321BF" w:rsidRDefault="003321BF">
            <w:pPr>
              <w:pStyle w:val="EmptyCellLayoutStyle"/>
              <w:spacing w:after="0" w:line="240" w:lineRule="auto"/>
            </w:pPr>
          </w:p>
        </w:tc>
        <w:tc>
          <w:tcPr>
            <w:tcW w:w="10395" w:type="dxa"/>
          </w:tcPr>
          <w:p w14:paraId="14398501" w14:textId="77777777" w:rsidR="003321BF" w:rsidRDefault="003321BF">
            <w:pPr>
              <w:pStyle w:val="EmptyCellLayoutStyle"/>
              <w:spacing w:after="0" w:line="240" w:lineRule="auto"/>
            </w:pPr>
          </w:p>
        </w:tc>
        <w:tc>
          <w:tcPr>
            <w:tcW w:w="149" w:type="dxa"/>
          </w:tcPr>
          <w:p w14:paraId="7DB03D91" w14:textId="77777777" w:rsidR="003321BF" w:rsidRDefault="003321BF">
            <w:pPr>
              <w:pStyle w:val="EmptyCellLayoutStyle"/>
              <w:spacing w:after="0" w:line="240" w:lineRule="auto"/>
            </w:pPr>
          </w:p>
        </w:tc>
      </w:tr>
    </w:tbl>
    <w:p w14:paraId="6EF35358" w14:textId="77777777" w:rsidR="003321BF" w:rsidRDefault="003321BF" w:rsidP="003321BF">
      <w:pPr>
        <w:spacing w:after="0" w:line="240" w:lineRule="auto"/>
      </w:pPr>
    </w:p>
    <w:p w14:paraId="07D15C92" w14:textId="77777777" w:rsidR="003321BF" w:rsidRDefault="003321BF" w:rsidP="003321BF">
      <w:pPr>
        <w:spacing w:after="0" w:line="240" w:lineRule="auto"/>
      </w:pPr>
      <w:r>
        <w:rPr>
          <w:rFonts w:ascii="Calibri" w:eastAsia="Calibri" w:hAnsi="Calibri"/>
          <w:b/>
          <w:color w:val="000000"/>
          <w:sz w:val="28"/>
        </w:rPr>
        <w:t>SQL Server 2016 Agent Job - Tasks</w:t>
      </w:r>
    </w:p>
    <w:p w14:paraId="05D8FB6C" w14:textId="77777777" w:rsidR="003321BF" w:rsidRDefault="003321BF" w:rsidP="003321BF">
      <w:pPr>
        <w:spacing w:after="0" w:line="240" w:lineRule="auto"/>
      </w:pPr>
      <w:r>
        <w:rPr>
          <w:rFonts w:ascii="Calibri" w:eastAsia="Calibri" w:hAnsi="Calibri"/>
          <w:b/>
          <w:color w:val="6495ED"/>
          <w:sz w:val="22"/>
        </w:rPr>
        <w:t>Start SQL Agent Service</w:t>
      </w:r>
    </w:p>
    <w:p w14:paraId="7032226B" w14:textId="77777777" w:rsidR="003321BF" w:rsidRDefault="003321BF" w:rsidP="003321BF">
      <w:pPr>
        <w:spacing w:after="0" w:line="240" w:lineRule="auto"/>
      </w:pPr>
      <w:r>
        <w:rPr>
          <w:rFonts w:ascii="Calibri" w:eastAsia="Calibri" w:hAnsi="Calibri"/>
          <w:color w:val="000000"/>
          <w:sz w:val="22"/>
        </w:rPr>
        <w:t>Start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4770376" w14:textId="77777777" w:rsidTr="003321BF">
        <w:trPr>
          <w:trHeight w:val="54"/>
        </w:trPr>
        <w:tc>
          <w:tcPr>
            <w:tcW w:w="54" w:type="dxa"/>
          </w:tcPr>
          <w:p w14:paraId="4E5F47F3" w14:textId="77777777" w:rsidR="003321BF" w:rsidRDefault="003321BF">
            <w:pPr>
              <w:pStyle w:val="EmptyCellLayoutStyle"/>
              <w:spacing w:after="0" w:line="240" w:lineRule="auto"/>
            </w:pPr>
          </w:p>
        </w:tc>
        <w:tc>
          <w:tcPr>
            <w:tcW w:w="10395" w:type="dxa"/>
          </w:tcPr>
          <w:p w14:paraId="38581077" w14:textId="77777777" w:rsidR="003321BF" w:rsidRDefault="003321BF">
            <w:pPr>
              <w:pStyle w:val="EmptyCellLayoutStyle"/>
              <w:spacing w:after="0" w:line="240" w:lineRule="auto"/>
            </w:pPr>
          </w:p>
        </w:tc>
        <w:tc>
          <w:tcPr>
            <w:tcW w:w="149" w:type="dxa"/>
          </w:tcPr>
          <w:p w14:paraId="257C813F" w14:textId="77777777" w:rsidR="003321BF" w:rsidRDefault="003321BF">
            <w:pPr>
              <w:pStyle w:val="EmptyCellLayoutStyle"/>
              <w:spacing w:after="0" w:line="240" w:lineRule="auto"/>
            </w:pPr>
          </w:p>
        </w:tc>
      </w:tr>
      <w:tr w:rsidR="003321BF" w14:paraId="494E1087" w14:textId="77777777" w:rsidTr="003321BF">
        <w:tc>
          <w:tcPr>
            <w:tcW w:w="54" w:type="dxa"/>
          </w:tcPr>
          <w:p w14:paraId="54CC9AD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49EDD57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85CDCD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90B01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2C064F5" w14:textId="77777777" w:rsidR="003321BF" w:rsidRDefault="003321BF">
                  <w:pPr>
                    <w:spacing w:after="0" w:line="240" w:lineRule="auto"/>
                  </w:pPr>
                  <w:r>
                    <w:rPr>
                      <w:rFonts w:ascii="Calibri" w:eastAsia="Calibri" w:hAnsi="Calibri"/>
                      <w:b/>
                      <w:color w:val="000000"/>
                      <w:sz w:val="22"/>
                    </w:rPr>
                    <w:t>Default value</w:t>
                  </w:r>
                </w:p>
              </w:tc>
            </w:tr>
            <w:tr w:rsidR="003321BF" w14:paraId="2AD294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23BEA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55E6E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873A41" w14:textId="77777777" w:rsidR="003321BF" w:rsidRDefault="003321BF">
                  <w:pPr>
                    <w:spacing w:after="0" w:line="240" w:lineRule="auto"/>
                  </w:pPr>
                  <w:r>
                    <w:rPr>
                      <w:rFonts w:ascii="Calibri" w:eastAsia="Calibri" w:hAnsi="Calibri"/>
                      <w:color w:val="000000"/>
                      <w:sz w:val="22"/>
                    </w:rPr>
                    <w:t>Yes</w:t>
                  </w:r>
                </w:p>
              </w:tc>
            </w:tr>
            <w:tr w:rsidR="003321BF" w14:paraId="5A71EB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B93DD27"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229801AD"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C8521E4" w14:textId="77777777" w:rsidR="003321BF" w:rsidRDefault="003321BF">
                  <w:pPr>
                    <w:spacing w:after="0" w:line="240" w:lineRule="auto"/>
                  </w:pPr>
                  <w:r>
                    <w:rPr>
                      <w:rFonts w:ascii="Calibri" w:eastAsia="Calibri" w:hAnsi="Calibri"/>
                      <w:color w:val="000000"/>
                      <w:sz w:val="22"/>
                    </w:rPr>
                    <w:t>300</w:t>
                  </w:r>
                </w:p>
              </w:tc>
            </w:tr>
          </w:tbl>
          <w:p w14:paraId="5F6C94AF" w14:textId="77777777" w:rsidR="003321BF" w:rsidRDefault="003321BF">
            <w:pPr>
              <w:spacing w:after="0" w:line="240" w:lineRule="auto"/>
            </w:pPr>
          </w:p>
        </w:tc>
        <w:tc>
          <w:tcPr>
            <w:tcW w:w="149" w:type="dxa"/>
          </w:tcPr>
          <w:p w14:paraId="6390E92B" w14:textId="77777777" w:rsidR="003321BF" w:rsidRDefault="003321BF">
            <w:pPr>
              <w:pStyle w:val="EmptyCellLayoutStyle"/>
              <w:spacing w:after="0" w:line="240" w:lineRule="auto"/>
            </w:pPr>
          </w:p>
        </w:tc>
      </w:tr>
      <w:tr w:rsidR="003321BF" w14:paraId="435D2AF7" w14:textId="77777777" w:rsidTr="003321BF">
        <w:trPr>
          <w:trHeight w:val="80"/>
        </w:trPr>
        <w:tc>
          <w:tcPr>
            <w:tcW w:w="54" w:type="dxa"/>
          </w:tcPr>
          <w:p w14:paraId="52DCF930" w14:textId="77777777" w:rsidR="003321BF" w:rsidRDefault="003321BF">
            <w:pPr>
              <w:pStyle w:val="EmptyCellLayoutStyle"/>
              <w:spacing w:after="0" w:line="240" w:lineRule="auto"/>
            </w:pPr>
          </w:p>
        </w:tc>
        <w:tc>
          <w:tcPr>
            <w:tcW w:w="10395" w:type="dxa"/>
          </w:tcPr>
          <w:p w14:paraId="025080BB" w14:textId="77777777" w:rsidR="003321BF" w:rsidRDefault="003321BF">
            <w:pPr>
              <w:pStyle w:val="EmptyCellLayoutStyle"/>
              <w:spacing w:after="0" w:line="240" w:lineRule="auto"/>
            </w:pPr>
          </w:p>
        </w:tc>
        <w:tc>
          <w:tcPr>
            <w:tcW w:w="149" w:type="dxa"/>
          </w:tcPr>
          <w:p w14:paraId="656734B0" w14:textId="77777777" w:rsidR="003321BF" w:rsidRDefault="003321BF">
            <w:pPr>
              <w:pStyle w:val="EmptyCellLayoutStyle"/>
              <w:spacing w:after="0" w:line="240" w:lineRule="auto"/>
            </w:pPr>
          </w:p>
        </w:tc>
      </w:tr>
    </w:tbl>
    <w:p w14:paraId="68462D34" w14:textId="77777777" w:rsidR="003321BF" w:rsidRDefault="003321BF" w:rsidP="003321BF">
      <w:pPr>
        <w:spacing w:after="0" w:line="240" w:lineRule="auto"/>
      </w:pPr>
    </w:p>
    <w:p w14:paraId="67411E2C" w14:textId="77777777" w:rsidR="003321BF" w:rsidRDefault="003321BF" w:rsidP="003321BF">
      <w:pPr>
        <w:spacing w:after="0" w:line="240" w:lineRule="auto"/>
      </w:pPr>
      <w:r>
        <w:rPr>
          <w:rFonts w:ascii="Calibri" w:eastAsia="Calibri" w:hAnsi="Calibri"/>
          <w:b/>
          <w:color w:val="6495ED"/>
          <w:sz w:val="22"/>
        </w:rPr>
        <w:t>Stop SQL Agent Service</w:t>
      </w:r>
    </w:p>
    <w:p w14:paraId="482F689B" w14:textId="77777777" w:rsidR="003321BF" w:rsidRDefault="003321BF" w:rsidP="003321BF">
      <w:pPr>
        <w:spacing w:after="0" w:line="240" w:lineRule="auto"/>
      </w:pPr>
      <w:r>
        <w:rPr>
          <w:rFonts w:ascii="Calibri" w:eastAsia="Calibri" w:hAnsi="Calibri"/>
          <w:color w:val="000000"/>
          <w:sz w:val="22"/>
        </w:rPr>
        <w:t>Stop SQL Agent Service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3ED599E" w14:textId="77777777" w:rsidTr="003321BF">
        <w:trPr>
          <w:trHeight w:val="54"/>
        </w:trPr>
        <w:tc>
          <w:tcPr>
            <w:tcW w:w="54" w:type="dxa"/>
          </w:tcPr>
          <w:p w14:paraId="5DCCEE5B" w14:textId="77777777" w:rsidR="003321BF" w:rsidRDefault="003321BF">
            <w:pPr>
              <w:pStyle w:val="EmptyCellLayoutStyle"/>
              <w:spacing w:after="0" w:line="240" w:lineRule="auto"/>
            </w:pPr>
          </w:p>
        </w:tc>
        <w:tc>
          <w:tcPr>
            <w:tcW w:w="10395" w:type="dxa"/>
          </w:tcPr>
          <w:p w14:paraId="19E0F00E" w14:textId="77777777" w:rsidR="003321BF" w:rsidRDefault="003321BF">
            <w:pPr>
              <w:pStyle w:val="EmptyCellLayoutStyle"/>
              <w:spacing w:after="0" w:line="240" w:lineRule="auto"/>
            </w:pPr>
          </w:p>
        </w:tc>
        <w:tc>
          <w:tcPr>
            <w:tcW w:w="149" w:type="dxa"/>
          </w:tcPr>
          <w:p w14:paraId="6565F824" w14:textId="77777777" w:rsidR="003321BF" w:rsidRDefault="003321BF">
            <w:pPr>
              <w:pStyle w:val="EmptyCellLayoutStyle"/>
              <w:spacing w:after="0" w:line="240" w:lineRule="auto"/>
            </w:pPr>
          </w:p>
        </w:tc>
      </w:tr>
      <w:tr w:rsidR="003321BF" w14:paraId="071DF4F0" w14:textId="77777777" w:rsidTr="003321BF">
        <w:tc>
          <w:tcPr>
            <w:tcW w:w="54" w:type="dxa"/>
          </w:tcPr>
          <w:p w14:paraId="1393C26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0905693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6952E7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423CD7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C8F1AD7" w14:textId="77777777" w:rsidR="003321BF" w:rsidRDefault="003321BF">
                  <w:pPr>
                    <w:spacing w:after="0" w:line="240" w:lineRule="auto"/>
                  </w:pPr>
                  <w:r>
                    <w:rPr>
                      <w:rFonts w:ascii="Calibri" w:eastAsia="Calibri" w:hAnsi="Calibri"/>
                      <w:b/>
                      <w:color w:val="000000"/>
                      <w:sz w:val="22"/>
                    </w:rPr>
                    <w:t>Default value</w:t>
                  </w:r>
                </w:p>
              </w:tc>
            </w:tr>
            <w:tr w:rsidR="003321BF" w14:paraId="1EDF0E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A17AC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EF24E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6806F0" w14:textId="77777777" w:rsidR="003321BF" w:rsidRDefault="003321BF">
                  <w:pPr>
                    <w:spacing w:after="0" w:line="240" w:lineRule="auto"/>
                  </w:pPr>
                  <w:r>
                    <w:rPr>
                      <w:rFonts w:ascii="Calibri" w:eastAsia="Calibri" w:hAnsi="Calibri"/>
                      <w:color w:val="000000"/>
                      <w:sz w:val="22"/>
                    </w:rPr>
                    <w:t>Yes</w:t>
                  </w:r>
                </w:p>
              </w:tc>
            </w:tr>
            <w:tr w:rsidR="003321BF" w14:paraId="756C79C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E3D867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495B93BD"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93F88B5" w14:textId="77777777" w:rsidR="003321BF" w:rsidRDefault="003321BF">
                  <w:pPr>
                    <w:spacing w:after="0" w:line="240" w:lineRule="auto"/>
                  </w:pPr>
                  <w:r>
                    <w:rPr>
                      <w:rFonts w:ascii="Calibri" w:eastAsia="Calibri" w:hAnsi="Calibri"/>
                      <w:color w:val="000000"/>
                      <w:sz w:val="22"/>
                    </w:rPr>
                    <w:t>300</w:t>
                  </w:r>
                </w:p>
              </w:tc>
            </w:tr>
          </w:tbl>
          <w:p w14:paraId="5D894C1E" w14:textId="77777777" w:rsidR="003321BF" w:rsidRDefault="003321BF">
            <w:pPr>
              <w:spacing w:after="0" w:line="240" w:lineRule="auto"/>
            </w:pPr>
          </w:p>
        </w:tc>
        <w:tc>
          <w:tcPr>
            <w:tcW w:w="149" w:type="dxa"/>
          </w:tcPr>
          <w:p w14:paraId="7739FFF9" w14:textId="77777777" w:rsidR="003321BF" w:rsidRDefault="003321BF">
            <w:pPr>
              <w:pStyle w:val="EmptyCellLayoutStyle"/>
              <w:spacing w:after="0" w:line="240" w:lineRule="auto"/>
            </w:pPr>
          </w:p>
        </w:tc>
      </w:tr>
      <w:tr w:rsidR="003321BF" w14:paraId="0F1F8806" w14:textId="77777777" w:rsidTr="003321BF">
        <w:trPr>
          <w:trHeight w:val="80"/>
        </w:trPr>
        <w:tc>
          <w:tcPr>
            <w:tcW w:w="54" w:type="dxa"/>
          </w:tcPr>
          <w:p w14:paraId="234A49DF" w14:textId="77777777" w:rsidR="003321BF" w:rsidRDefault="003321BF">
            <w:pPr>
              <w:pStyle w:val="EmptyCellLayoutStyle"/>
              <w:spacing w:after="0" w:line="240" w:lineRule="auto"/>
            </w:pPr>
          </w:p>
        </w:tc>
        <w:tc>
          <w:tcPr>
            <w:tcW w:w="10395" w:type="dxa"/>
          </w:tcPr>
          <w:p w14:paraId="7400A9B4" w14:textId="77777777" w:rsidR="003321BF" w:rsidRDefault="003321BF">
            <w:pPr>
              <w:pStyle w:val="EmptyCellLayoutStyle"/>
              <w:spacing w:after="0" w:line="240" w:lineRule="auto"/>
            </w:pPr>
          </w:p>
        </w:tc>
        <w:tc>
          <w:tcPr>
            <w:tcW w:w="149" w:type="dxa"/>
          </w:tcPr>
          <w:p w14:paraId="587B5959" w14:textId="77777777" w:rsidR="003321BF" w:rsidRDefault="003321BF">
            <w:pPr>
              <w:pStyle w:val="EmptyCellLayoutStyle"/>
              <w:spacing w:after="0" w:line="240" w:lineRule="auto"/>
            </w:pPr>
          </w:p>
        </w:tc>
      </w:tr>
    </w:tbl>
    <w:p w14:paraId="47B1F5BE" w14:textId="77777777" w:rsidR="003321BF" w:rsidRDefault="003321BF" w:rsidP="003321BF">
      <w:pPr>
        <w:spacing w:after="0" w:line="240" w:lineRule="auto"/>
      </w:pPr>
    </w:p>
    <w:p w14:paraId="112D5045" w14:textId="77777777" w:rsidR="003321BF" w:rsidRDefault="003321BF" w:rsidP="003321BF">
      <w:pPr>
        <w:spacing w:after="0" w:line="240" w:lineRule="auto"/>
      </w:pPr>
      <w:r>
        <w:rPr>
          <w:rFonts w:ascii="Calibri" w:eastAsia="Calibri" w:hAnsi="Calibri"/>
          <w:b/>
          <w:color w:val="000000"/>
          <w:sz w:val="32"/>
        </w:rPr>
        <w:t>SQL Server 2016 Agents Group</w:t>
      </w:r>
    </w:p>
    <w:p w14:paraId="126D1D2B" w14:textId="77777777" w:rsidR="003321BF" w:rsidRDefault="003321BF" w:rsidP="003321BF">
      <w:pPr>
        <w:spacing w:after="0" w:line="240" w:lineRule="auto"/>
      </w:pPr>
      <w:r>
        <w:rPr>
          <w:rFonts w:ascii="Calibri" w:eastAsia="Calibri" w:hAnsi="Calibri"/>
          <w:color w:val="000000"/>
          <w:sz w:val="22"/>
        </w:rPr>
        <w:t>A group containing all SQL Server 2016 agents</w:t>
      </w:r>
    </w:p>
    <w:p w14:paraId="7F04B3A3" w14:textId="77777777" w:rsidR="003321BF" w:rsidRDefault="003321BF" w:rsidP="003321BF">
      <w:pPr>
        <w:spacing w:after="0" w:line="240" w:lineRule="auto"/>
      </w:pPr>
      <w:r>
        <w:rPr>
          <w:rFonts w:ascii="Calibri" w:eastAsia="Calibri" w:hAnsi="Calibri"/>
          <w:b/>
          <w:color w:val="000000"/>
          <w:sz w:val="28"/>
        </w:rPr>
        <w:t>SQL Server 2016 Agents Group - Discoveries</w:t>
      </w:r>
    </w:p>
    <w:p w14:paraId="726C7D2E" w14:textId="77777777" w:rsidR="003321BF" w:rsidRDefault="003321BF" w:rsidP="003321BF">
      <w:pPr>
        <w:spacing w:after="0" w:line="240" w:lineRule="auto"/>
      </w:pPr>
      <w:r>
        <w:rPr>
          <w:rFonts w:ascii="Calibri" w:eastAsia="Calibri" w:hAnsi="Calibri"/>
          <w:b/>
          <w:color w:val="6495ED"/>
          <w:sz w:val="22"/>
        </w:rPr>
        <w:t>MSSQL 2016: Populate SQL Server 2016 Agents Group</w:t>
      </w:r>
    </w:p>
    <w:p w14:paraId="470B4F69" w14:textId="77777777" w:rsidR="003321BF" w:rsidRDefault="003321BF" w:rsidP="003321BF">
      <w:pPr>
        <w:spacing w:after="0" w:line="240" w:lineRule="auto"/>
      </w:pPr>
      <w:r>
        <w:rPr>
          <w:rFonts w:ascii="Calibri" w:eastAsia="Calibri" w:hAnsi="Calibri"/>
          <w:color w:val="000000"/>
          <w:sz w:val="22"/>
        </w:rPr>
        <w:t>This discovery rule populates the SQL Server 2016 Agents group with all SQL Server 2016 agents.</w:t>
      </w:r>
    </w:p>
    <w:p w14:paraId="17F2592C" w14:textId="77777777" w:rsidR="003321BF" w:rsidRDefault="003321BF" w:rsidP="003321BF">
      <w:pPr>
        <w:spacing w:after="0" w:line="240" w:lineRule="auto"/>
      </w:pPr>
    </w:p>
    <w:p w14:paraId="4753A149" w14:textId="77777777" w:rsidR="003321BF" w:rsidRDefault="003321BF" w:rsidP="003321BF">
      <w:pPr>
        <w:spacing w:after="0" w:line="240" w:lineRule="auto"/>
      </w:pPr>
      <w:r>
        <w:rPr>
          <w:rFonts w:ascii="Calibri" w:eastAsia="Calibri" w:hAnsi="Calibri"/>
          <w:b/>
          <w:color w:val="000000"/>
          <w:sz w:val="32"/>
        </w:rPr>
        <w:t>SQL Server 2016 Components</w:t>
      </w:r>
    </w:p>
    <w:p w14:paraId="6E5F3F1D" w14:textId="77777777" w:rsidR="003321BF" w:rsidRDefault="003321BF" w:rsidP="003321BF">
      <w:pPr>
        <w:spacing w:after="0" w:line="240" w:lineRule="auto"/>
      </w:pPr>
      <w:r>
        <w:rPr>
          <w:rFonts w:ascii="Calibri" w:eastAsia="Calibri" w:hAnsi="Calibri"/>
          <w:color w:val="000000"/>
          <w:sz w:val="22"/>
        </w:rPr>
        <w:t>A group containing all components related to Microsoft SQL Server</w:t>
      </w:r>
    </w:p>
    <w:p w14:paraId="57053452" w14:textId="77777777" w:rsidR="003321BF" w:rsidRDefault="003321BF" w:rsidP="003321BF">
      <w:pPr>
        <w:spacing w:after="0" w:line="240" w:lineRule="auto"/>
      </w:pPr>
      <w:r>
        <w:rPr>
          <w:rFonts w:ascii="Calibri" w:eastAsia="Calibri" w:hAnsi="Calibri"/>
          <w:b/>
          <w:color w:val="000000"/>
          <w:sz w:val="28"/>
        </w:rPr>
        <w:t>SQL Server 2016 Components - Discoveries</w:t>
      </w:r>
    </w:p>
    <w:p w14:paraId="7DB50022" w14:textId="77777777" w:rsidR="003321BF" w:rsidRDefault="003321BF" w:rsidP="003321BF">
      <w:pPr>
        <w:spacing w:after="0" w:line="240" w:lineRule="auto"/>
      </w:pPr>
      <w:r>
        <w:rPr>
          <w:rFonts w:ascii="Calibri" w:eastAsia="Calibri" w:hAnsi="Calibri"/>
          <w:b/>
          <w:color w:val="6495ED"/>
          <w:sz w:val="22"/>
        </w:rPr>
        <w:t>MSSQL 2016: Populate SQL Server 2016 Components Group</w:t>
      </w:r>
    </w:p>
    <w:p w14:paraId="23D30A18" w14:textId="77777777" w:rsidR="003321BF" w:rsidRDefault="003321BF" w:rsidP="003321BF">
      <w:pPr>
        <w:spacing w:after="0" w:line="240" w:lineRule="auto"/>
      </w:pPr>
      <w:r>
        <w:rPr>
          <w:rFonts w:ascii="Calibri" w:eastAsia="Calibri" w:hAnsi="Calibri"/>
          <w:color w:val="000000"/>
          <w:sz w:val="22"/>
        </w:rPr>
        <w:t>This discovery rule populates the Components group with all SQL Server 2016 related components</w:t>
      </w:r>
    </w:p>
    <w:p w14:paraId="72370A5D" w14:textId="77777777" w:rsidR="003321BF" w:rsidRDefault="003321BF" w:rsidP="003321BF">
      <w:pPr>
        <w:spacing w:after="0" w:line="240" w:lineRule="auto"/>
      </w:pPr>
    </w:p>
    <w:p w14:paraId="44959536" w14:textId="77777777" w:rsidR="003321BF" w:rsidRDefault="003321BF" w:rsidP="003321BF">
      <w:pPr>
        <w:spacing w:after="0" w:line="240" w:lineRule="auto"/>
      </w:pPr>
      <w:r>
        <w:rPr>
          <w:rFonts w:ascii="Calibri" w:eastAsia="Calibri" w:hAnsi="Calibri"/>
          <w:b/>
          <w:color w:val="000000"/>
          <w:sz w:val="32"/>
        </w:rPr>
        <w:t>SQL Server 2016 Computers</w:t>
      </w:r>
    </w:p>
    <w:p w14:paraId="398A032C" w14:textId="77777777" w:rsidR="003321BF" w:rsidRDefault="003321BF" w:rsidP="003321BF">
      <w:pPr>
        <w:spacing w:after="0" w:line="240" w:lineRule="auto"/>
      </w:pPr>
      <w:r>
        <w:rPr>
          <w:rFonts w:ascii="Calibri" w:eastAsia="Calibri" w:hAnsi="Calibri"/>
          <w:color w:val="000000"/>
          <w:sz w:val="22"/>
        </w:rPr>
        <w:t>A group containing all Windows computers that are running a component of Microsoft SQL Server 2016.</w:t>
      </w:r>
    </w:p>
    <w:p w14:paraId="7EA87E8E" w14:textId="77777777" w:rsidR="003321BF" w:rsidRDefault="003321BF" w:rsidP="003321BF">
      <w:pPr>
        <w:spacing w:after="0" w:line="240" w:lineRule="auto"/>
      </w:pPr>
      <w:r>
        <w:rPr>
          <w:rFonts w:ascii="Calibri" w:eastAsia="Calibri" w:hAnsi="Calibri"/>
          <w:b/>
          <w:color w:val="000000"/>
          <w:sz w:val="28"/>
        </w:rPr>
        <w:t>SQL Server 2016 Computers - Discoveries</w:t>
      </w:r>
    </w:p>
    <w:p w14:paraId="210C0A0B" w14:textId="77777777" w:rsidR="003321BF" w:rsidRDefault="003321BF" w:rsidP="003321BF">
      <w:pPr>
        <w:spacing w:after="0" w:line="240" w:lineRule="auto"/>
      </w:pPr>
      <w:r>
        <w:rPr>
          <w:rFonts w:ascii="Calibri" w:eastAsia="Calibri" w:hAnsi="Calibri"/>
          <w:b/>
          <w:color w:val="6495ED"/>
          <w:sz w:val="22"/>
        </w:rPr>
        <w:t>MSSQL 2016: Populate SQL Server 2016 Computer Group</w:t>
      </w:r>
    </w:p>
    <w:p w14:paraId="65EA1698" w14:textId="77777777" w:rsidR="003321BF" w:rsidRDefault="003321BF" w:rsidP="003321BF">
      <w:pPr>
        <w:spacing w:after="0" w:line="240" w:lineRule="auto"/>
      </w:pPr>
      <w:r>
        <w:rPr>
          <w:rFonts w:ascii="Calibri" w:eastAsia="Calibri" w:hAnsi="Calibri"/>
          <w:color w:val="000000"/>
          <w:sz w:val="22"/>
        </w:rPr>
        <w:t>This discovery rule populates the SQL Server 2016 Computer Group with all computers running SQL Server 2016.</w:t>
      </w:r>
    </w:p>
    <w:p w14:paraId="6071B3D0" w14:textId="77777777" w:rsidR="003321BF" w:rsidRDefault="003321BF" w:rsidP="003321BF">
      <w:pPr>
        <w:spacing w:after="0" w:line="240" w:lineRule="auto"/>
      </w:pPr>
    </w:p>
    <w:p w14:paraId="050C104D" w14:textId="77777777" w:rsidR="003321BF" w:rsidRDefault="003321BF" w:rsidP="003321BF">
      <w:pPr>
        <w:spacing w:after="0" w:line="240" w:lineRule="auto"/>
      </w:pPr>
      <w:r>
        <w:rPr>
          <w:rFonts w:ascii="Calibri" w:eastAsia="Calibri" w:hAnsi="Calibri"/>
          <w:b/>
          <w:color w:val="6495ED"/>
          <w:sz w:val="22"/>
        </w:rPr>
        <w:t>MSSQL 2016: Populate Microsoft SQL Server 2016 Computer Group</w:t>
      </w:r>
    </w:p>
    <w:p w14:paraId="3ADA165E" w14:textId="77777777" w:rsidR="003321BF" w:rsidRDefault="003321BF" w:rsidP="003321BF">
      <w:pPr>
        <w:spacing w:after="0" w:line="240" w:lineRule="auto"/>
      </w:pPr>
      <w:r>
        <w:rPr>
          <w:rFonts w:ascii="Calibri" w:eastAsia="Calibri" w:hAnsi="Calibri"/>
          <w:color w:val="000000"/>
          <w:sz w:val="22"/>
        </w:rPr>
        <w:t>This discovery rule populates the SQL Server 2016 Computer Group with all computers that are running one or more components of SQL Server 2016.</w:t>
      </w:r>
    </w:p>
    <w:p w14:paraId="5B98D70F" w14:textId="77777777" w:rsidR="003321BF" w:rsidRDefault="003321BF" w:rsidP="003321BF">
      <w:pPr>
        <w:spacing w:after="0" w:line="240" w:lineRule="auto"/>
      </w:pPr>
    </w:p>
    <w:p w14:paraId="117F3C29" w14:textId="77777777" w:rsidR="003321BF" w:rsidRDefault="003321BF" w:rsidP="003321BF">
      <w:pPr>
        <w:spacing w:after="0" w:line="240" w:lineRule="auto"/>
      </w:pPr>
      <w:r>
        <w:rPr>
          <w:rFonts w:ascii="Calibri" w:eastAsia="Calibri" w:hAnsi="Calibri"/>
          <w:b/>
          <w:color w:val="000000"/>
          <w:sz w:val="32"/>
        </w:rPr>
        <w:t>SQL Server 2016 Custom User Policy</w:t>
      </w:r>
    </w:p>
    <w:p w14:paraId="59339EF9" w14:textId="77777777" w:rsidR="003321BF" w:rsidRDefault="003321BF" w:rsidP="003321BF">
      <w:pPr>
        <w:spacing w:after="0" w:line="240" w:lineRule="auto"/>
      </w:pPr>
      <w:r>
        <w:rPr>
          <w:rFonts w:ascii="Calibri" w:eastAsia="Calibri" w:hAnsi="Calibri"/>
          <w:color w:val="000000"/>
          <w:sz w:val="22"/>
        </w:rPr>
        <w:lastRenderedPageBreak/>
        <w:t>Custom User Policy object</w:t>
      </w:r>
    </w:p>
    <w:p w14:paraId="2C66AB7F" w14:textId="77777777" w:rsidR="003321BF" w:rsidRDefault="003321BF" w:rsidP="003321BF">
      <w:pPr>
        <w:spacing w:after="0" w:line="240" w:lineRule="auto"/>
      </w:pPr>
      <w:r>
        <w:rPr>
          <w:rFonts w:ascii="Calibri" w:eastAsia="Calibri" w:hAnsi="Calibri"/>
          <w:b/>
          <w:color w:val="000000"/>
          <w:sz w:val="28"/>
        </w:rPr>
        <w:t>SQL Server 2016 Custom User Policy - Discoveries</w:t>
      </w:r>
    </w:p>
    <w:p w14:paraId="79CDF655" w14:textId="77777777" w:rsidR="003321BF" w:rsidRDefault="003321BF" w:rsidP="003321BF">
      <w:pPr>
        <w:spacing w:after="0" w:line="240" w:lineRule="auto"/>
      </w:pPr>
      <w:r>
        <w:rPr>
          <w:rFonts w:ascii="Calibri" w:eastAsia="Calibri" w:hAnsi="Calibri"/>
          <w:b/>
          <w:color w:val="6495ED"/>
          <w:sz w:val="22"/>
        </w:rPr>
        <w:t>MSSQL 2016: Database Custom User Policy Discovery</w:t>
      </w:r>
    </w:p>
    <w:p w14:paraId="6D701ADB" w14:textId="77777777" w:rsidR="003321BF" w:rsidRDefault="003321BF" w:rsidP="003321BF">
      <w:pPr>
        <w:spacing w:after="0" w:line="240" w:lineRule="auto"/>
      </w:pPr>
      <w:r>
        <w:rPr>
          <w:rFonts w:ascii="Calibri" w:eastAsia="Calibri" w:hAnsi="Calibri"/>
          <w:color w:val="000000"/>
          <w:sz w:val="22"/>
        </w:rPr>
        <w:t>This discovery rule discovers Custom User Policies for SQL Server 2016 Database. Note: This discovery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343CD17" w14:textId="77777777" w:rsidTr="003321BF">
        <w:trPr>
          <w:trHeight w:val="54"/>
        </w:trPr>
        <w:tc>
          <w:tcPr>
            <w:tcW w:w="54" w:type="dxa"/>
          </w:tcPr>
          <w:p w14:paraId="00C326B1" w14:textId="77777777" w:rsidR="003321BF" w:rsidRDefault="003321BF">
            <w:pPr>
              <w:pStyle w:val="EmptyCellLayoutStyle"/>
              <w:spacing w:after="0" w:line="240" w:lineRule="auto"/>
            </w:pPr>
          </w:p>
        </w:tc>
        <w:tc>
          <w:tcPr>
            <w:tcW w:w="10395" w:type="dxa"/>
          </w:tcPr>
          <w:p w14:paraId="59B013C4" w14:textId="77777777" w:rsidR="003321BF" w:rsidRDefault="003321BF">
            <w:pPr>
              <w:pStyle w:val="EmptyCellLayoutStyle"/>
              <w:spacing w:after="0" w:line="240" w:lineRule="auto"/>
            </w:pPr>
          </w:p>
        </w:tc>
        <w:tc>
          <w:tcPr>
            <w:tcW w:w="149" w:type="dxa"/>
          </w:tcPr>
          <w:p w14:paraId="52F31A46" w14:textId="77777777" w:rsidR="003321BF" w:rsidRDefault="003321BF">
            <w:pPr>
              <w:pStyle w:val="EmptyCellLayoutStyle"/>
              <w:spacing w:after="0" w:line="240" w:lineRule="auto"/>
            </w:pPr>
          </w:p>
        </w:tc>
      </w:tr>
      <w:tr w:rsidR="003321BF" w14:paraId="3CAE7034" w14:textId="77777777" w:rsidTr="003321BF">
        <w:tc>
          <w:tcPr>
            <w:tcW w:w="54" w:type="dxa"/>
          </w:tcPr>
          <w:p w14:paraId="6B1FC72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79314A1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D279D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D10C4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D14AD8" w14:textId="77777777" w:rsidR="003321BF" w:rsidRDefault="003321BF">
                  <w:pPr>
                    <w:spacing w:after="0" w:line="240" w:lineRule="auto"/>
                  </w:pPr>
                  <w:r>
                    <w:rPr>
                      <w:rFonts w:ascii="Calibri" w:eastAsia="Calibri" w:hAnsi="Calibri"/>
                      <w:b/>
                      <w:color w:val="000000"/>
                      <w:sz w:val="22"/>
                    </w:rPr>
                    <w:t>Default value</w:t>
                  </w:r>
                </w:p>
              </w:tc>
            </w:tr>
            <w:tr w:rsidR="003321BF" w14:paraId="22CEE9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F507E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3E4E1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46A259" w14:textId="77777777" w:rsidR="003321BF" w:rsidRDefault="003321BF">
                  <w:pPr>
                    <w:spacing w:after="0" w:line="240" w:lineRule="auto"/>
                  </w:pPr>
                  <w:r>
                    <w:rPr>
                      <w:rFonts w:ascii="Calibri" w:eastAsia="Calibri" w:hAnsi="Calibri"/>
                      <w:color w:val="000000"/>
                      <w:sz w:val="22"/>
                    </w:rPr>
                    <w:t>No</w:t>
                  </w:r>
                </w:p>
              </w:tc>
            </w:tr>
            <w:tr w:rsidR="003321BF" w14:paraId="10AB1AD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6E3A3E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61416F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BC28669" w14:textId="77777777" w:rsidR="003321BF" w:rsidRDefault="003321BF">
                  <w:pPr>
                    <w:spacing w:after="0" w:line="240" w:lineRule="auto"/>
                  </w:pPr>
                  <w:r>
                    <w:rPr>
                      <w:rFonts w:ascii="Calibri" w:eastAsia="Calibri" w:hAnsi="Calibri"/>
                      <w:color w:val="000000"/>
                      <w:sz w:val="22"/>
                    </w:rPr>
                    <w:t>300</w:t>
                  </w:r>
                </w:p>
              </w:tc>
            </w:tr>
          </w:tbl>
          <w:p w14:paraId="0F31D339" w14:textId="77777777" w:rsidR="003321BF" w:rsidRDefault="003321BF">
            <w:pPr>
              <w:spacing w:after="0" w:line="240" w:lineRule="auto"/>
            </w:pPr>
          </w:p>
        </w:tc>
        <w:tc>
          <w:tcPr>
            <w:tcW w:w="149" w:type="dxa"/>
          </w:tcPr>
          <w:p w14:paraId="0580E3C3" w14:textId="77777777" w:rsidR="003321BF" w:rsidRDefault="003321BF">
            <w:pPr>
              <w:pStyle w:val="EmptyCellLayoutStyle"/>
              <w:spacing w:after="0" w:line="240" w:lineRule="auto"/>
            </w:pPr>
          </w:p>
        </w:tc>
      </w:tr>
      <w:tr w:rsidR="003321BF" w14:paraId="7359AE4B" w14:textId="77777777" w:rsidTr="003321BF">
        <w:trPr>
          <w:trHeight w:val="80"/>
        </w:trPr>
        <w:tc>
          <w:tcPr>
            <w:tcW w:w="54" w:type="dxa"/>
          </w:tcPr>
          <w:p w14:paraId="0B1355DB" w14:textId="77777777" w:rsidR="003321BF" w:rsidRDefault="003321BF">
            <w:pPr>
              <w:pStyle w:val="EmptyCellLayoutStyle"/>
              <w:spacing w:after="0" w:line="240" w:lineRule="auto"/>
            </w:pPr>
          </w:p>
        </w:tc>
        <w:tc>
          <w:tcPr>
            <w:tcW w:w="10395" w:type="dxa"/>
          </w:tcPr>
          <w:p w14:paraId="7FD179A9" w14:textId="77777777" w:rsidR="003321BF" w:rsidRDefault="003321BF">
            <w:pPr>
              <w:pStyle w:val="EmptyCellLayoutStyle"/>
              <w:spacing w:after="0" w:line="240" w:lineRule="auto"/>
            </w:pPr>
          </w:p>
        </w:tc>
        <w:tc>
          <w:tcPr>
            <w:tcW w:w="149" w:type="dxa"/>
          </w:tcPr>
          <w:p w14:paraId="2235570F" w14:textId="77777777" w:rsidR="003321BF" w:rsidRDefault="003321BF">
            <w:pPr>
              <w:pStyle w:val="EmptyCellLayoutStyle"/>
              <w:spacing w:after="0" w:line="240" w:lineRule="auto"/>
            </w:pPr>
          </w:p>
        </w:tc>
      </w:tr>
    </w:tbl>
    <w:p w14:paraId="528056E6" w14:textId="77777777" w:rsidR="003321BF" w:rsidRDefault="003321BF" w:rsidP="003321BF">
      <w:pPr>
        <w:spacing w:after="0" w:line="240" w:lineRule="auto"/>
      </w:pPr>
    </w:p>
    <w:p w14:paraId="2092A5E0" w14:textId="77777777" w:rsidR="003321BF" w:rsidRDefault="003321BF" w:rsidP="003321BF">
      <w:pPr>
        <w:spacing w:after="0" w:line="240" w:lineRule="auto"/>
      </w:pPr>
      <w:r>
        <w:rPr>
          <w:rFonts w:ascii="Calibri" w:eastAsia="Calibri" w:hAnsi="Calibri"/>
          <w:b/>
          <w:color w:val="000000"/>
          <w:sz w:val="32"/>
        </w:rPr>
        <w:t>SQL Server 2016 Database Critical Policy</w:t>
      </w:r>
    </w:p>
    <w:p w14:paraId="34F24091" w14:textId="77777777" w:rsidR="003321BF" w:rsidRDefault="003321BF" w:rsidP="003321BF">
      <w:pPr>
        <w:spacing w:after="0" w:line="240" w:lineRule="auto"/>
      </w:pPr>
      <w:r>
        <w:rPr>
          <w:rFonts w:ascii="Calibri" w:eastAsia="Calibri" w:hAnsi="Calibri"/>
          <w:color w:val="000000"/>
          <w:sz w:val="22"/>
        </w:rPr>
        <w:t>Custom User Policy, which has a Database as the Facet and one of the error categories as Policy Category.</w:t>
      </w:r>
    </w:p>
    <w:p w14:paraId="4CA3CB60" w14:textId="77777777" w:rsidR="003321BF" w:rsidRDefault="003321BF" w:rsidP="003321BF">
      <w:pPr>
        <w:spacing w:after="0" w:line="240" w:lineRule="auto"/>
      </w:pPr>
      <w:r>
        <w:rPr>
          <w:rFonts w:ascii="Calibri" w:eastAsia="Calibri" w:hAnsi="Calibri"/>
          <w:b/>
          <w:color w:val="000000"/>
          <w:sz w:val="28"/>
        </w:rPr>
        <w:t>SQL Server 2016 Database Critical Policy - Unit monitors</w:t>
      </w:r>
    </w:p>
    <w:p w14:paraId="42BDED67" w14:textId="77777777" w:rsidR="003321BF" w:rsidRDefault="003321BF" w:rsidP="003321BF">
      <w:pPr>
        <w:spacing w:after="0" w:line="240" w:lineRule="auto"/>
      </w:pPr>
      <w:r>
        <w:rPr>
          <w:rFonts w:ascii="Calibri" w:eastAsia="Calibri" w:hAnsi="Calibri"/>
          <w:b/>
          <w:color w:val="6495ED"/>
          <w:sz w:val="22"/>
        </w:rPr>
        <w:t>Database Health Policy</w:t>
      </w:r>
    </w:p>
    <w:p w14:paraId="0B4965DB" w14:textId="77777777" w:rsidR="003321BF" w:rsidRDefault="003321BF" w:rsidP="003321BF">
      <w:pPr>
        <w:spacing w:after="0" w:line="240" w:lineRule="auto"/>
      </w:pPr>
      <w:r>
        <w:rPr>
          <w:rFonts w:ascii="Calibri" w:eastAsia="Calibri" w:hAnsi="Calibri"/>
          <w:color w:val="000000"/>
          <w:sz w:val="22"/>
        </w:rPr>
        <w:t>Two state monitor with 'Error' critical state used particularly for reflecting state of Custom User Policies which have Database as Facet and one of the predefined error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52E764B" w14:textId="77777777" w:rsidTr="003321BF">
        <w:trPr>
          <w:trHeight w:val="54"/>
        </w:trPr>
        <w:tc>
          <w:tcPr>
            <w:tcW w:w="54" w:type="dxa"/>
          </w:tcPr>
          <w:p w14:paraId="19D54972" w14:textId="77777777" w:rsidR="003321BF" w:rsidRDefault="003321BF">
            <w:pPr>
              <w:pStyle w:val="EmptyCellLayoutStyle"/>
              <w:spacing w:after="0" w:line="240" w:lineRule="auto"/>
            </w:pPr>
          </w:p>
        </w:tc>
        <w:tc>
          <w:tcPr>
            <w:tcW w:w="10395" w:type="dxa"/>
          </w:tcPr>
          <w:p w14:paraId="266F4773" w14:textId="77777777" w:rsidR="003321BF" w:rsidRDefault="003321BF">
            <w:pPr>
              <w:pStyle w:val="EmptyCellLayoutStyle"/>
              <w:spacing w:after="0" w:line="240" w:lineRule="auto"/>
            </w:pPr>
          </w:p>
        </w:tc>
        <w:tc>
          <w:tcPr>
            <w:tcW w:w="149" w:type="dxa"/>
          </w:tcPr>
          <w:p w14:paraId="1614C0A0" w14:textId="77777777" w:rsidR="003321BF" w:rsidRDefault="003321BF">
            <w:pPr>
              <w:pStyle w:val="EmptyCellLayoutStyle"/>
              <w:spacing w:after="0" w:line="240" w:lineRule="auto"/>
            </w:pPr>
          </w:p>
        </w:tc>
      </w:tr>
      <w:tr w:rsidR="003321BF" w14:paraId="75F11664" w14:textId="77777777" w:rsidTr="003321BF">
        <w:tc>
          <w:tcPr>
            <w:tcW w:w="54" w:type="dxa"/>
          </w:tcPr>
          <w:p w14:paraId="527CEF9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8D6D5B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E01481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238072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76563B" w14:textId="77777777" w:rsidR="003321BF" w:rsidRDefault="003321BF">
                  <w:pPr>
                    <w:spacing w:after="0" w:line="240" w:lineRule="auto"/>
                  </w:pPr>
                  <w:r>
                    <w:rPr>
                      <w:rFonts w:ascii="Calibri" w:eastAsia="Calibri" w:hAnsi="Calibri"/>
                      <w:b/>
                      <w:color w:val="000000"/>
                      <w:sz w:val="22"/>
                    </w:rPr>
                    <w:t>Default value</w:t>
                  </w:r>
                </w:p>
              </w:tc>
            </w:tr>
            <w:tr w:rsidR="003321BF" w14:paraId="2993F0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D1EE3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AC0C1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59C2D3" w14:textId="77777777" w:rsidR="003321BF" w:rsidRDefault="003321BF">
                  <w:pPr>
                    <w:spacing w:after="0" w:line="240" w:lineRule="auto"/>
                  </w:pPr>
                  <w:r>
                    <w:rPr>
                      <w:rFonts w:ascii="Calibri" w:eastAsia="Calibri" w:hAnsi="Calibri"/>
                      <w:color w:val="000000"/>
                      <w:sz w:val="22"/>
                    </w:rPr>
                    <w:t>Yes</w:t>
                  </w:r>
                </w:p>
              </w:tc>
            </w:tr>
            <w:tr w:rsidR="003321BF" w14:paraId="1CB236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6BC1B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F3516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87115F" w14:textId="77777777" w:rsidR="003321BF" w:rsidRDefault="003321BF">
                  <w:pPr>
                    <w:spacing w:after="0" w:line="240" w:lineRule="auto"/>
                  </w:pPr>
                  <w:r>
                    <w:rPr>
                      <w:rFonts w:eastAsia="Arial"/>
                      <w:color w:val="000000"/>
                    </w:rPr>
                    <w:t>False</w:t>
                  </w:r>
                </w:p>
              </w:tc>
            </w:tr>
            <w:tr w:rsidR="003321BF" w14:paraId="5484F6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DD5BB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615517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E2A948" w14:textId="77777777" w:rsidR="003321BF" w:rsidRDefault="003321BF">
                  <w:pPr>
                    <w:spacing w:after="0" w:line="240" w:lineRule="auto"/>
                  </w:pPr>
                  <w:r>
                    <w:rPr>
                      <w:rFonts w:ascii="Calibri" w:eastAsia="Calibri" w:hAnsi="Calibri"/>
                      <w:color w:val="000000"/>
                      <w:sz w:val="22"/>
                    </w:rPr>
                    <w:t>900</w:t>
                  </w:r>
                </w:p>
              </w:tc>
            </w:tr>
            <w:tr w:rsidR="003321BF" w14:paraId="431E9C5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BEE1063"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6F74B3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80CEE4C" w14:textId="77777777" w:rsidR="003321BF" w:rsidRDefault="003321BF">
                  <w:pPr>
                    <w:spacing w:after="0" w:line="240" w:lineRule="auto"/>
                  </w:pPr>
                  <w:r>
                    <w:rPr>
                      <w:rFonts w:ascii="Calibri" w:eastAsia="Calibri" w:hAnsi="Calibri"/>
                      <w:color w:val="000000"/>
                      <w:sz w:val="22"/>
                    </w:rPr>
                    <w:t>300</w:t>
                  </w:r>
                </w:p>
              </w:tc>
            </w:tr>
          </w:tbl>
          <w:p w14:paraId="0861BC49" w14:textId="77777777" w:rsidR="003321BF" w:rsidRDefault="003321BF">
            <w:pPr>
              <w:spacing w:after="0" w:line="240" w:lineRule="auto"/>
            </w:pPr>
          </w:p>
        </w:tc>
        <w:tc>
          <w:tcPr>
            <w:tcW w:w="149" w:type="dxa"/>
          </w:tcPr>
          <w:p w14:paraId="2880F2D8" w14:textId="77777777" w:rsidR="003321BF" w:rsidRDefault="003321BF">
            <w:pPr>
              <w:pStyle w:val="EmptyCellLayoutStyle"/>
              <w:spacing w:after="0" w:line="240" w:lineRule="auto"/>
            </w:pPr>
          </w:p>
        </w:tc>
      </w:tr>
      <w:tr w:rsidR="003321BF" w14:paraId="18BFC06B" w14:textId="77777777" w:rsidTr="003321BF">
        <w:trPr>
          <w:trHeight w:val="80"/>
        </w:trPr>
        <w:tc>
          <w:tcPr>
            <w:tcW w:w="54" w:type="dxa"/>
          </w:tcPr>
          <w:p w14:paraId="3CF4F6EF" w14:textId="77777777" w:rsidR="003321BF" w:rsidRDefault="003321BF">
            <w:pPr>
              <w:pStyle w:val="EmptyCellLayoutStyle"/>
              <w:spacing w:after="0" w:line="240" w:lineRule="auto"/>
            </w:pPr>
          </w:p>
        </w:tc>
        <w:tc>
          <w:tcPr>
            <w:tcW w:w="10395" w:type="dxa"/>
          </w:tcPr>
          <w:p w14:paraId="1CB20B5D" w14:textId="77777777" w:rsidR="003321BF" w:rsidRDefault="003321BF">
            <w:pPr>
              <w:pStyle w:val="EmptyCellLayoutStyle"/>
              <w:spacing w:after="0" w:line="240" w:lineRule="auto"/>
            </w:pPr>
          </w:p>
        </w:tc>
        <w:tc>
          <w:tcPr>
            <w:tcW w:w="149" w:type="dxa"/>
          </w:tcPr>
          <w:p w14:paraId="756AAEC5" w14:textId="77777777" w:rsidR="003321BF" w:rsidRDefault="003321BF">
            <w:pPr>
              <w:pStyle w:val="EmptyCellLayoutStyle"/>
              <w:spacing w:after="0" w:line="240" w:lineRule="auto"/>
            </w:pPr>
          </w:p>
        </w:tc>
      </w:tr>
    </w:tbl>
    <w:p w14:paraId="0F457E4C" w14:textId="77777777" w:rsidR="003321BF" w:rsidRDefault="003321BF" w:rsidP="003321BF">
      <w:pPr>
        <w:spacing w:after="0" w:line="240" w:lineRule="auto"/>
      </w:pPr>
    </w:p>
    <w:p w14:paraId="780AF0A3" w14:textId="77777777" w:rsidR="003321BF" w:rsidRDefault="003321BF" w:rsidP="003321BF">
      <w:pPr>
        <w:spacing w:after="0" w:line="240" w:lineRule="auto"/>
      </w:pPr>
      <w:r>
        <w:rPr>
          <w:rFonts w:ascii="Calibri" w:eastAsia="Calibri" w:hAnsi="Calibri"/>
          <w:b/>
          <w:color w:val="000000"/>
          <w:sz w:val="32"/>
        </w:rPr>
        <w:t>SQL Server 2016 Database Group</w:t>
      </w:r>
    </w:p>
    <w:p w14:paraId="56BEA4E9" w14:textId="77777777" w:rsidR="003321BF" w:rsidRDefault="003321BF" w:rsidP="003321BF">
      <w:pPr>
        <w:spacing w:after="0" w:line="240" w:lineRule="auto"/>
      </w:pPr>
      <w:r>
        <w:rPr>
          <w:rFonts w:ascii="Calibri" w:eastAsia="Calibri" w:hAnsi="Calibri"/>
          <w:color w:val="000000"/>
          <w:sz w:val="22"/>
        </w:rPr>
        <w:t>A group containing all databases of Microsoft SQL Server 2016 database engines</w:t>
      </w:r>
    </w:p>
    <w:p w14:paraId="6AC956AF" w14:textId="77777777" w:rsidR="003321BF" w:rsidRDefault="003321BF" w:rsidP="003321BF">
      <w:pPr>
        <w:spacing w:after="0" w:line="240" w:lineRule="auto"/>
      </w:pPr>
      <w:r>
        <w:rPr>
          <w:rFonts w:ascii="Calibri" w:eastAsia="Calibri" w:hAnsi="Calibri"/>
          <w:b/>
          <w:color w:val="000000"/>
          <w:sz w:val="28"/>
        </w:rPr>
        <w:t>SQL Server 2016 Database Group - Discoveries</w:t>
      </w:r>
    </w:p>
    <w:p w14:paraId="490F61D3" w14:textId="77777777" w:rsidR="003321BF" w:rsidRDefault="003321BF" w:rsidP="003321BF">
      <w:pPr>
        <w:spacing w:after="0" w:line="240" w:lineRule="auto"/>
      </w:pPr>
      <w:r>
        <w:rPr>
          <w:rFonts w:ascii="Calibri" w:eastAsia="Calibri" w:hAnsi="Calibri"/>
          <w:b/>
          <w:color w:val="6495ED"/>
          <w:sz w:val="22"/>
        </w:rPr>
        <w:lastRenderedPageBreak/>
        <w:t>MSSQL 2016: Populate SQL Server 2016 Database Group</w:t>
      </w:r>
    </w:p>
    <w:p w14:paraId="6E28A501" w14:textId="77777777" w:rsidR="003321BF" w:rsidRDefault="003321BF" w:rsidP="003321BF">
      <w:pPr>
        <w:spacing w:after="0" w:line="240" w:lineRule="auto"/>
      </w:pPr>
      <w:r>
        <w:rPr>
          <w:rFonts w:ascii="Calibri" w:eastAsia="Calibri" w:hAnsi="Calibri"/>
          <w:color w:val="000000"/>
          <w:sz w:val="22"/>
        </w:rPr>
        <w:t>This discovery rule populates the Database group with all SQL Server 2016 Databases.</w:t>
      </w:r>
    </w:p>
    <w:p w14:paraId="284F10E6" w14:textId="77777777" w:rsidR="003321BF" w:rsidRDefault="003321BF" w:rsidP="003321BF">
      <w:pPr>
        <w:spacing w:after="0" w:line="240" w:lineRule="auto"/>
      </w:pPr>
    </w:p>
    <w:p w14:paraId="7C481301" w14:textId="77777777" w:rsidR="003321BF" w:rsidRDefault="003321BF" w:rsidP="003321BF">
      <w:pPr>
        <w:spacing w:after="0" w:line="240" w:lineRule="auto"/>
      </w:pPr>
      <w:r>
        <w:rPr>
          <w:rFonts w:ascii="Calibri" w:eastAsia="Calibri" w:hAnsi="Calibri"/>
          <w:b/>
          <w:color w:val="000000"/>
          <w:sz w:val="32"/>
        </w:rPr>
        <w:t>SQL Server 2016 Database Warning Policy</w:t>
      </w:r>
    </w:p>
    <w:p w14:paraId="740E0A31" w14:textId="77777777" w:rsidR="003321BF" w:rsidRDefault="003321BF" w:rsidP="003321BF">
      <w:pPr>
        <w:spacing w:after="0" w:line="240" w:lineRule="auto"/>
      </w:pPr>
      <w:r>
        <w:rPr>
          <w:rFonts w:ascii="Calibri" w:eastAsia="Calibri" w:hAnsi="Calibri"/>
          <w:color w:val="000000"/>
          <w:sz w:val="22"/>
        </w:rPr>
        <w:t>Custom User Policy, which has a Database as the Facet and one of the warning categories as Policy Category.</w:t>
      </w:r>
    </w:p>
    <w:p w14:paraId="59A9EB51" w14:textId="77777777" w:rsidR="003321BF" w:rsidRDefault="003321BF" w:rsidP="003321BF">
      <w:pPr>
        <w:spacing w:after="0" w:line="240" w:lineRule="auto"/>
      </w:pPr>
      <w:r>
        <w:rPr>
          <w:rFonts w:ascii="Calibri" w:eastAsia="Calibri" w:hAnsi="Calibri"/>
          <w:b/>
          <w:color w:val="000000"/>
          <w:sz w:val="28"/>
        </w:rPr>
        <w:t>SQL Server 2016 Database Warning Policy - Unit monitors</w:t>
      </w:r>
    </w:p>
    <w:p w14:paraId="66B56375" w14:textId="77777777" w:rsidR="003321BF" w:rsidRDefault="003321BF" w:rsidP="003321BF">
      <w:pPr>
        <w:spacing w:after="0" w:line="240" w:lineRule="auto"/>
      </w:pPr>
      <w:r>
        <w:rPr>
          <w:rFonts w:ascii="Calibri" w:eastAsia="Calibri" w:hAnsi="Calibri"/>
          <w:b/>
          <w:color w:val="6495ED"/>
          <w:sz w:val="22"/>
        </w:rPr>
        <w:t>Database Health Policy</w:t>
      </w:r>
    </w:p>
    <w:p w14:paraId="57B561F5" w14:textId="77777777" w:rsidR="003321BF" w:rsidRDefault="003321BF" w:rsidP="003321BF">
      <w:pPr>
        <w:spacing w:after="0" w:line="240" w:lineRule="auto"/>
      </w:pPr>
      <w:r>
        <w:rPr>
          <w:rFonts w:ascii="Calibri" w:eastAsia="Calibri" w:hAnsi="Calibri"/>
          <w:color w:val="000000"/>
          <w:sz w:val="22"/>
        </w:rPr>
        <w:t>Two state monitor with 'Warning' critical state used particularly for reflecting state of Custom User Policies which have Database as Facet and one of the predefined warning categories as Policy Category.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39566FA" w14:textId="77777777" w:rsidTr="003321BF">
        <w:trPr>
          <w:trHeight w:val="54"/>
        </w:trPr>
        <w:tc>
          <w:tcPr>
            <w:tcW w:w="54" w:type="dxa"/>
          </w:tcPr>
          <w:p w14:paraId="647BE7C4" w14:textId="77777777" w:rsidR="003321BF" w:rsidRDefault="003321BF">
            <w:pPr>
              <w:pStyle w:val="EmptyCellLayoutStyle"/>
              <w:spacing w:after="0" w:line="240" w:lineRule="auto"/>
            </w:pPr>
          </w:p>
        </w:tc>
        <w:tc>
          <w:tcPr>
            <w:tcW w:w="10395" w:type="dxa"/>
          </w:tcPr>
          <w:p w14:paraId="00773C66" w14:textId="77777777" w:rsidR="003321BF" w:rsidRDefault="003321BF">
            <w:pPr>
              <w:pStyle w:val="EmptyCellLayoutStyle"/>
              <w:spacing w:after="0" w:line="240" w:lineRule="auto"/>
            </w:pPr>
          </w:p>
        </w:tc>
        <w:tc>
          <w:tcPr>
            <w:tcW w:w="149" w:type="dxa"/>
          </w:tcPr>
          <w:p w14:paraId="7954C1A2" w14:textId="77777777" w:rsidR="003321BF" w:rsidRDefault="003321BF">
            <w:pPr>
              <w:pStyle w:val="EmptyCellLayoutStyle"/>
              <w:spacing w:after="0" w:line="240" w:lineRule="auto"/>
            </w:pPr>
          </w:p>
        </w:tc>
      </w:tr>
      <w:tr w:rsidR="003321BF" w14:paraId="6A38E0E7" w14:textId="77777777" w:rsidTr="003321BF">
        <w:tc>
          <w:tcPr>
            <w:tcW w:w="54" w:type="dxa"/>
          </w:tcPr>
          <w:p w14:paraId="559C654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8007E0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BE53FA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4C90AF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B5AED2" w14:textId="77777777" w:rsidR="003321BF" w:rsidRDefault="003321BF">
                  <w:pPr>
                    <w:spacing w:after="0" w:line="240" w:lineRule="auto"/>
                  </w:pPr>
                  <w:r>
                    <w:rPr>
                      <w:rFonts w:ascii="Calibri" w:eastAsia="Calibri" w:hAnsi="Calibri"/>
                      <w:b/>
                      <w:color w:val="000000"/>
                      <w:sz w:val="22"/>
                    </w:rPr>
                    <w:t>Default value</w:t>
                  </w:r>
                </w:p>
              </w:tc>
            </w:tr>
            <w:tr w:rsidR="003321BF" w14:paraId="3D5725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EF1D1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3CF48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7E60DF" w14:textId="77777777" w:rsidR="003321BF" w:rsidRDefault="003321BF">
                  <w:pPr>
                    <w:spacing w:after="0" w:line="240" w:lineRule="auto"/>
                  </w:pPr>
                  <w:r>
                    <w:rPr>
                      <w:rFonts w:ascii="Calibri" w:eastAsia="Calibri" w:hAnsi="Calibri"/>
                      <w:color w:val="000000"/>
                      <w:sz w:val="22"/>
                    </w:rPr>
                    <w:t>Yes</w:t>
                  </w:r>
                </w:p>
              </w:tc>
            </w:tr>
            <w:tr w:rsidR="003321BF" w14:paraId="12B80A7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52EF2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AECE9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39567E" w14:textId="77777777" w:rsidR="003321BF" w:rsidRDefault="003321BF">
                  <w:pPr>
                    <w:spacing w:after="0" w:line="240" w:lineRule="auto"/>
                  </w:pPr>
                  <w:r>
                    <w:rPr>
                      <w:rFonts w:eastAsia="Arial"/>
                      <w:color w:val="000000"/>
                    </w:rPr>
                    <w:t>False</w:t>
                  </w:r>
                </w:p>
              </w:tc>
            </w:tr>
            <w:tr w:rsidR="003321BF" w14:paraId="7B728C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76909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96838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414149" w14:textId="77777777" w:rsidR="003321BF" w:rsidRDefault="003321BF">
                  <w:pPr>
                    <w:spacing w:after="0" w:line="240" w:lineRule="auto"/>
                  </w:pPr>
                  <w:r>
                    <w:rPr>
                      <w:rFonts w:ascii="Calibri" w:eastAsia="Calibri" w:hAnsi="Calibri"/>
                      <w:color w:val="000000"/>
                      <w:sz w:val="22"/>
                    </w:rPr>
                    <w:t>900</w:t>
                  </w:r>
                </w:p>
              </w:tc>
            </w:tr>
            <w:tr w:rsidR="003321BF" w14:paraId="10DF7A8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94254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267DB6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558F5EE" w14:textId="77777777" w:rsidR="003321BF" w:rsidRDefault="003321BF">
                  <w:pPr>
                    <w:spacing w:after="0" w:line="240" w:lineRule="auto"/>
                  </w:pPr>
                  <w:r>
                    <w:rPr>
                      <w:rFonts w:ascii="Calibri" w:eastAsia="Calibri" w:hAnsi="Calibri"/>
                      <w:color w:val="000000"/>
                      <w:sz w:val="22"/>
                    </w:rPr>
                    <w:t>300</w:t>
                  </w:r>
                </w:p>
              </w:tc>
            </w:tr>
          </w:tbl>
          <w:p w14:paraId="686BBF44" w14:textId="77777777" w:rsidR="003321BF" w:rsidRDefault="003321BF">
            <w:pPr>
              <w:spacing w:after="0" w:line="240" w:lineRule="auto"/>
            </w:pPr>
          </w:p>
        </w:tc>
        <w:tc>
          <w:tcPr>
            <w:tcW w:w="149" w:type="dxa"/>
          </w:tcPr>
          <w:p w14:paraId="08957F14" w14:textId="77777777" w:rsidR="003321BF" w:rsidRDefault="003321BF">
            <w:pPr>
              <w:pStyle w:val="EmptyCellLayoutStyle"/>
              <w:spacing w:after="0" w:line="240" w:lineRule="auto"/>
            </w:pPr>
          </w:p>
        </w:tc>
      </w:tr>
      <w:tr w:rsidR="003321BF" w14:paraId="79179ACB" w14:textId="77777777" w:rsidTr="003321BF">
        <w:trPr>
          <w:trHeight w:val="80"/>
        </w:trPr>
        <w:tc>
          <w:tcPr>
            <w:tcW w:w="54" w:type="dxa"/>
          </w:tcPr>
          <w:p w14:paraId="2318F86E" w14:textId="77777777" w:rsidR="003321BF" w:rsidRDefault="003321BF">
            <w:pPr>
              <w:pStyle w:val="EmptyCellLayoutStyle"/>
              <w:spacing w:after="0" w:line="240" w:lineRule="auto"/>
            </w:pPr>
          </w:p>
        </w:tc>
        <w:tc>
          <w:tcPr>
            <w:tcW w:w="10395" w:type="dxa"/>
          </w:tcPr>
          <w:p w14:paraId="0FFF46C4" w14:textId="77777777" w:rsidR="003321BF" w:rsidRDefault="003321BF">
            <w:pPr>
              <w:pStyle w:val="EmptyCellLayoutStyle"/>
              <w:spacing w:after="0" w:line="240" w:lineRule="auto"/>
            </w:pPr>
          </w:p>
        </w:tc>
        <w:tc>
          <w:tcPr>
            <w:tcW w:w="149" w:type="dxa"/>
          </w:tcPr>
          <w:p w14:paraId="4F4A8686" w14:textId="77777777" w:rsidR="003321BF" w:rsidRDefault="003321BF">
            <w:pPr>
              <w:pStyle w:val="EmptyCellLayoutStyle"/>
              <w:spacing w:after="0" w:line="240" w:lineRule="auto"/>
            </w:pPr>
          </w:p>
        </w:tc>
      </w:tr>
    </w:tbl>
    <w:p w14:paraId="199A4EF7" w14:textId="77777777" w:rsidR="003321BF" w:rsidRDefault="003321BF" w:rsidP="003321BF">
      <w:pPr>
        <w:spacing w:after="0" w:line="240" w:lineRule="auto"/>
      </w:pPr>
    </w:p>
    <w:p w14:paraId="4FD41EE3" w14:textId="77777777" w:rsidR="003321BF" w:rsidRDefault="003321BF" w:rsidP="003321BF">
      <w:pPr>
        <w:spacing w:after="0" w:line="240" w:lineRule="auto"/>
      </w:pPr>
      <w:r>
        <w:rPr>
          <w:rFonts w:ascii="Calibri" w:eastAsia="Calibri" w:hAnsi="Calibri"/>
          <w:b/>
          <w:color w:val="000000"/>
          <w:sz w:val="32"/>
        </w:rPr>
        <w:t>SQL Server 2016 Databases Group</w:t>
      </w:r>
    </w:p>
    <w:p w14:paraId="17B1DD68" w14:textId="77777777" w:rsidR="003321BF" w:rsidRDefault="003321BF" w:rsidP="003321BF">
      <w:pPr>
        <w:spacing w:after="0" w:line="240" w:lineRule="auto"/>
      </w:pPr>
      <w:r>
        <w:rPr>
          <w:rFonts w:ascii="Calibri" w:eastAsia="Calibri" w:hAnsi="Calibri"/>
          <w:color w:val="000000"/>
          <w:sz w:val="22"/>
        </w:rPr>
        <w:t>A group containing all SQL Server 2016 databases</w:t>
      </w:r>
    </w:p>
    <w:p w14:paraId="1D87AAB0" w14:textId="77777777" w:rsidR="003321BF" w:rsidRDefault="003321BF" w:rsidP="003321BF">
      <w:pPr>
        <w:spacing w:after="0" w:line="240" w:lineRule="auto"/>
      </w:pPr>
      <w:r>
        <w:rPr>
          <w:rFonts w:ascii="Calibri" w:eastAsia="Calibri" w:hAnsi="Calibri"/>
          <w:b/>
          <w:color w:val="000000"/>
          <w:sz w:val="28"/>
        </w:rPr>
        <w:t>SQL Server 2016 Databases Group - Discoveries</w:t>
      </w:r>
    </w:p>
    <w:p w14:paraId="78ABD57C" w14:textId="77777777" w:rsidR="003321BF" w:rsidRDefault="003321BF" w:rsidP="003321BF">
      <w:pPr>
        <w:spacing w:after="0" w:line="240" w:lineRule="auto"/>
      </w:pPr>
      <w:r>
        <w:rPr>
          <w:rFonts w:ascii="Calibri" w:eastAsia="Calibri" w:hAnsi="Calibri"/>
          <w:b/>
          <w:color w:val="6495ED"/>
          <w:sz w:val="22"/>
        </w:rPr>
        <w:t>MSSQL 2016: Populate SQL Server 2016 Databases Group</w:t>
      </w:r>
    </w:p>
    <w:p w14:paraId="7329F50C" w14:textId="77777777" w:rsidR="003321BF" w:rsidRDefault="003321BF" w:rsidP="003321BF">
      <w:pPr>
        <w:spacing w:after="0" w:line="240" w:lineRule="auto"/>
      </w:pPr>
      <w:r>
        <w:rPr>
          <w:rFonts w:ascii="Calibri" w:eastAsia="Calibri" w:hAnsi="Calibri"/>
          <w:color w:val="000000"/>
          <w:sz w:val="22"/>
        </w:rPr>
        <w:t>This discovery rule populates the SQL Server 2016 Databases group with all SQL Server 2016 databases.</w:t>
      </w:r>
    </w:p>
    <w:p w14:paraId="2BAAC911" w14:textId="77777777" w:rsidR="003321BF" w:rsidRDefault="003321BF" w:rsidP="003321BF">
      <w:pPr>
        <w:spacing w:after="0" w:line="240" w:lineRule="auto"/>
      </w:pPr>
    </w:p>
    <w:p w14:paraId="51F066D1" w14:textId="77777777" w:rsidR="003321BF" w:rsidRDefault="003321BF" w:rsidP="003321BF">
      <w:pPr>
        <w:spacing w:after="0" w:line="240" w:lineRule="auto"/>
      </w:pPr>
      <w:r>
        <w:rPr>
          <w:rFonts w:ascii="Calibri" w:eastAsia="Calibri" w:hAnsi="Calibri"/>
          <w:b/>
          <w:color w:val="000000"/>
          <w:sz w:val="32"/>
        </w:rPr>
        <w:t>SQL Server 2016 DB</w:t>
      </w:r>
    </w:p>
    <w:p w14:paraId="0EA5515F" w14:textId="77777777" w:rsidR="003321BF" w:rsidRDefault="003321BF" w:rsidP="003321BF">
      <w:pPr>
        <w:spacing w:after="0" w:line="240" w:lineRule="auto"/>
      </w:pPr>
      <w:r>
        <w:rPr>
          <w:rFonts w:ascii="Calibri" w:eastAsia="Calibri" w:hAnsi="Calibri"/>
          <w:color w:val="000000"/>
          <w:sz w:val="22"/>
        </w:rPr>
        <w:t>Microsoft SQL Server 2016 Database</w:t>
      </w:r>
    </w:p>
    <w:p w14:paraId="772F5D22" w14:textId="77777777" w:rsidR="003321BF" w:rsidRDefault="003321BF" w:rsidP="003321BF">
      <w:pPr>
        <w:spacing w:after="0" w:line="240" w:lineRule="auto"/>
      </w:pPr>
      <w:r>
        <w:rPr>
          <w:rFonts w:ascii="Calibri" w:eastAsia="Calibri" w:hAnsi="Calibri"/>
          <w:b/>
          <w:color w:val="000000"/>
          <w:sz w:val="28"/>
        </w:rPr>
        <w:t>SQL Server 2016 DB - Discoveries</w:t>
      </w:r>
    </w:p>
    <w:p w14:paraId="6F14E752" w14:textId="77777777" w:rsidR="003321BF" w:rsidRDefault="003321BF" w:rsidP="003321BF">
      <w:pPr>
        <w:spacing w:after="0" w:line="240" w:lineRule="auto"/>
      </w:pPr>
      <w:r>
        <w:rPr>
          <w:rFonts w:ascii="Calibri" w:eastAsia="Calibri" w:hAnsi="Calibri"/>
          <w:b/>
          <w:color w:val="6495ED"/>
          <w:sz w:val="22"/>
        </w:rPr>
        <w:t>MSSQL 2016: Discover Databases for a Database Engine</w:t>
      </w:r>
    </w:p>
    <w:p w14:paraId="0FFB2C4E" w14:textId="77777777" w:rsidR="003321BF" w:rsidRDefault="003321BF" w:rsidP="003321BF">
      <w:pPr>
        <w:spacing w:after="0" w:line="240" w:lineRule="auto"/>
      </w:pPr>
      <w:r>
        <w:rPr>
          <w:rFonts w:ascii="Calibri" w:eastAsia="Calibri" w:hAnsi="Calibri"/>
          <w:color w:val="000000"/>
          <w:sz w:val="22"/>
        </w:rPr>
        <w:t xml:space="preserve">This discovery rule discovers all databases running for a given instance of SQL Server 2016 DB Engine.  By default all databases are discovered and monitored.  You can override the discovery </w:t>
      </w:r>
      <w:r>
        <w:rPr>
          <w:rFonts w:ascii="Calibri" w:eastAsia="Calibri" w:hAnsi="Calibri"/>
          <w:color w:val="000000"/>
          <w:sz w:val="22"/>
        </w:rPr>
        <w:lastRenderedPageBreak/>
        <w:t>to exclude one or more databases from being discovered using the Exclude List.  This list takes a comma-separated list of database names or the * character to exclude all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FE77D77" w14:textId="77777777" w:rsidTr="003321BF">
        <w:trPr>
          <w:trHeight w:val="54"/>
        </w:trPr>
        <w:tc>
          <w:tcPr>
            <w:tcW w:w="54" w:type="dxa"/>
          </w:tcPr>
          <w:p w14:paraId="31DF5506" w14:textId="77777777" w:rsidR="003321BF" w:rsidRDefault="003321BF">
            <w:pPr>
              <w:pStyle w:val="EmptyCellLayoutStyle"/>
              <w:spacing w:after="0" w:line="240" w:lineRule="auto"/>
            </w:pPr>
          </w:p>
        </w:tc>
        <w:tc>
          <w:tcPr>
            <w:tcW w:w="10395" w:type="dxa"/>
          </w:tcPr>
          <w:p w14:paraId="5FCD92DB" w14:textId="77777777" w:rsidR="003321BF" w:rsidRDefault="003321BF">
            <w:pPr>
              <w:pStyle w:val="EmptyCellLayoutStyle"/>
              <w:spacing w:after="0" w:line="240" w:lineRule="auto"/>
            </w:pPr>
          </w:p>
        </w:tc>
        <w:tc>
          <w:tcPr>
            <w:tcW w:w="149" w:type="dxa"/>
          </w:tcPr>
          <w:p w14:paraId="6C87C6EE" w14:textId="77777777" w:rsidR="003321BF" w:rsidRDefault="003321BF">
            <w:pPr>
              <w:pStyle w:val="EmptyCellLayoutStyle"/>
              <w:spacing w:after="0" w:line="240" w:lineRule="auto"/>
            </w:pPr>
          </w:p>
        </w:tc>
      </w:tr>
      <w:tr w:rsidR="003321BF" w14:paraId="44915546" w14:textId="77777777" w:rsidTr="003321BF">
        <w:tc>
          <w:tcPr>
            <w:tcW w:w="54" w:type="dxa"/>
          </w:tcPr>
          <w:p w14:paraId="5EC5126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F6C435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5EC60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E04D5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F02F48A" w14:textId="77777777" w:rsidR="003321BF" w:rsidRDefault="003321BF">
                  <w:pPr>
                    <w:spacing w:after="0" w:line="240" w:lineRule="auto"/>
                  </w:pPr>
                  <w:r>
                    <w:rPr>
                      <w:rFonts w:ascii="Calibri" w:eastAsia="Calibri" w:hAnsi="Calibri"/>
                      <w:b/>
                      <w:color w:val="000000"/>
                      <w:sz w:val="22"/>
                    </w:rPr>
                    <w:t>Default value</w:t>
                  </w:r>
                </w:p>
              </w:tc>
            </w:tr>
            <w:tr w:rsidR="003321BF" w14:paraId="24FBDF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6098C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D1F64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E15EBB" w14:textId="77777777" w:rsidR="003321BF" w:rsidRDefault="003321BF">
                  <w:pPr>
                    <w:spacing w:after="0" w:line="240" w:lineRule="auto"/>
                  </w:pPr>
                  <w:r>
                    <w:rPr>
                      <w:rFonts w:ascii="Calibri" w:eastAsia="Calibri" w:hAnsi="Calibri"/>
                      <w:color w:val="000000"/>
                      <w:sz w:val="22"/>
                    </w:rPr>
                    <w:t>Yes</w:t>
                  </w:r>
                </w:p>
              </w:tc>
            </w:tr>
            <w:tr w:rsidR="003321BF" w14:paraId="07F874D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AB1155" w14:textId="77777777" w:rsidR="003321BF" w:rsidRDefault="003321BF">
                  <w:pPr>
                    <w:spacing w:after="0" w:line="240" w:lineRule="auto"/>
                  </w:pPr>
                  <w:r>
                    <w:rPr>
                      <w:rFonts w:ascii="Calibri" w:eastAsia="Calibri" w:hAnsi="Calibri"/>
                      <w:color w:val="000000"/>
                      <w:sz w:val="22"/>
                    </w:rPr>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C4D3C0" w14:textId="77777777" w:rsidR="003321BF" w:rsidRDefault="003321BF">
                  <w:pPr>
                    <w:spacing w:after="0" w:line="240" w:lineRule="auto"/>
                  </w:pPr>
                  <w:r>
                    <w:rPr>
                      <w:rFonts w:ascii="Calibri" w:eastAsia="Calibri" w:hAnsi="Calibri"/>
                      <w:color w:val="000000"/>
                      <w:sz w:val="22"/>
                    </w:rPr>
                    <w:t>A comma-separated list of database names that should be excluded from discovery. You can use the wildcard * to exclude all databases.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7FC5FEA" w14:textId="77777777" w:rsidR="003321BF" w:rsidRDefault="003321BF">
                  <w:pPr>
                    <w:spacing w:after="0" w:line="240" w:lineRule="auto"/>
                  </w:pPr>
                </w:p>
              </w:tc>
            </w:tr>
            <w:tr w:rsidR="003321BF" w14:paraId="7E6689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A6437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77791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6D0BB1" w14:textId="77777777" w:rsidR="003321BF" w:rsidRDefault="003321BF">
                  <w:pPr>
                    <w:spacing w:after="0" w:line="240" w:lineRule="auto"/>
                  </w:pPr>
                  <w:r>
                    <w:rPr>
                      <w:rFonts w:ascii="Calibri" w:eastAsia="Calibri" w:hAnsi="Calibri"/>
                      <w:color w:val="000000"/>
                      <w:sz w:val="22"/>
                    </w:rPr>
                    <w:t>14400</w:t>
                  </w:r>
                </w:p>
              </w:tc>
            </w:tr>
            <w:tr w:rsidR="003321BF" w14:paraId="4D6DD6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A95133"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9CE0E1"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D6BD8EE" w14:textId="77777777" w:rsidR="003321BF" w:rsidRDefault="003321BF">
                  <w:pPr>
                    <w:spacing w:after="0" w:line="240" w:lineRule="auto"/>
                  </w:pPr>
                </w:p>
              </w:tc>
            </w:tr>
            <w:tr w:rsidR="003321BF" w14:paraId="1DFE30F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DD738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FA6BCE5"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A95A69" w14:textId="77777777" w:rsidR="003321BF" w:rsidRDefault="003321BF">
                  <w:pPr>
                    <w:spacing w:after="0" w:line="240" w:lineRule="auto"/>
                  </w:pPr>
                  <w:r>
                    <w:rPr>
                      <w:rFonts w:ascii="Calibri" w:eastAsia="Calibri" w:hAnsi="Calibri"/>
                      <w:color w:val="000000"/>
                      <w:sz w:val="22"/>
                    </w:rPr>
                    <w:t>300</w:t>
                  </w:r>
                </w:p>
              </w:tc>
            </w:tr>
          </w:tbl>
          <w:p w14:paraId="3BA9E7EC" w14:textId="77777777" w:rsidR="003321BF" w:rsidRDefault="003321BF">
            <w:pPr>
              <w:spacing w:after="0" w:line="240" w:lineRule="auto"/>
            </w:pPr>
          </w:p>
        </w:tc>
        <w:tc>
          <w:tcPr>
            <w:tcW w:w="149" w:type="dxa"/>
          </w:tcPr>
          <w:p w14:paraId="0033214E" w14:textId="77777777" w:rsidR="003321BF" w:rsidRDefault="003321BF">
            <w:pPr>
              <w:pStyle w:val="EmptyCellLayoutStyle"/>
              <w:spacing w:after="0" w:line="240" w:lineRule="auto"/>
            </w:pPr>
          </w:p>
        </w:tc>
      </w:tr>
      <w:tr w:rsidR="003321BF" w14:paraId="5305E4D7" w14:textId="77777777" w:rsidTr="003321BF">
        <w:trPr>
          <w:trHeight w:val="80"/>
        </w:trPr>
        <w:tc>
          <w:tcPr>
            <w:tcW w:w="54" w:type="dxa"/>
          </w:tcPr>
          <w:p w14:paraId="16813128" w14:textId="77777777" w:rsidR="003321BF" w:rsidRDefault="003321BF">
            <w:pPr>
              <w:pStyle w:val="EmptyCellLayoutStyle"/>
              <w:spacing w:after="0" w:line="240" w:lineRule="auto"/>
            </w:pPr>
          </w:p>
        </w:tc>
        <w:tc>
          <w:tcPr>
            <w:tcW w:w="10395" w:type="dxa"/>
          </w:tcPr>
          <w:p w14:paraId="75477B68" w14:textId="77777777" w:rsidR="003321BF" w:rsidRDefault="003321BF">
            <w:pPr>
              <w:pStyle w:val="EmptyCellLayoutStyle"/>
              <w:spacing w:after="0" w:line="240" w:lineRule="auto"/>
            </w:pPr>
          </w:p>
        </w:tc>
        <w:tc>
          <w:tcPr>
            <w:tcW w:w="149" w:type="dxa"/>
          </w:tcPr>
          <w:p w14:paraId="5256479B" w14:textId="77777777" w:rsidR="003321BF" w:rsidRDefault="003321BF">
            <w:pPr>
              <w:pStyle w:val="EmptyCellLayoutStyle"/>
              <w:spacing w:after="0" w:line="240" w:lineRule="auto"/>
            </w:pPr>
          </w:p>
        </w:tc>
      </w:tr>
    </w:tbl>
    <w:p w14:paraId="2428FCA6" w14:textId="77777777" w:rsidR="003321BF" w:rsidRDefault="003321BF" w:rsidP="003321BF">
      <w:pPr>
        <w:spacing w:after="0" w:line="240" w:lineRule="auto"/>
      </w:pPr>
    </w:p>
    <w:p w14:paraId="53713F66" w14:textId="77777777" w:rsidR="003321BF" w:rsidRDefault="003321BF" w:rsidP="003321BF">
      <w:pPr>
        <w:spacing w:after="0" w:line="240" w:lineRule="auto"/>
      </w:pPr>
      <w:r>
        <w:rPr>
          <w:rFonts w:ascii="Calibri" w:eastAsia="Calibri" w:hAnsi="Calibri"/>
          <w:b/>
          <w:color w:val="000000"/>
          <w:sz w:val="28"/>
        </w:rPr>
        <w:t>SQL Server 2016 DB - Unit monitors</w:t>
      </w:r>
    </w:p>
    <w:p w14:paraId="3A9A16C1" w14:textId="77777777" w:rsidR="003321BF" w:rsidRDefault="003321BF" w:rsidP="003321BF">
      <w:pPr>
        <w:spacing w:after="0" w:line="240" w:lineRule="auto"/>
      </w:pPr>
      <w:r>
        <w:rPr>
          <w:rFonts w:ascii="Calibri" w:eastAsia="Calibri" w:hAnsi="Calibri"/>
          <w:b/>
          <w:color w:val="6495ED"/>
          <w:sz w:val="22"/>
        </w:rPr>
        <w:t>Page Verify Configuration</w:t>
      </w:r>
    </w:p>
    <w:p w14:paraId="4467B6C4" w14:textId="77777777" w:rsidR="003321BF" w:rsidRDefault="003321BF" w:rsidP="003321BF">
      <w:pPr>
        <w:spacing w:after="0" w:line="240" w:lineRule="auto"/>
      </w:pPr>
      <w:r>
        <w:rPr>
          <w:rFonts w:ascii="Calibri" w:eastAsia="Calibri" w:hAnsi="Calibri"/>
          <w:color w:val="000000"/>
          <w:sz w:val="22"/>
        </w:rPr>
        <w:t>Monitors the Page Verify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90"/>
        <w:gridCol w:w="109"/>
      </w:tblGrid>
      <w:tr w:rsidR="003321BF" w14:paraId="02CE63F6" w14:textId="77777777" w:rsidTr="003321BF">
        <w:trPr>
          <w:trHeight w:val="54"/>
        </w:trPr>
        <w:tc>
          <w:tcPr>
            <w:tcW w:w="54" w:type="dxa"/>
          </w:tcPr>
          <w:p w14:paraId="59DB5013" w14:textId="77777777" w:rsidR="003321BF" w:rsidRDefault="003321BF">
            <w:pPr>
              <w:pStyle w:val="EmptyCellLayoutStyle"/>
              <w:spacing w:after="0" w:line="240" w:lineRule="auto"/>
            </w:pPr>
          </w:p>
        </w:tc>
        <w:tc>
          <w:tcPr>
            <w:tcW w:w="10395" w:type="dxa"/>
          </w:tcPr>
          <w:p w14:paraId="4D9BBEB2" w14:textId="77777777" w:rsidR="003321BF" w:rsidRDefault="003321BF">
            <w:pPr>
              <w:pStyle w:val="EmptyCellLayoutStyle"/>
              <w:spacing w:after="0" w:line="240" w:lineRule="auto"/>
            </w:pPr>
          </w:p>
        </w:tc>
        <w:tc>
          <w:tcPr>
            <w:tcW w:w="149" w:type="dxa"/>
          </w:tcPr>
          <w:p w14:paraId="6AEF8BAD" w14:textId="77777777" w:rsidR="003321BF" w:rsidRDefault="003321BF">
            <w:pPr>
              <w:pStyle w:val="EmptyCellLayoutStyle"/>
              <w:spacing w:after="0" w:line="240" w:lineRule="auto"/>
            </w:pPr>
          </w:p>
        </w:tc>
      </w:tr>
      <w:tr w:rsidR="003321BF" w14:paraId="337D76F5" w14:textId="77777777" w:rsidTr="003321BF">
        <w:tc>
          <w:tcPr>
            <w:tcW w:w="54" w:type="dxa"/>
          </w:tcPr>
          <w:p w14:paraId="42DD8E7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53"/>
              <w:gridCol w:w="2906"/>
              <w:gridCol w:w="2801"/>
            </w:tblGrid>
            <w:tr w:rsidR="003321BF" w14:paraId="059322F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8AE2FC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D6B2AD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57ACF5" w14:textId="77777777" w:rsidR="003321BF" w:rsidRDefault="003321BF">
                  <w:pPr>
                    <w:spacing w:after="0" w:line="240" w:lineRule="auto"/>
                  </w:pPr>
                  <w:r>
                    <w:rPr>
                      <w:rFonts w:ascii="Calibri" w:eastAsia="Calibri" w:hAnsi="Calibri"/>
                      <w:b/>
                      <w:color w:val="000000"/>
                      <w:sz w:val="22"/>
                    </w:rPr>
                    <w:t>Default value</w:t>
                  </w:r>
                </w:p>
              </w:tc>
            </w:tr>
            <w:tr w:rsidR="003321BF" w14:paraId="4883410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B0862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16DFF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9A7B91" w14:textId="77777777" w:rsidR="003321BF" w:rsidRDefault="003321BF">
                  <w:pPr>
                    <w:spacing w:after="0" w:line="240" w:lineRule="auto"/>
                  </w:pPr>
                  <w:r>
                    <w:rPr>
                      <w:rFonts w:ascii="Calibri" w:eastAsia="Calibri" w:hAnsi="Calibri"/>
                      <w:color w:val="000000"/>
                      <w:sz w:val="22"/>
                    </w:rPr>
                    <w:t>No</w:t>
                  </w:r>
                </w:p>
              </w:tc>
            </w:tr>
            <w:tr w:rsidR="003321BF" w14:paraId="5B6CC64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6314E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255D1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72567D" w14:textId="77777777" w:rsidR="003321BF" w:rsidRDefault="003321BF">
                  <w:pPr>
                    <w:spacing w:after="0" w:line="240" w:lineRule="auto"/>
                  </w:pPr>
                  <w:r>
                    <w:rPr>
                      <w:rFonts w:eastAsia="Arial"/>
                      <w:color w:val="000000"/>
                    </w:rPr>
                    <w:t>True</w:t>
                  </w:r>
                </w:p>
              </w:tc>
            </w:tr>
            <w:tr w:rsidR="003321BF" w14:paraId="1A79FB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FFC64B"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671B0A"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8528C6" w14:textId="77777777" w:rsidR="003321BF" w:rsidRDefault="003321BF">
                  <w:pPr>
                    <w:spacing w:after="0" w:line="240" w:lineRule="auto"/>
                  </w:pPr>
                  <w:r>
                    <w:rPr>
                      <w:rFonts w:ascii="Calibri" w:eastAsia="Calibri" w:hAnsi="Calibri"/>
                      <w:color w:val="000000"/>
                      <w:sz w:val="22"/>
                    </w:rPr>
                    <w:t>false</w:t>
                  </w:r>
                </w:p>
              </w:tc>
            </w:tr>
            <w:tr w:rsidR="003321BF" w14:paraId="7A3254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A35070"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51CEC7" w14:textId="77777777" w:rsidR="003321BF" w:rsidRDefault="003321BF">
                  <w:pPr>
                    <w:spacing w:after="0" w:line="240" w:lineRule="auto"/>
                  </w:pPr>
                  <w:r>
                    <w:rPr>
                      <w:rFonts w:ascii="Calibri" w:eastAsia="Calibri" w:hAnsi="Calibri"/>
                      <w:color w:val="000000"/>
                      <w:sz w:val="22"/>
                    </w:rPr>
                    <w:t xml:space="preserve">Expected value of database configuration setting. To view the set of applicable values please refer to "Configuration" </w:t>
                  </w:r>
                  <w:r>
                    <w:rPr>
                      <w:rFonts w:ascii="Calibri" w:eastAsia="Calibri" w:hAnsi="Calibri"/>
                      <w:color w:val="000000"/>
                      <w:sz w:val="22"/>
                    </w:rPr>
                    <w:lastRenderedPageBreak/>
                    <w:t>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7665F6" w14:textId="77777777" w:rsidR="003321BF" w:rsidRDefault="003321BF">
                  <w:pPr>
                    <w:spacing w:after="0" w:line="240" w:lineRule="auto"/>
                  </w:pPr>
                  <w:r>
                    <w:rPr>
                      <w:rFonts w:ascii="Calibri" w:eastAsia="Calibri" w:hAnsi="Calibri"/>
                      <w:color w:val="000000"/>
                      <w:sz w:val="22"/>
                    </w:rPr>
                    <w:lastRenderedPageBreak/>
                    <w:t>CHECKSUM</w:t>
                  </w:r>
                </w:p>
              </w:tc>
            </w:tr>
            <w:tr w:rsidR="003321BF" w14:paraId="70D66B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E64CA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188A1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76C7A9" w14:textId="77777777" w:rsidR="003321BF" w:rsidRDefault="003321BF">
                  <w:pPr>
                    <w:spacing w:after="0" w:line="240" w:lineRule="auto"/>
                  </w:pPr>
                  <w:r>
                    <w:rPr>
                      <w:rFonts w:ascii="Calibri" w:eastAsia="Calibri" w:hAnsi="Calibri"/>
                      <w:color w:val="000000"/>
                      <w:sz w:val="22"/>
                    </w:rPr>
                    <w:t>43200</w:t>
                  </w:r>
                </w:p>
              </w:tc>
            </w:tr>
            <w:tr w:rsidR="003321BF" w14:paraId="5026096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CE3DD9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B884C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DC9C20B" w14:textId="77777777" w:rsidR="003321BF" w:rsidRDefault="003321BF">
                  <w:pPr>
                    <w:spacing w:after="0" w:line="240" w:lineRule="auto"/>
                  </w:pPr>
                  <w:r>
                    <w:rPr>
                      <w:rFonts w:ascii="Calibri" w:eastAsia="Calibri" w:hAnsi="Calibri"/>
                      <w:color w:val="000000"/>
                      <w:sz w:val="22"/>
                    </w:rPr>
                    <w:t>300</w:t>
                  </w:r>
                </w:p>
              </w:tc>
            </w:tr>
          </w:tbl>
          <w:p w14:paraId="5E443D83" w14:textId="77777777" w:rsidR="003321BF" w:rsidRDefault="003321BF">
            <w:pPr>
              <w:spacing w:after="0" w:line="240" w:lineRule="auto"/>
            </w:pPr>
          </w:p>
        </w:tc>
        <w:tc>
          <w:tcPr>
            <w:tcW w:w="149" w:type="dxa"/>
          </w:tcPr>
          <w:p w14:paraId="7AF8BD27" w14:textId="77777777" w:rsidR="003321BF" w:rsidRDefault="003321BF">
            <w:pPr>
              <w:pStyle w:val="EmptyCellLayoutStyle"/>
              <w:spacing w:after="0" w:line="240" w:lineRule="auto"/>
            </w:pPr>
          </w:p>
        </w:tc>
      </w:tr>
      <w:tr w:rsidR="003321BF" w14:paraId="52E8F5C8" w14:textId="77777777" w:rsidTr="003321BF">
        <w:trPr>
          <w:trHeight w:val="80"/>
        </w:trPr>
        <w:tc>
          <w:tcPr>
            <w:tcW w:w="54" w:type="dxa"/>
          </w:tcPr>
          <w:p w14:paraId="6F495D28" w14:textId="77777777" w:rsidR="003321BF" w:rsidRDefault="003321BF">
            <w:pPr>
              <w:pStyle w:val="EmptyCellLayoutStyle"/>
              <w:spacing w:after="0" w:line="240" w:lineRule="auto"/>
            </w:pPr>
          </w:p>
        </w:tc>
        <w:tc>
          <w:tcPr>
            <w:tcW w:w="10395" w:type="dxa"/>
          </w:tcPr>
          <w:p w14:paraId="6C87C4A9" w14:textId="77777777" w:rsidR="003321BF" w:rsidRDefault="003321BF">
            <w:pPr>
              <w:pStyle w:val="EmptyCellLayoutStyle"/>
              <w:spacing w:after="0" w:line="240" w:lineRule="auto"/>
            </w:pPr>
          </w:p>
        </w:tc>
        <w:tc>
          <w:tcPr>
            <w:tcW w:w="149" w:type="dxa"/>
          </w:tcPr>
          <w:p w14:paraId="2F906E6C" w14:textId="77777777" w:rsidR="003321BF" w:rsidRDefault="003321BF">
            <w:pPr>
              <w:pStyle w:val="EmptyCellLayoutStyle"/>
              <w:spacing w:after="0" w:line="240" w:lineRule="auto"/>
            </w:pPr>
          </w:p>
        </w:tc>
      </w:tr>
    </w:tbl>
    <w:p w14:paraId="4E29DD9C" w14:textId="77777777" w:rsidR="003321BF" w:rsidRDefault="003321BF" w:rsidP="003321BF">
      <w:pPr>
        <w:spacing w:after="0" w:line="240" w:lineRule="auto"/>
      </w:pPr>
    </w:p>
    <w:p w14:paraId="37278F5A" w14:textId="77777777" w:rsidR="003321BF" w:rsidRDefault="003321BF" w:rsidP="003321BF">
      <w:pPr>
        <w:spacing w:after="0" w:line="240" w:lineRule="auto"/>
      </w:pPr>
      <w:r>
        <w:rPr>
          <w:rFonts w:ascii="Calibri" w:eastAsia="Calibri" w:hAnsi="Calibri"/>
          <w:b/>
          <w:color w:val="6495ED"/>
          <w:sz w:val="22"/>
        </w:rPr>
        <w:t>Destination Log Shipping</w:t>
      </w:r>
    </w:p>
    <w:p w14:paraId="03B335D5" w14:textId="77777777" w:rsidR="003321BF" w:rsidRDefault="003321BF" w:rsidP="003321BF">
      <w:pPr>
        <w:spacing w:after="0" w:line="240" w:lineRule="auto"/>
      </w:pPr>
      <w:r>
        <w:rPr>
          <w:rFonts w:ascii="Calibri" w:eastAsia="Calibri" w:hAnsi="Calibri"/>
          <w:color w:val="000000"/>
          <w:sz w:val="22"/>
        </w:rPr>
        <w:t>This monitor detects when a log shipping destination has not had a log restored to it within the threshold defined as a part of the log shipping configuration.</w:t>
      </w:r>
      <w:r>
        <w:rPr>
          <w:rFonts w:ascii="Calibri" w:eastAsia="Calibri" w:hAnsi="Calibri"/>
          <w:color w:val="000000"/>
          <w:sz w:val="22"/>
        </w:rPr>
        <w:br/>
        <w:t>Note that all Log Shipping is not supported by any edition of SQL Server Express.</w:t>
      </w:r>
    </w:p>
    <w:p w14:paraId="0D24E075" w14:textId="77777777" w:rsidR="003321BF" w:rsidRDefault="003321BF" w:rsidP="003321BF">
      <w:pPr>
        <w:spacing w:after="0" w:line="240" w:lineRule="auto"/>
      </w:pPr>
    </w:p>
    <w:p w14:paraId="5AC3A532" w14:textId="77777777" w:rsidR="003321BF" w:rsidRDefault="003321BF" w:rsidP="003321BF">
      <w:pPr>
        <w:spacing w:after="0" w:line="240" w:lineRule="auto"/>
      </w:pPr>
      <w:r>
        <w:rPr>
          <w:rFonts w:ascii="Calibri" w:eastAsia="Calibri" w:hAnsi="Calibri"/>
          <w:b/>
          <w:color w:val="6495ED"/>
          <w:sz w:val="22"/>
        </w:rPr>
        <w:t>Source Log Shipping</w:t>
      </w:r>
    </w:p>
    <w:p w14:paraId="1EA54DF3" w14:textId="77777777" w:rsidR="003321BF" w:rsidRDefault="003321BF" w:rsidP="003321BF">
      <w:pPr>
        <w:spacing w:after="0" w:line="240" w:lineRule="auto"/>
      </w:pPr>
      <w:r>
        <w:rPr>
          <w:rFonts w:ascii="Calibri" w:eastAsia="Calibri" w:hAnsi="Calibri"/>
          <w:color w:val="000000"/>
          <w:sz w:val="22"/>
        </w:rPr>
        <w:t>This monitor detects when a log shipping source has not had its logs backed up within the threshold defined as a part of the log shipping configuration.</w:t>
      </w:r>
      <w:r>
        <w:rPr>
          <w:rFonts w:ascii="Calibri" w:eastAsia="Calibri" w:hAnsi="Calibri"/>
          <w:color w:val="000000"/>
          <w:sz w:val="22"/>
        </w:rPr>
        <w:br/>
        <w:t>Note that all Log Shipping is not supported by any edition of SQL Server Express.</w:t>
      </w:r>
    </w:p>
    <w:p w14:paraId="46AC3480" w14:textId="77777777" w:rsidR="003321BF" w:rsidRDefault="003321BF" w:rsidP="003321BF">
      <w:pPr>
        <w:spacing w:after="0" w:line="240" w:lineRule="auto"/>
      </w:pPr>
    </w:p>
    <w:p w14:paraId="5766E871" w14:textId="77777777" w:rsidR="003321BF" w:rsidRDefault="003321BF" w:rsidP="003321BF">
      <w:pPr>
        <w:spacing w:after="0" w:line="240" w:lineRule="auto"/>
      </w:pPr>
      <w:r>
        <w:rPr>
          <w:rFonts w:ascii="Calibri" w:eastAsia="Calibri" w:hAnsi="Calibri"/>
          <w:b/>
          <w:color w:val="6495ED"/>
          <w:sz w:val="22"/>
        </w:rPr>
        <w:t>Database Backup Status</w:t>
      </w:r>
    </w:p>
    <w:p w14:paraId="21F01E01" w14:textId="77777777" w:rsidR="003321BF" w:rsidRDefault="003321BF" w:rsidP="003321BF">
      <w:pPr>
        <w:spacing w:after="0" w:line="240" w:lineRule="auto"/>
      </w:pPr>
      <w:r>
        <w:rPr>
          <w:rFonts w:ascii="Calibri" w:eastAsia="Calibri" w:hAnsi="Calibri"/>
          <w:color w:val="000000"/>
          <w:sz w:val="22"/>
        </w:rPr>
        <w:t>This monitor checks the status of the database backup as reported by Microsoft SQL Server. Note that the monitor ignores Always On databases. Therefore, it is always "green" for those databases. For backups of Always On databases, use the dedicated monitors at the Availability Group.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2910E69" w14:textId="77777777" w:rsidTr="003321BF">
        <w:trPr>
          <w:trHeight w:val="54"/>
        </w:trPr>
        <w:tc>
          <w:tcPr>
            <w:tcW w:w="54" w:type="dxa"/>
          </w:tcPr>
          <w:p w14:paraId="13BBD5DF" w14:textId="77777777" w:rsidR="003321BF" w:rsidRDefault="003321BF">
            <w:pPr>
              <w:pStyle w:val="EmptyCellLayoutStyle"/>
              <w:spacing w:after="0" w:line="240" w:lineRule="auto"/>
            </w:pPr>
          </w:p>
        </w:tc>
        <w:tc>
          <w:tcPr>
            <w:tcW w:w="10395" w:type="dxa"/>
          </w:tcPr>
          <w:p w14:paraId="280886C2" w14:textId="77777777" w:rsidR="003321BF" w:rsidRDefault="003321BF">
            <w:pPr>
              <w:pStyle w:val="EmptyCellLayoutStyle"/>
              <w:spacing w:after="0" w:line="240" w:lineRule="auto"/>
            </w:pPr>
          </w:p>
        </w:tc>
        <w:tc>
          <w:tcPr>
            <w:tcW w:w="149" w:type="dxa"/>
          </w:tcPr>
          <w:p w14:paraId="6A268389" w14:textId="77777777" w:rsidR="003321BF" w:rsidRDefault="003321BF">
            <w:pPr>
              <w:pStyle w:val="EmptyCellLayoutStyle"/>
              <w:spacing w:after="0" w:line="240" w:lineRule="auto"/>
            </w:pPr>
          </w:p>
        </w:tc>
      </w:tr>
      <w:tr w:rsidR="003321BF" w14:paraId="4D4070EC" w14:textId="77777777" w:rsidTr="003321BF">
        <w:tc>
          <w:tcPr>
            <w:tcW w:w="54" w:type="dxa"/>
          </w:tcPr>
          <w:p w14:paraId="71E2C4B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66ABB5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3A1498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D8F21A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70ADA6F" w14:textId="77777777" w:rsidR="003321BF" w:rsidRDefault="003321BF">
                  <w:pPr>
                    <w:spacing w:after="0" w:line="240" w:lineRule="auto"/>
                  </w:pPr>
                  <w:r>
                    <w:rPr>
                      <w:rFonts w:ascii="Calibri" w:eastAsia="Calibri" w:hAnsi="Calibri"/>
                      <w:b/>
                      <w:color w:val="000000"/>
                      <w:sz w:val="22"/>
                    </w:rPr>
                    <w:t>Default value</w:t>
                  </w:r>
                </w:p>
              </w:tc>
            </w:tr>
            <w:tr w:rsidR="003321BF" w14:paraId="03E90F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A23C3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EDFA8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B1DFF2" w14:textId="77777777" w:rsidR="003321BF" w:rsidRDefault="003321BF">
                  <w:pPr>
                    <w:spacing w:after="0" w:line="240" w:lineRule="auto"/>
                  </w:pPr>
                  <w:r>
                    <w:rPr>
                      <w:rFonts w:ascii="Calibri" w:eastAsia="Calibri" w:hAnsi="Calibri"/>
                      <w:color w:val="000000"/>
                      <w:sz w:val="22"/>
                    </w:rPr>
                    <w:t>No</w:t>
                  </w:r>
                </w:p>
              </w:tc>
            </w:tr>
            <w:tr w:rsidR="003321BF" w14:paraId="5B18693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139AE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29B00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5229C0" w14:textId="77777777" w:rsidR="003321BF" w:rsidRDefault="003321BF">
                  <w:pPr>
                    <w:spacing w:after="0" w:line="240" w:lineRule="auto"/>
                  </w:pPr>
                  <w:r>
                    <w:rPr>
                      <w:rFonts w:eastAsia="Arial"/>
                      <w:color w:val="000000"/>
                    </w:rPr>
                    <w:t>True</w:t>
                  </w:r>
                </w:p>
              </w:tc>
            </w:tr>
            <w:tr w:rsidR="003321BF" w14:paraId="6FBE3D4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8A35BB" w14:textId="77777777" w:rsidR="003321BF" w:rsidRDefault="003321BF">
                  <w:pPr>
                    <w:spacing w:after="0" w:line="240" w:lineRule="auto"/>
                  </w:pPr>
                  <w:r>
                    <w:rPr>
                      <w:rFonts w:ascii="Calibri" w:eastAsia="Calibri" w:hAnsi="Calibri"/>
                      <w:color w:val="000000"/>
                      <w:sz w:val="22"/>
                    </w:rPr>
                    <w:t>Backup Period (days)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3C2858" w14:textId="77777777" w:rsidR="003321BF" w:rsidRDefault="003321BF">
                  <w:pPr>
                    <w:spacing w:after="0" w:line="240" w:lineRule="auto"/>
                  </w:pPr>
                  <w:r>
                    <w:rPr>
                      <w:rFonts w:ascii="Calibri" w:eastAsia="Calibri" w:hAnsi="Calibri"/>
                      <w:color w:val="000000"/>
                      <w:sz w:val="22"/>
                    </w:rPr>
                    <w:t>The target backup frequency in days. Should be set according to your Recovery Point Objective (RPO).</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E4708A" w14:textId="77777777" w:rsidR="003321BF" w:rsidRDefault="003321BF">
                  <w:pPr>
                    <w:spacing w:after="0" w:line="240" w:lineRule="auto"/>
                  </w:pPr>
                  <w:r>
                    <w:rPr>
                      <w:rFonts w:ascii="Calibri" w:eastAsia="Calibri" w:hAnsi="Calibri"/>
                      <w:color w:val="000000"/>
                      <w:sz w:val="22"/>
                    </w:rPr>
                    <w:t>7</w:t>
                  </w:r>
                </w:p>
              </w:tc>
            </w:tr>
            <w:tr w:rsidR="003321BF" w14:paraId="0242D5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423418"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D5726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93CD96" w14:textId="77777777" w:rsidR="003321BF" w:rsidRDefault="003321BF">
                  <w:pPr>
                    <w:spacing w:after="0" w:line="240" w:lineRule="auto"/>
                  </w:pPr>
                  <w:r>
                    <w:rPr>
                      <w:rFonts w:ascii="Calibri" w:eastAsia="Calibri" w:hAnsi="Calibri"/>
                      <w:color w:val="000000"/>
                      <w:sz w:val="22"/>
                    </w:rPr>
                    <w:t>86400</w:t>
                  </w:r>
                </w:p>
              </w:tc>
            </w:tr>
            <w:tr w:rsidR="003321BF" w14:paraId="6F47A0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FF99B6" w14:textId="77777777" w:rsidR="003321BF" w:rsidRDefault="003321BF">
                  <w:pPr>
                    <w:spacing w:after="0" w:line="240" w:lineRule="auto"/>
                  </w:pPr>
                  <w:r>
                    <w:rPr>
                      <w:rFonts w:ascii="Calibri" w:eastAsia="Calibri" w:hAnsi="Calibri"/>
                      <w:color w:val="000000"/>
                      <w:sz w:val="22"/>
                    </w:rPr>
                    <w:lastRenderedPageBreak/>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B8C7E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BDA42F6" w14:textId="77777777" w:rsidR="003321BF" w:rsidRDefault="003321BF">
                  <w:pPr>
                    <w:spacing w:after="0" w:line="240" w:lineRule="auto"/>
                  </w:pPr>
                </w:p>
              </w:tc>
            </w:tr>
            <w:tr w:rsidR="003321BF" w14:paraId="6650E7A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9F36C1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87A45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B7CD6F" w14:textId="77777777" w:rsidR="003321BF" w:rsidRDefault="003321BF">
                  <w:pPr>
                    <w:spacing w:after="0" w:line="240" w:lineRule="auto"/>
                  </w:pPr>
                  <w:r>
                    <w:rPr>
                      <w:rFonts w:ascii="Calibri" w:eastAsia="Calibri" w:hAnsi="Calibri"/>
                      <w:color w:val="000000"/>
                      <w:sz w:val="22"/>
                    </w:rPr>
                    <w:t>300</w:t>
                  </w:r>
                </w:p>
              </w:tc>
            </w:tr>
          </w:tbl>
          <w:p w14:paraId="48D4B535" w14:textId="77777777" w:rsidR="003321BF" w:rsidRDefault="003321BF">
            <w:pPr>
              <w:spacing w:after="0" w:line="240" w:lineRule="auto"/>
            </w:pPr>
          </w:p>
        </w:tc>
        <w:tc>
          <w:tcPr>
            <w:tcW w:w="149" w:type="dxa"/>
          </w:tcPr>
          <w:p w14:paraId="23389888" w14:textId="77777777" w:rsidR="003321BF" w:rsidRDefault="003321BF">
            <w:pPr>
              <w:pStyle w:val="EmptyCellLayoutStyle"/>
              <w:spacing w:after="0" w:line="240" w:lineRule="auto"/>
            </w:pPr>
          </w:p>
        </w:tc>
      </w:tr>
      <w:tr w:rsidR="003321BF" w14:paraId="4236A9C5" w14:textId="77777777" w:rsidTr="003321BF">
        <w:trPr>
          <w:trHeight w:val="80"/>
        </w:trPr>
        <w:tc>
          <w:tcPr>
            <w:tcW w:w="54" w:type="dxa"/>
          </w:tcPr>
          <w:p w14:paraId="3C38ED91" w14:textId="77777777" w:rsidR="003321BF" w:rsidRDefault="003321BF">
            <w:pPr>
              <w:pStyle w:val="EmptyCellLayoutStyle"/>
              <w:spacing w:after="0" w:line="240" w:lineRule="auto"/>
            </w:pPr>
          </w:p>
        </w:tc>
        <w:tc>
          <w:tcPr>
            <w:tcW w:w="10395" w:type="dxa"/>
          </w:tcPr>
          <w:p w14:paraId="6EFEB9BA" w14:textId="77777777" w:rsidR="003321BF" w:rsidRDefault="003321BF">
            <w:pPr>
              <w:pStyle w:val="EmptyCellLayoutStyle"/>
              <w:spacing w:after="0" w:line="240" w:lineRule="auto"/>
            </w:pPr>
          </w:p>
        </w:tc>
        <w:tc>
          <w:tcPr>
            <w:tcW w:w="149" w:type="dxa"/>
          </w:tcPr>
          <w:p w14:paraId="3D27FD8C" w14:textId="77777777" w:rsidR="003321BF" w:rsidRDefault="003321BF">
            <w:pPr>
              <w:pStyle w:val="EmptyCellLayoutStyle"/>
              <w:spacing w:after="0" w:line="240" w:lineRule="auto"/>
            </w:pPr>
          </w:p>
        </w:tc>
      </w:tr>
    </w:tbl>
    <w:p w14:paraId="461BB01A" w14:textId="77777777" w:rsidR="003321BF" w:rsidRDefault="003321BF" w:rsidP="003321BF">
      <w:pPr>
        <w:spacing w:after="0" w:line="240" w:lineRule="auto"/>
      </w:pPr>
    </w:p>
    <w:p w14:paraId="2F3F9E80" w14:textId="77777777" w:rsidR="003321BF" w:rsidRDefault="003321BF" w:rsidP="003321BF">
      <w:pPr>
        <w:spacing w:after="0" w:line="240" w:lineRule="auto"/>
      </w:pPr>
      <w:r>
        <w:rPr>
          <w:rFonts w:ascii="Calibri" w:eastAsia="Calibri" w:hAnsi="Calibri"/>
          <w:b/>
          <w:color w:val="6495ED"/>
          <w:sz w:val="22"/>
        </w:rPr>
        <w:t>Database Status</w:t>
      </w:r>
    </w:p>
    <w:p w14:paraId="36B07229" w14:textId="77777777" w:rsidR="003321BF" w:rsidRDefault="003321BF" w:rsidP="003321BF">
      <w:pPr>
        <w:spacing w:after="0" w:line="240" w:lineRule="auto"/>
      </w:pPr>
      <w:r>
        <w:rPr>
          <w:rFonts w:ascii="Calibri" w:eastAsia="Calibri" w:hAnsi="Calibri"/>
          <w:color w:val="000000"/>
          <w:sz w:val="22"/>
        </w:rPr>
        <w:t>This monitor checks the status of the database as reported by Microsoft SQL Server.</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332E4C8C" w14:textId="77777777" w:rsidTr="003321BF">
        <w:trPr>
          <w:trHeight w:val="54"/>
        </w:trPr>
        <w:tc>
          <w:tcPr>
            <w:tcW w:w="54" w:type="dxa"/>
          </w:tcPr>
          <w:p w14:paraId="2A186AAF" w14:textId="77777777" w:rsidR="003321BF" w:rsidRDefault="003321BF">
            <w:pPr>
              <w:pStyle w:val="EmptyCellLayoutStyle"/>
              <w:spacing w:after="0" w:line="240" w:lineRule="auto"/>
            </w:pPr>
          </w:p>
        </w:tc>
        <w:tc>
          <w:tcPr>
            <w:tcW w:w="10395" w:type="dxa"/>
          </w:tcPr>
          <w:p w14:paraId="05C1829C" w14:textId="77777777" w:rsidR="003321BF" w:rsidRDefault="003321BF">
            <w:pPr>
              <w:pStyle w:val="EmptyCellLayoutStyle"/>
              <w:spacing w:after="0" w:line="240" w:lineRule="auto"/>
            </w:pPr>
          </w:p>
        </w:tc>
        <w:tc>
          <w:tcPr>
            <w:tcW w:w="149" w:type="dxa"/>
          </w:tcPr>
          <w:p w14:paraId="6BBC55A3" w14:textId="77777777" w:rsidR="003321BF" w:rsidRDefault="003321BF">
            <w:pPr>
              <w:pStyle w:val="EmptyCellLayoutStyle"/>
              <w:spacing w:after="0" w:line="240" w:lineRule="auto"/>
            </w:pPr>
          </w:p>
        </w:tc>
      </w:tr>
      <w:tr w:rsidR="003321BF" w14:paraId="4D91851B" w14:textId="77777777" w:rsidTr="003321BF">
        <w:tc>
          <w:tcPr>
            <w:tcW w:w="54" w:type="dxa"/>
          </w:tcPr>
          <w:p w14:paraId="123B53E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33D0482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90F865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A25A6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672F93B" w14:textId="77777777" w:rsidR="003321BF" w:rsidRDefault="003321BF">
                  <w:pPr>
                    <w:spacing w:after="0" w:line="240" w:lineRule="auto"/>
                  </w:pPr>
                  <w:r>
                    <w:rPr>
                      <w:rFonts w:ascii="Calibri" w:eastAsia="Calibri" w:hAnsi="Calibri"/>
                      <w:b/>
                      <w:color w:val="000000"/>
                      <w:sz w:val="22"/>
                    </w:rPr>
                    <w:t>Default value</w:t>
                  </w:r>
                </w:p>
              </w:tc>
            </w:tr>
            <w:tr w:rsidR="003321BF" w14:paraId="5FB24A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6C62B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141E4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DAB083" w14:textId="77777777" w:rsidR="003321BF" w:rsidRDefault="003321BF">
                  <w:pPr>
                    <w:spacing w:after="0" w:line="240" w:lineRule="auto"/>
                  </w:pPr>
                  <w:r>
                    <w:rPr>
                      <w:rFonts w:ascii="Calibri" w:eastAsia="Calibri" w:hAnsi="Calibri"/>
                      <w:color w:val="000000"/>
                      <w:sz w:val="22"/>
                    </w:rPr>
                    <w:t>Yes</w:t>
                  </w:r>
                </w:p>
              </w:tc>
            </w:tr>
            <w:tr w:rsidR="003321BF" w14:paraId="3BA94F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EDC4E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A72DC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94FC8C" w14:textId="77777777" w:rsidR="003321BF" w:rsidRDefault="003321BF">
                  <w:pPr>
                    <w:spacing w:after="0" w:line="240" w:lineRule="auto"/>
                  </w:pPr>
                  <w:r>
                    <w:rPr>
                      <w:rFonts w:eastAsia="Arial"/>
                      <w:color w:val="000000"/>
                    </w:rPr>
                    <w:t>True</w:t>
                  </w:r>
                </w:p>
              </w:tc>
            </w:tr>
            <w:tr w:rsidR="003321BF" w14:paraId="6D48AA8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6E818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6C62C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1719E2" w14:textId="77777777" w:rsidR="003321BF" w:rsidRDefault="003321BF">
                  <w:pPr>
                    <w:spacing w:after="0" w:line="240" w:lineRule="auto"/>
                  </w:pPr>
                  <w:r>
                    <w:rPr>
                      <w:rFonts w:ascii="Calibri" w:eastAsia="Calibri" w:hAnsi="Calibri"/>
                      <w:color w:val="000000"/>
                      <w:sz w:val="22"/>
                    </w:rPr>
                    <w:t>3600</w:t>
                  </w:r>
                </w:p>
              </w:tc>
            </w:tr>
            <w:tr w:rsidR="003321BF" w14:paraId="5DBCD9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C3A696"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DA875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587971C" w14:textId="77777777" w:rsidR="003321BF" w:rsidRDefault="003321BF">
                  <w:pPr>
                    <w:spacing w:after="0" w:line="240" w:lineRule="auto"/>
                  </w:pPr>
                </w:p>
              </w:tc>
            </w:tr>
            <w:tr w:rsidR="003321BF" w14:paraId="510CBAF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103064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C142C41"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CF29361" w14:textId="77777777" w:rsidR="003321BF" w:rsidRDefault="003321BF">
                  <w:pPr>
                    <w:spacing w:after="0" w:line="240" w:lineRule="auto"/>
                  </w:pPr>
                  <w:r>
                    <w:rPr>
                      <w:rFonts w:ascii="Calibri" w:eastAsia="Calibri" w:hAnsi="Calibri"/>
                      <w:color w:val="000000"/>
                      <w:sz w:val="22"/>
                    </w:rPr>
                    <w:t>300</w:t>
                  </w:r>
                </w:p>
              </w:tc>
            </w:tr>
          </w:tbl>
          <w:p w14:paraId="706C8D0F" w14:textId="77777777" w:rsidR="003321BF" w:rsidRDefault="003321BF">
            <w:pPr>
              <w:spacing w:after="0" w:line="240" w:lineRule="auto"/>
            </w:pPr>
          </w:p>
        </w:tc>
        <w:tc>
          <w:tcPr>
            <w:tcW w:w="149" w:type="dxa"/>
          </w:tcPr>
          <w:p w14:paraId="0F6C6CAB" w14:textId="77777777" w:rsidR="003321BF" w:rsidRDefault="003321BF">
            <w:pPr>
              <w:pStyle w:val="EmptyCellLayoutStyle"/>
              <w:spacing w:after="0" w:line="240" w:lineRule="auto"/>
            </w:pPr>
          </w:p>
        </w:tc>
      </w:tr>
      <w:tr w:rsidR="003321BF" w14:paraId="7C9B51F2" w14:textId="77777777" w:rsidTr="003321BF">
        <w:trPr>
          <w:trHeight w:val="80"/>
        </w:trPr>
        <w:tc>
          <w:tcPr>
            <w:tcW w:w="54" w:type="dxa"/>
          </w:tcPr>
          <w:p w14:paraId="62AC445C" w14:textId="77777777" w:rsidR="003321BF" w:rsidRDefault="003321BF">
            <w:pPr>
              <w:pStyle w:val="EmptyCellLayoutStyle"/>
              <w:spacing w:after="0" w:line="240" w:lineRule="auto"/>
            </w:pPr>
          </w:p>
        </w:tc>
        <w:tc>
          <w:tcPr>
            <w:tcW w:w="10395" w:type="dxa"/>
          </w:tcPr>
          <w:p w14:paraId="05C75850" w14:textId="77777777" w:rsidR="003321BF" w:rsidRDefault="003321BF">
            <w:pPr>
              <w:pStyle w:val="EmptyCellLayoutStyle"/>
              <w:spacing w:after="0" w:line="240" w:lineRule="auto"/>
            </w:pPr>
          </w:p>
        </w:tc>
        <w:tc>
          <w:tcPr>
            <w:tcW w:w="149" w:type="dxa"/>
          </w:tcPr>
          <w:p w14:paraId="4B93B533" w14:textId="77777777" w:rsidR="003321BF" w:rsidRDefault="003321BF">
            <w:pPr>
              <w:pStyle w:val="EmptyCellLayoutStyle"/>
              <w:spacing w:after="0" w:line="240" w:lineRule="auto"/>
            </w:pPr>
          </w:p>
        </w:tc>
      </w:tr>
    </w:tbl>
    <w:p w14:paraId="6DA3AABF" w14:textId="77777777" w:rsidR="003321BF" w:rsidRDefault="003321BF" w:rsidP="003321BF">
      <w:pPr>
        <w:spacing w:after="0" w:line="240" w:lineRule="auto"/>
      </w:pPr>
    </w:p>
    <w:p w14:paraId="3ADA48B7" w14:textId="77777777" w:rsidR="003321BF" w:rsidRDefault="003321BF" w:rsidP="003321BF">
      <w:pPr>
        <w:spacing w:after="0" w:line="240" w:lineRule="auto"/>
      </w:pPr>
      <w:r>
        <w:rPr>
          <w:rFonts w:ascii="Calibri" w:eastAsia="Calibri" w:hAnsi="Calibri"/>
          <w:b/>
          <w:color w:val="6495ED"/>
          <w:sz w:val="22"/>
        </w:rPr>
        <w:t>SQL Server Windows Service</w:t>
      </w:r>
    </w:p>
    <w:p w14:paraId="63245A89" w14:textId="77777777" w:rsidR="003321BF" w:rsidRDefault="003321BF" w:rsidP="003321BF">
      <w:pPr>
        <w:spacing w:after="0" w:line="240" w:lineRule="auto"/>
      </w:pPr>
      <w:r>
        <w:rPr>
          <w:rFonts w:ascii="Calibri" w:eastAsia="Calibri" w:hAnsi="Calibri"/>
          <w:color w:val="000000"/>
          <w:sz w:val="22"/>
        </w:rPr>
        <w:t>This monitor checks the status of the SQL Database Engine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6D7443B" w14:textId="77777777" w:rsidTr="003321BF">
        <w:trPr>
          <w:trHeight w:val="54"/>
        </w:trPr>
        <w:tc>
          <w:tcPr>
            <w:tcW w:w="54" w:type="dxa"/>
          </w:tcPr>
          <w:p w14:paraId="04B2339B" w14:textId="77777777" w:rsidR="003321BF" w:rsidRDefault="003321BF">
            <w:pPr>
              <w:pStyle w:val="EmptyCellLayoutStyle"/>
              <w:spacing w:after="0" w:line="240" w:lineRule="auto"/>
            </w:pPr>
          </w:p>
        </w:tc>
        <w:tc>
          <w:tcPr>
            <w:tcW w:w="10395" w:type="dxa"/>
          </w:tcPr>
          <w:p w14:paraId="4372821F" w14:textId="77777777" w:rsidR="003321BF" w:rsidRDefault="003321BF">
            <w:pPr>
              <w:pStyle w:val="EmptyCellLayoutStyle"/>
              <w:spacing w:after="0" w:line="240" w:lineRule="auto"/>
            </w:pPr>
          </w:p>
        </w:tc>
        <w:tc>
          <w:tcPr>
            <w:tcW w:w="149" w:type="dxa"/>
          </w:tcPr>
          <w:p w14:paraId="1AF6BDAD" w14:textId="77777777" w:rsidR="003321BF" w:rsidRDefault="003321BF">
            <w:pPr>
              <w:pStyle w:val="EmptyCellLayoutStyle"/>
              <w:spacing w:after="0" w:line="240" w:lineRule="auto"/>
            </w:pPr>
          </w:p>
        </w:tc>
      </w:tr>
      <w:tr w:rsidR="003321BF" w14:paraId="451EAD1D" w14:textId="77777777" w:rsidTr="003321BF">
        <w:tc>
          <w:tcPr>
            <w:tcW w:w="54" w:type="dxa"/>
          </w:tcPr>
          <w:p w14:paraId="0B614F9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7AC4053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F3845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CCE347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DBE5B5F" w14:textId="77777777" w:rsidR="003321BF" w:rsidRDefault="003321BF">
                  <w:pPr>
                    <w:spacing w:after="0" w:line="240" w:lineRule="auto"/>
                  </w:pPr>
                  <w:r>
                    <w:rPr>
                      <w:rFonts w:ascii="Calibri" w:eastAsia="Calibri" w:hAnsi="Calibri"/>
                      <w:b/>
                      <w:color w:val="000000"/>
                      <w:sz w:val="22"/>
                    </w:rPr>
                    <w:t>Default value</w:t>
                  </w:r>
                </w:p>
              </w:tc>
            </w:tr>
            <w:tr w:rsidR="003321BF" w14:paraId="607B83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0896D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8FDF8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7EBF3D" w14:textId="77777777" w:rsidR="003321BF" w:rsidRDefault="003321BF">
                  <w:pPr>
                    <w:spacing w:after="0" w:line="240" w:lineRule="auto"/>
                  </w:pPr>
                  <w:r>
                    <w:rPr>
                      <w:rFonts w:ascii="Calibri" w:eastAsia="Calibri" w:hAnsi="Calibri"/>
                      <w:color w:val="000000"/>
                      <w:sz w:val="22"/>
                    </w:rPr>
                    <w:t>Yes</w:t>
                  </w:r>
                </w:p>
              </w:tc>
            </w:tr>
            <w:tr w:rsidR="003321BF" w14:paraId="2FEDEAE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7AD2B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F3830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F5E8B9" w14:textId="77777777" w:rsidR="003321BF" w:rsidRDefault="003321BF">
                  <w:pPr>
                    <w:spacing w:after="0" w:line="240" w:lineRule="auto"/>
                  </w:pPr>
                  <w:r>
                    <w:rPr>
                      <w:rFonts w:eastAsia="Arial"/>
                      <w:color w:val="000000"/>
                    </w:rPr>
                    <w:t>False</w:t>
                  </w:r>
                </w:p>
              </w:tc>
            </w:tr>
            <w:tr w:rsidR="003321BF" w14:paraId="7CA4A1E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5A91B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E93F5F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D50B7B6" w14:textId="77777777" w:rsidR="003321BF" w:rsidRDefault="003321BF">
                  <w:pPr>
                    <w:spacing w:after="0" w:line="240" w:lineRule="auto"/>
                  </w:pPr>
                  <w:r>
                    <w:rPr>
                      <w:rFonts w:ascii="Calibri" w:eastAsia="Calibri" w:hAnsi="Calibri"/>
                      <w:color w:val="000000"/>
                      <w:sz w:val="22"/>
                    </w:rPr>
                    <w:t>60</w:t>
                  </w:r>
                </w:p>
              </w:tc>
            </w:tr>
          </w:tbl>
          <w:p w14:paraId="52E4CEA6" w14:textId="77777777" w:rsidR="003321BF" w:rsidRDefault="003321BF">
            <w:pPr>
              <w:spacing w:after="0" w:line="240" w:lineRule="auto"/>
            </w:pPr>
          </w:p>
        </w:tc>
        <w:tc>
          <w:tcPr>
            <w:tcW w:w="149" w:type="dxa"/>
          </w:tcPr>
          <w:p w14:paraId="2ED89025" w14:textId="77777777" w:rsidR="003321BF" w:rsidRDefault="003321BF">
            <w:pPr>
              <w:pStyle w:val="EmptyCellLayoutStyle"/>
              <w:spacing w:after="0" w:line="240" w:lineRule="auto"/>
            </w:pPr>
          </w:p>
        </w:tc>
      </w:tr>
      <w:tr w:rsidR="003321BF" w14:paraId="23DA9356" w14:textId="77777777" w:rsidTr="003321BF">
        <w:trPr>
          <w:trHeight w:val="80"/>
        </w:trPr>
        <w:tc>
          <w:tcPr>
            <w:tcW w:w="54" w:type="dxa"/>
          </w:tcPr>
          <w:p w14:paraId="44E40AED" w14:textId="77777777" w:rsidR="003321BF" w:rsidRDefault="003321BF">
            <w:pPr>
              <w:pStyle w:val="EmptyCellLayoutStyle"/>
              <w:spacing w:after="0" w:line="240" w:lineRule="auto"/>
            </w:pPr>
          </w:p>
        </w:tc>
        <w:tc>
          <w:tcPr>
            <w:tcW w:w="10395" w:type="dxa"/>
          </w:tcPr>
          <w:p w14:paraId="7B83F452" w14:textId="77777777" w:rsidR="003321BF" w:rsidRDefault="003321BF">
            <w:pPr>
              <w:pStyle w:val="EmptyCellLayoutStyle"/>
              <w:spacing w:after="0" w:line="240" w:lineRule="auto"/>
            </w:pPr>
          </w:p>
        </w:tc>
        <w:tc>
          <w:tcPr>
            <w:tcW w:w="149" w:type="dxa"/>
          </w:tcPr>
          <w:p w14:paraId="1040DFE8" w14:textId="77777777" w:rsidR="003321BF" w:rsidRDefault="003321BF">
            <w:pPr>
              <w:pStyle w:val="EmptyCellLayoutStyle"/>
              <w:spacing w:after="0" w:line="240" w:lineRule="auto"/>
            </w:pPr>
          </w:p>
        </w:tc>
      </w:tr>
    </w:tbl>
    <w:p w14:paraId="13530BBC" w14:textId="77777777" w:rsidR="003321BF" w:rsidRDefault="003321BF" w:rsidP="003321BF">
      <w:pPr>
        <w:spacing w:after="0" w:line="240" w:lineRule="auto"/>
      </w:pPr>
    </w:p>
    <w:p w14:paraId="73F5D554" w14:textId="77777777" w:rsidR="003321BF" w:rsidRDefault="003321BF" w:rsidP="003321BF">
      <w:pPr>
        <w:spacing w:after="0" w:line="240" w:lineRule="auto"/>
      </w:pPr>
      <w:r>
        <w:rPr>
          <w:rFonts w:ascii="Calibri" w:eastAsia="Calibri" w:hAnsi="Calibri"/>
          <w:b/>
          <w:color w:val="6495ED"/>
          <w:sz w:val="22"/>
        </w:rPr>
        <w:lastRenderedPageBreak/>
        <w:t>DB Chaining Configuration</w:t>
      </w:r>
    </w:p>
    <w:p w14:paraId="3905F3E6" w14:textId="77777777" w:rsidR="003321BF" w:rsidRDefault="003321BF" w:rsidP="003321BF">
      <w:pPr>
        <w:spacing w:after="0" w:line="240" w:lineRule="auto"/>
      </w:pPr>
      <w:r>
        <w:rPr>
          <w:rFonts w:ascii="Calibri" w:eastAsia="Calibri" w:hAnsi="Calibri"/>
          <w:color w:val="000000"/>
          <w:sz w:val="22"/>
        </w:rPr>
        <w:t>Monitors the Cross-database Ownership Chaining Enabled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55D3AC2C" w14:textId="77777777" w:rsidTr="003321BF">
        <w:trPr>
          <w:trHeight w:val="54"/>
        </w:trPr>
        <w:tc>
          <w:tcPr>
            <w:tcW w:w="54" w:type="dxa"/>
          </w:tcPr>
          <w:p w14:paraId="346A861D" w14:textId="77777777" w:rsidR="003321BF" w:rsidRDefault="003321BF">
            <w:pPr>
              <w:pStyle w:val="EmptyCellLayoutStyle"/>
              <w:spacing w:after="0" w:line="240" w:lineRule="auto"/>
            </w:pPr>
          </w:p>
        </w:tc>
        <w:tc>
          <w:tcPr>
            <w:tcW w:w="10395" w:type="dxa"/>
          </w:tcPr>
          <w:p w14:paraId="75A7CBEA" w14:textId="77777777" w:rsidR="003321BF" w:rsidRDefault="003321BF">
            <w:pPr>
              <w:pStyle w:val="EmptyCellLayoutStyle"/>
              <w:spacing w:after="0" w:line="240" w:lineRule="auto"/>
            </w:pPr>
          </w:p>
        </w:tc>
        <w:tc>
          <w:tcPr>
            <w:tcW w:w="149" w:type="dxa"/>
          </w:tcPr>
          <w:p w14:paraId="4146D7DA" w14:textId="77777777" w:rsidR="003321BF" w:rsidRDefault="003321BF">
            <w:pPr>
              <w:pStyle w:val="EmptyCellLayoutStyle"/>
              <w:spacing w:after="0" w:line="240" w:lineRule="auto"/>
            </w:pPr>
          </w:p>
        </w:tc>
      </w:tr>
      <w:tr w:rsidR="003321BF" w14:paraId="00B75708" w14:textId="77777777" w:rsidTr="003321BF">
        <w:tc>
          <w:tcPr>
            <w:tcW w:w="54" w:type="dxa"/>
          </w:tcPr>
          <w:p w14:paraId="3480F5F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1BA2102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269DB3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20C24A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E5DED2" w14:textId="77777777" w:rsidR="003321BF" w:rsidRDefault="003321BF">
                  <w:pPr>
                    <w:spacing w:after="0" w:line="240" w:lineRule="auto"/>
                  </w:pPr>
                  <w:r>
                    <w:rPr>
                      <w:rFonts w:ascii="Calibri" w:eastAsia="Calibri" w:hAnsi="Calibri"/>
                      <w:b/>
                      <w:color w:val="000000"/>
                      <w:sz w:val="22"/>
                    </w:rPr>
                    <w:t>Default value</w:t>
                  </w:r>
                </w:p>
              </w:tc>
            </w:tr>
            <w:tr w:rsidR="003321BF" w14:paraId="56B3361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53922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1A82B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146D56" w14:textId="77777777" w:rsidR="003321BF" w:rsidRDefault="003321BF">
                  <w:pPr>
                    <w:spacing w:after="0" w:line="240" w:lineRule="auto"/>
                  </w:pPr>
                  <w:r>
                    <w:rPr>
                      <w:rFonts w:ascii="Calibri" w:eastAsia="Calibri" w:hAnsi="Calibri"/>
                      <w:color w:val="000000"/>
                      <w:sz w:val="22"/>
                    </w:rPr>
                    <w:t>No</w:t>
                  </w:r>
                </w:p>
              </w:tc>
            </w:tr>
            <w:tr w:rsidR="003321BF" w14:paraId="4738CE4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2ECC8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69050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F38B6F" w14:textId="77777777" w:rsidR="003321BF" w:rsidRDefault="003321BF">
                  <w:pPr>
                    <w:spacing w:after="0" w:line="240" w:lineRule="auto"/>
                  </w:pPr>
                  <w:r>
                    <w:rPr>
                      <w:rFonts w:eastAsia="Arial"/>
                      <w:color w:val="000000"/>
                    </w:rPr>
                    <w:t>True</w:t>
                  </w:r>
                </w:p>
              </w:tc>
            </w:tr>
            <w:tr w:rsidR="003321BF" w14:paraId="0F5382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4E9066"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0676A5"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024666" w14:textId="77777777" w:rsidR="003321BF" w:rsidRDefault="003321BF">
                  <w:pPr>
                    <w:spacing w:after="0" w:line="240" w:lineRule="auto"/>
                  </w:pPr>
                  <w:r>
                    <w:rPr>
                      <w:rFonts w:ascii="Calibri" w:eastAsia="Calibri" w:hAnsi="Calibri"/>
                      <w:color w:val="000000"/>
                      <w:sz w:val="22"/>
                    </w:rPr>
                    <w:t>false</w:t>
                  </w:r>
                </w:p>
              </w:tc>
            </w:tr>
            <w:tr w:rsidR="003321BF" w14:paraId="36D4D8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B70C37"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5C4F1B" w14:textId="77777777" w:rsidR="003321BF" w:rsidRDefault="003321BF">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539055" w14:textId="77777777" w:rsidR="003321BF" w:rsidRDefault="003321BF">
                  <w:pPr>
                    <w:spacing w:after="0" w:line="240" w:lineRule="auto"/>
                  </w:pPr>
                  <w:r>
                    <w:rPr>
                      <w:rFonts w:ascii="Calibri" w:eastAsia="Calibri" w:hAnsi="Calibri"/>
                      <w:color w:val="000000"/>
                      <w:sz w:val="22"/>
                    </w:rPr>
                    <w:t>OFF</w:t>
                  </w:r>
                </w:p>
              </w:tc>
            </w:tr>
            <w:tr w:rsidR="003321BF" w14:paraId="07572C1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7C0B5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CC205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015644" w14:textId="77777777" w:rsidR="003321BF" w:rsidRDefault="003321BF">
                  <w:pPr>
                    <w:spacing w:after="0" w:line="240" w:lineRule="auto"/>
                  </w:pPr>
                  <w:r>
                    <w:rPr>
                      <w:rFonts w:ascii="Calibri" w:eastAsia="Calibri" w:hAnsi="Calibri"/>
                      <w:color w:val="000000"/>
                      <w:sz w:val="22"/>
                    </w:rPr>
                    <w:t>43200</w:t>
                  </w:r>
                </w:p>
              </w:tc>
            </w:tr>
            <w:tr w:rsidR="003321BF" w14:paraId="44E6C4F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6427F5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01AF28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4D83144" w14:textId="77777777" w:rsidR="003321BF" w:rsidRDefault="003321BF">
                  <w:pPr>
                    <w:spacing w:after="0" w:line="240" w:lineRule="auto"/>
                  </w:pPr>
                  <w:r>
                    <w:rPr>
                      <w:rFonts w:ascii="Calibri" w:eastAsia="Calibri" w:hAnsi="Calibri"/>
                      <w:color w:val="000000"/>
                      <w:sz w:val="22"/>
                    </w:rPr>
                    <w:t>300</w:t>
                  </w:r>
                </w:p>
              </w:tc>
            </w:tr>
          </w:tbl>
          <w:p w14:paraId="641EE13D" w14:textId="77777777" w:rsidR="003321BF" w:rsidRDefault="003321BF">
            <w:pPr>
              <w:spacing w:after="0" w:line="240" w:lineRule="auto"/>
            </w:pPr>
          </w:p>
        </w:tc>
        <w:tc>
          <w:tcPr>
            <w:tcW w:w="149" w:type="dxa"/>
          </w:tcPr>
          <w:p w14:paraId="0FB3D321" w14:textId="77777777" w:rsidR="003321BF" w:rsidRDefault="003321BF">
            <w:pPr>
              <w:pStyle w:val="EmptyCellLayoutStyle"/>
              <w:spacing w:after="0" w:line="240" w:lineRule="auto"/>
            </w:pPr>
          </w:p>
        </w:tc>
      </w:tr>
      <w:tr w:rsidR="003321BF" w14:paraId="106D7811" w14:textId="77777777" w:rsidTr="003321BF">
        <w:trPr>
          <w:trHeight w:val="80"/>
        </w:trPr>
        <w:tc>
          <w:tcPr>
            <w:tcW w:w="54" w:type="dxa"/>
          </w:tcPr>
          <w:p w14:paraId="149290AC" w14:textId="77777777" w:rsidR="003321BF" w:rsidRDefault="003321BF">
            <w:pPr>
              <w:pStyle w:val="EmptyCellLayoutStyle"/>
              <w:spacing w:after="0" w:line="240" w:lineRule="auto"/>
            </w:pPr>
          </w:p>
        </w:tc>
        <w:tc>
          <w:tcPr>
            <w:tcW w:w="10395" w:type="dxa"/>
          </w:tcPr>
          <w:p w14:paraId="55C4C3E4" w14:textId="77777777" w:rsidR="003321BF" w:rsidRDefault="003321BF">
            <w:pPr>
              <w:pStyle w:val="EmptyCellLayoutStyle"/>
              <w:spacing w:after="0" w:line="240" w:lineRule="auto"/>
            </w:pPr>
          </w:p>
        </w:tc>
        <w:tc>
          <w:tcPr>
            <w:tcW w:w="149" w:type="dxa"/>
          </w:tcPr>
          <w:p w14:paraId="789BEA03" w14:textId="77777777" w:rsidR="003321BF" w:rsidRDefault="003321BF">
            <w:pPr>
              <w:pStyle w:val="EmptyCellLayoutStyle"/>
              <w:spacing w:after="0" w:line="240" w:lineRule="auto"/>
            </w:pPr>
          </w:p>
        </w:tc>
      </w:tr>
    </w:tbl>
    <w:p w14:paraId="52A3EB22" w14:textId="77777777" w:rsidR="003321BF" w:rsidRDefault="003321BF" w:rsidP="003321BF">
      <w:pPr>
        <w:spacing w:after="0" w:line="240" w:lineRule="auto"/>
      </w:pPr>
    </w:p>
    <w:p w14:paraId="758051B6" w14:textId="77777777" w:rsidR="003321BF" w:rsidRDefault="003321BF" w:rsidP="003321BF">
      <w:pPr>
        <w:spacing w:after="0" w:line="240" w:lineRule="auto"/>
      </w:pPr>
      <w:r>
        <w:rPr>
          <w:rFonts w:ascii="Calibri" w:eastAsia="Calibri" w:hAnsi="Calibri"/>
          <w:b/>
          <w:color w:val="6495ED"/>
          <w:sz w:val="22"/>
        </w:rPr>
        <w:t>Disk Write Latency</w:t>
      </w:r>
    </w:p>
    <w:p w14:paraId="56CBB591" w14:textId="77777777" w:rsidR="003321BF" w:rsidRDefault="003321BF" w:rsidP="003321BF">
      <w:pPr>
        <w:spacing w:after="0" w:line="240" w:lineRule="auto"/>
      </w:pPr>
      <w:r>
        <w:rPr>
          <w:rFonts w:ascii="Calibri" w:eastAsia="Calibri" w:hAnsi="Calibri"/>
          <w:color w:val="000000"/>
          <w:sz w:val="22"/>
        </w:rPr>
        <w:t>Disk Write Latency monitor for 2016 DBs.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F2D3FEA" w14:textId="77777777" w:rsidTr="003321BF">
        <w:trPr>
          <w:trHeight w:val="54"/>
        </w:trPr>
        <w:tc>
          <w:tcPr>
            <w:tcW w:w="54" w:type="dxa"/>
          </w:tcPr>
          <w:p w14:paraId="60015EA8" w14:textId="77777777" w:rsidR="003321BF" w:rsidRDefault="003321BF">
            <w:pPr>
              <w:pStyle w:val="EmptyCellLayoutStyle"/>
              <w:spacing w:after="0" w:line="240" w:lineRule="auto"/>
            </w:pPr>
          </w:p>
        </w:tc>
        <w:tc>
          <w:tcPr>
            <w:tcW w:w="10395" w:type="dxa"/>
          </w:tcPr>
          <w:p w14:paraId="2F992AD9" w14:textId="77777777" w:rsidR="003321BF" w:rsidRDefault="003321BF">
            <w:pPr>
              <w:pStyle w:val="EmptyCellLayoutStyle"/>
              <w:spacing w:after="0" w:line="240" w:lineRule="auto"/>
            </w:pPr>
          </w:p>
        </w:tc>
        <w:tc>
          <w:tcPr>
            <w:tcW w:w="149" w:type="dxa"/>
          </w:tcPr>
          <w:p w14:paraId="220D9C2D" w14:textId="77777777" w:rsidR="003321BF" w:rsidRDefault="003321BF">
            <w:pPr>
              <w:pStyle w:val="EmptyCellLayoutStyle"/>
              <w:spacing w:after="0" w:line="240" w:lineRule="auto"/>
            </w:pPr>
          </w:p>
        </w:tc>
      </w:tr>
      <w:tr w:rsidR="003321BF" w14:paraId="68AACAE4" w14:textId="77777777" w:rsidTr="003321BF">
        <w:tc>
          <w:tcPr>
            <w:tcW w:w="54" w:type="dxa"/>
          </w:tcPr>
          <w:p w14:paraId="05F9DE7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457EBFF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DD8F2D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EA14D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D2EBFBE" w14:textId="77777777" w:rsidR="003321BF" w:rsidRDefault="003321BF">
                  <w:pPr>
                    <w:spacing w:after="0" w:line="240" w:lineRule="auto"/>
                  </w:pPr>
                  <w:r>
                    <w:rPr>
                      <w:rFonts w:ascii="Calibri" w:eastAsia="Calibri" w:hAnsi="Calibri"/>
                      <w:b/>
                      <w:color w:val="000000"/>
                      <w:sz w:val="22"/>
                    </w:rPr>
                    <w:t>Default value</w:t>
                  </w:r>
                </w:p>
              </w:tc>
            </w:tr>
            <w:tr w:rsidR="003321BF" w14:paraId="38E445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97BF8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9A57A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20BC4B" w14:textId="77777777" w:rsidR="003321BF" w:rsidRDefault="003321BF">
                  <w:pPr>
                    <w:spacing w:after="0" w:line="240" w:lineRule="auto"/>
                  </w:pPr>
                  <w:r>
                    <w:rPr>
                      <w:rFonts w:ascii="Calibri" w:eastAsia="Calibri" w:hAnsi="Calibri"/>
                      <w:color w:val="000000"/>
                      <w:sz w:val="22"/>
                    </w:rPr>
                    <w:t>No</w:t>
                  </w:r>
                </w:p>
              </w:tc>
            </w:tr>
            <w:tr w:rsidR="003321BF" w14:paraId="61FFCB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5BE6F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B8AFA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387C28" w14:textId="77777777" w:rsidR="003321BF" w:rsidRDefault="003321BF">
                  <w:pPr>
                    <w:spacing w:after="0" w:line="240" w:lineRule="auto"/>
                  </w:pPr>
                  <w:r>
                    <w:rPr>
                      <w:rFonts w:eastAsia="Arial"/>
                      <w:color w:val="000000"/>
                    </w:rPr>
                    <w:t>True</w:t>
                  </w:r>
                </w:p>
              </w:tc>
            </w:tr>
            <w:tr w:rsidR="003321BF" w14:paraId="00C475E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202DC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88994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6E5521" w14:textId="77777777" w:rsidR="003321BF" w:rsidRDefault="003321BF">
                  <w:pPr>
                    <w:spacing w:after="0" w:line="240" w:lineRule="auto"/>
                  </w:pPr>
                  <w:r>
                    <w:rPr>
                      <w:rFonts w:ascii="Calibri" w:eastAsia="Calibri" w:hAnsi="Calibri"/>
                      <w:color w:val="000000"/>
                      <w:sz w:val="22"/>
                    </w:rPr>
                    <w:t>300</w:t>
                  </w:r>
                </w:p>
              </w:tc>
            </w:tr>
            <w:tr w:rsidR="003321BF" w14:paraId="682C6C4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EC117D" w14:textId="77777777" w:rsidR="003321BF" w:rsidRDefault="003321BF">
                  <w:pPr>
                    <w:spacing w:after="0" w:line="240" w:lineRule="auto"/>
                  </w:pPr>
                  <w:r>
                    <w:rPr>
                      <w:rFonts w:ascii="Calibri" w:eastAsia="Calibri" w:hAnsi="Calibri"/>
                      <w:color w:val="000000"/>
                      <w:sz w:val="22"/>
                    </w:rPr>
                    <w:lastRenderedPageBreak/>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679CF7"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FDBC44" w14:textId="77777777" w:rsidR="003321BF" w:rsidRDefault="003321BF">
                  <w:pPr>
                    <w:spacing w:after="0" w:line="240" w:lineRule="auto"/>
                  </w:pPr>
                  <w:r>
                    <w:rPr>
                      <w:rFonts w:ascii="Calibri" w:eastAsia="Calibri" w:hAnsi="Calibri"/>
                      <w:color w:val="000000"/>
                      <w:sz w:val="22"/>
                    </w:rPr>
                    <w:t>6</w:t>
                  </w:r>
                </w:p>
              </w:tc>
            </w:tr>
            <w:tr w:rsidR="003321BF" w14:paraId="27B92C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427EBE"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04F32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F1C903" w14:textId="77777777" w:rsidR="003321BF" w:rsidRDefault="003321BF">
                  <w:pPr>
                    <w:spacing w:after="0" w:line="240" w:lineRule="auto"/>
                  </w:pPr>
                  <w:r>
                    <w:rPr>
                      <w:rFonts w:ascii="Calibri" w:eastAsia="Calibri" w:hAnsi="Calibri"/>
                      <w:color w:val="000000"/>
                      <w:sz w:val="22"/>
                    </w:rPr>
                    <w:t>00:19</w:t>
                  </w:r>
                </w:p>
              </w:tc>
            </w:tr>
            <w:tr w:rsidR="003321BF" w14:paraId="2A91782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E8C9EE"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975B85"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9ECFAA" w14:textId="77777777" w:rsidR="003321BF" w:rsidRDefault="003321BF">
                  <w:pPr>
                    <w:spacing w:after="0" w:line="240" w:lineRule="auto"/>
                  </w:pPr>
                  <w:r>
                    <w:rPr>
                      <w:rFonts w:ascii="Calibri" w:eastAsia="Calibri" w:hAnsi="Calibri"/>
                      <w:color w:val="000000"/>
                      <w:sz w:val="22"/>
                    </w:rPr>
                    <w:t>25</w:t>
                  </w:r>
                </w:p>
              </w:tc>
            </w:tr>
            <w:tr w:rsidR="003321BF" w14:paraId="66A8627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9BAA637"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8875B1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BEED74" w14:textId="77777777" w:rsidR="003321BF" w:rsidRDefault="003321BF">
                  <w:pPr>
                    <w:spacing w:after="0" w:line="240" w:lineRule="auto"/>
                  </w:pPr>
                  <w:r>
                    <w:rPr>
                      <w:rFonts w:ascii="Calibri" w:eastAsia="Calibri" w:hAnsi="Calibri"/>
                      <w:color w:val="000000"/>
                      <w:sz w:val="22"/>
                    </w:rPr>
                    <w:t>200</w:t>
                  </w:r>
                </w:p>
              </w:tc>
            </w:tr>
          </w:tbl>
          <w:p w14:paraId="64D65BA6" w14:textId="77777777" w:rsidR="003321BF" w:rsidRDefault="003321BF">
            <w:pPr>
              <w:spacing w:after="0" w:line="240" w:lineRule="auto"/>
            </w:pPr>
          </w:p>
        </w:tc>
        <w:tc>
          <w:tcPr>
            <w:tcW w:w="149" w:type="dxa"/>
          </w:tcPr>
          <w:p w14:paraId="0E86E924" w14:textId="77777777" w:rsidR="003321BF" w:rsidRDefault="003321BF">
            <w:pPr>
              <w:pStyle w:val="EmptyCellLayoutStyle"/>
              <w:spacing w:after="0" w:line="240" w:lineRule="auto"/>
            </w:pPr>
          </w:p>
        </w:tc>
      </w:tr>
      <w:tr w:rsidR="003321BF" w14:paraId="2A95D142" w14:textId="77777777" w:rsidTr="003321BF">
        <w:trPr>
          <w:trHeight w:val="80"/>
        </w:trPr>
        <w:tc>
          <w:tcPr>
            <w:tcW w:w="54" w:type="dxa"/>
          </w:tcPr>
          <w:p w14:paraId="7B366B3C" w14:textId="77777777" w:rsidR="003321BF" w:rsidRDefault="003321BF">
            <w:pPr>
              <w:pStyle w:val="EmptyCellLayoutStyle"/>
              <w:spacing w:after="0" w:line="240" w:lineRule="auto"/>
            </w:pPr>
          </w:p>
        </w:tc>
        <w:tc>
          <w:tcPr>
            <w:tcW w:w="10395" w:type="dxa"/>
          </w:tcPr>
          <w:p w14:paraId="71BCD7E7" w14:textId="77777777" w:rsidR="003321BF" w:rsidRDefault="003321BF">
            <w:pPr>
              <w:pStyle w:val="EmptyCellLayoutStyle"/>
              <w:spacing w:after="0" w:line="240" w:lineRule="auto"/>
            </w:pPr>
          </w:p>
        </w:tc>
        <w:tc>
          <w:tcPr>
            <w:tcW w:w="149" w:type="dxa"/>
          </w:tcPr>
          <w:p w14:paraId="74B3A38A" w14:textId="77777777" w:rsidR="003321BF" w:rsidRDefault="003321BF">
            <w:pPr>
              <w:pStyle w:val="EmptyCellLayoutStyle"/>
              <w:spacing w:after="0" w:line="240" w:lineRule="auto"/>
            </w:pPr>
          </w:p>
        </w:tc>
      </w:tr>
    </w:tbl>
    <w:p w14:paraId="508988A6" w14:textId="77777777" w:rsidR="003321BF" w:rsidRDefault="003321BF" w:rsidP="003321BF">
      <w:pPr>
        <w:spacing w:after="0" w:line="240" w:lineRule="auto"/>
      </w:pPr>
    </w:p>
    <w:p w14:paraId="474C2092" w14:textId="77777777" w:rsidR="003321BF" w:rsidRDefault="003321BF" w:rsidP="003321BF">
      <w:pPr>
        <w:spacing w:after="0" w:line="240" w:lineRule="auto"/>
      </w:pPr>
      <w:r>
        <w:rPr>
          <w:rFonts w:ascii="Calibri" w:eastAsia="Calibri" w:hAnsi="Calibri"/>
          <w:b/>
          <w:color w:val="6495ED"/>
          <w:sz w:val="22"/>
        </w:rPr>
        <w:t>Auto Close Configuration</w:t>
      </w:r>
    </w:p>
    <w:p w14:paraId="4E8A59D4" w14:textId="77777777" w:rsidR="003321BF" w:rsidRDefault="003321BF" w:rsidP="003321BF">
      <w:pPr>
        <w:spacing w:after="0" w:line="240" w:lineRule="auto"/>
      </w:pPr>
      <w:r>
        <w:rPr>
          <w:rFonts w:ascii="Calibri" w:eastAsia="Calibri" w:hAnsi="Calibri"/>
          <w:color w:val="000000"/>
          <w:sz w:val="22"/>
        </w:rPr>
        <w:t>Monitors the Auto Close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71AD4038" w14:textId="77777777" w:rsidTr="003321BF">
        <w:trPr>
          <w:trHeight w:val="54"/>
        </w:trPr>
        <w:tc>
          <w:tcPr>
            <w:tcW w:w="54" w:type="dxa"/>
          </w:tcPr>
          <w:p w14:paraId="2CA4FD39" w14:textId="77777777" w:rsidR="003321BF" w:rsidRDefault="003321BF">
            <w:pPr>
              <w:pStyle w:val="EmptyCellLayoutStyle"/>
              <w:spacing w:after="0" w:line="240" w:lineRule="auto"/>
            </w:pPr>
          </w:p>
        </w:tc>
        <w:tc>
          <w:tcPr>
            <w:tcW w:w="10395" w:type="dxa"/>
          </w:tcPr>
          <w:p w14:paraId="50933A10" w14:textId="77777777" w:rsidR="003321BF" w:rsidRDefault="003321BF">
            <w:pPr>
              <w:pStyle w:val="EmptyCellLayoutStyle"/>
              <w:spacing w:after="0" w:line="240" w:lineRule="auto"/>
            </w:pPr>
          </w:p>
        </w:tc>
        <w:tc>
          <w:tcPr>
            <w:tcW w:w="149" w:type="dxa"/>
          </w:tcPr>
          <w:p w14:paraId="3B276728" w14:textId="77777777" w:rsidR="003321BF" w:rsidRDefault="003321BF">
            <w:pPr>
              <w:pStyle w:val="EmptyCellLayoutStyle"/>
              <w:spacing w:after="0" w:line="240" w:lineRule="auto"/>
            </w:pPr>
          </w:p>
        </w:tc>
      </w:tr>
      <w:tr w:rsidR="003321BF" w14:paraId="50890A06" w14:textId="77777777" w:rsidTr="003321BF">
        <w:tc>
          <w:tcPr>
            <w:tcW w:w="54" w:type="dxa"/>
          </w:tcPr>
          <w:p w14:paraId="1E85AA9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61081DE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EF360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BF99BF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1E032C3" w14:textId="77777777" w:rsidR="003321BF" w:rsidRDefault="003321BF">
                  <w:pPr>
                    <w:spacing w:after="0" w:line="240" w:lineRule="auto"/>
                  </w:pPr>
                  <w:r>
                    <w:rPr>
                      <w:rFonts w:ascii="Calibri" w:eastAsia="Calibri" w:hAnsi="Calibri"/>
                      <w:b/>
                      <w:color w:val="000000"/>
                      <w:sz w:val="22"/>
                    </w:rPr>
                    <w:t>Default value</w:t>
                  </w:r>
                </w:p>
              </w:tc>
            </w:tr>
            <w:tr w:rsidR="003321BF" w14:paraId="40FE16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6F460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DEA66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A397AA" w14:textId="77777777" w:rsidR="003321BF" w:rsidRDefault="003321BF">
                  <w:pPr>
                    <w:spacing w:after="0" w:line="240" w:lineRule="auto"/>
                  </w:pPr>
                  <w:r>
                    <w:rPr>
                      <w:rFonts w:ascii="Calibri" w:eastAsia="Calibri" w:hAnsi="Calibri"/>
                      <w:color w:val="000000"/>
                      <w:sz w:val="22"/>
                    </w:rPr>
                    <w:t>No</w:t>
                  </w:r>
                </w:p>
              </w:tc>
            </w:tr>
            <w:tr w:rsidR="003321BF" w14:paraId="74CA8EC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A27F8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03D5C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2C3A70" w14:textId="77777777" w:rsidR="003321BF" w:rsidRDefault="003321BF">
                  <w:pPr>
                    <w:spacing w:after="0" w:line="240" w:lineRule="auto"/>
                  </w:pPr>
                  <w:r>
                    <w:rPr>
                      <w:rFonts w:eastAsia="Arial"/>
                      <w:color w:val="000000"/>
                    </w:rPr>
                    <w:t>True</w:t>
                  </w:r>
                </w:p>
              </w:tc>
            </w:tr>
            <w:tr w:rsidR="003321BF" w14:paraId="54B8D3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D3B1E6"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5C7D20"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3913C9" w14:textId="77777777" w:rsidR="003321BF" w:rsidRDefault="003321BF">
                  <w:pPr>
                    <w:spacing w:after="0" w:line="240" w:lineRule="auto"/>
                  </w:pPr>
                  <w:r>
                    <w:rPr>
                      <w:rFonts w:ascii="Calibri" w:eastAsia="Calibri" w:hAnsi="Calibri"/>
                      <w:color w:val="000000"/>
                      <w:sz w:val="22"/>
                    </w:rPr>
                    <w:t>true</w:t>
                  </w:r>
                </w:p>
              </w:tc>
            </w:tr>
            <w:tr w:rsidR="003321BF" w14:paraId="050C4B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9F218B"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D6BA52" w14:textId="77777777" w:rsidR="003321BF" w:rsidRDefault="003321BF">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B6BA0D" w14:textId="77777777" w:rsidR="003321BF" w:rsidRDefault="003321BF">
                  <w:pPr>
                    <w:spacing w:after="0" w:line="240" w:lineRule="auto"/>
                  </w:pPr>
                  <w:r>
                    <w:rPr>
                      <w:rFonts w:ascii="Calibri" w:eastAsia="Calibri" w:hAnsi="Calibri"/>
                      <w:color w:val="000000"/>
                      <w:sz w:val="22"/>
                    </w:rPr>
                    <w:t>OFF</w:t>
                  </w:r>
                </w:p>
              </w:tc>
            </w:tr>
            <w:tr w:rsidR="003321BF" w14:paraId="3FE3C2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BA6CD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EE0BB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44400EA" w14:textId="77777777" w:rsidR="003321BF" w:rsidRDefault="003321BF">
                  <w:pPr>
                    <w:spacing w:after="0" w:line="240" w:lineRule="auto"/>
                  </w:pPr>
                  <w:r>
                    <w:rPr>
                      <w:rFonts w:ascii="Calibri" w:eastAsia="Calibri" w:hAnsi="Calibri"/>
                      <w:color w:val="000000"/>
                      <w:sz w:val="22"/>
                    </w:rPr>
                    <w:t>43200</w:t>
                  </w:r>
                </w:p>
              </w:tc>
            </w:tr>
            <w:tr w:rsidR="003321BF" w14:paraId="2E7FBC7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FAADE15" w14:textId="77777777" w:rsidR="003321BF" w:rsidRDefault="003321BF">
                  <w:pPr>
                    <w:spacing w:after="0" w:line="240" w:lineRule="auto"/>
                  </w:pPr>
                  <w:r>
                    <w:rPr>
                      <w:rFonts w:ascii="Calibri" w:eastAsia="Calibri" w:hAnsi="Calibri"/>
                      <w:color w:val="000000"/>
                      <w:sz w:val="22"/>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169D1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394CCBF" w14:textId="77777777" w:rsidR="003321BF" w:rsidRDefault="003321BF">
                  <w:pPr>
                    <w:spacing w:after="0" w:line="240" w:lineRule="auto"/>
                  </w:pPr>
                  <w:r>
                    <w:rPr>
                      <w:rFonts w:ascii="Calibri" w:eastAsia="Calibri" w:hAnsi="Calibri"/>
                      <w:color w:val="000000"/>
                      <w:sz w:val="22"/>
                    </w:rPr>
                    <w:t>300</w:t>
                  </w:r>
                </w:p>
              </w:tc>
            </w:tr>
          </w:tbl>
          <w:p w14:paraId="756EE00C" w14:textId="77777777" w:rsidR="003321BF" w:rsidRDefault="003321BF">
            <w:pPr>
              <w:spacing w:after="0" w:line="240" w:lineRule="auto"/>
            </w:pPr>
          </w:p>
        </w:tc>
        <w:tc>
          <w:tcPr>
            <w:tcW w:w="149" w:type="dxa"/>
          </w:tcPr>
          <w:p w14:paraId="399627FE" w14:textId="77777777" w:rsidR="003321BF" w:rsidRDefault="003321BF">
            <w:pPr>
              <w:pStyle w:val="EmptyCellLayoutStyle"/>
              <w:spacing w:after="0" w:line="240" w:lineRule="auto"/>
            </w:pPr>
          </w:p>
        </w:tc>
      </w:tr>
      <w:tr w:rsidR="003321BF" w14:paraId="1CE0B3C4" w14:textId="77777777" w:rsidTr="003321BF">
        <w:trPr>
          <w:trHeight w:val="80"/>
        </w:trPr>
        <w:tc>
          <w:tcPr>
            <w:tcW w:w="54" w:type="dxa"/>
          </w:tcPr>
          <w:p w14:paraId="34525E59" w14:textId="77777777" w:rsidR="003321BF" w:rsidRDefault="003321BF">
            <w:pPr>
              <w:pStyle w:val="EmptyCellLayoutStyle"/>
              <w:spacing w:after="0" w:line="240" w:lineRule="auto"/>
            </w:pPr>
          </w:p>
        </w:tc>
        <w:tc>
          <w:tcPr>
            <w:tcW w:w="10395" w:type="dxa"/>
          </w:tcPr>
          <w:p w14:paraId="56FA51D3" w14:textId="77777777" w:rsidR="003321BF" w:rsidRDefault="003321BF">
            <w:pPr>
              <w:pStyle w:val="EmptyCellLayoutStyle"/>
              <w:spacing w:after="0" w:line="240" w:lineRule="auto"/>
            </w:pPr>
          </w:p>
        </w:tc>
        <w:tc>
          <w:tcPr>
            <w:tcW w:w="149" w:type="dxa"/>
          </w:tcPr>
          <w:p w14:paraId="5C21EF28" w14:textId="77777777" w:rsidR="003321BF" w:rsidRDefault="003321BF">
            <w:pPr>
              <w:pStyle w:val="EmptyCellLayoutStyle"/>
              <w:spacing w:after="0" w:line="240" w:lineRule="auto"/>
            </w:pPr>
          </w:p>
        </w:tc>
      </w:tr>
    </w:tbl>
    <w:p w14:paraId="735D1EB2" w14:textId="77777777" w:rsidR="003321BF" w:rsidRDefault="003321BF" w:rsidP="003321BF">
      <w:pPr>
        <w:spacing w:after="0" w:line="240" w:lineRule="auto"/>
      </w:pPr>
    </w:p>
    <w:p w14:paraId="566F9138" w14:textId="77777777" w:rsidR="003321BF" w:rsidRDefault="003321BF" w:rsidP="003321BF">
      <w:pPr>
        <w:spacing w:after="0" w:line="240" w:lineRule="auto"/>
      </w:pPr>
      <w:r>
        <w:rPr>
          <w:rFonts w:ascii="Calibri" w:eastAsia="Calibri" w:hAnsi="Calibri"/>
          <w:b/>
          <w:color w:val="6495ED"/>
          <w:sz w:val="22"/>
        </w:rPr>
        <w:t>Transaction Log Free Space (%)</w:t>
      </w:r>
    </w:p>
    <w:p w14:paraId="1122E33E" w14:textId="77777777" w:rsidR="003321BF" w:rsidRDefault="003321BF" w:rsidP="003321BF">
      <w:pPr>
        <w:spacing w:after="0" w:line="240" w:lineRule="auto"/>
      </w:pPr>
      <w:r>
        <w:rPr>
          <w:rFonts w:ascii="Calibri" w:eastAsia="Calibri" w:hAnsi="Calibri"/>
          <w:color w:val="000000"/>
          <w:sz w:val="22"/>
        </w:rPr>
        <w:t>Transaction Log Free Space (%) monitor for 2016 DBs.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13D22F5" w14:textId="77777777" w:rsidTr="003321BF">
        <w:trPr>
          <w:trHeight w:val="54"/>
        </w:trPr>
        <w:tc>
          <w:tcPr>
            <w:tcW w:w="54" w:type="dxa"/>
          </w:tcPr>
          <w:p w14:paraId="02748975" w14:textId="77777777" w:rsidR="003321BF" w:rsidRDefault="003321BF">
            <w:pPr>
              <w:pStyle w:val="EmptyCellLayoutStyle"/>
              <w:spacing w:after="0" w:line="240" w:lineRule="auto"/>
            </w:pPr>
          </w:p>
        </w:tc>
        <w:tc>
          <w:tcPr>
            <w:tcW w:w="10395" w:type="dxa"/>
          </w:tcPr>
          <w:p w14:paraId="4BCA0F5E" w14:textId="77777777" w:rsidR="003321BF" w:rsidRDefault="003321BF">
            <w:pPr>
              <w:pStyle w:val="EmptyCellLayoutStyle"/>
              <w:spacing w:after="0" w:line="240" w:lineRule="auto"/>
            </w:pPr>
          </w:p>
        </w:tc>
        <w:tc>
          <w:tcPr>
            <w:tcW w:w="149" w:type="dxa"/>
          </w:tcPr>
          <w:p w14:paraId="21BC5608" w14:textId="77777777" w:rsidR="003321BF" w:rsidRDefault="003321BF">
            <w:pPr>
              <w:pStyle w:val="EmptyCellLayoutStyle"/>
              <w:spacing w:after="0" w:line="240" w:lineRule="auto"/>
            </w:pPr>
          </w:p>
        </w:tc>
      </w:tr>
      <w:tr w:rsidR="003321BF" w14:paraId="2E5B2244" w14:textId="77777777" w:rsidTr="003321BF">
        <w:tc>
          <w:tcPr>
            <w:tcW w:w="54" w:type="dxa"/>
          </w:tcPr>
          <w:p w14:paraId="3172F7B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54"/>
              <w:gridCol w:w="2785"/>
            </w:tblGrid>
            <w:tr w:rsidR="003321BF" w14:paraId="36B3A48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969BE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6E78DA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C3274B1" w14:textId="77777777" w:rsidR="003321BF" w:rsidRDefault="003321BF">
                  <w:pPr>
                    <w:spacing w:after="0" w:line="240" w:lineRule="auto"/>
                  </w:pPr>
                  <w:r>
                    <w:rPr>
                      <w:rFonts w:ascii="Calibri" w:eastAsia="Calibri" w:hAnsi="Calibri"/>
                      <w:b/>
                      <w:color w:val="000000"/>
                      <w:sz w:val="22"/>
                    </w:rPr>
                    <w:t>Default value</w:t>
                  </w:r>
                </w:p>
              </w:tc>
            </w:tr>
            <w:tr w:rsidR="003321BF" w14:paraId="2C456BB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BAF2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0771C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A4B1CA" w14:textId="77777777" w:rsidR="003321BF" w:rsidRDefault="003321BF">
                  <w:pPr>
                    <w:spacing w:after="0" w:line="240" w:lineRule="auto"/>
                  </w:pPr>
                  <w:r>
                    <w:rPr>
                      <w:rFonts w:ascii="Calibri" w:eastAsia="Calibri" w:hAnsi="Calibri"/>
                      <w:color w:val="000000"/>
                      <w:sz w:val="22"/>
                    </w:rPr>
                    <w:t>No</w:t>
                  </w:r>
                </w:p>
              </w:tc>
            </w:tr>
            <w:tr w:rsidR="003321BF" w14:paraId="00CC74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41794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D6B56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F9AF72" w14:textId="77777777" w:rsidR="003321BF" w:rsidRDefault="003321BF">
                  <w:pPr>
                    <w:spacing w:after="0" w:line="240" w:lineRule="auto"/>
                  </w:pPr>
                  <w:r>
                    <w:rPr>
                      <w:rFonts w:eastAsia="Arial"/>
                      <w:color w:val="000000"/>
                    </w:rPr>
                    <w:t>True</w:t>
                  </w:r>
                </w:p>
              </w:tc>
            </w:tr>
            <w:tr w:rsidR="003321BF" w14:paraId="47CEF5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9A0136"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2D4923"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5BA4D3" w14:textId="77777777" w:rsidR="003321BF" w:rsidRDefault="003321BF">
                  <w:pPr>
                    <w:spacing w:after="0" w:line="240" w:lineRule="auto"/>
                  </w:pPr>
                  <w:r>
                    <w:rPr>
                      <w:rFonts w:ascii="Calibri" w:eastAsia="Calibri" w:hAnsi="Calibri"/>
                      <w:color w:val="000000"/>
                      <w:sz w:val="22"/>
                    </w:rPr>
                    <w:t>1048576</w:t>
                  </w:r>
                </w:p>
              </w:tc>
            </w:tr>
            <w:tr w:rsidR="003321BF" w14:paraId="4E2473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B536C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02A30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35AC6B" w14:textId="77777777" w:rsidR="003321BF" w:rsidRDefault="003321BF">
                  <w:pPr>
                    <w:spacing w:after="0" w:line="240" w:lineRule="auto"/>
                  </w:pPr>
                  <w:r>
                    <w:rPr>
                      <w:rFonts w:ascii="Calibri" w:eastAsia="Calibri" w:hAnsi="Calibri"/>
                      <w:color w:val="000000"/>
                      <w:sz w:val="22"/>
                    </w:rPr>
                    <w:t>300</w:t>
                  </w:r>
                </w:p>
              </w:tc>
            </w:tr>
            <w:tr w:rsidR="003321BF" w14:paraId="75490D2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6B9A18"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037199"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29BD1E" w14:textId="77777777" w:rsidR="003321BF" w:rsidRDefault="003321BF">
                  <w:pPr>
                    <w:spacing w:after="0" w:line="240" w:lineRule="auto"/>
                  </w:pPr>
                  <w:r>
                    <w:rPr>
                      <w:rFonts w:ascii="Calibri" w:eastAsia="Calibri" w:hAnsi="Calibri"/>
                      <w:color w:val="000000"/>
                      <w:sz w:val="22"/>
                    </w:rPr>
                    <w:t>6</w:t>
                  </w:r>
                </w:p>
              </w:tc>
            </w:tr>
            <w:tr w:rsidR="003321BF" w14:paraId="6FD45F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896DC1"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443298"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55D4DF" w14:textId="77777777" w:rsidR="003321BF" w:rsidRDefault="003321BF">
                  <w:pPr>
                    <w:spacing w:after="0" w:line="240" w:lineRule="auto"/>
                  </w:pPr>
                  <w:r>
                    <w:rPr>
                      <w:rFonts w:ascii="Calibri" w:eastAsia="Calibri" w:hAnsi="Calibri"/>
                      <w:color w:val="000000"/>
                      <w:sz w:val="22"/>
                    </w:rPr>
                    <w:t>10</w:t>
                  </w:r>
                </w:p>
              </w:tc>
            </w:tr>
            <w:tr w:rsidR="003321BF" w14:paraId="056E32A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1543E5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7E7F57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8C05447" w14:textId="77777777" w:rsidR="003321BF" w:rsidRDefault="003321BF">
                  <w:pPr>
                    <w:spacing w:after="0" w:line="240" w:lineRule="auto"/>
                  </w:pPr>
                  <w:r>
                    <w:rPr>
                      <w:rFonts w:ascii="Calibri" w:eastAsia="Calibri" w:hAnsi="Calibri"/>
                      <w:color w:val="000000"/>
                      <w:sz w:val="22"/>
                    </w:rPr>
                    <w:t>180</w:t>
                  </w:r>
                </w:p>
              </w:tc>
            </w:tr>
          </w:tbl>
          <w:p w14:paraId="6F996104" w14:textId="77777777" w:rsidR="003321BF" w:rsidRDefault="003321BF">
            <w:pPr>
              <w:spacing w:after="0" w:line="240" w:lineRule="auto"/>
            </w:pPr>
          </w:p>
        </w:tc>
        <w:tc>
          <w:tcPr>
            <w:tcW w:w="149" w:type="dxa"/>
          </w:tcPr>
          <w:p w14:paraId="6A2BD36E" w14:textId="77777777" w:rsidR="003321BF" w:rsidRDefault="003321BF">
            <w:pPr>
              <w:pStyle w:val="EmptyCellLayoutStyle"/>
              <w:spacing w:after="0" w:line="240" w:lineRule="auto"/>
            </w:pPr>
          </w:p>
        </w:tc>
      </w:tr>
      <w:tr w:rsidR="003321BF" w14:paraId="3E9AB16E" w14:textId="77777777" w:rsidTr="003321BF">
        <w:trPr>
          <w:trHeight w:val="80"/>
        </w:trPr>
        <w:tc>
          <w:tcPr>
            <w:tcW w:w="54" w:type="dxa"/>
          </w:tcPr>
          <w:p w14:paraId="793E557A" w14:textId="77777777" w:rsidR="003321BF" w:rsidRDefault="003321BF">
            <w:pPr>
              <w:pStyle w:val="EmptyCellLayoutStyle"/>
              <w:spacing w:after="0" w:line="240" w:lineRule="auto"/>
            </w:pPr>
          </w:p>
        </w:tc>
        <w:tc>
          <w:tcPr>
            <w:tcW w:w="10395" w:type="dxa"/>
          </w:tcPr>
          <w:p w14:paraId="67623429" w14:textId="77777777" w:rsidR="003321BF" w:rsidRDefault="003321BF">
            <w:pPr>
              <w:pStyle w:val="EmptyCellLayoutStyle"/>
              <w:spacing w:after="0" w:line="240" w:lineRule="auto"/>
            </w:pPr>
          </w:p>
        </w:tc>
        <w:tc>
          <w:tcPr>
            <w:tcW w:w="149" w:type="dxa"/>
          </w:tcPr>
          <w:p w14:paraId="3D77F910" w14:textId="77777777" w:rsidR="003321BF" w:rsidRDefault="003321BF">
            <w:pPr>
              <w:pStyle w:val="EmptyCellLayoutStyle"/>
              <w:spacing w:after="0" w:line="240" w:lineRule="auto"/>
            </w:pPr>
          </w:p>
        </w:tc>
      </w:tr>
    </w:tbl>
    <w:p w14:paraId="4F95A1E6" w14:textId="77777777" w:rsidR="003321BF" w:rsidRDefault="003321BF" w:rsidP="003321BF">
      <w:pPr>
        <w:spacing w:after="0" w:line="240" w:lineRule="auto"/>
      </w:pPr>
    </w:p>
    <w:p w14:paraId="3A70E5B2" w14:textId="77777777" w:rsidR="003321BF" w:rsidRDefault="003321BF" w:rsidP="003321BF">
      <w:pPr>
        <w:spacing w:after="0" w:line="240" w:lineRule="auto"/>
      </w:pPr>
      <w:r>
        <w:rPr>
          <w:rFonts w:ascii="Calibri" w:eastAsia="Calibri" w:hAnsi="Calibri"/>
          <w:b/>
          <w:color w:val="6495ED"/>
          <w:sz w:val="22"/>
        </w:rPr>
        <w:t>Auto Update Statistics Async Configuration</w:t>
      </w:r>
    </w:p>
    <w:p w14:paraId="1828C225" w14:textId="77777777" w:rsidR="003321BF" w:rsidRDefault="003321BF" w:rsidP="003321BF">
      <w:pPr>
        <w:spacing w:after="0" w:line="240" w:lineRule="auto"/>
      </w:pPr>
      <w:r>
        <w:rPr>
          <w:rFonts w:ascii="Calibri" w:eastAsia="Calibri" w:hAnsi="Calibri"/>
          <w:color w:val="000000"/>
          <w:sz w:val="22"/>
        </w:rPr>
        <w:t>Monitors the Auto Update Atatistics Asynchronously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31415C5C" w14:textId="77777777" w:rsidTr="003321BF">
        <w:trPr>
          <w:trHeight w:val="54"/>
        </w:trPr>
        <w:tc>
          <w:tcPr>
            <w:tcW w:w="54" w:type="dxa"/>
          </w:tcPr>
          <w:p w14:paraId="6EACCF2B" w14:textId="77777777" w:rsidR="003321BF" w:rsidRDefault="003321BF">
            <w:pPr>
              <w:pStyle w:val="EmptyCellLayoutStyle"/>
              <w:spacing w:after="0" w:line="240" w:lineRule="auto"/>
            </w:pPr>
          </w:p>
        </w:tc>
        <w:tc>
          <w:tcPr>
            <w:tcW w:w="10395" w:type="dxa"/>
          </w:tcPr>
          <w:p w14:paraId="76949AA1" w14:textId="77777777" w:rsidR="003321BF" w:rsidRDefault="003321BF">
            <w:pPr>
              <w:pStyle w:val="EmptyCellLayoutStyle"/>
              <w:spacing w:after="0" w:line="240" w:lineRule="auto"/>
            </w:pPr>
          </w:p>
        </w:tc>
        <w:tc>
          <w:tcPr>
            <w:tcW w:w="149" w:type="dxa"/>
          </w:tcPr>
          <w:p w14:paraId="3DFD15FD" w14:textId="77777777" w:rsidR="003321BF" w:rsidRDefault="003321BF">
            <w:pPr>
              <w:pStyle w:val="EmptyCellLayoutStyle"/>
              <w:spacing w:after="0" w:line="240" w:lineRule="auto"/>
            </w:pPr>
          </w:p>
        </w:tc>
      </w:tr>
      <w:tr w:rsidR="003321BF" w14:paraId="2FF3C6F4" w14:textId="77777777" w:rsidTr="003321BF">
        <w:tc>
          <w:tcPr>
            <w:tcW w:w="54" w:type="dxa"/>
          </w:tcPr>
          <w:p w14:paraId="3380F9E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0AA5F55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60013D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C071CA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7E2961F" w14:textId="77777777" w:rsidR="003321BF" w:rsidRDefault="003321BF">
                  <w:pPr>
                    <w:spacing w:after="0" w:line="240" w:lineRule="auto"/>
                  </w:pPr>
                  <w:r>
                    <w:rPr>
                      <w:rFonts w:ascii="Calibri" w:eastAsia="Calibri" w:hAnsi="Calibri"/>
                      <w:b/>
                      <w:color w:val="000000"/>
                      <w:sz w:val="22"/>
                    </w:rPr>
                    <w:t>Default value</w:t>
                  </w:r>
                </w:p>
              </w:tc>
            </w:tr>
            <w:tr w:rsidR="003321BF" w14:paraId="0995E88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C0AD92"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CF73A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94E805" w14:textId="77777777" w:rsidR="003321BF" w:rsidRDefault="003321BF">
                  <w:pPr>
                    <w:spacing w:after="0" w:line="240" w:lineRule="auto"/>
                  </w:pPr>
                  <w:r>
                    <w:rPr>
                      <w:rFonts w:ascii="Calibri" w:eastAsia="Calibri" w:hAnsi="Calibri"/>
                      <w:color w:val="000000"/>
                      <w:sz w:val="22"/>
                    </w:rPr>
                    <w:t>No</w:t>
                  </w:r>
                </w:p>
              </w:tc>
            </w:tr>
            <w:tr w:rsidR="003321BF" w14:paraId="6C4986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072FC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C1CFB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4AB68A" w14:textId="77777777" w:rsidR="003321BF" w:rsidRDefault="003321BF">
                  <w:pPr>
                    <w:spacing w:after="0" w:line="240" w:lineRule="auto"/>
                  </w:pPr>
                  <w:r>
                    <w:rPr>
                      <w:rFonts w:eastAsia="Arial"/>
                      <w:color w:val="000000"/>
                    </w:rPr>
                    <w:t>True</w:t>
                  </w:r>
                </w:p>
              </w:tc>
            </w:tr>
            <w:tr w:rsidR="003321BF" w14:paraId="550AD84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C548ED"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8BA003"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866CDB" w14:textId="77777777" w:rsidR="003321BF" w:rsidRDefault="003321BF">
                  <w:pPr>
                    <w:spacing w:after="0" w:line="240" w:lineRule="auto"/>
                  </w:pPr>
                  <w:r>
                    <w:rPr>
                      <w:rFonts w:ascii="Calibri" w:eastAsia="Calibri" w:hAnsi="Calibri"/>
                      <w:color w:val="000000"/>
                      <w:sz w:val="22"/>
                    </w:rPr>
                    <w:t>false</w:t>
                  </w:r>
                </w:p>
              </w:tc>
            </w:tr>
            <w:tr w:rsidR="003321BF" w14:paraId="662B526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175FDA"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C4FC0C" w14:textId="77777777" w:rsidR="003321BF" w:rsidRDefault="003321BF">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0627A2" w14:textId="77777777" w:rsidR="003321BF" w:rsidRDefault="003321BF">
                  <w:pPr>
                    <w:spacing w:after="0" w:line="240" w:lineRule="auto"/>
                  </w:pPr>
                  <w:r>
                    <w:rPr>
                      <w:rFonts w:ascii="Calibri" w:eastAsia="Calibri" w:hAnsi="Calibri"/>
                      <w:color w:val="000000"/>
                      <w:sz w:val="22"/>
                    </w:rPr>
                    <w:t>OFF</w:t>
                  </w:r>
                </w:p>
              </w:tc>
            </w:tr>
            <w:tr w:rsidR="003321BF" w14:paraId="3399589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064B6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87C1E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259A32" w14:textId="77777777" w:rsidR="003321BF" w:rsidRDefault="003321BF">
                  <w:pPr>
                    <w:spacing w:after="0" w:line="240" w:lineRule="auto"/>
                  </w:pPr>
                  <w:r>
                    <w:rPr>
                      <w:rFonts w:ascii="Calibri" w:eastAsia="Calibri" w:hAnsi="Calibri"/>
                      <w:color w:val="000000"/>
                      <w:sz w:val="22"/>
                    </w:rPr>
                    <w:t>43200</w:t>
                  </w:r>
                </w:p>
              </w:tc>
            </w:tr>
            <w:tr w:rsidR="003321BF" w14:paraId="58FCCDD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CE960F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039CD1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7D60F2" w14:textId="77777777" w:rsidR="003321BF" w:rsidRDefault="003321BF">
                  <w:pPr>
                    <w:spacing w:after="0" w:line="240" w:lineRule="auto"/>
                  </w:pPr>
                  <w:r>
                    <w:rPr>
                      <w:rFonts w:ascii="Calibri" w:eastAsia="Calibri" w:hAnsi="Calibri"/>
                      <w:color w:val="000000"/>
                      <w:sz w:val="22"/>
                    </w:rPr>
                    <w:t>300</w:t>
                  </w:r>
                </w:p>
              </w:tc>
            </w:tr>
          </w:tbl>
          <w:p w14:paraId="7572D96C" w14:textId="77777777" w:rsidR="003321BF" w:rsidRDefault="003321BF">
            <w:pPr>
              <w:spacing w:after="0" w:line="240" w:lineRule="auto"/>
            </w:pPr>
          </w:p>
        </w:tc>
        <w:tc>
          <w:tcPr>
            <w:tcW w:w="149" w:type="dxa"/>
          </w:tcPr>
          <w:p w14:paraId="520BF646" w14:textId="77777777" w:rsidR="003321BF" w:rsidRDefault="003321BF">
            <w:pPr>
              <w:pStyle w:val="EmptyCellLayoutStyle"/>
              <w:spacing w:after="0" w:line="240" w:lineRule="auto"/>
            </w:pPr>
          </w:p>
        </w:tc>
      </w:tr>
      <w:tr w:rsidR="003321BF" w14:paraId="33A09A1D" w14:textId="77777777" w:rsidTr="003321BF">
        <w:trPr>
          <w:trHeight w:val="80"/>
        </w:trPr>
        <w:tc>
          <w:tcPr>
            <w:tcW w:w="54" w:type="dxa"/>
          </w:tcPr>
          <w:p w14:paraId="36244B38" w14:textId="77777777" w:rsidR="003321BF" w:rsidRDefault="003321BF">
            <w:pPr>
              <w:pStyle w:val="EmptyCellLayoutStyle"/>
              <w:spacing w:after="0" w:line="240" w:lineRule="auto"/>
            </w:pPr>
          </w:p>
        </w:tc>
        <w:tc>
          <w:tcPr>
            <w:tcW w:w="10395" w:type="dxa"/>
          </w:tcPr>
          <w:p w14:paraId="29666F3F" w14:textId="77777777" w:rsidR="003321BF" w:rsidRDefault="003321BF">
            <w:pPr>
              <w:pStyle w:val="EmptyCellLayoutStyle"/>
              <w:spacing w:after="0" w:line="240" w:lineRule="auto"/>
            </w:pPr>
          </w:p>
        </w:tc>
        <w:tc>
          <w:tcPr>
            <w:tcW w:w="149" w:type="dxa"/>
          </w:tcPr>
          <w:p w14:paraId="59C69DCD" w14:textId="77777777" w:rsidR="003321BF" w:rsidRDefault="003321BF">
            <w:pPr>
              <w:pStyle w:val="EmptyCellLayoutStyle"/>
              <w:spacing w:after="0" w:line="240" w:lineRule="auto"/>
            </w:pPr>
          </w:p>
        </w:tc>
      </w:tr>
    </w:tbl>
    <w:p w14:paraId="33451FCE" w14:textId="77777777" w:rsidR="003321BF" w:rsidRDefault="003321BF" w:rsidP="003321BF">
      <w:pPr>
        <w:spacing w:after="0" w:line="240" w:lineRule="auto"/>
      </w:pPr>
    </w:p>
    <w:p w14:paraId="7DE1F06F" w14:textId="77777777" w:rsidR="003321BF" w:rsidRDefault="003321BF" w:rsidP="003321BF">
      <w:pPr>
        <w:spacing w:after="0" w:line="240" w:lineRule="auto"/>
      </w:pPr>
      <w:r>
        <w:rPr>
          <w:rFonts w:ascii="Calibri" w:eastAsia="Calibri" w:hAnsi="Calibri"/>
          <w:b/>
          <w:color w:val="6495ED"/>
          <w:sz w:val="22"/>
        </w:rPr>
        <w:t>Auto Update Statistics Configuration</w:t>
      </w:r>
    </w:p>
    <w:p w14:paraId="5FD1C0EB" w14:textId="77777777" w:rsidR="003321BF" w:rsidRDefault="003321BF" w:rsidP="003321BF">
      <w:pPr>
        <w:spacing w:after="0" w:line="240" w:lineRule="auto"/>
      </w:pPr>
      <w:r>
        <w:rPr>
          <w:rFonts w:ascii="Calibri" w:eastAsia="Calibri" w:hAnsi="Calibri"/>
          <w:color w:val="000000"/>
          <w:sz w:val="22"/>
        </w:rPr>
        <w:t>Monitors the Auto Update Statistics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6D0FCC45" w14:textId="77777777" w:rsidTr="003321BF">
        <w:trPr>
          <w:trHeight w:val="54"/>
        </w:trPr>
        <w:tc>
          <w:tcPr>
            <w:tcW w:w="54" w:type="dxa"/>
          </w:tcPr>
          <w:p w14:paraId="0CE2D51C" w14:textId="77777777" w:rsidR="003321BF" w:rsidRDefault="003321BF">
            <w:pPr>
              <w:pStyle w:val="EmptyCellLayoutStyle"/>
              <w:spacing w:after="0" w:line="240" w:lineRule="auto"/>
            </w:pPr>
          </w:p>
        </w:tc>
        <w:tc>
          <w:tcPr>
            <w:tcW w:w="10395" w:type="dxa"/>
          </w:tcPr>
          <w:p w14:paraId="75164F90" w14:textId="77777777" w:rsidR="003321BF" w:rsidRDefault="003321BF">
            <w:pPr>
              <w:pStyle w:val="EmptyCellLayoutStyle"/>
              <w:spacing w:after="0" w:line="240" w:lineRule="auto"/>
            </w:pPr>
          </w:p>
        </w:tc>
        <w:tc>
          <w:tcPr>
            <w:tcW w:w="149" w:type="dxa"/>
          </w:tcPr>
          <w:p w14:paraId="73F73095" w14:textId="77777777" w:rsidR="003321BF" w:rsidRDefault="003321BF">
            <w:pPr>
              <w:pStyle w:val="EmptyCellLayoutStyle"/>
              <w:spacing w:after="0" w:line="240" w:lineRule="auto"/>
            </w:pPr>
          </w:p>
        </w:tc>
      </w:tr>
      <w:tr w:rsidR="003321BF" w14:paraId="394993B5" w14:textId="77777777" w:rsidTr="003321BF">
        <w:tc>
          <w:tcPr>
            <w:tcW w:w="54" w:type="dxa"/>
          </w:tcPr>
          <w:p w14:paraId="121C74E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742DFF5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8BE2CF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2CFF88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F7DB24C" w14:textId="77777777" w:rsidR="003321BF" w:rsidRDefault="003321BF">
                  <w:pPr>
                    <w:spacing w:after="0" w:line="240" w:lineRule="auto"/>
                  </w:pPr>
                  <w:r>
                    <w:rPr>
                      <w:rFonts w:ascii="Calibri" w:eastAsia="Calibri" w:hAnsi="Calibri"/>
                      <w:b/>
                      <w:color w:val="000000"/>
                      <w:sz w:val="22"/>
                    </w:rPr>
                    <w:t>Default value</w:t>
                  </w:r>
                </w:p>
              </w:tc>
            </w:tr>
            <w:tr w:rsidR="003321BF" w14:paraId="1280513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A9EF3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4A205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C86966" w14:textId="77777777" w:rsidR="003321BF" w:rsidRDefault="003321BF">
                  <w:pPr>
                    <w:spacing w:after="0" w:line="240" w:lineRule="auto"/>
                  </w:pPr>
                  <w:r>
                    <w:rPr>
                      <w:rFonts w:ascii="Calibri" w:eastAsia="Calibri" w:hAnsi="Calibri"/>
                      <w:color w:val="000000"/>
                      <w:sz w:val="22"/>
                    </w:rPr>
                    <w:t>No</w:t>
                  </w:r>
                </w:p>
              </w:tc>
            </w:tr>
            <w:tr w:rsidR="003321BF" w14:paraId="750475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B75DD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975B1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8F6438" w14:textId="77777777" w:rsidR="003321BF" w:rsidRDefault="003321BF">
                  <w:pPr>
                    <w:spacing w:after="0" w:line="240" w:lineRule="auto"/>
                  </w:pPr>
                  <w:r>
                    <w:rPr>
                      <w:rFonts w:eastAsia="Arial"/>
                      <w:color w:val="000000"/>
                    </w:rPr>
                    <w:t>True</w:t>
                  </w:r>
                </w:p>
              </w:tc>
            </w:tr>
            <w:tr w:rsidR="003321BF" w14:paraId="2A5935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191869"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CA3C4D"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782CBD" w14:textId="77777777" w:rsidR="003321BF" w:rsidRDefault="003321BF">
                  <w:pPr>
                    <w:spacing w:after="0" w:line="240" w:lineRule="auto"/>
                  </w:pPr>
                  <w:r>
                    <w:rPr>
                      <w:rFonts w:ascii="Calibri" w:eastAsia="Calibri" w:hAnsi="Calibri"/>
                      <w:color w:val="000000"/>
                      <w:sz w:val="22"/>
                    </w:rPr>
                    <w:t>false</w:t>
                  </w:r>
                </w:p>
              </w:tc>
            </w:tr>
            <w:tr w:rsidR="003321BF" w14:paraId="6708919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67B1BF"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1AB239" w14:textId="77777777" w:rsidR="003321BF" w:rsidRDefault="003321BF">
                  <w:pPr>
                    <w:spacing w:after="0" w:line="240" w:lineRule="auto"/>
                  </w:pPr>
                  <w:r>
                    <w:rPr>
                      <w:rFonts w:ascii="Calibri" w:eastAsia="Calibri" w:hAnsi="Calibri"/>
                      <w:color w:val="000000"/>
                      <w:sz w:val="22"/>
                    </w:rPr>
                    <w:t xml:space="preserve">Expected value of database configuration setting. To view the set of applicable values please refer to "Configuration" </w:t>
                  </w:r>
                  <w:r>
                    <w:rPr>
                      <w:rFonts w:ascii="Calibri" w:eastAsia="Calibri" w:hAnsi="Calibri"/>
                      <w:color w:val="000000"/>
                      <w:sz w:val="22"/>
                    </w:rPr>
                    <w:lastRenderedPageBreak/>
                    <w:t>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33F345" w14:textId="77777777" w:rsidR="003321BF" w:rsidRDefault="003321BF">
                  <w:pPr>
                    <w:spacing w:after="0" w:line="240" w:lineRule="auto"/>
                  </w:pPr>
                  <w:r>
                    <w:rPr>
                      <w:rFonts w:ascii="Calibri" w:eastAsia="Calibri" w:hAnsi="Calibri"/>
                      <w:color w:val="000000"/>
                      <w:sz w:val="22"/>
                    </w:rPr>
                    <w:lastRenderedPageBreak/>
                    <w:t>ON</w:t>
                  </w:r>
                </w:p>
              </w:tc>
            </w:tr>
            <w:tr w:rsidR="003321BF" w14:paraId="38FD1A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C6C498"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70DA8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7C48AF" w14:textId="77777777" w:rsidR="003321BF" w:rsidRDefault="003321BF">
                  <w:pPr>
                    <w:spacing w:after="0" w:line="240" w:lineRule="auto"/>
                  </w:pPr>
                  <w:r>
                    <w:rPr>
                      <w:rFonts w:ascii="Calibri" w:eastAsia="Calibri" w:hAnsi="Calibri"/>
                      <w:color w:val="000000"/>
                      <w:sz w:val="22"/>
                    </w:rPr>
                    <w:t>43200</w:t>
                  </w:r>
                </w:p>
              </w:tc>
            </w:tr>
            <w:tr w:rsidR="003321BF" w14:paraId="4BA9D1F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0F4FBB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168B2E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8A34C10" w14:textId="77777777" w:rsidR="003321BF" w:rsidRDefault="003321BF">
                  <w:pPr>
                    <w:spacing w:after="0" w:line="240" w:lineRule="auto"/>
                  </w:pPr>
                  <w:r>
                    <w:rPr>
                      <w:rFonts w:ascii="Calibri" w:eastAsia="Calibri" w:hAnsi="Calibri"/>
                      <w:color w:val="000000"/>
                      <w:sz w:val="22"/>
                    </w:rPr>
                    <w:t>300</w:t>
                  </w:r>
                </w:p>
              </w:tc>
            </w:tr>
          </w:tbl>
          <w:p w14:paraId="4CE99806" w14:textId="77777777" w:rsidR="003321BF" w:rsidRDefault="003321BF">
            <w:pPr>
              <w:spacing w:after="0" w:line="240" w:lineRule="auto"/>
            </w:pPr>
          </w:p>
        </w:tc>
        <w:tc>
          <w:tcPr>
            <w:tcW w:w="149" w:type="dxa"/>
          </w:tcPr>
          <w:p w14:paraId="3879F21A" w14:textId="77777777" w:rsidR="003321BF" w:rsidRDefault="003321BF">
            <w:pPr>
              <w:pStyle w:val="EmptyCellLayoutStyle"/>
              <w:spacing w:after="0" w:line="240" w:lineRule="auto"/>
            </w:pPr>
          </w:p>
        </w:tc>
      </w:tr>
      <w:tr w:rsidR="003321BF" w14:paraId="39419807" w14:textId="77777777" w:rsidTr="003321BF">
        <w:trPr>
          <w:trHeight w:val="80"/>
        </w:trPr>
        <w:tc>
          <w:tcPr>
            <w:tcW w:w="54" w:type="dxa"/>
          </w:tcPr>
          <w:p w14:paraId="56B44C70" w14:textId="77777777" w:rsidR="003321BF" w:rsidRDefault="003321BF">
            <w:pPr>
              <w:pStyle w:val="EmptyCellLayoutStyle"/>
              <w:spacing w:after="0" w:line="240" w:lineRule="auto"/>
            </w:pPr>
          </w:p>
        </w:tc>
        <w:tc>
          <w:tcPr>
            <w:tcW w:w="10395" w:type="dxa"/>
          </w:tcPr>
          <w:p w14:paraId="5DE53BAE" w14:textId="77777777" w:rsidR="003321BF" w:rsidRDefault="003321BF">
            <w:pPr>
              <w:pStyle w:val="EmptyCellLayoutStyle"/>
              <w:spacing w:after="0" w:line="240" w:lineRule="auto"/>
            </w:pPr>
          </w:p>
        </w:tc>
        <w:tc>
          <w:tcPr>
            <w:tcW w:w="149" w:type="dxa"/>
          </w:tcPr>
          <w:p w14:paraId="3E2F57A1" w14:textId="77777777" w:rsidR="003321BF" w:rsidRDefault="003321BF">
            <w:pPr>
              <w:pStyle w:val="EmptyCellLayoutStyle"/>
              <w:spacing w:after="0" w:line="240" w:lineRule="auto"/>
            </w:pPr>
          </w:p>
        </w:tc>
      </w:tr>
    </w:tbl>
    <w:p w14:paraId="24720489" w14:textId="77777777" w:rsidR="003321BF" w:rsidRDefault="003321BF" w:rsidP="003321BF">
      <w:pPr>
        <w:spacing w:after="0" w:line="240" w:lineRule="auto"/>
      </w:pPr>
    </w:p>
    <w:p w14:paraId="4524B3E4" w14:textId="77777777" w:rsidR="003321BF" w:rsidRDefault="003321BF" w:rsidP="003321BF">
      <w:pPr>
        <w:spacing w:after="0" w:line="240" w:lineRule="auto"/>
      </w:pPr>
      <w:r>
        <w:rPr>
          <w:rFonts w:ascii="Calibri" w:eastAsia="Calibri" w:hAnsi="Calibri"/>
          <w:b/>
          <w:color w:val="6495ED"/>
          <w:sz w:val="22"/>
        </w:rPr>
        <w:t>DB Free Space Left</w:t>
      </w:r>
    </w:p>
    <w:p w14:paraId="2C160D8B" w14:textId="77777777" w:rsidR="003321BF" w:rsidRDefault="003321BF" w:rsidP="003321BF">
      <w:pPr>
        <w:spacing w:after="0" w:line="240" w:lineRule="auto"/>
      </w:pPr>
      <w:r>
        <w:rPr>
          <w:rFonts w:ascii="Calibri" w:eastAsia="Calibri" w:hAnsi="Calibri"/>
          <w:color w:val="000000"/>
          <w:sz w:val="22"/>
        </w:rPr>
        <w:t>Monitors the space available in the database and on the media hosting the database in percentage terms. Note: This monitor is disabled by default. Please use overrides to enable it when necessary. This monitor does not count free space for FILESTREAM and Memory-Optimized Data file groups.</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759AAA86" w14:textId="77777777" w:rsidTr="003321BF">
        <w:trPr>
          <w:trHeight w:val="54"/>
        </w:trPr>
        <w:tc>
          <w:tcPr>
            <w:tcW w:w="54" w:type="dxa"/>
          </w:tcPr>
          <w:p w14:paraId="65124D8F" w14:textId="77777777" w:rsidR="003321BF" w:rsidRDefault="003321BF">
            <w:pPr>
              <w:pStyle w:val="EmptyCellLayoutStyle"/>
              <w:spacing w:after="0" w:line="240" w:lineRule="auto"/>
            </w:pPr>
          </w:p>
        </w:tc>
        <w:tc>
          <w:tcPr>
            <w:tcW w:w="10395" w:type="dxa"/>
          </w:tcPr>
          <w:p w14:paraId="0A364C68" w14:textId="77777777" w:rsidR="003321BF" w:rsidRDefault="003321BF">
            <w:pPr>
              <w:pStyle w:val="EmptyCellLayoutStyle"/>
              <w:spacing w:after="0" w:line="240" w:lineRule="auto"/>
            </w:pPr>
          </w:p>
        </w:tc>
        <w:tc>
          <w:tcPr>
            <w:tcW w:w="149" w:type="dxa"/>
          </w:tcPr>
          <w:p w14:paraId="601DE302" w14:textId="77777777" w:rsidR="003321BF" w:rsidRDefault="003321BF">
            <w:pPr>
              <w:pStyle w:val="EmptyCellLayoutStyle"/>
              <w:spacing w:after="0" w:line="240" w:lineRule="auto"/>
            </w:pPr>
          </w:p>
        </w:tc>
      </w:tr>
      <w:tr w:rsidR="003321BF" w14:paraId="6A5C1665" w14:textId="77777777" w:rsidTr="003321BF">
        <w:tc>
          <w:tcPr>
            <w:tcW w:w="54" w:type="dxa"/>
          </w:tcPr>
          <w:p w14:paraId="498CDEF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232BD74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52DFE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263AA6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8C3DCD" w14:textId="77777777" w:rsidR="003321BF" w:rsidRDefault="003321BF">
                  <w:pPr>
                    <w:spacing w:after="0" w:line="240" w:lineRule="auto"/>
                  </w:pPr>
                  <w:r>
                    <w:rPr>
                      <w:rFonts w:ascii="Calibri" w:eastAsia="Calibri" w:hAnsi="Calibri"/>
                      <w:b/>
                      <w:color w:val="000000"/>
                      <w:sz w:val="22"/>
                    </w:rPr>
                    <w:t>Default value</w:t>
                  </w:r>
                </w:p>
              </w:tc>
            </w:tr>
            <w:tr w:rsidR="003321BF" w14:paraId="29BF37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EDED7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BCF7E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7F3FCC" w14:textId="77777777" w:rsidR="003321BF" w:rsidRDefault="003321BF">
                  <w:pPr>
                    <w:spacing w:after="0" w:line="240" w:lineRule="auto"/>
                  </w:pPr>
                  <w:r>
                    <w:rPr>
                      <w:rFonts w:ascii="Calibri" w:eastAsia="Calibri" w:hAnsi="Calibri"/>
                      <w:color w:val="000000"/>
                      <w:sz w:val="22"/>
                    </w:rPr>
                    <w:t>No</w:t>
                  </w:r>
                </w:p>
              </w:tc>
            </w:tr>
            <w:tr w:rsidR="003321BF" w14:paraId="40C1E45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C69A2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154CA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2B2F4A" w14:textId="77777777" w:rsidR="003321BF" w:rsidRDefault="003321BF">
                  <w:pPr>
                    <w:spacing w:after="0" w:line="240" w:lineRule="auto"/>
                  </w:pPr>
                  <w:r>
                    <w:rPr>
                      <w:rFonts w:eastAsia="Arial"/>
                      <w:color w:val="000000"/>
                    </w:rPr>
                    <w:t>True</w:t>
                  </w:r>
                </w:p>
              </w:tc>
            </w:tr>
            <w:tr w:rsidR="003321BF" w14:paraId="609848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613810"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B0BDF0"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4739142" w14:textId="77777777" w:rsidR="003321BF" w:rsidRDefault="003321BF">
                  <w:pPr>
                    <w:spacing w:after="0" w:line="240" w:lineRule="auto"/>
                  </w:pPr>
                  <w:r>
                    <w:rPr>
                      <w:rFonts w:ascii="Calibri" w:eastAsia="Calibri" w:hAnsi="Calibri"/>
                      <w:color w:val="000000"/>
                      <w:sz w:val="22"/>
                    </w:rPr>
                    <w:t>1048576</w:t>
                  </w:r>
                </w:p>
              </w:tc>
            </w:tr>
            <w:tr w:rsidR="003321BF" w14:paraId="2D78167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13C17A" w14:textId="77777777" w:rsidR="003321BF" w:rsidRDefault="003321BF">
                  <w:pPr>
                    <w:spacing w:after="0" w:line="240" w:lineRule="auto"/>
                  </w:pPr>
                  <w:r>
                    <w:rPr>
                      <w:rFonts w:ascii="Calibri" w:eastAsia="Calibri" w:hAnsi="Calibri"/>
                      <w:color w:val="000000"/>
                      <w:sz w:val="22"/>
                    </w:rPr>
                    <w:t>Critical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F23499" w14:textId="77777777" w:rsidR="003321BF" w:rsidRDefault="003321BF">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D88BCE" w14:textId="77777777" w:rsidR="003321BF" w:rsidRDefault="003321BF">
                  <w:pPr>
                    <w:spacing w:after="0" w:line="240" w:lineRule="auto"/>
                  </w:pPr>
                  <w:r>
                    <w:rPr>
                      <w:rFonts w:ascii="Calibri" w:eastAsia="Calibri" w:hAnsi="Calibri"/>
                      <w:color w:val="000000"/>
                      <w:sz w:val="22"/>
                    </w:rPr>
                    <w:t>10</w:t>
                  </w:r>
                </w:p>
              </w:tc>
            </w:tr>
            <w:tr w:rsidR="003321BF" w14:paraId="29B16D3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0352C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8CBF2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8DB04D" w14:textId="77777777" w:rsidR="003321BF" w:rsidRDefault="003321BF">
                  <w:pPr>
                    <w:spacing w:after="0" w:line="240" w:lineRule="auto"/>
                  </w:pPr>
                  <w:r>
                    <w:rPr>
                      <w:rFonts w:ascii="Calibri" w:eastAsia="Calibri" w:hAnsi="Calibri"/>
                      <w:color w:val="000000"/>
                      <w:sz w:val="22"/>
                    </w:rPr>
                    <w:t>900</w:t>
                  </w:r>
                </w:p>
              </w:tc>
            </w:tr>
            <w:tr w:rsidR="003321BF" w14:paraId="32683E0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B7988C"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63E3D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3F29672F" w14:textId="77777777" w:rsidR="003321BF" w:rsidRDefault="003321BF">
                  <w:pPr>
                    <w:spacing w:after="0" w:line="240" w:lineRule="auto"/>
                  </w:pPr>
                </w:p>
              </w:tc>
            </w:tr>
            <w:tr w:rsidR="003321BF" w14:paraId="71BBA18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1F9496" w14:textId="77777777" w:rsidR="003321BF" w:rsidRDefault="003321BF">
                  <w:pPr>
                    <w:spacing w:after="0" w:line="240" w:lineRule="auto"/>
                  </w:pPr>
                  <w:r>
                    <w:rPr>
                      <w:rFonts w:ascii="Calibri" w:eastAsia="Calibri" w:hAnsi="Calibri"/>
                      <w:color w:val="000000"/>
                      <w:sz w:val="22"/>
                    </w:rPr>
                    <w:lastRenderedPageBreak/>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9431B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44BAB6" w14:textId="77777777" w:rsidR="003321BF" w:rsidRDefault="003321BF">
                  <w:pPr>
                    <w:spacing w:after="0" w:line="240" w:lineRule="auto"/>
                  </w:pPr>
                  <w:r>
                    <w:rPr>
                      <w:rFonts w:ascii="Calibri" w:eastAsia="Calibri" w:hAnsi="Calibri"/>
                      <w:color w:val="000000"/>
                      <w:sz w:val="22"/>
                    </w:rPr>
                    <w:t>300</w:t>
                  </w:r>
                </w:p>
              </w:tc>
            </w:tr>
            <w:tr w:rsidR="003321BF" w14:paraId="72F856F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6315200" w14:textId="77777777" w:rsidR="003321BF" w:rsidRDefault="003321BF">
                  <w:pPr>
                    <w:spacing w:after="0" w:line="240" w:lineRule="auto"/>
                  </w:pPr>
                  <w:r>
                    <w:rPr>
                      <w:rFonts w:ascii="Calibri" w:eastAsia="Calibri" w:hAnsi="Calibri"/>
                      <w:color w:val="000000"/>
                      <w:sz w:val="22"/>
                    </w:rPr>
                    <w:t>Warning 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D239141" w14:textId="77777777" w:rsidR="003321BF" w:rsidRDefault="003321BF">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88860DB" w14:textId="77777777" w:rsidR="003321BF" w:rsidRDefault="003321BF">
                  <w:pPr>
                    <w:spacing w:after="0" w:line="240" w:lineRule="auto"/>
                  </w:pPr>
                  <w:r>
                    <w:rPr>
                      <w:rFonts w:ascii="Calibri" w:eastAsia="Calibri" w:hAnsi="Calibri"/>
                      <w:color w:val="000000"/>
                      <w:sz w:val="22"/>
                    </w:rPr>
                    <w:t>20</w:t>
                  </w:r>
                </w:p>
              </w:tc>
            </w:tr>
          </w:tbl>
          <w:p w14:paraId="3C2C7441" w14:textId="77777777" w:rsidR="003321BF" w:rsidRDefault="003321BF">
            <w:pPr>
              <w:spacing w:after="0" w:line="240" w:lineRule="auto"/>
            </w:pPr>
          </w:p>
        </w:tc>
        <w:tc>
          <w:tcPr>
            <w:tcW w:w="149" w:type="dxa"/>
          </w:tcPr>
          <w:p w14:paraId="1074C2A6" w14:textId="77777777" w:rsidR="003321BF" w:rsidRDefault="003321BF">
            <w:pPr>
              <w:pStyle w:val="EmptyCellLayoutStyle"/>
              <w:spacing w:after="0" w:line="240" w:lineRule="auto"/>
            </w:pPr>
          </w:p>
        </w:tc>
      </w:tr>
      <w:tr w:rsidR="003321BF" w14:paraId="5647C66A" w14:textId="77777777" w:rsidTr="003321BF">
        <w:trPr>
          <w:trHeight w:val="80"/>
        </w:trPr>
        <w:tc>
          <w:tcPr>
            <w:tcW w:w="54" w:type="dxa"/>
          </w:tcPr>
          <w:p w14:paraId="69D41474" w14:textId="77777777" w:rsidR="003321BF" w:rsidRDefault="003321BF">
            <w:pPr>
              <w:pStyle w:val="EmptyCellLayoutStyle"/>
              <w:spacing w:after="0" w:line="240" w:lineRule="auto"/>
            </w:pPr>
          </w:p>
        </w:tc>
        <w:tc>
          <w:tcPr>
            <w:tcW w:w="10395" w:type="dxa"/>
          </w:tcPr>
          <w:p w14:paraId="08219856" w14:textId="77777777" w:rsidR="003321BF" w:rsidRDefault="003321BF">
            <w:pPr>
              <w:pStyle w:val="EmptyCellLayoutStyle"/>
              <w:spacing w:after="0" w:line="240" w:lineRule="auto"/>
            </w:pPr>
          </w:p>
        </w:tc>
        <w:tc>
          <w:tcPr>
            <w:tcW w:w="149" w:type="dxa"/>
          </w:tcPr>
          <w:p w14:paraId="0BDDC7D4" w14:textId="77777777" w:rsidR="003321BF" w:rsidRDefault="003321BF">
            <w:pPr>
              <w:pStyle w:val="EmptyCellLayoutStyle"/>
              <w:spacing w:after="0" w:line="240" w:lineRule="auto"/>
            </w:pPr>
          </w:p>
        </w:tc>
      </w:tr>
    </w:tbl>
    <w:p w14:paraId="1A93A567" w14:textId="77777777" w:rsidR="003321BF" w:rsidRDefault="003321BF" w:rsidP="003321BF">
      <w:pPr>
        <w:spacing w:after="0" w:line="240" w:lineRule="auto"/>
      </w:pPr>
    </w:p>
    <w:p w14:paraId="2D3D328A" w14:textId="77777777" w:rsidR="003321BF" w:rsidRDefault="003321BF" w:rsidP="003321BF">
      <w:pPr>
        <w:spacing w:after="0" w:line="240" w:lineRule="auto"/>
      </w:pPr>
      <w:r>
        <w:rPr>
          <w:rFonts w:ascii="Calibri" w:eastAsia="Calibri" w:hAnsi="Calibri"/>
          <w:b/>
          <w:color w:val="6495ED"/>
          <w:sz w:val="22"/>
        </w:rPr>
        <w:t>Auto Create Statistics Configuration</w:t>
      </w:r>
    </w:p>
    <w:p w14:paraId="1FC8B4F9" w14:textId="77777777" w:rsidR="003321BF" w:rsidRDefault="003321BF" w:rsidP="003321BF">
      <w:pPr>
        <w:spacing w:after="0" w:line="240" w:lineRule="auto"/>
      </w:pPr>
      <w:r>
        <w:rPr>
          <w:rFonts w:ascii="Calibri" w:eastAsia="Calibri" w:hAnsi="Calibri"/>
          <w:color w:val="000000"/>
          <w:sz w:val="22"/>
        </w:rPr>
        <w:t>Monitors the Auto Create Statistic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6F8D509C" w14:textId="77777777" w:rsidTr="003321BF">
        <w:trPr>
          <w:trHeight w:val="54"/>
        </w:trPr>
        <w:tc>
          <w:tcPr>
            <w:tcW w:w="54" w:type="dxa"/>
          </w:tcPr>
          <w:p w14:paraId="71D369F4" w14:textId="77777777" w:rsidR="003321BF" w:rsidRDefault="003321BF">
            <w:pPr>
              <w:pStyle w:val="EmptyCellLayoutStyle"/>
              <w:spacing w:after="0" w:line="240" w:lineRule="auto"/>
            </w:pPr>
          </w:p>
        </w:tc>
        <w:tc>
          <w:tcPr>
            <w:tcW w:w="10395" w:type="dxa"/>
          </w:tcPr>
          <w:p w14:paraId="5694AA01" w14:textId="77777777" w:rsidR="003321BF" w:rsidRDefault="003321BF">
            <w:pPr>
              <w:pStyle w:val="EmptyCellLayoutStyle"/>
              <w:spacing w:after="0" w:line="240" w:lineRule="auto"/>
            </w:pPr>
          </w:p>
        </w:tc>
        <w:tc>
          <w:tcPr>
            <w:tcW w:w="149" w:type="dxa"/>
          </w:tcPr>
          <w:p w14:paraId="204AC5A7" w14:textId="77777777" w:rsidR="003321BF" w:rsidRDefault="003321BF">
            <w:pPr>
              <w:pStyle w:val="EmptyCellLayoutStyle"/>
              <w:spacing w:after="0" w:line="240" w:lineRule="auto"/>
            </w:pPr>
          </w:p>
        </w:tc>
      </w:tr>
      <w:tr w:rsidR="003321BF" w14:paraId="5CA1C0C9" w14:textId="77777777" w:rsidTr="003321BF">
        <w:tc>
          <w:tcPr>
            <w:tcW w:w="54" w:type="dxa"/>
          </w:tcPr>
          <w:p w14:paraId="1B5A72A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06FAD66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7EE100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2E95A0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D2E5EE2" w14:textId="77777777" w:rsidR="003321BF" w:rsidRDefault="003321BF">
                  <w:pPr>
                    <w:spacing w:after="0" w:line="240" w:lineRule="auto"/>
                  </w:pPr>
                  <w:r>
                    <w:rPr>
                      <w:rFonts w:ascii="Calibri" w:eastAsia="Calibri" w:hAnsi="Calibri"/>
                      <w:b/>
                      <w:color w:val="000000"/>
                      <w:sz w:val="22"/>
                    </w:rPr>
                    <w:t>Default value</w:t>
                  </w:r>
                </w:p>
              </w:tc>
            </w:tr>
            <w:tr w:rsidR="003321BF" w14:paraId="681EAD6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FEFC4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216D7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703143" w14:textId="77777777" w:rsidR="003321BF" w:rsidRDefault="003321BF">
                  <w:pPr>
                    <w:spacing w:after="0" w:line="240" w:lineRule="auto"/>
                  </w:pPr>
                  <w:r>
                    <w:rPr>
                      <w:rFonts w:ascii="Calibri" w:eastAsia="Calibri" w:hAnsi="Calibri"/>
                      <w:color w:val="000000"/>
                      <w:sz w:val="22"/>
                    </w:rPr>
                    <w:t>No</w:t>
                  </w:r>
                </w:p>
              </w:tc>
            </w:tr>
            <w:tr w:rsidR="003321BF" w14:paraId="3C0546A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F049D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4DF17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34F76F" w14:textId="77777777" w:rsidR="003321BF" w:rsidRDefault="003321BF">
                  <w:pPr>
                    <w:spacing w:after="0" w:line="240" w:lineRule="auto"/>
                  </w:pPr>
                  <w:r>
                    <w:rPr>
                      <w:rFonts w:eastAsia="Arial"/>
                      <w:color w:val="000000"/>
                    </w:rPr>
                    <w:t>True</w:t>
                  </w:r>
                </w:p>
              </w:tc>
            </w:tr>
            <w:tr w:rsidR="003321BF" w14:paraId="001663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751D29"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EC7E37"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B2F965" w14:textId="77777777" w:rsidR="003321BF" w:rsidRDefault="003321BF">
                  <w:pPr>
                    <w:spacing w:after="0" w:line="240" w:lineRule="auto"/>
                  </w:pPr>
                  <w:r>
                    <w:rPr>
                      <w:rFonts w:ascii="Calibri" w:eastAsia="Calibri" w:hAnsi="Calibri"/>
                      <w:color w:val="000000"/>
                      <w:sz w:val="22"/>
                    </w:rPr>
                    <w:t>false</w:t>
                  </w:r>
                </w:p>
              </w:tc>
            </w:tr>
            <w:tr w:rsidR="003321BF" w14:paraId="134495B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F1D863"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075536" w14:textId="77777777" w:rsidR="003321BF" w:rsidRDefault="003321BF">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5CDAD9" w14:textId="77777777" w:rsidR="003321BF" w:rsidRDefault="003321BF">
                  <w:pPr>
                    <w:spacing w:after="0" w:line="240" w:lineRule="auto"/>
                  </w:pPr>
                  <w:r>
                    <w:rPr>
                      <w:rFonts w:ascii="Calibri" w:eastAsia="Calibri" w:hAnsi="Calibri"/>
                      <w:color w:val="000000"/>
                      <w:sz w:val="22"/>
                    </w:rPr>
                    <w:t>ON</w:t>
                  </w:r>
                </w:p>
              </w:tc>
            </w:tr>
            <w:tr w:rsidR="003321BF" w14:paraId="391BFC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2F7F7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3AD69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476C8B" w14:textId="77777777" w:rsidR="003321BF" w:rsidRDefault="003321BF">
                  <w:pPr>
                    <w:spacing w:after="0" w:line="240" w:lineRule="auto"/>
                  </w:pPr>
                  <w:r>
                    <w:rPr>
                      <w:rFonts w:ascii="Calibri" w:eastAsia="Calibri" w:hAnsi="Calibri"/>
                      <w:color w:val="000000"/>
                      <w:sz w:val="22"/>
                    </w:rPr>
                    <w:t>43200</w:t>
                  </w:r>
                </w:p>
              </w:tc>
            </w:tr>
            <w:tr w:rsidR="003321BF" w14:paraId="6CEFBC7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BFB72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2E0F32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ADC3525" w14:textId="77777777" w:rsidR="003321BF" w:rsidRDefault="003321BF">
                  <w:pPr>
                    <w:spacing w:after="0" w:line="240" w:lineRule="auto"/>
                  </w:pPr>
                  <w:r>
                    <w:rPr>
                      <w:rFonts w:ascii="Calibri" w:eastAsia="Calibri" w:hAnsi="Calibri"/>
                      <w:color w:val="000000"/>
                      <w:sz w:val="22"/>
                    </w:rPr>
                    <w:t>300</w:t>
                  </w:r>
                </w:p>
              </w:tc>
            </w:tr>
          </w:tbl>
          <w:p w14:paraId="441DC39F" w14:textId="77777777" w:rsidR="003321BF" w:rsidRDefault="003321BF">
            <w:pPr>
              <w:spacing w:after="0" w:line="240" w:lineRule="auto"/>
            </w:pPr>
          </w:p>
        </w:tc>
        <w:tc>
          <w:tcPr>
            <w:tcW w:w="149" w:type="dxa"/>
          </w:tcPr>
          <w:p w14:paraId="44E692FD" w14:textId="77777777" w:rsidR="003321BF" w:rsidRDefault="003321BF">
            <w:pPr>
              <w:pStyle w:val="EmptyCellLayoutStyle"/>
              <w:spacing w:after="0" w:line="240" w:lineRule="auto"/>
            </w:pPr>
          </w:p>
        </w:tc>
      </w:tr>
      <w:tr w:rsidR="003321BF" w14:paraId="7783FD9C" w14:textId="77777777" w:rsidTr="003321BF">
        <w:trPr>
          <w:trHeight w:val="80"/>
        </w:trPr>
        <w:tc>
          <w:tcPr>
            <w:tcW w:w="54" w:type="dxa"/>
          </w:tcPr>
          <w:p w14:paraId="446DC6CC" w14:textId="77777777" w:rsidR="003321BF" w:rsidRDefault="003321BF">
            <w:pPr>
              <w:pStyle w:val="EmptyCellLayoutStyle"/>
              <w:spacing w:after="0" w:line="240" w:lineRule="auto"/>
            </w:pPr>
          </w:p>
        </w:tc>
        <w:tc>
          <w:tcPr>
            <w:tcW w:w="10395" w:type="dxa"/>
          </w:tcPr>
          <w:p w14:paraId="4270498A" w14:textId="77777777" w:rsidR="003321BF" w:rsidRDefault="003321BF">
            <w:pPr>
              <w:pStyle w:val="EmptyCellLayoutStyle"/>
              <w:spacing w:after="0" w:line="240" w:lineRule="auto"/>
            </w:pPr>
          </w:p>
        </w:tc>
        <w:tc>
          <w:tcPr>
            <w:tcW w:w="149" w:type="dxa"/>
          </w:tcPr>
          <w:p w14:paraId="68C20D45" w14:textId="77777777" w:rsidR="003321BF" w:rsidRDefault="003321BF">
            <w:pPr>
              <w:pStyle w:val="EmptyCellLayoutStyle"/>
              <w:spacing w:after="0" w:line="240" w:lineRule="auto"/>
            </w:pPr>
          </w:p>
        </w:tc>
      </w:tr>
    </w:tbl>
    <w:p w14:paraId="1DA538F1" w14:textId="77777777" w:rsidR="003321BF" w:rsidRDefault="003321BF" w:rsidP="003321BF">
      <w:pPr>
        <w:spacing w:after="0" w:line="240" w:lineRule="auto"/>
      </w:pPr>
    </w:p>
    <w:p w14:paraId="66864559" w14:textId="77777777" w:rsidR="003321BF" w:rsidRDefault="003321BF" w:rsidP="003321BF">
      <w:pPr>
        <w:spacing w:after="0" w:line="240" w:lineRule="auto"/>
      </w:pPr>
      <w:r>
        <w:rPr>
          <w:rFonts w:ascii="Calibri" w:eastAsia="Calibri" w:hAnsi="Calibri"/>
          <w:b/>
          <w:color w:val="6495ED"/>
          <w:sz w:val="22"/>
        </w:rPr>
        <w:t>DB Space Percentage Change</w:t>
      </w:r>
    </w:p>
    <w:p w14:paraId="481F5254" w14:textId="77777777" w:rsidR="003321BF" w:rsidRDefault="003321BF" w:rsidP="003321BF">
      <w:pPr>
        <w:spacing w:after="0" w:line="240" w:lineRule="auto"/>
      </w:pPr>
      <w:r>
        <w:rPr>
          <w:rFonts w:ascii="Calibri" w:eastAsia="Calibri" w:hAnsi="Calibri"/>
          <w:color w:val="000000"/>
          <w:sz w:val="22"/>
        </w:rPr>
        <w:t>Monitors for a significant change of database free space over a number of sample periods.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5E779EDC" w14:textId="77777777" w:rsidTr="003321BF">
        <w:trPr>
          <w:trHeight w:val="54"/>
        </w:trPr>
        <w:tc>
          <w:tcPr>
            <w:tcW w:w="54" w:type="dxa"/>
          </w:tcPr>
          <w:p w14:paraId="74A6490A" w14:textId="77777777" w:rsidR="003321BF" w:rsidRDefault="003321BF">
            <w:pPr>
              <w:pStyle w:val="EmptyCellLayoutStyle"/>
              <w:spacing w:after="0" w:line="240" w:lineRule="auto"/>
            </w:pPr>
          </w:p>
        </w:tc>
        <w:tc>
          <w:tcPr>
            <w:tcW w:w="10395" w:type="dxa"/>
          </w:tcPr>
          <w:p w14:paraId="2A4CED62" w14:textId="77777777" w:rsidR="003321BF" w:rsidRDefault="003321BF">
            <w:pPr>
              <w:pStyle w:val="EmptyCellLayoutStyle"/>
              <w:spacing w:after="0" w:line="240" w:lineRule="auto"/>
            </w:pPr>
          </w:p>
        </w:tc>
        <w:tc>
          <w:tcPr>
            <w:tcW w:w="149" w:type="dxa"/>
          </w:tcPr>
          <w:p w14:paraId="643BA00A" w14:textId="77777777" w:rsidR="003321BF" w:rsidRDefault="003321BF">
            <w:pPr>
              <w:pStyle w:val="EmptyCellLayoutStyle"/>
              <w:spacing w:after="0" w:line="240" w:lineRule="auto"/>
            </w:pPr>
          </w:p>
        </w:tc>
      </w:tr>
      <w:tr w:rsidR="003321BF" w14:paraId="0612D93A" w14:textId="77777777" w:rsidTr="003321BF">
        <w:tc>
          <w:tcPr>
            <w:tcW w:w="54" w:type="dxa"/>
          </w:tcPr>
          <w:p w14:paraId="2E16481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77BEB05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7D8A95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DE4782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0E1F69E" w14:textId="77777777" w:rsidR="003321BF" w:rsidRDefault="003321BF">
                  <w:pPr>
                    <w:spacing w:after="0" w:line="240" w:lineRule="auto"/>
                  </w:pPr>
                  <w:r>
                    <w:rPr>
                      <w:rFonts w:ascii="Calibri" w:eastAsia="Calibri" w:hAnsi="Calibri"/>
                      <w:b/>
                      <w:color w:val="000000"/>
                      <w:sz w:val="22"/>
                    </w:rPr>
                    <w:t>Default value</w:t>
                  </w:r>
                </w:p>
              </w:tc>
            </w:tr>
            <w:tr w:rsidR="003321BF" w14:paraId="3E52C1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7FC223"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47977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8BDABA" w14:textId="77777777" w:rsidR="003321BF" w:rsidRDefault="003321BF">
                  <w:pPr>
                    <w:spacing w:after="0" w:line="240" w:lineRule="auto"/>
                  </w:pPr>
                  <w:r>
                    <w:rPr>
                      <w:rFonts w:ascii="Calibri" w:eastAsia="Calibri" w:hAnsi="Calibri"/>
                      <w:color w:val="000000"/>
                      <w:sz w:val="22"/>
                    </w:rPr>
                    <w:t>No</w:t>
                  </w:r>
                </w:p>
              </w:tc>
            </w:tr>
            <w:tr w:rsidR="003321BF" w14:paraId="3E0342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C8B5C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F19CF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202A4B" w14:textId="77777777" w:rsidR="003321BF" w:rsidRDefault="003321BF">
                  <w:pPr>
                    <w:spacing w:after="0" w:line="240" w:lineRule="auto"/>
                  </w:pPr>
                  <w:r>
                    <w:rPr>
                      <w:rFonts w:eastAsia="Arial"/>
                      <w:color w:val="000000"/>
                    </w:rPr>
                    <w:t>True</w:t>
                  </w:r>
                </w:p>
              </w:tc>
            </w:tr>
            <w:tr w:rsidR="003321BF" w14:paraId="78A8237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1399FB"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06FE62"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59EB64" w14:textId="77777777" w:rsidR="003321BF" w:rsidRDefault="003321BF">
                  <w:pPr>
                    <w:spacing w:after="0" w:line="240" w:lineRule="auto"/>
                  </w:pPr>
                  <w:r>
                    <w:rPr>
                      <w:rFonts w:ascii="Calibri" w:eastAsia="Calibri" w:hAnsi="Calibri"/>
                      <w:color w:val="000000"/>
                      <w:sz w:val="22"/>
                    </w:rPr>
                    <w:t>1048576</w:t>
                  </w:r>
                </w:p>
              </w:tc>
            </w:tr>
            <w:tr w:rsidR="003321BF" w14:paraId="52324C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6622D0" w14:textId="77777777" w:rsidR="003321BF" w:rsidRDefault="003321BF">
                  <w:pPr>
                    <w:spacing w:after="0" w:line="240" w:lineRule="auto"/>
                  </w:pPr>
                  <w:r>
                    <w:rPr>
                      <w:rFonts w:ascii="Calibri" w:eastAsia="Calibri" w:hAnsi="Calibri"/>
                      <w:color w:val="000000"/>
                      <w:sz w:val="22"/>
                    </w:rPr>
                    <w:t>Critical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526C97" w14:textId="77777777" w:rsidR="003321BF" w:rsidRDefault="003321BF">
                  <w:pPr>
                    <w:spacing w:after="0" w:line="240" w:lineRule="auto"/>
                  </w:pPr>
                  <w:r>
                    <w:rPr>
                      <w:rFonts w:ascii="Calibri" w:eastAsia="Calibri" w:hAnsi="Calibri"/>
                      <w:color w:val="000000"/>
                      <w:sz w:val="22"/>
                    </w:rPr>
                    <w:t>The monitor will change its state to Critical if the value exceeds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1CAD54" w14:textId="77777777" w:rsidR="003321BF" w:rsidRDefault="003321BF">
                  <w:pPr>
                    <w:spacing w:after="0" w:line="240" w:lineRule="auto"/>
                  </w:pPr>
                  <w:r>
                    <w:rPr>
                      <w:rFonts w:ascii="Calibri" w:eastAsia="Calibri" w:hAnsi="Calibri"/>
                      <w:color w:val="000000"/>
                      <w:sz w:val="22"/>
                    </w:rPr>
                    <w:t>45</w:t>
                  </w:r>
                </w:p>
              </w:tc>
            </w:tr>
            <w:tr w:rsidR="003321BF" w14:paraId="6E2C04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ADB44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EAB3B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FDEAF7" w14:textId="77777777" w:rsidR="003321BF" w:rsidRDefault="003321BF">
                  <w:pPr>
                    <w:spacing w:after="0" w:line="240" w:lineRule="auto"/>
                  </w:pPr>
                  <w:r>
                    <w:rPr>
                      <w:rFonts w:ascii="Calibri" w:eastAsia="Calibri" w:hAnsi="Calibri"/>
                      <w:color w:val="000000"/>
                      <w:sz w:val="22"/>
                    </w:rPr>
                    <w:t>900</w:t>
                  </w:r>
                </w:p>
              </w:tc>
            </w:tr>
            <w:tr w:rsidR="003321BF" w14:paraId="4FB5AF5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B0165D"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56B8A3"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F630AA" w14:textId="77777777" w:rsidR="003321BF" w:rsidRDefault="003321BF">
                  <w:pPr>
                    <w:spacing w:after="0" w:line="240" w:lineRule="auto"/>
                  </w:pPr>
                  <w:r>
                    <w:rPr>
                      <w:rFonts w:ascii="Calibri" w:eastAsia="Calibri" w:hAnsi="Calibri"/>
                      <w:color w:val="000000"/>
                      <w:sz w:val="22"/>
                    </w:rPr>
                    <w:t>5</w:t>
                  </w:r>
                </w:p>
              </w:tc>
            </w:tr>
            <w:tr w:rsidR="003321BF" w14:paraId="6F6867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15792D"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D66686"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E27FED7" w14:textId="77777777" w:rsidR="003321BF" w:rsidRDefault="003321BF">
                  <w:pPr>
                    <w:spacing w:after="0" w:line="240" w:lineRule="auto"/>
                  </w:pPr>
                </w:p>
              </w:tc>
            </w:tr>
            <w:tr w:rsidR="003321BF" w14:paraId="419A82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69D4E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19C87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2D0EB9" w14:textId="77777777" w:rsidR="003321BF" w:rsidRDefault="003321BF">
                  <w:pPr>
                    <w:spacing w:after="0" w:line="240" w:lineRule="auto"/>
                  </w:pPr>
                  <w:r>
                    <w:rPr>
                      <w:rFonts w:ascii="Calibri" w:eastAsia="Calibri" w:hAnsi="Calibri"/>
                      <w:color w:val="000000"/>
                      <w:sz w:val="22"/>
                    </w:rPr>
                    <w:t>300</w:t>
                  </w:r>
                </w:p>
              </w:tc>
            </w:tr>
            <w:tr w:rsidR="003321BF" w14:paraId="47A85C5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F830605" w14:textId="77777777" w:rsidR="003321BF" w:rsidRDefault="003321BF">
                  <w:pPr>
                    <w:spacing w:after="0" w:line="240" w:lineRule="auto"/>
                  </w:pPr>
                  <w:r>
                    <w:rPr>
                      <w:rFonts w:ascii="Calibri" w:eastAsia="Calibri" w:hAnsi="Calibri"/>
                      <w:color w:val="000000"/>
                      <w:sz w:val="22"/>
                    </w:rPr>
                    <w:t>Warning 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08ADFEF" w14:textId="77777777" w:rsidR="003321BF" w:rsidRDefault="003321BF">
                  <w:pPr>
                    <w:spacing w:after="0" w:line="240" w:lineRule="auto"/>
                  </w:pPr>
                  <w:r>
                    <w:rPr>
                      <w:rFonts w:ascii="Calibri" w:eastAsia="Calibri" w:hAnsi="Calibri"/>
                      <w:color w:val="000000"/>
                      <w:sz w:val="22"/>
                    </w:rPr>
                    <w:t>Warning threshold. Exceeding this threshold will result in the monitor changing to at least a warning state.</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ABD9FCE" w14:textId="77777777" w:rsidR="003321BF" w:rsidRDefault="003321BF">
                  <w:pPr>
                    <w:spacing w:after="0" w:line="240" w:lineRule="auto"/>
                  </w:pPr>
                  <w:r>
                    <w:rPr>
                      <w:rFonts w:ascii="Calibri" w:eastAsia="Calibri" w:hAnsi="Calibri"/>
                      <w:color w:val="000000"/>
                      <w:sz w:val="22"/>
                    </w:rPr>
                    <w:t>25</w:t>
                  </w:r>
                </w:p>
              </w:tc>
            </w:tr>
          </w:tbl>
          <w:p w14:paraId="20EBE394" w14:textId="77777777" w:rsidR="003321BF" w:rsidRDefault="003321BF">
            <w:pPr>
              <w:spacing w:after="0" w:line="240" w:lineRule="auto"/>
            </w:pPr>
          </w:p>
        </w:tc>
        <w:tc>
          <w:tcPr>
            <w:tcW w:w="149" w:type="dxa"/>
          </w:tcPr>
          <w:p w14:paraId="14867A69" w14:textId="77777777" w:rsidR="003321BF" w:rsidRDefault="003321BF">
            <w:pPr>
              <w:pStyle w:val="EmptyCellLayoutStyle"/>
              <w:spacing w:after="0" w:line="240" w:lineRule="auto"/>
            </w:pPr>
          </w:p>
        </w:tc>
      </w:tr>
      <w:tr w:rsidR="003321BF" w14:paraId="34D45BBE" w14:textId="77777777" w:rsidTr="003321BF">
        <w:trPr>
          <w:trHeight w:val="80"/>
        </w:trPr>
        <w:tc>
          <w:tcPr>
            <w:tcW w:w="54" w:type="dxa"/>
          </w:tcPr>
          <w:p w14:paraId="1C2439B3" w14:textId="77777777" w:rsidR="003321BF" w:rsidRDefault="003321BF">
            <w:pPr>
              <w:pStyle w:val="EmptyCellLayoutStyle"/>
              <w:spacing w:after="0" w:line="240" w:lineRule="auto"/>
            </w:pPr>
          </w:p>
        </w:tc>
        <w:tc>
          <w:tcPr>
            <w:tcW w:w="10395" w:type="dxa"/>
          </w:tcPr>
          <w:p w14:paraId="34C64146" w14:textId="77777777" w:rsidR="003321BF" w:rsidRDefault="003321BF">
            <w:pPr>
              <w:pStyle w:val="EmptyCellLayoutStyle"/>
              <w:spacing w:after="0" w:line="240" w:lineRule="auto"/>
            </w:pPr>
          </w:p>
        </w:tc>
        <w:tc>
          <w:tcPr>
            <w:tcW w:w="149" w:type="dxa"/>
          </w:tcPr>
          <w:p w14:paraId="34C2EB94" w14:textId="77777777" w:rsidR="003321BF" w:rsidRDefault="003321BF">
            <w:pPr>
              <w:pStyle w:val="EmptyCellLayoutStyle"/>
              <w:spacing w:after="0" w:line="240" w:lineRule="auto"/>
            </w:pPr>
          </w:p>
        </w:tc>
      </w:tr>
    </w:tbl>
    <w:p w14:paraId="51D04CBB" w14:textId="77777777" w:rsidR="003321BF" w:rsidRDefault="003321BF" w:rsidP="003321BF">
      <w:pPr>
        <w:spacing w:after="0" w:line="240" w:lineRule="auto"/>
      </w:pPr>
    </w:p>
    <w:p w14:paraId="3F1C916D" w14:textId="77777777" w:rsidR="003321BF" w:rsidRDefault="003321BF" w:rsidP="003321BF">
      <w:pPr>
        <w:spacing w:after="0" w:line="240" w:lineRule="auto"/>
      </w:pPr>
      <w:r>
        <w:rPr>
          <w:rFonts w:ascii="Calibri" w:eastAsia="Calibri" w:hAnsi="Calibri"/>
          <w:b/>
          <w:color w:val="6495ED"/>
          <w:sz w:val="22"/>
        </w:rPr>
        <w:t>Disk Read Latency</w:t>
      </w:r>
    </w:p>
    <w:p w14:paraId="4603E73A" w14:textId="77777777" w:rsidR="003321BF" w:rsidRDefault="003321BF" w:rsidP="003321BF">
      <w:pPr>
        <w:spacing w:after="0" w:line="240" w:lineRule="auto"/>
      </w:pPr>
      <w:r>
        <w:rPr>
          <w:rFonts w:ascii="Calibri" w:eastAsia="Calibri" w:hAnsi="Calibri"/>
          <w:color w:val="000000"/>
          <w:sz w:val="22"/>
        </w:rPr>
        <w:t>Disk Read Latency monitor for 2016 DBs.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7A57B45" w14:textId="77777777" w:rsidTr="003321BF">
        <w:trPr>
          <w:trHeight w:val="54"/>
        </w:trPr>
        <w:tc>
          <w:tcPr>
            <w:tcW w:w="54" w:type="dxa"/>
          </w:tcPr>
          <w:p w14:paraId="1ECA73BD" w14:textId="77777777" w:rsidR="003321BF" w:rsidRDefault="003321BF">
            <w:pPr>
              <w:pStyle w:val="EmptyCellLayoutStyle"/>
              <w:spacing w:after="0" w:line="240" w:lineRule="auto"/>
            </w:pPr>
          </w:p>
        </w:tc>
        <w:tc>
          <w:tcPr>
            <w:tcW w:w="10395" w:type="dxa"/>
          </w:tcPr>
          <w:p w14:paraId="57C6E111" w14:textId="77777777" w:rsidR="003321BF" w:rsidRDefault="003321BF">
            <w:pPr>
              <w:pStyle w:val="EmptyCellLayoutStyle"/>
              <w:spacing w:after="0" w:line="240" w:lineRule="auto"/>
            </w:pPr>
          </w:p>
        </w:tc>
        <w:tc>
          <w:tcPr>
            <w:tcW w:w="149" w:type="dxa"/>
          </w:tcPr>
          <w:p w14:paraId="03B526FD" w14:textId="77777777" w:rsidR="003321BF" w:rsidRDefault="003321BF">
            <w:pPr>
              <w:pStyle w:val="EmptyCellLayoutStyle"/>
              <w:spacing w:after="0" w:line="240" w:lineRule="auto"/>
            </w:pPr>
          </w:p>
        </w:tc>
      </w:tr>
      <w:tr w:rsidR="003321BF" w14:paraId="2921155E" w14:textId="77777777" w:rsidTr="003321BF">
        <w:tc>
          <w:tcPr>
            <w:tcW w:w="54" w:type="dxa"/>
          </w:tcPr>
          <w:p w14:paraId="0276EB3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14C8F41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72AA56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19178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FA840C1" w14:textId="77777777" w:rsidR="003321BF" w:rsidRDefault="003321BF">
                  <w:pPr>
                    <w:spacing w:after="0" w:line="240" w:lineRule="auto"/>
                  </w:pPr>
                  <w:r>
                    <w:rPr>
                      <w:rFonts w:ascii="Calibri" w:eastAsia="Calibri" w:hAnsi="Calibri"/>
                      <w:b/>
                      <w:color w:val="000000"/>
                      <w:sz w:val="22"/>
                    </w:rPr>
                    <w:t>Default value</w:t>
                  </w:r>
                </w:p>
              </w:tc>
            </w:tr>
            <w:tr w:rsidR="003321BF" w14:paraId="68D1FC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4A1217"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A4EB7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EA692F" w14:textId="77777777" w:rsidR="003321BF" w:rsidRDefault="003321BF">
                  <w:pPr>
                    <w:spacing w:after="0" w:line="240" w:lineRule="auto"/>
                  </w:pPr>
                  <w:r>
                    <w:rPr>
                      <w:rFonts w:ascii="Calibri" w:eastAsia="Calibri" w:hAnsi="Calibri"/>
                      <w:color w:val="000000"/>
                      <w:sz w:val="22"/>
                    </w:rPr>
                    <w:t>No</w:t>
                  </w:r>
                </w:p>
              </w:tc>
            </w:tr>
            <w:tr w:rsidR="003321BF" w14:paraId="5D5A01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E1DE0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10888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520A17" w14:textId="77777777" w:rsidR="003321BF" w:rsidRDefault="003321BF">
                  <w:pPr>
                    <w:spacing w:after="0" w:line="240" w:lineRule="auto"/>
                  </w:pPr>
                  <w:r>
                    <w:rPr>
                      <w:rFonts w:eastAsia="Arial"/>
                      <w:color w:val="000000"/>
                    </w:rPr>
                    <w:t>True</w:t>
                  </w:r>
                </w:p>
              </w:tc>
            </w:tr>
            <w:tr w:rsidR="003321BF" w14:paraId="641325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07C3D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F0456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A257E7" w14:textId="77777777" w:rsidR="003321BF" w:rsidRDefault="003321BF">
                  <w:pPr>
                    <w:spacing w:after="0" w:line="240" w:lineRule="auto"/>
                  </w:pPr>
                  <w:r>
                    <w:rPr>
                      <w:rFonts w:ascii="Calibri" w:eastAsia="Calibri" w:hAnsi="Calibri"/>
                      <w:color w:val="000000"/>
                      <w:sz w:val="22"/>
                    </w:rPr>
                    <w:t>300</w:t>
                  </w:r>
                </w:p>
              </w:tc>
            </w:tr>
            <w:tr w:rsidR="003321BF" w14:paraId="613655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9504C4"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E4ABEB"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A4329C" w14:textId="77777777" w:rsidR="003321BF" w:rsidRDefault="003321BF">
                  <w:pPr>
                    <w:spacing w:after="0" w:line="240" w:lineRule="auto"/>
                  </w:pPr>
                  <w:r>
                    <w:rPr>
                      <w:rFonts w:ascii="Calibri" w:eastAsia="Calibri" w:hAnsi="Calibri"/>
                      <w:color w:val="000000"/>
                      <w:sz w:val="22"/>
                    </w:rPr>
                    <w:t>6</w:t>
                  </w:r>
                </w:p>
              </w:tc>
            </w:tr>
            <w:tr w:rsidR="003321BF" w14:paraId="2B409C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6D81C5"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186326"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A05098" w14:textId="77777777" w:rsidR="003321BF" w:rsidRDefault="003321BF">
                  <w:pPr>
                    <w:spacing w:after="0" w:line="240" w:lineRule="auto"/>
                  </w:pPr>
                  <w:r>
                    <w:rPr>
                      <w:rFonts w:ascii="Calibri" w:eastAsia="Calibri" w:hAnsi="Calibri"/>
                      <w:color w:val="000000"/>
                      <w:sz w:val="22"/>
                    </w:rPr>
                    <w:t>00:19</w:t>
                  </w:r>
                </w:p>
              </w:tc>
            </w:tr>
            <w:tr w:rsidR="003321BF" w14:paraId="42357E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ADA276"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3E695F"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5D5FEB" w14:textId="77777777" w:rsidR="003321BF" w:rsidRDefault="003321BF">
                  <w:pPr>
                    <w:spacing w:after="0" w:line="240" w:lineRule="auto"/>
                  </w:pPr>
                  <w:r>
                    <w:rPr>
                      <w:rFonts w:ascii="Calibri" w:eastAsia="Calibri" w:hAnsi="Calibri"/>
                      <w:color w:val="000000"/>
                      <w:sz w:val="22"/>
                    </w:rPr>
                    <w:t>40</w:t>
                  </w:r>
                </w:p>
              </w:tc>
            </w:tr>
            <w:tr w:rsidR="003321BF" w14:paraId="585D89A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39732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C04974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72D853E" w14:textId="77777777" w:rsidR="003321BF" w:rsidRDefault="003321BF">
                  <w:pPr>
                    <w:spacing w:after="0" w:line="240" w:lineRule="auto"/>
                  </w:pPr>
                  <w:r>
                    <w:rPr>
                      <w:rFonts w:ascii="Calibri" w:eastAsia="Calibri" w:hAnsi="Calibri"/>
                      <w:color w:val="000000"/>
                      <w:sz w:val="22"/>
                    </w:rPr>
                    <w:t>200</w:t>
                  </w:r>
                </w:p>
              </w:tc>
            </w:tr>
          </w:tbl>
          <w:p w14:paraId="17773F6A" w14:textId="77777777" w:rsidR="003321BF" w:rsidRDefault="003321BF">
            <w:pPr>
              <w:spacing w:after="0" w:line="240" w:lineRule="auto"/>
            </w:pPr>
          </w:p>
        </w:tc>
        <w:tc>
          <w:tcPr>
            <w:tcW w:w="149" w:type="dxa"/>
          </w:tcPr>
          <w:p w14:paraId="54C87443" w14:textId="77777777" w:rsidR="003321BF" w:rsidRDefault="003321BF">
            <w:pPr>
              <w:pStyle w:val="EmptyCellLayoutStyle"/>
              <w:spacing w:after="0" w:line="240" w:lineRule="auto"/>
            </w:pPr>
          </w:p>
        </w:tc>
      </w:tr>
      <w:tr w:rsidR="003321BF" w14:paraId="79ED6F10" w14:textId="77777777" w:rsidTr="003321BF">
        <w:trPr>
          <w:trHeight w:val="80"/>
        </w:trPr>
        <w:tc>
          <w:tcPr>
            <w:tcW w:w="54" w:type="dxa"/>
          </w:tcPr>
          <w:p w14:paraId="753D879E" w14:textId="77777777" w:rsidR="003321BF" w:rsidRDefault="003321BF">
            <w:pPr>
              <w:pStyle w:val="EmptyCellLayoutStyle"/>
              <w:spacing w:after="0" w:line="240" w:lineRule="auto"/>
            </w:pPr>
          </w:p>
        </w:tc>
        <w:tc>
          <w:tcPr>
            <w:tcW w:w="10395" w:type="dxa"/>
          </w:tcPr>
          <w:p w14:paraId="5488BBBF" w14:textId="77777777" w:rsidR="003321BF" w:rsidRDefault="003321BF">
            <w:pPr>
              <w:pStyle w:val="EmptyCellLayoutStyle"/>
              <w:spacing w:after="0" w:line="240" w:lineRule="auto"/>
            </w:pPr>
          </w:p>
        </w:tc>
        <w:tc>
          <w:tcPr>
            <w:tcW w:w="149" w:type="dxa"/>
          </w:tcPr>
          <w:p w14:paraId="1C977843" w14:textId="77777777" w:rsidR="003321BF" w:rsidRDefault="003321BF">
            <w:pPr>
              <w:pStyle w:val="EmptyCellLayoutStyle"/>
              <w:spacing w:after="0" w:line="240" w:lineRule="auto"/>
            </w:pPr>
          </w:p>
        </w:tc>
      </w:tr>
    </w:tbl>
    <w:p w14:paraId="24CAB904" w14:textId="77777777" w:rsidR="003321BF" w:rsidRDefault="003321BF" w:rsidP="003321BF">
      <w:pPr>
        <w:spacing w:after="0" w:line="240" w:lineRule="auto"/>
      </w:pPr>
    </w:p>
    <w:p w14:paraId="1028A034" w14:textId="77777777" w:rsidR="003321BF" w:rsidRDefault="003321BF" w:rsidP="003321BF">
      <w:pPr>
        <w:spacing w:after="0" w:line="240" w:lineRule="auto"/>
      </w:pPr>
      <w:r>
        <w:rPr>
          <w:rFonts w:ascii="Calibri" w:eastAsia="Calibri" w:hAnsi="Calibri"/>
          <w:b/>
          <w:color w:val="6495ED"/>
          <w:sz w:val="22"/>
        </w:rPr>
        <w:t>Recovery Model Configuration</w:t>
      </w:r>
    </w:p>
    <w:p w14:paraId="0196A4E4" w14:textId="77777777" w:rsidR="003321BF" w:rsidRDefault="003321BF" w:rsidP="003321BF">
      <w:pPr>
        <w:spacing w:after="0" w:line="240" w:lineRule="auto"/>
      </w:pPr>
      <w:r>
        <w:rPr>
          <w:rFonts w:ascii="Calibri" w:eastAsia="Calibri" w:hAnsi="Calibri"/>
          <w:color w:val="000000"/>
          <w:sz w:val="22"/>
        </w:rPr>
        <w:t>Monitors the Recovery model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1325D8BB" w14:textId="77777777" w:rsidTr="003321BF">
        <w:trPr>
          <w:trHeight w:val="54"/>
        </w:trPr>
        <w:tc>
          <w:tcPr>
            <w:tcW w:w="54" w:type="dxa"/>
          </w:tcPr>
          <w:p w14:paraId="0B406293" w14:textId="77777777" w:rsidR="003321BF" w:rsidRDefault="003321BF">
            <w:pPr>
              <w:pStyle w:val="EmptyCellLayoutStyle"/>
              <w:spacing w:after="0" w:line="240" w:lineRule="auto"/>
            </w:pPr>
          </w:p>
        </w:tc>
        <w:tc>
          <w:tcPr>
            <w:tcW w:w="10395" w:type="dxa"/>
          </w:tcPr>
          <w:p w14:paraId="4012472B" w14:textId="77777777" w:rsidR="003321BF" w:rsidRDefault="003321BF">
            <w:pPr>
              <w:pStyle w:val="EmptyCellLayoutStyle"/>
              <w:spacing w:after="0" w:line="240" w:lineRule="auto"/>
            </w:pPr>
          </w:p>
        </w:tc>
        <w:tc>
          <w:tcPr>
            <w:tcW w:w="149" w:type="dxa"/>
          </w:tcPr>
          <w:p w14:paraId="18411095" w14:textId="77777777" w:rsidR="003321BF" w:rsidRDefault="003321BF">
            <w:pPr>
              <w:pStyle w:val="EmptyCellLayoutStyle"/>
              <w:spacing w:after="0" w:line="240" w:lineRule="auto"/>
            </w:pPr>
          </w:p>
        </w:tc>
      </w:tr>
      <w:tr w:rsidR="003321BF" w14:paraId="3071CD11" w14:textId="77777777" w:rsidTr="003321BF">
        <w:tc>
          <w:tcPr>
            <w:tcW w:w="54" w:type="dxa"/>
          </w:tcPr>
          <w:p w14:paraId="2DF8450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06124F4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7D78E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0953CA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454FC7" w14:textId="77777777" w:rsidR="003321BF" w:rsidRDefault="003321BF">
                  <w:pPr>
                    <w:spacing w:after="0" w:line="240" w:lineRule="auto"/>
                  </w:pPr>
                  <w:r>
                    <w:rPr>
                      <w:rFonts w:ascii="Calibri" w:eastAsia="Calibri" w:hAnsi="Calibri"/>
                      <w:b/>
                      <w:color w:val="000000"/>
                      <w:sz w:val="22"/>
                    </w:rPr>
                    <w:t>Default value</w:t>
                  </w:r>
                </w:p>
              </w:tc>
            </w:tr>
            <w:tr w:rsidR="003321BF" w14:paraId="21A84D3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7708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8BA7B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AF3C48" w14:textId="77777777" w:rsidR="003321BF" w:rsidRDefault="003321BF">
                  <w:pPr>
                    <w:spacing w:after="0" w:line="240" w:lineRule="auto"/>
                  </w:pPr>
                  <w:r>
                    <w:rPr>
                      <w:rFonts w:ascii="Calibri" w:eastAsia="Calibri" w:hAnsi="Calibri"/>
                      <w:color w:val="000000"/>
                      <w:sz w:val="22"/>
                    </w:rPr>
                    <w:t>No</w:t>
                  </w:r>
                </w:p>
              </w:tc>
            </w:tr>
            <w:tr w:rsidR="003321BF" w14:paraId="43C0FB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A7975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64D1D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D2457F" w14:textId="77777777" w:rsidR="003321BF" w:rsidRDefault="003321BF">
                  <w:pPr>
                    <w:spacing w:after="0" w:line="240" w:lineRule="auto"/>
                  </w:pPr>
                  <w:r>
                    <w:rPr>
                      <w:rFonts w:eastAsia="Arial"/>
                      <w:color w:val="000000"/>
                    </w:rPr>
                    <w:t>True</w:t>
                  </w:r>
                </w:p>
              </w:tc>
            </w:tr>
            <w:tr w:rsidR="003321BF" w14:paraId="5FBED9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83A37D"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23E07B"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67A201" w14:textId="77777777" w:rsidR="003321BF" w:rsidRDefault="003321BF">
                  <w:pPr>
                    <w:spacing w:after="0" w:line="240" w:lineRule="auto"/>
                  </w:pPr>
                  <w:r>
                    <w:rPr>
                      <w:rFonts w:ascii="Calibri" w:eastAsia="Calibri" w:hAnsi="Calibri"/>
                      <w:color w:val="000000"/>
                      <w:sz w:val="22"/>
                    </w:rPr>
                    <w:t>false</w:t>
                  </w:r>
                </w:p>
              </w:tc>
            </w:tr>
            <w:tr w:rsidR="003321BF" w14:paraId="2068A43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AECF99"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5EF494" w14:textId="77777777" w:rsidR="003321BF" w:rsidRDefault="003321BF">
                  <w:pPr>
                    <w:spacing w:after="0" w:line="240" w:lineRule="auto"/>
                  </w:pPr>
                  <w:r>
                    <w:rPr>
                      <w:rFonts w:ascii="Calibri" w:eastAsia="Calibri" w:hAnsi="Calibri"/>
                      <w:color w:val="000000"/>
                      <w:sz w:val="22"/>
                    </w:rPr>
                    <w:t xml:space="preserve">Expected value of database configuration setting. To view the set of applicable values please refer to "Configuration" </w:t>
                  </w:r>
                  <w:r>
                    <w:rPr>
                      <w:rFonts w:ascii="Calibri" w:eastAsia="Calibri" w:hAnsi="Calibri"/>
                      <w:color w:val="000000"/>
                      <w:sz w:val="22"/>
                    </w:rPr>
                    <w:lastRenderedPageBreak/>
                    <w:t>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DD99CFD" w14:textId="77777777" w:rsidR="003321BF" w:rsidRDefault="003321BF">
                  <w:pPr>
                    <w:spacing w:after="0" w:line="240" w:lineRule="auto"/>
                  </w:pPr>
                  <w:r>
                    <w:rPr>
                      <w:rFonts w:ascii="Calibri" w:eastAsia="Calibri" w:hAnsi="Calibri"/>
                      <w:color w:val="000000"/>
                      <w:sz w:val="22"/>
                    </w:rPr>
                    <w:lastRenderedPageBreak/>
                    <w:t>FULL</w:t>
                  </w:r>
                </w:p>
              </w:tc>
            </w:tr>
            <w:tr w:rsidR="003321BF" w14:paraId="15A700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700FF7"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2175F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B7222E" w14:textId="77777777" w:rsidR="003321BF" w:rsidRDefault="003321BF">
                  <w:pPr>
                    <w:spacing w:after="0" w:line="240" w:lineRule="auto"/>
                  </w:pPr>
                  <w:r>
                    <w:rPr>
                      <w:rFonts w:ascii="Calibri" w:eastAsia="Calibri" w:hAnsi="Calibri"/>
                      <w:color w:val="000000"/>
                      <w:sz w:val="22"/>
                    </w:rPr>
                    <w:t>43200</w:t>
                  </w:r>
                </w:p>
              </w:tc>
            </w:tr>
            <w:tr w:rsidR="003321BF" w14:paraId="70D7139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2DC33A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4B5A106"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6EF2E7C" w14:textId="77777777" w:rsidR="003321BF" w:rsidRDefault="003321BF">
                  <w:pPr>
                    <w:spacing w:after="0" w:line="240" w:lineRule="auto"/>
                  </w:pPr>
                  <w:r>
                    <w:rPr>
                      <w:rFonts w:ascii="Calibri" w:eastAsia="Calibri" w:hAnsi="Calibri"/>
                      <w:color w:val="000000"/>
                      <w:sz w:val="22"/>
                    </w:rPr>
                    <w:t>300</w:t>
                  </w:r>
                </w:p>
              </w:tc>
            </w:tr>
          </w:tbl>
          <w:p w14:paraId="0616E804" w14:textId="77777777" w:rsidR="003321BF" w:rsidRDefault="003321BF">
            <w:pPr>
              <w:spacing w:after="0" w:line="240" w:lineRule="auto"/>
            </w:pPr>
          </w:p>
        </w:tc>
        <w:tc>
          <w:tcPr>
            <w:tcW w:w="149" w:type="dxa"/>
          </w:tcPr>
          <w:p w14:paraId="37CF8D70" w14:textId="77777777" w:rsidR="003321BF" w:rsidRDefault="003321BF">
            <w:pPr>
              <w:pStyle w:val="EmptyCellLayoutStyle"/>
              <w:spacing w:after="0" w:line="240" w:lineRule="auto"/>
            </w:pPr>
          </w:p>
        </w:tc>
      </w:tr>
      <w:tr w:rsidR="003321BF" w14:paraId="59B97AB2" w14:textId="77777777" w:rsidTr="003321BF">
        <w:trPr>
          <w:trHeight w:val="80"/>
        </w:trPr>
        <w:tc>
          <w:tcPr>
            <w:tcW w:w="54" w:type="dxa"/>
          </w:tcPr>
          <w:p w14:paraId="18D4D4AD" w14:textId="77777777" w:rsidR="003321BF" w:rsidRDefault="003321BF">
            <w:pPr>
              <w:pStyle w:val="EmptyCellLayoutStyle"/>
              <w:spacing w:after="0" w:line="240" w:lineRule="auto"/>
            </w:pPr>
          </w:p>
        </w:tc>
        <w:tc>
          <w:tcPr>
            <w:tcW w:w="10395" w:type="dxa"/>
          </w:tcPr>
          <w:p w14:paraId="37EFBFF9" w14:textId="77777777" w:rsidR="003321BF" w:rsidRDefault="003321BF">
            <w:pPr>
              <w:pStyle w:val="EmptyCellLayoutStyle"/>
              <w:spacing w:after="0" w:line="240" w:lineRule="auto"/>
            </w:pPr>
          </w:p>
        </w:tc>
        <w:tc>
          <w:tcPr>
            <w:tcW w:w="149" w:type="dxa"/>
          </w:tcPr>
          <w:p w14:paraId="03A4861B" w14:textId="77777777" w:rsidR="003321BF" w:rsidRDefault="003321BF">
            <w:pPr>
              <w:pStyle w:val="EmptyCellLayoutStyle"/>
              <w:spacing w:after="0" w:line="240" w:lineRule="auto"/>
            </w:pPr>
          </w:p>
        </w:tc>
      </w:tr>
    </w:tbl>
    <w:p w14:paraId="3BA4E40B" w14:textId="77777777" w:rsidR="003321BF" w:rsidRDefault="003321BF" w:rsidP="003321BF">
      <w:pPr>
        <w:spacing w:after="0" w:line="240" w:lineRule="auto"/>
      </w:pPr>
    </w:p>
    <w:p w14:paraId="3FCD4A9F" w14:textId="77777777" w:rsidR="003321BF" w:rsidRDefault="003321BF" w:rsidP="003321BF">
      <w:pPr>
        <w:spacing w:after="0" w:line="240" w:lineRule="auto"/>
      </w:pPr>
      <w:r>
        <w:rPr>
          <w:rFonts w:ascii="Calibri" w:eastAsia="Calibri" w:hAnsi="Calibri"/>
          <w:b/>
          <w:color w:val="6495ED"/>
          <w:sz w:val="22"/>
        </w:rPr>
        <w:t>Auto Shrink Configuration</w:t>
      </w:r>
    </w:p>
    <w:p w14:paraId="41B47A52" w14:textId="77777777" w:rsidR="003321BF" w:rsidRDefault="003321BF" w:rsidP="003321BF">
      <w:pPr>
        <w:spacing w:after="0" w:line="240" w:lineRule="auto"/>
      </w:pPr>
      <w:r>
        <w:rPr>
          <w:rFonts w:ascii="Calibri" w:eastAsia="Calibri" w:hAnsi="Calibri"/>
          <w:color w:val="000000"/>
          <w:sz w:val="22"/>
        </w:rPr>
        <w:t>Monitors the Auto Shrink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405594A1" w14:textId="77777777" w:rsidTr="003321BF">
        <w:trPr>
          <w:trHeight w:val="54"/>
        </w:trPr>
        <w:tc>
          <w:tcPr>
            <w:tcW w:w="54" w:type="dxa"/>
          </w:tcPr>
          <w:p w14:paraId="43C57D59" w14:textId="77777777" w:rsidR="003321BF" w:rsidRDefault="003321BF">
            <w:pPr>
              <w:pStyle w:val="EmptyCellLayoutStyle"/>
              <w:spacing w:after="0" w:line="240" w:lineRule="auto"/>
            </w:pPr>
          </w:p>
        </w:tc>
        <w:tc>
          <w:tcPr>
            <w:tcW w:w="10395" w:type="dxa"/>
          </w:tcPr>
          <w:p w14:paraId="0A6685D8" w14:textId="77777777" w:rsidR="003321BF" w:rsidRDefault="003321BF">
            <w:pPr>
              <w:pStyle w:val="EmptyCellLayoutStyle"/>
              <w:spacing w:after="0" w:line="240" w:lineRule="auto"/>
            </w:pPr>
          </w:p>
        </w:tc>
        <w:tc>
          <w:tcPr>
            <w:tcW w:w="149" w:type="dxa"/>
          </w:tcPr>
          <w:p w14:paraId="1A296006" w14:textId="77777777" w:rsidR="003321BF" w:rsidRDefault="003321BF">
            <w:pPr>
              <w:pStyle w:val="EmptyCellLayoutStyle"/>
              <w:spacing w:after="0" w:line="240" w:lineRule="auto"/>
            </w:pPr>
          </w:p>
        </w:tc>
      </w:tr>
      <w:tr w:rsidR="003321BF" w14:paraId="1D121E5A" w14:textId="77777777" w:rsidTr="003321BF">
        <w:tc>
          <w:tcPr>
            <w:tcW w:w="54" w:type="dxa"/>
          </w:tcPr>
          <w:p w14:paraId="2E33C52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59D30BD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1F026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7ACA4E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53E15B2" w14:textId="77777777" w:rsidR="003321BF" w:rsidRDefault="003321BF">
                  <w:pPr>
                    <w:spacing w:after="0" w:line="240" w:lineRule="auto"/>
                  </w:pPr>
                  <w:r>
                    <w:rPr>
                      <w:rFonts w:ascii="Calibri" w:eastAsia="Calibri" w:hAnsi="Calibri"/>
                      <w:b/>
                      <w:color w:val="000000"/>
                      <w:sz w:val="22"/>
                    </w:rPr>
                    <w:t>Default value</w:t>
                  </w:r>
                </w:p>
              </w:tc>
            </w:tr>
            <w:tr w:rsidR="003321BF" w14:paraId="256606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7AA14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892C8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7D2E4C" w14:textId="77777777" w:rsidR="003321BF" w:rsidRDefault="003321BF">
                  <w:pPr>
                    <w:spacing w:after="0" w:line="240" w:lineRule="auto"/>
                  </w:pPr>
                  <w:r>
                    <w:rPr>
                      <w:rFonts w:ascii="Calibri" w:eastAsia="Calibri" w:hAnsi="Calibri"/>
                      <w:color w:val="000000"/>
                      <w:sz w:val="22"/>
                    </w:rPr>
                    <w:t>No</w:t>
                  </w:r>
                </w:p>
              </w:tc>
            </w:tr>
            <w:tr w:rsidR="003321BF" w14:paraId="521D39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21D2F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A6BAD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5AF95E" w14:textId="77777777" w:rsidR="003321BF" w:rsidRDefault="003321BF">
                  <w:pPr>
                    <w:spacing w:after="0" w:line="240" w:lineRule="auto"/>
                  </w:pPr>
                  <w:r>
                    <w:rPr>
                      <w:rFonts w:eastAsia="Arial"/>
                      <w:color w:val="000000"/>
                    </w:rPr>
                    <w:t>True</w:t>
                  </w:r>
                </w:p>
              </w:tc>
            </w:tr>
            <w:tr w:rsidR="003321BF" w14:paraId="2E8965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267B3D"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52A67B"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C995EC" w14:textId="77777777" w:rsidR="003321BF" w:rsidRDefault="003321BF">
                  <w:pPr>
                    <w:spacing w:after="0" w:line="240" w:lineRule="auto"/>
                  </w:pPr>
                  <w:r>
                    <w:rPr>
                      <w:rFonts w:ascii="Calibri" w:eastAsia="Calibri" w:hAnsi="Calibri"/>
                      <w:color w:val="000000"/>
                      <w:sz w:val="22"/>
                    </w:rPr>
                    <w:t>false</w:t>
                  </w:r>
                </w:p>
              </w:tc>
            </w:tr>
            <w:tr w:rsidR="003321BF" w14:paraId="790140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035B1B"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CB1A56" w14:textId="77777777" w:rsidR="003321BF" w:rsidRDefault="003321BF">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BE34EE" w14:textId="77777777" w:rsidR="003321BF" w:rsidRDefault="003321BF">
                  <w:pPr>
                    <w:spacing w:after="0" w:line="240" w:lineRule="auto"/>
                  </w:pPr>
                  <w:r>
                    <w:rPr>
                      <w:rFonts w:ascii="Calibri" w:eastAsia="Calibri" w:hAnsi="Calibri"/>
                      <w:color w:val="000000"/>
                      <w:sz w:val="22"/>
                    </w:rPr>
                    <w:t>OFF</w:t>
                  </w:r>
                </w:p>
              </w:tc>
            </w:tr>
            <w:tr w:rsidR="003321BF" w14:paraId="47E056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0948D6"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3C15D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1E48EB" w14:textId="77777777" w:rsidR="003321BF" w:rsidRDefault="003321BF">
                  <w:pPr>
                    <w:spacing w:after="0" w:line="240" w:lineRule="auto"/>
                  </w:pPr>
                  <w:r>
                    <w:rPr>
                      <w:rFonts w:ascii="Calibri" w:eastAsia="Calibri" w:hAnsi="Calibri"/>
                      <w:color w:val="000000"/>
                      <w:sz w:val="22"/>
                    </w:rPr>
                    <w:t>43200</w:t>
                  </w:r>
                </w:p>
              </w:tc>
            </w:tr>
            <w:tr w:rsidR="003321BF" w14:paraId="00BDD6A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4666BA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3D5B48"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4E3C308" w14:textId="77777777" w:rsidR="003321BF" w:rsidRDefault="003321BF">
                  <w:pPr>
                    <w:spacing w:after="0" w:line="240" w:lineRule="auto"/>
                  </w:pPr>
                  <w:r>
                    <w:rPr>
                      <w:rFonts w:ascii="Calibri" w:eastAsia="Calibri" w:hAnsi="Calibri"/>
                      <w:color w:val="000000"/>
                      <w:sz w:val="22"/>
                    </w:rPr>
                    <w:t>300</w:t>
                  </w:r>
                </w:p>
              </w:tc>
            </w:tr>
          </w:tbl>
          <w:p w14:paraId="0DDFDEB2" w14:textId="77777777" w:rsidR="003321BF" w:rsidRDefault="003321BF">
            <w:pPr>
              <w:spacing w:after="0" w:line="240" w:lineRule="auto"/>
            </w:pPr>
          </w:p>
        </w:tc>
        <w:tc>
          <w:tcPr>
            <w:tcW w:w="149" w:type="dxa"/>
          </w:tcPr>
          <w:p w14:paraId="606EFDF9" w14:textId="77777777" w:rsidR="003321BF" w:rsidRDefault="003321BF">
            <w:pPr>
              <w:pStyle w:val="EmptyCellLayoutStyle"/>
              <w:spacing w:after="0" w:line="240" w:lineRule="auto"/>
            </w:pPr>
          </w:p>
        </w:tc>
      </w:tr>
      <w:tr w:rsidR="003321BF" w14:paraId="64ABE2EC" w14:textId="77777777" w:rsidTr="003321BF">
        <w:trPr>
          <w:trHeight w:val="80"/>
        </w:trPr>
        <w:tc>
          <w:tcPr>
            <w:tcW w:w="54" w:type="dxa"/>
          </w:tcPr>
          <w:p w14:paraId="5B23193E" w14:textId="77777777" w:rsidR="003321BF" w:rsidRDefault="003321BF">
            <w:pPr>
              <w:pStyle w:val="EmptyCellLayoutStyle"/>
              <w:spacing w:after="0" w:line="240" w:lineRule="auto"/>
            </w:pPr>
          </w:p>
        </w:tc>
        <w:tc>
          <w:tcPr>
            <w:tcW w:w="10395" w:type="dxa"/>
          </w:tcPr>
          <w:p w14:paraId="6C8C425A" w14:textId="77777777" w:rsidR="003321BF" w:rsidRDefault="003321BF">
            <w:pPr>
              <w:pStyle w:val="EmptyCellLayoutStyle"/>
              <w:spacing w:after="0" w:line="240" w:lineRule="auto"/>
            </w:pPr>
          </w:p>
        </w:tc>
        <w:tc>
          <w:tcPr>
            <w:tcW w:w="149" w:type="dxa"/>
          </w:tcPr>
          <w:p w14:paraId="5BDA66F0" w14:textId="77777777" w:rsidR="003321BF" w:rsidRDefault="003321BF">
            <w:pPr>
              <w:pStyle w:val="EmptyCellLayoutStyle"/>
              <w:spacing w:after="0" w:line="240" w:lineRule="auto"/>
            </w:pPr>
          </w:p>
        </w:tc>
      </w:tr>
    </w:tbl>
    <w:p w14:paraId="312D5A7E" w14:textId="77777777" w:rsidR="003321BF" w:rsidRDefault="003321BF" w:rsidP="003321BF">
      <w:pPr>
        <w:spacing w:after="0" w:line="240" w:lineRule="auto"/>
      </w:pPr>
    </w:p>
    <w:p w14:paraId="33F556AF" w14:textId="77777777" w:rsidR="003321BF" w:rsidRDefault="003321BF" w:rsidP="003321BF">
      <w:pPr>
        <w:spacing w:after="0" w:line="240" w:lineRule="auto"/>
      </w:pPr>
      <w:r>
        <w:rPr>
          <w:rFonts w:ascii="Calibri" w:eastAsia="Calibri" w:hAnsi="Calibri"/>
          <w:b/>
          <w:color w:val="6495ED"/>
          <w:sz w:val="22"/>
        </w:rPr>
        <w:t>Trustworthy Configuration</w:t>
      </w:r>
    </w:p>
    <w:p w14:paraId="660B5947" w14:textId="77777777" w:rsidR="003321BF" w:rsidRDefault="003321BF" w:rsidP="003321BF">
      <w:pPr>
        <w:spacing w:after="0" w:line="240" w:lineRule="auto"/>
      </w:pPr>
      <w:r>
        <w:rPr>
          <w:rFonts w:ascii="Calibri" w:eastAsia="Calibri" w:hAnsi="Calibri"/>
          <w:color w:val="000000"/>
          <w:sz w:val="22"/>
        </w:rPr>
        <w:t>Monitors the Trustworthy setting for the database.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8"/>
        <w:gridCol w:w="111"/>
      </w:tblGrid>
      <w:tr w:rsidR="003321BF" w14:paraId="078BC1FC" w14:textId="77777777" w:rsidTr="003321BF">
        <w:trPr>
          <w:trHeight w:val="54"/>
        </w:trPr>
        <w:tc>
          <w:tcPr>
            <w:tcW w:w="54" w:type="dxa"/>
          </w:tcPr>
          <w:p w14:paraId="5C6CF399" w14:textId="77777777" w:rsidR="003321BF" w:rsidRDefault="003321BF">
            <w:pPr>
              <w:pStyle w:val="EmptyCellLayoutStyle"/>
              <w:spacing w:after="0" w:line="240" w:lineRule="auto"/>
            </w:pPr>
          </w:p>
        </w:tc>
        <w:tc>
          <w:tcPr>
            <w:tcW w:w="10395" w:type="dxa"/>
          </w:tcPr>
          <w:p w14:paraId="5ACA299E" w14:textId="77777777" w:rsidR="003321BF" w:rsidRDefault="003321BF">
            <w:pPr>
              <w:pStyle w:val="EmptyCellLayoutStyle"/>
              <w:spacing w:after="0" w:line="240" w:lineRule="auto"/>
            </w:pPr>
          </w:p>
        </w:tc>
        <w:tc>
          <w:tcPr>
            <w:tcW w:w="149" w:type="dxa"/>
          </w:tcPr>
          <w:p w14:paraId="18AB87F7" w14:textId="77777777" w:rsidR="003321BF" w:rsidRDefault="003321BF">
            <w:pPr>
              <w:pStyle w:val="EmptyCellLayoutStyle"/>
              <w:spacing w:after="0" w:line="240" w:lineRule="auto"/>
            </w:pPr>
          </w:p>
        </w:tc>
      </w:tr>
      <w:tr w:rsidR="003321BF" w14:paraId="07901B2B" w14:textId="77777777" w:rsidTr="003321BF">
        <w:tc>
          <w:tcPr>
            <w:tcW w:w="54" w:type="dxa"/>
          </w:tcPr>
          <w:p w14:paraId="179D9D5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6"/>
              <w:gridCol w:w="2933"/>
              <w:gridCol w:w="2739"/>
            </w:tblGrid>
            <w:tr w:rsidR="003321BF" w14:paraId="1830E35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4A8EBD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6B7E0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CEA8DC" w14:textId="77777777" w:rsidR="003321BF" w:rsidRDefault="003321BF">
                  <w:pPr>
                    <w:spacing w:after="0" w:line="240" w:lineRule="auto"/>
                  </w:pPr>
                  <w:r>
                    <w:rPr>
                      <w:rFonts w:ascii="Calibri" w:eastAsia="Calibri" w:hAnsi="Calibri"/>
                      <w:b/>
                      <w:color w:val="000000"/>
                      <w:sz w:val="22"/>
                    </w:rPr>
                    <w:t>Default value</w:t>
                  </w:r>
                </w:p>
              </w:tc>
            </w:tr>
            <w:tr w:rsidR="003321BF" w14:paraId="3A1F3B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8ECEF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A66FF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22EE5D" w14:textId="77777777" w:rsidR="003321BF" w:rsidRDefault="003321BF">
                  <w:pPr>
                    <w:spacing w:after="0" w:line="240" w:lineRule="auto"/>
                  </w:pPr>
                  <w:r>
                    <w:rPr>
                      <w:rFonts w:ascii="Calibri" w:eastAsia="Calibri" w:hAnsi="Calibri"/>
                      <w:color w:val="000000"/>
                      <w:sz w:val="22"/>
                    </w:rPr>
                    <w:t>No</w:t>
                  </w:r>
                </w:p>
              </w:tc>
            </w:tr>
            <w:tr w:rsidR="003321BF" w14:paraId="5CBE262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2C368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35D00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7BAD90" w14:textId="77777777" w:rsidR="003321BF" w:rsidRDefault="003321BF">
                  <w:pPr>
                    <w:spacing w:after="0" w:line="240" w:lineRule="auto"/>
                  </w:pPr>
                  <w:r>
                    <w:rPr>
                      <w:rFonts w:eastAsia="Arial"/>
                      <w:color w:val="000000"/>
                    </w:rPr>
                    <w:t>True</w:t>
                  </w:r>
                </w:p>
              </w:tc>
            </w:tr>
            <w:tr w:rsidR="003321BF" w14:paraId="223AEC2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CBADBF" w14:textId="77777777" w:rsidR="003321BF" w:rsidRDefault="003321BF">
                  <w:pPr>
                    <w:spacing w:after="0" w:line="240" w:lineRule="auto"/>
                  </w:pPr>
                  <w:r>
                    <w:rPr>
                      <w:rFonts w:ascii="Calibri" w:eastAsia="Calibri" w:hAnsi="Calibri"/>
                      <w:color w:val="000000"/>
                      <w:sz w:val="22"/>
                    </w:rPr>
                    <w:t>Disable Check for SQL Express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D5359A" w14:textId="77777777" w:rsidR="003321BF" w:rsidRDefault="003321BF">
                  <w:pPr>
                    <w:spacing w:after="0" w:line="240" w:lineRule="auto"/>
                  </w:pPr>
                  <w:r>
                    <w:rPr>
                      <w:rFonts w:ascii="Calibri" w:eastAsia="Calibri" w:hAnsi="Calibri"/>
                      <w:color w:val="000000"/>
                      <w:sz w:val="22"/>
                    </w:rPr>
                    <w:t>This may only be set to 'true' or 'false'. The workflow will not consider SQL Server Express edition if set to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763E26" w14:textId="77777777" w:rsidR="003321BF" w:rsidRDefault="003321BF">
                  <w:pPr>
                    <w:spacing w:after="0" w:line="240" w:lineRule="auto"/>
                  </w:pPr>
                  <w:r>
                    <w:rPr>
                      <w:rFonts w:ascii="Calibri" w:eastAsia="Calibri" w:hAnsi="Calibri"/>
                      <w:color w:val="000000"/>
                      <w:sz w:val="22"/>
                    </w:rPr>
                    <w:t>false</w:t>
                  </w:r>
                </w:p>
              </w:tc>
            </w:tr>
            <w:tr w:rsidR="003321BF" w14:paraId="63A274E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837947" w14:textId="77777777" w:rsidR="003321BF" w:rsidRDefault="003321BF">
                  <w:pPr>
                    <w:spacing w:after="0" w:line="240" w:lineRule="auto"/>
                  </w:pPr>
                  <w:r>
                    <w:rPr>
                      <w:rFonts w:ascii="Calibri" w:eastAsia="Calibri" w:hAnsi="Calibri"/>
                      <w:color w:val="000000"/>
                      <w:sz w:val="22"/>
                    </w:rPr>
                    <w:t>Expected Value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D06718" w14:textId="77777777" w:rsidR="003321BF" w:rsidRDefault="003321BF">
                  <w:pPr>
                    <w:spacing w:after="0" w:line="240" w:lineRule="auto"/>
                  </w:pPr>
                  <w:r>
                    <w:rPr>
                      <w:rFonts w:ascii="Calibri" w:eastAsia="Calibri" w:hAnsi="Calibri"/>
                      <w:color w:val="000000"/>
                      <w:sz w:val="22"/>
                    </w:rPr>
                    <w:t>Expected value of database configuration setting. To view the set of applicable values please refer to "Configuration" section of the knowledge base article of this monitor.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D0FD670" w14:textId="77777777" w:rsidR="003321BF" w:rsidRDefault="003321BF">
                  <w:pPr>
                    <w:spacing w:after="0" w:line="240" w:lineRule="auto"/>
                  </w:pPr>
                  <w:r>
                    <w:rPr>
                      <w:rFonts w:ascii="Calibri" w:eastAsia="Calibri" w:hAnsi="Calibri"/>
                      <w:color w:val="000000"/>
                      <w:sz w:val="22"/>
                    </w:rPr>
                    <w:t>OFF</w:t>
                  </w:r>
                </w:p>
              </w:tc>
            </w:tr>
            <w:tr w:rsidR="003321BF" w14:paraId="574C927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6BC99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22640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633747" w14:textId="77777777" w:rsidR="003321BF" w:rsidRDefault="003321BF">
                  <w:pPr>
                    <w:spacing w:after="0" w:line="240" w:lineRule="auto"/>
                  </w:pPr>
                  <w:r>
                    <w:rPr>
                      <w:rFonts w:ascii="Calibri" w:eastAsia="Calibri" w:hAnsi="Calibri"/>
                      <w:color w:val="000000"/>
                      <w:sz w:val="22"/>
                    </w:rPr>
                    <w:t>43200</w:t>
                  </w:r>
                </w:p>
              </w:tc>
            </w:tr>
            <w:tr w:rsidR="003321BF" w14:paraId="2E4E374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F9C63E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B1925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483CB8" w14:textId="77777777" w:rsidR="003321BF" w:rsidRDefault="003321BF">
                  <w:pPr>
                    <w:spacing w:after="0" w:line="240" w:lineRule="auto"/>
                  </w:pPr>
                  <w:r>
                    <w:rPr>
                      <w:rFonts w:ascii="Calibri" w:eastAsia="Calibri" w:hAnsi="Calibri"/>
                      <w:color w:val="000000"/>
                      <w:sz w:val="22"/>
                    </w:rPr>
                    <w:t>300</w:t>
                  </w:r>
                </w:p>
              </w:tc>
            </w:tr>
          </w:tbl>
          <w:p w14:paraId="09AAC5B5" w14:textId="77777777" w:rsidR="003321BF" w:rsidRDefault="003321BF">
            <w:pPr>
              <w:spacing w:after="0" w:line="240" w:lineRule="auto"/>
            </w:pPr>
          </w:p>
        </w:tc>
        <w:tc>
          <w:tcPr>
            <w:tcW w:w="149" w:type="dxa"/>
          </w:tcPr>
          <w:p w14:paraId="776F655A" w14:textId="77777777" w:rsidR="003321BF" w:rsidRDefault="003321BF">
            <w:pPr>
              <w:pStyle w:val="EmptyCellLayoutStyle"/>
              <w:spacing w:after="0" w:line="240" w:lineRule="auto"/>
            </w:pPr>
          </w:p>
        </w:tc>
      </w:tr>
      <w:tr w:rsidR="003321BF" w14:paraId="197B4F6E" w14:textId="77777777" w:rsidTr="003321BF">
        <w:trPr>
          <w:trHeight w:val="80"/>
        </w:trPr>
        <w:tc>
          <w:tcPr>
            <w:tcW w:w="54" w:type="dxa"/>
          </w:tcPr>
          <w:p w14:paraId="3E6F02A2" w14:textId="77777777" w:rsidR="003321BF" w:rsidRDefault="003321BF">
            <w:pPr>
              <w:pStyle w:val="EmptyCellLayoutStyle"/>
              <w:spacing w:after="0" w:line="240" w:lineRule="auto"/>
            </w:pPr>
          </w:p>
        </w:tc>
        <w:tc>
          <w:tcPr>
            <w:tcW w:w="10395" w:type="dxa"/>
          </w:tcPr>
          <w:p w14:paraId="43C4DBAA" w14:textId="77777777" w:rsidR="003321BF" w:rsidRDefault="003321BF">
            <w:pPr>
              <w:pStyle w:val="EmptyCellLayoutStyle"/>
              <w:spacing w:after="0" w:line="240" w:lineRule="auto"/>
            </w:pPr>
          </w:p>
        </w:tc>
        <w:tc>
          <w:tcPr>
            <w:tcW w:w="149" w:type="dxa"/>
          </w:tcPr>
          <w:p w14:paraId="722BE84A" w14:textId="77777777" w:rsidR="003321BF" w:rsidRDefault="003321BF">
            <w:pPr>
              <w:pStyle w:val="EmptyCellLayoutStyle"/>
              <w:spacing w:after="0" w:line="240" w:lineRule="auto"/>
            </w:pPr>
          </w:p>
        </w:tc>
      </w:tr>
    </w:tbl>
    <w:p w14:paraId="2AA2DBD8" w14:textId="77777777" w:rsidR="003321BF" w:rsidRDefault="003321BF" w:rsidP="003321BF">
      <w:pPr>
        <w:spacing w:after="0" w:line="240" w:lineRule="auto"/>
      </w:pPr>
    </w:p>
    <w:p w14:paraId="44D8BFBD" w14:textId="77777777" w:rsidR="003321BF" w:rsidRDefault="003321BF" w:rsidP="003321BF">
      <w:pPr>
        <w:spacing w:after="0" w:line="240" w:lineRule="auto"/>
      </w:pPr>
      <w:r>
        <w:rPr>
          <w:rFonts w:ascii="Calibri" w:eastAsia="Calibri" w:hAnsi="Calibri"/>
          <w:b/>
          <w:color w:val="000000"/>
          <w:sz w:val="28"/>
        </w:rPr>
        <w:t>SQL Server 2016 DB - Aggregate monitors</w:t>
      </w:r>
    </w:p>
    <w:p w14:paraId="4A40A06F" w14:textId="77777777" w:rsidR="003321BF" w:rsidRDefault="003321BF" w:rsidP="003321BF">
      <w:pPr>
        <w:spacing w:after="0" w:line="240" w:lineRule="auto"/>
      </w:pPr>
      <w:r>
        <w:rPr>
          <w:rFonts w:ascii="Calibri" w:eastAsia="Calibri" w:hAnsi="Calibri"/>
          <w:b/>
          <w:color w:val="6495ED"/>
          <w:sz w:val="22"/>
        </w:rPr>
        <w:t>Recovery Configuration</w:t>
      </w:r>
    </w:p>
    <w:p w14:paraId="2C5795F2" w14:textId="77777777" w:rsidR="003321BF" w:rsidRDefault="003321BF" w:rsidP="003321BF">
      <w:pPr>
        <w:spacing w:after="0" w:line="240" w:lineRule="auto"/>
      </w:pPr>
      <w:r>
        <w:rPr>
          <w:rFonts w:ascii="Calibri" w:eastAsia="Calibri" w:hAnsi="Calibri"/>
          <w:color w:val="000000"/>
          <w:sz w:val="22"/>
        </w:rPr>
        <w:t>Monitors the aggregate recovery configuration health for the database.</w:t>
      </w:r>
    </w:p>
    <w:p w14:paraId="372033AA" w14:textId="77777777" w:rsidR="003321BF" w:rsidRDefault="003321BF" w:rsidP="003321BF">
      <w:pPr>
        <w:spacing w:after="0" w:line="240" w:lineRule="auto"/>
      </w:pPr>
    </w:p>
    <w:p w14:paraId="696AD6EC" w14:textId="77777777" w:rsidR="003321BF" w:rsidRDefault="003321BF" w:rsidP="003321BF">
      <w:pPr>
        <w:spacing w:after="0" w:line="240" w:lineRule="auto"/>
      </w:pPr>
      <w:r>
        <w:rPr>
          <w:rFonts w:ascii="Calibri" w:eastAsia="Calibri" w:hAnsi="Calibri"/>
          <w:b/>
          <w:color w:val="6495ED"/>
          <w:sz w:val="22"/>
        </w:rPr>
        <w:t>DB Log File Space</w:t>
      </w:r>
    </w:p>
    <w:p w14:paraId="42C41797" w14:textId="77777777" w:rsidR="003321BF" w:rsidRDefault="003321BF" w:rsidP="003321BF">
      <w:pPr>
        <w:spacing w:after="0" w:line="240" w:lineRule="auto"/>
      </w:pPr>
      <w:r>
        <w:rPr>
          <w:rFonts w:ascii="Calibri" w:eastAsia="Calibri" w:hAnsi="Calibri"/>
          <w:color w:val="000000"/>
          <w:sz w:val="22"/>
        </w:rPr>
        <w:t>Monitors the aggregate space health for the log file.</w:t>
      </w:r>
    </w:p>
    <w:p w14:paraId="77C9DF5B" w14:textId="77777777" w:rsidR="003321BF" w:rsidRDefault="003321BF" w:rsidP="003321BF">
      <w:pPr>
        <w:spacing w:after="0" w:line="240" w:lineRule="auto"/>
      </w:pPr>
    </w:p>
    <w:p w14:paraId="168AAEA8" w14:textId="77777777" w:rsidR="003321BF" w:rsidRDefault="003321BF" w:rsidP="003321BF">
      <w:pPr>
        <w:spacing w:after="0" w:line="240" w:lineRule="auto"/>
      </w:pPr>
      <w:r>
        <w:rPr>
          <w:rFonts w:ascii="Calibri" w:eastAsia="Calibri" w:hAnsi="Calibri"/>
          <w:b/>
          <w:color w:val="6495ED"/>
          <w:sz w:val="22"/>
        </w:rPr>
        <w:t>Database Extended Health State</w:t>
      </w:r>
    </w:p>
    <w:p w14:paraId="615B1B9A" w14:textId="77777777" w:rsidR="003321BF" w:rsidRDefault="003321BF" w:rsidP="003321BF">
      <w:pPr>
        <w:spacing w:after="0" w:line="240" w:lineRule="auto"/>
      </w:pPr>
      <w:r>
        <w:rPr>
          <w:rFonts w:ascii="Calibri" w:eastAsia="Calibri" w:hAnsi="Calibri"/>
          <w:color w:val="000000"/>
          <w:sz w:val="22"/>
        </w:rPr>
        <w:t>Database Extended Health Aggregate State monitor</w:t>
      </w:r>
    </w:p>
    <w:p w14:paraId="7F3EC21A" w14:textId="77777777" w:rsidR="003321BF" w:rsidRDefault="003321BF" w:rsidP="003321BF">
      <w:pPr>
        <w:spacing w:after="0" w:line="240" w:lineRule="auto"/>
      </w:pPr>
    </w:p>
    <w:p w14:paraId="25A95383" w14:textId="77777777" w:rsidR="003321BF" w:rsidRDefault="003321BF" w:rsidP="003321BF">
      <w:pPr>
        <w:spacing w:after="0" w:line="240" w:lineRule="auto"/>
      </w:pPr>
      <w:r>
        <w:rPr>
          <w:rFonts w:ascii="Calibri" w:eastAsia="Calibri" w:hAnsi="Calibri"/>
          <w:b/>
          <w:color w:val="6495ED"/>
          <w:sz w:val="22"/>
        </w:rPr>
        <w:t>Automatic Configuration</w:t>
      </w:r>
    </w:p>
    <w:p w14:paraId="6BF58A00" w14:textId="77777777" w:rsidR="003321BF" w:rsidRDefault="003321BF" w:rsidP="003321BF">
      <w:pPr>
        <w:spacing w:after="0" w:line="240" w:lineRule="auto"/>
      </w:pPr>
      <w:r>
        <w:rPr>
          <w:rFonts w:ascii="Calibri" w:eastAsia="Calibri" w:hAnsi="Calibri"/>
          <w:color w:val="000000"/>
          <w:sz w:val="22"/>
        </w:rPr>
        <w:t>This monitor aggregates the health of automatic configuration monitors.</w:t>
      </w:r>
    </w:p>
    <w:p w14:paraId="45BC11CB" w14:textId="77777777" w:rsidR="003321BF" w:rsidRDefault="003321BF" w:rsidP="003321BF">
      <w:pPr>
        <w:spacing w:after="0" w:line="240" w:lineRule="auto"/>
      </w:pPr>
    </w:p>
    <w:p w14:paraId="5B0372E2" w14:textId="77777777" w:rsidR="003321BF" w:rsidRDefault="003321BF" w:rsidP="003321BF">
      <w:pPr>
        <w:spacing w:after="0" w:line="240" w:lineRule="auto"/>
      </w:pPr>
      <w:r>
        <w:rPr>
          <w:rFonts w:ascii="Calibri" w:eastAsia="Calibri" w:hAnsi="Calibri"/>
          <w:b/>
          <w:color w:val="6495ED"/>
          <w:sz w:val="22"/>
        </w:rPr>
        <w:t>DB Space</w:t>
      </w:r>
    </w:p>
    <w:p w14:paraId="2E5B35A6" w14:textId="77777777" w:rsidR="003321BF" w:rsidRDefault="003321BF" w:rsidP="003321BF">
      <w:pPr>
        <w:spacing w:after="0" w:line="240" w:lineRule="auto"/>
      </w:pPr>
      <w:r>
        <w:rPr>
          <w:rFonts w:ascii="Calibri" w:eastAsia="Calibri" w:hAnsi="Calibri"/>
          <w:color w:val="000000"/>
          <w:sz w:val="22"/>
        </w:rPr>
        <w:t>Monitors the aggregate space health for the database.</w:t>
      </w:r>
    </w:p>
    <w:p w14:paraId="7C25EA35" w14:textId="77777777" w:rsidR="003321BF" w:rsidRDefault="003321BF" w:rsidP="003321BF">
      <w:pPr>
        <w:spacing w:after="0" w:line="240" w:lineRule="auto"/>
      </w:pPr>
    </w:p>
    <w:p w14:paraId="5596E957" w14:textId="77777777" w:rsidR="003321BF" w:rsidRDefault="003321BF" w:rsidP="003321BF">
      <w:pPr>
        <w:spacing w:after="0" w:line="240" w:lineRule="auto"/>
      </w:pPr>
      <w:r>
        <w:rPr>
          <w:rFonts w:ascii="Calibri" w:eastAsia="Calibri" w:hAnsi="Calibri"/>
          <w:b/>
          <w:color w:val="6495ED"/>
          <w:sz w:val="22"/>
        </w:rPr>
        <w:t>External Access Configuration</w:t>
      </w:r>
    </w:p>
    <w:p w14:paraId="198292A3" w14:textId="77777777" w:rsidR="003321BF" w:rsidRDefault="003321BF" w:rsidP="003321BF">
      <w:pPr>
        <w:spacing w:after="0" w:line="240" w:lineRule="auto"/>
      </w:pPr>
      <w:r>
        <w:rPr>
          <w:rFonts w:ascii="Calibri" w:eastAsia="Calibri" w:hAnsi="Calibri"/>
          <w:color w:val="000000"/>
          <w:sz w:val="22"/>
        </w:rPr>
        <w:t>Monitors the aggregate external access configuration health for the database.</w:t>
      </w:r>
    </w:p>
    <w:p w14:paraId="41403D7F" w14:textId="77777777" w:rsidR="003321BF" w:rsidRDefault="003321BF" w:rsidP="003321BF">
      <w:pPr>
        <w:spacing w:after="0" w:line="240" w:lineRule="auto"/>
      </w:pPr>
    </w:p>
    <w:p w14:paraId="58841983" w14:textId="77777777" w:rsidR="003321BF" w:rsidRDefault="003321BF" w:rsidP="003321BF">
      <w:pPr>
        <w:spacing w:after="0" w:line="240" w:lineRule="auto"/>
      </w:pPr>
      <w:r>
        <w:rPr>
          <w:rFonts w:ascii="Calibri" w:eastAsia="Calibri" w:hAnsi="Calibri"/>
          <w:b/>
          <w:color w:val="000000"/>
          <w:sz w:val="28"/>
        </w:rPr>
        <w:t>SQL Server 2016 DB - Dependency (rollup) monitors</w:t>
      </w:r>
    </w:p>
    <w:p w14:paraId="5ED39167" w14:textId="77777777" w:rsidR="003321BF" w:rsidRDefault="003321BF" w:rsidP="003321BF">
      <w:pPr>
        <w:spacing w:after="0" w:line="240" w:lineRule="auto"/>
      </w:pPr>
      <w:r>
        <w:rPr>
          <w:rFonts w:ascii="Calibri" w:eastAsia="Calibri" w:hAnsi="Calibri"/>
          <w:b/>
          <w:color w:val="6495ED"/>
          <w:sz w:val="22"/>
        </w:rPr>
        <w:t>DB Memory-Optimized Data Filegroup Space (rollup)</w:t>
      </w:r>
    </w:p>
    <w:p w14:paraId="757DFBF3" w14:textId="77777777" w:rsidR="003321BF" w:rsidRDefault="003321BF" w:rsidP="003321BF">
      <w:pPr>
        <w:spacing w:after="0" w:line="240" w:lineRule="auto"/>
      </w:pPr>
      <w:r>
        <w:rPr>
          <w:rFonts w:ascii="Calibri" w:eastAsia="Calibri" w:hAnsi="Calibri"/>
          <w:color w:val="000000"/>
          <w:sz w:val="22"/>
        </w:rPr>
        <w:t>This dependency monitor rolls up the overall health from Memory-Optimized Data Filegroup to Database.</w:t>
      </w:r>
    </w:p>
    <w:p w14:paraId="7D3789D1" w14:textId="77777777" w:rsidR="003321BF" w:rsidRDefault="003321BF" w:rsidP="003321BF">
      <w:pPr>
        <w:spacing w:after="0" w:line="240" w:lineRule="auto"/>
      </w:pPr>
    </w:p>
    <w:p w14:paraId="56AF1089" w14:textId="77777777" w:rsidR="003321BF" w:rsidRDefault="003321BF" w:rsidP="003321BF">
      <w:pPr>
        <w:spacing w:after="0" w:line="240" w:lineRule="auto"/>
      </w:pPr>
      <w:r>
        <w:rPr>
          <w:rFonts w:ascii="Calibri" w:eastAsia="Calibri" w:hAnsi="Calibri"/>
          <w:b/>
          <w:color w:val="6495ED"/>
          <w:sz w:val="22"/>
        </w:rPr>
        <w:t>DB Filegroup Space (rollup)</w:t>
      </w:r>
    </w:p>
    <w:p w14:paraId="151A2A1E" w14:textId="77777777" w:rsidR="003321BF" w:rsidRDefault="003321BF" w:rsidP="003321BF">
      <w:pPr>
        <w:spacing w:after="0" w:line="240" w:lineRule="auto"/>
      </w:pPr>
      <w:r>
        <w:rPr>
          <w:rFonts w:ascii="Calibri" w:eastAsia="Calibri" w:hAnsi="Calibri"/>
          <w:color w:val="000000"/>
          <w:sz w:val="22"/>
        </w:rPr>
        <w:t>This dependency monitor rolls up the overall space health from Database Filegroups to the Database.</w:t>
      </w:r>
    </w:p>
    <w:p w14:paraId="27CE8C47" w14:textId="77777777" w:rsidR="003321BF" w:rsidRDefault="003321BF" w:rsidP="003321BF">
      <w:pPr>
        <w:spacing w:after="0" w:line="240" w:lineRule="auto"/>
      </w:pPr>
    </w:p>
    <w:p w14:paraId="39E84F4B" w14:textId="77777777" w:rsidR="003321BF" w:rsidRDefault="003321BF" w:rsidP="003321BF">
      <w:pPr>
        <w:spacing w:after="0" w:line="240" w:lineRule="auto"/>
      </w:pPr>
      <w:r>
        <w:rPr>
          <w:rFonts w:ascii="Calibri" w:eastAsia="Calibri" w:hAnsi="Calibri"/>
          <w:b/>
          <w:color w:val="6495ED"/>
          <w:sz w:val="22"/>
        </w:rPr>
        <w:t>Memory-Optimized Data Stale Checkpoint File Pairs Ratio (rollup)</w:t>
      </w:r>
    </w:p>
    <w:p w14:paraId="2036BF5F" w14:textId="77777777" w:rsidR="003321BF" w:rsidRDefault="003321BF" w:rsidP="003321BF">
      <w:pPr>
        <w:spacing w:after="0" w:line="240" w:lineRule="auto"/>
      </w:pPr>
      <w:r>
        <w:rPr>
          <w:rFonts w:ascii="Calibri" w:eastAsia="Calibri" w:hAnsi="Calibri"/>
          <w:color w:val="000000"/>
          <w:sz w:val="22"/>
        </w:rPr>
        <w:t>The monitor reports a warning state and raises an alert when the ratio of stale checkpoint file pairs in Memory-Optimized Data Filegroup is higher than the specified thresholds. This monitor is a dependency (rollup) monitor.</w:t>
      </w:r>
      <w:r>
        <w:rPr>
          <w:rFonts w:ascii="Calibri" w:eastAsia="Calibri" w:hAnsi="Calibri"/>
          <w:color w:val="000000"/>
          <w:sz w:val="22"/>
        </w:rPr>
        <w:br/>
        <w:t>Please note that the alerts are raised only if the corresponding database is reasonably big (300 or more checkpoint files total).</w:t>
      </w:r>
    </w:p>
    <w:p w14:paraId="6F587228" w14:textId="77777777" w:rsidR="003321BF" w:rsidRDefault="003321BF" w:rsidP="003321BF">
      <w:pPr>
        <w:spacing w:after="0" w:line="240" w:lineRule="auto"/>
      </w:pPr>
    </w:p>
    <w:p w14:paraId="2F204FC9" w14:textId="77777777" w:rsidR="003321BF" w:rsidRDefault="003321BF" w:rsidP="003321BF">
      <w:pPr>
        <w:spacing w:after="0" w:line="240" w:lineRule="auto"/>
      </w:pPr>
      <w:r>
        <w:rPr>
          <w:rFonts w:ascii="Calibri" w:eastAsia="Calibri" w:hAnsi="Calibri"/>
          <w:b/>
          <w:color w:val="6495ED"/>
          <w:sz w:val="22"/>
        </w:rPr>
        <w:t>Average length of the row chains in the hash buckets (rollup)</w:t>
      </w:r>
    </w:p>
    <w:p w14:paraId="05A19130" w14:textId="77777777" w:rsidR="003321BF" w:rsidRDefault="003321BF" w:rsidP="003321BF">
      <w:pPr>
        <w:spacing w:after="0" w:line="240" w:lineRule="auto"/>
      </w:pPr>
      <w:r>
        <w:rPr>
          <w:rFonts w:ascii="Calibri" w:eastAsia="Calibri" w:hAnsi="Calibri"/>
          <w:color w:val="000000"/>
          <w:sz w:val="22"/>
        </w:rPr>
        <w:t>This monitor checks Hash Index Empty Buckets Count and Average Length of the Row Chains in the SQL Database. This monitor is a dependency (rollup) monitor.</w:t>
      </w:r>
    </w:p>
    <w:p w14:paraId="224B96A3" w14:textId="77777777" w:rsidR="003321BF" w:rsidRDefault="003321BF" w:rsidP="003321BF">
      <w:pPr>
        <w:spacing w:after="0" w:line="240" w:lineRule="auto"/>
      </w:pPr>
    </w:p>
    <w:p w14:paraId="48DEA788" w14:textId="77777777" w:rsidR="003321BF" w:rsidRDefault="003321BF" w:rsidP="003321BF">
      <w:pPr>
        <w:spacing w:after="0" w:line="240" w:lineRule="auto"/>
      </w:pPr>
      <w:r>
        <w:rPr>
          <w:rFonts w:ascii="Calibri" w:eastAsia="Calibri" w:hAnsi="Calibri"/>
          <w:b/>
          <w:color w:val="6495ED"/>
          <w:sz w:val="22"/>
        </w:rPr>
        <w:t>DB Log File Space (rollup)</w:t>
      </w:r>
    </w:p>
    <w:p w14:paraId="20CDEEB7" w14:textId="77777777" w:rsidR="003321BF" w:rsidRDefault="003321BF" w:rsidP="003321BF">
      <w:pPr>
        <w:spacing w:after="0" w:line="240" w:lineRule="auto"/>
      </w:pPr>
      <w:r>
        <w:rPr>
          <w:rFonts w:ascii="Calibri" w:eastAsia="Calibri" w:hAnsi="Calibri"/>
          <w:color w:val="000000"/>
          <w:sz w:val="22"/>
        </w:rPr>
        <w:t>The monitor oversees the space available in all transaction log files in the database and on related media. The space available on the media hosting transaction log files is only included as part of the free space if auto grow is enabled for at least one transaction log file. This monitor is a dependency (rollup) monitor.</w:t>
      </w:r>
    </w:p>
    <w:p w14:paraId="174BA1F3" w14:textId="77777777" w:rsidR="003321BF" w:rsidRDefault="003321BF" w:rsidP="003321BF">
      <w:pPr>
        <w:spacing w:after="0" w:line="240" w:lineRule="auto"/>
      </w:pPr>
    </w:p>
    <w:p w14:paraId="4B9094FC" w14:textId="77777777" w:rsidR="003321BF" w:rsidRDefault="003321BF" w:rsidP="003321BF">
      <w:pPr>
        <w:spacing w:after="0" w:line="240" w:lineRule="auto"/>
      </w:pPr>
      <w:r>
        <w:rPr>
          <w:rFonts w:ascii="Calibri" w:eastAsia="Calibri" w:hAnsi="Calibri"/>
          <w:b/>
          <w:color w:val="6495ED"/>
          <w:sz w:val="22"/>
        </w:rPr>
        <w:t>XTP Configuration (rollup)</w:t>
      </w:r>
    </w:p>
    <w:p w14:paraId="04B059BF" w14:textId="77777777" w:rsidR="003321BF" w:rsidRDefault="003321BF" w:rsidP="003321BF">
      <w:pPr>
        <w:spacing w:after="0" w:line="240" w:lineRule="auto"/>
      </w:pPr>
      <w:r>
        <w:rPr>
          <w:rFonts w:ascii="Calibri" w:eastAsia="Calibri" w:hAnsi="Calibri"/>
          <w:color w:val="000000"/>
          <w:sz w:val="22"/>
        </w:rPr>
        <w:t>This monitor checks the status of the SQL Database XTP Configuration. This monitor is a dependency (rollup) monitor.</w:t>
      </w:r>
    </w:p>
    <w:p w14:paraId="7C6FB1D3" w14:textId="77777777" w:rsidR="003321BF" w:rsidRDefault="003321BF" w:rsidP="003321BF">
      <w:pPr>
        <w:spacing w:after="0" w:line="240" w:lineRule="auto"/>
      </w:pPr>
    </w:p>
    <w:p w14:paraId="6405E9C1" w14:textId="77777777" w:rsidR="003321BF" w:rsidRDefault="003321BF" w:rsidP="003321BF">
      <w:pPr>
        <w:spacing w:after="0" w:line="240" w:lineRule="auto"/>
      </w:pPr>
      <w:r>
        <w:rPr>
          <w:rFonts w:ascii="Calibri" w:eastAsia="Calibri" w:hAnsi="Calibri"/>
          <w:b/>
          <w:color w:val="6495ED"/>
          <w:sz w:val="22"/>
        </w:rPr>
        <w:t>Database Warning Policies (rollup)</w:t>
      </w:r>
    </w:p>
    <w:p w14:paraId="51E585ED" w14:textId="77777777" w:rsidR="003321BF" w:rsidRDefault="003321BF" w:rsidP="003321BF">
      <w:pPr>
        <w:spacing w:after="0" w:line="240" w:lineRule="auto"/>
      </w:pPr>
      <w:r>
        <w:rPr>
          <w:rFonts w:ascii="Calibri" w:eastAsia="Calibri" w:hAnsi="Calibri"/>
          <w:color w:val="000000"/>
          <w:sz w:val="22"/>
        </w:rPr>
        <w:t>This is the rollup monitor for all extended health monitors. Extended health monitors are automatically generated by discovering existing health policies in SQL server instances. This monitor is for warning custom user policies.</w:t>
      </w:r>
    </w:p>
    <w:p w14:paraId="6D4FB5C1" w14:textId="77777777" w:rsidR="003321BF" w:rsidRDefault="003321BF" w:rsidP="003321BF">
      <w:pPr>
        <w:spacing w:after="0" w:line="240" w:lineRule="auto"/>
      </w:pPr>
    </w:p>
    <w:p w14:paraId="25FC9318" w14:textId="77777777" w:rsidR="003321BF" w:rsidRDefault="003321BF" w:rsidP="003321BF">
      <w:pPr>
        <w:spacing w:after="0" w:line="240" w:lineRule="auto"/>
      </w:pPr>
      <w:r>
        <w:rPr>
          <w:rFonts w:ascii="Calibri" w:eastAsia="Calibri" w:hAnsi="Calibri"/>
          <w:b/>
          <w:color w:val="6495ED"/>
          <w:sz w:val="22"/>
        </w:rPr>
        <w:t>Database Critical Policies (rollup)</w:t>
      </w:r>
    </w:p>
    <w:p w14:paraId="65A3BB6F" w14:textId="77777777" w:rsidR="003321BF" w:rsidRDefault="003321BF" w:rsidP="003321BF">
      <w:pPr>
        <w:spacing w:after="0" w:line="240" w:lineRule="auto"/>
      </w:pPr>
      <w:r>
        <w:rPr>
          <w:rFonts w:ascii="Calibri" w:eastAsia="Calibri" w:hAnsi="Calibri"/>
          <w:color w:val="000000"/>
          <w:sz w:val="22"/>
        </w:rPr>
        <w:lastRenderedPageBreak/>
        <w:t>This is the rollup monitor for all extended health monitors. Extended health monitors are automatically generated by discovering existing health policies in SQL server instances. This monitor is for critical custom user policies.</w:t>
      </w:r>
    </w:p>
    <w:p w14:paraId="555A889C" w14:textId="77777777" w:rsidR="003321BF" w:rsidRDefault="003321BF" w:rsidP="003321BF">
      <w:pPr>
        <w:spacing w:after="0" w:line="240" w:lineRule="auto"/>
      </w:pPr>
    </w:p>
    <w:p w14:paraId="0D37A91C" w14:textId="77777777" w:rsidR="003321BF" w:rsidRDefault="003321BF" w:rsidP="003321BF">
      <w:pPr>
        <w:spacing w:after="0" w:line="240" w:lineRule="auto"/>
      </w:pPr>
      <w:r>
        <w:rPr>
          <w:rFonts w:ascii="Calibri" w:eastAsia="Calibri" w:hAnsi="Calibri"/>
          <w:b/>
          <w:color w:val="6495ED"/>
          <w:sz w:val="22"/>
        </w:rPr>
        <w:t>[Deprecated] Garbage Collection State (rollup)</w:t>
      </w:r>
    </w:p>
    <w:p w14:paraId="2B5F41E2" w14:textId="77777777" w:rsidR="003321BF" w:rsidRDefault="003321BF" w:rsidP="003321BF">
      <w:pPr>
        <w:spacing w:after="0" w:line="240" w:lineRule="auto"/>
      </w:pPr>
      <w:r>
        <w:rPr>
          <w:rFonts w:ascii="Calibri" w:eastAsia="Calibri" w:hAnsi="Calibri"/>
          <w:color w:val="000000"/>
          <w:sz w:val="22"/>
        </w:rPr>
        <w:t xml:space="preserve">The monitor reports a Critical State and raises an alert if the amount of space used by active rows in all Memory-Optimized Data files drops below the Threshold setting, expressed as a percentage of the size of data files. This monitor is a dependency (rollup) monitor. </w:t>
      </w:r>
      <w:r>
        <w:rPr>
          <w:rFonts w:ascii="Calibri" w:eastAsia="Calibri" w:hAnsi="Calibri"/>
          <w:color w:val="000000"/>
          <w:sz w:val="22"/>
        </w:rPr>
        <w:br/>
        <w:t>This monitor is considered to be obsolete in this Management Pack.</w:t>
      </w:r>
    </w:p>
    <w:p w14:paraId="006F431D" w14:textId="77777777" w:rsidR="003321BF" w:rsidRDefault="003321BF" w:rsidP="003321BF">
      <w:pPr>
        <w:spacing w:after="0" w:line="240" w:lineRule="auto"/>
      </w:pPr>
    </w:p>
    <w:p w14:paraId="476E5201" w14:textId="77777777" w:rsidR="003321BF" w:rsidRDefault="003321BF" w:rsidP="003321BF">
      <w:pPr>
        <w:spacing w:after="0" w:line="240" w:lineRule="auto"/>
      </w:pPr>
      <w:r>
        <w:rPr>
          <w:rFonts w:ascii="Calibri" w:eastAsia="Calibri" w:hAnsi="Calibri"/>
          <w:b/>
          <w:color w:val="6495ED"/>
          <w:sz w:val="22"/>
        </w:rPr>
        <w:t>Empty Bucket percent in the hash index (rollup)</w:t>
      </w:r>
    </w:p>
    <w:p w14:paraId="6E4CB91E" w14:textId="77777777" w:rsidR="003321BF" w:rsidRDefault="003321BF" w:rsidP="003321BF">
      <w:pPr>
        <w:spacing w:after="0" w:line="240" w:lineRule="auto"/>
      </w:pPr>
      <w:r>
        <w:rPr>
          <w:rFonts w:ascii="Calibri" w:eastAsia="Calibri" w:hAnsi="Calibri"/>
          <w:color w:val="000000"/>
          <w:sz w:val="22"/>
        </w:rPr>
        <w:t>This monitor checks Hash Index Empty Buckets Count in the SQL Database. This monitor is a dependency (rollup) monitor.</w:t>
      </w:r>
    </w:p>
    <w:p w14:paraId="1066A784" w14:textId="77777777" w:rsidR="003321BF" w:rsidRDefault="003321BF" w:rsidP="003321BF">
      <w:pPr>
        <w:spacing w:after="0" w:line="240" w:lineRule="auto"/>
      </w:pPr>
    </w:p>
    <w:p w14:paraId="4D3530EB" w14:textId="77777777" w:rsidR="003321BF" w:rsidRDefault="003321BF" w:rsidP="003321BF">
      <w:pPr>
        <w:spacing w:after="0" w:line="240" w:lineRule="auto"/>
      </w:pPr>
      <w:r>
        <w:rPr>
          <w:rFonts w:ascii="Calibri" w:eastAsia="Calibri" w:hAnsi="Calibri"/>
          <w:b/>
          <w:color w:val="6495ED"/>
          <w:sz w:val="22"/>
        </w:rPr>
        <w:t>DB FILESTREAM Filegroup Space (rollup)</w:t>
      </w:r>
    </w:p>
    <w:p w14:paraId="0CA28988" w14:textId="77777777" w:rsidR="003321BF" w:rsidRDefault="003321BF" w:rsidP="003321BF">
      <w:pPr>
        <w:spacing w:after="0" w:line="240" w:lineRule="auto"/>
      </w:pPr>
      <w:r>
        <w:rPr>
          <w:rFonts w:ascii="Calibri" w:eastAsia="Calibri" w:hAnsi="Calibri"/>
          <w:color w:val="000000"/>
          <w:sz w:val="22"/>
        </w:rPr>
        <w:t>This dependency monitor rolls up the overall space health from Database FILESTREAM Filegroups to the Database.</w:t>
      </w:r>
    </w:p>
    <w:p w14:paraId="5282D7EF" w14:textId="77777777" w:rsidR="003321BF" w:rsidRDefault="003321BF" w:rsidP="003321BF">
      <w:pPr>
        <w:spacing w:after="0" w:line="240" w:lineRule="auto"/>
      </w:pPr>
    </w:p>
    <w:p w14:paraId="00A2C824" w14:textId="77777777" w:rsidR="003321BF" w:rsidRDefault="003321BF" w:rsidP="003321BF">
      <w:pPr>
        <w:spacing w:after="0" w:line="240" w:lineRule="auto"/>
      </w:pPr>
      <w:r>
        <w:rPr>
          <w:rFonts w:ascii="Calibri" w:eastAsia="Calibri" w:hAnsi="Calibri"/>
          <w:b/>
          <w:color w:val="6495ED"/>
          <w:sz w:val="22"/>
        </w:rPr>
        <w:t>Resources Pool Memory Consumption (rollup)</w:t>
      </w:r>
    </w:p>
    <w:p w14:paraId="7FE4B829" w14:textId="77777777" w:rsidR="003321BF" w:rsidRDefault="003321BF" w:rsidP="003321BF">
      <w:pPr>
        <w:spacing w:after="0" w:line="240" w:lineRule="auto"/>
      </w:pPr>
      <w:r>
        <w:rPr>
          <w:rFonts w:ascii="Calibri" w:eastAsia="Calibri" w:hAnsi="Calibri"/>
          <w:color w:val="000000"/>
          <w:sz w:val="22"/>
        </w:rPr>
        <w:t>The monitor reports a critical state and raises an alert when the amount of memory used by the resource pool is greater than the Threshold setting, expressed as a percentage of memory available for Memory-Optimized Data tables for the given resource pool. This monitor is a dependency (rollup) monitor.</w:t>
      </w:r>
    </w:p>
    <w:p w14:paraId="0479E7BF" w14:textId="77777777" w:rsidR="003321BF" w:rsidRDefault="003321BF" w:rsidP="003321BF">
      <w:pPr>
        <w:spacing w:after="0" w:line="240" w:lineRule="auto"/>
      </w:pPr>
    </w:p>
    <w:p w14:paraId="53BC4A26" w14:textId="77777777" w:rsidR="003321BF" w:rsidRDefault="003321BF" w:rsidP="003321BF">
      <w:pPr>
        <w:spacing w:after="0" w:line="240" w:lineRule="auto"/>
      </w:pPr>
      <w:r>
        <w:rPr>
          <w:rFonts w:ascii="Calibri" w:eastAsia="Calibri" w:hAnsi="Calibri"/>
          <w:b/>
          <w:color w:val="000000"/>
          <w:sz w:val="28"/>
        </w:rPr>
        <w:t>SQL Server 2016 DB - Rules (non-alerting)</w:t>
      </w:r>
    </w:p>
    <w:p w14:paraId="797583BF" w14:textId="77777777" w:rsidR="003321BF" w:rsidRDefault="003321BF" w:rsidP="003321BF">
      <w:pPr>
        <w:spacing w:after="0" w:line="240" w:lineRule="auto"/>
      </w:pPr>
      <w:r>
        <w:rPr>
          <w:rFonts w:ascii="Calibri" w:eastAsia="Calibri" w:hAnsi="Calibri"/>
          <w:b/>
          <w:color w:val="6495ED"/>
          <w:sz w:val="22"/>
        </w:rPr>
        <w:t>MSSQL 2016: DB Transactions Per Second Count</w:t>
      </w:r>
    </w:p>
    <w:p w14:paraId="2C4C1E77" w14:textId="77777777" w:rsidR="003321BF" w:rsidRDefault="003321BF" w:rsidP="003321BF">
      <w:pPr>
        <w:spacing w:after="0" w:line="240" w:lineRule="auto"/>
      </w:pPr>
      <w:r>
        <w:rPr>
          <w:rFonts w:ascii="Calibri" w:eastAsia="Calibri" w:hAnsi="Calibri"/>
          <w:color w:val="000000"/>
          <w:sz w:val="22"/>
        </w:rPr>
        <w:t>SQL 2016 DBs Transactions per second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7E10C5C" w14:textId="77777777" w:rsidTr="003321BF">
        <w:trPr>
          <w:trHeight w:val="54"/>
        </w:trPr>
        <w:tc>
          <w:tcPr>
            <w:tcW w:w="54" w:type="dxa"/>
          </w:tcPr>
          <w:p w14:paraId="7F397A3E" w14:textId="77777777" w:rsidR="003321BF" w:rsidRDefault="003321BF">
            <w:pPr>
              <w:pStyle w:val="EmptyCellLayoutStyle"/>
              <w:spacing w:after="0" w:line="240" w:lineRule="auto"/>
            </w:pPr>
          </w:p>
        </w:tc>
        <w:tc>
          <w:tcPr>
            <w:tcW w:w="10395" w:type="dxa"/>
          </w:tcPr>
          <w:p w14:paraId="5B139382" w14:textId="77777777" w:rsidR="003321BF" w:rsidRDefault="003321BF">
            <w:pPr>
              <w:pStyle w:val="EmptyCellLayoutStyle"/>
              <w:spacing w:after="0" w:line="240" w:lineRule="auto"/>
            </w:pPr>
          </w:p>
        </w:tc>
        <w:tc>
          <w:tcPr>
            <w:tcW w:w="149" w:type="dxa"/>
          </w:tcPr>
          <w:p w14:paraId="190ECD27" w14:textId="77777777" w:rsidR="003321BF" w:rsidRDefault="003321BF">
            <w:pPr>
              <w:pStyle w:val="EmptyCellLayoutStyle"/>
              <w:spacing w:after="0" w:line="240" w:lineRule="auto"/>
            </w:pPr>
          </w:p>
        </w:tc>
      </w:tr>
      <w:tr w:rsidR="003321BF" w14:paraId="69F043A2" w14:textId="77777777" w:rsidTr="003321BF">
        <w:tc>
          <w:tcPr>
            <w:tcW w:w="54" w:type="dxa"/>
          </w:tcPr>
          <w:p w14:paraId="3FA4124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661591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45E9E2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CE67FB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1BE236A" w14:textId="77777777" w:rsidR="003321BF" w:rsidRDefault="003321BF">
                  <w:pPr>
                    <w:spacing w:after="0" w:line="240" w:lineRule="auto"/>
                  </w:pPr>
                  <w:r>
                    <w:rPr>
                      <w:rFonts w:ascii="Calibri" w:eastAsia="Calibri" w:hAnsi="Calibri"/>
                      <w:b/>
                      <w:color w:val="000000"/>
                      <w:sz w:val="22"/>
                    </w:rPr>
                    <w:t>Default value</w:t>
                  </w:r>
                </w:p>
              </w:tc>
            </w:tr>
            <w:tr w:rsidR="003321BF" w14:paraId="07BD3C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A4DC4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A324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ACB58B" w14:textId="77777777" w:rsidR="003321BF" w:rsidRDefault="003321BF">
                  <w:pPr>
                    <w:spacing w:after="0" w:line="240" w:lineRule="auto"/>
                  </w:pPr>
                  <w:r>
                    <w:rPr>
                      <w:rFonts w:ascii="Calibri" w:eastAsia="Calibri" w:hAnsi="Calibri"/>
                      <w:color w:val="000000"/>
                      <w:sz w:val="22"/>
                    </w:rPr>
                    <w:t>Yes</w:t>
                  </w:r>
                </w:p>
              </w:tc>
            </w:tr>
            <w:tr w:rsidR="003321BF" w14:paraId="418D80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C81F9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71038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A12ECF" w14:textId="77777777" w:rsidR="003321BF" w:rsidRDefault="003321BF">
                  <w:pPr>
                    <w:spacing w:after="0" w:line="240" w:lineRule="auto"/>
                  </w:pPr>
                  <w:r>
                    <w:rPr>
                      <w:rFonts w:eastAsia="Arial"/>
                      <w:color w:val="000000"/>
                    </w:rPr>
                    <w:t>No</w:t>
                  </w:r>
                </w:p>
              </w:tc>
            </w:tr>
            <w:tr w:rsidR="003321BF" w14:paraId="3481BC2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C93553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39453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F225E20" w14:textId="77777777" w:rsidR="003321BF" w:rsidRDefault="003321BF">
                  <w:pPr>
                    <w:spacing w:after="0" w:line="240" w:lineRule="auto"/>
                  </w:pPr>
                  <w:r>
                    <w:rPr>
                      <w:rFonts w:ascii="Calibri" w:eastAsia="Calibri" w:hAnsi="Calibri"/>
                      <w:color w:val="000000"/>
                      <w:sz w:val="22"/>
                    </w:rPr>
                    <w:t>900</w:t>
                  </w:r>
                </w:p>
              </w:tc>
            </w:tr>
          </w:tbl>
          <w:p w14:paraId="701D0048" w14:textId="77777777" w:rsidR="003321BF" w:rsidRDefault="003321BF">
            <w:pPr>
              <w:spacing w:after="0" w:line="240" w:lineRule="auto"/>
            </w:pPr>
          </w:p>
        </w:tc>
        <w:tc>
          <w:tcPr>
            <w:tcW w:w="149" w:type="dxa"/>
          </w:tcPr>
          <w:p w14:paraId="23A0C69D" w14:textId="77777777" w:rsidR="003321BF" w:rsidRDefault="003321BF">
            <w:pPr>
              <w:pStyle w:val="EmptyCellLayoutStyle"/>
              <w:spacing w:after="0" w:line="240" w:lineRule="auto"/>
            </w:pPr>
          </w:p>
        </w:tc>
      </w:tr>
      <w:tr w:rsidR="003321BF" w14:paraId="3702A239" w14:textId="77777777" w:rsidTr="003321BF">
        <w:trPr>
          <w:trHeight w:val="80"/>
        </w:trPr>
        <w:tc>
          <w:tcPr>
            <w:tcW w:w="54" w:type="dxa"/>
          </w:tcPr>
          <w:p w14:paraId="415F8C72" w14:textId="77777777" w:rsidR="003321BF" w:rsidRDefault="003321BF">
            <w:pPr>
              <w:pStyle w:val="EmptyCellLayoutStyle"/>
              <w:spacing w:after="0" w:line="240" w:lineRule="auto"/>
            </w:pPr>
          </w:p>
        </w:tc>
        <w:tc>
          <w:tcPr>
            <w:tcW w:w="10395" w:type="dxa"/>
          </w:tcPr>
          <w:p w14:paraId="099BCF27" w14:textId="77777777" w:rsidR="003321BF" w:rsidRDefault="003321BF">
            <w:pPr>
              <w:pStyle w:val="EmptyCellLayoutStyle"/>
              <w:spacing w:after="0" w:line="240" w:lineRule="auto"/>
            </w:pPr>
          </w:p>
        </w:tc>
        <w:tc>
          <w:tcPr>
            <w:tcW w:w="149" w:type="dxa"/>
          </w:tcPr>
          <w:p w14:paraId="3966C790" w14:textId="77777777" w:rsidR="003321BF" w:rsidRDefault="003321BF">
            <w:pPr>
              <w:pStyle w:val="EmptyCellLayoutStyle"/>
              <w:spacing w:after="0" w:line="240" w:lineRule="auto"/>
            </w:pPr>
          </w:p>
        </w:tc>
      </w:tr>
    </w:tbl>
    <w:p w14:paraId="7B164669" w14:textId="77777777" w:rsidR="003321BF" w:rsidRDefault="003321BF" w:rsidP="003321BF">
      <w:pPr>
        <w:spacing w:after="0" w:line="240" w:lineRule="auto"/>
      </w:pPr>
    </w:p>
    <w:p w14:paraId="209824F4" w14:textId="77777777" w:rsidR="003321BF" w:rsidRDefault="003321BF" w:rsidP="003321BF">
      <w:pPr>
        <w:spacing w:after="0" w:line="240" w:lineRule="auto"/>
      </w:pPr>
      <w:r>
        <w:rPr>
          <w:rFonts w:ascii="Calibri" w:eastAsia="Calibri" w:hAnsi="Calibri"/>
          <w:b/>
          <w:color w:val="6495ED"/>
          <w:sz w:val="22"/>
        </w:rPr>
        <w:t>MSSQL 2016: DB Allocated Space (MB)</w:t>
      </w:r>
    </w:p>
    <w:p w14:paraId="07CE7365" w14:textId="77777777" w:rsidR="003321BF" w:rsidRDefault="003321BF" w:rsidP="003321BF">
      <w:pPr>
        <w:spacing w:after="0" w:line="240" w:lineRule="auto"/>
      </w:pPr>
      <w:r>
        <w:rPr>
          <w:rFonts w:ascii="Calibri" w:eastAsia="Calibri" w:hAnsi="Calibri"/>
          <w:color w:val="000000"/>
          <w:sz w:val="22"/>
        </w:rPr>
        <w:t>Collect database allocated size</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54B08B81" w14:textId="77777777" w:rsidTr="003321BF">
        <w:trPr>
          <w:trHeight w:val="54"/>
        </w:trPr>
        <w:tc>
          <w:tcPr>
            <w:tcW w:w="54" w:type="dxa"/>
          </w:tcPr>
          <w:p w14:paraId="162D9980" w14:textId="77777777" w:rsidR="003321BF" w:rsidRDefault="003321BF">
            <w:pPr>
              <w:pStyle w:val="EmptyCellLayoutStyle"/>
              <w:spacing w:after="0" w:line="240" w:lineRule="auto"/>
            </w:pPr>
          </w:p>
        </w:tc>
        <w:tc>
          <w:tcPr>
            <w:tcW w:w="10395" w:type="dxa"/>
          </w:tcPr>
          <w:p w14:paraId="6E6672A1" w14:textId="77777777" w:rsidR="003321BF" w:rsidRDefault="003321BF">
            <w:pPr>
              <w:pStyle w:val="EmptyCellLayoutStyle"/>
              <w:spacing w:after="0" w:line="240" w:lineRule="auto"/>
            </w:pPr>
          </w:p>
        </w:tc>
        <w:tc>
          <w:tcPr>
            <w:tcW w:w="149" w:type="dxa"/>
          </w:tcPr>
          <w:p w14:paraId="6B486DFE" w14:textId="77777777" w:rsidR="003321BF" w:rsidRDefault="003321BF">
            <w:pPr>
              <w:pStyle w:val="EmptyCellLayoutStyle"/>
              <w:spacing w:after="0" w:line="240" w:lineRule="auto"/>
            </w:pPr>
          </w:p>
        </w:tc>
      </w:tr>
      <w:tr w:rsidR="003321BF" w14:paraId="029F32E1" w14:textId="77777777" w:rsidTr="003321BF">
        <w:tc>
          <w:tcPr>
            <w:tcW w:w="54" w:type="dxa"/>
          </w:tcPr>
          <w:p w14:paraId="13E4B2C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1322BFB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AC1B4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09EF3C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CFA8DE7" w14:textId="77777777" w:rsidR="003321BF" w:rsidRDefault="003321BF">
                  <w:pPr>
                    <w:spacing w:after="0" w:line="240" w:lineRule="auto"/>
                  </w:pPr>
                  <w:r>
                    <w:rPr>
                      <w:rFonts w:ascii="Calibri" w:eastAsia="Calibri" w:hAnsi="Calibri"/>
                      <w:b/>
                      <w:color w:val="000000"/>
                      <w:sz w:val="22"/>
                    </w:rPr>
                    <w:t>Default value</w:t>
                  </w:r>
                </w:p>
              </w:tc>
            </w:tr>
            <w:tr w:rsidR="003321BF" w14:paraId="0BACECE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22BA4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51495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76E7F2" w14:textId="77777777" w:rsidR="003321BF" w:rsidRDefault="003321BF">
                  <w:pPr>
                    <w:spacing w:after="0" w:line="240" w:lineRule="auto"/>
                  </w:pPr>
                  <w:r>
                    <w:rPr>
                      <w:rFonts w:ascii="Calibri" w:eastAsia="Calibri" w:hAnsi="Calibri"/>
                      <w:color w:val="000000"/>
                      <w:sz w:val="22"/>
                    </w:rPr>
                    <w:t>Yes</w:t>
                  </w:r>
                </w:p>
              </w:tc>
            </w:tr>
            <w:tr w:rsidR="003321BF" w14:paraId="360526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0855E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D40A1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93A3F1" w14:textId="77777777" w:rsidR="003321BF" w:rsidRDefault="003321BF">
                  <w:pPr>
                    <w:spacing w:after="0" w:line="240" w:lineRule="auto"/>
                  </w:pPr>
                  <w:r>
                    <w:rPr>
                      <w:rFonts w:eastAsia="Arial"/>
                      <w:color w:val="000000"/>
                    </w:rPr>
                    <w:t>No</w:t>
                  </w:r>
                </w:p>
              </w:tc>
            </w:tr>
            <w:tr w:rsidR="003321BF" w14:paraId="485E10E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8F927B"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F379A2"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8E2CEB" w14:textId="77777777" w:rsidR="003321BF" w:rsidRDefault="003321BF">
                  <w:pPr>
                    <w:spacing w:after="0" w:line="240" w:lineRule="auto"/>
                  </w:pPr>
                  <w:r>
                    <w:rPr>
                      <w:rFonts w:ascii="Calibri" w:eastAsia="Calibri" w:hAnsi="Calibri"/>
                      <w:color w:val="000000"/>
                      <w:sz w:val="22"/>
                    </w:rPr>
                    <w:t>1048576</w:t>
                  </w:r>
                </w:p>
              </w:tc>
            </w:tr>
            <w:tr w:rsidR="003321BF" w14:paraId="22F70AD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BA7BF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320EE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730797" w14:textId="77777777" w:rsidR="003321BF" w:rsidRDefault="003321BF">
                  <w:pPr>
                    <w:spacing w:after="0" w:line="240" w:lineRule="auto"/>
                  </w:pPr>
                  <w:r>
                    <w:rPr>
                      <w:rFonts w:ascii="Calibri" w:eastAsia="Calibri" w:hAnsi="Calibri"/>
                      <w:color w:val="000000"/>
                      <w:sz w:val="22"/>
                    </w:rPr>
                    <w:t>900</w:t>
                  </w:r>
                </w:p>
              </w:tc>
            </w:tr>
            <w:tr w:rsidR="003321BF" w14:paraId="17EA5F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68A669"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C4FA1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EBB0637" w14:textId="77777777" w:rsidR="003321BF" w:rsidRDefault="003321BF">
                  <w:pPr>
                    <w:spacing w:after="0" w:line="240" w:lineRule="auto"/>
                  </w:pPr>
                </w:p>
              </w:tc>
            </w:tr>
            <w:tr w:rsidR="003321BF" w14:paraId="09849FA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553CF46"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B43616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2FDB138" w14:textId="77777777" w:rsidR="003321BF" w:rsidRDefault="003321BF">
                  <w:pPr>
                    <w:spacing w:after="0" w:line="240" w:lineRule="auto"/>
                  </w:pPr>
                  <w:r>
                    <w:rPr>
                      <w:rFonts w:ascii="Calibri" w:eastAsia="Calibri" w:hAnsi="Calibri"/>
                      <w:color w:val="000000"/>
                      <w:sz w:val="22"/>
                    </w:rPr>
                    <w:t>300</w:t>
                  </w:r>
                </w:p>
              </w:tc>
            </w:tr>
          </w:tbl>
          <w:p w14:paraId="3FED1871" w14:textId="77777777" w:rsidR="003321BF" w:rsidRDefault="003321BF">
            <w:pPr>
              <w:spacing w:after="0" w:line="240" w:lineRule="auto"/>
            </w:pPr>
          </w:p>
        </w:tc>
        <w:tc>
          <w:tcPr>
            <w:tcW w:w="149" w:type="dxa"/>
          </w:tcPr>
          <w:p w14:paraId="05CF73EE" w14:textId="77777777" w:rsidR="003321BF" w:rsidRDefault="003321BF">
            <w:pPr>
              <w:pStyle w:val="EmptyCellLayoutStyle"/>
              <w:spacing w:after="0" w:line="240" w:lineRule="auto"/>
            </w:pPr>
          </w:p>
        </w:tc>
      </w:tr>
      <w:tr w:rsidR="003321BF" w14:paraId="366CF991" w14:textId="77777777" w:rsidTr="003321BF">
        <w:trPr>
          <w:trHeight w:val="80"/>
        </w:trPr>
        <w:tc>
          <w:tcPr>
            <w:tcW w:w="54" w:type="dxa"/>
          </w:tcPr>
          <w:p w14:paraId="306F84CE" w14:textId="77777777" w:rsidR="003321BF" w:rsidRDefault="003321BF">
            <w:pPr>
              <w:pStyle w:val="EmptyCellLayoutStyle"/>
              <w:spacing w:after="0" w:line="240" w:lineRule="auto"/>
            </w:pPr>
          </w:p>
        </w:tc>
        <w:tc>
          <w:tcPr>
            <w:tcW w:w="10395" w:type="dxa"/>
          </w:tcPr>
          <w:p w14:paraId="4146ACFA" w14:textId="77777777" w:rsidR="003321BF" w:rsidRDefault="003321BF">
            <w:pPr>
              <w:pStyle w:val="EmptyCellLayoutStyle"/>
              <w:spacing w:after="0" w:line="240" w:lineRule="auto"/>
            </w:pPr>
          </w:p>
        </w:tc>
        <w:tc>
          <w:tcPr>
            <w:tcW w:w="149" w:type="dxa"/>
          </w:tcPr>
          <w:p w14:paraId="4F66D101" w14:textId="77777777" w:rsidR="003321BF" w:rsidRDefault="003321BF">
            <w:pPr>
              <w:pStyle w:val="EmptyCellLayoutStyle"/>
              <w:spacing w:after="0" w:line="240" w:lineRule="auto"/>
            </w:pPr>
          </w:p>
        </w:tc>
      </w:tr>
    </w:tbl>
    <w:p w14:paraId="0DAF003A" w14:textId="77777777" w:rsidR="003321BF" w:rsidRDefault="003321BF" w:rsidP="003321BF">
      <w:pPr>
        <w:spacing w:after="0" w:line="240" w:lineRule="auto"/>
      </w:pPr>
    </w:p>
    <w:p w14:paraId="0DA86EAA" w14:textId="77777777" w:rsidR="003321BF" w:rsidRDefault="003321BF" w:rsidP="003321BF">
      <w:pPr>
        <w:spacing w:after="0" w:line="240" w:lineRule="auto"/>
      </w:pPr>
      <w:r>
        <w:rPr>
          <w:rFonts w:ascii="Calibri" w:eastAsia="Calibri" w:hAnsi="Calibri"/>
          <w:b/>
          <w:color w:val="6495ED"/>
          <w:sz w:val="22"/>
        </w:rPr>
        <w:t>MSSQL 2016: DB Active Sessions Count</w:t>
      </w:r>
    </w:p>
    <w:p w14:paraId="11AA2F13" w14:textId="77777777" w:rsidR="003321BF" w:rsidRDefault="003321BF" w:rsidP="003321BF">
      <w:pPr>
        <w:spacing w:after="0" w:line="240" w:lineRule="auto"/>
      </w:pPr>
      <w:r>
        <w:rPr>
          <w:rFonts w:ascii="Calibri" w:eastAsia="Calibri" w:hAnsi="Calibri"/>
          <w:color w:val="000000"/>
          <w:sz w:val="22"/>
        </w:rPr>
        <w:t>SQL 2016 DBs Active Sessions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3D2D22FC" w14:textId="77777777" w:rsidTr="003321BF">
        <w:trPr>
          <w:trHeight w:val="54"/>
        </w:trPr>
        <w:tc>
          <w:tcPr>
            <w:tcW w:w="54" w:type="dxa"/>
          </w:tcPr>
          <w:p w14:paraId="48DCB209" w14:textId="77777777" w:rsidR="003321BF" w:rsidRDefault="003321BF">
            <w:pPr>
              <w:pStyle w:val="EmptyCellLayoutStyle"/>
              <w:spacing w:after="0" w:line="240" w:lineRule="auto"/>
            </w:pPr>
          </w:p>
        </w:tc>
        <w:tc>
          <w:tcPr>
            <w:tcW w:w="10395" w:type="dxa"/>
          </w:tcPr>
          <w:p w14:paraId="55A6DDB5" w14:textId="77777777" w:rsidR="003321BF" w:rsidRDefault="003321BF">
            <w:pPr>
              <w:pStyle w:val="EmptyCellLayoutStyle"/>
              <w:spacing w:after="0" w:line="240" w:lineRule="auto"/>
            </w:pPr>
          </w:p>
        </w:tc>
        <w:tc>
          <w:tcPr>
            <w:tcW w:w="149" w:type="dxa"/>
          </w:tcPr>
          <w:p w14:paraId="7D944BCE" w14:textId="77777777" w:rsidR="003321BF" w:rsidRDefault="003321BF">
            <w:pPr>
              <w:pStyle w:val="EmptyCellLayoutStyle"/>
              <w:spacing w:after="0" w:line="240" w:lineRule="auto"/>
            </w:pPr>
          </w:p>
        </w:tc>
      </w:tr>
      <w:tr w:rsidR="003321BF" w14:paraId="08BEB309" w14:textId="77777777" w:rsidTr="003321BF">
        <w:tc>
          <w:tcPr>
            <w:tcW w:w="54" w:type="dxa"/>
          </w:tcPr>
          <w:p w14:paraId="07A3EED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47FA337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0EB16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9B7B91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43B16C" w14:textId="77777777" w:rsidR="003321BF" w:rsidRDefault="003321BF">
                  <w:pPr>
                    <w:spacing w:after="0" w:line="240" w:lineRule="auto"/>
                  </w:pPr>
                  <w:r>
                    <w:rPr>
                      <w:rFonts w:ascii="Calibri" w:eastAsia="Calibri" w:hAnsi="Calibri"/>
                      <w:b/>
                      <w:color w:val="000000"/>
                      <w:sz w:val="22"/>
                    </w:rPr>
                    <w:t>Default value</w:t>
                  </w:r>
                </w:p>
              </w:tc>
            </w:tr>
            <w:tr w:rsidR="003321BF" w14:paraId="39F18CB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94E45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080F4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40044B" w14:textId="77777777" w:rsidR="003321BF" w:rsidRDefault="003321BF">
                  <w:pPr>
                    <w:spacing w:after="0" w:line="240" w:lineRule="auto"/>
                  </w:pPr>
                  <w:r>
                    <w:rPr>
                      <w:rFonts w:ascii="Calibri" w:eastAsia="Calibri" w:hAnsi="Calibri"/>
                      <w:color w:val="000000"/>
                      <w:sz w:val="22"/>
                    </w:rPr>
                    <w:t>Yes</w:t>
                  </w:r>
                </w:p>
              </w:tc>
            </w:tr>
            <w:tr w:rsidR="003321BF" w14:paraId="2D0F4EC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B0D9D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A118B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3F077F" w14:textId="77777777" w:rsidR="003321BF" w:rsidRDefault="003321BF">
                  <w:pPr>
                    <w:spacing w:after="0" w:line="240" w:lineRule="auto"/>
                  </w:pPr>
                  <w:r>
                    <w:rPr>
                      <w:rFonts w:eastAsia="Arial"/>
                      <w:color w:val="000000"/>
                    </w:rPr>
                    <w:t>No</w:t>
                  </w:r>
                </w:p>
              </w:tc>
            </w:tr>
            <w:tr w:rsidR="003321BF" w14:paraId="3BD1D3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4E189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12FD3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896AC5" w14:textId="77777777" w:rsidR="003321BF" w:rsidRDefault="003321BF">
                  <w:pPr>
                    <w:spacing w:after="0" w:line="240" w:lineRule="auto"/>
                  </w:pPr>
                  <w:r>
                    <w:rPr>
                      <w:rFonts w:ascii="Calibri" w:eastAsia="Calibri" w:hAnsi="Calibri"/>
                      <w:color w:val="000000"/>
                      <w:sz w:val="22"/>
                    </w:rPr>
                    <w:t>900</w:t>
                  </w:r>
                </w:p>
              </w:tc>
            </w:tr>
            <w:tr w:rsidR="003321BF" w14:paraId="17633C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9C1D27"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174E6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280C0E" w14:textId="77777777" w:rsidR="003321BF" w:rsidRDefault="003321BF">
                  <w:pPr>
                    <w:spacing w:after="0" w:line="240" w:lineRule="auto"/>
                  </w:pPr>
                  <w:r>
                    <w:rPr>
                      <w:rFonts w:ascii="Calibri" w:eastAsia="Calibri" w:hAnsi="Calibri"/>
                      <w:color w:val="000000"/>
                      <w:sz w:val="22"/>
                    </w:rPr>
                    <w:t>00:15</w:t>
                  </w:r>
                </w:p>
              </w:tc>
            </w:tr>
            <w:tr w:rsidR="003321BF" w14:paraId="7BDE594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22EAF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79BCE4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F466D5C" w14:textId="77777777" w:rsidR="003321BF" w:rsidRDefault="003321BF">
                  <w:pPr>
                    <w:spacing w:after="0" w:line="240" w:lineRule="auto"/>
                  </w:pPr>
                  <w:r>
                    <w:rPr>
                      <w:rFonts w:ascii="Calibri" w:eastAsia="Calibri" w:hAnsi="Calibri"/>
                      <w:color w:val="000000"/>
                      <w:sz w:val="22"/>
                    </w:rPr>
                    <w:t>300</w:t>
                  </w:r>
                </w:p>
              </w:tc>
            </w:tr>
          </w:tbl>
          <w:p w14:paraId="1C13161D" w14:textId="77777777" w:rsidR="003321BF" w:rsidRDefault="003321BF">
            <w:pPr>
              <w:spacing w:after="0" w:line="240" w:lineRule="auto"/>
            </w:pPr>
          </w:p>
        </w:tc>
        <w:tc>
          <w:tcPr>
            <w:tcW w:w="149" w:type="dxa"/>
          </w:tcPr>
          <w:p w14:paraId="234427FC" w14:textId="77777777" w:rsidR="003321BF" w:rsidRDefault="003321BF">
            <w:pPr>
              <w:pStyle w:val="EmptyCellLayoutStyle"/>
              <w:spacing w:after="0" w:line="240" w:lineRule="auto"/>
            </w:pPr>
          </w:p>
        </w:tc>
      </w:tr>
      <w:tr w:rsidR="003321BF" w14:paraId="2B85F85C" w14:textId="77777777" w:rsidTr="003321BF">
        <w:trPr>
          <w:trHeight w:val="80"/>
        </w:trPr>
        <w:tc>
          <w:tcPr>
            <w:tcW w:w="54" w:type="dxa"/>
          </w:tcPr>
          <w:p w14:paraId="16E7147F" w14:textId="77777777" w:rsidR="003321BF" w:rsidRDefault="003321BF">
            <w:pPr>
              <w:pStyle w:val="EmptyCellLayoutStyle"/>
              <w:spacing w:after="0" w:line="240" w:lineRule="auto"/>
            </w:pPr>
          </w:p>
        </w:tc>
        <w:tc>
          <w:tcPr>
            <w:tcW w:w="10395" w:type="dxa"/>
          </w:tcPr>
          <w:p w14:paraId="3A0A16C4" w14:textId="77777777" w:rsidR="003321BF" w:rsidRDefault="003321BF">
            <w:pPr>
              <w:pStyle w:val="EmptyCellLayoutStyle"/>
              <w:spacing w:after="0" w:line="240" w:lineRule="auto"/>
            </w:pPr>
          </w:p>
        </w:tc>
        <w:tc>
          <w:tcPr>
            <w:tcW w:w="149" w:type="dxa"/>
          </w:tcPr>
          <w:p w14:paraId="301833BF" w14:textId="77777777" w:rsidR="003321BF" w:rsidRDefault="003321BF">
            <w:pPr>
              <w:pStyle w:val="EmptyCellLayoutStyle"/>
              <w:spacing w:after="0" w:line="240" w:lineRule="auto"/>
            </w:pPr>
          </w:p>
        </w:tc>
      </w:tr>
    </w:tbl>
    <w:p w14:paraId="4D95B052" w14:textId="77777777" w:rsidR="003321BF" w:rsidRDefault="003321BF" w:rsidP="003321BF">
      <w:pPr>
        <w:spacing w:after="0" w:line="240" w:lineRule="auto"/>
      </w:pPr>
    </w:p>
    <w:p w14:paraId="029A1DE6" w14:textId="77777777" w:rsidR="003321BF" w:rsidRDefault="003321BF" w:rsidP="003321BF">
      <w:pPr>
        <w:spacing w:after="0" w:line="240" w:lineRule="auto"/>
      </w:pPr>
      <w:r>
        <w:rPr>
          <w:rFonts w:ascii="Calibri" w:eastAsia="Calibri" w:hAnsi="Calibri"/>
          <w:b/>
          <w:color w:val="6495ED"/>
          <w:sz w:val="22"/>
        </w:rPr>
        <w:t>MSSQL 2016: DB Disk Write Latency (ms)</w:t>
      </w:r>
    </w:p>
    <w:p w14:paraId="6D79A771" w14:textId="77777777" w:rsidR="003321BF" w:rsidRDefault="003321BF" w:rsidP="003321BF">
      <w:pPr>
        <w:spacing w:after="0" w:line="240" w:lineRule="auto"/>
      </w:pPr>
      <w:r>
        <w:rPr>
          <w:rFonts w:ascii="Calibri" w:eastAsia="Calibri" w:hAnsi="Calibri"/>
          <w:color w:val="000000"/>
          <w:sz w:val="22"/>
        </w:rPr>
        <w:t>SQL 2016 DB Disk Write Latency (ms) performance collection rule. Gets maximum Write disk latency from all logical disk which host database files.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104C7170" w14:textId="77777777" w:rsidTr="003321BF">
        <w:trPr>
          <w:trHeight w:val="54"/>
        </w:trPr>
        <w:tc>
          <w:tcPr>
            <w:tcW w:w="54" w:type="dxa"/>
          </w:tcPr>
          <w:p w14:paraId="6F197E4E" w14:textId="77777777" w:rsidR="003321BF" w:rsidRDefault="003321BF">
            <w:pPr>
              <w:pStyle w:val="EmptyCellLayoutStyle"/>
              <w:spacing w:after="0" w:line="240" w:lineRule="auto"/>
            </w:pPr>
          </w:p>
        </w:tc>
        <w:tc>
          <w:tcPr>
            <w:tcW w:w="10395" w:type="dxa"/>
          </w:tcPr>
          <w:p w14:paraId="400F689A" w14:textId="77777777" w:rsidR="003321BF" w:rsidRDefault="003321BF">
            <w:pPr>
              <w:pStyle w:val="EmptyCellLayoutStyle"/>
              <w:spacing w:after="0" w:line="240" w:lineRule="auto"/>
            </w:pPr>
          </w:p>
        </w:tc>
        <w:tc>
          <w:tcPr>
            <w:tcW w:w="149" w:type="dxa"/>
          </w:tcPr>
          <w:p w14:paraId="2A2CB5F0" w14:textId="77777777" w:rsidR="003321BF" w:rsidRDefault="003321BF">
            <w:pPr>
              <w:pStyle w:val="EmptyCellLayoutStyle"/>
              <w:spacing w:after="0" w:line="240" w:lineRule="auto"/>
            </w:pPr>
          </w:p>
        </w:tc>
      </w:tr>
      <w:tr w:rsidR="003321BF" w14:paraId="7C9608A9" w14:textId="77777777" w:rsidTr="003321BF">
        <w:tc>
          <w:tcPr>
            <w:tcW w:w="54" w:type="dxa"/>
          </w:tcPr>
          <w:p w14:paraId="5FA8807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317A992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E5570E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DA458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AA61E6" w14:textId="77777777" w:rsidR="003321BF" w:rsidRDefault="003321BF">
                  <w:pPr>
                    <w:spacing w:after="0" w:line="240" w:lineRule="auto"/>
                  </w:pPr>
                  <w:r>
                    <w:rPr>
                      <w:rFonts w:ascii="Calibri" w:eastAsia="Calibri" w:hAnsi="Calibri"/>
                      <w:b/>
                      <w:color w:val="000000"/>
                      <w:sz w:val="22"/>
                    </w:rPr>
                    <w:t>Default value</w:t>
                  </w:r>
                </w:p>
              </w:tc>
            </w:tr>
            <w:tr w:rsidR="003321BF" w14:paraId="064657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5377B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257B6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FD08C6" w14:textId="77777777" w:rsidR="003321BF" w:rsidRDefault="003321BF">
                  <w:pPr>
                    <w:spacing w:after="0" w:line="240" w:lineRule="auto"/>
                  </w:pPr>
                  <w:r>
                    <w:rPr>
                      <w:rFonts w:ascii="Calibri" w:eastAsia="Calibri" w:hAnsi="Calibri"/>
                      <w:color w:val="000000"/>
                      <w:sz w:val="22"/>
                    </w:rPr>
                    <w:t>Yes</w:t>
                  </w:r>
                </w:p>
              </w:tc>
            </w:tr>
            <w:tr w:rsidR="003321BF" w14:paraId="7CF6CA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8F970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A221D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F959CC" w14:textId="77777777" w:rsidR="003321BF" w:rsidRDefault="003321BF">
                  <w:pPr>
                    <w:spacing w:after="0" w:line="240" w:lineRule="auto"/>
                  </w:pPr>
                  <w:r>
                    <w:rPr>
                      <w:rFonts w:eastAsia="Arial"/>
                      <w:color w:val="000000"/>
                    </w:rPr>
                    <w:t>No</w:t>
                  </w:r>
                </w:p>
              </w:tc>
            </w:tr>
            <w:tr w:rsidR="003321BF" w14:paraId="10739A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BF2BA8"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FA90E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9551E6" w14:textId="77777777" w:rsidR="003321BF" w:rsidRDefault="003321BF">
                  <w:pPr>
                    <w:spacing w:after="0" w:line="240" w:lineRule="auto"/>
                  </w:pPr>
                  <w:r>
                    <w:rPr>
                      <w:rFonts w:ascii="Calibri" w:eastAsia="Calibri" w:hAnsi="Calibri"/>
                      <w:color w:val="000000"/>
                      <w:sz w:val="22"/>
                    </w:rPr>
                    <w:t>900</w:t>
                  </w:r>
                </w:p>
              </w:tc>
            </w:tr>
            <w:tr w:rsidR="003321BF" w14:paraId="373B3FC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FDF82E"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26E370"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F01AA7" w14:textId="77777777" w:rsidR="003321BF" w:rsidRDefault="003321BF">
                  <w:pPr>
                    <w:spacing w:after="0" w:line="240" w:lineRule="auto"/>
                  </w:pPr>
                  <w:r>
                    <w:rPr>
                      <w:rFonts w:ascii="Calibri" w:eastAsia="Calibri" w:hAnsi="Calibri"/>
                      <w:color w:val="000000"/>
                      <w:sz w:val="22"/>
                    </w:rPr>
                    <w:t>00:19</w:t>
                  </w:r>
                </w:p>
              </w:tc>
            </w:tr>
            <w:tr w:rsidR="003321BF" w14:paraId="5E25867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70A773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78CE64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36B1586" w14:textId="77777777" w:rsidR="003321BF" w:rsidRDefault="003321BF">
                  <w:pPr>
                    <w:spacing w:after="0" w:line="240" w:lineRule="auto"/>
                  </w:pPr>
                  <w:r>
                    <w:rPr>
                      <w:rFonts w:ascii="Calibri" w:eastAsia="Calibri" w:hAnsi="Calibri"/>
                      <w:color w:val="000000"/>
                      <w:sz w:val="22"/>
                    </w:rPr>
                    <w:t>300</w:t>
                  </w:r>
                </w:p>
              </w:tc>
            </w:tr>
          </w:tbl>
          <w:p w14:paraId="60A3E2A3" w14:textId="77777777" w:rsidR="003321BF" w:rsidRDefault="003321BF">
            <w:pPr>
              <w:spacing w:after="0" w:line="240" w:lineRule="auto"/>
            </w:pPr>
          </w:p>
        </w:tc>
        <w:tc>
          <w:tcPr>
            <w:tcW w:w="149" w:type="dxa"/>
          </w:tcPr>
          <w:p w14:paraId="0A3A6088" w14:textId="77777777" w:rsidR="003321BF" w:rsidRDefault="003321BF">
            <w:pPr>
              <w:pStyle w:val="EmptyCellLayoutStyle"/>
              <w:spacing w:after="0" w:line="240" w:lineRule="auto"/>
            </w:pPr>
          </w:p>
        </w:tc>
      </w:tr>
      <w:tr w:rsidR="003321BF" w14:paraId="1BF31668" w14:textId="77777777" w:rsidTr="003321BF">
        <w:trPr>
          <w:trHeight w:val="80"/>
        </w:trPr>
        <w:tc>
          <w:tcPr>
            <w:tcW w:w="54" w:type="dxa"/>
          </w:tcPr>
          <w:p w14:paraId="22D731A2" w14:textId="77777777" w:rsidR="003321BF" w:rsidRDefault="003321BF">
            <w:pPr>
              <w:pStyle w:val="EmptyCellLayoutStyle"/>
              <w:spacing w:after="0" w:line="240" w:lineRule="auto"/>
            </w:pPr>
          </w:p>
        </w:tc>
        <w:tc>
          <w:tcPr>
            <w:tcW w:w="10395" w:type="dxa"/>
          </w:tcPr>
          <w:p w14:paraId="3497DF9B" w14:textId="77777777" w:rsidR="003321BF" w:rsidRDefault="003321BF">
            <w:pPr>
              <w:pStyle w:val="EmptyCellLayoutStyle"/>
              <w:spacing w:after="0" w:line="240" w:lineRule="auto"/>
            </w:pPr>
          </w:p>
        </w:tc>
        <w:tc>
          <w:tcPr>
            <w:tcW w:w="149" w:type="dxa"/>
          </w:tcPr>
          <w:p w14:paraId="416A0949" w14:textId="77777777" w:rsidR="003321BF" w:rsidRDefault="003321BF">
            <w:pPr>
              <w:pStyle w:val="EmptyCellLayoutStyle"/>
              <w:spacing w:after="0" w:line="240" w:lineRule="auto"/>
            </w:pPr>
          </w:p>
        </w:tc>
      </w:tr>
    </w:tbl>
    <w:p w14:paraId="57AF41F0" w14:textId="77777777" w:rsidR="003321BF" w:rsidRDefault="003321BF" w:rsidP="003321BF">
      <w:pPr>
        <w:spacing w:after="0" w:line="240" w:lineRule="auto"/>
      </w:pPr>
    </w:p>
    <w:p w14:paraId="798169D4" w14:textId="77777777" w:rsidR="003321BF" w:rsidRDefault="003321BF" w:rsidP="003321BF">
      <w:pPr>
        <w:spacing w:after="0" w:line="240" w:lineRule="auto"/>
      </w:pPr>
      <w:r>
        <w:rPr>
          <w:rFonts w:ascii="Calibri" w:eastAsia="Calibri" w:hAnsi="Calibri"/>
          <w:b/>
          <w:color w:val="6495ED"/>
          <w:sz w:val="22"/>
        </w:rPr>
        <w:t>MSSQL 2016: DB Allocated Free Space (MB)</w:t>
      </w:r>
    </w:p>
    <w:p w14:paraId="74C5DB74" w14:textId="77777777" w:rsidR="003321BF" w:rsidRDefault="003321BF" w:rsidP="003321BF">
      <w:pPr>
        <w:spacing w:after="0" w:line="240" w:lineRule="auto"/>
      </w:pPr>
      <w:r>
        <w:rPr>
          <w:rFonts w:ascii="Calibri" w:eastAsia="Calibri" w:hAnsi="Calibri"/>
          <w:color w:val="000000"/>
          <w:sz w:val="22"/>
        </w:rPr>
        <w:t>SQL 2016 DB Allocated Free Space (MB)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53E5D06" w14:textId="77777777" w:rsidTr="003321BF">
        <w:trPr>
          <w:trHeight w:val="54"/>
        </w:trPr>
        <w:tc>
          <w:tcPr>
            <w:tcW w:w="54" w:type="dxa"/>
          </w:tcPr>
          <w:p w14:paraId="6580F1A4" w14:textId="77777777" w:rsidR="003321BF" w:rsidRDefault="003321BF">
            <w:pPr>
              <w:pStyle w:val="EmptyCellLayoutStyle"/>
              <w:spacing w:after="0" w:line="240" w:lineRule="auto"/>
            </w:pPr>
          </w:p>
        </w:tc>
        <w:tc>
          <w:tcPr>
            <w:tcW w:w="10395" w:type="dxa"/>
          </w:tcPr>
          <w:p w14:paraId="1EC30E33" w14:textId="77777777" w:rsidR="003321BF" w:rsidRDefault="003321BF">
            <w:pPr>
              <w:pStyle w:val="EmptyCellLayoutStyle"/>
              <w:spacing w:after="0" w:line="240" w:lineRule="auto"/>
            </w:pPr>
          </w:p>
        </w:tc>
        <w:tc>
          <w:tcPr>
            <w:tcW w:w="149" w:type="dxa"/>
          </w:tcPr>
          <w:p w14:paraId="3C048A67" w14:textId="77777777" w:rsidR="003321BF" w:rsidRDefault="003321BF">
            <w:pPr>
              <w:pStyle w:val="EmptyCellLayoutStyle"/>
              <w:spacing w:after="0" w:line="240" w:lineRule="auto"/>
            </w:pPr>
          </w:p>
        </w:tc>
      </w:tr>
      <w:tr w:rsidR="003321BF" w14:paraId="7BED2280" w14:textId="77777777" w:rsidTr="003321BF">
        <w:tc>
          <w:tcPr>
            <w:tcW w:w="54" w:type="dxa"/>
          </w:tcPr>
          <w:p w14:paraId="14836D3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54"/>
              <w:gridCol w:w="2785"/>
            </w:tblGrid>
            <w:tr w:rsidR="003321BF" w14:paraId="4BE010E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01E6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0F35D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519578" w14:textId="77777777" w:rsidR="003321BF" w:rsidRDefault="003321BF">
                  <w:pPr>
                    <w:spacing w:after="0" w:line="240" w:lineRule="auto"/>
                  </w:pPr>
                  <w:r>
                    <w:rPr>
                      <w:rFonts w:ascii="Calibri" w:eastAsia="Calibri" w:hAnsi="Calibri"/>
                      <w:b/>
                      <w:color w:val="000000"/>
                      <w:sz w:val="22"/>
                    </w:rPr>
                    <w:t>Default value</w:t>
                  </w:r>
                </w:p>
              </w:tc>
            </w:tr>
            <w:tr w:rsidR="003321BF" w14:paraId="3F81E15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F4845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86006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CB5B7F" w14:textId="77777777" w:rsidR="003321BF" w:rsidRDefault="003321BF">
                  <w:pPr>
                    <w:spacing w:after="0" w:line="240" w:lineRule="auto"/>
                  </w:pPr>
                  <w:r>
                    <w:rPr>
                      <w:rFonts w:ascii="Calibri" w:eastAsia="Calibri" w:hAnsi="Calibri"/>
                      <w:color w:val="000000"/>
                      <w:sz w:val="22"/>
                    </w:rPr>
                    <w:t>Yes</w:t>
                  </w:r>
                </w:p>
              </w:tc>
            </w:tr>
            <w:tr w:rsidR="003321BF" w14:paraId="644ECCA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ADB38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CCE00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BAC61B" w14:textId="77777777" w:rsidR="003321BF" w:rsidRDefault="003321BF">
                  <w:pPr>
                    <w:spacing w:after="0" w:line="240" w:lineRule="auto"/>
                  </w:pPr>
                  <w:r>
                    <w:rPr>
                      <w:rFonts w:eastAsia="Arial"/>
                      <w:color w:val="000000"/>
                    </w:rPr>
                    <w:t>No</w:t>
                  </w:r>
                </w:p>
              </w:tc>
            </w:tr>
            <w:tr w:rsidR="003321BF" w14:paraId="2B28A5E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0F0501"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3FD060"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29EAFC" w14:textId="77777777" w:rsidR="003321BF" w:rsidRDefault="003321BF">
                  <w:pPr>
                    <w:spacing w:after="0" w:line="240" w:lineRule="auto"/>
                  </w:pPr>
                  <w:r>
                    <w:rPr>
                      <w:rFonts w:ascii="Calibri" w:eastAsia="Calibri" w:hAnsi="Calibri"/>
                      <w:color w:val="000000"/>
                      <w:sz w:val="22"/>
                    </w:rPr>
                    <w:t>1048576</w:t>
                  </w:r>
                </w:p>
              </w:tc>
            </w:tr>
            <w:tr w:rsidR="003321BF" w14:paraId="5B2874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717F6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30C51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05F22E" w14:textId="77777777" w:rsidR="003321BF" w:rsidRDefault="003321BF">
                  <w:pPr>
                    <w:spacing w:after="0" w:line="240" w:lineRule="auto"/>
                  </w:pPr>
                  <w:r>
                    <w:rPr>
                      <w:rFonts w:ascii="Calibri" w:eastAsia="Calibri" w:hAnsi="Calibri"/>
                      <w:color w:val="000000"/>
                      <w:sz w:val="22"/>
                    </w:rPr>
                    <w:t>900</w:t>
                  </w:r>
                </w:p>
              </w:tc>
            </w:tr>
            <w:tr w:rsidR="003321BF" w14:paraId="070FA22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A0EF48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C75659" w14:textId="77777777" w:rsidR="003321BF" w:rsidRDefault="003321BF">
                  <w:pPr>
                    <w:spacing w:after="0" w:line="240" w:lineRule="auto"/>
                  </w:pPr>
                  <w:r>
                    <w:rPr>
                      <w:rFonts w:ascii="Calibri" w:eastAsia="Calibri" w:hAnsi="Calibri"/>
                      <w:color w:val="000000"/>
                      <w:sz w:val="22"/>
                    </w:rPr>
                    <w:t xml:space="preserve">Specifies the time the workflow is allowed to run </w:t>
                  </w:r>
                  <w:r>
                    <w:rPr>
                      <w:rFonts w:ascii="Calibri" w:eastAsia="Calibri" w:hAnsi="Calibri"/>
                      <w:color w:val="000000"/>
                      <w:sz w:val="22"/>
                    </w:rPr>
                    <w:lastRenderedPageBreak/>
                    <w:t>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C4891D5" w14:textId="77777777" w:rsidR="003321BF" w:rsidRDefault="003321BF">
                  <w:pPr>
                    <w:spacing w:after="0" w:line="240" w:lineRule="auto"/>
                  </w:pPr>
                  <w:r>
                    <w:rPr>
                      <w:rFonts w:ascii="Calibri" w:eastAsia="Calibri" w:hAnsi="Calibri"/>
                      <w:color w:val="000000"/>
                      <w:sz w:val="22"/>
                    </w:rPr>
                    <w:lastRenderedPageBreak/>
                    <w:t>300</w:t>
                  </w:r>
                </w:p>
              </w:tc>
            </w:tr>
          </w:tbl>
          <w:p w14:paraId="7DCD4D52" w14:textId="77777777" w:rsidR="003321BF" w:rsidRDefault="003321BF">
            <w:pPr>
              <w:spacing w:after="0" w:line="240" w:lineRule="auto"/>
            </w:pPr>
          </w:p>
        </w:tc>
        <w:tc>
          <w:tcPr>
            <w:tcW w:w="149" w:type="dxa"/>
          </w:tcPr>
          <w:p w14:paraId="481C2CBD" w14:textId="77777777" w:rsidR="003321BF" w:rsidRDefault="003321BF">
            <w:pPr>
              <w:pStyle w:val="EmptyCellLayoutStyle"/>
              <w:spacing w:after="0" w:line="240" w:lineRule="auto"/>
            </w:pPr>
          </w:p>
        </w:tc>
      </w:tr>
      <w:tr w:rsidR="003321BF" w14:paraId="5287659C" w14:textId="77777777" w:rsidTr="003321BF">
        <w:trPr>
          <w:trHeight w:val="80"/>
        </w:trPr>
        <w:tc>
          <w:tcPr>
            <w:tcW w:w="54" w:type="dxa"/>
          </w:tcPr>
          <w:p w14:paraId="53519284" w14:textId="77777777" w:rsidR="003321BF" w:rsidRDefault="003321BF">
            <w:pPr>
              <w:pStyle w:val="EmptyCellLayoutStyle"/>
              <w:spacing w:after="0" w:line="240" w:lineRule="auto"/>
            </w:pPr>
          </w:p>
        </w:tc>
        <w:tc>
          <w:tcPr>
            <w:tcW w:w="10395" w:type="dxa"/>
          </w:tcPr>
          <w:p w14:paraId="7B6EC244" w14:textId="77777777" w:rsidR="003321BF" w:rsidRDefault="003321BF">
            <w:pPr>
              <w:pStyle w:val="EmptyCellLayoutStyle"/>
              <w:spacing w:after="0" w:line="240" w:lineRule="auto"/>
            </w:pPr>
          </w:p>
        </w:tc>
        <w:tc>
          <w:tcPr>
            <w:tcW w:w="149" w:type="dxa"/>
          </w:tcPr>
          <w:p w14:paraId="631FB59E" w14:textId="77777777" w:rsidR="003321BF" w:rsidRDefault="003321BF">
            <w:pPr>
              <w:pStyle w:val="EmptyCellLayoutStyle"/>
              <w:spacing w:after="0" w:line="240" w:lineRule="auto"/>
            </w:pPr>
          </w:p>
        </w:tc>
      </w:tr>
    </w:tbl>
    <w:p w14:paraId="2F51EB23" w14:textId="77777777" w:rsidR="003321BF" w:rsidRDefault="003321BF" w:rsidP="003321BF">
      <w:pPr>
        <w:spacing w:after="0" w:line="240" w:lineRule="auto"/>
      </w:pPr>
    </w:p>
    <w:p w14:paraId="74B672E8" w14:textId="77777777" w:rsidR="003321BF" w:rsidRDefault="003321BF" w:rsidP="003321BF">
      <w:pPr>
        <w:spacing w:after="0" w:line="240" w:lineRule="auto"/>
      </w:pPr>
      <w:r>
        <w:rPr>
          <w:rFonts w:ascii="Calibri" w:eastAsia="Calibri" w:hAnsi="Calibri"/>
          <w:b/>
          <w:color w:val="6495ED"/>
          <w:sz w:val="22"/>
        </w:rPr>
        <w:t>MSSQL 2016: DB Allocated Space Used (MB)</w:t>
      </w:r>
    </w:p>
    <w:p w14:paraId="16631C47" w14:textId="77777777" w:rsidR="003321BF" w:rsidRDefault="003321BF" w:rsidP="003321BF">
      <w:pPr>
        <w:spacing w:after="0" w:line="240" w:lineRule="auto"/>
      </w:pPr>
      <w:r>
        <w:rPr>
          <w:rFonts w:ascii="Calibri" w:eastAsia="Calibri" w:hAnsi="Calibri"/>
          <w:color w:val="000000"/>
          <w:sz w:val="22"/>
        </w:rPr>
        <w:t>SQL 2016 DBs Allocated Space Used (MB)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1DA7702" w14:textId="77777777" w:rsidTr="003321BF">
        <w:trPr>
          <w:trHeight w:val="54"/>
        </w:trPr>
        <w:tc>
          <w:tcPr>
            <w:tcW w:w="54" w:type="dxa"/>
          </w:tcPr>
          <w:p w14:paraId="73409C24" w14:textId="77777777" w:rsidR="003321BF" w:rsidRDefault="003321BF">
            <w:pPr>
              <w:pStyle w:val="EmptyCellLayoutStyle"/>
              <w:spacing w:after="0" w:line="240" w:lineRule="auto"/>
            </w:pPr>
          </w:p>
        </w:tc>
        <w:tc>
          <w:tcPr>
            <w:tcW w:w="10395" w:type="dxa"/>
          </w:tcPr>
          <w:p w14:paraId="10B314CE" w14:textId="77777777" w:rsidR="003321BF" w:rsidRDefault="003321BF">
            <w:pPr>
              <w:pStyle w:val="EmptyCellLayoutStyle"/>
              <w:spacing w:after="0" w:line="240" w:lineRule="auto"/>
            </w:pPr>
          </w:p>
        </w:tc>
        <w:tc>
          <w:tcPr>
            <w:tcW w:w="149" w:type="dxa"/>
          </w:tcPr>
          <w:p w14:paraId="4131E2E6" w14:textId="77777777" w:rsidR="003321BF" w:rsidRDefault="003321BF">
            <w:pPr>
              <w:pStyle w:val="EmptyCellLayoutStyle"/>
              <w:spacing w:after="0" w:line="240" w:lineRule="auto"/>
            </w:pPr>
          </w:p>
        </w:tc>
      </w:tr>
      <w:tr w:rsidR="003321BF" w14:paraId="2FA82BF0" w14:textId="77777777" w:rsidTr="003321BF">
        <w:tc>
          <w:tcPr>
            <w:tcW w:w="54" w:type="dxa"/>
          </w:tcPr>
          <w:p w14:paraId="25145F5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54"/>
              <w:gridCol w:w="2785"/>
            </w:tblGrid>
            <w:tr w:rsidR="003321BF" w14:paraId="6500100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9998D3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2CBCC0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F5E0559" w14:textId="77777777" w:rsidR="003321BF" w:rsidRDefault="003321BF">
                  <w:pPr>
                    <w:spacing w:after="0" w:line="240" w:lineRule="auto"/>
                  </w:pPr>
                  <w:r>
                    <w:rPr>
                      <w:rFonts w:ascii="Calibri" w:eastAsia="Calibri" w:hAnsi="Calibri"/>
                      <w:b/>
                      <w:color w:val="000000"/>
                      <w:sz w:val="22"/>
                    </w:rPr>
                    <w:t>Default value</w:t>
                  </w:r>
                </w:p>
              </w:tc>
            </w:tr>
            <w:tr w:rsidR="003321BF" w14:paraId="11B48AA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72ED0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FCDAC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61A99B" w14:textId="77777777" w:rsidR="003321BF" w:rsidRDefault="003321BF">
                  <w:pPr>
                    <w:spacing w:after="0" w:line="240" w:lineRule="auto"/>
                  </w:pPr>
                  <w:r>
                    <w:rPr>
                      <w:rFonts w:ascii="Calibri" w:eastAsia="Calibri" w:hAnsi="Calibri"/>
                      <w:color w:val="000000"/>
                      <w:sz w:val="22"/>
                    </w:rPr>
                    <w:t>Yes</w:t>
                  </w:r>
                </w:p>
              </w:tc>
            </w:tr>
            <w:tr w:rsidR="003321BF" w14:paraId="082E5D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391A3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AF841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6C98CA" w14:textId="77777777" w:rsidR="003321BF" w:rsidRDefault="003321BF">
                  <w:pPr>
                    <w:spacing w:after="0" w:line="240" w:lineRule="auto"/>
                  </w:pPr>
                  <w:r>
                    <w:rPr>
                      <w:rFonts w:eastAsia="Arial"/>
                      <w:color w:val="000000"/>
                    </w:rPr>
                    <w:t>No</w:t>
                  </w:r>
                </w:p>
              </w:tc>
            </w:tr>
            <w:tr w:rsidR="003321BF" w14:paraId="53E5F1E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B52D4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97611A"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74E79B" w14:textId="77777777" w:rsidR="003321BF" w:rsidRDefault="003321BF">
                  <w:pPr>
                    <w:spacing w:after="0" w:line="240" w:lineRule="auto"/>
                  </w:pPr>
                  <w:r>
                    <w:rPr>
                      <w:rFonts w:ascii="Calibri" w:eastAsia="Calibri" w:hAnsi="Calibri"/>
                      <w:color w:val="000000"/>
                      <w:sz w:val="22"/>
                    </w:rPr>
                    <w:t>1048576</w:t>
                  </w:r>
                </w:p>
              </w:tc>
            </w:tr>
            <w:tr w:rsidR="003321BF" w14:paraId="1B4CFE6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7D5D5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73B91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8F7373" w14:textId="77777777" w:rsidR="003321BF" w:rsidRDefault="003321BF">
                  <w:pPr>
                    <w:spacing w:after="0" w:line="240" w:lineRule="auto"/>
                  </w:pPr>
                  <w:r>
                    <w:rPr>
                      <w:rFonts w:ascii="Calibri" w:eastAsia="Calibri" w:hAnsi="Calibri"/>
                      <w:color w:val="000000"/>
                      <w:sz w:val="22"/>
                    </w:rPr>
                    <w:t>900</w:t>
                  </w:r>
                </w:p>
              </w:tc>
            </w:tr>
            <w:tr w:rsidR="003321BF" w14:paraId="3D91C95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3C8D0E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02B75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411A10" w14:textId="77777777" w:rsidR="003321BF" w:rsidRDefault="003321BF">
                  <w:pPr>
                    <w:spacing w:after="0" w:line="240" w:lineRule="auto"/>
                  </w:pPr>
                  <w:r>
                    <w:rPr>
                      <w:rFonts w:ascii="Calibri" w:eastAsia="Calibri" w:hAnsi="Calibri"/>
                      <w:color w:val="000000"/>
                      <w:sz w:val="22"/>
                    </w:rPr>
                    <w:t>300</w:t>
                  </w:r>
                </w:p>
              </w:tc>
            </w:tr>
          </w:tbl>
          <w:p w14:paraId="1CE57C7A" w14:textId="77777777" w:rsidR="003321BF" w:rsidRDefault="003321BF">
            <w:pPr>
              <w:spacing w:after="0" w:line="240" w:lineRule="auto"/>
            </w:pPr>
          </w:p>
        </w:tc>
        <w:tc>
          <w:tcPr>
            <w:tcW w:w="149" w:type="dxa"/>
          </w:tcPr>
          <w:p w14:paraId="2AE50972" w14:textId="77777777" w:rsidR="003321BF" w:rsidRDefault="003321BF">
            <w:pPr>
              <w:pStyle w:val="EmptyCellLayoutStyle"/>
              <w:spacing w:after="0" w:line="240" w:lineRule="auto"/>
            </w:pPr>
          </w:p>
        </w:tc>
      </w:tr>
      <w:tr w:rsidR="003321BF" w14:paraId="168FBCCF" w14:textId="77777777" w:rsidTr="003321BF">
        <w:trPr>
          <w:trHeight w:val="80"/>
        </w:trPr>
        <w:tc>
          <w:tcPr>
            <w:tcW w:w="54" w:type="dxa"/>
          </w:tcPr>
          <w:p w14:paraId="61AA61A3" w14:textId="77777777" w:rsidR="003321BF" w:rsidRDefault="003321BF">
            <w:pPr>
              <w:pStyle w:val="EmptyCellLayoutStyle"/>
              <w:spacing w:after="0" w:line="240" w:lineRule="auto"/>
            </w:pPr>
          </w:p>
        </w:tc>
        <w:tc>
          <w:tcPr>
            <w:tcW w:w="10395" w:type="dxa"/>
          </w:tcPr>
          <w:p w14:paraId="6070A70B" w14:textId="77777777" w:rsidR="003321BF" w:rsidRDefault="003321BF">
            <w:pPr>
              <w:pStyle w:val="EmptyCellLayoutStyle"/>
              <w:spacing w:after="0" w:line="240" w:lineRule="auto"/>
            </w:pPr>
          </w:p>
        </w:tc>
        <w:tc>
          <w:tcPr>
            <w:tcW w:w="149" w:type="dxa"/>
          </w:tcPr>
          <w:p w14:paraId="5CC5425C" w14:textId="77777777" w:rsidR="003321BF" w:rsidRDefault="003321BF">
            <w:pPr>
              <w:pStyle w:val="EmptyCellLayoutStyle"/>
              <w:spacing w:after="0" w:line="240" w:lineRule="auto"/>
            </w:pPr>
          </w:p>
        </w:tc>
      </w:tr>
    </w:tbl>
    <w:p w14:paraId="234B0E91" w14:textId="77777777" w:rsidR="003321BF" w:rsidRDefault="003321BF" w:rsidP="003321BF">
      <w:pPr>
        <w:spacing w:after="0" w:line="240" w:lineRule="auto"/>
      </w:pPr>
    </w:p>
    <w:p w14:paraId="117AA174" w14:textId="77777777" w:rsidR="003321BF" w:rsidRDefault="003321BF" w:rsidP="003321BF">
      <w:pPr>
        <w:spacing w:after="0" w:line="240" w:lineRule="auto"/>
      </w:pPr>
      <w:r>
        <w:rPr>
          <w:rFonts w:ascii="Calibri" w:eastAsia="Calibri" w:hAnsi="Calibri"/>
          <w:b/>
          <w:color w:val="6495ED"/>
          <w:sz w:val="22"/>
        </w:rPr>
        <w:t>MSSQL 2016: DB Free Space Total (%)</w:t>
      </w:r>
    </w:p>
    <w:p w14:paraId="28908B46" w14:textId="77777777" w:rsidR="003321BF" w:rsidRDefault="003321BF" w:rsidP="003321BF">
      <w:pPr>
        <w:spacing w:after="0" w:line="240" w:lineRule="auto"/>
      </w:pPr>
      <w:r>
        <w:rPr>
          <w:rFonts w:ascii="Calibri" w:eastAsia="Calibri" w:hAnsi="Calibri"/>
          <w:color w:val="000000"/>
          <w:sz w:val="22"/>
        </w:rPr>
        <w:t xml:space="preserve">The amount of space left in database for all files in all Filegroups for this database in percentage terms. Also includes space left on media hosting a file with auto grow enabled. </w:t>
      </w:r>
      <w:r>
        <w:rPr>
          <w:rFonts w:ascii="Calibri" w:eastAsia="Calibri" w:hAnsi="Calibri"/>
          <w:color w:val="000000"/>
          <w:sz w:val="22"/>
        </w:rPr>
        <w:br/>
        <w:t>Please note that this rule collects metrics for ROWS data only. Metrics for FILESTREAM and for In-Memory OLTP data are ignored.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52872187" w14:textId="77777777" w:rsidTr="003321BF">
        <w:trPr>
          <w:trHeight w:val="54"/>
        </w:trPr>
        <w:tc>
          <w:tcPr>
            <w:tcW w:w="54" w:type="dxa"/>
          </w:tcPr>
          <w:p w14:paraId="4C3BD5BE" w14:textId="77777777" w:rsidR="003321BF" w:rsidRDefault="003321BF">
            <w:pPr>
              <w:pStyle w:val="EmptyCellLayoutStyle"/>
              <w:spacing w:after="0" w:line="240" w:lineRule="auto"/>
            </w:pPr>
          </w:p>
        </w:tc>
        <w:tc>
          <w:tcPr>
            <w:tcW w:w="10395" w:type="dxa"/>
          </w:tcPr>
          <w:p w14:paraId="2E83C7A5" w14:textId="77777777" w:rsidR="003321BF" w:rsidRDefault="003321BF">
            <w:pPr>
              <w:pStyle w:val="EmptyCellLayoutStyle"/>
              <w:spacing w:after="0" w:line="240" w:lineRule="auto"/>
            </w:pPr>
          </w:p>
        </w:tc>
        <w:tc>
          <w:tcPr>
            <w:tcW w:w="149" w:type="dxa"/>
          </w:tcPr>
          <w:p w14:paraId="108ED4D1" w14:textId="77777777" w:rsidR="003321BF" w:rsidRDefault="003321BF">
            <w:pPr>
              <w:pStyle w:val="EmptyCellLayoutStyle"/>
              <w:spacing w:after="0" w:line="240" w:lineRule="auto"/>
            </w:pPr>
          </w:p>
        </w:tc>
      </w:tr>
      <w:tr w:rsidR="003321BF" w14:paraId="400D2271" w14:textId="77777777" w:rsidTr="003321BF">
        <w:tc>
          <w:tcPr>
            <w:tcW w:w="54" w:type="dxa"/>
          </w:tcPr>
          <w:p w14:paraId="251E1C7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0AE9753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F362A8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C0AC3E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40A519B" w14:textId="77777777" w:rsidR="003321BF" w:rsidRDefault="003321BF">
                  <w:pPr>
                    <w:spacing w:after="0" w:line="240" w:lineRule="auto"/>
                  </w:pPr>
                  <w:r>
                    <w:rPr>
                      <w:rFonts w:ascii="Calibri" w:eastAsia="Calibri" w:hAnsi="Calibri"/>
                      <w:b/>
                      <w:color w:val="000000"/>
                      <w:sz w:val="22"/>
                    </w:rPr>
                    <w:t>Default value</w:t>
                  </w:r>
                </w:p>
              </w:tc>
            </w:tr>
            <w:tr w:rsidR="003321BF" w14:paraId="25C745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43550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223D1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8EA11B" w14:textId="77777777" w:rsidR="003321BF" w:rsidRDefault="003321BF">
                  <w:pPr>
                    <w:spacing w:after="0" w:line="240" w:lineRule="auto"/>
                  </w:pPr>
                  <w:r>
                    <w:rPr>
                      <w:rFonts w:ascii="Calibri" w:eastAsia="Calibri" w:hAnsi="Calibri"/>
                      <w:color w:val="000000"/>
                      <w:sz w:val="22"/>
                    </w:rPr>
                    <w:t>Yes</w:t>
                  </w:r>
                </w:p>
              </w:tc>
            </w:tr>
            <w:tr w:rsidR="003321BF" w14:paraId="2E6053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B0DF0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6A2C6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3618C0" w14:textId="77777777" w:rsidR="003321BF" w:rsidRDefault="003321BF">
                  <w:pPr>
                    <w:spacing w:after="0" w:line="240" w:lineRule="auto"/>
                  </w:pPr>
                  <w:r>
                    <w:rPr>
                      <w:rFonts w:eastAsia="Arial"/>
                      <w:color w:val="000000"/>
                    </w:rPr>
                    <w:t>No</w:t>
                  </w:r>
                </w:p>
              </w:tc>
            </w:tr>
            <w:tr w:rsidR="003321BF" w14:paraId="3A0B4C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6EF4A4"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AC0D71" w14:textId="77777777" w:rsidR="003321BF" w:rsidRDefault="003321BF">
                  <w:pPr>
                    <w:spacing w:after="0" w:line="240" w:lineRule="auto"/>
                  </w:pPr>
                  <w:r>
                    <w:rPr>
                      <w:rFonts w:ascii="Calibri" w:eastAsia="Calibri" w:hAnsi="Calibri"/>
                      <w:color w:val="000000"/>
                      <w:sz w:val="22"/>
                    </w:rPr>
                    <w:t xml:space="preserve">The maximum size of data file stored in Azure BLOB Storage. The workflow will consider this </w:t>
                  </w:r>
                  <w:r>
                    <w:rPr>
                      <w:rFonts w:ascii="Calibri" w:eastAsia="Calibri" w:hAnsi="Calibri"/>
                      <w:color w:val="000000"/>
                      <w:sz w:val="22"/>
                    </w:rPr>
                    <w:lastRenderedPageBreak/>
                    <w:t>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8CAE66" w14:textId="77777777" w:rsidR="003321BF" w:rsidRDefault="003321BF">
                  <w:pPr>
                    <w:spacing w:after="0" w:line="240" w:lineRule="auto"/>
                  </w:pPr>
                  <w:r>
                    <w:rPr>
                      <w:rFonts w:ascii="Calibri" w:eastAsia="Calibri" w:hAnsi="Calibri"/>
                      <w:color w:val="000000"/>
                      <w:sz w:val="22"/>
                    </w:rPr>
                    <w:lastRenderedPageBreak/>
                    <w:t>1048576</w:t>
                  </w:r>
                </w:p>
              </w:tc>
            </w:tr>
            <w:tr w:rsidR="003321BF" w14:paraId="69B3BAE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8C6FD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AA676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4D1F3A" w14:textId="77777777" w:rsidR="003321BF" w:rsidRDefault="003321BF">
                  <w:pPr>
                    <w:spacing w:after="0" w:line="240" w:lineRule="auto"/>
                  </w:pPr>
                  <w:r>
                    <w:rPr>
                      <w:rFonts w:ascii="Calibri" w:eastAsia="Calibri" w:hAnsi="Calibri"/>
                      <w:color w:val="000000"/>
                      <w:sz w:val="22"/>
                    </w:rPr>
                    <w:t>900</w:t>
                  </w:r>
                </w:p>
              </w:tc>
            </w:tr>
            <w:tr w:rsidR="003321BF" w14:paraId="3A0279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15162B"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002D96"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3CE1B5A6" w14:textId="77777777" w:rsidR="003321BF" w:rsidRDefault="003321BF">
                  <w:pPr>
                    <w:spacing w:after="0" w:line="240" w:lineRule="auto"/>
                  </w:pPr>
                </w:p>
              </w:tc>
            </w:tr>
            <w:tr w:rsidR="003321BF" w14:paraId="3EB0DB5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BF04F7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25CCC5"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E2D660D" w14:textId="77777777" w:rsidR="003321BF" w:rsidRDefault="003321BF">
                  <w:pPr>
                    <w:spacing w:after="0" w:line="240" w:lineRule="auto"/>
                  </w:pPr>
                  <w:r>
                    <w:rPr>
                      <w:rFonts w:ascii="Calibri" w:eastAsia="Calibri" w:hAnsi="Calibri"/>
                      <w:color w:val="000000"/>
                      <w:sz w:val="22"/>
                    </w:rPr>
                    <w:t>300</w:t>
                  </w:r>
                </w:p>
              </w:tc>
            </w:tr>
          </w:tbl>
          <w:p w14:paraId="21DA56B1" w14:textId="77777777" w:rsidR="003321BF" w:rsidRDefault="003321BF">
            <w:pPr>
              <w:spacing w:after="0" w:line="240" w:lineRule="auto"/>
            </w:pPr>
          </w:p>
        </w:tc>
        <w:tc>
          <w:tcPr>
            <w:tcW w:w="149" w:type="dxa"/>
          </w:tcPr>
          <w:p w14:paraId="503C9AD8" w14:textId="77777777" w:rsidR="003321BF" w:rsidRDefault="003321BF">
            <w:pPr>
              <w:pStyle w:val="EmptyCellLayoutStyle"/>
              <w:spacing w:after="0" w:line="240" w:lineRule="auto"/>
            </w:pPr>
          </w:p>
        </w:tc>
      </w:tr>
      <w:tr w:rsidR="003321BF" w14:paraId="58814C73" w14:textId="77777777" w:rsidTr="003321BF">
        <w:trPr>
          <w:trHeight w:val="80"/>
        </w:trPr>
        <w:tc>
          <w:tcPr>
            <w:tcW w:w="54" w:type="dxa"/>
          </w:tcPr>
          <w:p w14:paraId="52EF17F3" w14:textId="77777777" w:rsidR="003321BF" w:rsidRDefault="003321BF">
            <w:pPr>
              <w:pStyle w:val="EmptyCellLayoutStyle"/>
              <w:spacing w:after="0" w:line="240" w:lineRule="auto"/>
            </w:pPr>
          </w:p>
        </w:tc>
        <w:tc>
          <w:tcPr>
            <w:tcW w:w="10395" w:type="dxa"/>
          </w:tcPr>
          <w:p w14:paraId="3976A962" w14:textId="77777777" w:rsidR="003321BF" w:rsidRDefault="003321BF">
            <w:pPr>
              <w:pStyle w:val="EmptyCellLayoutStyle"/>
              <w:spacing w:after="0" w:line="240" w:lineRule="auto"/>
            </w:pPr>
          </w:p>
        </w:tc>
        <w:tc>
          <w:tcPr>
            <w:tcW w:w="149" w:type="dxa"/>
          </w:tcPr>
          <w:p w14:paraId="184CE1DB" w14:textId="77777777" w:rsidR="003321BF" w:rsidRDefault="003321BF">
            <w:pPr>
              <w:pStyle w:val="EmptyCellLayoutStyle"/>
              <w:spacing w:after="0" w:line="240" w:lineRule="auto"/>
            </w:pPr>
          </w:p>
        </w:tc>
      </w:tr>
    </w:tbl>
    <w:p w14:paraId="735EB2F6" w14:textId="77777777" w:rsidR="003321BF" w:rsidRDefault="003321BF" w:rsidP="003321BF">
      <w:pPr>
        <w:spacing w:after="0" w:line="240" w:lineRule="auto"/>
      </w:pPr>
    </w:p>
    <w:p w14:paraId="130489BF" w14:textId="77777777" w:rsidR="003321BF" w:rsidRDefault="003321BF" w:rsidP="003321BF">
      <w:pPr>
        <w:spacing w:after="0" w:line="240" w:lineRule="auto"/>
      </w:pPr>
      <w:r>
        <w:rPr>
          <w:rFonts w:ascii="Calibri" w:eastAsia="Calibri" w:hAnsi="Calibri"/>
          <w:b/>
          <w:color w:val="6495ED"/>
          <w:sz w:val="22"/>
        </w:rPr>
        <w:t>MSSQL 2016: DB Active Transactions Count</w:t>
      </w:r>
    </w:p>
    <w:p w14:paraId="302519F6" w14:textId="77777777" w:rsidR="003321BF" w:rsidRDefault="003321BF" w:rsidP="003321BF">
      <w:pPr>
        <w:spacing w:after="0" w:line="240" w:lineRule="auto"/>
      </w:pPr>
      <w:r>
        <w:rPr>
          <w:rFonts w:ascii="Calibri" w:eastAsia="Calibri" w:hAnsi="Calibri"/>
          <w:color w:val="000000"/>
          <w:sz w:val="22"/>
        </w:rPr>
        <w:t>SQL 2016 DBs Active Transactions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6EE4375" w14:textId="77777777" w:rsidTr="003321BF">
        <w:trPr>
          <w:trHeight w:val="54"/>
        </w:trPr>
        <w:tc>
          <w:tcPr>
            <w:tcW w:w="54" w:type="dxa"/>
          </w:tcPr>
          <w:p w14:paraId="1A61C757" w14:textId="77777777" w:rsidR="003321BF" w:rsidRDefault="003321BF">
            <w:pPr>
              <w:pStyle w:val="EmptyCellLayoutStyle"/>
              <w:spacing w:after="0" w:line="240" w:lineRule="auto"/>
            </w:pPr>
          </w:p>
        </w:tc>
        <w:tc>
          <w:tcPr>
            <w:tcW w:w="10395" w:type="dxa"/>
          </w:tcPr>
          <w:p w14:paraId="34290755" w14:textId="77777777" w:rsidR="003321BF" w:rsidRDefault="003321BF">
            <w:pPr>
              <w:pStyle w:val="EmptyCellLayoutStyle"/>
              <w:spacing w:after="0" w:line="240" w:lineRule="auto"/>
            </w:pPr>
          </w:p>
        </w:tc>
        <w:tc>
          <w:tcPr>
            <w:tcW w:w="149" w:type="dxa"/>
          </w:tcPr>
          <w:p w14:paraId="250B2099" w14:textId="77777777" w:rsidR="003321BF" w:rsidRDefault="003321BF">
            <w:pPr>
              <w:pStyle w:val="EmptyCellLayoutStyle"/>
              <w:spacing w:after="0" w:line="240" w:lineRule="auto"/>
            </w:pPr>
          </w:p>
        </w:tc>
      </w:tr>
      <w:tr w:rsidR="003321BF" w14:paraId="10D89126" w14:textId="77777777" w:rsidTr="003321BF">
        <w:tc>
          <w:tcPr>
            <w:tcW w:w="54" w:type="dxa"/>
          </w:tcPr>
          <w:p w14:paraId="6D9EA9F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1F8DAA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AEBF12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88F3F7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8240B3" w14:textId="77777777" w:rsidR="003321BF" w:rsidRDefault="003321BF">
                  <w:pPr>
                    <w:spacing w:after="0" w:line="240" w:lineRule="auto"/>
                  </w:pPr>
                  <w:r>
                    <w:rPr>
                      <w:rFonts w:ascii="Calibri" w:eastAsia="Calibri" w:hAnsi="Calibri"/>
                      <w:b/>
                      <w:color w:val="000000"/>
                      <w:sz w:val="22"/>
                    </w:rPr>
                    <w:t>Default value</w:t>
                  </w:r>
                </w:p>
              </w:tc>
            </w:tr>
            <w:tr w:rsidR="003321BF" w14:paraId="23EE934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E951B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F1E9B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A12AAA" w14:textId="77777777" w:rsidR="003321BF" w:rsidRDefault="003321BF">
                  <w:pPr>
                    <w:spacing w:after="0" w:line="240" w:lineRule="auto"/>
                  </w:pPr>
                  <w:r>
                    <w:rPr>
                      <w:rFonts w:ascii="Calibri" w:eastAsia="Calibri" w:hAnsi="Calibri"/>
                      <w:color w:val="000000"/>
                      <w:sz w:val="22"/>
                    </w:rPr>
                    <w:t>Yes</w:t>
                  </w:r>
                </w:p>
              </w:tc>
            </w:tr>
            <w:tr w:rsidR="003321BF" w14:paraId="7E72EB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94C44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3A246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92F94F" w14:textId="77777777" w:rsidR="003321BF" w:rsidRDefault="003321BF">
                  <w:pPr>
                    <w:spacing w:after="0" w:line="240" w:lineRule="auto"/>
                  </w:pPr>
                  <w:r>
                    <w:rPr>
                      <w:rFonts w:eastAsia="Arial"/>
                      <w:color w:val="000000"/>
                    </w:rPr>
                    <w:t>No</w:t>
                  </w:r>
                </w:p>
              </w:tc>
            </w:tr>
            <w:tr w:rsidR="003321BF" w14:paraId="483DA87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B7956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2EC24D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4DB5A1" w14:textId="77777777" w:rsidR="003321BF" w:rsidRDefault="003321BF">
                  <w:pPr>
                    <w:spacing w:after="0" w:line="240" w:lineRule="auto"/>
                  </w:pPr>
                  <w:r>
                    <w:rPr>
                      <w:rFonts w:ascii="Calibri" w:eastAsia="Calibri" w:hAnsi="Calibri"/>
                      <w:color w:val="000000"/>
                      <w:sz w:val="22"/>
                    </w:rPr>
                    <w:t>900</w:t>
                  </w:r>
                </w:p>
              </w:tc>
            </w:tr>
          </w:tbl>
          <w:p w14:paraId="0073F7C8" w14:textId="77777777" w:rsidR="003321BF" w:rsidRDefault="003321BF">
            <w:pPr>
              <w:spacing w:after="0" w:line="240" w:lineRule="auto"/>
            </w:pPr>
          </w:p>
        </w:tc>
        <w:tc>
          <w:tcPr>
            <w:tcW w:w="149" w:type="dxa"/>
          </w:tcPr>
          <w:p w14:paraId="7BF56960" w14:textId="77777777" w:rsidR="003321BF" w:rsidRDefault="003321BF">
            <w:pPr>
              <w:pStyle w:val="EmptyCellLayoutStyle"/>
              <w:spacing w:after="0" w:line="240" w:lineRule="auto"/>
            </w:pPr>
          </w:p>
        </w:tc>
      </w:tr>
      <w:tr w:rsidR="003321BF" w14:paraId="0A497DFB" w14:textId="77777777" w:rsidTr="003321BF">
        <w:trPr>
          <w:trHeight w:val="80"/>
        </w:trPr>
        <w:tc>
          <w:tcPr>
            <w:tcW w:w="54" w:type="dxa"/>
          </w:tcPr>
          <w:p w14:paraId="5F4514D4" w14:textId="77777777" w:rsidR="003321BF" w:rsidRDefault="003321BF">
            <w:pPr>
              <w:pStyle w:val="EmptyCellLayoutStyle"/>
              <w:spacing w:after="0" w:line="240" w:lineRule="auto"/>
            </w:pPr>
          </w:p>
        </w:tc>
        <w:tc>
          <w:tcPr>
            <w:tcW w:w="10395" w:type="dxa"/>
          </w:tcPr>
          <w:p w14:paraId="783CE16E" w14:textId="77777777" w:rsidR="003321BF" w:rsidRDefault="003321BF">
            <w:pPr>
              <w:pStyle w:val="EmptyCellLayoutStyle"/>
              <w:spacing w:after="0" w:line="240" w:lineRule="auto"/>
            </w:pPr>
          </w:p>
        </w:tc>
        <w:tc>
          <w:tcPr>
            <w:tcW w:w="149" w:type="dxa"/>
          </w:tcPr>
          <w:p w14:paraId="52A11FB0" w14:textId="77777777" w:rsidR="003321BF" w:rsidRDefault="003321BF">
            <w:pPr>
              <w:pStyle w:val="EmptyCellLayoutStyle"/>
              <w:spacing w:after="0" w:line="240" w:lineRule="auto"/>
            </w:pPr>
          </w:p>
        </w:tc>
      </w:tr>
    </w:tbl>
    <w:p w14:paraId="4072ADE5" w14:textId="77777777" w:rsidR="003321BF" w:rsidRDefault="003321BF" w:rsidP="003321BF">
      <w:pPr>
        <w:spacing w:after="0" w:line="240" w:lineRule="auto"/>
      </w:pPr>
    </w:p>
    <w:p w14:paraId="0A860E60" w14:textId="77777777" w:rsidR="003321BF" w:rsidRDefault="003321BF" w:rsidP="003321BF">
      <w:pPr>
        <w:spacing w:after="0" w:line="240" w:lineRule="auto"/>
      </w:pPr>
      <w:r>
        <w:rPr>
          <w:rFonts w:ascii="Calibri" w:eastAsia="Calibri" w:hAnsi="Calibri"/>
          <w:b/>
          <w:color w:val="6495ED"/>
          <w:sz w:val="22"/>
        </w:rPr>
        <w:t>MSSQL 2016: DB Disk Read Latency (ms)</w:t>
      </w:r>
    </w:p>
    <w:p w14:paraId="53E226BB" w14:textId="77777777" w:rsidR="003321BF" w:rsidRDefault="003321BF" w:rsidP="003321BF">
      <w:pPr>
        <w:spacing w:after="0" w:line="240" w:lineRule="auto"/>
      </w:pPr>
      <w:r>
        <w:rPr>
          <w:rFonts w:ascii="Calibri" w:eastAsia="Calibri" w:hAnsi="Calibri"/>
          <w:color w:val="000000"/>
          <w:sz w:val="22"/>
        </w:rPr>
        <w:t>SQL 2016 DB Disk Read Latency (ms) performance collection rule. Gets maximum read disk latency from all logical disk which host database files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2F3A180" w14:textId="77777777" w:rsidTr="003321BF">
        <w:trPr>
          <w:trHeight w:val="54"/>
        </w:trPr>
        <w:tc>
          <w:tcPr>
            <w:tcW w:w="54" w:type="dxa"/>
          </w:tcPr>
          <w:p w14:paraId="25F4B412" w14:textId="77777777" w:rsidR="003321BF" w:rsidRDefault="003321BF">
            <w:pPr>
              <w:pStyle w:val="EmptyCellLayoutStyle"/>
              <w:spacing w:after="0" w:line="240" w:lineRule="auto"/>
            </w:pPr>
          </w:p>
        </w:tc>
        <w:tc>
          <w:tcPr>
            <w:tcW w:w="10395" w:type="dxa"/>
          </w:tcPr>
          <w:p w14:paraId="37ACCBBD" w14:textId="77777777" w:rsidR="003321BF" w:rsidRDefault="003321BF">
            <w:pPr>
              <w:pStyle w:val="EmptyCellLayoutStyle"/>
              <w:spacing w:after="0" w:line="240" w:lineRule="auto"/>
            </w:pPr>
          </w:p>
        </w:tc>
        <w:tc>
          <w:tcPr>
            <w:tcW w:w="149" w:type="dxa"/>
          </w:tcPr>
          <w:p w14:paraId="7B10EA26" w14:textId="77777777" w:rsidR="003321BF" w:rsidRDefault="003321BF">
            <w:pPr>
              <w:pStyle w:val="EmptyCellLayoutStyle"/>
              <w:spacing w:after="0" w:line="240" w:lineRule="auto"/>
            </w:pPr>
          </w:p>
        </w:tc>
      </w:tr>
      <w:tr w:rsidR="003321BF" w14:paraId="76F6A81B" w14:textId="77777777" w:rsidTr="003321BF">
        <w:tc>
          <w:tcPr>
            <w:tcW w:w="54" w:type="dxa"/>
          </w:tcPr>
          <w:p w14:paraId="6787825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1DC84F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4A0317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095ED8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2C74631" w14:textId="77777777" w:rsidR="003321BF" w:rsidRDefault="003321BF">
                  <w:pPr>
                    <w:spacing w:after="0" w:line="240" w:lineRule="auto"/>
                  </w:pPr>
                  <w:r>
                    <w:rPr>
                      <w:rFonts w:ascii="Calibri" w:eastAsia="Calibri" w:hAnsi="Calibri"/>
                      <w:b/>
                      <w:color w:val="000000"/>
                      <w:sz w:val="22"/>
                    </w:rPr>
                    <w:t>Default value</w:t>
                  </w:r>
                </w:p>
              </w:tc>
            </w:tr>
            <w:tr w:rsidR="003321BF" w14:paraId="788220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E5D64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5AB79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40F19F" w14:textId="77777777" w:rsidR="003321BF" w:rsidRDefault="003321BF">
                  <w:pPr>
                    <w:spacing w:after="0" w:line="240" w:lineRule="auto"/>
                  </w:pPr>
                  <w:r>
                    <w:rPr>
                      <w:rFonts w:ascii="Calibri" w:eastAsia="Calibri" w:hAnsi="Calibri"/>
                      <w:color w:val="000000"/>
                      <w:sz w:val="22"/>
                    </w:rPr>
                    <w:t>Yes</w:t>
                  </w:r>
                </w:p>
              </w:tc>
            </w:tr>
            <w:tr w:rsidR="003321BF" w14:paraId="37DECE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1B252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6CA86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8628F9" w14:textId="77777777" w:rsidR="003321BF" w:rsidRDefault="003321BF">
                  <w:pPr>
                    <w:spacing w:after="0" w:line="240" w:lineRule="auto"/>
                  </w:pPr>
                  <w:r>
                    <w:rPr>
                      <w:rFonts w:eastAsia="Arial"/>
                      <w:color w:val="000000"/>
                    </w:rPr>
                    <w:t>No</w:t>
                  </w:r>
                </w:p>
              </w:tc>
            </w:tr>
            <w:tr w:rsidR="003321BF" w14:paraId="155DF69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9DEEE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E359A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F342FF" w14:textId="77777777" w:rsidR="003321BF" w:rsidRDefault="003321BF">
                  <w:pPr>
                    <w:spacing w:after="0" w:line="240" w:lineRule="auto"/>
                  </w:pPr>
                  <w:r>
                    <w:rPr>
                      <w:rFonts w:ascii="Calibri" w:eastAsia="Calibri" w:hAnsi="Calibri"/>
                      <w:color w:val="000000"/>
                      <w:sz w:val="22"/>
                    </w:rPr>
                    <w:t>900</w:t>
                  </w:r>
                </w:p>
              </w:tc>
            </w:tr>
            <w:tr w:rsidR="003321BF" w14:paraId="0813018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CAFE43" w14:textId="77777777" w:rsidR="003321BF" w:rsidRDefault="003321BF">
                  <w:pPr>
                    <w:spacing w:after="0" w:line="240" w:lineRule="auto"/>
                  </w:pPr>
                  <w:r>
                    <w:rPr>
                      <w:rFonts w:ascii="Calibri" w:eastAsia="Calibri" w:hAnsi="Calibri"/>
                      <w:color w:val="000000"/>
                      <w:sz w:val="22"/>
                    </w:rPr>
                    <w:lastRenderedPageBreak/>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893BA4"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C1BA40" w14:textId="77777777" w:rsidR="003321BF" w:rsidRDefault="003321BF">
                  <w:pPr>
                    <w:spacing w:after="0" w:line="240" w:lineRule="auto"/>
                  </w:pPr>
                  <w:r>
                    <w:rPr>
                      <w:rFonts w:ascii="Calibri" w:eastAsia="Calibri" w:hAnsi="Calibri"/>
                      <w:color w:val="000000"/>
                      <w:sz w:val="22"/>
                    </w:rPr>
                    <w:t>00:19</w:t>
                  </w:r>
                </w:p>
              </w:tc>
            </w:tr>
            <w:tr w:rsidR="003321BF" w14:paraId="69466AC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C2DFDB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6C453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3A8AECB" w14:textId="77777777" w:rsidR="003321BF" w:rsidRDefault="003321BF">
                  <w:pPr>
                    <w:spacing w:after="0" w:line="240" w:lineRule="auto"/>
                  </w:pPr>
                  <w:r>
                    <w:rPr>
                      <w:rFonts w:ascii="Calibri" w:eastAsia="Calibri" w:hAnsi="Calibri"/>
                      <w:color w:val="000000"/>
                      <w:sz w:val="22"/>
                    </w:rPr>
                    <w:t>300</w:t>
                  </w:r>
                </w:p>
              </w:tc>
            </w:tr>
          </w:tbl>
          <w:p w14:paraId="4D7C1822" w14:textId="77777777" w:rsidR="003321BF" w:rsidRDefault="003321BF">
            <w:pPr>
              <w:spacing w:after="0" w:line="240" w:lineRule="auto"/>
            </w:pPr>
          </w:p>
        </w:tc>
        <w:tc>
          <w:tcPr>
            <w:tcW w:w="149" w:type="dxa"/>
          </w:tcPr>
          <w:p w14:paraId="2CB6AC24" w14:textId="77777777" w:rsidR="003321BF" w:rsidRDefault="003321BF">
            <w:pPr>
              <w:pStyle w:val="EmptyCellLayoutStyle"/>
              <w:spacing w:after="0" w:line="240" w:lineRule="auto"/>
            </w:pPr>
          </w:p>
        </w:tc>
      </w:tr>
      <w:tr w:rsidR="003321BF" w14:paraId="4E6D95B2" w14:textId="77777777" w:rsidTr="003321BF">
        <w:trPr>
          <w:trHeight w:val="80"/>
        </w:trPr>
        <w:tc>
          <w:tcPr>
            <w:tcW w:w="54" w:type="dxa"/>
          </w:tcPr>
          <w:p w14:paraId="6F9C1B80" w14:textId="77777777" w:rsidR="003321BF" w:rsidRDefault="003321BF">
            <w:pPr>
              <w:pStyle w:val="EmptyCellLayoutStyle"/>
              <w:spacing w:after="0" w:line="240" w:lineRule="auto"/>
            </w:pPr>
          </w:p>
        </w:tc>
        <w:tc>
          <w:tcPr>
            <w:tcW w:w="10395" w:type="dxa"/>
          </w:tcPr>
          <w:p w14:paraId="52D7FBE7" w14:textId="77777777" w:rsidR="003321BF" w:rsidRDefault="003321BF">
            <w:pPr>
              <w:pStyle w:val="EmptyCellLayoutStyle"/>
              <w:spacing w:after="0" w:line="240" w:lineRule="auto"/>
            </w:pPr>
          </w:p>
        </w:tc>
        <w:tc>
          <w:tcPr>
            <w:tcW w:w="149" w:type="dxa"/>
          </w:tcPr>
          <w:p w14:paraId="42E7B73E" w14:textId="77777777" w:rsidR="003321BF" w:rsidRDefault="003321BF">
            <w:pPr>
              <w:pStyle w:val="EmptyCellLayoutStyle"/>
              <w:spacing w:after="0" w:line="240" w:lineRule="auto"/>
            </w:pPr>
          </w:p>
        </w:tc>
      </w:tr>
    </w:tbl>
    <w:p w14:paraId="5D14B523" w14:textId="77777777" w:rsidR="003321BF" w:rsidRDefault="003321BF" w:rsidP="003321BF">
      <w:pPr>
        <w:spacing w:after="0" w:line="240" w:lineRule="auto"/>
      </w:pPr>
    </w:p>
    <w:p w14:paraId="7E75F9FF" w14:textId="77777777" w:rsidR="003321BF" w:rsidRDefault="003321BF" w:rsidP="003321BF">
      <w:pPr>
        <w:spacing w:after="0" w:line="240" w:lineRule="auto"/>
      </w:pPr>
      <w:r>
        <w:rPr>
          <w:rFonts w:ascii="Calibri" w:eastAsia="Calibri" w:hAnsi="Calibri"/>
          <w:b/>
          <w:color w:val="6495ED"/>
          <w:sz w:val="22"/>
        </w:rPr>
        <w:t>MSSQL 2016: DB Active Requests Count</w:t>
      </w:r>
    </w:p>
    <w:p w14:paraId="0F049643" w14:textId="77777777" w:rsidR="003321BF" w:rsidRDefault="003321BF" w:rsidP="003321BF">
      <w:pPr>
        <w:spacing w:after="0" w:line="240" w:lineRule="auto"/>
      </w:pPr>
      <w:r>
        <w:rPr>
          <w:rFonts w:ascii="Calibri" w:eastAsia="Calibri" w:hAnsi="Calibri"/>
          <w:color w:val="000000"/>
          <w:sz w:val="22"/>
        </w:rPr>
        <w:t>SQL 2016 DBs Active Requests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102203B" w14:textId="77777777" w:rsidTr="003321BF">
        <w:trPr>
          <w:trHeight w:val="54"/>
        </w:trPr>
        <w:tc>
          <w:tcPr>
            <w:tcW w:w="54" w:type="dxa"/>
          </w:tcPr>
          <w:p w14:paraId="3E054E19" w14:textId="77777777" w:rsidR="003321BF" w:rsidRDefault="003321BF">
            <w:pPr>
              <w:pStyle w:val="EmptyCellLayoutStyle"/>
              <w:spacing w:after="0" w:line="240" w:lineRule="auto"/>
            </w:pPr>
          </w:p>
        </w:tc>
        <w:tc>
          <w:tcPr>
            <w:tcW w:w="10395" w:type="dxa"/>
          </w:tcPr>
          <w:p w14:paraId="6C91F30A" w14:textId="77777777" w:rsidR="003321BF" w:rsidRDefault="003321BF">
            <w:pPr>
              <w:pStyle w:val="EmptyCellLayoutStyle"/>
              <w:spacing w:after="0" w:line="240" w:lineRule="auto"/>
            </w:pPr>
          </w:p>
        </w:tc>
        <w:tc>
          <w:tcPr>
            <w:tcW w:w="149" w:type="dxa"/>
          </w:tcPr>
          <w:p w14:paraId="3625BE4B" w14:textId="77777777" w:rsidR="003321BF" w:rsidRDefault="003321BF">
            <w:pPr>
              <w:pStyle w:val="EmptyCellLayoutStyle"/>
              <w:spacing w:after="0" w:line="240" w:lineRule="auto"/>
            </w:pPr>
          </w:p>
        </w:tc>
      </w:tr>
      <w:tr w:rsidR="003321BF" w14:paraId="78DDFD36" w14:textId="77777777" w:rsidTr="003321BF">
        <w:tc>
          <w:tcPr>
            <w:tcW w:w="54" w:type="dxa"/>
          </w:tcPr>
          <w:p w14:paraId="299B613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568048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8EE008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D98258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0E53D29" w14:textId="77777777" w:rsidR="003321BF" w:rsidRDefault="003321BF">
                  <w:pPr>
                    <w:spacing w:after="0" w:line="240" w:lineRule="auto"/>
                  </w:pPr>
                  <w:r>
                    <w:rPr>
                      <w:rFonts w:ascii="Calibri" w:eastAsia="Calibri" w:hAnsi="Calibri"/>
                      <w:b/>
                      <w:color w:val="000000"/>
                      <w:sz w:val="22"/>
                    </w:rPr>
                    <w:t>Default value</w:t>
                  </w:r>
                </w:p>
              </w:tc>
            </w:tr>
            <w:tr w:rsidR="003321BF" w14:paraId="02E9AEE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8225C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EF2E6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D44F0F" w14:textId="77777777" w:rsidR="003321BF" w:rsidRDefault="003321BF">
                  <w:pPr>
                    <w:spacing w:after="0" w:line="240" w:lineRule="auto"/>
                  </w:pPr>
                  <w:r>
                    <w:rPr>
                      <w:rFonts w:ascii="Calibri" w:eastAsia="Calibri" w:hAnsi="Calibri"/>
                      <w:color w:val="000000"/>
                      <w:sz w:val="22"/>
                    </w:rPr>
                    <w:t>Yes</w:t>
                  </w:r>
                </w:p>
              </w:tc>
            </w:tr>
            <w:tr w:rsidR="003321BF" w14:paraId="0DCE8C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E8374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9C6FD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7B5090" w14:textId="77777777" w:rsidR="003321BF" w:rsidRDefault="003321BF">
                  <w:pPr>
                    <w:spacing w:after="0" w:line="240" w:lineRule="auto"/>
                  </w:pPr>
                  <w:r>
                    <w:rPr>
                      <w:rFonts w:eastAsia="Arial"/>
                      <w:color w:val="000000"/>
                    </w:rPr>
                    <w:t>No</w:t>
                  </w:r>
                </w:p>
              </w:tc>
            </w:tr>
            <w:tr w:rsidR="003321BF" w14:paraId="078F0A7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FAF69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D40D2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0A41E7" w14:textId="77777777" w:rsidR="003321BF" w:rsidRDefault="003321BF">
                  <w:pPr>
                    <w:spacing w:after="0" w:line="240" w:lineRule="auto"/>
                  </w:pPr>
                  <w:r>
                    <w:rPr>
                      <w:rFonts w:ascii="Calibri" w:eastAsia="Calibri" w:hAnsi="Calibri"/>
                      <w:color w:val="000000"/>
                      <w:sz w:val="22"/>
                    </w:rPr>
                    <w:t>900</w:t>
                  </w:r>
                </w:p>
              </w:tc>
            </w:tr>
            <w:tr w:rsidR="003321BF" w14:paraId="6F2F3B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9270D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00E079"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B0440B" w14:textId="77777777" w:rsidR="003321BF" w:rsidRDefault="003321BF">
                  <w:pPr>
                    <w:spacing w:after="0" w:line="240" w:lineRule="auto"/>
                  </w:pPr>
                  <w:r>
                    <w:rPr>
                      <w:rFonts w:ascii="Calibri" w:eastAsia="Calibri" w:hAnsi="Calibri"/>
                      <w:color w:val="000000"/>
                      <w:sz w:val="22"/>
                    </w:rPr>
                    <w:t>00:13</w:t>
                  </w:r>
                </w:p>
              </w:tc>
            </w:tr>
            <w:tr w:rsidR="003321BF" w14:paraId="09A4B8B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2151CC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EFDF64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FDCEE09" w14:textId="77777777" w:rsidR="003321BF" w:rsidRDefault="003321BF">
                  <w:pPr>
                    <w:spacing w:after="0" w:line="240" w:lineRule="auto"/>
                  </w:pPr>
                  <w:r>
                    <w:rPr>
                      <w:rFonts w:ascii="Calibri" w:eastAsia="Calibri" w:hAnsi="Calibri"/>
                      <w:color w:val="000000"/>
                      <w:sz w:val="22"/>
                    </w:rPr>
                    <w:t>300</w:t>
                  </w:r>
                </w:p>
              </w:tc>
            </w:tr>
          </w:tbl>
          <w:p w14:paraId="0F4E4E06" w14:textId="77777777" w:rsidR="003321BF" w:rsidRDefault="003321BF">
            <w:pPr>
              <w:spacing w:after="0" w:line="240" w:lineRule="auto"/>
            </w:pPr>
          </w:p>
        </w:tc>
        <w:tc>
          <w:tcPr>
            <w:tcW w:w="149" w:type="dxa"/>
          </w:tcPr>
          <w:p w14:paraId="4A13E8FD" w14:textId="77777777" w:rsidR="003321BF" w:rsidRDefault="003321BF">
            <w:pPr>
              <w:pStyle w:val="EmptyCellLayoutStyle"/>
              <w:spacing w:after="0" w:line="240" w:lineRule="auto"/>
            </w:pPr>
          </w:p>
        </w:tc>
      </w:tr>
      <w:tr w:rsidR="003321BF" w14:paraId="7675D0BB" w14:textId="77777777" w:rsidTr="003321BF">
        <w:trPr>
          <w:trHeight w:val="80"/>
        </w:trPr>
        <w:tc>
          <w:tcPr>
            <w:tcW w:w="54" w:type="dxa"/>
          </w:tcPr>
          <w:p w14:paraId="7747EF82" w14:textId="77777777" w:rsidR="003321BF" w:rsidRDefault="003321BF">
            <w:pPr>
              <w:pStyle w:val="EmptyCellLayoutStyle"/>
              <w:spacing w:after="0" w:line="240" w:lineRule="auto"/>
            </w:pPr>
          </w:p>
        </w:tc>
        <w:tc>
          <w:tcPr>
            <w:tcW w:w="10395" w:type="dxa"/>
          </w:tcPr>
          <w:p w14:paraId="1DBC47D6" w14:textId="77777777" w:rsidR="003321BF" w:rsidRDefault="003321BF">
            <w:pPr>
              <w:pStyle w:val="EmptyCellLayoutStyle"/>
              <w:spacing w:after="0" w:line="240" w:lineRule="auto"/>
            </w:pPr>
          </w:p>
        </w:tc>
        <w:tc>
          <w:tcPr>
            <w:tcW w:w="149" w:type="dxa"/>
          </w:tcPr>
          <w:p w14:paraId="5B1CAF16" w14:textId="77777777" w:rsidR="003321BF" w:rsidRDefault="003321BF">
            <w:pPr>
              <w:pStyle w:val="EmptyCellLayoutStyle"/>
              <w:spacing w:after="0" w:line="240" w:lineRule="auto"/>
            </w:pPr>
          </w:p>
        </w:tc>
      </w:tr>
    </w:tbl>
    <w:p w14:paraId="20D58BCC" w14:textId="77777777" w:rsidR="003321BF" w:rsidRDefault="003321BF" w:rsidP="003321BF">
      <w:pPr>
        <w:spacing w:after="0" w:line="240" w:lineRule="auto"/>
      </w:pPr>
    </w:p>
    <w:p w14:paraId="3B60E04F" w14:textId="77777777" w:rsidR="003321BF" w:rsidRDefault="003321BF" w:rsidP="003321BF">
      <w:pPr>
        <w:spacing w:after="0" w:line="240" w:lineRule="auto"/>
      </w:pPr>
      <w:r>
        <w:rPr>
          <w:rFonts w:ascii="Calibri" w:eastAsia="Calibri" w:hAnsi="Calibri"/>
          <w:b/>
          <w:color w:val="6495ED"/>
          <w:sz w:val="22"/>
        </w:rPr>
        <w:t>MSSQL 2016: DB Free Space Total (MB)</w:t>
      </w:r>
    </w:p>
    <w:p w14:paraId="0E8A1051" w14:textId="77777777" w:rsidR="003321BF" w:rsidRDefault="003321BF" w:rsidP="003321BF">
      <w:pPr>
        <w:spacing w:after="0" w:line="240" w:lineRule="auto"/>
      </w:pPr>
      <w:r>
        <w:rPr>
          <w:rFonts w:ascii="Calibri" w:eastAsia="Calibri" w:hAnsi="Calibri"/>
          <w:color w:val="000000"/>
          <w:sz w:val="22"/>
        </w:rPr>
        <w:t xml:space="preserve">The amount of space left in database for all files in all Filegroups for this database in megabytes. Also includes space left on media hosting a file with auto grow enabled. </w:t>
      </w:r>
      <w:r>
        <w:rPr>
          <w:rFonts w:ascii="Calibri" w:eastAsia="Calibri" w:hAnsi="Calibri"/>
          <w:color w:val="000000"/>
          <w:sz w:val="22"/>
        </w:rPr>
        <w:br/>
        <w:t>Please note that this rule collects metrics for ROWS data only. Metrics for FILESTREAM and for In-Memory OLTP data are ignored.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3E10CF55" w14:textId="77777777" w:rsidTr="003321BF">
        <w:trPr>
          <w:trHeight w:val="54"/>
        </w:trPr>
        <w:tc>
          <w:tcPr>
            <w:tcW w:w="54" w:type="dxa"/>
          </w:tcPr>
          <w:p w14:paraId="61A0B031" w14:textId="77777777" w:rsidR="003321BF" w:rsidRDefault="003321BF">
            <w:pPr>
              <w:pStyle w:val="EmptyCellLayoutStyle"/>
              <w:spacing w:after="0" w:line="240" w:lineRule="auto"/>
            </w:pPr>
          </w:p>
        </w:tc>
        <w:tc>
          <w:tcPr>
            <w:tcW w:w="10395" w:type="dxa"/>
          </w:tcPr>
          <w:p w14:paraId="6C942D8D" w14:textId="77777777" w:rsidR="003321BF" w:rsidRDefault="003321BF">
            <w:pPr>
              <w:pStyle w:val="EmptyCellLayoutStyle"/>
              <w:spacing w:after="0" w:line="240" w:lineRule="auto"/>
            </w:pPr>
          </w:p>
        </w:tc>
        <w:tc>
          <w:tcPr>
            <w:tcW w:w="149" w:type="dxa"/>
          </w:tcPr>
          <w:p w14:paraId="0BA46DB1" w14:textId="77777777" w:rsidR="003321BF" w:rsidRDefault="003321BF">
            <w:pPr>
              <w:pStyle w:val="EmptyCellLayoutStyle"/>
              <w:spacing w:after="0" w:line="240" w:lineRule="auto"/>
            </w:pPr>
          </w:p>
        </w:tc>
      </w:tr>
      <w:tr w:rsidR="003321BF" w14:paraId="1842D0DB" w14:textId="77777777" w:rsidTr="003321BF">
        <w:tc>
          <w:tcPr>
            <w:tcW w:w="54" w:type="dxa"/>
          </w:tcPr>
          <w:p w14:paraId="25EEB3E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759B358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78EF2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77B682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457C130" w14:textId="77777777" w:rsidR="003321BF" w:rsidRDefault="003321BF">
                  <w:pPr>
                    <w:spacing w:after="0" w:line="240" w:lineRule="auto"/>
                  </w:pPr>
                  <w:r>
                    <w:rPr>
                      <w:rFonts w:ascii="Calibri" w:eastAsia="Calibri" w:hAnsi="Calibri"/>
                      <w:b/>
                      <w:color w:val="000000"/>
                      <w:sz w:val="22"/>
                    </w:rPr>
                    <w:t>Default value</w:t>
                  </w:r>
                </w:p>
              </w:tc>
            </w:tr>
            <w:tr w:rsidR="003321BF" w14:paraId="691013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61C69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0BCE5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F7D0C0" w14:textId="77777777" w:rsidR="003321BF" w:rsidRDefault="003321BF">
                  <w:pPr>
                    <w:spacing w:after="0" w:line="240" w:lineRule="auto"/>
                  </w:pPr>
                  <w:r>
                    <w:rPr>
                      <w:rFonts w:ascii="Calibri" w:eastAsia="Calibri" w:hAnsi="Calibri"/>
                      <w:color w:val="000000"/>
                      <w:sz w:val="22"/>
                    </w:rPr>
                    <w:t>Yes</w:t>
                  </w:r>
                </w:p>
              </w:tc>
            </w:tr>
            <w:tr w:rsidR="003321BF" w14:paraId="3B99A3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D6F56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9059E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D53687" w14:textId="77777777" w:rsidR="003321BF" w:rsidRDefault="003321BF">
                  <w:pPr>
                    <w:spacing w:after="0" w:line="240" w:lineRule="auto"/>
                  </w:pPr>
                  <w:r>
                    <w:rPr>
                      <w:rFonts w:eastAsia="Arial"/>
                      <w:color w:val="000000"/>
                    </w:rPr>
                    <w:t>No</w:t>
                  </w:r>
                </w:p>
              </w:tc>
            </w:tr>
            <w:tr w:rsidR="003321BF" w14:paraId="479AF93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20346B"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87A4D8" w14:textId="77777777" w:rsidR="003321BF" w:rsidRDefault="003321BF">
                  <w:pPr>
                    <w:spacing w:after="0" w:line="240" w:lineRule="auto"/>
                  </w:pPr>
                  <w:r>
                    <w:rPr>
                      <w:rFonts w:ascii="Calibri" w:eastAsia="Calibri" w:hAnsi="Calibri"/>
                      <w:color w:val="000000"/>
                      <w:sz w:val="22"/>
                    </w:rPr>
                    <w:t xml:space="preserve">The maximum size of data file stored in Azure BLOB Storage. </w:t>
                  </w:r>
                  <w:r>
                    <w:rPr>
                      <w:rFonts w:ascii="Calibri" w:eastAsia="Calibri" w:hAnsi="Calibri"/>
                      <w:color w:val="000000"/>
                      <w:sz w:val="22"/>
                    </w:rPr>
                    <w:lastRenderedPageBreak/>
                    <w:t>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CBC03E" w14:textId="77777777" w:rsidR="003321BF" w:rsidRDefault="003321BF">
                  <w:pPr>
                    <w:spacing w:after="0" w:line="240" w:lineRule="auto"/>
                  </w:pPr>
                  <w:r>
                    <w:rPr>
                      <w:rFonts w:ascii="Calibri" w:eastAsia="Calibri" w:hAnsi="Calibri"/>
                      <w:color w:val="000000"/>
                      <w:sz w:val="22"/>
                    </w:rPr>
                    <w:lastRenderedPageBreak/>
                    <w:t>1048576</w:t>
                  </w:r>
                </w:p>
              </w:tc>
            </w:tr>
            <w:tr w:rsidR="003321BF" w14:paraId="0FC05A6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56B19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E7605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68DBAD" w14:textId="77777777" w:rsidR="003321BF" w:rsidRDefault="003321BF">
                  <w:pPr>
                    <w:spacing w:after="0" w:line="240" w:lineRule="auto"/>
                  </w:pPr>
                  <w:r>
                    <w:rPr>
                      <w:rFonts w:ascii="Calibri" w:eastAsia="Calibri" w:hAnsi="Calibri"/>
                      <w:color w:val="000000"/>
                      <w:sz w:val="22"/>
                    </w:rPr>
                    <w:t>900</w:t>
                  </w:r>
                </w:p>
              </w:tc>
            </w:tr>
            <w:tr w:rsidR="003321BF" w14:paraId="0E6913A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592A76"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BED32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7B824D1" w14:textId="77777777" w:rsidR="003321BF" w:rsidRDefault="003321BF">
                  <w:pPr>
                    <w:spacing w:after="0" w:line="240" w:lineRule="auto"/>
                  </w:pPr>
                </w:p>
              </w:tc>
            </w:tr>
            <w:tr w:rsidR="003321BF" w14:paraId="3759B56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23000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C5B02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0041301" w14:textId="77777777" w:rsidR="003321BF" w:rsidRDefault="003321BF">
                  <w:pPr>
                    <w:spacing w:after="0" w:line="240" w:lineRule="auto"/>
                  </w:pPr>
                  <w:r>
                    <w:rPr>
                      <w:rFonts w:ascii="Calibri" w:eastAsia="Calibri" w:hAnsi="Calibri"/>
                      <w:color w:val="000000"/>
                      <w:sz w:val="22"/>
                    </w:rPr>
                    <w:t>300</w:t>
                  </w:r>
                </w:p>
              </w:tc>
            </w:tr>
          </w:tbl>
          <w:p w14:paraId="078FFD92" w14:textId="77777777" w:rsidR="003321BF" w:rsidRDefault="003321BF">
            <w:pPr>
              <w:spacing w:after="0" w:line="240" w:lineRule="auto"/>
            </w:pPr>
          </w:p>
        </w:tc>
        <w:tc>
          <w:tcPr>
            <w:tcW w:w="149" w:type="dxa"/>
          </w:tcPr>
          <w:p w14:paraId="39FF7546" w14:textId="77777777" w:rsidR="003321BF" w:rsidRDefault="003321BF">
            <w:pPr>
              <w:pStyle w:val="EmptyCellLayoutStyle"/>
              <w:spacing w:after="0" w:line="240" w:lineRule="auto"/>
            </w:pPr>
          </w:p>
        </w:tc>
      </w:tr>
      <w:tr w:rsidR="003321BF" w14:paraId="66D7587F" w14:textId="77777777" w:rsidTr="003321BF">
        <w:trPr>
          <w:trHeight w:val="80"/>
        </w:trPr>
        <w:tc>
          <w:tcPr>
            <w:tcW w:w="54" w:type="dxa"/>
          </w:tcPr>
          <w:p w14:paraId="56530D8A" w14:textId="77777777" w:rsidR="003321BF" w:rsidRDefault="003321BF">
            <w:pPr>
              <w:pStyle w:val="EmptyCellLayoutStyle"/>
              <w:spacing w:after="0" w:line="240" w:lineRule="auto"/>
            </w:pPr>
          </w:p>
        </w:tc>
        <w:tc>
          <w:tcPr>
            <w:tcW w:w="10395" w:type="dxa"/>
          </w:tcPr>
          <w:p w14:paraId="4B3B58E0" w14:textId="77777777" w:rsidR="003321BF" w:rsidRDefault="003321BF">
            <w:pPr>
              <w:pStyle w:val="EmptyCellLayoutStyle"/>
              <w:spacing w:after="0" w:line="240" w:lineRule="auto"/>
            </w:pPr>
          </w:p>
        </w:tc>
        <w:tc>
          <w:tcPr>
            <w:tcW w:w="149" w:type="dxa"/>
          </w:tcPr>
          <w:p w14:paraId="3ECD58E0" w14:textId="77777777" w:rsidR="003321BF" w:rsidRDefault="003321BF">
            <w:pPr>
              <w:pStyle w:val="EmptyCellLayoutStyle"/>
              <w:spacing w:after="0" w:line="240" w:lineRule="auto"/>
            </w:pPr>
          </w:p>
        </w:tc>
      </w:tr>
    </w:tbl>
    <w:p w14:paraId="6E6AF925" w14:textId="77777777" w:rsidR="003321BF" w:rsidRDefault="003321BF" w:rsidP="003321BF">
      <w:pPr>
        <w:spacing w:after="0" w:line="240" w:lineRule="auto"/>
      </w:pPr>
    </w:p>
    <w:p w14:paraId="18E4E7B2" w14:textId="77777777" w:rsidR="003321BF" w:rsidRDefault="003321BF" w:rsidP="003321BF">
      <w:pPr>
        <w:spacing w:after="0" w:line="240" w:lineRule="auto"/>
      </w:pPr>
      <w:r>
        <w:rPr>
          <w:rFonts w:ascii="Calibri" w:eastAsia="Calibri" w:hAnsi="Calibri"/>
          <w:b/>
          <w:color w:val="6495ED"/>
          <w:sz w:val="22"/>
        </w:rPr>
        <w:t>MSSQL 2016: DB Active Connections Count</w:t>
      </w:r>
    </w:p>
    <w:p w14:paraId="209956D5" w14:textId="77777777" w:rsidR="003321BF" w:rsidRDefault="003321BF" w:rsidP="003321BF">
      <w:pPr>
        <w:spacing w:after="0" w:line="240" w:lineRule="auto"/>
      </w:pPr>
      <w:r>
        <w:rPr>
          <w:rFonts w:ascii="Calibri" w:eastAsia="Calibri" w:hAnsi="Calibri"/>
          <w:color w:val="000000"/>
          <w:sz w:val="22"/>
        </w:rPr>
        <w:t>SQL 2016 DBs Active Connections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B3960A7" w14:textId="77777777" w:rsidTr="003321BF">
        <w:trPr>
          <w:trHeight w:val="54"/>
        </w:trPr>
        <w:tc>
          <w:tcPr>
            <w:tcW w:w="54" w:type="dxa"/>
          </w:tcPr>
          <w:p w14:paraId="35A4E193" w14:textId="77777777" w:rsidR="003321BF" w:rsidRDefault="003321BF">
            <w:pPr>
              <w:pStyle w:val="EmptyCellLayoutStyle"/>
              <w:spacing w:after="0" w:line="240" w:lineRule="auto"/>
            </w:pPr>
          </w:p>
        </w:tc>
        <w:tc>
          <w:tcPr>
            <w:tcW w:w="10395" w:type="dxa"/>
          </w:tcPr>
          <w:p w14:paraId="116EA716" w14:textId="77777777" w:rsidR="003321BF" w:rsidRDefault="003321BF">
            <w:pPr>
              <w:pStyle w:val="EmptyCellLayoutStyle"/>
              <w:spacing w:after="0" w:line="240" w:lineRule="auto"/>
            </w:pPr>
          </w:p>
        </w:tc>
        <w:tc>
          <w:tcPr>
            <w:tcW w:w="149" w:type="dxa"/>
          </w:tcPr>
          <w:p w14:paraId="5D0CB2EF" w14:textId="77777777" w:rsidR="003321BF" w:rsidRDefault="003321BF">
            <w:pPr>
              <w:pStyle w:val="EmptyCellLayoutStyle"/>
              <w:spacing w:after="0" w:line="240" w:lineRule="auto"/>
            </w:pPr>
          </w:p>
        </w:tc>
      </w:tr>
      <w:tr w:rsidR="003321BF" w14:paraId="74864B16" w14:textId="77777777" w:rsidTr="003321BF">
        <w:tc>
          <w:tcPr>
            <w:tcW w:w="54" w:type="dxa"/>
          </w:tcPr>
          <w:p w14:paraId="733DBAB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F58694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31B6D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840D37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FC4E66" w14:textId="77777777" w:rsidR="003321BF" w:rsidRDefault="003321BF">
                  <w:pPr>
                    <w:spacing w:after="0" w:line="240" w:lineRule="auto"/>
                  </w:pPr>
                  <w:r>
                    <w:rPr>
                      <w:rFonts w:ascii="Calibri" w:eastAsia="Calibri" w:hAnsi="Calibri"/>
                      <w:b/>
                      <w:color w:val="000000"/>
                      <w:sz w:val="22"/>
                    </w:rPr>
                    <w:t>Default value</w:t>
                  </w:r>
                </w:p>
              </w:tc>
            </w:tr>
            <w:tr w:rsidR="003321BF" w14:paraId="3133DB8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CCD5C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31809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1E15B7" w14:textId="77777777" w:rsidR="003321BF" w:rsidRDefault="003321BF">
                  <w:pPr>
                    <w:spacing w:after="0" w:line="240" w:lineRule="auto"/>
                  </w:pPr>
                  <w:r>
                    <w:rPr>
                      <w:rFonts w:ascii="Calibri" w:eastAsia="Calibri" w:hAnsi="Calibri"/>
                      <w:color w:val="000000"/>
                      <w:sz w:val="22"/>
                    </w:rPr>
                    <w:t>Yes</w:t>
                  </w:r>
                </w:p>
              </w:tc>
            </w:tr>
            <w:tr w:rsidR="003321BF" w14:paraId="606211B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7ABAC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5BC56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B1A05E" w14:textId="77777777" w:rsidR="003321BF" w:rsidRDefault="003321BF">
                  <w:pPr>
                    <w:spacing w:after="0" w:line="240" w:lineRule="auto"/>
                  </w:pPr>
                  <w:r>
                    <w:rPr>
                      <w:rFonts w:eastAsia="Arial"/>
                      <w:color w:val="000000"/>
                    </w:rPr>
                    <w:t>No</w:t>
                  </w:r>
                </w:p>
              </w:tc>
            </w:tr>
            <w:tr w:rsidR="003321BF" w14:paraId="136580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4E4B9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B7670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F76835" w14:textId="77777777" w:rsidR="003321BF" w:rsidRDefault="003321BF">
                  <w:pPr>
                    <w:spacing w:after="0" w:line="240" w:lineRule="auto"/>
                  </w:pPr>
                  <w:r>
                    <w:rPr>
                      <w:rFonts w:ascii="Calibri" w:eastAsia="Calibri" w:hAnsi="Calibri"/>
                      <w:color w:val="000000"/>
                      <w:sz w:val="22"/>
                    </w:rPr>
                    <w:t>900</w:t>
                  </w:r>
                </w:p>
              </w:tc>
            </w:tr>
            <w:tr w:rsidR="003321BF" w14:paraId="2B81EFE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08911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B26B81"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D31964" w14:textId="77777777" w:rsidR="003321BF" w:rsidRDefault="003321BF">
                  <w:pPr>
                    <w:spacing w:after="0" w:line="240" w:lineRule="auto"/>
                  </w:pPr>
                  <w:r>
                    <w:rPr>
                      <w:rFonts w:ascii="Calibri" w:eastAsia="Calibri" w:hAnsi="Calibri"/>
                      <w:color w:val="000000"/>
                      <w:sz w:val="22"/>
                    </w:rPr>
                    <w:t>00:11</w:t>
                  </w:r>
                </w:p>
              </w:tc>
            </w:tr>
            <w:tr w:rsidR="003321BF" w14:paraId="0F789A0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2DCBA26"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8DDFFB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A92837" w14:textId="77777777" w:rsidR="003321BF" w:rsidRDefault="003321BF">
                  <w:pPr>
                    <w:spacing w:after="0" w:line="240" w:lineRule="auto"/>
                  </w:pPr>
                  <w:r>
                    <w:rPr>
                      <w:rFonts w:ascii="Calibri" w:eastAsia="Calibri" w:hAnsi="Calibri"/>
                      <w:color w:val="000000"/>
                      <w:sz w:val="22"/>
                    </w:rPr>
                    <w:t>300</w:t>
                  </w:r>
                </w:p>
              </w:tc>
            </w:tr>
          </w:tbl>
          <w:p w14:paraId="20BAB6EC" w14:textId="77777777" w:rsidR="003321BF" w:rsidRDefault="003321BF">
            <w:pPr>
              <w:spacing w:after="0" w:line="240" w:lineRule="auto"/>
            </w:pPr>
          </w:p>
        </w:tc>
        <w:tc>
          <w:tcPr>
            <w:tcW w:w="149" w:type="dxa"/>
          </w:tcPr>
          <w:p w14:paraId="3608392D" w14:textId="77777777" w:rsidR="003321BF" w:rsidRDefault="003321BF">
            <w:pPr>
              <w:pStyle w:val="EmptyCellLayoutStyle"/>
              <w:spacing w:after="0" w:line="240" w:lineRule="auto"/>
            </w:pPr>
          </w:p>
        </w:tc>
      </w:tr>
      <w:tr w:rsidR="003321BF" w14:paraId="2BFCE87C" w14:textId="77777777" w:rsidTr="003321BF">
        <w:trPr>
          <w:trHeight w:val="80"/>
        </w:trPr>
        <w:tc>
          <w:tcPr>
            <w:tcW w:w="54" w:type="dxa"/>
          </w:tcPr>
          <w:p w14:paraId="5EFB7FBB" w14:textId="77777777" w:rsidR="003321BF" w:rsidRDefault="003321BF">
            <w:pPr>
              <w:pStyle w:val="EmptyCellLayoutStyle"/>
              <w:spacing w:after="0" w:line="240" w:lineRule="auto"/>
            </w:pPr>
          </w:p>
        </w:tc>
        <w:tc>
          <w:tcPr>
            <w:tcW w:w="10395" w:type="dxa"/>
          </w:tcPr>
          <w:p w14:paraId="716002C5" w14:textId="77777777" w:rsidR="003321BF" w:rsidRDefault="003321BF">
            <w:pPr>
              <w:pStyle w:val="EmptyCellLayoutStyle"/>
              <w:spacing w:after="0" w:line="240" w:lineRule="auto"/>
            </w:pPr>
          </w:p>
        </w:tc>
        <w:tc>
          <w:tcPr>
            <w:tcW w:w="149" w:type="dxa"/>
          </w:tcPr>
          <w:p w14:paraId="0B57379B" w14:textId="77777777" w:rsidR="003321BF" w:rsidRDefault="003321BF">
            <w:pPr>
              <w:pStyle w:val="EmptyCellLayoutStyle"/>
              <w:spacing w:after="0" w:line="240" w:lineRule="auto"/>
            </w:pPr>
          </w:p>
        </w:tc>
      </w:tr>
    </w:tbl>
    <w:p w14:paraId="206FB936" w14:textId="77777777" w:rsidR="003321BF" w:rsidRDefault="003321BF" w:rsidP="003321BF">
      <w:pPr>
        <w:spacing w:after="0" w:line="240" w:lineRule="auto"/>
      </w:pPr>
    </w:p>
    <w:p w14:paraId="79211020" w14:textId="77777777" w:rsidR="003321BF" w:rsidRDefault="003321BF" w:rsidP="003321BF">
      <w:pPr>
        <w:spacing w:after="0" w:line="240" w:lineRule="auto"/>
      </w:pPr>
      <w:r>
        <w:rPr>
          <w:rFonts w:ascii="Calibri" w:eastAsia="Calibri" w:hAnsi="Calibri"/>
          <w:b/>
          <w:color w:val="6495ED"/>
          <w:sz w:val="22"/>
        </w:rPr>
        <w:t>MSSQL 2016: DB Transaction Log Free Space Total (%)</w:t>
      </w:r>
    </w:p>
    <w:p w14:paraId="04748EB8" w14:textId="77777777" w:rsidR="003321BF" w:rsidRDefault="003321BF" w:rsidP="003321BF">
      <w:pPr>
        <w:spacing w:after="0" w:line="240" w:lineRule="auto"/>
      </w:pPr>
      <w:r>
        <w:rPr>
          <w:rFonts w:ascii="Calibri" w:eastAsia="Calibri" w:hAnsi="Calibri"/>
          <w:color w:val="000000"/>
          <w:sz w:val="22"/>
        </w:rPr>
        <w:t>Collect unused transaction log space reported by SQL Server as a percentage of total transaction log space</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6AC69946" w14:textId="77777777" w:rsidTr="003321BF">
        <w:trPr>
          <w:trHeight w:val="54"/>
        </w:trPr>
        <w:tc>
          <w:tcPr>
            <w:tcW w:w="54" w:type="dxa"/>
          </w:tcPr>
          <w:p w14:paraId="0693DC53" w14:textId="77777777" w:rsidR="003321BF" w:rsidRDefault="003321BF">
            <w:pPr>
              <w:pStyle w:val="EmptyCellLayoutStyle"/>
              <w:spacing w:after="0" w:line="240" w:lineRule="auto"/>
            </w:pPr>
          </w:p>
        </w:tc>
        <w:tc>
          <w:tcPr>
            <w:tcW w:w="10395" w:type="dxa"/>
          </w:tcPr>
          <w:p w14:paraId="71780775" w14:textId="77777777" w:rsidR="003321BF" w:rsidRDefault="003321BF">
            <w:pPr>
              <w:pStyle w:val="EmptyCellLayoutStyle"/>
              <w:spacing w:after="0" w:line="240" w:lineRule="auto"/>
            </w:pPr>
          </w:p>
        </w:tc>
        <w:tc>
          <w:tcPr>
            <w:tcW w:w="149" w:type="dxa"/>
          </w:tcPr>
          <w:p w14:paraId="24C31342" w14:textId="77777777" w:rsidR="003321BF" w:rsidRDefault="003321BF">
            <w:pPr>
              <w:pStyle w:val="EmptyCellLayoutStyle"/>
              <w:spacing w:after="0" w:line="240" w:lineRule="auto"/>
            </w:pPr>
          </w:p>
        </w:tc>
      </w:tr>
      <w:tr w:rsidR="003321BF" w14:paraId="3B5561F9" w14:textId="77777777" w:rsidTr="003321BF">
        <w:tc>
          <w:tcPr>
            <w:tcW w:w="54" w:type="dxa"/>
          </w:tcPr>
          <w:p w14:paraId="5FF30B8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21D5C6E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A0D8ED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2C7C7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6AF6580" w14:textId="77777777" w:rsidR="003321BF" w:rsidRDefault="003321BF">
                  <w:pPr>
                    <w:spacing w:after="0" w:line="240" w:lineRule="auto"/>
                  </w:pPr>
                  <w:r>
                    <w:rPr>
                      <w:rFonts w:ascii="Calibri" w:eastAsia="Calibri" w:hAnsi="Calibri"/>
                      <w:b/>
                      <w:color w:val="000000"/>
                      <w:sz w:val="22"/>
                    </w:rPr>
                    <w:t>Default value</w:t>
                  </w:r>
                </w:p>
              </w:tc>
            </w:tr>
            <w:tr w:rsidR="003321BF" w14:paraId="6B7AE5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3C58D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2A2B6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CF8701" w14:textId="77777777" w:rsidR="003321BF" w:rsidRDefault="003321BF">
                  <w:pPr>
                    <w:spacing w:after="0" w:line="240" w:lineRule="auto"/>
                  </w:pPr>
                  <w:r>
                    <w:rPr>
                      <w:rFonts w:ascii="Calibri" w:eastAsia="Calibri" w:hAnsi="Calibri"/>
                      <w:color w:val="000000"/>
                      <w:sz w:val="22"/>
                    </w:rPr>
                    <w:t>Yes</w:t>
                  </w:r>
                </w:p>
              </w:tc>
            </w:tr>
            <w:tr w:rsidR="003321BF" w14:paraId="2A099F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C3BC9D"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27ADC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425D7F" w14:textId="77777777" w:rsidR="003321BF" w:rsidRDefault="003321BF">
                  <w:pPr>
                    <w:spacing w:after="0" w:line="240" w:lineRule="auto"/>
                  </w:pPr>
                  <w:r>
                    <w:rPr>
                      <w:rFonts w:eastAsia="Arial"/>
                      <w:color w:val="000000"/>
                    </w:rPr>
                    <w:t>No</w:t>
                  </w:r>
                </w:p>
              </w:tc>
            </w:tr>
            <w:tr w:rsidR="003321BF" w14:paraId="2581EB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365E68"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D0AA01"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16A341" w14:textId="77777777" w:rsidR="003321BF" w:rsidRDefault="003321BF">
                  <w:pPr>
                    <w:spacing w:after="0" w:line="240" w:lineRule="auto"/>
                  </w:pPr>
                  <w:r>
                    <w:rPr>
                      <w:rFonts w:ascii="Calibri" w:eastAsia="Calibri" w:hAnsi="Calibri"/>
                      <w:color w:val="000000"/>
                      <w:sz w:val="22"/>
                    </w:rPr>
                    <w:t>1048576</w:t>
                  </w:r>
                </w:p>
              </w:tc>
            </w:tr>
            <w:tr w:rsidR="003321BF" w14:paraId="1569FE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4696D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1642E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1053C2" w14:textId="77777777" w:rsidR="003321BF" w:rsidRDefault="003321BF">
                  <w:pPr>
                    <w:spacing w:after="0" w:line="240" w:lineRule="auto"/>
                  </w:pPr>
                  <w:r>
                    <w:rPr>
                      <w:rFonts w:ascii="Calibri" w:eastAsia="Calibri" w:hAnsi="Calibri"/>
                      <w:color w:val="000000"/>
                      <w:sz w:val="22"/>
                    </w:rPr>
                    <w:t>900</w:t>
                  </w:r>
                </w:p>
              </w:tc>
            </w:tr>
            <w:tr w:rsidR="003321BF" w14:paraId="5C2D27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603F89"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722E6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06C0CA0" w14:textId="77777777" w:rsidR="003321BF" w:rsidRDefault="003321BF">
                  <w:pPr>
                    <w:spacing w:after="0" w:line="240" w:lineRule="auto"/>
                  </w:pPr>
                </w:p>
              </w:tc>
            </w:tr>
            <w:tr w:rsidR="003321BF" w14:paraId="6609FC7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B5F765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4CE49E"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EB4D87" w14:textId="77777777" w:rsidR="003321BF" w:rsidRDefault="003321BF">
                  <w:pPr>
                    <w:spacing w:after="0" w:line="240" w:lineRule="auto"/>
                  </w:pPr>
                  <w:r>
                    <w:rPr>
                      <w:rFonts w:ascii="Calibri" w:eastAsia="Calibri" w:hAnsi="Calibri"/>
                      <w:color w:val="000000"/>
                      <w:sz w:val="22"/>
                    </w:rPr>
                    <w:t>300</w:t>
                  </w:r>
                </w:p>
              </w:tc>
            </w:tr>
          </w:tbl>
          <w:p w14:paraId="282886C7" w14:textId="77777777" w:rsidR="003321BF" w:rsidRDefault="003321BF">
            <w:pPr>
              <w:spacing w:after="0" w:line="240" w:lineRule="auto"/>
            </w:pPr>
          </w:p>
        </w:tc>
        <w:tc>
          <w:tcPr>
            <w:tcW w:w="149" w:type="dxa"/>
          </w:tcPr>
          <w:p w14:paraId="35C756B0" w14:textId="77777777" w:rsidR="003321BF" w:rsidRDefault="003321BF">
            <w:pPr>
              <w:pStyle w:val="EmptyCellLayoutStyle"/>
              <w:spacing w:after="0" w:line="240" w:lineRule="auto"/>
            </w:pPr>
          </w:p>
        </w:tc>
      </w:tr>
      <w:tr w:rsidR="003321BF" w14:paraId="6FD758DB" w14:textId="77777777" w:rsidTr="003321BF">
        <w:trPr>
          <w:trHeight w:val="80"/>
        </w:trPr>
        <w:tc>
          <w:tcPr>
            <w:tcW w:w="54" w:type="dxa"/>
          </w:tcPr>
          <w:p w14:paraId="559C6499" w14:textId="77777777" w:rsidR="003321BF" w:rsidRDefault="003321BF">
            <w:pPr>
              <w:pStyle w:val="EmptyCellLayoutStyle"/>
              <w:spacing w:after="0" w:line="240" w:lineRule="auto"/>
            </w:pPr>
          </w:p>
        </w:tc>
        <w:tc>
          <w:tcPr>
            <w:tcW w:w="10395" w:type="dxa"/>
          </w:tcPr>
          <w:p w14:paraId="6BCC24EF" w14:textId="77777777" w:rsidR="003321BF" w:rsidRDefault="003321BF">
            <w:pPr>
              <w:pStyle w:val="EmptyCellLayoutStyle"/>
              <w:spacing w:after="0" w:line="240" w:lineRule="auto"/>
            </w:pPr>
          </w:p>
        </w:tc>
        <w:tc>
          <w:tcPr>
            <w:tcW w:w="149" w:type="dxa"/>
          </w:tcPr>
          <w:p w14:paraId="11B1DF7C" w14:textId="77777777" w:rsidR="003321BF" w:rsidRDefault="003321BF">
            <w:pPr>
              <w:pStyle w:val="EmptyCellLayoutStyle"/>
              <w:spacing w:after="0" w:line="240" w:lineRule="auto"/>
            </w:pPr>
          </w:p>
        </w:tc>
      </w:tr>
    </w:tbl>
    <w:p w14:paraId="3378CE55" w14:textId="77777777" w:rsidR="003321BF" w:rsidRDefault="003321BF" w:rsidP="003321BF">
      <w:pPr>
        <w:spacing w:after="0" w:line="240" w:lineRule="auto"/>
      </w:pPr>
    </w:p>
    <w:p w14:paraId="3C9067A0" w14:textId="77777777" w:rsidR="003321BF" w:rsidRDefault="003321BF" w:rsidP="003321BF">
      <w:pPr>
        <w:spacing w:after="0" w:line="240" w:lineRule="auto"/>
      </w:pPr>
      <w:r>
        <w:rPr>
          <w:rFonts w:ascii="Calibri" w:eastAsia="Calibri" w:hAnsi="Calibri"/>
          <w:b/>
          <w:color w:val="6495ED"/>
          <w:sz w:val="22"/>
        </w:rPr>
        <w:t>MSSQL 2016: DB Free Outer Space (MB)</w:t>
      </w:r>
    </w:p>
    <w:p w14:paraId="0AE42950" w14:textId="77777777" w:rsidR="003321BF" w:rsidRDefault="003321BF" w:rsidP="003321BF">
      <w:pPr>
        <w:spacing w:after="0" w:line="240" w:lineRule="auto"/>
      </w:pPr>
      <w:r>
        <w:rPr>
          <w:rFonts w:ascii="Calibri" w:eastAsia="Calibri" w:hAnsi="Calibri"/>
          <w:color w:val="000000"/>
          <w:sz w:val="22"/>
        </w:rPr>
        <w:t>SQL 2016 DBs Free Outer Space (MB)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0CDF5B5" w14:textId="77777777" w:rsidTr="003321BF">
        <w:trPr>
          <w:trHeight w:val="54"/>
        </w:trPr>
        <w:tc>
          <w:tcPr>
            <w:tcW w:w="54" w:type="dxa"/>
          </w:tcPr>
          <w:p w14:paraId="6E11A0C6" w14:textId="77777777" w:rsidR="003321BF" w:rsidRDefault="003321BF">
            <w:pPr>
              <w:pStyle w:val="EmptyCellLayoutStyle"/>
              <w:spacing w:after="0" w:line="240" w:lineRule="auto"/>
            </w:pPr>
          </w:p>
        </w:tc>
        <w:tc>
          <w:tcPr>
            <w:tcW w:w="10395" w:type="dxa"/>
          </w:tcPr>
          <w:p w14:paraId="3551CD68" w14:textId="77777777" w:rsidR="003321BF" w:rsidRDefault="003321BF">
            <w:pPr>
              <w:pStyle w:val="EmptyCellLayoutStyle"/>
              <w:spacing w:after="0" w:line="240" w:lineRule="auto"/>
            </w:pPr>
          </w:p>
        </w:tc>
        <w:tc>
          <w:tcPr>
            <w:tcW w:w="149" w:type="dxa"/>
          </w:tcPr>
          <w:p w14:paraId="1E41E3D4" w14:textId="77777777" w:rsidR="003321BF" w:rsidRDefault="003321BF">
            <w:pPr>
              <w:pStyle w:val="EmptyCellLayoutStyle"/>
              <w:spacing w:after="0" w:line="240" w:lineRule="auto"/>
            </w:pPr>
          </w:p>
        </w:tc>
      </w:tr>
      <w:tr w:rsidR="003321BF" w14:paraId="20D3A25D" w14:textId="77777777" w:rsidTr="003321BF">
        <w:tc>
          <w:tcPr>
            <w:tcW w:w="54" w:type="dxa"/>
          </w:tcPr>
          <w:p w14:paraId="58581BB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54"/>
              <w:gridCol w:w="2785"/>
            </w:tblGrid>
            <w:tr w:rsidR="003321BF" w14:paraId="76AEE60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2BF1B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BE559E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B65A32" w14:textId="77777777" w:rsidR="003321BF" w:rsidRDefault="003321BF">
                  <w:pPr>
                    <w:spacing w:after="0" w:line="240" w:lineRule="auto"/>
                  </w:pPr>
                  <w:r>
                    <w:rPr>
                      <w:rFonts w:ascii="Calibri" w:eastAsia="Calibri" w:hAnsi="Calibri"/>
                      <w:b/>
                      <w:color w:val="000000"/>
                      <w:sz w:val="22"/>
                    </w:rPr>
                    <w:t>Default value</w:t>
                  </w:r>
                </w:p>
              </w:tc>
            </w:tr>
            <w:tr w:rsidR="003321BF" w14:paraId="39DAE35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BBD81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5E994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2B940A" w14:textId="77777777" w:rsidR="003321BF" w:rsidRDefault="003321BF">
                  <w:pPr>
                    <w:spacing w:after="0" w:line="240" w:lineRule="auto"/>
                  </w:pPr>
                  <w:r>
                    <w:rPr>
                      <w:rFonts w:ascii="Calibri" w:eastAsia="Calibri" w:hAnsi="Calibri"/>
                      <w:color w:val="000000"/>
                      <w:sz w:val="22"/>
                    </w:rPr>
                    <w:t>Yes</w:t>
                  </w:r>
                </w:p>
              </w:tc>
            </w:tr>
            <w:tr w:rsidR="003321BF" w14:paraId="6F97339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4FE0F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7721B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55B1EA" w14:textId="77777777" w:rsidR="003321BF" w:rsidRDefault="003321BF">
                  <w:pPr>
                    <w:spacing w:after="0" w:line="240" w:lineRule="auto"/>
                  </w:pPr>
                  <w:r>
                    <w:rPr>
                      <w:rFonts w:eastAsia="Arial"/>
                      <w:color w:val="000000"/>
                    </w:rPr>
                    <w:t>No</w:t>
                  </w:r>
                </w:p>
              </w:tc>
            </w:tr>
            <w:tr w:rsidR="003321BF" w14:paraId="4657AB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A278E1"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04078F"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A2DF27" w14:textId="77777777" w:rsidR="003321BF" w:rsidRDefault="003321BF">
                  <w:pPr>
                    <w:spacing w:after="0" w:line="240" w:lineRule="auto"/>
                  </w:pPr>
                  <w:r>
                    <w:rPr>
                      <w:rFonts w:ascii="Calibri" w:eastAsia="Calibri" w:hAnsi="Calibri"/>
                      <w:color w:val="000000"/>
                      <w:sz w:val="22"/>
                    </w:rPr>
                    <w:t>1048576</w:t>
                  </w:r>
                </w:p>
              </w:tc>
            </w:tr>
            <w:tr w:rsidR="003321BF" w14:paraId="731A919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636F7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B6DB0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FC7B7E" w14:textId="77777777" w:rsidR="003321BF" w:rsidRDefault="003321BF">
                  <w:pPr>
                    <w:spacing w:after="0" w:line="240" w:lineRule="auto"/>
                  </w:pPr>
                  <w:r>
                    <w:rPr>
                      <w:rFonts w:ascii="Calibri" w:eastAsia="Calibri" w:hAnsi="Calibri"/>
                      <w:color w:val="000000"/>
                      <w:sz w:val="22"/>
                    </w:rPr>
                    <w:t>900</w:t>
                  </w:r>
                </w:p>
              </w:tc>
            </w:tr>
            <w:tr w:rsidR="003321BF" w14:paraId="7C32B5D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D4F978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175223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5AF2BDF" w14:textId="77777777" w:rsidR="003321BF" w:rsidRDefault="003321BF">
                  <w:pPr>
                    <w:spacing w:after="0" w:line="240" w:lineRule="auto"/>
                  </w:pPr>
                  <w:r>
                    <w:rPr>
                      <w:rFonts w:ascii="Calibri" w:eastAsia="Calibri" w:hAnsi="Calibri"/>
                      <w:color w:val="000000"/>
                      <w:sz w:val="22"/>
                    </w:rPr>
                    <w:t>300</w:t>
                  </w:r>
                </w:p>
              </w:tc>
            </w:tr>
          </w:tbl>
          <w:p w14:paraId="40770346" w14:textId="77777777" w:rsidR="003321BF" w:rsidRDefault="003321BF">
            <w:pPr>
              <w:spacing w:after="0" w:line="240" w:lineRule="auto"/>
            </w:pPr>
          </w:p>
        </w:tc>
        <w:tc>
          <w:tcPr>
            <w:tcW w:w="149" w:type="dxa"/>
          </w:tcPr>
          <w:p w14:paraId="30C56C2C" w14:textId="77777777" w:rsidR="003321BF" w:rsidRDefault="003321BF">
            <w:pPr>
              <w:pStyle w:val="EmptyCellLayoutStyle"/>
              <w:spacing w:after="0" w:line="240" w:lineRule="auto"/>
            </w:pPr>
          </w:p>
        </w:tc>
      </w:tr>
      <w:tr w:rsidR="003321BF" w14:paraId="0DD46582" w14:textId="77777777" w:rsidTr="003321BF">
        <w:trPr>
          <w:trHeight w:val="80"/>
        </w:trPr>
        <w:tc>
          <w:tcPr>
            <w:tcW w:w="54" w:type="dxa"/>
          </w:tcPr>
          <w:p w14:paraId="72087D1C" w14:textId="77777777" w:rsidR="003321BF" w:rsidRDefault="003321BF">
            <w:pPr>
              <w:pStyle w:val="EmptyCellLayoutStyle"/>
              <w:spacing w:after="0" w:line="240" w:lineRule="auto"/>
            </w:pPr>
          </w:p>
        </w:tc>
        <w:tc>
          <w:tcPr>
            <w:tcW w:w="10395" w:type="dxa"/>
          </w:tcPr>
          <w:p w14:paraId="4AB48545" w14:textId="77777777" w:rsidR="003321BF" w:rsidRDefault="003321BF">
            <w:pPr>
              <w:pStyle w:val="EmptyCellLayoutStyle"/>
              <w:spacing w:after="0" w:line="240" w:lineRule="auto"/>
            </w:pPr>
          </w:p>
        </w:tc>
        <w:tc>
          <w:tcPr>
            <w:tcW w:w="149" w:type="dxa"/>
          </w:tcPr>
          <w:p w14:paraId="0A6989B4" w14:textId="77777777" w:rsidR="003321BF" w:rsidRDefault="003321BF">
            <w:pPr>
              <w:pStyle w:val="EmptyCellLayoutStyle"/>
              <w:spacing w:after="0" w:line="240" w:lineRule="auto"/>
            </w:pPr>
          </w:p>
        </w:tc>
      </w:tr>
    </w:tbl>
    <w:p w14:paraId="2846D8A9" w14:textId="77777777" w:rsidR="003321BF" w:rsidRDefault="003321BF" w:rsidP="003321BF">
      <w:pPr>
        <w:spacing w:after="0" w:line="240" w:lineRule="auto"/>
      </w:pPr>
    </w:p>
    <w:p w14:paraId="40F29A38" w14:textId="77777777" w:rsidR="003321BF" w:rsidRDefault="003321BF" w:rsidP="003321BF">
      <w:pPr>
        <w:spacing w:after="0" w:line="240" w:lineRule="auto"/>
      </w:pPr>
      <w:r>
        <w:rPr>
          <w:rFonts w:ascii="Calibri" w:eastAsia="Calibri" w:hAnsi="Calibri"/>
          <w:b/>
          <w:color w:val="000000"/>
          <w:sz w:val="28"/>
        </w:rPr>
        <w:lastRenderedPageBreak/>
        <w:t>SQL Server 2016 DB - Tasks</w:t>
      </w:r>
    </w:p>
    <w:p w14:paraId="3613337B" w14:textId="77777777" w:rsidR="003321BF" w:rsidRDefault="003321BF" w:rsidP="003321BF">
      <w:pPr>
        <w:spacing w:after="0" w:line="240" w:lineRule="auto"/>
      </w:pPr>
      <w:r>
        <w:rPr>
          <w:rFonts w:ascii="Calibri" w:eastAsia="Calibri" w:hAnsi="Calibri"/>
          <w:b/>
          <w:color w:val="6495ED"/>
          <w:sz w:val="22"/>
        </w:rPr>
        <w:t>Set Database Online</w:t>
      </w:r>
    </w:p>
    <w:p w14:paraId="19AAC70F" w14:textId="77777777" w:rsidR="003321BF" w:rsidRDefault="003321BF" w:rsidP="003321BF">
      <w:pPr>
        <w:spacing w:after="0" w:line="240" w:lineRule="auto"/>
      </w:pPr>
      <w:r>
        <w:rPr>
          <w:rFonts w:ascii="Calibri" w:eastAsia="Calibri" w:hAnsi="Calibri"/>
          <w:color w:val="000000"/>
          <w:sz w:val="22"/>
        </w:rPr>
        <w:t>Set Database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5079467" w14:textId="77777777" w:rsidTr="003321BF">
        <w:trPr>
          <w:trHeight w:val="54"/>
        </w:trPr>
        <w:tc>
          <w:tcPr>
            <w:tcW w:w="54" w:type="dxa"/>
          </w:tcPr>
          <w:p w14:paraId="47A347F7" w14:textId="77777777" w:rsidR="003321BF" w:rsidRDefault="003321BF">
            <w:pPr>
              <w:pStyle w:val="EmptyCellLayoutStyle"/>
              <w:spacing w:after="0" w:line="240" w:lineRule="auto"/>
            </w:pPr>
          </w:p>
        </w:tc>
        <w:tc>
          <w:tcPr>
            <w:tcW w:w="10395" w:type="dxa"/>
          </w:tcPr>
          <w:p w14:paraId="5E0CAD70" w14:textId="77777777" w:rsidR="003321BF" w:rsidRDefault="003321BF">
            <w:pPr>
              <w:pStyle w:val="EmptyCellLayoutStyle"/>
              <w:spacing w:after="0" w:line="240" w:lineRule="auto"/>
            </w:pPr>
          </w:p>
        </w:tc>
        <w:tc>
          <w:tcPr>
            <w:tcW w:w="149" w:type="dxa"/>
          </w:tcPr>
          <w:p w14:paraId="2766924E" w14:textId="77777777" w:rsidR="003321BF" w:rsidRDefault="003321BF">
            <w:pPr>
              <w:pStyle w:val="EmptyCellLayoutStyle"/>
              <w:spacing w:after="0" w:line="240" w:lineRule="auto"/>
            </w:pPr>
          </w:p>
        </w:tc>
      </w:tr>
      <w:tr w:rsidR="003321BF" w14:paraId="720102B3" w14:textId="77777777" w:rsidTr="003321BF">
        <w:tc>
          <w:tcPr>
            <w:tcW w:w="54" w:type="dxa"/>
          </w:tcPr>
          <w:p w14:paraId="2ED4F3A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2F9F76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A935AE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212391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024E88B" w14:textId="77777777" w:rsidR="003321BF" w:rsidRDefault="003321BF">
                  <w:pPr>
                    <w:spacing w:after="0" w:line="240" w:lineRule="auto"/>
                  </w:pPr>
                  <w:r>
                    <w:rPr>
                      <w:rFonts w:ascii="Calibri" w:eastAsia="Calibri" w:hAnsi="Calibri"/>
                      <w:b/>
                      <w:color w:val="000000"/>
                      <w:sz w:val="22"/>
                    </w:rPr>
                    <w:t>Default value</w:t>
                  </w:r>
                </w:p>
              </w:tc>
            </w:tr>
            <w:tr w:rsidR="003321BF" w14:paraId="330ECC1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94511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F83ED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909E1E" w14:textId="77777777" w:rsidR="003321BF" w:rsidRDefault="003321BF">
                  <w:pPr>
                    <w:spacing w:after="0" w:line="240" w:lineRule="auto"/>
                  </w:pPr>
                  <w:r>
                    <w:rPr>
                      <w:rFonts w:ascii="Calibri" w:eastAsia="Calibri" w:hAnsi="Calibri"/>
                      <w:color w:val="000000"/>
                      <w:sz w:val="22"/>
                    </w:rPr>
                    <w:t>Yes</w:t>
                  </w:r>
                </w:p>
              </w:tc>
            </w:tr>
            <w:tr w:rsidR="003321BF" w14:paraId="4811D1D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9B7D35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3278CE"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7516163" w14:textId="77777777" w:rsidR="003321BF" w:rsidRDefault="003321BF">
                  <w:pPr>
                    <w:spacing w:after="0" w:line="240" w:lineRule="auto"/>
                  </w:pPr>
                  <w:r>
                    <w:rPr>
                      <w:rFonts w:ascii="Calibri" w:eastAsia="Calibri" w:hAnsi="Calibri"/>
                      <w:color w:val="000000"/>
                      <w:sz w:val="22"/>
                    </w:rPr>
                    <w:t>300</w:t>
                  </w:r>
                </w:p>
              </w:tc>
            </w:tr>
          </w:tbl>
          <w:p w14:paraId="6EAB9B10" w14:textId="77777777" w:rsidR="003321BF" w:rsidRDefault="003321BF">
            <w:pPr>
              <w:spacing w:after="0" w:line="240" w:lineRule="auto"/>
            </w:pPr>
          </w:p>
        </w:tc>
        <w:tc>
          <w:tcPr>
            <w:tcW w:w="149" w:type="dxa"/>
          </w:tcPr>
          <w:p w14:paraId="4868A7FA" w14:textId="77777777" w:rsidR="003321BF" w:rsidRDefault="003321BF">
            <w:pPr>
              <w:pStyle w:val="EmptyCellLayoutStyle"/>
              <w:spacing w:after="0" w:line="240" w:lineRule="auto"/>
            </w:pPr>
          </w:p>
        </w:tc>
      </w:tr>
      <w:tr w:rsidR="003321BF" w14:paraId="2911D75C" w14:textId="77777777" w:rsidTr="003321BF">
        <w:trPr>
          <w:trHeight w:val="80"/>
        </w:trPr>
        <w:tc>
          <w:tcPr>
            <w:tcW w:w="54" w:type="dxa"/>
          </w:tcPr>
          <w:p w14:paraId="2BD187E9" w14:textId="77777777" w:rsidR="003321BF" w:rsidRDefault="003321BF">
            <w:pPr>
              <w:pStyle w:val="EmptyCellLayoutStyle"/>
              <w:spacing w:after="0" w:line="240" w:lineRule="auto"/>
            </w:pPr>
          </w:p>
        </w:tc>
        <w:tc>
          <w:tcPr>
            <w:tcW w:w="10395" w:type="dxa"/>
          </w:tcPr>
          <w:p w14:paraId="2057CB4A" w14:textId="77777777" w:rsidR="003321BF" w:rsidRDefault="003321BF">
            <w:pPr>
              <w:pStyle w:val="EmptyCellLayoutStyle"/>
              <w:spacing w:after="0" w:line="240" w:lineRule="auto"/>
            </w:pPr>
          </w:p>
        </w:tc>
        <w:tc>
          <w:tcPr>
            <w:tcW w:w="149" w:type="dxa"/>
          </w:tcPr>
          <w:p w14:paraId="631EA0F6" w14:textId="77777777" w:rsidR="003321BF" w:rsidRDefault="003321BF">
            <w:pPr>
              <w:pStyle w:val="EmptyCellLayoutStyle"/>
              <w:spacing w:after="0" w:line="240" w:lineRule="auto"/>
            </w:pPr>
          </w:p>
        </w:tc>
      </w:tr>
    </w:tbl>
    <w:p w14:paraId="2C7F9DAB" w14:textId="77777777" w:rsidR="003321BF" w:rsidRDefault="003321BF" w:rsidP="003321BF">
      <w:pPr>
        <w:spacing w:after="0" w:line="240" w:lineRule="auto"/>
      </w:pPr>
    </w:p>
    <w:p w14:paraId="36D07A45" w14:textId="77777777" w:rsidR="003321BF" w:rsidRDefault="003321BF" w:rsidP="003321BF">
      <w:pPr>
        <w:spacing w:after="0" w:line="240" w:lineRule="auto"/>
      </w:pPr>
      <w:r>
        <w:rPr>
          <w:rFonts w:ascii="Calibri" w:eastAsia="Calibri" w:hAnsi="Calibri"/>
          <w:b/>
          <w:color w:val="6495ED"/>
          <w:sz w:val="22"/>
        </w:rPr>
        <w:t>Set Database Offline</w:t>
      </w:r>
    </w:p>
    <w:p w14:paraId="76EF780A" w14:textId="77777777" w:rsidR="003321BF" w:rsidRDefault="003321BF" w:rsidP="003321BF">
      <w:pPr>
        <w:spacing w:after="0" w:line="240" w:lineRule="auto"/>
      </w:pPr>
      <w:r>
        <w:rPr>
          <w:rFonts w:ascii="Calibri" w:eastAsia="Calibri" w:hAnsi="Calibri"/>
          <w:color w:val="000000"/>
          <w:sz w:val="22"/>
        </w:rPr>
        <w:t>Set Database Offline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5B5F37D" w14:textId="77777777" w:rsidTr="003321BF">
        <w:trPr>
          <w:trHeight w:val="54"/>
        </w:trPr>
        <w:tc>
          <w:tcPr>
            <w:tcW w:w="54" w:type="dxa"/>
          </w:tcPr>
          <w:p w14:paraId="5BDD02B4" w14:textId="77777777" w:rsidR="003321BF" w:rsidRDefault="003321BF">
            <w:pPr>
              <w:pStyle w:val="EmptyCellLayoutStyle"/>
              <w:spacing w:after="0" w:line="240" w:lineRule="auto"/>
            </w:pPr>
          </w:p>
        </w:tc>
        <w:tc>
          <w:tcPr>
            <w:tcW w:w="10395" w:type="dxa"/>
          </w:tcPr>
          <w:p w14:paraId="48BDA2F5" w14:textId="77777777" w:rsidR="003321BF" w:rsidRDefault="003321BF">
            <w:pPr>
              <w:pStyle w:val="EmptyCellLayoutStyle"/>
              <w:spacing w:after="0" w:line="240" w:lineRule="auto"/>
            </w:pPr>
          </w:p>
        </w:tc>
        <w:tc>
          <w:tcPr>
            <w:tcW w:w="149" w:type="dxa"/>
          </w:tcPr>
          <w:p w14:paraId="2E217C9A" w14:textId="77777777" w:rsidR="003321BF" w:rsidRDefault="003321BF">
            <w:pPr>
              <w:pStyle w:val="EmptyCellLayoutStyle"/>
              <w:spacing w:after="0" w:line="240" w:lineRule="auto"/>
            </w:pPr>
          </w:p>
        </w:tc>
      </w:tr>
      <w:tr w:rsidR="003321BF" w14:paraId="53CAA02D" w14:textId="77777777" w:rsidTr="003321BF">
        <w:tc>
          <w:tcPr>
            <w:tcW w:w="54" w:type="dxa"/>
          </w:tcPr>
          <w:p w14:paraId="404AF08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6853DBF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FB51E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80D37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A3E6FCD" w14:textId="77777777" w:rsidR="003321BF" w:rsidRDefault="003321BF">
                  <w:pPr>
                    <w:spacing w:after="0" w:line="240" w:lineRule="auto"/>
                  </w:pPr>
                  <w:r>
                    <w:rPr>
                      <w:rFonts w:ascii="Calibri" w:eastAsia="Calibri" w:hAnsi="Calibri"/>
                      <w:b/>
                      <w:color w:val="000000"/>
                      <w:sz w:val="22"/>
                    </w:rPr>
                    <w:t>Default value</w:t>
                  </w:r>
                </w:p>
              </w:tc>
            </w:tr>
            <w:tr w:rsidR="003321BF" w14:paraId="238C8BF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29AFE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4DF45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A40CD2" w14:textId="77777777" w:rsidR="003321BF" w:rsidRDefault="003321BF">
                  <w:pPr>
                    <w:spacing w:after="0" w:line="240" w:lineRule="auto"/>
                  </w:pPr>
                  <w:r>
                    <w:rPr>
                      <w:rFonts w:ascii="Calibri" w:eastAsia="Calibri" w:hAnsi="Calibri"/>
                      <w:color w:val="000000"/>
                      <w:sz w:val="22"/>
                    </w:rPr>
                    <w:t>Yes</w:t>
                  </w:r>
                </w:p>
              </w:tc>
            </w:tr>
            <w:tr w:rsidR="003321BF" w14:paraId="5E5E1E6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1E234A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E0A03A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13A8DC9" w14:textId="77777777" w:rsidR="003321BF" w:rsidRDefault="003321BF">
                  <w:pPr>
                    <w:spacing w:after="0" w:line="240" w:lineRule="auto"/>
                  </w:pPr>
                  <w:r>
                    <w:rPr>
                      <w:rFonts w:ascii="Calibri" w:eastAsia="Calibri" w:hAnsi="Calibri"/>
                      <w:color w:val="000000"/>
                      <w:sz w:val="22"/>
                    </w:rPr>
                    <w:t>300</w:t>
                  </w:r>
                </w:p>
              </w:tc>
            </w:tr>
          </w:tbl>
          <w:p w14:paraId="5BC03838" w14:textId="77777777" w:rsidR="003321BF" w:rsidRDefault="003321BF">
            <w:pPr>
              <w:spacing w:after="0" w:line="240" w:lineRule="auto"/>
            </w:pPr>
          </w:p>
        </w:tc>
        <w:tc>
          <w:tcPr>
            <w:tcW w:w="149" w:type="dxa"/>
          </w:tcPr>
          <w:p w14:paraId="78399308" w14:textId="77777777" w:rsidR="003321BF" w:rsidRDefault="003321BF">
            <w:pPr>
              <w:pStyle w:val="EmptyCellLayoutStyle"/>
              <w:spacing w:after="0" w:line="240" w:lineRule="auto"/>
            </w:pPr>
          </w:p>
        </w:tc>
      </w:tr>
      <w:tr w:rsidR="003321BF" w14:paraId="17218873" w14:textId="77777777" w:rsidTr="003321BF">
        <w:trPr>
          <w:trHeight w:val="80"/>
        </w:trPr>
        <w:tc>
          <w:tcPr>
            <w:tcW w:w="54" w:type="dxa"/>
          </w:tcPr>
          <w:p w14:paraId="1F6FCB5F" w14:textId="77777777" w:rsidR="003321BF" w:rsidRDefault="003321BF">
            <w:pPr>
              <w:pStyle w:val="EmptyCellLayoutStyle"/>
              <w:spacing w:after="0" w:line="240" w:lineRule="auto"/>
            </w:pPr>
          </w:p>
        </w:tc>
        <w:tc>
          <w:tcPr>
            <w:tcW w:w="10395" w:type="dxa"/>
          </w:tcPr>
          <w:p w14:paraId="1ED9BA01" w14:textId="77777777" w:rsidR="003321BF" w:rsidRDefault="003321BF">
            <w:pPr>
              <w:pStyle w:val="EmptyCellLayoutStyle"/>
              <w:spacing w:after="0" w:line="240" w:lineRule="auto"/>
            </w:pPr>
          </w:p>
        </w:tc>
        <w:tc>
          <w:tcPr>
            <w:tcW w:w="149" w:type="dxa"/>
          </w:tcPr>
          <w:p w14:paraId="21C17E93" w14:textId="77777777" w:rsidR="003321BF" w:rsidRDefault="003321BF">
            <w:pPr>
              <w:pStyle w:val="EmptyCellLayoutStyle"/>
              <w:spacing w:after="0" w:line="240" w:lineRule="auto"/>
            </w:pPr>
          </w:p>
        </w:tc>
      </w:tr>
    </w:tbl>
    <w:p w14:paraId="7C7C5C58" w14:textId="77777777" w:rsidR="003321BF" w:rsidRDefault="003321BF" w:rsidP="003321BF">
      <w:pPr>
        <w:spacing w:after="0" w:line="240" w:lineRule="auto"/>
      </w:pPr>
    </w:p>
    <w:p w14:paraId="49EFA17E" w14:textId="77777777" w:rsidR="003321BF" w:rsidRDefault="003321BF" w:rsidP="003321BF">
      <w:pPr>
        <w:spacing w:after="0" w:line="240" w:lineRule="auto"/>
      </w:pPr>
      <w:r>
        <w:rPr>
          <w:rFonts w:ascii="Calibri" w:eastAsia="Calibri" w:hAnsi="Calibri"/>
          <w:b/>
          <w:color w:val="6495ED"/>
          <w:sz w:val="22"/>
        </w:rPr>
        <w:t>Check Disk (DBCC)</w:t>
      </w:r>
    </w:p>
    <w:p w14:paraId="09132CA1" w14:textId="77777777" w:rsidR="003321BF" w:rsidRDefault="003321BF" w:rsidP="003321BF">
      <w:pPr>
        <w:spacing w:after="0" w:line="240" w:lineRule="auto"/>
      </w:pPr>
      <w:r>
        <w:rPr>
          <w:rFonts w:ascii="Calibri" w:eastAsia="Calibri" w:hAnsi="Calibri"/>
          <w:color w:val="000000"/>
          <w:sz w:val="22"/>
        </w:rPr>
        <w:t>Checks the consistency of disk space allocation structures for a specified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6616D6" w14:textId="77777777" w:rsidTr="003321BF">
        <w:trPr>
          <w:trHeight w:val="54"/>
        </w:trPr>
        <w:tc>
          <w:tcPr>
            <w:tcW w:w="54" w:type="dxa"/>
          </w:tcPr>
          <w:p w14:paraId="3FA3C566" w14:textId="77777777" w:rsidR="003321BF" w:rsidRDefault="003321BF">
            <w:pPr>
              <w:pStyle w:val="EmptyCellLayoutStyle"/>
              <w:spacing w:after="0" w:line="240" w:lineRule="auto"/>
            </w:pPr>
          </w:p>
        </w:tc>
        <w:tc>
          <w:tcPr>
            <w:tcW w:w="10395" w:type="dxa"/>
          </w:tcPr>
          <w:p w14:paraId="08D8BAA4" w14:textId="77777777" w:rsidR="003321BF" w:rsidRDefault="003321BF">
            <w:pPr>
              <w:pStyle w:val="EmptyCellLayoutStyle"/>
              <w:spacing w:after="0" w:line="240" w:lineRule="auto"/>
            </w:pPr>
          </w:p>
        </w:tc>
        <w:tc>
          <w:tcPr>
            <w:tcW w:w="149" w:type="dxa"/>
          </w:tcPr>
          <w:p w14:paraId="7D7CDE38" w14:textId="77777777" w:rsidR="003321BF" w:rsidRDefault="003321BF">
            <w:pPr>
              <w:pStyle w:val="EmptyCellLayoutStyle"/>
              <w:spacing w:after="0" w:line="240" w:lineRule="auto"/>
            </w:pPr>
          </w:p>
        </w:tc>
      </w:tr>
      <w:tr w:rsidR="003321BF" w14:paraId="10B3550A" w14:textId="77777777" w:rsidTr="003321BF">
        <w:tc>
          <w:tcPr>
            <w:tcW w:w="54" w:type="dxa"/>
          </w:tcPr>
          <w:p w14:paraId="7986D96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596B109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54EE6B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EF69BA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5BD4774" w14:textId="77777777" w:rsidR="003321BF" w:rsidRDefault="003321BF">
                  <w:pPr>
                    <w:spacing w:after="0" w:line="240" w:lineRule="auto"/>
                  </w:pPr>
                  <w:r>
                    <w:rPr>
                      <w:rFonts w:ascii="Calibri" w:eastAsia="Calibri" w:hAnsi="Calibri"/>
                      <w:b/>
                      <w:color w:val="000000"/>
                      <w:sz w:val="22"/>
                    </w:rPr>
                    <w:t>Default value</w:t>
                  </w:r>
                </w:p>
              </w:tc>
            </w:tr>
            <w:tr w:rsidR="003321BF" w14:paraId="65D28D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678C4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7E48F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C19088" w14:textId="77777777" w:rsidR="003321BF" w:rsidRDefault="003321BF">
                  <w:pPr>
                    <w:spacing w:after="0" w:line="240" w:lineRule="auto"/>
                  </w:pPr>
                  <w:r>
                    <w:rPr>
                      <w:rFonts w:ascii="Calibri" w:eastAsia="Calibri" w:hAnsi="Calibri"/>
                      <w:color w:val="000000"/>
                      <w:sz w:val="22"/>
                    </w:rPr>
                    <w:t>Yes</w:t>
                  </w:r>
                </w:p>
              </w:tc>
            </w:tr>
            <w:tr w:rsidR="003321BF" w14:paraId="415A194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9939D4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0F060ABC"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5D68285" w14:textId="77777777" w:rsidR="003321BF" w:rsidRDefault="003321BF">
                  <w:pPr>
                    <w:spacing w:after="0" w:line="240" w:lineRule="auto"/>
                  </w:pPr>
                  <w:r>
                    <w:rPr>
                      <w:rFonts w:ascii="Calibri" w:eastAsia="Calibri" w:hAnsi="Calibri"/>
                      <w:color w:val="000000"/>
                      <w:sz w:val="22"/>
                    </w:rPr>
                    <w:t>300</w:t>
                  </w:r>
                </w:p>
              </w:tc>
            </w:tr>
          </w:tbl>
          <w:p w14:paraId="3889C23E" w14:textId="77777777" w:rsidR="003321BF" w:rsidRDefault="003321BF">
            <w:pPr>
              <w:spacing w:after="0" w:line="240" w:lineRule="auto"/>
            </w:pPr>
          </w:p>
        </w:tc>
        <w:tc>
          <w:tcPr>
            <w:tcW w:w="149" w:type="dxa"/>
          </w:tcPr>
          <w:p w14:paraId="17ED967F" w14:textId="77777777" w:rsidR="003321BF" w:rsidRDefault="003321BF">
            <w:pPr>
              <w:pStyle w:val="EmptyCellLayoutStyle"/>
              <w:spacing w:after="0" w:line="240" w:lineRule="auto"/>
            </w:pPr>
          </w:p>
        </w:tc>
      </w:tr>
      <w:tr w:rsidR="003321BF" w14:paraId="12E86C14" w14:textId="77777777" w:rsidTr="003321BF">
        <w:trPr>
          <w:trHeight w:val="80"/>
        </w:trPr>
        <w:tc>
          <w:tcPr>
            <w:tcW w:w="54" w:type="dxa"/>
          </w:tcPr>
          <w:p w14:paraId="4AD21E60" w14:textId="77777777" w:rsidR="003321BF" w:rsidRDefault="003321BF">
            <w:pPr>
              <w:pStyle w:val="EmptyCellLayoutStyle"/>
              <w:spacing w:after="0" w:line="240" w:lineRule="auto"/>
            </w:pPr>
          </w:p>
        </w:tc>
        <w:tc>
          <w:tcPr>
            <w:tcW w:w="10395" w:type="dxa"/>
          </w:tcPr>
          <w:p w14:paraId="79E4161F" w14:textId="77777777" w:rsidR="003321BF" w:rsidRDefault="003321BF">
            <w:pPr>
              <w:pStyle w:val="EmptyCellLayoutStyle"/>
              <w:spacing w:after="0" w:line="240" w:lineRule="auto"/>
            </w:pPr>
          </w:p>
        </w:tc>
        <w:tc>
          <w:tcPr>
            <w:tcW w:w="149" w:type="dxa"/>
          </w:tcPr>
          <w:p w14:paraId="3E31ADE1" w14:textId="77777777" w:rsidR="003321BF" w:rsidRDefault="003321BF">
            <w:pPr>
              <w:pStyle w:val="EmptyCellLayoutStyle"/>
              <w:spacing w:after="0" w:line="240" w:lineRule="auto"/>
            </w:pPr>
          </w:p>
        </w:tc>
      </w:tr>
    </w:tbl>
    <w:p w14:paraId="7986FED9" w14:textId="77777777" w:rsidR="003321BF" w:rsidRDefault="003321BF" w:rsidP="003321BF">
      <w:pPr>
        <w:spacing w:after="0" w:line="240" w:lineRule="auto"/>
      </w:pPr>
    </w:p>
    <w:p w14:paraId="4AEBC4E4" w14:textId="77777777" w:rsidR="003321BF" w:rsidRDefault="003321BF" w:rsidP="003321BF">
      <w:pPr>
        <w:spacing w:after="0" w:line="240" w:lineRule="auto"/>
      </w:pPr>
      <w:r>
        <w:rPr>
          <w:rFonts w:ascii="Calibri" w:eastAsia="Calibri" w:hAnsi="Calibri"/>
          <w:b/>
          <w:color w:val="6495ED"/>
          <w:sz w:val="22"/>
        </w:rPr>
        <w:t>Check Database (DBCC)</w:t>
      </w:r>
    </w:p>
    <w:p w14:paraId="51ED349F" w14:textId="77777777" w:rsidR="003321BF" w:rsidRDefault="003321BF" w:rsidP="003321BF">
      <w:pPr>
        <w:spacing w:after="0" w:line="240" w:lineRule="auto"/>
      </w:pPr>
      <w:r>
        <w:rPr>
          <w:rFonts w:ascii="Calibri" w:eastAsia="Calibri" w:hAnsi="Calibri"/>
          <w:color w:val="000000"/>
          <w:sz w:val="22"/>
        </w:rPr>
        <w:t>Checks the allocation, structural, and logical integrity of all the objects in the specified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1BEF162" w14:textId="77777777" w:rsidTr="003321BF">
        <w:trPr>
          <w:trHeight w:val="54"/>
        </w:trPr>
        <w:tc>
          <w:tcPr>
            <w:tcW w:w="54" w:type="dxa"/>
          </w:tcPr>
          <w:p w14:paraId="140890C8" w14:textId="77777777" w:rsidR="003321BF" w:rsidRDefault="003321BF">
            <w:pPr>
              <w:pStyle w:val="EmptyCellLayoutStyle"/>
              <w:spacing w:after="0" w:line="240" w:lineRule="auto"/>
            </w:pPr>
          </w:p>
        </w:tc>
        <w:tc>
          <w:tcPr>
            <w:tcW w:w="10395" w:type="dxa"/>
          </w:tcPr>
          <w:p w14:paraId="27A6F40B" w14:textId="77777777" w:rsidR="003321BF" w:rsidRDefault="003321BF">
            <w:pPr>
              <w:pStyle w:val="EmptyCellLayoutStyle"/>
              <w:spacing w:after="0" w:line="240" w:lineRule="auto"/>
            </w:pPr>
          </w:p>
        </w:tc>
        <w:tc>
          <w:tcPr>
            <w:tcW w:w="149" w:type="dxa"/>
          </w:tcPr>
          <w:p w14:paraId="4AED03FE" w14:textId="77777777" w:rsidR="003321BF" w:rsidRDefault="003321BF">
            <w:pPr>
              <w:pStyle w:val="EmptyCellLayoutStyle"/>
              <w:spacing w:after="0" w:line="240" w:lineRule="auto"/>
            </w:pPr>
          </w:p>
        </w:tc>
      </w:tr>
      <w:tr w:rsidR="003321BF" w14:paraId="64C4F865" w14:textId="77777777" w:rsidTr="003321BF">
        <w:tc>
          <w:tcPr>
            <w:tcW w:w="54" w:type="dxa"/>
          </w:tcPr>
          <w:p w14:paraId="153EE25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394562E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7EF89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14359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458AF2E" w14:textId="77777777" w:rsidR="003321BF" w:rsidRDefault="003321BF">
                  <w:pPr>
                    <w:spacing w:after="0" w:line="240" w:lineRule="auto"/>
                  </w:pPr>
                  <w:r>
                    <w:rPr>
                      <w:rFonts w:ascii="Calibri" w:eastAsia="Calibri" w:hAnsi="Calibri"/>
                      <w:b/>
                      <w:color w:val="000000"/>
                      <w:sz w:val="22"/>
                    </w:rPr>
                    <w:t>Default value</w:t>
                  </w:r>
                </w:p>
              </w:tc>
            </w:tr>
            <w:tr w:rsidR="003321BF" w14:paraId="779ECB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F141E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79A43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9DAA65" w14:textId="77777777" w:rsidR="003321BF" w:rsidRDefault="003321BF">
                  <w:pPr>
                    <w:spacing w:after="0" w:line="240" w:lineRule="auto"/>
                  </w:pPr>
                  <w:r>
                    <w:rPr>
                      <w:rFonts w:ascii="Calibri" w:eastAsia="Calibri" w:hAnsi="Calibri"/>
                      <w:color w:val="000000"/>
                      <w:sz w:val="22"/>
                    </w:rPr>
                    <w:t>Yes</w:t>
                  </w:r>
                </w:p>
              </w:tc>
            </w:tr>
            <w:tr w:rsidR="003321BF" w14:paraId="623A014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1EEA2E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5AEC92CB"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C860E5" w14:textId="77777777" w:rsidR="003321BF" w:rsidRDefault="003321BF">
                  <w:pPr>
                    <w:spacing w:after="0" w:line="240" w:lineRule="auto"/>
                  </w:pPr>
                  <w:r>
                    <w:rPr>
                      <w:rFonts w:ascii="Calibri" w:eastAsia="Calibri" w:hAnsi="Calibri"/>
                      <w:color w:val="000000"/>
                      <w:sz w:val="22"/>
                    </w:rPr>
                    <w:t>300</w:t>
                  </w:r>
                </w:p>
              </w:tc>
            </w:tr>
          </w:tbl>
          <w:p w14:paraId="66505463" w14:textId="77777777" w:rsidR="003321BF" w:rsidRDefault="003321BF">
            <w:pPr>
              <w:spacing w:after="0" w:line="240" w:lineRule="auto"/>
            </w:pPr>
          </w:p>
        </w:tc>
        <w:tc>
          <w:tcPr>
            <w:tcW w:w="149" w:type="dxa"/>
          </w:tcPr>
          <w:p w14:paraId="32C2585F" w14:textId="77777777" w:rsidR="003321BF" w:rsidRDefault="003321BF">
            <w:pPr>
              <w:pStyle w:val="EmptyCellLayoutStyle"/>
              <w:spacing w:after="0" w:line="240" w:lineRule="auto"/>
            </w:pPr>
          </w:p>
        </w:tc>
      </w:tr>
      <w:tr w:rsidR="003321BF" w14:paraId="0024BD10" w14:textId="77777777" w:rsidTr="003321BF">
        <w:trPr>
          <w:trHeight w:val="80"/>
        </w:trPr>
        <w:tc>
          <w:tcPr>
            <w:tcW w:w="54" w:type="dxa"/>
          </w:tcPr>
          <w:p w14:paraId="737A2A42" w14:textId="77777777" w:rsidR="003321BF" w:rsidRDefault="003321BF">
            <w:pPr>
              <w:pStyle w:val="EmptyCellLayoutStyle"/>
              <w:spacing w:after="0" w:line="240" w:lineRule="auto"/>
            </w:pPr>
          </w:p>
        </w:tc>
        <w:tc>
          <w:tcPr>
            <w:tcW w:w="10395" w:type="dxa"/>
          </w:tcPr>
          <w:p w14:paraId="30B41193" w14:textId="77777777" w:rsidR="003321BF" w:rsidRDefault="003321BF">
            <w:pPr>
              <w:pStyle w:val="EmptyCellLayoutStyle"/>
              <w:spacing w:after="0" w:line="240" w:lineRule="auto"/>
            </w:pPr>
          </w:p>
        </w:tc>
        <w:tc>
          <w:tcPr>
            <w:tcW w:w="149" w:type="dxa"/>
          </w:tcPr>
          <w:p w14:paraId="071307F4" w14:textId="77777777" w:rsidR="003321BF" w:rsidRDefault="003321BF">
            <w:pPr>
              <w:pStyle w:val="EmptyCellLayoutStyle"/>
              <w:spacing w:after="0" w:line="240" w:lineRule="auto"/>
            </w:pPr>
          </w:p>
        </w:tc>
      </w:tr>
    </w:tbl>
    <w:p w14:paraId="1C75C2BE" w14:textId="77777777" w:rsidR="003321BF" w:rsidRDefault="003321BF" w:rsidP="003321BF">
      <w:pPr>
        <w:spacing w:after="0" w:line="240" w:lineRule="auto"/>
      </w:pPr>
    </w:p>
    <w:p w14:paraId="6CBCA1C7" w14:textId="77777777" w:rsidR="003321BF" w:rsidRDefault="003321BF" w:rsidP="003321BF">
      <w:pPr>
        <w:spacing w:after="0" w:line="240" w:lineRule="auto"/>
      </w:pPr>
      <w:r>
        <w:rPr>
          <w:rFonts w:ascii="Calibri" w:eastAsia="Calibri" w:hAnsi="Calibri"/>
          <w:b/>
          <w:color w:val="6495ED"/>
          <w:sz w:val="22"/>
        </w:rPr>
        <w:lastRenderedPageBreak/>
        <w:t>Set Database to Emergency State</w:t>
      </w:r>
    </w:p>
    <w:p w14:paraId="1B9744B5" w14:textId="77777777" w:rsidR="003321BF" w:rsidRDefault="003321BF" w:rsidP="003321BF">
      <w:pPr>
        <w:spacing w:after="0" w:line="240" w:lineRule="auto"/>
      </w:pPr>
      <w:r>
        <w:rPr>
          <w:rFonts w:ascii="Calibri" w:eastAsia="Calibri" w:hAnsi="Calibri"/>
          <w:color w:val="000000"/>
          <w:sz w:val="22"/>
        </w:rPr>
        <w:t>Set Database to Emergency State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0B7986" w14:textId="77777777" w:rsidTr="003321BF">
        <w:trPr>
          <w:trHeight w:val="54"/>
        </w:trPr>
        <w:tc>
          <w:tcPr>
            <w:tcW w:w="54" w:type="dxa"/>
          </w:tcPr>
          <w:p w14:paraId="15339F82" w14:textId="77777777" w:rsidR="003321BF" w:rsidRDefault="003321BF">
            <w:pPr>
              <w:pStyle w:val="EmptyCellLayoutStyle"/>
              <w:spacing w:after="0" w:line="240" w:lineRule="auto"/>
            </w:pPr>
          </w:p>
        </w:tc>
        <w:tc>
          <w:tcPr>
            <w:tcW w:w="10395" w:type="dxa"/>
          </w:tcPr>
          <w:p w14:paraId="787B0A33" w14:textId="77777777" w:rsidR="003321BF" w:rsidRDefault="003321BF">
            <w:pPr>
              <w:pStyle w:val="EmptyCellLayoutStyle"/>
              <w:spacing w:after="0" w:line="240" w:lineRule="auto"/>
            </w:pPr>
          </w:p>
        </w:tc>
        <w:tc>
          <w:tcPr>
            <w:tcW w:w="149" w:type="dxa"/>
          </w:tcPr>
          <w:p w14:paraId="23434DC6" w14:textId="77777777" w:rsidR="003321BF" w:rsidRDefault="003321BF">
            <w:pPr>
              <w:pStyle w:val="EmptyCellLayoutStyle"/>
              <w:spacing w:after="0" w:line="240" w:lineRule="auto"/>
            </w:pPr>
          </w:p>
        </w:tc>
      </w:tr>
      <w:tr w:rsidR="003321BF" w14:paraId="71CB84D3" w14:textId="77777777" w:rsidTr="003321BF">
        <w:tc>
          <w:tcPr>
            <w:tcW w:w="54" w:type="dxa"/>
          </w:tcPr>
          <w:p w14:paraId="1B41E64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0408B1F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2C923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F1AF4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4DD2CB4" w14:textId="77777777" w:rsidR="003321BF" w:rsidRDefault="003321BF">
                  <w:pPr>
                    <w:spacing w:after="0" w:line="240" w:lineRule="auto"/>
                  </w:pPr>
                  <w:r>
                    <w:rPr>
                      <w:rFonts w:ascii="Calibri" w:eastAsia="Calibri" w:hAnsi="Calibri"/>
                      <w:b/>
                      <w:color w:val="000000"/>
                      <w:sz w:val="22"/>
                    </w:rPr>
                    <w:t>Default value</w:t>
                  </w:r>
                </w:p>
              </w:tc>
            </w:tr>
            <w:tr w:rsidR="003321BF" w14:paraId="641D49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9EEEA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3715F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51E078" w14:textId="77777777" w:rsidR="003321BF" w:rsidRDefault="003321BF">
                  <w:pPr>
                    <w:spacing w:after="0" w:line="240" w:lineRule="auto"/>
                  </w:pPr>
                  <w:r>
                    <w:rPr>
                      <w:rFonts w:ascii="Calibri" w:eastAsia="Calibri" w:hAnsi="Calibri"/>
                      <w:color w:val="000000"/>
                      <w:sz w:val="22"/>
                    </w:rPr>
                    <w:t>Yes</w:t>
                  </w:r>
                </w:p>
              </w:tc>
            </w:tr>
            <w:tr w:rsidR="003321BF" w14:paraId="610EE59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29CF23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04B89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22B4550" w14:textId="77777777" w:rsidR="003321BF" w:rsidRDefault="003321BF">
                  <w:pPr>
                    <w:spacing w:after="0" w:line="240" w:lineRule="auto"/>
                  </w:pPr>
                  <w:r>
                    <w:rPr>
                      <w:rFonts w:ascii="Calibri" w:eastAsia="Calibri" w:hAnsi="Calibri"/>
                      <w:color w:val="000000"/>
                      <w:sz w:val="22"/>
                    </w:rPr>
                    <w:t>300</w:t>
                  </w:r>
                </w:p>
              </w:tc>
            </w:tr>
          </w:tbl>
          <w:p w14:paraId="138A3E9A" w14:textId="77777777" w:rsidR="003321BF" w:rsidRDefault="003321BF">
            <w:pPr>
              <w:spacing w:after="0" w:line="240" w:lineRule="auto"/>
            </w:pPr>
          </w:p>
        </w:tc>
        <w:tc>
          <w:tcPr>
            <w:tcW w:w="149" w:type="dxa"/>
          </w:tcPr>
          <w:p w14:paraId="399059A3" w14:textId="77777777" w:rsidR="003321BF" w:rsidRDefault="003321BF">
            <w:pPr>
              <w:pStyle w:val="EmptyCellLayoutStyle"/>
              <w:spacing w:after="0" w:line="240" w:lineRule="auto"/>
            </w:pPr>
          </w:p>
        </w:tc>
      </w:tr>
      <w:tr w:rsidR="003321BF" w14:paraId="45538BBD" w14:textId="77777777" w:rsidTr="003321BF">
        <w:trPr>
          <w:trHeight w:val="80"/>
        </w:trPr>
        <w:tc>
          <w:tcPr>
            <w:tcW w:w="54" w:type="dxa"/>
          </w:tcPr>
          <w:p w14:paraId="27B37EDA" w14:textId="77777777" w:rsidR="003321BF" w:rsidRDefault="003321BF">
            <w:pPr>
              <w:pStyle w:val="EmptyCellLayoutStyle"/>
              <w:spacing w:after="0" w:line="240" w:lineRule="auto"/>
            </w:pPr>
          </w:p>
        </w:tc>
        <w:tc>
          <w:tcPr>
            <w:tcW w:w="10395" w:type="dxa"/>
          </w:tcPr>
          <w:p w14:paraId="2C162FC3" w14:textId="77777777" w:rsidR="003321BF" w:rsidRDefault="003321BF">
            <w:pPr>
              <w:pStyle w:val="EmptyCellLayoutStyle"/>
              <w:spacing w:after="0" w:line="240" w:lineRule="auto"/>
            </w:pPr>
          </w:p>
        </w:tc>
        <w:tc>
          <w:tcPr>
            <w:tcW w:w="149" w:type="dxa"/>
          </w:tcPr>
          <w:p w14:paraId="6A331904" w14:textId="77777777" w:rsidR="003321BF" w:rsidRDefault="003321BF">
            <w:pPr>
              <w:pStyle w:val="EmptyCellLayoutStyle"/>
              <w:spacing w:after="0" w:line="240" w:lineRule="auto"/>
            </w:pPr>
          </w:p>
        </w:tc>
      </w:tr>
    </w:tbl>
    <w:p w14:paraId="3124B0F8" w14:textId="77777777" w:rsidR="003321BF" w:rsidRDefault="003321BF" w:rsidP="003321BF">
      <w:pPr>
        <w:spacing w:after="0" w:line="240" w:lineRule="auto"/>
      </w:pPr>
    </w:p>
    <w:p w14:paraId="67A5F5BB" w14:textId="77777777" w:rsidR="003321BF" w:rsidRDefault="003321BF" w:rsidP="003321BF">
      <w:pPr>
        <w:spacing w:after="0" w:line="240" w:lineRule="auto"/>
      </w:pPr>
      <w:r>
        <w:rPr>
          <w:rFonts w:ascii="Calibri" w:eastAsia="Calibri" w:hAnsi="Calibri"/>
          <w:b/>
          <w:color w:val="6495ED"/>
          <w:sz w:val="22"/>
        </w:rPr>
        <w:t>Check Catalog (DBCC)</w:t>
      </w:r>
    </w:p>
    <w:p w14:paraId="64D0E664" w14:textId="77777777" w:rsidR="003321BF" w:rsidRDefault="003321BF" w:rsidP="003321BF">
      <w:pPr>
        <w:spacing w:after="0" w:line="240" w:lineRule="auto"/>
      </w:pPr>
      <w:r>
        <w:rPr>
          <w:rFonts w:ascii="Calibri" w:eastAsia="Calibri" w:hAnsi="Calibri"/>
          <w:color w:val="000000"/>
          <w:sz w:val="22"/>
        </w:rPr>
        <w:t>Checks for catalog consistency within the specified database. The database must be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62A9305" w14:textId="77777777" w:rsidTr="003321BF">
        <w:trPr>
          <w:trHeight w:val="54"/>
        </w:trPr>
        <w:tc>
          <w:tcPr>
            <w:tcW w:w="54" w:type="dxa"/>
          </w:tcPr>
          <w:p w14:paraId="3D2373E7" w14:textId="77777777" w:rsidR="003321BF" w:rsidRDefault="003321BF">
            <w:pPr>
              <w:pStyle w:val="EmptyCellLayoutStyle"/>
              <w:spacing w:after="0" w:line="240" w:lineRule="auto"/>
            </w:pPr>
          </w:p>
        </w:tc>
        <w:tc>
          <w:tcPr>
            <w:tcW w:w="10395" w:type="dxa"/>
          </w:tcPr>
          <w:p w14:paraId="14223C23" w14:textId="77777777" w:rsidR="003321BF" w:rsidRDefault="003321BF">
            <w:pPr>
              <w:pStyle w:val="EmptyCellLayoutStyle"/>
              <w:spacing w:after="0" w:line="240" w:lineRule="auto"/>
            </w:pPr>
          </w:p>
        </w:tc>
        <w:tc>
          <w:tcPr>
            <w:tcW w:w="149" w:type="dxa"/>
          </w:tcPr>
          <w:p w14:paraId="0069CEAE" w14:textId="77777777" w:rsidR="003321BF" w:rsidRDefault="003321BF">
            <w:pPr>
              <w:pStyle w:val="EmptyCellLayoutStyle"/>
              <w:spacing w:after="0" w:line="240" w:lineRule="auto"/>
            </w:pPr>
          </w:p>
        </w:tc>
      </w:tr>
      <w:tr w:rsidR="003321BF" w14:paraId="5133D26D" w14:textId="77777777" w:rsidTr="003321BF">
        <w:tc>
          <w:tcPr>
            <w:tcW w:w="54" w:type="dxa"/>
          </w:tcPr>
          <w:p w14:paraId="5A570E4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3E81042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8CC35A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3227E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83258AE" w14:textId="77777777" w:rsidR="003321BF" w:rsidRDefault="003321BF">
                  <w:pPr>
                    <w:spacing w:after="0" w:line="240" w:lineRule="auto"/>
                  </w:pPr>
                  <w:r>
                    <w:rPr>
                      <w:rFonts w:ascii="Calibri" w:eastAsia="Calibri" w:hAnsi="Calibri"/>
                      <w:b/>
                      <w:color w:val="000000"/>
                      <w:sz w:val="22"/>
                    </w:rPr>
                    <w:t>Default value</w:t>
                  </w:r>
                </w:p>
              </w:tc>
            </w:tr>
            <w:tr w:rsidR="003321BF" w14:paraId="29330B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88DFD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01657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9DB4EF" w14:textId="77777777" w:rsidR="003321BF" w:rsidRDefault="003321BF">
                  <w:pPr>
                    <w:spacing w:after="0" w:line="240" w:lineRule="auto"/>
                  </w:pPr>
                  <w:r>
                    <w:rPr>
                      <w:rFonts w:ascii="Calibri" w:eastAsia="Calibri" w:hAnsi="Calibri"/>
                      <w:color w:val="000000"/>
                      <w:sz w:val="22"/>
                    </w:rPr>
                    <w:t>Yes</w:t>
                  </w:r>
                </w:p>
              </w:tc>
            </w:tr>
            <w:tr w:rsidR="003321BF" w14:paraId="5F0806B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53669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689406B9"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1D2CCD0" w14:textId="77777777" w:rsidR="003321BF" w:rsidRDefault="003321BF">
                  <w:pPr>
                    <w:spacing w:after="0" w:line="240" w:lineRule="auto"/>
                  </w:pPr>
                  <w:r>
                    <w:rPr>
                      <w:rFonts w:ascii="Calibri" w:eastAsia="Calibri" w:hAnsi="Calibri"/>
                      <w:color w:val="000000"/>
                      <w:sz w:val="22"/>
                    </w:rPr>
                    <w:t>300</w:t>
                  </w:r>
                </w:p>
              </w:tc>
            </w:tr>
          </w:tbl>
          <w:p w14:paraId="51F6EC21" w14:textId="77777777" w:rsidR="003321BF" w:rsidRDefault="003321BF">
            <w:pPr>
              <w:spacing w:after="0" w:line="240" w:lineRule="auto"/>
            </w:pPr>
          </w:p>
        </w:tc>
        <w:tc>
          <w:tcPr>
            <w:tcW w:w="149" w:type="dxa"/>
          </w:tcPr>
          <w:p w14:paraId="08CD90AC" w14:textId="77777777" w:rsidR="003321BF" w:rsidRDefault="003321BF">
            <w:pPr>
              <w:pStyle w:val="EmptyCellLayoutStyle"/>
              <w:spacing w:after="0" w:line="240" w:lineRule="auto"/>
            </w:pPr>
          </w:p>
        </w:tc>
      </w:tr>
      <w:tr w:rsidR="003321BF" w14:paraId="789D3B4D" w14:textId="77777777" w:rsidTr="003321BF">
        <w:trPr>
          <w:trHeight w:val="80"/>
        </w:trPr>
        <w:tc>
          <w:tcPr>
            <w:tcW w:w="54" w:type="dxa"/>
          </w:tcPr>
          <w:p w14:paraId="4C1C856D" w14:textId="77777777" w:rsidR="003321BF" w:rsidRDefault="003321BF">
            <w:pPr>
              <w:pStyle w:val="EmptyCellLayoutStyle"/>
              <w:spacing w:after="0" w:line="240" w:lineRule="auto"/>
            </w:pPr>
          </w:p>
        </w:tc>
        <w:tc>
          <w:tcPr>
            <w:tcW w:w="10395" w:type="dxa"/>
          </w:tcPr>
          <w:p w14:paraId="7D377AAA" w14:textId="77777777" w:rsidR="003321BF" w:rsidRDefault="003321BF">
            <w:pPr>
              <w:pStyle w:val="EmptyCellLayoutStyle"/>
              <w:spacing w:after="0" w:line="240" w:lineRule="auto"/>
            </w:pPr>
          </w:p>
        </w:tc>
        <w:tc>
          <w:tcPr>
            <w:tcW w:w="149" w:type="dxa"/>
          </w:tcPr>
          <w:p w14:paraId="5469C451" w14:textId="77777777" w:rsidR="003321BF" w:rsidRDefault="003321BF">
            <w:pPr>
              <w:pStyle w:val="EmptyCellLayoutStyle"/>
              <w:spacing w:after="0" w:line="240" w:lineRule="auto"/>
            </w:pPr>
          </w:p>
        </w:tc>
      </w:tr>
    </w:tbl>
    <w:p w14:paraId="42F8FE0C" w14:textId="77777777" w:rsidR="003321BF" w:rsidRDefault="003321BF" w:rsidP="003321BF">
      <w:pPr>
        <w:spacing w:after="0" w:line="240" w:lineRule="auto"/>
      </w:pPr>
    </w:p>
    <w:p w14:paraId="6536DC9D" w14:textId="77777777" w:rsidR="003321BF" w:rsidRDefault="003321BF" w:rsidP="003321BF">
      <w:pPr>
        <w:spacing w:after="0" w:line="240" w:lineRule="auto"/>
      </w:pPr>
      <w:r>
        <w:rPr>
          <w:rFonts w:ascii="Calibri" w:eastAsia="Calibri" w:hAnsi="Calibri"/>
          <w:b/>
          <w:color w:val="000000"/>
          <w:sz w:val="28"/>
        </w:rPr>
        <w:t>SQL Server 2016 DB - Console Tasks</w:t>
      </w:r>
    </w:p>
    <w:p w14:paraId="04BA4D1A" w14:textId="77777777" w:rsidR="003321BF" w:rsidRDefault="003321BF" w:rsidP="003321BF">
      <w:pPr>
        <w:spacing w:after="0" w:line="240" w:lineRule="auto"/>
      </w:pPr>
      <w:r>
        <w:rPr>
          <w:rFonts w:ascii="Calibri" w:eastAsia="Calibri" w:hAnsi="Calibri"/>
          <w:b/>
          <w:color w:val="6495ED"/>
          <w:sz w:val="22"/>
        </w:rPr>
        <w:t>SQL Profiler</w:t>
      </w:r>
    </w:p>
    <w:p w14:paraId="7A2C9EA8" w14:textId="77777777" w:rsidR="003321BF" w:rsidRDefault="003321BF" w:rsidP="003321BF">
      <w:pPr>
        <w:spacing w:after="0" w:line="240" w:lineRule="auto"/>
      </w:pPr>
    </w:p>
    <w:p w14:paraId="1CCF866C" w14:textId="77777777" w:rsidR="003321BF" w:rsidRDefault="003321BF" w:rsidP="003321BF">
      <w:pPr>
        <w:spacing w:after="0" w:line="240" w:lineRule="auto"/>
      </w:pPr>
      <w:r>
        <w:rPr>
          <w:rFonts w:ascii="Calibri" w:eastAsia="Calibri" w:hAnsi="Calibri"/>
          <w:b/>
          <w:color w:val="6495ED"/>
          <w:sz w:val="22"/>
        </w:rPr>
        <w:t>SQL Management Studio</w:t>
      </w:r>
    </w:p>
    <w:p w14:paraId="6064AC95" w14:textId="77777777" w:rsidR="003321BF" w:rsidRDefault="003321BF" w:rsidP="003321BF">
      <w:pPr>
        <w:spacing w:after="0" w:line="240" w:lineRule="auto"/>
      </w:pPr>
    </w:p>
    <w:p w14:paraId="113DB7AF" w14:textId="77777777" w:rsidR="003321BF" w:rsidRDefault="003321BF" w:rsidP="003321BF">
      <w:pPr>
        <w:spacing w:after="0" w:line="240" w:lineRule="auto"/>
      </w:pPr>
      <w:r>
        <w:rPr>
          <w:rFonts w:ascii="Calibri" w:eastAsia="Calibri" w:hAnsi="Calibri"/>
          <w:b/>
          <w:color w:val="000000"/>
          <w:sz w:val="32"/>
        </w:rPr>
        <w:t>SQL Server 2016 DB Engine</w:t>
      </w:r>
    </w:p>
    <w:p w14:paraId="07BC691A" w14:textId="77777777" w:rsidR="003321BF" w:rsidRDefault="003321BF" w:rsidP="003321BF">
      <w:pPr>
        <w:spacing w:after="0" w:line="240" w:lineRule="auto"/>
      </w:pPr>
      <w:r>
        <w:rPr>
          <w:rFonts w:ascii="Calibri" w:eastAsia="Calibri" w:hAnsi="Calibri"/>
          <w:color w:val="000000"/>
          <w:sz w:val="22"/>
        </w:rPr>
        <w:t>An installation of a Microsoft SQL Server 2016 Database Engine.  The database engine hosts databases and other SQL Server components.</w:t>
      </w:r>
    </w:p>
    <w:p w14:paraId="6218CA95" w14:textId="77777777" w:rsidR="003321BF" w:rsidRDefault="003321BF" w:rsidP="003321BF">
      <w:pPr>
        <w:spacing w:after="0" w:line="240" w:lineRule="auto"/>
      </w:pPr>
      <w:r>
        <w:rPr>
          <w:rFonts w:ascii="Calibri" w:eastAsia="Calibri" w:hAnsi="Calibri"/>
          <w:b/>
          <w:color w:val="000000"/>
          <w:sz w:val="28"/>
        </w:rPr>
        <w:t>SQL Server 2016 DB Engine - Discoveries</w:t>
      </w:r>
    </w:p>
    <w:p w14:paraId="6C20A28C" w14:textId="77777777" w:rsidR="003321BF" w:rsidRDefault="003321BF" w:rsidP="003321BF">
      <w:pPr>
        <w:spacing w:after="0" w:line="240" w:lineRule="auto"/>
      </w:pPr>
      <w:r>
        <w:rPr>
          <w:rFonts w:ascii="Calibri" w:eastAsia="Calibri" w:hAnsi="Calibri"/>
          <w:b/>
          <w:color w:val="6495ED"/>
          <w:sz w:val="22"/>
        </w:rPr>
        <w:t>MSSQL 2016: Discover SQL Server 2016 Database Engines</w:t>
      </w:r>
    </w:p>
    <w:p w14:paraId="3B08CEB2" w14:textId="77777777" w:rsidR="003321BF" w:rsidRDefault="003321BF" w:rsidP="003321BF">
      <w:pPr>
        <w:spacing w:after="0" w:line="240" w:lineRule="auto"/>
      </w:pPr>
      <w:r>
        <w:rPr>
          <w:rFonts w:ascii="Calibri" w:eastAsia="Calibri" w:hAnsi="Calibri"/>
          <w:color w:val="000000"/>
          <w:sz w:val="22"/>
        </w:rPr>
        <w:t>This discovery rule discovers all instances of SQL Server 2016 DB Engine running on Windows Servers. By default all instances are discovered and monitored. You can override the discovery to exclude one or more instances from being discovered using the Exclude List.  This list takes a comma-separated list of instances or the * character to exclude all instances.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D74CECD" w14:textId="77777777" w:rsidTr="003321BF">
        <w:trPr>
          <w:trHeight w:val="54"/>
        </w:trPr>
        <w:tc>
          <w:tcPr>
            <w:tcW w:w="54" w:type="dxa"/>
          </w:tcPr>
          <w:p w14:paraId="5BEE43A0" w14:textId="77777777" w:rsidR="003321BF" w:rsidRDefault="003321BF">
            <w:pPr>
              <w:pStyle w:val="EmptyCellLayoutStyle"/>
              <w:spacing w:after="0" w:line="240" w:lineRule="auto"/>
            </w:pPr>
          </w:p>
        </w:tc>
        <w:tc>
          <w:tcPr>
            <w:tcW w:w="10395" w:type="dxa"/>
          </w:tcPr>
          <w:p w14:paraId="5EA53D78" w14:textId="77777777" w:rsidR="003321BF" w:rsidRDefault="003321BF">
            <w:pPr>
              <w:pStyle w:val="EmptyCellLayoutStyle"/>
              <w:spacing w:after="0" w:line="240" w:lineRule="auto"/>
            </w:pPr>
          </w:p>
        </w:tc>
        <w:tc>
          <w:tcPr>
            <w:tcW w:w="149" w:type="dxa"/>
          </w:tcPr>
          <w:p w14:paraId="04341776" w14:textId="77777777" w:rsidR="003321BF" w:rsidRDefault="003321BF">
            <w:pPr>
              <w:pStyle w:val="EmptyCellLayoutStyle"/>
              <w:spacing w:after="0" w:line="240" w:lineRule="auto"/>
            </w:pPr>
          </w:p>
        </w:tc>
      </w:tr>
      <w:tr w:rsidR="003321BF" w14:paraId="4CF7A8A3" w14:textId="77777777" w:rsidTr="003321BF">
        <w:tc>
          <w:tcPr>
            <w:tcW w:w="54" w:type="dxa"/>
          </w:tcPr>
          <w:p w14:paraId="652E6C8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C5EC4A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1058F7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5EAD9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4355086" w14:textId="77777777" w:rsidR="003321BF" w:rsidRDefault="003321BF">
                  <w:pPr>
                    <w:spacing w:after="0" w:line="240" w:lineRule="auto"/>
                  </w:pPr>
                  <w:r>
                    <w:rPr>
                      <w:rFonts w:ascii="Calibri" w:eastAsia="Calibri" w:hAnsi="Calibri"/>
                      <w:b/>
                      <w:color w:val="000000"/>
                      <w:sz w:val="22"/>
                    </w:rPr>
                    <w:t>Default value</w:t>
                  </w:r>
                </w:p>
              </w:tc>
            </w:tr>
            <w:tr w:rsidR="003321BF" w14:paraId="006023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ABE9D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3640B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5D3FA9" w14:textId="77777777" w:rsidR="003321BF" w:rsidRDefault="003321BF">
                  <w:pPr>
                    <w:spacing w:after="0" w:line="240" w:lineRule="auto"/>
                  </w:pPr>
                  <w:r>
                    <w:rPr>
                      <w:rFonts w:ascii="Calibri" w:eastAsia="Calibri" w:hAnsi="Calibri"/>
                      <w:color w:val="000000"/>
                      <w:sz w:val="22"/>
                    </w:rPr>
                    <w:t>Yes</w:t>
                  </w:r>
                </w:p>
              </w:tc>
            </w:tr>
            <w:tr w:rsidR="003321BF" w14:paraId="7DC886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3B7E5E" w14:textId="77777777" w:rsidR="003321BF" w:rsidRDefault="003321BF">
                  <w:pPr>
                    <w:spacing w:after="0" w:line="240" w:lineRule="auto"/>
                  </w:pPr>
                  <w:r>
                    <w:rPr>
                      <w:rFonts w:ascii="Calibri" w:eastAsia="Calibri" w:hAnsi="Calibri"/>
                      <w:color w:val="000000"/>
                      <w:sz w:val="22"/>
                    </w:rPr>
                    <w:lastRenderedPageBreak/>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6B7BFF" w14:textId="77777777" w:rsidR="003321BF" w:rsidRDefault="003321BF">
                  <w:pPr>
                    <w:spacing w:after="0" w:line="240" w:lineRule="auto"/>
                  </w:pPr>
                  <w:r>
                    <w:rPr>
                      <w:rFonts w:ascii="Calibri" w:eastAsia="Calibri" w:hAnsi="Calibri"/>
                      <w:color w:val="000000"/>
                      <w:sz w:val="22"/>
                    </w:rPr>
                    <w:t>A comma-separated list of instances that should be excluded from discovery. You can use the wildcard * to exclude all instances.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280AF0E" w14:textId="77777777" w:rsidR="003321BF" w:rsidRDefault="003321BF">
                  <w:pPr>
                    <w:spacing w:after="0" w:line="240" w:lineRule="auto"/>
                  </w:pPr>
                </w:p>
              </w:tc>
            </w:tr>
            <w:tr w:rsidR="003321BF" w14:paraId="2DB39C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D6761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7D637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5CAF07" w14:textId="77777777" w:rsidR="003321BF" w:rsidRDefault="003321BF">
                  <w:pPr>
                    <w:spacing w:after="0" w:line="240" w:lineRule="auto"/>
                  </w:pPr>
                  <w:r>
                    <w:rPr>
                      <w:rFonts w:ascii="Calibri" w:eastAsia="Calibri" w:hAnsi="Calibri"/>
                      <w:color w:val="000000"/>
                      <w:sz w:val="22"/>
                    </w:rPr>
                    <w:t>14400</w:t>
                  </w:r>
                </w:p>
              </w:tc>
            </w:tr>
            <w:tr w:rsidR="003321BF" w14:paraId="61888D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8B7990"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C37D4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1AAD3B5" w14:textId="77777777" w:rsidR="003321BF" w:rsidRDefault="003321BF">
                  <w:pPr>
                    <w:spacing w:after="0" w:line="240" w:lineRule="auto"/>
                  </w:pPr>
                </w:p>
              </w:tc>
            </w:tr>
            <w:tr w:rsidR="003321BF" w14:paraId="31045CF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EA2FA2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D628E51"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FA9A76" w14:textId="77777777" w:rsidR="003321BF" w:rsidRDefault="003321BF">
                  <w:pPr>
                    <w:spacing w:after="0" w:line="240" w:lineRule="auto"/>
                  </w:pPr>
                  <w:r>
                    <w:rPr>
                      <w:rFonts w:ascii="Calibri" w:eastAsia="Calibri" w:hAnsi="Calibri"/>
                      <w:color w:val="000000"/>
                      <w:sz w:val="22"/>
                    </w:rPr>
                    <w:t>300</w:t>
                  </w:r>
                </w:p>
              </w:tc>
            </w:tr>
          </w:tbl>
          <w:p w14:paraId="0F6F16C5" w14:textId="77777777" w:rsidR="003321BF" w:rsidRDefault="003321BF">
            <w:pPr>
              <w:spacing w:after="0" w:line="240" w:lineRule="auto"/>
            </w:pPr>
          </w:p>
        </w:tc>
        <w:tc>
          <w:tcPr>
            <w:tcW w:w="149" w:type="dxa"/>
          </w:tcPr>
          <w:p w14:paraId="33C94F65" w14:textId="77777777" w:rsidR="003321BF" w:rsidRDefault="003321BF">
            <w:pPr>
              <w:pStyle w:val="EmptyCellLayoutStyle"/>
              <w:spacing w:after="0" w:line="240" w:lineRule="auto"/>
            </w:pPr>
          </w:p>
        </w:tc>
      </w:tr>
      <w:tr w:rsidR="003321BF" w14:paraId="315CEEC8" w14:textId="77777777" w:rsidTr="003321BF">
        <w:trPr>
          <w:trHeight w:val="80"/>
        </w:trPr>
        <w:tc>
          <w:tcPr>
            <w:tcW w:w="54" w:type="dxa"/>
          </w:tcPr>
          <w:p w14:paraId="540D51FA" w14:textId="77777777" w:rsidR="003321BF" w:rsidRDefault="003321BF">
            <w:pPr>
              <w:pStyle w:val="EmptyCellLayoutStyle"/>
              <w:spacing w:after="0" w:line="240" w:lineRule="auto"/>
            </w:pPr>
          </w:p>
        </w:tc>
        <w:tc>
          <w:tcPr>
            <w:tcW w:w="10395" w:type="dxa"/>
          </w:tcPr>
          <w:p w14:paraId="1E0EB8B7" w14:textId="77777777" w:rsidR="003321BF" w:rsidRDefault="003321BF">
            <w:pPr>
              <w:pStyle w:val="EmptyCellLayoutStyle"/>
              <w:spacing w:after="0" w:line="240" w:lineRule="auto"/>
            </w:pPr>
          </w:p>
        </w:tc>
        <w:tc>
          <w:tcPr>
            <w:tcW w:w="149" w:type="dxa"/>
          </w:tcPr>
          <w:p w14:paraId="35D1169A" w14:textId="77777777" w:rsidR="003321BF" w:rsidRDefault="003321BF">
            <w:pPr>
              <w:pStyle w:val="EmptyCellLayoutStyle"/>
              <w:spacing w:after="0" w:line="240" w:lineRule="auto"/>
            </w:pPr>
          </w:p>
        </w:tc>
      </w:tr>
    </w:tbl>
    <w:p w14:paraId="55414A84" w14:textId="77777777" w:rsidR="003321BF" w:rsidRDefault="003321BF" w:rsidP="003321BF">
      <w:pPr>
        <w:spacing w:after="0" w:line="240" w:lineRule="auto"/>
      </w:pPr>
    </w:p>
    <w:p w14:paraId="44D49E51" w14:textId="77777777" w:rsidR="003321BF" w:rsidRDefault="003321BF" w:rsidP="003321BF">
      <w:pPr>
        <w:spacing w:after="0" w:line="240" w:lineRule="auto"/>
      </w:pPr>
      <w:r>
        <w:rPr>
          <w:rFonts w:ascii="Calibri" w:eastAsia="Calibri" w:hAnsi="Calibri"/>
          <w:b/>
          <w:color w:val="000000"/>
          <w:sz w:val="28"/>
        </w:rPr>
        <w:t>SQL Server 2016 DB Engine - Unit monitors</w:t>
      </w:r>
    </w:p>
    <w:p w14:paraId="2BCA66A3" w14:textId="77777777" w:rsidR="003321BF" w:rsidRDefault="003321BF" w:rsidP="003321BF">
      <w:pPr>
        <w:spacing w:after="0" w:line="240" w:lineRule="auto"/>
      </w:pPr>
      <w:r>
        <w:rPr>
          <w:rFonts w:ascii="Calibri" w:eastAsia="Calibri" w:hAnsi="Calibri"/>
          <w:b/>
          <w:color w:val="6495ED"/>
          <w:sz w:val="22"/>
        </w:rPr>
        <w:t>CPU Utilization (%)</w:t>
      </w:r>
    </w:p>
    <w:p w14:paraId="0ED0538F" w14:textId="77777777" w:rsidR="003321BF" w:rsidRDefault="003321BF" w:rsidP="003321BF">
      <w:pPr>
        <w:spacing w:after="0" w:line="240" w:lineRule="auto"/>
      </w:pPr>
      <w:r>
        <w:rPr>
          <w:rFonts w:ascii="Calibri" w:eastAsia="Calibri" w:hAnsi="Calibri"/>
          <w:color w:val="000000"/>
          <w:sz w:val="22"/>
        </w:rPr>
        <w:t>CPU Utilization (%) for 2016 DB Engine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ED18DBE" w14:textId="77777777" w:rsidTr="003321BF">
        <w:trPr>
          <w:trHeight w:val="54"/>
        </w:trPr>
        <w:tc>
          <w:tcPr>
            <w:tcW w:w="54" w:type="dxa"/>
          </w:tcPr>
          <w:p w14:paraId="69224E58" w14:textId="77777777" w:rsidR="003321BF" w:rsidRDefault="003321BF">
            <w:pPr>
              <w:pStyle w:val="EmptyCellLayoutStyle"/>
              <w:spacing w:after="0" w:line="240" w:lineRule="auto"/>
            </w:pPr>
          </w:p>
        </w:tc>
        <w:tc>
          <w:tcPr>
            <w:tcW w:w="10395" w:type="dxa"/>
          </w:tcPr>
          <w:p w14:paraId="6424650D" w14:textId="77777777" w:rsidR="003321BF" w:rsidRDefault="003321BF">
            <w:pPr>
              <w:pStyle w:val="EmptyCellLayoutStyle"/>
              <w:spacing w:after="0" w:line="240" w:lineRule="auto"/>
            </w:pPr>
          </w:p>
        </w:tc>
        <w:tc>
          <w:tcPr>
            <w:tcW w:w="149" w:type="dxa"/>
          </w:tcPr>
          <w:p w14:paraId="634590D1" w14:textId="77777777" w:rsidR="003321BF" w:rsidRDefault="003321BF">
            <w:pPr>
              <w:pStyle w:val="EmptyCellLayoutStyle"/>
              <w:spacing w:after="0" w:line="240" w:lineRule="auto"/>
            </w:pPr>
          </w:p>
        </w:tc>
      </w:tr>
      <w:tr w:rsidR="003321BF" w14:paraId="484A134A" w14:textId="77777777" w:rsidTr="003321BF">
        <w:tc>
          <w:tcPr>
            <w:tcW w:w="54" w:type="dxa"/>
          </w:tcPr>
          <w:p w14:paraId="4837C0D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65DED36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DEDB3A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312B6D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FCF20E" w14:textId="77777777" w:rsidR="003321BF" w:rsidRDefault="003321BF">
                  <w:pPr>
                    <w:spacing w:after="0" w:line="240" w:lineRule="auto"/>
                  </w:pPr>
                  <w:r>
                    <w:rPr>
                      <w:rFonts w:ascii="Calibri" w:eastAsia="Calibri" w:hAnsi="Calibri"/>
                      <w:b/>
                      <w:color w:val="000000"/>
                      <w:sz w:val="22"/>
                    </w:rPr>
                    <w:t>Default value</w:t>
                  </w:r>
                </w:p>
              </w:tc>
            </w:tr>
            <w:tr w:rsidR="003321BF" w14:paraId="787F2F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61323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CF73D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9BEA7B" w14:textId="77777777" w:rsidR="003321BF" w:rsidRDefault="003321BF">
                  <w:pPr>
                    <w:spacing w:after="0" w:line="240" w:lineRule="auto"/>
                  </w:pPr>
                  <w:r>
                    <w:rPr>
                      <w:rFonts w:ascii="Calibri" w:eastAsia="Calibri" w:hAnsi="Calibri"/>
                      <w:color w:val="000000"/>
                      <w:sz w:val="22"/>
                    </w:rPr>
                    <w:t>Yes</w:t>
                  </w:r>
                </w:p>
              </w:tc>
            </w:tr>
            <w:tr w:rsidR="003321BF" w14:paraId="398CCA3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247574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ECE36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DC3292" w14:textId="77777777" w:rsidR="003321BF" w:rsidRDefault="003321BF">
                  <w:pPr>
                    <w:spacing w:after="0" w:line="240" w:lineRule="auto"/>
                  </w:pPr>
                  <w:r>
                    <w:rPr>
                      <w:rFonts w:eastAsia="Arial"/>
                      <w:color w:val="000000"/>
                    </w:rPr>
                    <w:t>True</w:t>
                  </w:r>
                </w:p>
              </w:tc>
            </w:tr>
            <w:tr w:rsidR="003321BF" w14:paraId="3966320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360B73" w14:textId="77777777" w:rsidR="003321BF" w:rsidRDefault="003321BF">
                  <w:pPr>
                    <w:spacing w:after="0" w:line="240" w:lineRule="auto"/>
                  </w:pPr>
                  <w:r>
                    <w:rPr>
                      <w:rFonts w:ascii="Calibri" w:eastAsia="Calibri" w:hAnsi="Calibri"/>
                      <w:color w:val="000000"/>
                      <w:sz w:val="22"/>
                    </w:rPr>
                    <w:t>Cache Expiration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621D75" w14:textId="77777777" w:rsidR="003321BF" w:rsidRDefault="003321BF">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10F3D0" w14:textId="77777777" w:rsidR="003321BF" w:rsidRDefault="003321BF">
                  <w:pPr>
                    <w:spacing w:after="0" w:line="240" w:lineRule="auto"/>
                  </w:pPr>
                  <w:r>
                    <w:rPr>
                      <w:rFonts w:ascii="Calibri" w:eastAsia="Calibri" w:hAnsi="Calibri"/>
                      <w:color w:val="000000"/>
                      <w:sz w:val="22"/>
                    </w:rPr>
                    <w:t>43200</w:t>
                  </w:r>
                </w:p>
              </w:tc>
            </w:tr>
            <w:tr w:rsidR="003321BF" w14:paraId="70CDFD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9A0A9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95FB3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D3EA3D" w14:textId="77777777" w:rsidR="003321BF" w:rsidRDefault="003321BF">
                  <w:pPr>
                    <w:spacing w:after="0" w:line="240" w:lineRule="auto"/>
                  </w:pPr>
                  <w:r>
                    <w:rPr>
                      <w:rFonts w:ascii="Calibri" w:eastAsia="Calibri" w:hAnsi="Calibri"/>
                      <w:color w:val="000000"/>
                      <w:sz w:val="22"/>
                    </w:rPr>
                    <w:t>300</w:t>
                  </w:r>
                </w:p>
              </w:tc>
            </w:tr>
            <w:tr w:rsidR="003321BF" w14:paraId="3D77944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92554B"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DEF815"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E035AB" w14:textId="77777777" w:rsidR="003321BF" w:rsidRDefault="003321BF">
                  <w:pPr>
                    <w:spacing w:after="0" w:line="240" w:lineRule="auto"/>
                  </w:pPr>
                  <w:r>
                    <w:rPr>
                      <w:rFonts w:ascii="Calibri" w:eastAsia="Calibri" w:hAnsi="Calibri"/>
                      <w:color w:val="000000"/>
                      <w:sz w:val="22"/>
                    </w:rPr>
                    <w:t>6</w:t>
                  </w:r>
                </w:p>
              </w:tc>
            </w:tr>
            <w:tr w:rsidR="003321BF" w14:paraId="08DAD12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8103C6"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7A8672"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8469C8" w14:textId="77777777" w:rsidR="003321BF" w:rsidRDefault="003321BF">
                  <w:pPr>
                    <w:spacing w:after="0" w:line="240" w:lineRule="auto"/>
                  </w:pPr>
                  <w:r>
                    <w:rPr>
                      <w:rFonts w:ascii="Calibri" w:eastAsia="Calibri" w:hAnsi="Calibri"/>
                      <w:color w:val="000000"/>
                      <w:sz w:val="22"/>
                    </w:rPr>
                    <w:t>00:18</w:t>
                  </w:r>
                </w:p>
              </w:tc>
            </w:tr>
            <w:tr w:rsidR="003321BF" w14:paraId="4A5DB97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95D706" w14:textId="77777777" w:rsidR="003321BF" w:rsidRDefault="003321BF">
                  <w:pPr>
                    <w:spacing w:after="0" w:line="240" w:lineRule="auto"/>
                  </w:pPr>
                  <w:r>
                    <w:rPr>
                      <w:rFonts w:ascii="Calibri" w:eastAsia="Calibri" w:hAnsi="Calibri"/>
                      <w:color w:val="000000"/>
                      <w:sz w:val="22"/>
                    </w:rPr>
                    <w:lastRenderedPageBreak/>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66DA93"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DBE143" w14:textId="77777777" w:rsidR="003321BF" w:rsidRDefault="003321BF">
                  <w:pPr>
                    <w:spacing w:after="0" w:line="240" w:lineRule="auto"/>
                  </w:pPr>
                  <w:r>
                    <w:rPr>
                      <w:rFonts w:ascii="Calibri" w:eastAsia="Calibri" w:hAnsi="Calibri"/>
                      <w:color w:val="000000"/>
                      <w:sz w:val="22"/>
                    </w:rPr>
                    <w:t>95</w:t>
                  </w:r>
                </w:p>
              </w:tc>
            </w:tr>
            <w:tr w:rsidR="003321BF" w14:paraId="763B4B0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8A0898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1C9F471"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BB33D17" w14:textId="77777777" w:rsidR="003321BF" w:rsidRDefault="003321BF">
                  <w:pPr>
                    <w:spacing w:after="0" w:line="240" w:lineRule="auto"/>
                  </w:pPr>
                  <w:r>
                    <w:rPr>
                      <w:rFonts w:ascii="Calibri" w:eastAsia="Calibri" w:hAnsi="Calibri"/>
                      <w:color w:val="000000"/>
                      <w:sz w:val="22"/>
                    </w:rPr>
                    <w:t>200</w:t>
                  </w:r>
                </w:p>
              </w:tc>
            </w:tr>
          </w:tbl>
          <w:p w14:paraId="5BB979A5" w14:textId="77777777" w:rsidR="003321BF" w:rsidRDefault="003321BF">
            <w:pPr>
              <w:spacing w:after="0" w:line="240" w:lineRule="auto"/>
            </w:pPr>
          </w:p>
        </w:tc>
        <w:tc>
          <w:tcPr>
            <w:tcW w:w="149" w:type="dxa"/>
          </w:tcPr>
          <w:p w14:paraId="757C9AC3" w14:textId="77777777" w:rsidR="003321BF" w:rsidRDefault="003321BF">
            <w:pPr>
              <w:pStyle w:val="EmptyCellLayoutStyle"/>
              <w:spacing w:after="0" w:line="240" w:lineRule="auto"/>
            </w:pPr>
          </w:p>
        </w:tc>
      </w:tr>
      <w:tr w:rsidR="003321BF" w14:paraId="3C80D01D" w14:textId="77777777" w:rsidTr="003321BF">
        <w:trPr>
          <w:trHeight w:val="80"/>
        </w:trPr>
        <w:tc>
          <w:tcPr>
            <w:tcW w:w="54" w:type="dxa"/>
          </w:tcPr>
          <w:p w14:paraId="5CD2DFD0" w14:textId="77777777" w:rsidR="003321BF" w:rsidRDefault="003321BF">
            <w:pPr>
              <w:pStyle w:val="EmptyCellLayoutStyle"/>
              <w:spacing w:after="0" w:line="240" w:lineRule="auto"/>
            </w:pPr>
          </w:p>
        </w:tc>
        <w:tc>
          <w:tcPr>
            <w:tcW w:w="10395" w:type="dxa"/>
          </w:tcPr>
          <w:p w14:paraId="20E117EA" w14:textId="77777777" w:rsidR="003321BF" w:rsidRDefault="003321BF">
            <w:pPr>
              <w:pStyle w:val="EmptyCellLayoutStyle"/>
              <w:spacing w:after="0" w:line="240" w:lineRule="auto"/>
            </w:pPr>
          </w:p>
        </w:tc>
        <w:tc>
          <w:tcPr>
            <w:tcW w:w="149" w:type="dxa"/>
          </w:tcPr>
          <w:p w14:paraId="765F2E51" w14:textId="77777777" w:rsidR="003321BF" w:rsidRDefault="003321BF">
            <w:pPr>
              <w:pStyle w:val="EmptyCellLayoutStyle"/>
              <w:spacing w:after="0" w:line="240" w:lineRule="auto"/>
            </w:pPr>
          </w:p>
        </w:tc>
      </w:tr>
    </w:tbl>
    <w:p w14:paraId="34BCB796" w14:textId="77777777" w:rsidR="003321BF" w:rsidRDefault="003321BF" w:rsidP="003321BF">
      <w:pPr>
        <w:spacing w:after="0" w:line="240" w:lineRule="auto"/>
      </w:pPr>
    </w:p>
    <w:p w14:paraId="46DBC12B" w14:textId="77777777" w:rsidR="003321BF" w:rsidRDefault="003321BF" w:rsidP="003321BF">
      <w:pPr>
        <w:spacing w:after="0" w:line="240" w:lineRule="auto"/>
      </w:pPr>
      <w:r>
        <w:rPr>
          <w:rFonts w:ascii="Calibri" w:eastAsia="Calibri" w:hAnsi="Calibri"/>
          <w:b/>
          <w:color w:val="6495ED"/>
          <w:sz w:val="22"/>
        </w:rPr>
        <w:t>Average Wait Time</w:t>
      </w:r>
    </w:p>
    <w:p w14:paraId="778E79FE" w14:textId="77777777" w:rsidR="003321BF" w:rsidRDefault="003321BF" w:rsidP="003321BF">
      <w:pPr>
        <w:spacing w:after="0" w:line="240" w:lineRule="auto"/>
      </w:pPr>
      <w:r>
        <w:rPr>
          <w:rFonts w:ascii="Calibri" w:eastAsia="Calibri" w:hAnsi="Calibri"/>
          <w:color w:val="000000"/>
          <w:sz w:val="22"/>
        </w:rPr>
        <w:t>Average Wait Time monitor for 2016 DBs</w:t>
      </w:r>
    </w:p>
    <w:tbl>
      <w:tblPr>
        <w:tblW w:w="0" w:type="auto"/>
        <w:tblCellMar>
          <w:left w:w="0" w:type="dxa"/>
          <w:right w:w="0" w:type="dxa"/>
        </w:tblCellMar>
        <w:tblLook w:val="04A0" w:firstRow="1" w:lastRow="0" w:firstColumn="1" w:lastColumn="0" w:noHBand="0" w:noVBand="1"/>
      </w:tblPr>
      <w:tblGrid>
        <w:gridCol w:w="41"/>
        <w:gridCol w:w="8486"/>
        <w:gridCol w:w="113"/>
      </w:tblGrid>
      <w:tr w:rsidR="003321BF" w14:paraId="7063ED60" w14:textId="77777777" w:rsidTr="003321BF">
        <w:trPr>
          <w:trHeight w:val="54"/>
        </w:trPr>
        <w:tc>
          <w:tcPr>
            <w:tcW w:w="54" w:type="dxa"/>
          </w:tcPr>
          <w:p w14:paraId="2FEAEA47" w14:textId="77777777" w:rsidR="003321BF" w:rsidRDefault="003321BF">
            <w:pPr>
              <w:pStyle w:val="EmptyCellLayoutStyle"/>
              <w:spacing w:after="0" w:line="240" w:lineRule="auto"/>
            </w:pPr>
          </w:p>
        </w:tc>
        <w:tc>
          <w:tcPr>
            <w:tcW w:w="10395" w:type="dxa"/>
          </w:tcPr>
          <w:p w14:paraId="622A79F0" w14:textId="77777777" w:rsidR="003321BF" w:rsidRDefault="003321BF">
            <w:pPr>
              <w:pStyle w:val="EmptyCellLayoutStyle"/>
              <w:spacing w:after="0" w:line="240" w:lineRule="auto"/>
            </w:pPr>
          </w:p>
        </w:tc>
        <w:tc>
          <w:tcPr>
            <w:tcW w:w="149" w:type="dxa"/>
          </w:tcPr>
          <w:p w14:paraId="1294C55B" w14:textId="77777777" w:rsidR="003321BF" w:rsidRDefault="003321BF">
            <w:pPr>
              <w:pStyle w:val="EmptyCellLayoutStyle"/>
              <w:spacing w:after="0" w:line="240" w:lineRule="auto"/>
            </w:pPr>
          </w:p>
        </w:tc>
      </w:tr>
      <w:tr w:rsidR="003321BF" w14:paraId="24343FF8" w14:textId="77777777" w:rsidTr="003321BF">
        <w:tc>
          <w:tcPr>
            <w:tcW w:w="54" w:type="dxa"/>
          </w:tcPr>
          <w:p w14:paraId="44967A5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4"/>
              <w:gridCol w:w="2864"/>
              <w:gridCol w:w="2768"/>
            </w:tblGrid>
            <w:tr w:rsidR="003321BF" w14:paraId="7F284D8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E0BFE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82F391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6AE1354" w14:textId="77777777" w:rsidR="003321BF" w:rsidRDefault="003321BF">
                  <w:pPr>
                    <w:spacing w:after="0" w:line="240" w:lineRule="auto"/>
                  </w:pPr>
                  <w:r>
                    <w:rPr>
                      <w:rFonts w:ascii="Calibri" w:eastAsia="Calibri" w:hAnsi="Calibri"/>
                      <w:b/>
                      <w:color w:val="000000"/>
                      <w:sz w:val="22"/>
                    </w:rPr>
                    <w:t>Default value</w:t>
                  </w:r>
                </w:p>
              </w:tc>
            </w:tr>
            <w:tr w:rsidR="003321BF" w14:paraId="564171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3380A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DC22B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2CDDAF" w14:textId="77777777" w:rsidR="003321BF" w:rsidRDefault="003321BF">
                  <w:pPr>
                    <w:spacing w:after="0" w:line="240" w:lineRule="auto"/>
                  </w:pPr>
                  <w:r>
                    <w:rPr>
                      <w:rFonts w:ascii="Calibri" w:eastAsia="Calibri" w:hAnsi="Calibri"/>
                      <w:color w:val="000000"/>
                      <w:sz w:val="22"/>
                    </w:rPr>
                    <w:t>Yes</w:t>
                  </w:r>
                </w:p>
              </w:tc>
            </w:tr>
            <w:tr w:rsidR="003321BF" w14:paraId="648E54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B37B7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93D70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ADD341" w14:textId="77777777" w:rsidR="003321BF" w:rsidRDefault="003321BF">
                  <w:pPr>
                    <w:spacing w:after="0" w:line="240" w:lineRule="auto"/>
                  </w:pPr>
                  <w:r>
                    <w:rPr>
                      <w:rFonts w:eastAsia="Arial"/>
                      <w:color w:val="000000"/>
                    </w:rPr>
                    <w:t>True</w:t>
                  </w:r>
                </w:p>
              </w:tc>
            </w:tr>
            <w:tr w:rsidR="003321BF" w14:paraId="510841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3A949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625A7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354E44" w14:textId="77777777" w:rsidR="003321BF" w:rsidRDefault="003321BF">
                  <w:pPr>
                    <w:spacing w:after="0" w:line="240" w:lineRule="auto"/>
                  </w:pPr>
                  <w:r>
                    <w:rPr>
                      <w:rFonts w:ascii="Calibri" w:eastAsia="Calibri" w:hAnsi="Calibri"/>
                      <w:color w:val="000000"/>
                      <w:sz w:val="22"/>
                    </w:rPr>
                    <w:t>300</w:t>
                  </w:r>
                </w:p>
              </w:tc>
            </w:tr>
            <w:tr w:rsidR="003321BF" w14:paraId="5B0871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CC3B73"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118E0E"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83A2C7" w14:textId="77777777" w:rsidR="003321BF" w:rsidRDefault="003321BF">
                  <w:pPr>
                    <w:spacing w:after="0" w:line="240" w:lineRule="auto"/>
                  </w:pPr>
                  <w:r>
                    <w:rPr>
                      <w:rFonts w:ascii="Calibri" w:eastAsia="Calibri" w:hAnsi="Calibri"/>
                      <w:color w:val="000000"/>
                      <w:sz w:val="22"/>
                    </w:rPr>
                    <w:t>6</w:t>
                  </w:r>
                </w:p>
              </w:tc>
            </w:tr>
            <w:tr w:rsidR="003321BF" w14:paraId="2598CF0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E9BC3B"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E7262F"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B0B190" w14:textId="77777777" w:rsidR="003321BF" w:rsidRDefault="003321BF">
                  <w:pPr>
                    <w:spacing w:after="0" w:line="240" w:lineRule="auto"/>
                  </w:pPr>
                  <w:r>
                    <w:rPr>
                      <w:rFonts w:ascii="Calibri" w:eastAsia="Calibri" w:hAnsi="Calibri"/>
                      <w:color w:val="000000"/>
                      <w:sz w:val="22"/>
                    </w:rPr>
                    <w:t>250</w:t>
                  </w:r>
                </w:p>
              </w:tc>
            </w:tr>
            <w:tr w:rsidR="003321BF" w14:paraId="42367B1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24A569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E7E686"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383613E" w14:textId="77777777" w:rsidR="003321BF" w:rsidRDefault="003321BF">
                  <w:pPr>
                    <w:spacing w:after="0" w:line="240" w:lineRule="auto"/>
                  </w:pPr>
                  <w:r>
                    <w:rPr>
                      <w:rFonts w:ascii="Calibri" w:eastAsia="Calibri" w:hAnsi="Calibri"/>
                      <w:color w:val="000000"/>
                      <w:sz w:val="22"/>
                    </w:rPr>
                    <w:t>300</w:t>
                  </w:r>
                </w:p>
              </w:tc>
            </w:tr>
          </w:tbl>
          <w:p w14:paraId="3F1BF219" w14:textId="77777777" w:rsidR="003321BF" w:rsidRDefault="003321BF">
            <w:pPr>
              <w:spacing w:after="0" w:line="240" w:lineRule="auto"/>
            </w:pPr>
          </w:p>
        </w:tc>
        <w:tc>
          <w:tcPr>
            <w:tcW w:w="149" w:type="dxa"/>
          </w:tcPr>
          <w:p w14:paraId="2E238864" w14:textId="77777777" w:rsidR="003321BF" w:rsidRDefault="003321BF">
            <w:pPr>
              <w:pStyle w:val="EmptyCellLayoutStyle"/>
              <w:spacing w:after="0" w:line="240" w:lineRule="auto"/>
            </w:pPr>
          </w:p>
        </w:tc>
      </w:tr>
      <w:tr w:rsidR="003321BF" w14:paraId="35F28DA9" w14:textId="77777777" w:rsidTr="003321BF">
        <w:trPr>
          <w:trHeight w:val="80"/>
        </w:trPr>
        <w:tc>
          <w:tcPr>
            <w:tcW w:w="54" w:type="dxa"/>
          </w:tcPr>
          <w:p w14:paraId="0386C631" w14:textId="77777777" w:rsidR="003321BF" w:rsidRDefault="003321BF">
            <w:pPr>
              <w:pStyle w:val="EmptyCellLayoutStyle"/>
              <w:spacing w:after="0" w:line="240" w:lineRule="auto"/>
            </w:pPr>
          </w:p>
        </w:tc>
        <w:tc>
          <w:tcPr>
            <w:tcW w:w="10395" w:type="dxa"/>
          </w:tcPr>
          <w:p w14:paraId="646E0902" w14:textId="77777777" w:rsidR="003321BF" w:rsidRDefault="003321BF">
            <w:pPr>
              <w:pStyle w:val="EmptyCellLayoutStyle"/>
              <w:spacing w:after="0" w:line="240" w:lineRule="auto"/>
            </w:pPr>
          </w:p>
        </w:tc>
        <w:tc>
          <w:tcPr>
            <w:tcW w:w="149" w:type="dxa"/>
          </w:tcPr>
          <w:p w14:paraId="6C5C8F4E" w14:textId="77777777" w:rsidR="003321BF" w:rsidRDefault="003321BF">
            <w:pPr>
              <w:pStyle w:val="EmptyCellLayoutStyle"/>
              <w:spacing w:after="0" w:line="240" w:lineRule="auto"/>
            </w:pPr>
          </w:p>
        </w:tc>
      </w:tr>
    </w:tbl>
    <w:p w14:paraId="35315CA5" w14:textId="77777777" w:rsidR="003321BF" w:rsidRDefault="003321BF" w:rsidP="003321BF">
      <w:pPr>
        <w:spacing w:after="0" w:line="240" w:lineRule="auto"/>
      </w:pPr>
    </w:p>
    <w:p w14:paraId="41BBEE06" w14:textId="77777777" w:rsidR="003321BF" w:rsidRDefault="003321BF" w:rsidP="003321BF">
      <w:pPr>
        <w:spacing w:after="0" w:line="240" w:lineRule="auto"/>
      </w:pPr>
      <w:r>
        <w:rPr>
          <w:rFonts w:ascii="Calibri" w:eastAsia="Calibri" w:hAnsi="Calibri"/>
          <w:b/>
          <w:color w:val="6495ED"/>
          <w:sz w:val="22"/>
        </w:rPr>
        <w:t>SQL Re-Compilation</w:t>
      </w:r>
    </w:p>
    <w:p w14:paraId="61A72BFA" w14:textId="77777777" w:rsidR="003321BF" w:rsidRDefault="003321BF" w:rsidP="003321BF">
      <w:pPr>
        <w:spacing w:after="0" w:line="240" w:lineRule="auto"/>
      </w:pPr>
      <w:r>
        <w:rPr>
          <w:rFonts w:ascii="Calibri" w:eastAsia="Calibri" w:hAnsi="Calibri"/>
          <w:color w:val="000000"/>
          <w:sz w:val="22"/>
        </w:rPr>
        <w:t>SQL Re-Compilation for 2016 DB Engine.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382B055" w14:textId="77777777" w:rsidTr="003321BF">
        <w:trPr>
          <w:trHeight w:val="54"/>
        </w:trPr>
        <w:tc>
          <w:tcPr>
            <w:tcW w:w="54" w:type="dxa"/>
          </w:tcPr>
          <w:p w14:paraId="654F00D1" w14:textId="77777777" w:rsidR="003321BF" w:rsidRDefault="003321BF">
            <w:pPr>
              <w:pStyle w:val="EmptyCellLayoutStyle"/>
              <w:spacing w:after="0" w:line="240" w:lineRule="auto"/>
            </w:pPr>
          </w:p>
        </w:tc>
        <w:tc>
          <w:tcPr>
            <w:tcW w:w="10395" w:type="dxa"/>
          </w:tcPr>
          <w:p w14:paraId="22DF3A74" w14:textId="77777777" w:rsidR="003321BF" w:rsidRDefault="003321BF">
            <w:pPr>
              <w:pStyle w:val="EmptyCellLayoutStyle"/>
              <w:spacing w:after="0" w:line="240" w:lineRule="auto"/>
            </w:pPr>
          </w:p>
        </w:tc>
        <w:tc>
          <w:tcPr>
            <w:tcW w:w="149" w:type="dxa"/>
          </w:tcPr>
          <w:p w14:paraId="68D23686" w14:textId="77777777" w:rsidR="003321BF" w:rsidRDefault="003321BF">
            <w:pPr>
              <w:pStyle w:val="EmptyCellLayoutStyle"/>
              <w:spacing w:after="0" w:line="240" w:lineRule="auto"/>
            </w:pPr>
          </w:p>
        </w:tc>
      </w:tr>
      <w:tr w:rsidR="003321BF" w14:paraId="3B83A4D8" w14:textId="77777777" w:rsidTr="003321BF">
        <w:tc>
          <w:tcPr>
            <w:tcW w:w="54" w:type="dxa"/>
          </w:tcPr>
          <w:p w14:paraId="27B39E2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2C0A57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0C7CA0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B9EA31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FE4ACAA" w14:textId="77777777" w:rsidR="003321BF" w:rsidRDefault="003321BF">
                  <w:pPr>
                    <w:spacing w:after="0" w:line="240" w:lineRule="auto"/>
                  </w:pPr>
                  <w:r>
                    <w:rPr>
                      <w:rFonts w:ascii="Calibri" w:eastAsia="Calibri" w:hAnsi="Calibri"/>
                      <w:b/>
                      <w:color w:val="000000"/>
                      <w:sz w:val="22"/>
                    </w:rPr>
                    <w:t>Default value</w:t>
                  </w:r>
                </w:p>
              </w:tc>
            </w:tr>
            <w:tr w:rsidR="003321BF" w14:paraId="4DCB8C6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997AE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0E0A7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B3BFA3" w14:textId="77777777" w:rsidR="003321BF" w:rsidRDefault="003321BF">
                  <w:pPr>
                    <w:spacing w:after="0" w:line="240" w:lineRule="auto"/>
                  </w:pPr>
                  <w:r>
                    <w:rPr>
                      <w:rFonts w:ascii="Calibri" w:eastAsia="Calibri" w:hAnsi="Calibri"/>
                      <w:color w:val="000000"/>
                      <w:sz w:val="22"/>
                    </w:rPr>
                    <w:t>No</w:t>
                  </w:r>
                </w:p>
              </w:tc>
            </w:tr>
            <w:tr w:rsidR="003321BF" w14:paraId="6CF8A0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D55FF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CF9B2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806D94" w14:textId="77777777" w:rsidR="003321BF" w:rsidRDefault="003321BF">
                  <w:pPr>
                    <w:spacing w:after="0" w:line="240" w:lineRule="auto"/>
                  </w:pPr>
                  <w:r>
                    <w:rPr>
                      <w:rFonts w:eastAsia="Arial"/>
                      <w:color w:val="000000"/>
                    </w:rPr>
                    <w:t>True</w:t>
                  </w:r>
                </w:p>
              </w:tc>
            </w:tr>
            <w:tr w:rsidR="003321BF" w14:paraId="3053E3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1F2D05" w14:textId="77777777" w:rsidR="003321BF" w:rsidRDefault="003321BF">
                  <w:pPr>
                    <w:spacing w:after="0" w:line="240" w:lineRule="auto"/>
                  </w:pPr>
                  <w:r>
                    <w:rPr>
                      <w:rFonts w:ascii="Calibri" w:eastAsia="Calibri" w:hAnsi="Calibri"/>
                      <w:color w:val="000000"/>
                      <w:sz w:val="22"/>
                    </w:rPr>
                    <w:lastRenderedPageBreak/>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0EC69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E5B4BF" w14:textId="77777777" w:rsidR="003321BF" w:rsidRDefault="003321BF">
                  <w:pPr>
                    <w:spacing w:after="0" w:line="240" w:lineRule="auto"/>
                  </w:pPr>
                  <w:r>
                    <w:rPr>
                      <w:rFonts w:ascii="Calibri" w:eastAsia="Calibri" w:hAnsi="Calibri"/>
                      <w:color w:val="000000"/>
                      <w:sz w:val="22"/>
                    </w:rPr>
                    <w:t>300</w:t>
                  </w:r>
                </w:p>
              </w:tc>
            </w:tr>
            <w:tr w:rsidR="003321BF" w14:paraId="0C0FDFF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3B01A8"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BB54E2"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B44D8C" w14:textId="77777777" w:rsidR="003321BF" w:rsidRDefault="003321BF">
                  <w:pPr>
                    <w:spacing w:after="0" w:line="240" w:lineRule="auto"/>
                  </w:pPr>
                  <w:r>
                    <w:rPr>
                      <w:rFonts w:ascii="Calibri" w:eastAsia="Calibri" w:hAnsi="Calibri"/>
                      <w:color w:val="000000"/>
                      <w:sz w:val="22"/>
                    </w:rPr>
                    <w:t>6</w:t>
                  </w:r>
                </w:p>
              </w:tc>
            </w:tr>
            <w:tr w:rsidR="003321BF" w14:paraId="7E2B88D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107E2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C422B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758991" w14:textId="77777777" w:rsidR="003321BF" w:rsidRDefault="003321BF">
                  <w:pPr>
                    <w:spacing w:after="0" w:line="240" w:lineRule="auto"/>
                  </w:pPr>
                  <w:r>
                    <w:rPr>
                      <w:rFonts w:ascii="Calibri" w:eastAsia="Calibri" w:hAnsi="Calibri"/>
                      <w:color w:val="000000"/>
                      <w:sz w:val="22"/>
                    </w:rPr>
                    <w:t>00:21</w:t>
                  </w:r>
                </w:p>
              </w:tc>
            </w:tr>
            <w:tr w:rsidR="003321BF" w14:paraId="33E2EA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2E9CF7"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48945D" w14:textId="77777777" w:rsidR="003321BF" w:rsidRDefault="003321BF">
                  <w:pPr>
                    <w:spacing w:after="0" w:line="240" w:lineRule="auto"/>
                  </w:pPr>
                  <w:r>
                    <w:rPr>
                      <w:rFonts w:ascii="Calibri" w:eastAsia="Calibri" w:hAnsi="Calibri"/>
                      <w:color w:val="000000"/>
                      <w:sz w:val="22"/>
                    </w:rPr>
                    <w:t>If the ratio between SQL Re-Compilation and SQL Compilation is greater than this threshold alert will be generated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706517" w14:textId="77777777" w:rsidR="003321BF" w:rsidRDefault="003321BF">
                  <w:pPr>
                    <w:spacing w:after="0" w:line="240" w:lineRule="auto"/>
                  </w:pPr>
                  <w:r>
                    <w:rPr>
                      <w:rFonts w:ascii="Calibri" w:eastAsia="Calibri" w:hAnsi="Calibri"/>
                      <w:color w:val="000000"/>
                      <w:sz w:val="22"/>
                    </w:rPr>
                    <w:t>25</w:t>
                  </w:r>
                </w:p>
              </w:tc>
            </w:tr>
            <w:tr w:rsidR="003321BF" w14:paraId="55B95BF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3552FA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611FA5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ABD2821" w14:textId="77777777" w:rsidR="003321BF" w:rsidRDefault="003321BF">
                  <w:pPr>
                    <w:spacing w:after="0" w:line="240" w:lineRule="auto"/>
                  </w:pPr>
                  <w:r>
                    <w:rPr>
                      <w:rFonts w:ascii="Calibri" w:eastAsia="Calibri" w:hAnsi="Calibri"/>
                      <w:color w:val="000000"/>
                      <w:sz w:val="22"/>
                    </w:rPr>
                    <w:t>200</w:t>
                  </w:r>
                </w:p>
              </w:tc>
            </w:tr>
          </w:tbl>
          <w:p w14:paraId="430B0F97" w14:textId="77777777" w:rsidR="003321BF" w:rsidRDefault="003321BF">
            <w:pPr>
              <w:spacing w:after="0" w:line="240" w:lineRule="auto"/>
            </w:pPr>
          </w:p>
        </w:tc>
        <w:tc>
          <w:tcPr>
            <w:tcW w:w="149" w:type="dxa"/>
          </w:tcPr>
          <w:p w14:paraId="1A61F869" w14:textId="77777777" w:rsidR="003321BF" w:rsidRDefault="003321BF">
            <w:pPr>
              <w:pStyle w:val="EmptyCellLayoutStyle"/>
              <w:spacing w:after="0" w:line="240" w:lineRule="auto"/>
            </w:pPr>
          </w:p>
        </w:tc>
      </w:tr>
      <w:tr w:rsidR="003321BF" w14:paraId="66AF1A90" w14:textId="77777777" w:rsidTr="003321BF">
        <w:trPr>
          <w:trHeight w:val="80"/>
        </w:trPr>
        <w:tc>
          <w:tcPr>
            <w:tcW w:w="54" w:type="dxa"/>
          </w:tcPr>
          <w:p w14:paraId="4457BDFF" w14:textId="77777777" w:rsidR="003321BF" w:rsidRDefault="003321BF">
            <w:pPr>
              <w:pStyle w:val="EmptyCellLayoutStyle"/>
              <w:spacing w:after="0" w:line="240" w:lineRule="auto"/>
            </w:pPr>
          </w:p>
        </w:tc>
        <w:tc>
          <w:tcPr>
            <w:tcW w:w="10395" w:type="dxa"/>
          </w:tcPr>
          <w:p w14:paraId="7520BD12" w14:textId="77777777" w:rsidR="003321BF" w:rsidRDefault="003321BF">
            <w:pPr>
              <w:pStyle w:val="EmptyCellLayoutStyle"/>
              <w:spacing w:after="0" w:line="240" w:lineRule="auto"/>
            </w:pPr>
          </w:p>
        </w:tc>
        <w:tc>
          <w:tcPr>
            <w:tcW w:w="149" w:type="dxa"/>
          </w:tcPr>
          <w:p w14:paraId="040248CA" w14:textId="77777777" w:rsidR="003321BF" w:rsidRDefault="003321BF">
            <w:pPr>
              <w:pStyle w:val="EmptyCellLayoutStyle"/>
              <w:spacing w:after="0" w:line="240" w:lineRule="auto"/>
            </w:pPr>
          </w:p>
        </w:tc>
      </w:tr>
    </w:tbl>
    <w:p w14:paraId="669AF474" w14:textId="77777777" w:rsidR="003321BF" w:rsidRDefault="003321BF" w:rsidP="003321BF">
      <w:pPr>
        <w:spacing w:after="0" w:line="240" w:lineRule="auto"/>
      </w:pPr>
    </w:p>
    <w:p w14:paraId="61A106CA" w14:textId="77777777" w:rsidR="003321BF" w:rsidRDefault="003321BF" w:rsidP="003321BF">
      <w:pPr>
        <w:spacing w:after="0" w:line="240" w:lineRule="auto"/>
      </w:pPr>
      <w:r>
        <w:rPr>
          <w:rFonts w:ascii="Calibri" w:eastAsia="Calibri" w:hAnsi="Calibri"/>
          <w:b/>
          <w:color w:val="6495ED"/>
          <w:sz w:val="22"/>
        </w:rPr>
        <w:t>Page Life Expectancy</w:t>
      </w:r>
    </w:p>
    <w:p w14:paraId="798E6EDD" w14:textId="77777777" w:rsidR="003321BF" w:rsidRDefault="003321BF" w:rsidP="003321BF">
      <w:pPr>
        <w:spacing w:after="0" w:line="240" w:lineRule="auto"/>
      </w:pPr>
      <w:r>
        <w:rPr>
          <w:rFonts w:ascii="Calibri" w:eastAsia="Calibri" w:hAnsi="Calibri"/>
          <w:color w:val="000000"/>
          <w:sz w:val="22"/>
        </w:rPr>
        <w:t>Page Life Expectancy (s) for 2016 DB Engine</w:t>
      </w:r>
    </w:p>
    <w:tbl>
      <w:tblPr>
        <w:tblW w:w="0" w:type="auto"/>
        <w:tblCellMar>
          <w:left w:w="0" w:type="dxa"/>
          <w:right w:w="0" w:type="dxa"/>
        </w:tblCellMar>
        <w:tblLook w:val="04A0" w:firstRow="1" w:lastRow="0" w:firstColumn="1" w:lastColumn="0" w:noHBand="0" w:noVBand="1"/>
      </w:tblPr>
      <w:tblGrid>
        <w:gridCol w:w="41"/>
        <w:gridCol w:w="8486"/>
        <w:gridCol w:w="113"/>
      </w:tblGrid>
      <w:tr w:rsidR="003321BF" w14:paraId="48936FF4" w14:textId="77777777" w:rsidTr="003321BF">
        <w:trPr>
          <w:trHeight w:val="54"/>
        </w:trPr>
        <w:tc>
          <w:tcPr>
            <w:tcW w:w="54" w:type="dxa"/>
          </w:tcPr>
          <w:p w14:paraId="683FFB4F" w14:textId="77777777" w:rsidR="003321BF" w:rsidRDefault="003321BF">
            <w:pPr>
              <w:pStyle w:val="EmptyCellLayoutStyle"/>
              <w:spacing w:after="0" w:line="240" w:lineRule="auto"/>
            </w:pPr>
          </w:p>
        </w:tc>
        <w:tc>
          <w:tcPr>
            <w:tcW w:w="10395" w:type="dxa"/>
          </w:tcPr>
          <w:p w14:paraId="7998FC9B" w14:textId="77777777" w:rsidR="003321BF" w:rsidRDefault="003321BF">
            <w:pPr>
              <w:pStyle w:val="EmptyCellLayoutStyle"/>
              <w:spacing w:after="0" w:line="240" w:lineRule="auto"/>
            </w:pPr>
          </w:p>
        </w:tc>
        <w:tc>
          <w:tcPr>
            <w:tcW w:w="149" w:type="dxa"/>
          </w:tcPr>
          <w:p w14:paraId="7D1FD09F" w14:textId="77777777" w:rsidR="003321BF" w:rsidRDefault="003321BF">
            <w:pPr>
              <w:pStyle w:val="EmptyCellLayoutStyle"/>
              <w:spacing w:after="0" w:line="240" w:lineRule="auto"/>
            </w:pPr>
          </w:p>
        </w:tc>
      </w:tr>
      <w:tr w:rsidR="003321BF" w14:paraId="46DD668B" w14:textId="77777777" w:rsidTr="003321BF">
        <w:tc>
          <w:tcPr>
            <w:tcW w:w="54" w:type="dxa"/>
          </w:tcPr>
          <w:p w14:paraId="5B3AB7C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4"/>
              <w:gridCol w:w="2864"/>
              <w:gridCol w:w="2768"/>
            </w:tblGrid>
            <w:tr w:rsidR="003321BF" w14:paraId="3AA86CF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6A9732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DB4B1C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81437AA" w14:textId="77777777" w:rsidR="003321BF" w:rsidRDefault="003321BF">
                  <w:pPr>
                    <w:spacing w:after="0" w:line="240" w:lineRule="auto"/>
                  </w:pPr>
                  <w:r>
                    <w:rPr>
                      <w:rFonts w:ascii="Calibri" w:eastAsia="Calibri" w:hAnsi="Calibri"/>
                      <w:b/>
                      <w:color w:val="000000"/>
                      <w:sz w:val="22"/>
                    </w:rPr>
                    <w:t>Default value</w:t>
                  </w:r>
                </w:p>
              </w:tc>
            </w:tr>
            <w:tr w:rsidR="003321BF" w14:paraId="2F70C1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6840E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8DBDB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B42EB6" w14:textId="77777777" w:rsidR="003321BF" w:rsidRDefault="003321BF">
                  <w:pPr>
                    <w:spacing w:after="0" w:line="240" w:lineRule="auto"/>
                  </w:pPr>
                  <w:r>
                    <w:rPr>
                      <w:rFonts w:ascii="Calibri" w:eastAsia="Calibri" w:hAnsi="Calibri"/>
                      <w:color w:val="000000"/>
                      <w:sz w:val="22"/>
                    </w:rPr>
                    <w:t>Yes</w:t>
                  </w:r>
                </w:p>
              </w:tc>
            </w:tr>
            <w:tr w:rsidR="003321BF" w14:paraId="395DD6C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AAEDC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7003B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4C68D1" w14:textId="77777777" w:rsidR="003321BF" w:rsidRDefault="003321BF">
                  <w:pPr>
                    <w:spacing w:after="0" w:line="240" w:lineRule="auto"/>
                  </w:pPr>
                  <w:r>
                    <w:rPr>
                      <w:rFonts w:eastAsia="Arial"/>
                      <w:color w:val="000000"/>
                    </w:rPr>
                    <w:t>True</w:t>
                  </w:r>
                </w:p>
              </w:tc>
            </w:tr>
            <w:tr w:rsidR="003321BF" w14:paraId="787699E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0509E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5A921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A2DFF4" w14:textId="77777777" w:rsidR="003321BF" w:rsidRDefault="003321BF">
                  <w:pPr>
                    <w:spacing w:after="0" w:line="240" w:lineRule="auto"/>
                  </w:pPr>
                  <w:r>
                    <w:rPr>
                      <w:rFonts w:ascii="Calibri" w:eastAsia="Calibri" w:hAnsi="Calibri"/>
                      <w:color w:val="000000"/>
                      <w:sz w:val="22"/>
                    </w:rPr>
                    <w:t>300</w:t>
                  </w:r>
                </w:p>
              </w:tc>
            </w:tr>
            <w:tr w:rsidR="003321BF" w14:paraId="5CCC58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FB6CA9"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849AAF"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2F1F30" w14:textId="77777777" w:rsidR="003321BF" w:rsidRDefault="003321BF">
                  <w:pPr>
                    <w:spacing w:after="0" w:line="240" w:lineRule="auto"/>
                  </w:pPr>
                  <w:r>
                    <w:rPr>
                      <w:rFonts w:ascii="Calibri" w:eastAsia="Calibri" w:hAnsi="Calibri"/>
                      <w:color w:val="000000"/>
                      <w:sz w:val="22"/>
                    </w:rPr>
                    <w:t>6</w:t>
                  </w:r>
                </w:p>
              </w:tc>
            </w:tr>
            <w:tr w:rsidR="003321BF" w14:paraId="4453B7F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73597E"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23CEC6C"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646C72B" w14:textId="77777777" w:rsidR="003321BF" w:rsidRDefault="003321BF">
                  <w:pPr>
                    <w:spacing w:after="0" w:line="240" w:lineRule="auto"/>
                  </w:pPr>
                  <w:r>
                    <w:rPr>
                      <w:rFonts w:ascii="Calibri" w:eastAsia="Calibri" w:hAnsi="Calibri"/>
                      <w:color w:val="000000"/>
                      <w:sz w:val="22"/>
                    </w:rPr>
                    <w:t>300</w:t>
                  </w:r>
                </w:p>
              </w:tc>
            </w:tr>
          </w:tbl>
          <w:p w14:paraId="5AC4E4BB" w14:textId="77777777" w:rsidR="003321BF" w:rsidRDefault="003321BF">
            <w:pPr>
              <w:spacing w:after="0" w:line="240" w:lineRule="auto"/>
            </w:pPr>
          </w:p>
        </w:tc>
        <w:tc>
          <w:tcPr>
            <w:tcW w:w="149" w:type="dxa"/>
          </w:tcPr>
          <w:p w14:paraId="4E87B2A6" w14:textId="77777777" w:rsidR="003321BF" w:rsidRDefault="003321BF">
            <w:pPr>
              <w:pStyle w:val="EmptyCellLayoutStyle"/>
              <w:spacing w:after="0" w:line="240" w:lineRule="auto"/>
            </w:pPr>
          </w:p>
        </w:tc>
      </w:tr>
      <w:tr w:rsidR="003321BF" w14:paraId="7198DFB6" w14:textId="77777777" w:rsidTr="003321BF">
        <w:trPr>
          <w:trHeight w:val="80"/>
        </w:trPr>
        <w:tc>
          <w:tcPr>
            <w:tcW w:w="54" w:type="dxa"/>
          </w:tcPr>
          <w:p w14:paraId="36B3ACFA" w14:textId="77777777" w:rsidR="003321BF" w:rsidRDefault="003321BF">
            <w:pPr>
              <w:pStyle w:val="EmptyCellLayoutStyle"/>
              <w:spacing w:after="0" w:line="240" w:lineRule="auto"/>
            </w:pPr>
          </w:p>
        </w:tc>
        <w:tc>
          <w:tcPr>
            <w:tcW w:w="10395" w:type="dxa"/>
          </w:tcPr>
          <w:p w14:paraId="25FFBB6E" w14:textId="77777777" w:rsidR="003321BF" w:rsidRDefault="003321BF">
            <w:pPr>
              <w:pStyle w:val="EmptyCellLayoutStyle"/>
              <w:spacing w:after="0" w:line="240" w:lineRule="auto"/>
            </w:pPr>
          </w:p>
        </w:tc>
        <w:tc>
          <w:tcPr>
            <w:tcW w:w="149" w:type="dxa"/>
          </w:tcPr>
          <w:p w14:paraId="5EC61ECF" w14:textId="77777777" w:rsidR="003321BF" w:rsidRDefault="003321BF">
            <w:pPr>
              <w:pStyle w:val="EmptyCellLayoutStyle"/>
              <w:spacing w:after="0" w:line="240" w:lineRule="auto"/>
            </w:pPr>
          </w:p>
        </w:tc>
      </w:tr>
    </w:tbl>
    <w:p w14:paraId="10CB3445" w14:textId="77777777" w:rsidR="003321BF" w:rsidRDefault="003321BF" w:rsidP="003321BF">
      <w:pPr>
        <w:spacing w:after="0" w:line="240" w:lineRule="auto"/>
      </w:pPr>
    </w:p>
    <w:p w14:paraId="5EA0E4F3" w14:textId="77777777" w:rsidR="003321BF" w:rsidRDefault="003321BF" w:rsidP="003321BF">
      <w:pPr>
        <w:spacing w:after="0" w:line="240" w:lineRule="auto"/>
      </w:pPr>
      <w:r>
        <w:rPr>
          <w:rFonts w:ascii="Calibri" w:eastAsia="Calibri" w:hAnsi="Calibri"/>
          <w:b/>
          <w:color w:val="6495ED"/>
          <w:sz w:val="22"/>
        </w:rPr>
        <w:lastRenderedPageBreak/>
        <w:t>Service Pack Compliance</w:t>
      </w:r>
    </w:p>
    <w:p w14:paraId="5D7C2CB8" w14:textId="77777777" w:rsidR="003321BF" w:rsidRDefault="003321BF" w:rsidP="003321BF">
      <w:pPr>
        <w:spacing w:after="0" w:line="240" w:lineRule="auto"/>
      </w:pPr>
      <w:r>
        <w:rPr>
          <w:rFonts w:ascii="Calibri" w:eastAsia="Calibri" w:hAnsi="Calibri"/>
          <w:color w:val="000000"/>
          <w:sz w:val="22"/>
        </w:rPr>
        <w:t>Monitors the service pack level of the database engine against the compliant setting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1DF6BA9" w14:textId="77777777" w:rsidTr="003321BF">
        <w:trPr>
          <w:trHeight w:val="54"/>
        </w:trPr>
        <w:tc>
          <w:tcPr>
            <w:tcW w:w="54" w:type="dxa"/>
          </w:tcPr>
          <w:p w14:paraId="7FCC8501" w14:textId="77777777" w:rsidR="003321BF" w:rsidRDefault="003321BF">
            <w:pPr>
              <w:pStyle w:val="EmptyCellLayoutStyle"/>
              <w:spacing w:after="0" w:line="240" w:lineRule="auto"/>
            </w:pPr>
          </w:p>
        </w:tc>
        <w:tc>
          <w:tcPr>
            <w:tcW w:w="10395" w:type="dxa"/>
          </w:tcPr>
          <w:p w14:paraId="6417625C" w14:textId="77777777" w:rsidR="003321BF" w:rsidRDefault="003321BF">
            <w:pPr>
              <w:pStyle w:val="EmptyCellLayoutStyle"/>
              <w:spacing w:after="0" w:line="240" w:lineRule="auto"/>
            </w:pPr>
          </w:p>
        </w:tc>
        <w:tc>
          <w:tcPr>
            <w:tcW w:w="149" w:type="dxa"/>
          </w:tcPr>
          <w:p w14:paraId="70254BF2" w14:textId="77777777" w:rsidR="003321BF" w:rsidRDefault="003321BF">
            <w:pPr>
              <w:pStyle w:val="EmptyCellLayoutStyle"/>
              <w:spacing w:after="0" w:line="240" w:lineRule="auto"/>
            </w:pPr>
          </w:p>
        </w:tc>
      </w:tr>
      <w:tr w:rsidR="003321BF" w14:paraId="2EB22D78" w14:textId="77777777" w:rsidTr="003321BF">
        <w:tc>
          <w:tcPr>
            <w:tcW w:w="54" w:type="dxa"/>
          </w:tcPr>
          <w:p w14:paraId="5332303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623040C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6FED6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F2FF8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440BA1A" w14:textId="77777777" w:rsidR="003321BF" w:rsidRDefault="003321BF">
                  <w:pPr>
                    <w:spacing w:after="0" w:line="240" w:lineRule="auto"/>
                  </w:pPr>
                  <w:r>
                    <w:rPr>
                      <w:rFonts w:ascii="Calibri" w:eastAsia="Calibri" w:hAnsi="Calibri"/>
                      <w:b/>
                      <w:color w:val="000000"/>
                      <w:sz w:val="22"/>
                    </w:rPr>
                    <w:t>Default value</w:t>
                  </w:r>
                </w:p>
              </w:tc>
            </w:tr>
            <w:tr w:rsidR="003321BF" w14:paraId="2DE4D4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32CBA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BB443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35ED7F" w14:textId="77777777" w:rsidR="003321BF" w:rsidRDefault="003321BF">
                  <w:pPr>
                    <w:spacing w:after="0" w:line="240" w:lineRule="auto"/>
                  </w:pPr>
                  <w:r>
                    <w:rPr>
                      <w:rFonts w:ascii="Calibri" w:eastAsia="Calibri" w:hAnsi="Calibri"/>
                      <w:color w:val="000000"/>
                      <w:sz w:val="22"/>
                    </w:rPr>
                    <w:t>Yes</w:t>
                  </w:r>
                </w:p>
              </w:tc>
            </w:tr>
            <w:tr w:rsidR="003321BF" w14:paraId="64F542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CBBC1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FA769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A49BAF" w14:textId="77777777" w:rsidR="003321BF" w:rsidRDefault="003321BF">
                  <w:pPr>
                    <w:spacing w:after="0" w:line="240" w:lineRule="auto"/>
                  </w:pPr>
                  <w:r>
                    <w:rPr>
                      <w:rFonts w:eastAsia="Arial"/>
                      <w:color w:val="000000"/>
                    </w:rPr>
                    <w:t>True</w:t>
                  </w:r>
                </w:p>
              </w:tc>
            </w:tr>
            <w:tr w:rsidR="003321BF" w14:paraId="45BE70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0D64E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E41C5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2071E7" w14:textId="77777777" w:rsidR="003321BF" w:rsidRDefault="003321BF">
                  <w:pPr>
                    <w:spacing w:after="0" w:line="240" w:lineRule="auto"/>
                  </w:pPr>
                  <w:r>
                    <w:rPr>
                      <w:rFonts w:ascii="Calibri" w:eastAsia="Calibri" w:hAnsi="Calibri"/>
                      <w:color w:val="000000"/>
                      <w:sz w:val="22"/>
                    </w:rPr>
                    <w:t>43200</w:t>
                  </w:r>
                </w:p>
              </w:tc>
            </w:tr>
            <w:tr w:rsidR="003321BF" w14:paraId="42C1649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5E15BB7" w14:textId="77777777" w:rsidR="003321BF" w:rsidRDefault="003321BF">
                  <w:pPr>
                    <w:spacing w:after="0" w:line="240" w:lineRule="auto"/>
                  </w:pPr>
                  <w:r>
                    <w:rPr>
                      <w:rFonts w:ascii="Calibri" w:eastAsia="Calibri" w:hAnsi="Calibri"/>
                      <w:color w:val="000000"/>
                      <w:sz w:val="22"/>
                    </w:rPr>
                    <w:t>Minimal Service Pack level for SQL Server 2016</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1884344" w14:textId="77777777" w:rsidR="003321BF" w:rsidRDefault="003321BF">
                  <w:pPr>
                    <w:spacing w:after="0" w:line="240" w:lineRule="auto"/>
                  </w:pPr>
                  <w:r>
                    <w:rPr>
                      <w:rFonts w:ascii="Calibri" w:eastAsia="Calibri" w:hAnsi="Calibri"/>
                      <w:color w:val="000000"/>
                      <w:sz w:val="22"/>
                    </w:rPr>
                    <w:t>The minimal Service Pack level as per company policy.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3893BA2" w14:textId="77777777" w:rsidR="003321BF" w:rsidRDefault="003321BF">
                  <w:pPr>
                    <w:spacing w:after="0" w:line="240" w:lineRule="auto"/>
                  </w:pPr>
                  <w:r>
                    <w:rPr>
                      <w:rFonts w:ascii="Calibri" w:eastAsia="Calibri" w:hAnsi="Calibri"/>
                      <w:color w:val="000000"/>
                      <w:sz w:val="22"/>
                    </w:rPr>
                    <w:t>1</w:t>
                  </w:r>
                </w:p>
              </w:tc>
            </w:tr>
          </w:tbl>
          <w:p w14:paraId="103D7557" w14:textId="77777777" w:rsidR="003321BF" w:rsidRDefault="003321BF">
            <w:pPr>
              <w:spacing w:after="0" w:line="240" w:lineRule="auto"/>
            </w:pPr>
          </w:p>
        </w:tc>
        <w:tc>
          <w:tcPr>
            <w:tcW w:w="149" w:type="dxa"/>
          </w:tcPr>
          <w:p w14:paraId="20CB34B8" w14:textId="77777777" w:rsidR="003321BF" w:rsidRDefault="003321BF">
            <w:pPr>
              <w:pStyle w:val="EmptyCellLayoutStyle"/>
              <w:spacing w:after="0" w:line="240" w:lineRule="auto"/>
            </w:pPr>
          </w:p>
        </w:tc>
      </w:tr>
      <w:tr w:rsidR="003321BF" w14:paraId="28732F25" w14:textId="77777777" w:rsidTr="003321BF">
        <w:trPr>
          <w:trHeight w:val="80"/>
        </w:trPr>
        <w:tc>
          <w:tcPr>
            <w:tcW w:w="54" w:type="dxa"/>
          </w:tcPr>
          <w:p w14:paraId="04871808" w14:textId="77777777" w:rsidR="003321BF" w:rsidRDefault="003321BF">
            <w:pPr>
              <w:pStyle w:val="EmptyCellLayoutStyle"/>
              <w:spacing w:after="0" w:line="240" w:lineRule="auto"/>
            </w:pPr>
          </w:p>
        </w:tc>
        <w:tc>
          <w:tcPr>
            <w:tcW w:w="10395" w:type="dxa"/>
          </w:tcPr>
          <w:p w14:paraId="4DB1B0AA" w14:textId="77777777" w:rsidR="003321BF" w:rsidRDefault="003321BF">
            <w:pPr>
              <w:pStyle w:val="EmptyCellLayoutStyle"/>
              <w:spacing w:after="0" w:line="240" w:lineRule="auto"/>
            </w:pPr>
          </w:p>
        </w:tc>
        <w:tc>
          <w:tcPr>
            <w:tcW w:w="149" w:type="dxa"/>
          </w:tcPr>
          <w:p w14:paraId="34D347B8" w14:textId="77777777" w:rsidR="003321BF" w:rsidRDefault="003321BF">
            <w:pPr>
              <w:pStyle w:val="EmptyCellLayoutStyle"/>
              <w:spacing w:after="0" w:line="240" w:lineRule="auto"/>
            </w:pPr>
          </w:p>
        </w:tc>
      </w:tr>
    </w:tbl>
    <w:p w14:paraId="65E454FD" w14:textId="77777777" w:rsidR="003321BF" w:rsidRDefault="003321BF" w:rsidP="003321BF">
      <w:pPr>
        <w:spacing w:after="0" w:line="240" w:lineRule="auto"/>
      </w:pPr>
    </w:p>
    <w:p w14:paraId="039D50BF" w14:textId="77777777" w:rsidR="003321BF" w:rsidRDefault="003321BF" w:rsidP="003321BF">
      <w:pPr>
        <w:spacing w:after="0" w:line="240" w:lineRule="auto"/>
      </w:pPr>
      <w:r>
        <w:rPr>
          <w:rFonts w:ascii="Calibri" w:eastAsia="Calibri" w:hAnsi="Calibri"/>
          <w:b/>
          <w:color w:val="6495ED"/>
          <w:sz w:val="22"/>
        </w:rPr>
        <w:t>Stolen Server Memory</w:t>
      </w:r>
    </w:p>
    <w:p w14:paraId="452F52E7" w14:textId="77777777" w:rsidR="003321BF" w:rsidRDefault="003321BF" w:rsidP="003321BF">
      <w:pPr>
        <w:spacing w:after="0" w:line="240" w:lineRule="auto"/>
      </w:pPr>
      <w:r>
        <w:rPr>
          <w:rFonts w:ascii="Calibri" w:eastAsia="Calibri" w:hAnsi="Calibri"/>
          <w:color w:val="000000"/>
          <w:sz w:val="22"/>
        </w:rPr>
        <w:t>Stolen Server Memory for 2016 DB Engine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B17BE9B" w14:textId="77777777" w:rsidTr="003321BF">
        <w:trPr>
          <w:trHeight w:val="54"/>
        </w:trPr>
        <w:tc>
          <w:tcPr>
            <w:tcW w:w="54" w:type="dxa"/>
          </w:tcPr>
          <w:p w14:paraId="438C4581" w14:textId="77777777" w:rsidR="003321BF" w:rsidRDefault="003321BF">
            <w:pPr>
              <w:pStyle w:val="EmptyCellLayoutStyle"/>
              <w:spacing w:after="0" w:line="240" w:lineRule="auto"/>
            </w:pPr>
          </w:p>
        </w:tc>
        <w:tc>
          <w:tcPr>
            <w:tcW w:w="10395" w:type="dxa"/>
          </w:tcPr>
          <w:p w14:paraId="77533AAE" w14:textId="77777777" w:rsidR="003321BF" w:rsidRDefault="003321BF">
            <w:pPr>
              <w:pStyle w:val="EmptyCellLayoutStyle"/>
              <w:spacing w:after="0" w:line="240" w:lineRule="auto"/>
            </w:pPr>
          </w:p>
        </w:tc>
        <w:tc>
          <w:tcPr>
            <w:tcW w:w="149" w:type="dxa"/>
          </w:tcPr>
          <w:p w14:paraId="4EFF16BA" w14:textId="77777777" w:rsidR="003321BF" w:rsidRDefault="003321BF">
            <w:pPr>
              <w:pStyle w:val="EmptyCellLayoutStyle"/>
              <w:spacing w:after="0" w:line="240" w:lineRule="auto"/>
            </w:pPr>
          </w:p>
        </w:tc>
      </w:tr>
      <w:tr w:rsidR="003321BF" w14:paraId="1E1B8708" w14:textId="77777777" w:rsidTr="003321BF">
        <w:tc>
          <w:tcPr>
            <w:tcW w:w="54" w:type="dxa"/>
          </w:tcPr>
          <w:p w14:paraId="48F7FC6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5B8F4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C9AC8D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916EC1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F6D0DD8" w14:textId="77777777" w:rsidR="003321BF" w:rsidRDefault="003321BF">
                  <w:pPr>
                    <w:spacing w:after="0" w:line="240" w:lineRule="auto"/>
                  </w:pPr>
                  <w:r>
                    <w:rPr>
                      <w:rFonts w:ascii="Calibri" w:eastAsia="Calibri" w:hAnsi="Calibri"/>
                      <w:b/>
                      <w:color w:val="000000"/>
                      <w:sz w:val="22"/>
                    </w:rPr>
                    <w:t>Default value</w:t>
                  </w:r>
                </w:p>
              </w:tc>
            </w:tr>
            <w:tr w:rsidR="003321BF" w14:paraId="1148E8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7E505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DC78A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0CE20E" w14:textId="77777777" w:rsidR="003321BF" w:rsidRDefault="003321BF">
                  <w:pPr>
                    <w:spacing w:after="0" w:line="240" w:lineRule="auto"/>
                  </w:pPr>
                  <w:r>
                    <w:rPr>
                      <w:rFonts w:ascii="Calibri" w:eastAsia="Calibri" w:hAnsi="Calibri"/>
                      <w:color w:val="000000"/>
                      <w:sz w:val="22"/>
                    </w:rPr>
                    <w:t>Yes</w:t>
                  </w:r>
                </w:p>
              </w:tc>
            </w:tr>
            <w:tr w:rsidR="003321BF" w14:paraId="5E9331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0F907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270EF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76B1E3" w14:textId="77777777" w:rsidR="003321BF" w:rsidRDefault="003321BF">
                  <w:pPr>
                    <w:spacing w:after="0" w:line="240" w:lineRule="auto"/>
                  </w:pPr>
                  <w:r>
                    <w:rPr>
                      <w:rFonts w:eastAsia="Arial"/>
                      <w:color w:val="000000"/>
                    </w:rPr>
                    <w:t>True</w:t>
                  </w:r>
                </w:p>
              </w:tc>
            </w:tr>
            <w:tr w:rsidR="003321BF" w14:paraId="7949818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D436C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46D07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B8C425" w14:textId="77777777" w:rsidR="003321BF" w:rsidRDefault="003321BF">
                  <w:pPr>
                    <w:spacing w:after="0" w:line="240" w:lineRule="auto"/>
                  </w:pPr>
                  <w:r>
                    <w:rPr>
                      <w:rFonts w:ascii="Calibri" w:eastAsia="Calibri" w:hAnsi="Calibri"/>
                      <w:color w:val="000000"/>
                      <w:sz w:val="22"/>
                    </w:rPr>
                    <w:t>300</w:t>
                  </w:r>
                </w:p>
              </w:tc>
            </w:tr>
            <w:tr w:rsidR="003321BF" w14:paraId="083224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FAF9D4"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4EEF24"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390999" w14:textId="77777777" w:rsidR="003321BF" w:rsidRDefault="003321BF">
                  <w:pPr>
                    <w:spacing w:after="0" w:line="240" w:lineRule="auto"/>
                  </w:pPr>
                  <w:r>
                    <w:rPr>
                      <w:rFonts w:ascii="Calibri" w:eastAsia="Calibri" w:hAnsi="Calibri"/>
                      <w:color w:val="000000"/>
                      <w:sz w:val="22"/>
                    </w:rPr>
                    <w:t>6</w:t>
                  </w:r>
                </w:p>
              </w:tc>
            </w:tr>
            <w:tr w:rsidR="003321BF" w14:paraId="20BD1C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AB3387"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E466A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441A99" w14:textId="77777777" w:rsidR="003321BF" w:rsidRDefault="003321BF">
                  <w:pPr>
                    <w:spacing w:after="0" w:line="240" w:lineRule="auto"/>
                  </w:pPr>
                  <w:r>
                    <w:rPr>
                      <w:rFonts w:ascii="Calibri" w:eastAsia="Calibri" w:hAnsi="Calibri"/>
                      <w:color w:val="000000"/>
                      <w:sz w:val="22"/>
                    </w:rPr>
                    <w:t>00:24</w:t>
                  </w:r>
                </w:p>
              </w:tc>
            </w:tr>
            <w:tr w:rsidR="003321BF" w14:paraId="29AAF3A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0C670E"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DA3039" w14:textId="77777777" w:rsidR="003321BF" w:rsidRDefault="003321BF">
                  <w:pPr>
                    <w:spacing w:after="0" w:line="240" w:lineRule="auto"/>
                  </w:pPr>
                  <w:r>
                    <w:rPr>
                      <w:rFonts w:ascii="Calibri" w:eastAsia="Calibri" w:hAnsi="Calibri"/>
                      <w:color w:val="000000"/>
                      <w:sz w:val="22"/>
                    </w:rPr>
                    <w:t>Alert will be generated if the Stolen Server Memory/SQL Server max memory ratio is greater than this threshold.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78ADA8" w14:textId="77777777" w:rsidR="003321BF" w:rsidRDefault="003321BF">
                  <w:pPr>
                    <w:spacing w:after="0" w:line="240" w:lineRule="auto"/>
                  </w:pPr>
                  <w:r>
                    <w:rPr>
                      <w:rFonts w:ascii="Calibri" w:eastAsia="Calibri" w:hAnsi="Calibri"/>
                      <w:color w:val="000000"/>
                      <w:sz w:val="22"/>
                    </w:rPr>
                    <w:t>70</w:t>
                  </w:r>
                </w:p>
              </w:tc>
            </w:tr>
            <w:tr w:rsidR="003321BF" w14:paraId="06C1D53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E522902" w14:textId="77777777" w:rsidR="003321BF" w:rsidRDefault="003321BF">
                  <w:pPr>
                    <w:spacing w:after="0" w:line="240" w:lineRule="auto"/>
                  </w:pPr>
                  <w:r>
                    <w:rPr>
                      <w:rFonts w:ascii="Calibri" w:eastAsia="Calibri" w:hAnsi="Calibri"/>
                      <w:color w:val="000000"/>
                      <w:sz w:val="22"/>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0FBF55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FED1C1" w14:textId="77777777" w:rsidR="003321BF" w:rsidRDefault="003321BF">
                  <w:pPr>
                    <w:spacing w:after="0" w:line="240" w:lineRule="auto"/>
                  </w:pPr>
                  <w:r>
                    <w:rPr>
                      <w:rFonts w:ascii="Calibri" w:eastAsia="Calibri" w:hAnsi="Calibri"/>
                      <w:color w:val="000000"/>
                      <w:sz w:val="22"/>
                    </w:rPr>
                    <w:t>200</w:t>
                  </w:r>
                </w:p>
              </w:tc>
            </w:tr>
          </w:tbl>
          <w:p w14:paraId="551CB136" w14:textId="77777777" w:rsidR="003321BF" w:rsidRDefault="003321BF">
            <w:pPr>
              <w:spacing w:after="0" w:line="240" w:lineRule="auto"/>
            </w:pPr>
          </w:p>
        </w:tc>
        <w:tc>
          <w:tcPr>
            <w:tcW w:w="149" w:type="dxa"/>
          </w:tcPr>
          <w:p w14:paraId="48C73A7C" w14:textId="77777777" w:rsidR="003321BF" w:rsidRDefault="003321BF">
            <w:pPr>
              <w:pStyle w:val="EmptyCellLayoutStyle"/>
              <w:spacing w:after="0" w:line="240" w:lineRule="auto"/>
            </w:pPr>
          </w:p>
        </w:tc>
      </w:tr>
      <w:tr w:rsidR="003321BF" w14:paraId="3B08D948" w14:textId="77777777" w:rsidTr="003321BF">
        <w:trPr>
          <w:trHeight w:val="80"/>
        </w:trPr>
        <w:tc>
          <w:tcPr>
            <w:tcW w:w="54" w:type="dxa"/>
          </w:tcPr>
          <w:p w14:paraId="21180B89" w14:textId="77777777" w:rsidR="003321BF" w:rsidRDefault="003321BF">
            <w:pPr>
              <w:pStyle w:val="EmptyCellLayoutStyle"/>
              <w:spacing w:after="0" w:line="240" w:lineRule="auto"/>
            </w:pPr>
          </w:p>
        </w:tc>
        <w:tc>
          <w:tcPr>
            <w:tcW w:w="10395" w:type="dxa"/>
          </w:tcPr>
          <w:p w14:paraId="327F4124" w14:textId="77777777" w:rsidR="003321BF" w:rsidRDefault="003321BF">
            <w:pPr>
              <w:pStyle w:val="EmptyCellLayoutStyle"/>
              <w:spacing w:after="0" w:line="240" w:lineRule="auto"/>
            </w:pPr>
          </w:p>
        </w:tc>
        <w:tc>
          <w:tcPr>
            <w:tcW w:w="149" w:type="dxa"/>
          </w:tcPr>
          <w:p w14:paraId="56F2C8A9" w14:textId="77777777" w:rsidR="003321BF" w:rsidRDefault="003321BF">
            <w:pPr>
              <w:pStyle w:val="EmptyCellLayoutStyle"/>
              <w:spacing w:after="0" w:line="240" w:lineRule="auto"/>
            </w:pPr>
          </w:p>
        </w:tc>
      </w:tr>
    </w:tbl>
    <w:p w14:paraId="5D84697C" w14:textId="77777777" w:rsidR="003321BF" w:rsidRDefault="003321BF" w:rsidP="003321BF">
      <w:pPr>
        <w:spacing w:after="0" w:line="240" w:lineRule="auto"/>
      </w:pPr>
    </w:p>
    <w:p w14:paraId="3BCF9B14" w14:textId="77777777" w:rsidR="003321BF" w:rsidRDefault="003321BF" w:rsidP="003321BF">
      <w:pPr>
        <w:spacing w:after="0" w:line="240" w:lineRule="auto"/>
      </w:pPr>
      <w:r>
        <w:rPr>
          <w:rFonts w:ascii="Calibri" w:eastAsia="Calibri" w:hAnsi="Calibri"/>
          <w:b/>
          <w:color w:val="6495ED"/>
          <w:sz w:val="22"/>
        </w:rPr>
        <w:t>Blocking Sessions</w:t>
      </w:r>
    </w:p>
    <w:p w14:paraId="267D30B9" w14:textId="77777777" w:rsidR="003321BF" w:rsidRDefault="003321BF" w:rsidP="003321BF">
      <w:pPr>
        <w:spacing w:after="0" w:line="240" w:lineRule="auto"/>
      </w:pPr>
      <w:r>
        <w:rPr>
          <w:rFonts w:ascii="Calibri" w:eastAsia="Calibri" w:hAnsi="Calibri"/>
          <w:color w:val="000000"/>
          <w:sz w:val="22"/>
        </w:rPr>
        <w:t>Monitors blocked sessions for a SQL instance.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AC5A93F" w14:textId="77777777" w:rsidTr="003321BF">
        <w:trPr>
          <w:trHeight w:val="54"/>
        </w:trPr>
        <w:tc>
          <w:tcPr>
            <w:tcW w:w="54" w:type="dxa"/>
          </w:tcPr>
          <w:p w14:paraId="2BC2F69C" w14:textId="77777777" w:rsidR="003321BF" w:rsidRDefault="003321BF">
            <w:pPr>
              <w:pStyle w:val="EmptyCellLayoutStyle"/>
              <w:spacing w:after="0" w:line="240" w:lineRule="auto"/>
            </w:pPr>
          </w:p>
        </w:tc>
        <w:tc>
          <w:tcPr>
            <w:tcW w:w="10395" w:type="dxa"/>
          </w:tcPr>
          <w:p w14:paraId="717B8A7F" w14:textId="77777777" w:rsidR="003321BF" w:rsidRDefault="003321BF">
            <w:pPr>
              <w:pStyle w:val="EmptyCellLayoutStyle"/>
              <w:spacing w:after="0" w:line="240" w:lineRule="auto"/>
            </w:pPr>
          </w:p>
        </w:tc>
        <w:tc>
          <w:tcPr>
            <w:tcW w:w="149" w:type="dxa"/>
          </w:tcPr>
          <w:p w14:paraId="2B7D2372" w14:textId="77777777" w:rsidR="003321BF" w:rsidRDefault="003321BF">
            <w:pPr>
              <w:pStyle w:val="EmptyCellLayoutStyle"/>
              <w:spacing w:after="0" w:line="240" w:lineRule="auto"/>
            </w:pPr>
          </w:p>
        </w:tc>
      </w:tr>
      <w:tr w:rsidR="003321BF" w14:paraId="403E3713" w14:textId="77777777" w:rsidTr="003321BF">
        <w:tc>
          <w:tcPr>
            <w:tcW w:w="54" w:type="dxa"/>
          </w:tcPr>
          <w:p w14:paraId="0BFAD81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42FAFD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1419EB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D718AB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7E3AB4E" w14:textId="77777777" w:rsidR="003321BF" w:rsidRDefault="003321BF">
                  <w:pPr>
                    <w:spacing w:after="0" w:line="240" w:lineRule="auto"/>
                  </w:pPr>
                  <w:r>
                    <w:rPr>
                      <w:rFonts w:ascii="Calibri" w:eastAsia="Calibri" w:hAnsi="Calibri"/>
                      <w:b/>
                      <w:color w:val="000000"/>
                      <w:sz w:val="22"/>
                    </w:rPr>
                    <w:t>Default value</w:t>
                  </w:r>
                </w:p>
              </w:tc>
            </w:tr>
            <w:tr w:rsidR="003321BF" w14:paraId="7A5967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79C98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346A7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E59386" w14:textId="77777777" w:rsidR="003321BF" w:rsidRDefault="003321BF">
                  <w:pPr>
                    <w:spacing w:after="0" w:line="240" w:lineRule="auto"/>
                  </w:pPr>
                  <w:r>
                    <w:rPr>
                      <w:rFonts w:ascii="Calibri" w:eastAsia="Calibri" w:hAnsi="Calibri"/>
                      <w:color w:val="000000"/>
                      <w:sz w:val="22"/>
                    </w:rPr>
                    <w:t>No</w:t>
                  </w:r>
                </w:p>
              </w:tc>
            </w:tr>
            <w:tr w:rsidR="003321BF" w14:paraId="70F96F9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DBE25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86EB7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03EF20" w14:textId="77777777" w:rsidR="003321BF" w:rsidRDefault="003321BF">
                  <w:pPr>
                    <w:spacing w:after="0" w:line="240" w:lineRule="auto"/>
                  </w:pPr>
                  <w:r>
                    <w:rPr>
                      <w:rFonts w:eastAsia="Arial"/>
                      <w:color w:val="000000"/>
                    </w:rPr>
                    <w:t>True</w:t>
                  </w:r>
                </w:p>
              </w:tc>
            </w:tr>
            <w:tr w:rsidR="003321BF" w14:paraId="1FB443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3C0E2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F82E3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1195FF" w14:textId="77777777" w:rsidR="003321BF" w:rsidRDefault="003321BF">
                  <w:pPr>
                    <w:spacing w:after="0" w:line="240" w:lineRule="auto"/>
                  </w:pPr>
                  <w:r>
                    <w:rPr>
                      <w:rFonts w:ascii="Calibri" w:eastAsia="Calibri" w:hAnsi="Calibri"/>
                      <w:color w:val="000000"/>
                      <w:sz w:val="22"/>
                    </w:rPr>
                    <w:t>300</w:t>
                  </w:r>
                </w:p>
              </w:tc>
            </w:tr>
            <w:tr w:rsidR="003321BF" w14:paraId="0821032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870836" w14:textId="77777777" w:rsidR="003321BF" w:rsidRDefault="003321BF">
                  <w:pPr>
                    <w:spacing w:after="0" w:line="240" w:lineRule="auto"/>
                  </w:pPr>
                  <w:r>
                    <w:rPr>
                      <w:rFonts w:ascii="Calibri" w:eastAsia="Calibri" w:hAnsi="Calibri"/>
                      <w:color w:val="000000"/>
                      <w:sz w:val="22"/>
                    </w:rPr>
                    <w:t>Number of blocked sessions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52E9A5" w14:textId="77777777" w:rsidR="003321BF" w:rsidRDefault="003321BF">
                  <w:pPr>
                    <w:spacing w:after="0" w:line="240" w:lineRule="auto"/>
                  </w:pPr>
                  <w:r>
                    <w:rPr>
                      <w:rFonts w:ascii="Calibri" w:eastAsia="Calibri" w:hAnsi="Calibri"/>
                      <w:color w:val="000000"/>
                      <w:sz w:val="22"/>
                    </w:rPr>
                    <w:t>The maximum allowed number of blocked sessions.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DA133E" w14:textId="77777777" w:rsidR="003321BF" w:rsidRDefault="003321BF">
                  <w:pPr>
                    <w:spacing w:after="0" w:line="240" w:lineRule="auto"/>
                  </w:pPr>
                  <w:r>
                    <w:rPr>
                      <w:rFonts w:ascii="Calibri" w:eastAsia="Calibri" w:hAnsi="Calibri"/>
                      <w:color w:val="000000"/>
                      <w:sz w:val="22"/>
                    </w:rPr>
                    <w:t>1</w:t>
                  </w:r>
                </w:p>
              </w:tc>
            </w:tr>
            <w:tr w:rsidR="003321BF" w14:paraId="07E755E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818EAE"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4BA1E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E8FA631" w14:textId="77777777" w:rsidR="003321BF" w:rsidRDefault="003321BF">
                  <w:pPr>
                    <w:spacing w:after="0" w:line="240" w:lineRule="auto"/>
                  </w:pPr>
                </w:p>
              </w:tc>
            </w:tr>
            <w:tr w:rsidR="003321BF" w14:paraId="7339E7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D7704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FB738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8C58DE" w14:textId="77777777" w:rsidR="003321BF" w:rsidRDefault="003321BF">
                  <w:pPr>
                    <w:spacing w:after="0" w:line="240" w:lineRule="auto"/>
                  </w:pPr>
                  <w:r>
                    <w:rPr>
                      <w:rFonts w:ascii="Calibri" w:eastAsia="Calibri" w:hAnsi="Calibri"/>
                      <w:color w:val="000000"/>
                      <w:sz w:val="22"/>
                    </w:rPr>
                    <w:t>300</w:t>
                  </w:r>
                </w:p>
              </w:tc>
            </w:tr>
            <w:tr w:rsidR="003321BF" w14:paraId="5766185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F64DCD2" w14:textId="77777777" w:rsidR="003321BF" w:rsidRDefault="003321BF">
                  <w:pPr>
                    <w:spacing w:after="0" w:line="240" w:lineRule="auto"/>
                  </w:pPr>
                  <w:r>
                    <w:rPr>
                      <w:rFonts w:ascii="Calibri" w:eastAsia="Calibri" w:hAnsi="Calibri"/>
                      <w:color w:val="000000"/>
                      <w:sz w:val="22"/>
                    </w:rPr>
                    <w:t>Wait Time (minutes)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781345" w14:textId="77777777" w:rsidR="003321BF" w:rsidRDefault="003321BF">
                  <w:pPr>
                    <w:spacing w:after="0" w:line="240" w:lineRule="auto"/>
                  </w:pPr>
                  <w:r>
                    <w:rPr>
                      <w:rFonts w:ascii="Calibri" w:eastAsia="Calibri" w:hAnsi="Calibri"/>
                      <w:color w:val="000000"/>
                      <w:sz w:val="22"/>
                    </w:rPr>
                    <w:t>The minimum process execution duration before considering it for Blocked SPIDs analysis.</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88813A3" w14:textId="77777777" w:rsidR="003321BF" w:rsidRDefault="003321BF">
                  <w:pPr>
                    <w:spacing w:after="0" w:line="240" w:lineRule="auto"/>
                  </w:pPr>
                  <w:r>
                    <w:rPr>
                      <w:rFonts w:ascii="Calibri" w:eastAsia="Calibri" w:hAnsi="Calibri"/>
                      <w:color w:val="000000"/>
                      <w:sz w:val="22"/>
                    </w:rPr>
                    <w:t>1</w:t>
                  </w:r>
                </w:p>
              </w:tc>
            </w:tr>
          </w:tbl>
          <w:p w14:paraId="02C00644" w14:textId="77777777" w:rsidR="003321BF" w:rsidRDefault="003321BF">
            <w:pPr>
              <w:spacing w:after="0" w:line="240" w:lineRule="auto"/>
            </w:pPr>
          </w:p>
        </w:tc>
        <w:tc>
          <w:tcPr>
            <w:tcW w:w="149" w:type="dxa"/>
          </w:tcPr>
          <w:p w14:paraId="1BBD1794" w14:textId="77777777" w:rsidR="003321BF" w:rsidRDefault="003321BF">
            <w:pPr>
              <w:pStyle w:val="EmptyCellLayoutStyle"/>
              <w:spacing w:after="0" w:line="240" w:lineRule="auto"/>
            </w:pPr>
          </w:p>
        </w:tc>
      </w:tr>
      <w:tr w:rsidR="003321BF" w14:paraId="3F4A911B" w14:textId="77777777" w:rsidTr="003321BF">
        <w:trPr>
          <w:trHeight w:val="80"/>
        </w:trPr>
        <w:tc>
          <w:tcPr>
            <w:tcW w:w="54" w:type="dxa"/>
          </w:tcPr>
          <w:p w14:paraId="2DD3A820" w14:textId="77777777" w:rsidR="003321BF" w:rsidRDefault="003321BF">
            <w:pPr>
              <w:pStyle w:val="EmptyCellLayoutStyle"/>
              <w:spacing w:after="0" w:line="240" w:lineRule="auto"/>
            </w:pPr>
          </w:p>
        </w:tc>
        <w:tc>
          <w:tcPr>
            <w:tcW w:w="10395" w:type="dxa"/>
          </w:tcPr>
          <w:p w14:paraId="2BE58D65" w14:textId="77777777" w:rsidR="003321BF" w:rsidRDefault="003321BF">
            <w:pPr>
              <w:pStyle w:val="EmptyCellLayoutStyle"/>
              <w:spacing w:after="0" w:line="240" w:lineRule="auto"/>
            </w:pPr>
          </w:p>
        </w:tc>
        <w:tc>
          <w:tcPr>
            <w:tcW w:w="149" w:type="dxa"/>
          </w:tcPr>
          <w:p w14:paraId="206E3742" w14:textId="77777777" w:rsidR="003321BF" w:rsidRDefault="003321BF">
            <w:pPr>
              <w:pStyle w:val="EmptyCellLayoutStyle"/>
              <w:spacing w:after="0" w:line="240" w:lineRule="auto"/>
            </w:pPr>
          </w:p>
        </w:tc>
      </w:tr>
    </w:tbl>
    <w:p w14:paraId="2AAD8024" w14:textId="77777777" w:rsidR="003321BF" w:rsidRDefault="003321BF" w:rsidP="003321BF">
      <w:pPr>
        <w:spacing w:after="0" w:line="240" w:lineRule="auto"/>
      </w:pPr>
    </w:p>
    <w:p w14:paraId="5D19BBEB" w14:textId="77777777" w:rsidR="003321BF" w:rsidRDefault="003321BF" w:rsidP="003321BF">
      <w:pPr>
        <w:spacing w:after="0" w:line="240" w:lineRule="auto"/>
      </w:pPr>
      <w:r>
        <w:rPr>
          <w:rFonts w:ascii="Calibri" w:eastAsia="Calibri" w:hAnsi="Calibri"/>
          <w:b/>
          <w:color w:val="6495ED"/>
          <w:sz w:val="22"/>
        </w:rPr>
        <w:t>Managed Backup User Action Health Policy</w:t>
      </w:r>
    </w:p>
    <w:p w14:paraId="3F4B1437" w14:textId="77777777" w:rsidR="003321BF" w:rsidRDefault="003321BF" w:rsidP="003321BF">
      <w:pPr>
        <w:spacing w:after="0" w:line="240" w:lineRule="auto"/>
      </w:pPr>
      <w:r>
        <w:rPr>
          <w:rFonts w:ascii="Calibri" w:eastAsia="Calibri" w:hAnsi="Calibri"/>
          <w:color w:val="000000"/>
          <w:sz w:val="22"/>
        </w:rPr>
        <w:t xml:space="preserve">The Managed Backup User Action Health Policy evaluates warnings such as corrupted backups, etc. </w:t>
      </w:r>
      <w:r>
        <w:rPr>
          <w:rFonts w:ascii="Calibri" w:eastAsia="Calibri" w:hAnsi="Calibri"/>
          <w:color w:val="000000"/>
          <w:sz w:val="22"/>
        </w:rPr>
        <w:br/>
        <w:t>These warnings may not require any action but just a warning of an event.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525D44F" w14:textId="77777777" w:rsidTr="003321BF">
        <w:trPr>
          <w:trHeight w:val="54"/>
        </w:trPr>
        <w:tc>
          <w:tcPr>
            <w:tcW w:w="54" w:type="dxa"/>
          </w:tcPr>
          <w:p w14:paraId="3E5366C2" w14:textId="77777777" w:rsidR="003321BF" w:rsidRDefault="003321BF">
            <w:pPr>
              <w:pStyle w:val="EmptyCellLayoutStyle"/>
              <w:spacing w:after="0" w:line="240" w:lineRule="auto"/>
            </w:pPr>
          </w:p>
        </w:tc>
        <w:tc>
          <w:tcPr>
            <w:tcW w:w="10395" w:type="dxa"/>
          </w:tcPr>
          <w:p w14:paraId="209A0615" w14:textId="77777777" w:rsidR="003321BF" w:rsidRDefault="003321BF">
            <w:pPr>
              <w:pStyle w:val="EmptyCellLayoutStyle"/>
              <w:spacing w:after="0" w:line="240" w:lineRule="auto"/>
            </w:pPr>
          </w:p>
        </w:tc>
        <w:tc>
          <w:tcPr>
            <w:tcW w:w="149" w:type="dxa"/>
          </w:tcPr>
          <w:p w14:paraId="4FE812CB" w14:textId="77777777" w:rsidR="003321BF" w:rsidRDefault="003321BF">
            <w:pPr>
              <w:pStyle w:val="EmptyCellLayoutStyle"/>
              <w:spacing w:after="0" w:line="240" w:lineRule="auto"/>
            </w:pPr>
          </w:p>
        </w:tc>
      </w:tr>
      <w:tr w:rsidR="003321BF" w14:paraId="4659F038" w14:textId="77777777" w:rsidTr="003321BF">
        <w:tc>
          <w:tcPr>
            <w:tcW w:w="54" w:type="dxa"/>
          </w:tcPr>
          <w:p w14:paraId="674E970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4EDC1F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D0456C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A81364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A0D2269" w14:textId="77777777" w:rsidR="003321BF" w:rsidRDefault="003321BF">
                  <w:pPr>
                    <w:spacing w:after="0" w:line="240" w:lineRule="auto"/>
                  </w:pPr>
                  <w:r>
                    <w:rPr>
                      <w:rFonts w:ascii="Calibri" w:eastAsia="Calibri" w:hAnsi="Calibri"/>
                      <w:b/>
                      <w:color w:val="000000"/>
                      <w:sz w:val="22"/>
                    </w:rPr>
                    <w:t>Default value</w:t>
                  </w:r>
                </w:p>
              </w:tc>
            </w:tr>
            <w:tr w:rsidR="003321BF" w14:paraId="49DF12D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3777A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F50CD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FB6F05" w14:textId="77777777" w:rsidR="003321BF" w:rsidRDefault="003321BF">
                  <w:pPr>
                    <w:spacing w:after="0" w:line="240" w:lineRule="auto"/>
                  </w:pPr>
                  <w:r>
                    <w:rPr>
                      <w:rFonts w:ascii="Calibri" w:eastAsia="Calibri" w:hAnsi="Calibri"/>
                      <w:color w:val="000000"/>
                      <w:sz w:val="22"/>
                    </w:rPr>
                    <w:t>Yes</w:t>
                  </w:r>
                </w:p>
              </w:tc>
            </w:tr>
            <w:tr w:rsidR="003321BF" w14:paraId="01447A5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DE3B8D3"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3638E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314C2E" w14:textId="77777777" w:rsidR="003321BF" w:rsidRDefault="003321BF">
                  <w:pPr>
                    <w:spacing w:after="0" w:line="240" w:lineRule="auto"/>
                  </w:pPr>
                  <w:r>
                    <w:rPr>
                      <w:rFonts w:eastAsia="Arial"/>
                      <w:color w:val="000000"/>
                    </w:rPr>
                    <w:t>True</w:t>
                  </w:r>
                </w:p>
              </w:tc>
            </w:tr>
            <w:tr w:rsidR="003321BF" w14:paraId="75CD77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156E1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2C203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DD09CA" w14:textId="77777777" w:rsidR="003321BF" w:rsidRDefault="003321BF">
                  <w:pPr>
                    <w:spacing w:after="0" w:line="240" w:lineRule="auto"/>
                  </w:pPr>
                  <w:r>
                    <w:rPr>
                      <w:rFonts w:ascii="Calibri" w:eastAsia="Calibri" w:hAnsi="Calibri"/>
                      <w:color w:val="000000"/>
                      <w:sz w:val="22"/>
                    </w:rPr>
                    <w:t>900</w:t>
                  </w:r>
                </w:p>
              </w:tc>
            </w:tr>
            <w:tr w:rsidR="003321BF" w14:paraId="01B4AFF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66D6F2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F4DA09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171CB2" w14:textId="77777777" w:rsidR="003321BF" w:rsidRDefault="003321BF">
                  <w:pPr>
                    <w:spacing w:after="0" w:line="240" w:lineRule="auto"/>
                  </w:pPr>
                  <w:r>
                    <w:rPr>
                      <w:rFonts w:ascii="Calibri" w:eastAsia="Calibri" w:hAnsi="Calibri"/>
                      <w:color w:val="000000"/>
                      <w:sz w:val="22"/>
                    </w:rPr>
                    <w:t>300</w:t>
                  </w:r>
                </w:p>
              </w:tc>
            </w:tr>
          </w:tbl>
          <w:p w14:paraId="0BCF14F0" w14:textId="77777777" w:rsidR="003321BF" w:rsidRDefault="003321BF">
            <w:pPr>
              <w:spacing w:after="0" w:line="240" w:lineRule="auto"/>
            </w:pPr>
          </w:p>
        </w:tc>
        <w:tc>
          <w:tcPr>
            <w:tcW w:w="149" w:type="dxa"/>
          </w:tcPr>
          <w:p w14:paraId="2262E0E2" w14:textId="77777777" w:rsidR="003321BF" w:rsidRDefault="003321BF">
            <w:pPr>
              <w:pStyle w:val="EmptyCellLayoutStyle"/>
              <w:spacing w:after="0" w:line="240" w:lineRule="auto"/>
            </w:pPr>
          </w:p>
        </w:tc>
      </w:tr>
      <w:tr w:rsidR="003321BF" w14:paraId="4BDE93EF" w14:textId="77777777" w:rsidTr="003321BF">
        <w:trPr>
          <w:trHeight w:val="80"/>
        </w:trPr>
        <w:tc>
          <w:tcPr>
            <w:tcW w:w="54" w:type="dxa"/>
          </w:tcPr>
          <w:p w14:paraId="036172CB" w14:textId="77777777" w:rsidR="003321BF" w:rsidRDefault="003321BF">
            <w:pPr>
              <w:pStyle w:val="EmptyCellLayoutStyle"/>
              <w:spacing w:after="0" w:line="240" w:lineRule="auto"/>
            </w:pPr>
          </w:p>
        </w:tc>
        <w:tc>
          <w:tcPr>
            <w:tcW w:w="10395" w:type="dxa"/>
          </w:tcPr>
          <w:p w14:paraId="4C7D9AD4" w14:textId="77777777" w:rsidR="003321BF" w:rsidRDefault="003321BF">
            <w:pPr>
              <w:pStyle w:val="EmptyCellLayoutStyle"/>
              <w:spacing w:after="0" w:line="240" w:lineRule="auto"/>
            </w:pPr>
          </w:p>
        </w:tc>
        <w:tc>
          <w:tcPr>
            <w:tcW w:w="149" w:type="dxa"/>
          </w:tcPr>
          <w:p w14:paraId="09A9A2FE" w14:textId="77777777" w:rsidR="003321BF" w:rsidRDefault="003321BF">
            <w:pPr>
              <w:pStyle w:val="EmptyCellLayoutStyle"/>
              <w:spacing w:after="0" w:line="240" w:lineRule="auto"/>
            </w:pPr>
          </w:p>
        </w:tc>
      </w:tr>
    </w:tbl>
    <w:p w14:paraId="34DE115D" w14:textId="77777777" w:rsidR="003321BF" w:rsidRDefault="003321BF" w:rsidP="003321BF">
      <w:pPr>
        <w:spacing w:after="0" w:line="240" w:lineRule="auto"/>
      </w:pPr>
    </w:p>
    <w:p w14:paraId="464CF8F2" w14:textId="77777777" w:rsidR="003321BF" w:rsidRDefault="003321BF" w:rsidP="003321BF">
      <w:pPr>
        <w:spacing w:after="0" w:line="240" w:lineRule="auto"/>
      </w:pPr>
      <w:r>
        <w:rPr>
          <w:rFonts w:ascii="Calibri" w:eastAsia="Calibri" w:hAnsi="Calibri"/>
          <w:b/>
          <w:color w:val="6495ED"/>
          <w:sz w:val="22"/>
        </w:rPr>
        <w:t>Buffer Cache Hit Ratio</w:t>
      </w:r>
    </w:p>
    <w:p w14:paraId="11F745CA" w14:textId="77777777" w:rsidR="003321BF" w:rsidRDefault="003321BF" w:rsidP="003321BF">
      <w:pPr>
        <w:spacing w:after="0" w:line="240" w:lineRule="auto"/>
      </w:pPr>
      <w:r>
        <w:rPr>
          <w:rFonts w:ascii="Calibri" w:eastAsia="Calibri" w:hAnsi="Calibri"/>
          <w:color w:val="000000"/>
          <w:sz w:val="22"/>
        </w:rPr>
        <w:t>Buffer Cache Hit Ratio for 2016 DB Engine</w:t>
      </w:r>
    </w:p>
    <w:tbl>
      <w:tblPr>
        <w:tblW w:w="0" w:type="auto"/>
        <w:tblCellMar>
          <w:left w:w="0" w:type="dxa"/>
          <w:right w:w="0" w:type="dxa"/>
        </w:tblCellMar>
        <w:tblLook w:val="04A0" w:firstRow="1" w:lastRow="0" w:firstColumn="1" w:lastColumn="0" w:noHBand="0" w:noVBand="1"/>
      </w:tblPr>
      <w:tblGrid>
        <w:gridCol w:w="41"/>
        <w:gridCol w:w="8486"/>
        <w:gridCol w:w="113"/>
      </w:tblGrid>
      <w:tr w:rsidR="003321BF" w14:paraId="7CDBE13A" w14:textId="77777777" w:rsidTr="003321BF">
        <w:trPr>
          <w:trHeight w:val="54"/>
        </w:trPr>
        <w:tc>
          <w:tcPr>
            <w:tcW w:w="54" w:type="dxa"/>
          </w:tcPr>
          <w:p w14:paraId="563D231C" w14:textId="77777777" w:rsidR="003321BF" w:rsidRDefault="003321BF">
            <w:pPr>
              <w:pStyle w:val="EmptyCellLayoutStyle"/>
              <w:spacing w:after="0" w:line="240" w:lineRule="auto"/>
            </w:pPr>
          </w:p>
        </w:tc>
        <w:tc>
          <w:tcPr>
            <w:tcW w:w="10395" w:type="dxa"/>
          </w:tcPr>
          <w:p w14:paraId="0278C304" w14:textId="77777777" w:rsidR="003321BF" w:rsidRDefault="003321BF">
            <w:pPr>
              <w:pStyle w:val="EmptyCellLayoutStyle"/>
              <w:spacing w:after="0" w:line="240" w:lineRule="auto"/>
            </w:pPr>
          </w:p>
        </w:tc>
        <w:tc>
          <w:tcPr>
            <w:tcW w:w="149" w:type="dxa"/>
          </w:tcPr>
          <w:p w14:paraId="6DDE1BC2" w14:textId="77777777" w:rsidR="003321BF" w:rsidRDefault="003321BF">
            <w:pPr>
              <w:pStyle w:val="EmptyCellLayoutStyle"/>
              <w:spacing w:after="0" w:line="240" w:lineRule="auto"/>
            </w:pPr>
          </w:p>
        </w:tc>
      </w:tr>
      <w:tr w:rsidR="003321BF" w14:paraId="65FF157D" w14:textId="77777777" w:rsidTr="003321BF">
        <w:tc>
          <w:tcPr>
            <w:tcW w:w="54" w:type="dxa"/>
          </w:tcPr>
          <w:p w14:paraId="1A5C79A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4"/>
              <w:gridCol w:w="2864"/>
              <w:gridCol w:w="2768"/>
            </w:tblGrid>
            <w:tr w:rsidR="003321BF" w14:paraId="44B4B02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8B4318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3DC8F1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F6A1BAE" w14:textId="77777777" w:rsidR="003321BF" w:rsidRDefault="003321BF">
                  <w:pPr>
                    <w:spacing w:after="0" w:line="240" w:lineRule="auto"/>
                  </w:pPr>
                  <w:r>
                    <w:rPr>
                      <w:rFonts w:ascii="Calibri" w:eastAsia="Calibri" w:hAnsi="Calibri"/>
                      <w:b/>
                      <w:color w:val="000000"/>
                      <w:sz w:val="22"/>
                    </w:rPr>
                    <w:t>Default value</w:t>
                  </w:r>
                </w:p>
              </w:tc>
            </w:tr>
            <w:tr w:rsidR="003321BF" w14:paraId="11C54CA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D604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89077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F03F9D" w14:textId="77777777" w:rsidR="003321BF" w:rsidRDefault="003321BF">
                  <w:pPr>
                    <w:spacing w:after="0" w:line="240" w:lineRule="auto"/>
                  </w:pPr>
                  <w:r>
                    <w:rPr>
                      <w:rFonts w:ascii="Calibri" w:eastAsia="Calibri" w:hAnsi="Calibri"/>
                      <w:color w:val="000000"/>
                      <w:sz w:val="22"/>
                    </w:rPr>
                    <w:t>Yes</w:t>
                  </w:r>
                </w:p>
              </w:tc>
            </w:tr>
            <w:tr w:rsidR="003321BF" w14:paraId="743246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1A0AE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219CF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8F36B3" w14:textId="77777777" w:rsidR="003321BF" w:rsidRDefault="003321BF">
                  <w:pPr>
                    <w:spacing w:after="0" w:line="240" w:lineRule="auto"/>
                  </w:pPr>
                  <w:r>
                    <w:rPr>
                      <w:rFonts w:eastAsia="Arial"/>
                      <w:color w:val="000000"/>
                    </w:rPr>
                    <w:t>True</w:t>
                  </w:r>
                </w:p>
              </w:tc>
            </w:tr>
            <w:tr w:rsidR="003321BF" w14:paraId="55FAE4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D0DF6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187B4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3DC6A7" w14:textId="77777777" w:rsidR="003321BF" w:rsidRDefault="003321BF">
                  <w:pPr>
                    <w:spacing w:after="0" w:line="240" w:lineRule="auto"/>
                  </w:pPr>
                  <w:r>
                    <w:rPr>
                      <w:rFonts w:ascii="Calibri" w:eastAsia="Calibri" w:hAnsi="Calibri"/>
                      <w:color w:val="000000"/>
                      <w:sz w:val="22"/>
                    </w:rPr>
                    <w:t>300</w:t>
                  </w:r>
                </w:p>
              </w:tc>
            </w:tr>
            <w:tr w:rsidR="003321BF" w14:paraId="19248B5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1E3CE1"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1246CD"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32EFC2" w14:textId="77777777" w:rsidR="003321BF" w:rsidRDefault="003321BF">
                  <w:pPr>
                    <w:spacing w:after="0" w:line="240" w:lineRule="auto"/>
                  </w:pPr>
                  <w:r>
                    <w:rPr>
                      <w:rFonts w:ascii="Calibri" w:eastAsia="Calibri" w:hAnsi="Calibri"/>
                      <w:color w:val="000000"/>
                      <w:sz w:val="22"/>
                    </w:rPr>
                    <w:t>6</w:t>
                  </w:r>
                </w:p>
              </w:tc>
            </w:tr>
            <w:tr w:rsidR="003321BF" w14:paraId="22E63CB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A0171DA"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479805B"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43DD377" w14:textId="77777777" w:rsidR="003321BF" w:rsidRDefault="003321BF">
                  <w:pPr>
                    <w:spacing w:after="0" w:line="240" w:lineRule="auto"/>
                  </w:pPr>
                  <w:r>
                    <w:rPr>
                      <w:rFonts w:ascii="Calibri" w:eastAsia="Calibri" w:hAnsi="Calibri"/>
                      <w:color w:val="000000"/>
                      <w:sz w:val="22"/>
                    </w:rPr>
                    <w:t>0</w:t>
                  </w:r>
                </w:p>
              </w:tc>
            </w:tr>
          </w:tbl>
          <w:p w14:paraId="75B52DEC" w14:textId="77777777" w:rsidR="003321BF" w:rsidRDefault="003321BF">
            <w:pPr>
              <w:spacing w:after="0" w:line="240" w:lineRule="auto"/>
            </w:pPr>
          </w:p>
        </w:tc>
        <w:tc>
          <w:tcPr>
            <w:tcW w:w="149" w:type="dxa"/>
          </w:tcPr>
          <w:p w14:paraId="42AF9BF6" w14:textId="77777777" w:rsidR="003321BF" w:rsidRDefault="003321BF">
            <w:pPr>
              <w:pStyle w:val="EmptyCellLayoutStyle"/>
              <w:spacing w:after="0" w:line="240" w:lineRule="auto"/>
            </w:pPr>
          </w:p>
        </w:tc>
      </w:tr>
      <w:tr w:rsidR="003321BF" w14:paraId="2253523F" w14:textId="77777777" w:rsidTr="003321BF">
        <w:trPr>
          <w:trHeight w:val="80"/>
        </w:trPr>
        <w:tc>
          <w:tcPr>
            <w:tcW w:w="54" w:type="dxa"/>
          </w:tcPr>
          <w:p w14:paraId="05E8568C" w14:textId="77777777" w:rsidR="003321BF" w:rsidRDefault="003321BF">
            <w:pPr>
              <w:pStyle w:val="EmptyCellLayoutStyle"/>
              <w:spacing w:after="0" w:line="240" w:lineRule="auto"/>
            </w:pPr>
          </w:p>
        </w:tc>
        <w:tc>
          <w:tcPr>
            <w:tcW w:w="10395" w:type="dxa"/>
          </w:tcPr>
          <w:p w14:paraId="3D4CEF2F" w14:textId="77777777" w:rsidR="003321BF" w:rsidRDefault="003321BF">
            <w:pPr>
              <w:pStyle w:val="EmptyCellLayoutStyle"/>
              <w:spacing w:after="0" w:line="240" w:lineRule="auto"/>
            </w:pPr>
          </w:p>
        </w:tc>
        <w:tc>
          <w:tcPr>
            <w:tcW w:w="149" w:type="dxa"/>
          </w:tcPr>
          <w:p w14:paraId="4B80AC00" w14:textId="77777777" w:rsidR="003321BF" w:rsidRDefault="003321BF">
            <w:pPr>
              <w:pStyle w:val="EmptyCellLayoutStyle"/>
              <w:spacing w:after="0" w:line="240" w:lineRule="auto"/>
            </w:pPr>
          </w:p>
        </w:tc>
      </w:tr>
    </w:tbl>
    <w:p w14:paraId="7186F0FB" w14:textId="77777777" w:rsidR="003321BF" w:rsidRDefault="003321BF" w:rsidP="003321BF">
      <w:pPr>
        <w:spacing w:after="0" w:line="240" w:lineRule="auto"/>
      </w:pPr>
    </w:p>
    <w:p w14:paraId="60D7D2EE" w14:textId="77777777" w:rsidR="003321BF" w:rsidRDefault="003321BF" w:rsidP="003321BF">
      <w:pPr>
        <w:spacing w:after="0" w:line="240" w:lineRule="auto"/>
      </w:pPr>
      <w:r>
        <w:rPr>
          <w:rFonts w:ascii="Calibri" w:eastAsia="Calibri" w:hAnsi="Calibri"/>
          <w:b/>
          <w:color w:val="6495ED"/>
          <w:sz w:val="22"/>
        </w:rPr>
        <w:t>SQL Server Windows Service</w:t>
      </w:r>
    </w:p>
    <w:p w14:paraId="52C3D724" w14:textId="77777777" w:rsidR="003321BF" w:rsidRDefault="003321BF" w:rsidP="003321BF">
      <w:pPr>
        <w:spacing w:after="0" w:line="240" w:lineRule="auto"/>
      </w:pPr>
      <w:r>
        <w:rPr>
          <w:rFonts w:ascii="Calibri" w:eastAsia="Calibri" w:hAnsi="Calibri"/>
          <w:color w:val="000000"/>
          <w:sz w:val="22"/>
        </w:rPr>
        <w:t>This monitor checks the status of the SQL Server Database Engine service.</w:t>
      </w:r>
    </w:p>
    <w:tbl>
      <w:tblPr>
        <w:tblW w:w="0" w:type="auto"/>
        <w:tblCellMar>
          <w:left w:w="0" w:type="dxa"/>
          <w:right w:w="0" w:type="dxa"/>
        </w:tblCellMar>
        <w:tblLook w:val="04A0" w:firstRow="1" w:lastRow="0" w:firstColumn="1" w:lastColumn="0" w:noHBand="0" w:noVBand="1"/>
      </w:tblPr>
      <w:tblGrid>
        <w:gridCol w:w="42"/>
        <w:gridCol w:w="8487"/>
        <w:gridCol w:w="111"/>
      </w:tblGrid>
      <w:tr w:rsidR="003321BF" w14:paraId="3073FC1B" w14:textId="77777777" w:rsidTr="003321BF">
        <w:trPr>
          <w:trHeight w:val="54"/>
        </w:trPr>
        <w:tc>
          <w:tcPr>
            <w:tcW w:w="54" w:type="dxa"/>
          </w:tcPr>
          <w:p w14:paraId="3E216262" w14:textId="77777777" w:rsidR="003321BF" w:rsidRDefault="003321BF">
            <w:pPr>
              <w:pStyle w:val="EmptyCellLayoutStyle"/>
              <w:spacing w:after="0" w:line="240" w:lineRule="auto"/>
            </w:pPr>
          </w:p>
        </w:tc>
        <w:tc>
          <w:tcPr>
            <w:tcW w:w="10395" w:type="dxa"/>
          </w:tcPr>
          <w:p w14:paraId="21C82F6E" w14:textId="77777777" w:rsidR="003321BF" w:rsidRDefault="003321BF">
            <w:pPr>
              <w:pStyle w:val="EmptyCellLayoutStyle"/>
              <w:spacing w:after="0" w:line="240" w:lineRule="auto"/>
            </w:pPr>
          </w:p>
        </w:tc>
        <w:tc>
          <w:tcPr>
            <w:tcW w:w="149" w:type="dxa"/>
          </w:tcPr>
          <w:p w14:paraId="17D06309" w14:textId="77777777" w:rsidR="003321BF" w:rsidRDefault="003321BF">
            <w:pPr>
              <w:pStyle w:val="EmptyCellLayoutStyle"/>
              <w:spacing w:after="0" w:line="240" w:lineRule="auto"/>
            </w:pPr>
          </w:p>
        </w:tc>
      </w:tr>
      <w:tr w:rsidR="003321BF" w14:paraId="31AEE1D6" w14:textId="77777777" w:rsidTr="003321BF">
        <w:tc>
          <w:tcPr>
            <w:tcW w:w="54" w:type="dxa"/>
          </w:tcPr>
          <w:p w14:paraId="6C9B553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40"/>
              <w:gridCol w:w="2877"/>
              <w:gridCol w:w="2740"/>
            </w:tblGrid>
            <w:tr w:rsidR="003321BF" w14:paraId="0BDD724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E224FF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56391B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7DA46DD" w14:textId="77777777" w:rsidR="003321BF" w:rsidRDefault="003321BF">
                  <w:pPr>
                    <w:spacing w:after="0" w:line="240" w:lineRule="auto"/>
                  </w:pPr>
                  <w:r>
                    <w:rPr>
                      <w:rFonts w:ascii="Calibri" w:eastAsia="Calibri" w:hAnsi="Calibri"/>
                      <w:b/>
                      <w:color w:val="000000"/>
                      <w:sz w:val="22"/>
                    </w:rPr>
                    <w:t>Default value</w:t>
                  </w:r>
                </w:p>
              </w:tc>
            </w:tr>
            <w:tr w:rsidR="003321BF" w14:paraId="6D4028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75566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813E2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3A64F7" w14:textId="77777777" w:rsidR="003321BF" w:rsidRDefault="003321BF">
                  <w:pPr>
                    <w:spacing w:after="0" w:line="240" w:lineRule="auto"/>
                  </w:pPr>
                  <w:r>
                    <w:rPr>
                      <w:rFonts w:ascii="Calibri" w:eastAsia="Calibri" w:hAnsi="Calibri"/>
                      <w:color w:val="000000"/>
                      <w:sz w:val="22"/>
                    </w:rPr>
                    <w:t>Yes</w:t>
                  </w:r>
                </w:p>
              </w:tc>
            </w:tr>
            <w:tr w:rsidR="003321BF" w14:paraId="37B2809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6A2ED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93DD5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A07B99" w14:textId="77777777" w:rsidR="003321BF" w:rsidRDefault="003321BF">
                  <w:pPr>
                    <w:spacing w:after="0" w:line="240" w:lineRule="auto"/>
                  </w:pPr>
                  <w:r>
                    <w:rPr>
                      <w:rFonts w:eastAsia="Arial"/>
                      <w:color w:val="000000"/>
                    </w:rPr>
                    <w:t>True</w:t>
                  </w:r>
                </w:p>
              </w:tc>
            </w:tr>
            <w:tr w:rsidR="003321BF" w14:paraId="0F9EDB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FCCD51" w14:textId="77777777" w:rsidR="003321BF" w:rsidRDefault="003321BF">
                  <w:pPr>
                    <w:spacing w:after="0" w:line="240" w:lineRule="auto"/>
                  </w:pPr>
                  <w:r>
                    <w:rPr>
                      <w:rFonts w:ascii="Calibri" w:eastAsia="Calibri" w:hAnsi="Calibri"/>
                      <w:color w:val="000000"/>
                      <w:sz w:val="22"/>
                    </w:rPr>
                    <w:lastRenderedPageBreak/>
                    <w:t>Alert only if service startup type is automatic</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5D84CD" w14:textId="77777777" w:rsidR="003321BF" w:rsidRDefault="003321BF">
                  <w:pPr>
                    <w:spacing w:after="0" w:line="240" w:lineRule="auto"/>
                  </w:pPr>
                  <w:r>
                    <w:rPr>
                      <w:rFonts w:ascii="Calibri" w:eastAsia="Calibri" w:hAnsi="Calibri"/>
                      <w:color w:val="000000"/>
                      <w:sz w:val="22"/>
                    </w:rPr>
                    <w:t>This may only be set to 'true' or 'false'.  The workflow will not consider the current startup type setting of the service if this parameter is set to 'false'.  Default is 'true'.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BC8749" w14:textId="77777777" w:rsidR="003321BF" w:rsidRDefault="003321BF">
                  <w:pPr>
                    <w:spacing w:after="0" w:line="240" w:lineRule="auto"/>
                  </w:pPr>
                  <w:r>
                    <w:rPr>
                      <w:rFonts w:ascii="Calibri" w:eastAsia="Calibri" w:hAnsi="Calibri"/>
                      <w:color w:val="000000"/>
                      <w:sz w:val="22"/>
                    </w:rPr>
                    <w:t>true</w:t>
                  </w:r>
                </w:p>
              </w:tc>
            </w:tr>
            <w:tr w:rsidR="003321BF" w14:paraId="3A1872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46724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9A6DC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7315CE" w14:textId="77777777" w:rsidR="003321BF" w:rsidRDefault="003321BF">
                  <w:pPr>
                    <w:spacing w:after="0" w:line="240" w:lineRule="auto"/>
                  </w:pPr>
                  <w:r>
                    <w:rPr>
                      <w:rFonts w:ascii="Calibri" w:eastAsia="Calibri" w:hAnsi="Calibri"/>
                      <w:color w:val="000000"/>
                      <w:sz w:val="22"/>
                    </w:rPr>
                    <w:t>60</w:t>
                  </w:r>
                </w:p>
              </w:tc>
            </w:tr>
            <w:tr w:rsidR="003321BF" w14:paraId="5184CBE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6FAE811" w14:textId="77777777" w:rsidR="003321BF" w:rsidRDefault="003321BF">
                  <w:pPr>
                    <w:spacing w:after="0" w:line="240" w:lineRule="auto"/>
                  </w:pPr>
                  <w:r>
                    <w:rPr>
                      <w:rFonts w:ascii="Calibri" w:eastAsia="Calibri" w:hAnsi="Calibri"/>
                      <w:color w:val="000000"/>
                      <w:sz w:val="22"/>
                    </w:rPr>
                    <w:t>Unavailable Time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2A5A9F7" w14:textId="77777777" w:rsidR="003321BF" w:rsidRDefault="003321BF">
                  <w:pPr>
                    <w:spacing w:after="0" w:line="240" w:lineRule="auto"/>
                  </w:pPr>
                  <w:r>
                    <w:rPr>
                      <w:rFonts w:ascii="Calibri" w:eastAsia="Calibri" w:hAnsi="Calibri"/>
                      <w:color w:val="000000"/>
                      <w:sz w:val="22"/>
                    </w:rPr>
                    <w:t>The minimum duration of service unavailability before considering it unhealthy.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876681B" w14:textId="77777777" w:rsidR="003321BF" w:rsidRDefault="003321BF">
                  <w:pPr>
                    <w:spacing w:after="0" w:line="240" w:lineRule="auto"/>
                  </w:pPr>
                  <w:r>
                    <w:rPr>
                      <w:rFonts w:ascii="Calibri" w:eastAsia="Calibri" w:hAnsi="Calibri"/>
                      <w:color w:val="000000"/>
                      <w:sz w:val="22"/>
                    </w:rPr>
                    <w:t>900</w:t>
                  </w:r>
                </w:p>
              </w:tc>
            </w:tr>
          </w:tbl>
          <w:p w14:paraId="6E8FD6BA" w14:textId="77777777" w:rsidR="003321BF" w:rsidRDefault="003321BF">
            <w:pPr>
              <w:spacing w:after="0" w:line="240" w:lineRule="auto"/>
            </w:pPr>
          </w:p>
        </w:tc>
        <w:tc>
          <w:tcPr>
            <w:tcW w:w="149" w:type="dxa"/>
          </w:tcPr>
          <w:p w14:paraId="1F2D8E0A" w14:textId="77777777" w:rsidR="003321BF" w:rsidRDefault="003321BF">
            <w:pPr>
              <w:pStyle w:val="EmptyCellLayoutStyle"/>
              <w:spacing w:after="0" w:line="240" w:lineRule="auto"/>
            </w:pPr>
          </w:p>
        </w:tc>
      </w:tr>
      <w:tr w:rsidR="003321BF" w14:paraId="5FC66253" w14:textId="77777777" w:rsidTr="003321BF">
        <w:trPr>
          <w:trHeight w:val="80"/>
        </w:trPr>
        <w:tc>
          <w:tcPr>
            <w:tcW w:w="54" w:type="dxa"/>
          </w:tcPr>
          <w:p w14:paraId="1D1A9E2B" w14:textId="77777777" w:rsidR="003321BF" w:rsidRDefault="003321BF">
            <w:pPr>
              <w:pStyle w:val="EmptyCellLayoutStyle"/>
              <w:spacing w:after="0" w:line="240" w:lineRule="auto"/>
            </w:pPr>
          </w:p>
        </w:tc>
        <w:tc>
          <w:tcPr>
            <w:tcW w:w="10395" w:type="dxa"/>
          </w:tcPr>
          <w:p w14:paraId="21329FC7" w14:textId="77777777" w:rsidR="003321BF" w:rsidRDefault="003321BF">
            <w:pPr>
              <w:pStyle w:val="EmptyCellLayoutStyle"/>
              <w:spacing w:after="0" w:line="240" w:lineRule="auto"/>
            </w:pPr>
          </w:p>
        </w:tc>
        <w:tc>
          <w:tcPr>
            <w:tcW w:w="149" w:type="dxa"/>
          </w:tcPr>
          <w:p w14:paraId="2E286C10" w14:textId="77777777" w:rsidR="003321BF" w:rsidRDefault="003321BF">
            <w:pPr>
              <w:pStyle w:val="EmptyCellLayoutStyle"/>
              <w:spacing w:after="0" w:line="240" w:lineRule="auto"/>
            </w:pPr>
          </w:p>
        </w:tc>
      </w:tr>
    </w:tbl>
    <w:p w14:paraId="58B6F30D" w14:textId="77777777" w:rsidR="003321BF" w:rsidRDefault="003321BF" w:rsidP="003321BF">
      <w:pPr>
        <w:spacing w:after="0" w:line="240" w:lineRule="auto"/>
      </w:pPr>
    </w:p>
    <w:p w14:paraId="7D971EF3" w14:textId="77777777" w:rsidR="003321BF" w:rsidRDefault="003321BF" w:rsidP="003321BF">
      <w:pPr>
        <w:spacing w:after="0" w:line="240" w:lineRule="auto"/>
      </w:pPr>
      <w:r>
        <w:rPr>
          <w:rFonts w:ascii="Calibri" w:eastAsia="Calibri" w:hAnsi="Calibri"/>
          <w:b/>
          <w:color w:val="6495ED"/>
          <w:sz w:val="22"/>
        </w:rPr>
        <w:t>Thread Count</w:t>
      </w:r>
    </w:p>
    <w:p w14:paraId="298B3954" w14:textId="77777777" w:rsidR="003321BF" w:rsidRDefault="003321BF" w:rsidP="003321BF">
      <w:pPr>
        <w:spacing w:after="0" w:line="240" w:lineRule="auto"/>
      </w:pPr>
      <w:r>
        <w:rPr>
          <w:rFonts w:ascii="Calibri" w:eastAsia="Calibri" w:hAnsi="Calibri"/>
          <w:color w:val="000000"/>
          <w:sz w:val="22"/>
        </w:rPr>
        <w:t>Thread Count for 2016 DB Engine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3C72B80" w14:textId="77777777" w:rsidTr="003321BF">
        <w:trPr>
          <w:trHeight w:val="54"/>
        </w:trPr>
        <w:tc>
          <w:tcPr>
            <w:tcW w:w="54" w:type="dxa"/>
          </w:tcPr>
          <w:p w14:paraId="5D231877" w14:textId="77777777" w:rsidR="003321BF" w:rsidRDefault="003321BF">
            <w:pPr>
              <w:pStyle w:val="EmptyCellLayoutStyle"/>
              <w:spacing w:after="0" w:line="240" w:lineRule="auto"/>
            </w:pPr>
          </w:p>
        </w:tc>
        <w:tc>
          <w:tcPr>
            <w:tcW w:w="10395" w:type="dxa"/>
          </w:tcPr>
          <w:p w14:paraId="266E7BFA" w14:textId="77777777" w:rsidR="003321BF" w:rsidRDefault="003321BF">
            <w:pPr>
              <w:pStyle w:val="EmptyCellLayoutStyle"/>
              <w:spacing w:after="0" w:line="240" w:lineRule="auto"/>
            </w:pPr>
          </w:p>
        </w:tc>
        <w:tc>
          <w:tcPr>
            <w:tcW w:w="149" w:type="dxa"/>
          </w:tcPr>
          <w:p w14:paraId="7796EB20" w14:textId="77777777" w:rsidR="003321BF" w:rsidRDefault="003321BF">
            <w:pPr>
              <w:pStyle w:val="EmptyCellLayoutStyle"/>
              <w:spacing w:after="0" w:line="240" w:lineRule="auto"/>
            </w:pPr>
          </w:p>
        </w:tc>
      </w:tr>
      <w:tr w:rsidR="003321BF" w14:paraId="40778CD6" w14:textId="77777777" w:rsidTr="003321BF">
        <w:tc>
          <w:tcPr>
            <w:tcW w:w="54" w:type="dxa"/>
          </w:tcPr>
          <w:p w14:paraId="3ADCB78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4F2EF5A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0796A6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CF4637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6978DFE" w14:textId="77777777" w:rsidR="003321BF" w:rsidRDefault="003321BF">
                  <w:pPr>
                    <w:spacing w:after="0" w:line="240" w:lineRule="auto"/>
                  </w:pPr>
                  <w:r>
                    <w:rPr>
                      <w:rFonts w:ascii="Calibri" w:eastAsia="Calibri" w:hAnsi="Calibri"/>
                      <w:b/>
                      <w:color w:val="000000"/>
                      <w:sz w:val="22"/>
                    </w:rPr>
                    <w:t>Default value</w:t>
                  </w:r>
                </w:p>
              </w:tc>
            </w:tr>
            <w:tr w:rsidR="003321BF" w14:paraId="2FB1FB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920FB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71740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7C6817" w14:textId="77777777" w:rsidR="003321BF" w:rsidRDefault="003321BF">
                  <w:pPr>
                    <w:spacing w:after="0" w:line="240" w:lineRule="auto"/>
                  </w:pPr>
                  <w:r>
                    <w:rPr>
                      <w:rFonts w:ascii="Calibri" w:eastAsia="Calibri" w:hAnsi="Calibri"/>
                      <w:color w:val="000000"/>
                      <w:sz w:val="22"/>
                    </w:rPr>
                    <w:t>Yes</w:t>
                  </w:r>
                </w:p>
              </w:tc>
            </w:tr>
            <w:tr w:rsidR="003321BF" w14:paraId="7420726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061EA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D2685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F8FD77" w14:textId="77777777" w:rsidR="003321BF" w:rsidRDefault="003321BF">
                  <w:pPr>
                    <w:spacing w:after="0" w:line="240" w:lineRule="auto"/>
                  </w:pPr>
                  <w:r>
                    <w:rPr>
                      <w:rFonts w:eastAsia="Arial"/>
                      <w:color w:val="000000"/>
                    </w:rPr>
                    <w:t>True</w:t>
                  </w:r>
                </w:p>
              </w:tc>
            </w:tr>
            <w:tr w:rsidR="003321BF" w14:paraId="2F9EF2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D0DD44" w14:textId="77777777" w:rsidR="003321BF" w:rsidRDefault="003321BF">
                  <w:pPr>
                    <w:spacing w:after="0" w:line="240" w:lineRule="auto"/>
                  </w:pPr>
                  <w:r>
                    <w:rPr>
                      <w:rFonts w:ascii="Calibri" w:eastAsia="Calibri" w:hAnsi="Calibri"/>
                      <w:color w:val="000000"/>
                      <w:sz w:val="22"/>
                    </w:rPr>
                    <w:t>Cache Expiration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C52E14" w14:textId="77777777" w:rsidR="003321BF" w:rsidRDefault="003321BF">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858DD5" w14:textId="77777777" w:rsidR="003321BF" w:rsidRDefault="003321BF">
                  <w:pPr>
                    <w:spacing w:after="0" w:line="240" w:lineRule="auto"/>
                  </w:pPr>
                  <w:r>
                    <w:rPr>
                      <w:rFonts w:ascii="Calibri" w:eastAsia="Calibri" w:hAnsi="Calibri"/>
                      <w:color w:val="000000"/>
                      <w:sz w:val="22"/>
                    </w:rPr>
                    <w:t>43200</w:t>
                  </w:r>
                </w:p>
              </w:tc>
            </w:tr>
            <w:tr w:rsidR="003321BF" w14:paraId="1FABB3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D0CFE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C5CBA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23B38B" w14:textId="77777777" w:rsidR="003321BF" w:rsidRDefault="003321BF">
                  <w:pPr>
                    <w:spacing w:after="0" w:line="240" w:lineRule="auto"/>
                  </w:pPr>
                  <w:r>
                    <w:rPr>
                      <w:rFonts w:ascii="Calibri" w:eastAsia="Calibri" w:hAnsi="Calibri"/>
                      <w:color w:val="000000"/>
                      <w:sz w:val="22"/>
                    </w:rPr>
                    <w:t>300</w:t>
                  </w:r>
                </w:p>
              </w:tc>
            </w:tr>
            <w:tr w:rsidR="003321BF" w14:paraId="5183EBA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109926" w14:textId="77777777" w:rsidR="003321BF" w:rsidRDefault="003321BF">
                  <w:pPr>
                    <w:spacing w:after="0" w:line="240" w:lineRule="auto"/>
                  </w:pPr>
                  <w:r>
                    <w:rPr>
                      <w:rFonts w:ascii="Calibri" w:eastAsia="Calibri" w:hAnsi="Calibri"/>
                      <w:color w:val="000000"/>
                      <w:sz w:val="22"/>
                    </w:rPr>
                    <w:t>Minimum Free Threads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D01422" w14:textId="77777777" w:rsidR="003321BF" w:rsidRDefault="003321BF">
                  <w:pPr>
                    <w:spacing w:after="0" w:line="240" w:lineRule="auto"/>
                  </w:pPr>
                  <w:r>
                    <w:rPr>
                      <w:rFonts w:ascii="Calibri" w:eastAsia="Calibri" w:hAnsi="Calibri"/>
                      <w:color w:val="000000"/>
                      <w:sz w:val="22"/>
                    </w:rPr>
                    <w:t>The workflow determines the maximum number of threads and the number of active threads for each DB Engine process. An alert will be generated if the number of free threads is less or equal than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A12136" w14:textId="77777777" w:rsidR="003321BF" w:rsidRDefault="003321BF">
                  <w:pPr>
                    <w:spacing w:after="0" w:line="240" w:lineRule="auto"/>
                  </w:pPr>
                  <w:r>
                    <w:rPr>
                      <w:rFonts w:ascii="Calibri" w:eastAsia="Calibri" w:hAnsi="Calibri"/>
                      <w:color w:val="000000"/>
                      <w:sz w:val="22"/>
                    </w:rPr>
                    <w:t>10</w:t>
                  </w:r>
                </w:p>
              </w:tc>
            </w:tr>
            <w:tr w:rsidR="003321BF" w14:paraId="4DDBEEA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F574F6"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94D9C7" w14:textId="77777777" w:rsidR="003321BF" w:rsidRDefault="003321BF">
                  <w:pPr>
                    <w:spacing w:after="0" w:line="240" w:lineRule="auto"/>
                  </w:pPr>
                  <w:r>
                    <w:rPr>
                      <w:rFonts w:ascii="Calibri" w:eastAsia="Calibri" w:hAnsi="Calibri"/>
                      <w:color w:val="000000"/>
                      <w:sz w:val="22"/>
                    </w:rPr>
                    <w:t xml:space="preserve">Indicates how many times a measured value should breach </w:t>
                  </w:r>
                  <w:r>
                    <w:rPr>
                      <w:rFonts w:ascii="Calibri" w:eastAsia="Calibri" w:hAnsi="Calibri"/>
                      <w:color w:val="000000"/>
                      <w:sz w:val="22"/>
                    </w:rPr>
                    <w:lastRenderedPageBreak/>
                    <w:t>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73B463" w14:textId="77777777" w:rsidR="003321BF" w:rsidRDefault="003321BF">
                  <w:pPr>
                    <w:spacing w:after="0" w:line="240" w:lineRule="auto"/>
                  </w:pPr>
                  <w:r>
                    <w:rPr>
                      <w:rFonts w:ascii="Calibri" w:eastAsia="Calibri" w:hAnsi="Calibri"/>
                      <w:color w:val="000000"/>
                      <w:sz w:val="22"/>
                    </w:rPr>
                    <w:lastRenderedPageBreak/>
                    <w:t>6</w:t>
                  </w:r>
                </w:p>
              </w:tc>
            </w:tr>
            <w:tr w:rsidR="003321BF" w14:paraId="161714D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5ED7A8"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8405D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E12A0D" w14:textId="77777777" w:rsidR="003321BF" w:rsidRDefault="003321BF">
                  <w:pPr>
                    <w:spacing w:after="0" w:line="240" w:lineRule="auto"/>
                  </w:pPr>
                  <w:r>
                    <w:rPr>
                      <w:rFonts w:ascii="Calibri" w:eastAsia="Calibri" w:hAnsi="Calibri"/>
                      <w:color w:val="000000"/>
                      <w:sz w:val="22"/>
                    </w:rPr>
                    <w:t>00:18</w:t>
                  </w:r>
                </w:p>
              </w:tc>
            </w:tr>
            <w:tr w:rsidR="003321BF" w14:paraId="36C9CD4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E87F12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03A0AC1"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DBB5573" w14:textId="77777777" w:rsidR="003321BF" w:rsidRDefault="003321BF">
                  <w:pPr>
                    <w:spacing w:after="0" w:line="240" w:lineRule="auto"/>
                  </w:pPr>
                  <w:r>
                    <w:rPr>
                      <w:rFonts w:ascii="Calibri" w:eastAsia="Calibri" w:hAnsi="Calibri"/>
                      <w:color w:val="000000"/>
                      <w:sz w:val="22"/>
                    </w:rPr>
                    <w:t>200</w:t>
                  </w:r>
                </w:p>
              </w:tc>
            </w:tr>
          </w:tbl>
          <w:p w14:paraId="76D42475" w14:textId="77777777" w:rsidR="003321BF" w:rsidRDefault="003321BF">
            <w:pPr>
              <w:spacing w:after="0" w:line="240" w:lineRule="auto"/>
            </w:pPr>
          </w:p>
        </w:tc>
        <w:tc>
          <w:tcPr>
            <w:tcW w:w="149" w:type="dxa"/>
          </w:tcPr>
          <w:p w14:paraId="43878148" w14:textId="77777777" w:rsidR="003321BF" w:rsidRDefault="003321BF">
            <w:pPr>
              <w:pStyle w:val="EmptyCellLayoutStyle"/>
              <w:spacing w:after="0" w:line="240" w:lineRule="auto"/>
            </w:pPr>
          </w:p>
        </w:tc>
      </w:tr>
      <w:tr w:rsidR="003321BF" w14:paraId="75702454" w14:textId="77777777" w:rsidTr="003321BF">
        <w:trPr>
          <w:trHeight w:val="80"/>
        </w:trPr>
        <w:tc>
          <w:tcPr>
            <w:tcW w:w="54" w:type="dxa"/>
          </w:tcPr>
          <w:p w14:paraId="4562B3E0" w14:textId="77777777" w:rsidR="003321BF" w:rsidRDefault="003321BF">
            <w:pPr>
              <w:pStyle w:val="EmptyCellLayoutStyle"/>
              <w:spacing w:after="0" w:line="240" w:lineRule="auto"/>
            </w:pPr>
          </w:p>
        </w:tc>
        <w:tc>
          <w:tcPr>
            <w:tcW w:w="10395" w:type="dxa"/>
          </w:tcPr>
          <w:p w14:paraId="769B72CF" w14:textId="77777777" w:rsidR="003321BF" w:rsidRDefault="003321BF">
            <w:pPr>
              <w:pStyle w:val="EmptyCellLayoutStyle"/>
              <w:spacing w:after="0" w:line="240" w:lineRule="auto"/>
            </w:pPr>
          </w:p>
        </w:tc>
        <w:tc>
          <w:tcPr>
            <w:tcW w:w="149" w:type="dxa"/>
          </w:tcPr>
          <w:p w14:paraId="4490789E" w14:textId="77777777" w:rsidR="003321BF" w:rsidRDefault="003321BF">
            <w:pPr>
              <w:pStyle w:val="EmptyCellLayoutStyle"/>
              <w:spacing w:after="0" w:line="240" w:lineRule="auto"/>
            </w:pPr>
          </w:p>
        </w:tc>
      </w:tr>
    </w:tbl>
    <w:p w14:paraId="6A2EB009" w14:textId="77777777" w:rsidR="003321BF" w:rsidRDefault="003321BF" w:rsidP="003321BF">
      <w:pPr>
        <w:spacing w:after="0" w:line="240" w:lineRule="auto"/>
      </w:pPr>
    </w:p>
    <w:p w14:paraId="1C243D7C" w14:textId="77777777" w:rsidR="003321BF" w:rsidRDefault="003321BF" w:rsidP="003321BF">
      <w:pPr>
        <w:spacing w:after="0" w:line="240" w:lineRule="auto"/>
      </w:pPr>
      <w:r>
        <w:rPr>
          <w:rFonts w:ascii="Calibri" w:eastAsia="Calibri" w:hAnsi="Calibri"/>
          <w:b/>
          <w:color w:val="6495ED"/>
          <w:sz w:val="22"/>
        </w:rPr>
        <w:t>Service Principal Name Configuration Status</w:t>
      </w:r>
    </w:p>
    <w:p w14:paraId="35578D52" w14:textId="77777777" w:rsidR="003321BF" w:rsidRDefault="003321BF" w:rsidP="003321BF">
      <w:pPr>
        <w:spacing w:after="0" w:line="240" w:lineRule="auto"/>
      </w:pPr>
      <w:r>
        <w:rPr>
          <w:rFonts w:ascii="Calibri" w:eastAsia="Calibri" w:hAnsi="Calibri"/>
          <w:color w:val="000000"/>
          <w:sz w:val="22"/>
        </w:rPr>
        <w:t xml:space="preserve">This monitor checks the status of the Microsoft SQL Server instance Service Principal Name configuration. </w:t>
      </w:r>
      <w:r>
        <w:rPr>
          <w:rFonts w:ascii="Calibri" w:eastAsia="Calibri" w:hAnsi="Calibri"/>
          <w:color w:val="000000"/>
          <w:sz w:val="22"/>
        </w:rPr>
        <w:br/>
        <w:t>Note that the monitor is always in "Healthy" state for non-domain joined machines.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A3D04FE" w14:textId="77777777" w:rsidTr="003321BF">
        <w:trPr>
          <w:trHeight w:val="54"/>
        </w:trPr>
        <w:tc>
          <w:tcPr>
            <w:tcW w:w="54" w:type="dxa"/>
          </w:tcPr>
          <w:p w14:paraId="7AD5635E" w14:textId="77777777" w:rsidR="003321BF" w:rsidRDefault="003321BF">
            <w:pPr>
              <w:pStyle w:val="EmptyCellLayoutStyle"/>
              <w:spacing w:after="0" w:line="240" w:lineRule="auto"/>
            </w:pPr>
          </w:p>
        </w:tc>
        <w:tc>
          <w:tcPr>
            <w:tcW w:w="10395" w:type="dxa"/>
          </w:tcPr>
          <w:p w14:paraId="67521285" w14:textId="77777777" w:rsidR="003321BF" w:rsidRDefault="003321BF">
            <w:pPr>
              <w:pStyle w:val="EmptyCellLayoutStyle"/>
              <w:spacing w:after="0" w:line="240" w:lineRule="auto"/>
            </w:pPr>
          </w:p>
        </w:tc>
        <w:tc>
          <w:tcPr>
            <w:tcW w:w="149" w:type="dxa"/>
          </w:tcPr>
          <w:p w14:paraId="529D5E71" w14:textId="77777777" w:rsidR="003321BF" w:rsidRDefault="003321BF">
            <w:pPr>
              <w:pStyle w:val="EmptyCellLayoutStyle"/>
              <w:spacing w:after="0" w:line="240" w:lineRule="auto"/>
            </w:pPr>
          </w:p>
        </w:tc>
      </w:tr>
      <w:tr w:rsidR="003321BF" w14:paraId="28E3DED9" w14:textId="77777777" w:rsidTr="003321BF">
        <w:tc>
          <w:tcPr>
            <w:tcW w:w="54" w:type="dxa"/>
          </w:tcPr>
          <w:p w14:paraId="11F56C5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B4FF7A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F4A77B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6DF51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04FAA96" w14:textId="77777777" w:rsidR="003321BF" w:rsidRDefault="003321BF">
                  <w:pPr>
                    <w:spacing w:after="0" w:line="240" w:lineRule="auto"/>
                  </w:pPr>
                  <w:r>
                    <w:rPr>
                      <w:rFonts w:ascii="Calibri" w:eastAsia="Calibri" w:hAnsi="Calibri"/>
                      <w:b/>
                      <w:color w:val="000000"/>
                      <w:sz w:val="22"/>
                    </w:rPr>
                    <w:t>Default value</w:t>
                  </w:r>
                </w:p>
              </w:tc>
            </w:tr>
            <w:tr w:rsidR="003321BF" w14:paraId="4A2111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DDE1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1EA96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55D032" w14:textId="77777777" w:rsidR="003321BF" w:rsidRDefault="003321BF">
                  <w:pPr>
                    <w:spacing w:after="0" w:line="240" w:lineRule="auto"/>
                  </w:pPr>
                  <w:r>
                    <w:rPr>
                      <w:rFonts w:ascii="Calibri" w:eastAsia="Calibri" w:hAnsi="Calibri"/>
                      <w:color w:val="000000"/>
                      <w:sz w:val="22"/>
                    </w:rPr>
                    <w:t>Yes</w:t>
                  </w:r>
                </w:p>
              </w:tc>
            </w:tr>
            <w:tr w:rsidR="003321BF" w14:paraId="2EC934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98793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6FFE9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87A4C7" w14:textId="77777777" w:rsidR="003321BF" w:rsidRDefault="003321BF">
                  <w:pPr>
                    <w:spacing w:after="0" w:line="240" w:lineRule="auto"/>
                  </w:pPr>
                  <w:r>
                    <w:rPr>
                      <w:rFonts w:eastAsia="Arial"/>
                      <w:color w:val="000000"/>
                    </w:rPr>
                    <w:t>True</w:t>
                  </w:r>
                </w:p>
              </w:tc>
            </w:tr>
            <w:tr w:rsidR="003321BF" w14:paraId="132D6F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F6694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31848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B56696" w14:textId="77777777" w:rsidR="003321BF" w:rsidRDefault="003321BF">
                  <w:pPr>
                    <w:spacing w:after="0" w:line="240" w:lineRule="auto"/>
                  </w:pPr>
                  <w:r>
                    <w:rPr>
                      <w:rFonts w:ascii="Calibri" w:eastAsia="Calibri" w:hAnsi="Calibri"/>
                      <w:color w:val="000000"/>
                      <w:sz w:val="22"/>
                    </w:rPr>
                    <w:t>900</w:t>
                  </w:r>
                </w:p>
              </w:tc>
            </w:tr>
            <w:tr w:rsidR="003321BF" w14:paraId="27CA0EE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2A7124" w14:textId="77777777" w:rsidR="003321BF" w:rsidRDefault="003321BF">
                  <w:pPr>
                    <w:spacing w:after="0" w:line="240" w:lineRule="auto"/>
                  </w:pPr>
                  <w:r>
                    <w:rPr>
                      <w:rFonts w:ascii="Calibri" w:eastAsia="Calibri" w:hAnsi="Calibri"/>
                      <w:color w:val="000000"/>
                      <w:sz w:val="22"/>
                    </w:rPr>
                    <w:t>Scope of search</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4360D2" w14:textId="77777777" w:rsidR="003321BF" w:rsidRDefault="003321BF">
                  <w:pPr>
                    <w:spacing w:after="0" w:line="240" w:lineRule="auto"/>
                  </w:pPr>
                  <w:r>
                    <w:rPr>
                      <w:rFonts w:ascii="Calibri" w:eastAsia="Calibri" w:hAnsi="Calibri"/>
                      <w:color w:val="000000"/>
                      <w:sz w:val="22"/>
                    </w:rPr>
                    <w:t>Use LDAP search when the scope of a search is the domain or an organizational unit.</w:t>
                  </w:r>
                  <w:r>
                    <w:rPr>
                      <w:rFonts w:ascii="Calibri" w:eastAsia="Calibri" w:hAnsi="Calibri"/>
                      <w:color w:val="000000"/>
                      <w:sz w:val="22"/>
                    </w:rPr>
                    <w:br/>
                    <w:t>When the scope of a search is the forest, the query can be resolved within any partition by using a Global Catalog (GC) search.</w:t>
                  </w:r>
                  <w:r>
                    <w:rPr>
                      <w:rFonts w:ascii="Calibri" w:eastAsia="Calibri" w:hAnsi="Calibri"/>
                      <w:color w:val="000000"/>
                      <w:sz w:val="22"/>
                    </w:rPr>
                    <w:br/>
                    <w:t>List of values:</w:t>
                  </w:r>
                  <w:r>
                    <w:rPr>
                      <w:rFonts w:ascii="Calibri" w:eastAsia="Calibri" w:hAnsi="Calibri"/>
                      <w:color w:val="000000"/>
                      <w:sz w:val="22"/>
                    </w:rPr>
                    <w:br/>
                    <w:t>LDAP</w:t>
                  </w:r>
                  <w:r>
                    <w:rPr>
                      <w:rFonts w:ascii="Calibri" w:eastAsia="Calibri" w:hAnsi="Calibri"/>
                      <w:color w:val="000000"/>
                      <w:sz w:val="22"/>
                    </w:rPr>
                    <w:br/>
                    <w:t>GC</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E643F7" w14:textId="77777777" w:rsidR="003321BF" w:rsidRDefault="003321BF">
                  <w:pPr>
                    <w:spacing w:after="0" w:line="240" w:lineRule="auto"/>
                  </w:pPr>
                  <w:r>
                    <w:rPr>
                      <w:rFonts w:ascii="Calibri" w:eastAsia="Calibri" w:hAnsi="Calibri"/>
                      <w:color w:val="000000"/>
                      <w:sz w:val="22"/>
                    </w:rPr>
                    <w:t>LDAP</w:t>
                  </w:r>
                </w:p>
              </w:tc>
            </w:tr>
            <w:tr w:rsidR="003321BF" w14:paraId="7CC8CD4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DA9B7C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FB8E81"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796BC76" w14:textId="77777777" w:rsidR="003321BF" w:rsidRDefault="003321BF">
                  <w:pPr>
                    <w:spacing w:after="0" w:line="240" w:lineRule="auto"/>
                  </w:pPr>
                </w:p>
              </w:tc>
            </w:tr>
            <w:tr w:rsidR="003321BF" w14:paraId="1511E9D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E78623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5D3CE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2F5A6EF" w14:textId="77777777" w:rsidR="003321BF" w:rsidRDefault="003321BF">
                  <w:pPr>
                    <w:spacing w:after="0" w:line="240" w:lineRule="auto"/>
                  </w:pPr>
                  <w:r>
                    <w:rPr>
                      <w:rFonts w:ascii="Calibri" w:eastAsia="Calibri" w:hAnsi="Calibri"/>
                      <w:color w:val="000000"/>
                      <w:sz w:val="22"/>
                    </w:rPr>
                    <w:t>300</w:t>
                  </w:r>
                </w:p>
              </w:tc>
            </w:tr>
          </w:tbl>
          <w:p w14:paraId="6B443D09" w14:textId="77777777" w:rsidR="003321BF" w:rsidRDefault="003321BF">
            <w:pPr>
              <w:spacing w:after="0" w:line="240" w:lineRule="auto"/>
            </w:pPr>
          </w:p>
        </w:tc>
        <w:tc>
          <w:tcPr>
            <w:tcW w:w="149" w:type="dxa"/>
          </w:tcPr>
          <w:p w14:paraId="33E66600" w14:textId="77777777" w:rsidR="003321BF" w:rsidRDefault="003321BF">
            <w:pPr>
              <w:pStyle w:val="EmptyCellLayoutStyle"/>
              <w:spacing w:after="0" w:line="240" w:lineRule="auto"/>
            </w:pPr>
          </w:p>
        </w:tc>
      </w:tr>
      <w:tr w:rsidR="003321BF" w14:paraId="27A721F3" w14:textId="77777777" w:rsidTr="003321BF">
        <w:trPr>
          <w:trHeight w:val="80"/>
        </w:trPr>
        <w:tc>
          <w:tcPr>
            <w:tcW w:w="54" w:type="dxa"/>
          </w:tcPr>
          <w:p w14:paraId="48E9044C" w14:textId="77777777" w:rsidR="003321BF" w:rsidRDefault="003321BF">
            <w:pPr>
              <w:pStyle w:val="EmptyCellLayoutStyle"/>
              <w:spacing w:after="0" w:line="240" w:lineRule="auto"/>
            </w:pPr>
          </w:p>
        </w:tc>
        <w:tc>
          <w:tcPr>
            <w:tcW w:w="10395" w:type="dxa"/>
          </w:tcPr>
          <w:p w14:paraId="2E56ACCE" w14:textId="77777777" w:rsidR="003321BF" w:rsidRDefault="003321BF">
            <w:pPr>
              <w:pStyle w:val="EmptyCellLayoutStyle"/>
              <w:spacing w:after="0" w:line="240" w:lineRule="auto"/>
            </w:pPr>
          </w:p>
        </w:tc>
        <w:tc>
          <w:tcPr>
            <w:tcW w:w="149" w:type="dxa"/>
          </w:tcPr>
          <w:p w14:paraId="4E302278" w14:textId="77777777" w:rsidR="003321BF" w:rsidRDefault="003321BF">
            <w:pPr>
              <w:pStyle w:val="EmptyCellLayoutStyle"/>
              <w:spacing w:after="0" w:line="240" w:lineRule="auto"/>
            </w:pPr>
          </w:p>
        </w:tc>
      </w:tr>
    </w:tbl>
    <w:p w14:paraId="51CE1E46" w14:textId="77777777" w:rsidR="003321BF" w:rsidRDefault="003321BF" w:rsidP="003321BF">
      <w:pPr>
        <w:spacing w:after="0" w:line="240" w:lineRule="auto"/>
      </w:pPr>
    </w:p>
    <w:p w14:paraId="6B6C49B4" w14:textId="77777777" w:rsidR="003321BF" w:rsidRDefault="003321BF" w:rsidP="003321BF">
      <w:pPr>
        <w:spacing w:after="0" w:line="240" w:lineRule="auto"/>
      </w:pPr>
      <w:r>
        <w:rPr>
          <w:rFonts w:ascii="Calibri" w:eastAsia="Calibri" w:hAnsi="Calibri"/>
          <w:b/>
          <w:color w:val="6495ED"/>
          <w:sz w:val="22"/>
        </w:rPr>
        <w:t>SQL Full-text Filter Daemon Launcher Service</w:t>
      </w:r>
    </w:p>
    <w:p w14:paraId="34547C45" w14:textId="77777777" w:rsidR="003321BF" w:rsidRDefault="003321BF" w:rsidP="003321BF">
      <w:pPr>
        <w:spacing w:after="0" w:line="240" w:lineRule="auto"/>
      </w:pPr>
      <w:r>
        <w:rPr>
          <w:rFonts w:ascii="Calibri" w:eastAsia="Calibri" w:hAnsi="Calibri"/>
          <w:color w:val="000000"/>
          <w:sz w:val="22"/>
        </w:rPr>
        <w:t>This monitor checks the status of the SQL Full-text Filter Daemon Launcher service. Note that SQL Full-text Search feature is not available in any edition of SQL Server Express, except SQL Server Express with Advanced Services.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6"/>
        <w:gridCol w:w="113"/>
      </w:tblGrid>
      <w:tr w:rsidR="003321BF" w14:paraId="69C4BC5A" w14:textId="77777777" w:rsidTr="003321BF">
        <w:trPr>
          <w:trHeight w:val="54"/>
        </w:trPr>
        <w:tc>
          <w:tcPr>
            <w:tcW w:w="54" w:type="dxa"/>
          </w:tcPr>
          <w:p w14:paraId="283042E7" w14:textId="77777777" w:rsidR="003321BF" w:rsidRDefault="003321BF">
            <w:pPr>
              <w:pStyle w:val="EmptyCellLayoutStyle"/>
              <w:spacing w:after="0" w:line="240" w:lineRule="auto"/>
            </w:pPr>
          </w:p>
        </w:tc>
        <w:tc>
          <w:tcPr>
            <w:tcW w:w="10395" w:type="dxa"/>
          </w:tcPr>
          <w:p w14:paraId="5E83579B" w14:textId="77777777" w:rsidR="003321BF" w:rsidRDefault="003321BF">
            <w:pPr>
              <w:pStyle w:val="EmptyCellLayoutStyle"/>
              <w:spacing w:after="0" w:line="240" w:lineRule="auto"/>
            </w:pPr>
          </w:p>
        </w:tc>
        <w:tc>
          <w:tcPr>
            <w:tcW w:w="149" w:type="dxa"/>
          </w:tcPr>
          <w:p w14:paraId="6FC4BE48" w14:textId="77777777" w:rsidR="003321BF" w:rsidRDefault="003321BF">
            <w:pPr>
              <w:pStyle w:val="EmptyCellLayoutStyle"/>
              <w:spacing w:after="0" w:line="240" w:lineRule="auto"/>
            </w:pPr>
          </w:p>
        </w:tc>
      </w:tr>
      <w:tr w:rsidR="003321BF" w14:paraId="106E7301" w14:textId="77777777" w:rsidTr="003321BF">
        <w:tc>
          <w:tcPr>
            <w:tcW w:w="54" w:type="dxa"/>
          </w:tcPr>
          <w:p w14:paraId="3B7AADA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7"/>
              <w:gridCol w:w="2862"/>
              <w:gridCol w:w="2767"/>
            </w:tblGrid>
            <w:tr w:rsidR="003321BF" w14:paraId="4977820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C63A04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09874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96CE5D" w14:textId="77777777" w:rsidR="003321BF" w:rsidRDefault="003321BF">
                  <w:pPr>
                    <w:spacing w:after="0" w:line="240" w:lineRule="auto"/>
                  </w:pPr>
                  <w:r>
                    <w:rPr>
                      <w:rFonts w:ascii="Calibri" w:eastAsia="Calibri" w:hAnsi="Calibri"/>
                      <w:b/>
                      <w:color w:val="000000"/>
                      <w:sz w:val="22"/>
                    </w:rPr>
                    <w:t>Default value</w:t>
                  </w:r>
                </w:p>
              </w:tc>
            </w:tr>
            <w:tr w:rsidR="003321BF" w14:paraId="460AB1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C421E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549EA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5899A2" w14:textId="77777777" w:rsidR="003321BF" w:rsidRDefault="003321BF">
                  <w:pPr>
                    <w:spacing w:after="0" w:line="240" w:lineRule="auto"/>
                  </w:pPr>
                  <w:r>
                    <w:rPr>
                      <w:rFonts w:ascii="Calibri" w:eastAsia="Calibri" w:hAnsi="Calibri"/>
                      <w:color w:val="000000"/>
                      <w:sz w:val="22"/>
                    </w:rPr>
                    <w:t>No</w:t>
                  </w:r>
                </w:p>
              </w:tc>
            </w:tr>
            <w:tr w:rsidR="003321BF" w14:paraId="583E95E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4B001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4F21D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D2D4E7" w14:textId="77777777" w:rsidR="003321BF" w:rsidRDefault="003321BF">
                  <w:pPr>
                    <w:spacing w:after="0" w:line="240" w:lineRule="auto"/>
                  </w:pPr>
                  <w:r>
                    <w:rPr>
                      <w:rFonts w:eastAsia="Arial"/>
                      <w:color w:val="000000"/>
                    </w:rPr>
                    <w:t>True</w:t>
                  </w:r>
                </w:p>
              </w:tc>
            </w:tr>
            <w:tr w:rsidR="003321BF" w14:paraId="61ADC19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09C603" w14:textId="77777777" w:rsidR="003321BF" w:rsidRDefault="003321BF">
                  <w:pPr>
                    <w:spacing w:after="0" w:line="240" w:lineRule="auto"/>
                  </w:pPr>
                  <w:r>
                    <w:rPr>
                      <w:rFonts w:ascii="Calibri" w:eastAsia="Calibri" w:hAnsi="Calibri"/>
                      <w:color w:val="000000"/>
                      <w:sz w:val="22"/>
                    </w:rPr>
                    <w:t>Alert only if service startup type is automatic</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FE4E09" w14:textId="77777777" w:rsidR="003321BF" w:rsidRDefault="003321BF">
                  <w:pPr>
                    <w:spacing w:after="0" w:line="240" w:lineRule="auto"/>
                  </w:pPr>
                  <w:r>
                    <w:rPr>
                      <w:rFonts w:ascii="Calibri" w:eastAsia="Calibri" w:hAnsi="Calibri"/>
                      <w:color w:val="000000"/>
                      <w:sz w:val="22"/>
                    </w:rPr>
                    <w:t>This may only be set to 'true' or 'false'.  If set to 'false', then alerts will be triggered no matter what the startup type is set to.  Default is 'true'.</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8048D4D" w14:textId="77777777" w:rsidR="003321BF" w:rsidRDefault="003321BF">
                  <w:pPr>
                    <w:spacing w:after="0" w:line="240" w:lineRule="auto"/>
                  </w:pPr>
                  <w:r>
                    <w:rPr>
                      <w:rFonts w:ascii="Calibri" w:eastAsia="Calibri" w:hAnsi="Calibri"/>
                      <w:color w:val="000000"/>
                      <w:sz w:val="22"/>
                    </w:rPr>
                    <w:t>true</w:t>
                  </w:r>
                </w:p>
              </w:tc>
            </w:tr>
          </w:tbl>
          <w:p w14:paraId="61E909E2" w14:textId="77777777" w:rsidR="003321BF" w:rsidRDefault="003321BF">
            <w:pPr>
              <w:spacing w:after="0" w:line="240" w:lineRule="auto"/>
            </w:pPr>
          </w:p>
        </w:tc>
        <w:tc>
          <w:tcPr>
            <w:tcW w:w="149" w:type="dxa"/>
          </w:tcPr>
          <w:p w14:paraId="442D143E" w14:textId="77777777" w:rsidR="003321BF" w:rsidRDefault="003321BF">
            <w:pPr>
              <w:pStyle w:val="EmptyCellLayoutStyle"/>
              <w:spacing w:after="0" w:line="240" w:lineRule="auto"/>
            </w:pPr>
          </w:p>
        </w:tc>
      </w:tr>
      <w:tr w:rsidR="003321BF" w14:paraId="15CF43E5" w14:textId="77777777" w:rsidTr="003321BF">
        <w:trPr>
          <w:trHeight w:val="80"/>
        </w:trPr>
        <w:tc>
          <w:tcPr>
            <w:tcW w:w="54" w:type="dxa"/>
          </w:tcPr>
          <w:p w14:paraId="783EB717" w14:textId="77777777" w:rsidR="003321BF" w:rsidRDefault="003321BF">
            <w:pPr>
              <w:pStyle w:val="EmptyCellLayoutStyle"/>
              <w:spacing w:after="0" w:line="240" w:lineRule="auto"/>
            </w:pPr>
          </w:p>
        </w:tc>
        <w:tc>
          <w:tcPr>
            <w:tcW w:w="10395" w:type="dxa"/>
          </w:tcPr>
          <w:p w14:paraId="1902E35F" w14:textId="77777777" w:rsidR="003321BF" w:rsidRDefault="003321BF">
            <w:pPr>
              <w:pStyle w:val="EmptyCellLayoutStyle"/>
              <w:spacing w:after="0" w:line="240" w:lineRule="auto"/>
            </w:pPr>
          </w:p>
        </w:tc>
        <w:tc>
          <w:tcPr>
            <w:tcW w:w="149" w:type="dxa"/>
          </w:tcPr>
          <w:p w14:paraId="1ED96A49" w14:textId="77777777" w:rsidR="003321BF" w:rsidRDefault="003321BF">
            <w:pPr>
              <w:pStyle w:val="EmptyCellLayoutStyle"/>
              <w:spacing w:after="0" w:line="240" w:lineRule="auto"/>
            </w:pPr>
          </w:p>
        </w:tc>
      </w:tr>
    </w:tbl>
    <w:p w14:paraId="4B6C65B5" w14:textId="77777777" w:rsidR="003321BF" w:rsidRDefault="003321BF" w:rsidP="003321BF">
      <w:pPr>
        <w:spacing w:after="0" w:line="240" w:lineRule="auto"/>
      </w:pPr>
    </w:p>
    <w:p w14:paraId="1886AF77" w14:textId="77777777" w:rsidR="003321BF" w:rsidRDefault="003321BF" w:rsidP="003321BF">
      <w:pPr>
        <w:spacing w:after="0" w:line="240" w:lineRule="auto"/>
      </w:pPr>
      <w:r>
        <w:rPr>
          <w:rFonts w:ascii="Calibri" w:eastAsia="Calibri" w:hAnsi="Calibri"/>
          <w:b/>
          <w:color w:val="6495ED"/>
          <w:sz w:val="22"/>
        </w:rPr>
        <w:t>Managed Backup System Health Policy</w:t>
      </w:r>
    </w:p>
    <w:p w14:paraId="0206327D" w14:textId="77777777" w:rsidR="003321BF" w:rsidRDefault="003321BF" w:rsidP="003321BF">
      <w:pPr>
        <w:spacing w:after="0" w:line="240" w:lineRule="auto"/>
      </w:pPr>
      <w:r>
        <w:rPr>
          <w:rFonts w:ascii="Calibri" w:eastAsia="Calibri" w:hAnsi="Calibri"/>
          <w:color w:val="000000"/>
          <w:sz w:val="22"/>
        </w:rPr>
        <w:t>The Managed Backup System Health Policy evaluates critical errors like lack of or invalid SQL Credentials, connectivity errors and reports the health of the system.</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08F8F0" w14:textId="77777777" w:rsidTr="003321BF">
        <w:trPr>
          <w:trHeight w:val="54"/>
        </w:trPr>
        <w:tc>
          <w:tcPr>
            <w:tcW w:w="54" w:type="dxa"/>
          </w:tcPr>
          <w:p w14:paraId="42CB991C" w14:textId="77777777" w:rsidR="003321BF" w:rsidRDefault="003321BF">
            <w:pPr>
              <w:pStyle w:val="EmptyCellLayoutStyle"/>
              <w:spacing w:after="0" w:line="240" w:lineRule="auto"/>
            </w:pPr>
          </w:p>
        </w:tc>
        <w:tc>
          <w:tcPr>
            <w:tcW w:w="10395" w:type="dxa"/>
          </w:tcPr>
          <w:p w14:paraId="17BDADC1" w14:textId="77777777" w:rsidR="003321BF" w:rsidRDefault="003321BF">
            <w:pPr>
              <w:pStyle w:val="EmptyCellLayoutStyle"/>
              <w:spacing w:after="0" w:line="240" w:lineRule="auto"/>
            </w:pPr>
          </w:p>
        </w:tc>
        <w:tc>
          <w:tcPr>
            <w:tcW w:w="149" w:type="dxa"/>
          </w:tcPr>
          <w:p w14:paraId="62BF82C7" w14:textId="77777777" w:rsidR="003321BF" w:rsidRDefault="003321BF">
            <w:pPr>
              <w:pStyle w:val="EmptyCellLayoutStyle"/>
              <w:spacing w:after="0" w:line="240" w:lineRule="auto"/>
            </w:pPr>
          </w:p>
        </w:tc>
      </w:tr>
      <w:tr w:rsidR="003321BF" w14:paraId="77C09ABD" w14:textId="77777777" w:rsidTr="003321BF">
        <w:tc>
          <w:tcPr>
            <w:tcW w:w="54" w:type="dxa"/>
          </w:tcPr>
          <w:p w14:paraId="3B42F79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FF9940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202A2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FCED2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9230813" w14:textId="77777777" w:rsidR="003321BF" w:rsidRDefault="003321BF">
                  <w:pPr>
                    <w:spacing w:after="0" w:line="240" w:lineRule="auto"/>
                  </w:pPr>
                  <w:r>
                    <w:rPr>
                      <w:rFonts w:ascii="Calibri" w:eastAsia="Calibri" w:hAnsi="Calibri"/>
                      <w:b/>
                      <w:color w:val="000000"/>
                      <w:sz w:val="22"/>
                    </w:rPr>
                    <w:t>Default value</w:t>
                  </w:r>
                </w:p>
              </w:tc>
            </w:tr>
            <w:tr w:rsidR="003321BF" w14:paraId="7A925E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AF885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0E17E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B77F0F" w14:textId="77777777" w:rsidR="003321BF" w:rsidRDefault="003321BF">
                  <w:pPr>
                    <w:spacing w:after="0" w:line="240" w:lineRule="auto"/>
                  </w:pPr>
                  <w:r>
                    <w:rPr>
                      <w:rFonts w:ascii="Calibri" w:eastAsia="Calibri" w:hAnsi="Calibri"/>
                      <w:color w:val="000000"/>
                      <w:sz w:val="22"/>
                    </w:rPr>
                    <w:t>Yes</w:t>
                  </w:r>
                </w:p>
              </w:tc>
            </w:tr>
            <w:tr w:rsidR="003321BF" w14:paraId="01FA9C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44395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57F6E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A7B5EB" w14:textId="77777777" w:rsidR="003321BF" w:rsidRDefault="003321BF">
                  <w:pPr>
                    <w:spacing w:after="0" w:line="240" w:lineRule="auto"/>
                  </w:pPr>
                  <w:r>
                    <w:rPr>
                      <w:rFonts w:eastAsia="Arial"/>
                      <w:color w:val="000000"/>
                    </w:rPr>
                    <w:t>True</w:t>
                  </w:r>
                </w:p>
              </w:tc>
            </w:tr>
            <w:tr w:rsidR="003321BF" w14:paraId="6C405A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43D0AB"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A8D23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956B40" w14:textId="77777777" w:rsidR="003321BF" w:rsidRDefault="003321BF">
                  <w:pPr>
                    <w:spacing w:after="0" w:line="240" w:lineRule="auto"/>
                  </w:pPr>
                  <w:r>
                    <w:rPr>
                      <w:rFonts w:ascii="Calibri" w:eastAsia="Calibri" w:hAnsi="Calibri"/>
                      <w:color w:val="000000"/>
                      <w:sz w:val="22"/>
                    </w:rPr>
                    <w:t>900</w:t>
                  </w:r>
                </w:p>
              </w:tc>
            </w:tr>
            <w:tr w:rsidR="003321BF" w14:paraId="44A948B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BE581A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EAC2668"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D4A40EB" w14:textId="77777777" w:rsidR="003321BF" w:rsidRDefault="003321BF">
                  <w:pPr>
                    <w:spacing w:after="0" w:line="240" w:lineRule="auto"/>
                  </w:pPr>
                  <w:r>
                    <w:rPr>
                      <w:rFonts w:ascii="Calibri" w:eastAsia="Calibri" w:hAnsi="Calibri"/>
                      <w:color w:val="000000"/>
                      <w:sz w:val="22"/>
                    </w:rPr>
                    <w:t>300</w:t>
                  </w:r>
                </w:p>
              </w:tc>
            </w:tr>
          </w:tbl>
          <w:p w14:paraId="2D5884E8" w14:textId="77777777" w:rsidR="003321BF" w:rsidRDefault="003321BF">
            <w:pPr>
              <w:spacing w:after="0" w:line="240" w:lineRule="auto"/>
            </w:pPr>
          </w:p>
        </w:tc>
        <w:tc>
          <w:tcPr>
            <w:tcW w:w="149" w:type="dxa"/>
          </w:tcPr>
          <w:p w14:paraId="37EF70A1" w14:textId="77777777" w:rsidR="003321BF" w:rsidRDefault="003321BF">
            <w:pPr>
              <w:pStyle w:val="EmptyCellLayoutStyle"/>
              <w:spacing w:after="0" w:line="240" w:lineRule="auto"/>
            </w:pPr>
          </w:p>
        </w:tc>
      </w:tr>
      <w:tr w:rsidR="003321BF" w14:paraId="3785004F" w14:textId="77777777" w:rsidTr="003321BF">
        <w:trPr>
          <w:trHeight w:val="80"/>
        </w:trPr>
        <w:tc>
          <w:tcPr>
            <w:tcW w:w="54" w:type="dxa"/>
          </w:tcPr>
          <w:p w14:paraId="32FD4517" w14:textId="77777777" w:rsidR="003321BF" w:rsidRDefault="003321BF">
            <w:pPr>
              <w:pStyle w:val="EmptyCellLayoutStyle"/>
              <w:spacing w:after="0" w:line="240" w:lineRule="auto"/>
            </w:pPr>
          </w:p>
        </w:tc>
        <w:tc>
          <w:tcPr>
            <w:tcW w:w="10395" w:type="dxa"/>
          </w:tcPr>
          <w:p w14:paraId="395043B8" w14:textId="77777777" w:rsidR="003321BF" w:rsidRDefault="003321BF">
            <w:pPr>
              <w:pStyle w:val="EmptyCellLayoutStyle"/>
              <w:spacing w:after="0" w:line="240" w:lineRule="auto"/>
            </w:pPr>
          </w:p>
        </w:tc>
        <w:tc>
          <w:tcPr>
            <w:tcW w:w="149" w:type="dxa"/>
          </w:tcPr>
          <w:p w14:paraId="5742C4CE" w14:textId="77777777" w:rsidR="003321BF" w:rsidRDefault="003321BF">
            <w:pPr>
              <w:pStyle w:val="EmptyCellLayoutStyle"/>
              <w:spacing w:after="0" w:line="240" w:lineRule="auto"/>
            </w:pPr>
          </w:p>
        </w:tc>
      </w:tr>
    </w:tbl>
    <w:p w14:paraId="046998A4" w14:textId="77777777" w:rsidR="003321BF" w:rsidRDefault="003321BF" w:rsidP="003321BF">
      <w:pPr>
        <w:spacing w:after="0" w:line="240" w:lineRule="auto"/>
      </w:pPr>
    </w:p>
    <w:p w14:paraId="6211790F" w14:textId="77777777" w:rsidR="003321BF" w:rsidRDefault="003321BF" w:rsidP="003321BF">
      <w:pPr>
        <w:spacing w:after="0" w:line="240" w:lineRule="auto"/>
      </w:pPr>
      <w:r>
        <w:rPr>
          <w:rFonts w:ascii="Calibri" w:eastAsia="Calibri" w:hAnsi="Calibri"/>
          <w:b/>
          <w:color w:val="000000"/>
          <w:sz w:val="28"/>
        </w:rPr>
        <w:t>SQL Server 2016 DB Engine - Dependency (rollup) monitors</w:t>
      </w:r>
    </w:p>
    <w:p w14:paraId="535E181A" w14:textId="77777777" w:rsidR="003321BF" w:rsidRDefault="003321BF" w:rsidP="003321BF">
      <w:pPr>
        <w:spacing w:after="0" w:line="240" w:lineRule="auto"/>
      </w:pPr>
      <w:r>
        <w:rPr>
          <w:rFonts w:ascii="Calibri" w:eastAsia="Calibri" w:hAnsi="Calibri"/>
          <w:b/>
          <w:color w:val="6495ED"/>
          <w:sz w:val="22"/>
        </w:rPr>
        <w:t>Database Performance (rollup)</w:t>
      </w:r>
    </w:p>
    <w:p w14:paraId="5BCF8D9D" w14:textId="77777777" w:rsidR="003321BF" w:rsidRDefault="003321BF" w:rsidP="003321BF">
      <w:pPr>
        <w:spacing w:after="0" w:line="240" w:lineRule="auto"/>
      </w:pPr>
      <w:r>
        <w:rPr>
          <w:rFonts w:ascii="Calibri" w:eastAsia="Calibri" w:hAnsi="Calibri"/>
          <w:color w:val="000000"/>
          <w:sz w:val="22"/>
        </w:rPr>
        <w:t>This monitor rolls up the performance state from Database to DB Engine.</w:t>
      </w:r>
    </w:p>
    <w:p w14:paraId="447896A7" w14:textId="77777777" w:rsidR="003321BF" w:rsidRDefault="003321BF" w:rsidP="003321BF">
      <w:pPr>
        <w:spacing w:after="0" w:line="240" w:lineRule="auto"/>
      </w:pPr>
    </w:p>
    <w:p w14:paraId="61385D9B" w14:textId="77777777" w:rsidR="003321BF" w:rsidRDefault="003321BF" w:rsidP="003321BF">
      <w:pPr>
        <w:spacing w:after="0" w:line="240" w:lineRule="auto"/>
      </w:pPr>
      <w:r>
        <w:rPr>
          <w:rFonts w:ascii="Calibri" w:eastAsia="Calibri" w:hAnsi="Calibri"/>
          <w:b/>
          <w:color w:val="000000"/>
          <w:sz w:val="28"/>
        </w:rPr>
        <w:lastRenderedPageBreak/>
        <w:t>SQL Server 2016 DB Engine - Rules (alerting)</w:t>
      </w:r>
    </w:p>
    <w:p w14:paraId="4A6BF473" w14:textId="77777777" w:rsidR="003321BF" w:rsidRDefault="003321BF" w:rsidP="003321BF">
      <w:pPr>
        <w:spacing w:after="0" w:line="240" w:lineRule="auto"/>
      </w:pPr>
      <w:r>
        <w:rPr>
          <w:rFonts w:ascii="Calibri" w:eastAsia="Calibri" w:hAnsi="Calibri"/>
          <w:b/>
          <w:color w:val="6495ED"/>
          <w:sz w:val="22"/>
        </w:rPr>
        <w:t>MSSQL 2016: Full Text Search: Full-text catalog is in an unusable state. Drop and re-create this full-text catalog</w:t>
      </w:r>
    </w:p>
    <w:p w14:paraId="2A8DC442" w14:textId="77777777" w:rsidR="003321BF" w:rsidRDefault="003321BF" w:rsidP="003321BF">
      <w:pPr>
        <w:spacing w:after="0" w:line="240" w:lineRule="auto"/>
      </w:pPr>
      <w:r>
        <w:rPr>
          <w:rFonts w:ascii="Calibri" w:eastAsia="Calibri" w:hAnsi="Calibri"/>
          <w:color w:val="000000"/>
          <w:sz w:val="22"/>
        </w:rPr>
        <w:t>The full-text catalog is offline. The full-text directory has been deleted, is corrupt, or the path points to a location that is not valid.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3AEE116" w14:textId="77777777" w:rsidTr="003321BF">
        <w:trPr>
          <w:trHeight w:val="54"/>
        </w:trPr>
        <w:tc>
          <w:tcPr>
            <w:tcW w:w="54" w:type="dxa"/>
          </w:tcPr>
          <w:p w14:paraId="1BAEE1B5" w14:textId="77777777" w:rsidR="003321BF" w:rsidRDefault="003321BF">
            <w:pPr>
              <w:pStyle w:val="EmptyCellLayoutStyle"/>
              <w:spacing w:after="0" w:line="240" w:lineRule="auto"/>
            </w:pPr>
          </w:p>
        </w:tc>
        <w:tc>
          <w:tcPr>
            <w:tcW w:w="10395" w:type="dxa"/>
          </w:tcPr>
          <w:p w14:paraId="1F15AC68" w14:textId="77777777" w:rsidR="003321BF" w:rsidRDefault="003321BF">
            <w:pPr>
              <w:pStyle w:val="EmptyCellLayoutStyle"/>
              <w:spacing w:after="0" w:line="240" w:lineRule="auto"/>
            </w:pPr>
          </w:p>
        </w:tc>
        <w:tc>
          <w:tcPr>
            <w:tcW w:w="149" w:type="dxa"/>
          </w:tcPr>
          <w:p w14:paraId="1D83C87B" w14:textId="77777777" w:rsidR="003321BF" w:rsidRDefault="003321BF">
            <w:pPr>
              <w:pStyle w:val="EmptyCellLayoutStyle"/>
              <w:spacing w:after="0" w:line="240" w:lineRule="auto"/>
            </w:pPr>
          </w:p>
        </w:tc>
      </w:tr>
      <w:tr w:rsidR="003321BF" w14:paraId="4280E472" w14:textId="77777777" w:rsidTr="003321BF">
        <w:tc>
          <w:tcPr>
            <w:tcW w:w="54" w:type="dxa"/>
          </w:tcPr>
          <w:p w14:paraId="46FDF0F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DBD325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7131E9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8A147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3F4815" w14:textId="77777777" w:rsidR="003321BF" w:rsidRDefault="003321BF">
                  <w:pPr>
                    <w:spacing w:after="0" w:line="240" w:lineRule="auto"/>
                  </w:pPr>
                  <w:r>
                    <w:rPr>
                      <w:rFonts w:ascii="Calibri" w:eastAsia="Calibri" w:hAnsi="Calibri"/>
                      <w:b/>
                      <w:color w:val="000000"/>
                      <w:sz w:val="22"/>
                    </w:rPr>
                    <w:t>Default value</w:t>
                  </w:r>
                </w:p>
              </w:tc>
            </w:tr>
            <w:tr w:rsidR="003321BF" w14:paraId="6EBCCC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40C58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E61C3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D62E58" w14:textId="77777777" w:rsidR="003321BF" w:rsidRDefault="003321BF">
                  <w:pPr>
                    <w:spacing w:after="0" w:line="240" w:lineRule="auto"/>
                  </w:pPr>
                  <w:r>
                    <w:rPr>
                      <w:rFonts w:ascii="Calibri" w:eastAsia="Calibri" w:hAnsi="Calibri"/>
                      <w:color w:val="000000"/>
                      <w:sz w:val="22"/>
                    </w:rPr>
                    <w:t>Yes</w:t>
                  </w:r>
                </w:p>
              </w:tc>
            </w:tr>
            <w:tr w:rsidR="003321BF" w14:paraId="76EA69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F1848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76396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8643F8" w14:textId="77777777" w:rsidR="003321BF" w:rsidRDefault="003321BF">
                  <w:pPr>
                    <w:spacing w:after="0" w:line="240" w:lineRule="auto"/>
                  </w:pPr>
                  <w:r>
                    <w:rPr>
                      <w:rFonts w:eastAsia="Arial"/>
                      <w:color w:val="000000"/>
                    </w:rPr>
                    <w:t>Yes</w:t>
                  </w:r>
                </w:p>
              </w:tc>
            </w:tr>
            <w:tr w:rsidR="003321BF" w14:paraId="4381EA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DCFB6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A5A45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9D819A" w14:textId="77777777" w:rsidR="003321BF" w:rsidRDefault="003321BF">
                  <w:pPr>
                    <w:spacing w:after="0" w:line="240" w:lineRule="auto"/>
                  </w:pPr>
                  <w:r>
                    <w:rPr>
                      <w:rFonts w:ascii="Calibri" w:eastAsia="Calibri" w:hAnsi="Calibri"/>
                      <w:color w:val="000000"/>
                      <w:sz w:val="22"/>
                    </w:rPr>
                    <w:t>1</w:t>
                  </w:r>
                </w:p>
              </w:tc>
            </w:tr>
            <w:tr w:rsidR="003321BF" w14:paraId="78A4C18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A0A5C1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A7CB78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D9A6F19" w14:textId="77777777" w:rsidR="003321BF" w:rsidRDefault="003321BF">
                  <w:pPr>
                    <w:spacing w:after="0" w:line="240" w:lineRule="auto"/>
                  </w:pPr>
                  <w:r>
                    <w:rPr>
                      <w:rFonts w:ascii="Calibri" w:eastAsia="Calibri" w:hAnsi="Calibri"/>
                      <w:color w:val="000000"/>
                      <w:sz w:val="22"/>
                    </w:rPr>
                    <w:t>1</w:t>
                  </w:r>
                </w:p>
              </w:tc>
            </w:tr>
          </w:tbl>
          <w:p w14:paraId="63A0979A" w14:textId="77777777" w:rsidR="003321BF" w:rsidRDefault="003321BF">
            <w:pPr>
              <w:spacing w:after="0" w:line="240" w:lineRule="auto"/>
            </w:pPr>
          </w:p>
        </w:tc>
        <w:tc>
          <w:tcPr>
            <w:tcW w:w="149" w:type="dxa"/>
          </w:tcPr>
          <w:p w14:paraId="22E4E70F" w14:textId="77777777" w:rsidR="003321BF" w:rsidRDefault="003321BF">
            <w:pPr>
              <w:pStyle w:val="EmptyCellLayoutStyle"/>
              <w:spacing w:after="0" w:line="240" w:lineRule="auto"/>
            </w:pPr>
          </w:p>
        </w:tc>
      </w:tr>
      <w:tr w:rsidR="003321BF" w14:paraId="719D0949" w14:textId="77777777" w:rsidTr="003321BF">
        <w:trPr>
          <w:trHeight w:val="80"/>
        </w:trPr>
        <w:tc>
          <w:tcPr>
            <w:tcW w:w="54" w:type="dxa"/>
          </w:tcPr>
          <w:p w14:paraId="65C8B384" w14:textId="77777777" w:rsidR="003321BF" w:rsidRDefault="003321BF">
            <w:pPr>
              <w:pStyle w:val="EmptyCellLayoutStyle"/>
              <w:spacing w:after="0" w:line="240" w:lineRule="auto"/>
            </w:pPr>
          </w:p>
        </w:tc>
        <w:tc>
          <w:tcPr>
            <w:tcW w:w="10395" w:type="dxa"/>
          </w:tcPr>
          <w:p w14:paraId="5F9BC171" w14:textId="77777777" w:rsidR="003321BF" w:rsidRDefault="003321BF">
            <w:pPr>
              <w:pStyle w:val="EmptyCellLayoutStyle"/>
              <w:spacing w:after="0" w:line="240" w:lineRule="auto"/>
            </w:pPr>
          </w:p>
        </w:tc>
        <w:tc>
          <w:tcPr>
            <w:tcW w:w="149" w:type="dxa"/>
          </w:tcPr>
          <w:p w14:paraId="7558FADE" w14:textId="77777777" w:rsidR="003321BF" w:rsidRDefault="003321BF">
            <w:pPr>
              <w:pStyle w:val="EmptyCellLayoutStyle"/>
              <w:spacing w:after="0" w:line="240" w:lineRule="auto"/>
            </w:pPr>
          </w:p>
        </w:tc>
      </w:tr>
    </w:tbl>
    <w:p w14:paraId="307A326D" w14:textId="77777777" w:rsidR="003321BF" w:rsidRDefault="003321BF" w:rsidP="003321BF">
      <w:pPr>
        <w:spacing w:after="0" w:line="240" w:lineRule="auto"/>
      </w:pPr>
    </w:p>
    <w:p w14:paraId="5AED51A5" w14:textId="77777777" w:rsidR="003321BF" w:rsidRDefault="003321BF" w:rsidP="003321BF">
      <w:pPr>
        <w:spacing w:after="0" w:line="240" w:lineRule="auto"/>
      </w:pPr>
      <w:r>
        <w:rPr>
          <w:rFonts w:ascii="Calibri" w:eastAsia="Calibri" w:hAnsi="Calibri"/>
          <w:b/>
          <w:color w:val="6495ED"/>
          <w:sz w:val="22"/>
        </w:rPr>
        <w:t>MSSQL 2016: Cannot open backup device.</w:t>
      </w:r>
    </w:p>
    <w:p w14:paraId="5D61FCCF" w14:textId="77777777" w:rsidR="003321BF" w:rsidRDefault="003321BF" w:rsidP="003321BF">
      <w:pPr>
        <w:spacing w:after="0" w:line="240" w:lineRule="auto"/>
      </w:pPr>
      <w:r>
        <w:rPr>
          <w:rFonts w:ascii="Calibri" w:eastAsia="Calibri" w:hAnsi="Calibri"/>
          <w:color w:val="000000"/>
          <w:sz w:val="22"/>
        </w:rPr>
        <w:t>One or more of the files specified in a BACKUP or RESTORE command could not be opened. The potential reasons for this include: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95AD36D" w14:textId="77777777" w:rsidTr="003321BF">
        <w:trPr>
          <w:trHeight w:val="54"/>
        </w:trPr>
        <w:tc>
          <w:tcPr>
            <w:tcW w:w="54" w:type="dxa"/>
          </w:tcPr>
          <w:p w14:paraId="132C712F" w14:textId="77777777" w:rsidR="003321BF" w:rsidRDefault="003321BF">
            <w:pPr>
              <w:pStyle w:val="EmptyCellLayoutStyle"/>
              <w:spacing w:after="0" w:line="240" w:lineRule="auto"/>
            </w:pPr>
          </w:p>
        </w:tc>
        <w:tc>
          <w:tcPr>
            <w:tcW w:w="10395" w:type="dxa"/>
          </w:tcPr>
          <w:p w14:paraId="2AFEE5B4" w14:textId="77777777" w:rsidR="003321BF" w:rsidRDefault="003321BF">
            <w:pPr>
              <w:pStyle w:val="EmptyCellLayoutStyle"/>
              <w:spacing w:after="0" w:line="240" w:lineRule="auto"/>
            </w:pPr>
          </w:p>
        </w:tc>
        <w:tc>
          <w:tcPr>
            <w:tcW w:w="149" w:type="dxa"/>
          </w:tcPr>
          <w:p w14:paraId="0FBEE4C3" w14:textId="77777777" w:rsidR="003321BF" w:rsidRDefault="003321BF">
            <w:pPr>
              <w:pStyle w:val="EmptyCellLayoutStyle"/>
              <w:spacing w:after="0" w:line="240" w:lineRule="auto"/>
            </w:pPr>
          </w:p>
        </w:tc>
      </w:tr>
      <w:tr w:rsidR="003321BF" w14:paraId="2B65ED25" w14:textId="77777777" w:rsidTr="003321BF">
        <w:tc>
          <w:tcPr>
            <w:tcW w:w="54" w:type="dxa"/>
          </w:tcPr>
          <w:p w14:paraId="1C6DB41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186212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A3D39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2F928E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A26EEC" w14:textId="77777777" w:rsidR="003321BF" w:rsidRDefault="003321BF">
                  <w:pPr>
                    <w:spacing w:after="0" w:line="240" w:lineRule="auto"/>
                  </w:pPr>
                  <w:r>
                    <w:rPr>
                      <w:rFonts w:ascii="Calibri" w:eastAsia="Calibri" w:hAnsi="Calibri"/>
                      <w:b/>
                      <w:color w:val="000000"/>
                      <w:sz w:val="22"/>
                    </w:rPr>
                    <w:t>Default value</w:t>
                  </w:r>
                </w:p>
              </w:tc>
            </w:tr>
            <w:tr w:rsidR="003321BF" w14:paraId="02CA18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B2078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D8327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13F5D0" w14:textId="77777777" w:rsidR="003321BF" w:rsidRDefault="003321BF">
                  <w:pPr>
                    <w:spacing w:after="0" w:line="240" w:lineRule="auto"/>
                  </w:pPr>
                  <w:r>
                    <w:rPr>
                      <w:rFonts w:ascii="Calibri" w:eastAsia="Calibri" w:hAnsi="Calibri"/>
                      <w:color w:val="000000"/>
                      <w:sz w:val="22"/>
                    </w:rPr>
                    <w:t>Yes</w:t>
                  </w:r>
                </w:p>
              </w:tc>
            </w:tr>
            <w:tr w:rsidR="003321BF" w14:paraId="191432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192FE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504E6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DC6B7B" w14:textId="77777777" w:rsidR="003321BF" w:rsidRDefault="003321BF">
                  <w:pPr>
                    <w:spacing w:after="0" w:line="240" w:lineRule="auto"/>
                  </w:pPr>
                  <w:r>
                    <w:rPr>
                      <w:rFonts w:eastAsia="Arial"/>
                      <w:color w:val="000000"/>
                    </w:rPr>
                    <w:t>Yes</w:t>
                  </w:r>
                </w:p>
              </w:tc>
            </w:tr>
            <w:tr w:rsidR="003321BF" w14:paraId="1CB194F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CF7F5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544BA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E6F77F" w14:textId="77777777" w:rsidR="003321BF" w:rsidRDefault="003321BF">
                  <w:pPr>
                    <w:spacing w:after="0" w:line="240" w:lineRule="auto"/>
                  </w:pPr>
                  <w:r>
                    <w:rPr>
                      <w:rFonts w:ascii="Calibri" w:eastAsia="Calibri" w:hAnsi="Calibri"/>
                      <w:color w:val="000000"/>
                      <w:sz w:val="22"/>
                    </w:rPr>
                    <w:t>1</w:t>
                  </w:r>
                </w:p>
              </w:tc>
            </w:tr>
            <w:tr w:rsidR="003321BF" w14:paraId="4A84085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3AC625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7451CD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17116C9" w14:textId="77777777" w:rsidR="003321BF" w:rsidRDefault="003321BF">
                  <w:pPr>
                    <w:spacing w:after="0" w:line="240" w:lineRule="auto"/>
                  </w:pPr>
                  <w:r>
                    <w:rPr>
                      <w:rFonts w:ascii="Calibri" w:eastAsia="Calibri" w:hAnsi="Calibri"/>
                      <w:color w:val="000000"/>
                      <w:sz w:val="22"/>
                    </w:rPr>
                    <w:t>1</w:t>
                  </w:r>
                </w:p>
              </w:tc>
            </w:tr>
          </w:tbl>
          <w:p w14:paraId="463FE976" w14:textId="77777777" w:rsidR="003321BF" w:rsidRDefault="003321BF">
            <w:pPr>
              <w:spacing w:after="0" w:line="240" w:lineRule="auto"/>
            </w:pPr>
          </w:p>
        </w:tc>
        <w:tc>
          <w:tcPr>
            <w:tcW w:w="149" w:type="dxa"/>
          </w:tcPr>
          <w:p w14:paraId="1CEC2C23" w14:textId="77777777" w:rsidR="003321BF" w:rsidRDefault="003321BF">
            <w:pPr>
              <w:pStyle w:val="EmptyCellLayoutStyle"/>
              <w:spacing w:after="0" w:line="240" w:lineRule="auto"/>
            </w:pPr>
          </w:p>
        </w:tc>
      </w:tr>
      <w:tr w:rsidR="003321BF" w14:paraId="2B35C2EC" w14:textId="77777777" w:rsidTr="003321BF">
        <w:trPr>
          <w:trHeight w:val="80"/>
        </w:trPr>
        <w:tc>
          <w:tcPr>
            <w:tcW w:w="54" w:type="dxa"/>
          </w:tcPr>
          <w:p w14:paraId="0047614A" w14:textId="77777777" w:rsidR="003321BF" w:rsidRDefault="003321BF">
            <w:pPr>
              <w:pStyle w:val="EmptyCellLayoutStyle"/>
              <w:spacing w:after="0" w:line="240" w:lineRule="auto"/>
            </w:pPr>
          </w:p>
        </w:tc>
        <w:tc>
          <w:tcPr>
            <w:tcW w:w="10395" w:type="dxa"/>
          </w:tcPr>
          <w:p w14:paraId="4D6BF3E0" w14:textId="77777777" w:rsidR="003321BF" w:rsidRDefault="003321BF">
            <w:pPr>
              <w:pStyle w:val="EmptyCellLayoutStyle"/>
              <w:spacing w:after="0" w:line="240" w:lineRule="auto"/>
            </w:pPr>
          </w:p>
        </w:tc>
        <w:tc>
          <w:tcPr>
            <w:tcW w:w="149" w:type="dxa"/>
          </w:tcPr>
          <w:p w14:paraId="4177C7B8" w14:textId="77777777" w:rsidR="003321BF" w:rsidRDefault="003321BF">
            <w:pPr>
              <w:pStyle w:val="EmptyCellLayoutStyle"/>
              <w:spacing w:after="0" w:line="240" w:lineRule="auto"/>
            </w:pPr>
          </w:p>
        </w:tc>
      </w:tr>
    </w:tbl>
    <w:p w14:paraId="4883B2D9" w14:textId="77777777" w:rsidR="003321BF" w:rsidRDefault="003321BF" w:rsidP="003321BF">
      <w:pPr>
        <w:spacing w:after="0" w:line="240" w:lineRule="auto"/>
      </w:pPr>
    </w:p>
    <w:p w14:paraId="7F7103DF" w14:textId="77777777" w:rsidR="003321BF" w:rsidRDefault="003321BF" w:rsidP="003321BF">
      <w:pPr>
        <w:spacing w:after="0" w:line="240" w:lineRule="auto"/>
      </w:pPr>
      <w:r>
        <w:rPr>
          <w:rFonts w:ascii="Calibri" w:eastAsia="Calibri" w:hAnsi="Calibri"/>
          <w:b/>
          <w:color w:val="6495ED"/>
          <w:sz w:val="22"/>
        </w:rPr>
        <w:t>MSSQL 2016: The MSSQLServer service terminated unexpectedly</w:t>
      </w:r>
    </w:p>
    <w:p w14:paraId="2DAE886F" w14:textId="77777777" w:rsidR="003321BF" w:rsidRDefault="003321BF" w:rsidP="003321BF">
      <w:pPr>
        <w:spacing w:after="0" w:line="240" w:lineRule="auto"/>
      </w:pPr>
      <w:r>
        <w:rPr>
          <w:rFonts w:ascii="Calibri" w:eastAsia="Calibri" w:hAnsi="Calibri"/>
          <w:color w:val="000000"/>
          <w:sz w:val="22"/>
        </w:rPr>
        <w:t>The error is reported by the SQL Server Agent service when it auto restarts SQL Server. SQL Server Agent will only auto restart SQL Server if SQL Server stopped for some reason other than an explicit stop command from a user or application, and if the Auto restart SQL Server if it stops unexpectedly option is selected in SQL Server Agent Advanced properties. During the restart of SQL Server, SQL Server Agent will write this message to the application event log on the computer hosting SQL Server.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94F32A2" w14:textId="77777777" w:rsidTr="003321BF">
        <w:trPr>
          <w:trHeight w:val="54"/>
        </w:trPr>
        <w:tc>
          <w:tcPr>
            <w:tcW w:w="54" w:type="dxa"/>
          </w:tcPr>
          <w:p w14:paraId="1BB4DF12" w14:textId="77777777" w:rsidR="003321BF" w:rsidRDefault="003321BF">
            <w:pPr>
              <w:pStyle w:val="EmptyCellLayoutStyle"/>
              <w:spacing w:after="0" w:line="240" w:lineRule="auto"/>
            </w:pPr>
          </w:p>
        </w:tc>
        <w:tc>
          <w:tcPr>
            <w:tcW w:w="10395" w:type="dxa"/>
          </w:tcPr>
          <w:p w14:paraId="04DE79BA" w14:textId="77777777" w:rsidR="003321BF" w:rsidRDefault="003321BF">
            <w:pPr>
              <w:pStyle w:val="EmptyCellLayoutStyle"/>
              <w:spacing w:after="0" w:line="240" w:lineRule="auto"/>
            </w:pPr>
          </w:p>
        </w:tc>
        <w:tc>
          <w:tcPr>
            <w:tcW w:w="149" w:type="dxa"/>
          </w:tcPr>
          <w:p w14:paraId="65F09349" w14:textId="77777777" w:rsidR="003321BF" w:rsidRDefault="003321BF">
            <w:pPr>
              <w:pStyle w:val="EmptyCellLayoutStyle"/>
              <w:spacing w:after="0" w:line="240" w:lineRule="auto"/>
            </w:pPr>
          </w:p>
        </w:tc>
      </w:tr>
      <w:tr w:rsidR="003321BF" w14:paraId="763882A7" w14:textId="77777777" w:rsidTr="003321BF">
        <w:tc>
          <w:tcPr>
            <w:tcW w:w="54" w:type="dxa"/>
          </w:tcPr>
          <w:p w14:paraId="4E5645E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B3EA89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EC4423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2E65D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105EC14" w14:textId="77777777" w:rsidR="003321BF" w:rsidRDefault="003321BF">
                  <w:pPr>
                    <w:spacing w:after="0" w:line="240" w:lineRule="auto"/>
                  </w:pPr>
                  <w:r>
                    <w:rPr>
                      <w:rFonts w:ascii="Calibri" w:eastAsia="Calibri" w:hAnsi="Calibri"/>
                      <w:b/>
                      <w:color w:val="000000"/>
                      <w:sz w:val="22"/>
                    </w:rPr>
                    <w:t>Default value</w:t>
                  </w:r>
                </w:p>
              </w:tc>
            </w:tr>
            <w:tr w:rsidR="003321BF" w14:paraId="2D31767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D65CD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B519C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AB7196" w14:textId="77777777" w:rsidR="003321BF" w:rsidRDefault="003321BF">
                  <w:pPr>
                    <w:spacing w:after="0" w:line="240" w:lineRule="auto"/>
                  </w:pPr>
                  <w:r>
                    <w:rPr>
                      <w:rFonts w:ascii="Calibri" w:eastAsia="Calibri" w:hAnsi="Calibri"/>
                      <w:color w:val="000000"/>
                      <w:sz w:val="22"/>
                    </w:rPr>
                    <w:t>Yes</w:t>
                  </w:r>
                </w:p>
              </w:tc>
            </w:tr>
            <w:tr w:rsidR="003321BF" w14:paraId="7E1B36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9A6714"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715EC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4DE371" w14:textId="77777777" w:rsidR="003321BF" w:rsidRDefault="003321BF">
                  <w:pPr>
                    <w:spacing w:after="0" w:line="240" w:lineRule="auto"/>
                  </w:pPr>
                  <w:r>
                    <w:rPr>
                      <w:rFonts w:eastAsia="Arial"/>
                      <w:color w:val="000000"/>
                    </w:rPr>
                    <w:t>Yes</w:t>
                  </w:r>
                </w:p>
              </w:tc>
            </w:tr>
            <w:tr w:rsidR="003321BF" w14:paraId="7C1DB5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F9304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BF451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CAE0C5" w14:textId="77777777" w:rsidR="003321BF" w:rsidRDefault="003321BF">
                  <w:pPr>
                    <w:spacing w:after="0" w:line="240" w:lineRule="auto"/>
                  </w:pPr>
                  <w:r>
                    <w:rPr>
                      <w:rFonts w:ascii="Calibri" w:eastAsia="Calibri" w:hAnsi="Calibri"/>
                      <w:color w:val="000000"/>
                      <w:sz w:val="22"/>
                    </w:rPr>
                    <w:t>1</w:t>
                  </w:r>
                </w:p>
              </w:tc>
            </w:tr>
            <w:tr w:rsidR="003321BF" w14:paraId="64DA4DE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AD1FB2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9C41B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991AE58" w14:textId="77777777" w:rsidR="003321BF" w:rsidRDefault="003321BF">
                  <w:pPr>
                    <w:spacing w:after="0" w:line="240" w:lineRule="auto"/>
                  </w:pPr>
                  <w:r>
                    <w:rPr>
                      <w:rFonts w:ascii="Calibri" w:eastAsia="Calibri" w:hAnsi="Calibri"/>
                      <w:color w:val="000000"/>
                      <w:sz w:val="22"/>
                    </w:rPr>
                    <w:t>2</w:t>
                  </w:r>
                </w:p>
              </w:tc>
            </w:tr>
          </w:tbl>
          <w:p w14:paraId="25EB21A2" w14:textId="77777777" w:rsidR="003321BF" w:rsidRDefault="003321BF">
            <w:pPr>
              <w:spacing w:after="0" w:line="240" w:lineRule="auto"/>
            </w:pPr>
          </w:p>
        </w:tc>
        <w:tc>
          <w:tcPr>
            <w:tcW w:w="149" w:type="dxa"/>
          </w:tcPr>
          <w:p w14:paraId="48761CB7" w14:textId="77777777" w:rsidR="003321BF" w:rsidRDefault="003321BF">
            <w:pPr>
              <w:pStyle w:val="EmptyCellLayoutStyle"/>
              <w:spacing w:after="0" w:line="240" w:lineRule="auto"/>
            </w:pPr>
          </w:p>
        </w:tc>
      </w:tr>
      <w:tr w:rsidR="003321BF" w14:paraId="22A2E7F5" w14:textId="77777777" w:rsidTr="003321BF">
        <w:trPr>
          <w:trHeight w:val="80"/>
        </w:trPr>
        <w:tc>
          <w:tcPr>
            <w:tcW w:w="54" w:type="dxa"/>
          </w:tcPr>
          <w:p w14:paraId="70F92944" w14:textId="77777777" w:rsidR="003321BF" w:rsidRDefault="003321BF">
            <w:pPr>
              <w:pStyle w:val="EmptyCellLayoutStyle"/>
              <w:spacing w:after="0" w:line="240" w:lineRule="auto"/>
            </w:pPr>
          </w:p>
        </w:tc>
        <w:tc>
          <w:tcPr>
            <w:tcW w:w="10395" w:type="dxa"/>
          </w:tcPr>
          <w:p w14:paraId="21B1056C" w14:textId="77777777" w:rsidR="003321BF" w:rsidRDefault="003321BF">
            <w:pPr>
              <w:pStyle w:val="EmptyCellLayoutStyle"/>
              <w:spacing w:after="0" w:line="240" w:lineRule="auto"/>
            </w:pPr>
          </w:p>
        </w:tc>
        <w:tc>
          <w:tcPr>
            <w:tcW w:w="149" w:type="dxa"/>
          </w:tcPr>
          <w:p w14:paraId="1F29D37B" w14:textId="77777777" w:rsidR="003321BF" w:rsidRDefault="003321BF">
            <w:pPr>
              <w:pStyle w:val="EmptyCellLayoutStyle"/>
              <w:spacing w:after="0" w:line="240" w:lineRule="auto"/>
            </w:pPr>
          </w:p>
        </w:tc>
      </w:tr>
    </w:tbl>
    <w:p w14:paraId="5EA96669" w14:textId="77777777" w:rsidR="003321BF" w:rsidRDefault="003321BF" w:rsidP="003321BF">
      <w:pPr>
        <w:spacing w:after="0" w:line="240" w:lineRule="auto"/>
      </w:pPr>
    </w:p>
    <w:p w14:paraId="23CAC421" w14:textId="77777777" w:rsidR="003321BF" w:rsidRDefault="003321BF" w:rsidP="003321BF">
      <w:pPr>
        <w:spacing w:after="0" w:line="240" w:lineRule="auto"/>
      </w:pPr>
      <w:r>
        <w:rPr>
          <w:rFonts w:ascii="Calibri" w:eastAsia="Calibri" w:hAnsi="Calibri"/>
          <w:b/>
          <w:color w:val="6495ED"/>
          <w:sz w:val="22"/>
        </w:rPr>
        <w:t>MSSQL 2016: Table error: Test failed. Slot overlaps with the prior row</w:t>
      </w:r>
    </w:p>
    <w:p w14:paraId="34D2F4BD" w14:textId="77777777" w:rsidR="003321BF" w:rsidRDefault="003321BF" w:rsidP="003321BF">
      <w:pPr>
        <w:spacing w:after="0" w:line="240" w:lineRule="auto"/>
      </w:pPr>
      <w:r>
        <w:rPr>
          <w:rFonts w:ascii="Calibri" w:eastAsia="Calibri" w:hAnsi="Calibri"/>
          <w:color w:val="000000"/>
          <w:sz w:val="22"/>
        </w:rPr>
        <w:t>Slot S_ID's offset in the slot offset array is not greater than or equal to the end of the previous slot, so they overlap. TEST is 'sorted [i].offset &gt;= max', where the lhs of the expression is the ADDRESS, and 'max' is the end of the previous slot.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508F42B" w14:textId="77777777" w:rsidTr="003321BF">
        <w:trPr>
          <w:trHeight w:val="54"/>
        </w:trPr>
        <w:tc>
          <w:tcPr>
            <w:tcW w:w="54" w:type="dxa"/>
          </w:tcPr>
          <w:p w14:paraId="1C03CCD5" w14:textId="77777777" w:rsidR="003321BF" w:rsidRDefault="003321BF">
            <w:pPr>
              <w:pStyle w:val="EmptyCellLayoutStyle"/>
              <w:spacing w:after="0" w:line="240" w:lineRule="auto"/>
            </w:pPr>
          </w:p>
        </w:tc>
        <w:tc>
          <w:tcPr>
            <w:tcW w:w="10395" w:type="dxa"/>
          </w:tcPr>
          <w:p w14:paraId="58D5B682" w14:textId="77777777" w:rsidR="003321BF" w:rsidRDefault="003321BF">
            <w:pPr>
              <w:pStyle w:val="EmptyCellLayoutStyle"/>
              <w:spacing w:after="0" w:line="240" w:lineRule="auto"/>
            </w:pPr>
          </w:p>
        </w:tc>
        <w:tc>
          <w:tcPr>
            <w:tcW w:w="149" w:type="dxa"/>
          </w:tcPr>
          <w:p w14:paraId="19C77CBC" w14:textId="77777777" w:rsidR="003321BF" w:rsidRDefault="003321BF">
            <w:pPr>
              <w:pStyle w:val="EmptyCellLayoutStyle"/>
              <w:spacing w:after="0" w:line="240" w:lineRule="auto"/>
            </w:pPr>
          </w:p>
        </w:tc>
      </w:tr>
      <w:tr w:rsidR="003321BF" w14:paraId="0A8E4530" w14:textId="77777777" w:rsidTr="003321BF">
        <w:tc>
          <w:tcPr>
            <w:tcW w:w="54" w:type="dxa"/>
          </w:tcPr>
          <w:p w14:paraId="138BCE1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714E8D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56F2D1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219D2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597AEAD" w14:textId="77777777" w:rsidR="003321BF" w:rsidRDefault="003321BF">
                  <w:pPr>
                    <w:spacing w:after="0" w:line="240" w:lineRule="auto"/>
                  </w:pPr>
                  <w:r>
                    <w:rPr>
                      <w:rFonts w:ascii="Calibri" w:eastAsia="Calibri" w:hAnsi="Calibri"/>
                      <w:b/>
                      <w:color w:val="000000"/>
                      <w:sz w:val="22"/>
                    </w:rPr>
                    <w:t>Default value</w:t>
                  </w:r>
                </w:p>
              </w:tc>
            </w:tr>
            <w:tr w:rsidR="003321BF" w14:paraId="7BA279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834FFE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49460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10A54E" w14:textId="77777777" w:rsidR="003321BF" w:rsidRDefault="003321BF">
                  <w:pPr>
                    <w:spacing w:after="0" w:line="240" w:lineRule="auto"/>
                  </w:pPr>
                  <w:r>
                    <w:rPr>
                      <w:rFonts w:ascii="Calibri" w:eastAsia="Calibri" w:hAnsi="Calibri"/>
                      <w:color w:val="000000"/>
                      <w:sz w:val="22"/>
                    </w:rPr>
                    <w:t>Yes</w:t>
                  </w:r>
                </w:p>
              </w:tc>
            </w:tr>
            <w:tr w:rsidR="003321BF" w14:paraId="06BEB8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1FE1B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23CC9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6C1718" w14:textId="77777777" w:rsidR="003321BF" w:rsidRDefault="003321BF">
                  <w:pPr>
                    <w:spacing w:after="0" w:line="240" w:lineRule="auto"/>
                  </w:pPr>
                  <w:r>
                    <w:rPr>
                      <w:rFonts w:eastAsia="Arial"/>
                      <w:color w:val="000000"/>
                    </w:rPr>
                    <w:t>Yes</w:t>
                  </w:r>
                </w:p>
              </w:tc>
            </w:tr>
            <w:tr w:rsidR="003321BF" w14:paraId="08431A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BBDCD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13B3C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E43E9F" w14:textId="77777777" w:rsidR="003321BF" w:rsidRDefault="003321BF">
                  <w:pPr>
                    <w:spacing w:after="0" w:line="240" w:lineRule="auto"/>
                  </w:pPr>
                  <w:r>
                    <w:rPr>
                      <w:rFonts w:ascii="Calibri" w:eastAsia="Calibri" w:hAnsi="Calibri"/>
                      <w:color w:val="000000"/>
                      <w:sz w:val="22"/>
                    </w:rPr>
                    <w:t>1</w:t>
                  </w:r>
                </w:p>
              </w:tc>
            </w:tr>
            <w:tr w:rsidR="003321BF" w14:paraId="4B965BF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14E189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121FF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E6108AA" w14:textId="77777777" w:rsidR="003321BF" w:rsidRDefault="003321BF">
                  <w:pPr>
                    <w:spacing w:after="0" w:line="240" w:lineRule="auto"/>
                  </w:pPr>
                  <w:r>
                    <w:rPr>
                      <w:rFonts w:ascii="Calibri" w:eastAsia="Calibri" w:hAnsi="Calibri"/>
                      <w:color w:val="000000"/>
                      <w:sz w:val="22"/>
                    </w:rPr>
                    <w:t>1</w:t>
                  </w:r>
                </w:p>
              </w:tc>
            </w:tr>
          </w:tbl>
          <w:p w14:paraId="6252F662" w14:textId="77777777" w:rsidR="003321BF" w:rsidRDefault="003321BF">
            <w:pPr>
              <w:spacing w:after="0" w:line="240" w:lineRule="auto"/>
            </w:pPr>
          </w:p>
        </w:tc>
        <w:tc>
          <w:tcPr>
            <w:tcW w:w="149" w:type="dxa"/>
          </w:tcPr>
          <w:p w14:paraId="23C2FDC5" w14:textId="77777777" w:rsidR="003321BF" w:rsidRDefault="003321BF">
            <w:pPr>
              <w:pStyle w:val="EmptyCellLayoutStyle"/>
              <w:spacing w:after="0" w:line="240" w:lineRule="auto"/>
            </w:pPr>
          </w:p>
        </w:tc>
      </w:tr>
      <w:tr w:rsidR="003321BF" w14:paraId="619B16BC" w14:textId="77777777" w:rsidTr="003321BF">
        <w:trPr>
          <w:trHeight w:val="80"/>
        </w:trPr>
        <w:tc>
          <w:tcPr>
            <w:tcW w:w="54" w:type="dxa"/>
          </w:tcPr>
          <w:p w14:paraId="0F00F504" w14:textId="77777777" w:rsidR="003321BF" w:rsidRDefault="003321BF">
            <w:pPr>
              <w:pStyle w:val="EmptyCellLayoutStyle"/>
              <w:spacing w:after="0" w:line="240" w:lineRule="auto"/>
            </w:pPr>
          </w:p>
        </w:tc>
        <w:tc>
          <w:tcPr>
            <w:tcW w:w="10395" w:type="dxa"/>
          </w:tcPr>
          <w:p w14:paraId="32C4653C" w14:textId="77777777" w:rsidR="003321BF" w:rsidRDefault="003321BF">
            <w:pPr>
              <w:pStyle w:val="EmptyCellLayoutStyle"/>
              <w:spacing w:after="0" w:line="240" w:lineRule="auto"/>
            </w:pPr>
          </w:p>
        </w:tc>
        <w:tc>
          <w:tcPr>
            <w:tcW w:w="149" w:type="dxa"/>
          </w:tcPr>
          <w:p w14:paraId="336C6CEA" w14:textId="77777777" w:rsidR="003321BF" w:rsidRDefault="003321BF">
            <w:pPr>
              <w:pStyle w:val="EmptyCellLayoutStyle"/>
              <w:spacing w:after="0" w:line="240" w:lineRule="auto"/>
            </w:pPr>
          </w:p>
        </w:tc>
      </w:tr>
    </w:tbl>
    <w:p w14:paraId="15C42050" w14:textId="77777777" w:rsidR="003321BF" w:rsidRDefault="003321BF" w:rsidP="003321BF">
      <w:pPr>
        <w:spacing w:after="0" w:line="240" w:lineRule="auto"/>
      </w:pPr>
    </w:p>
    <w:p w14:paraId="201853C3" w14:textId="77777777" w:rsidR="003321BF" w:rsidRDefault="003321BF" w:rsidP="003321BF">
      <w:pPr>
        <w:spacing w:after="0" w:line="240" w:lineRule="auto"/>
      </w:pPr>
      <w:r>
        <w:rPr>
          <w:rFonts w:ascii="Calibri" w:eastAsia="Calibri" w:hAnsi="Calibri"/>
          <w:b/>
          <w:color w:val="6495ED"/>
          <w:sz w:val="22"/>
        </w:rPr>
        <w:t>MSSQL 2016: A SQL Server Service Broker procedure output results</w:t>
      </w:r>
    </w:p>
    <w:p w14:paraId="60522A3E" w14:textId="77777777" w:rsidR="003321BF" w:rsidRDefault="003321BF" w:rsidP="003321BF">
      <w:pPr>
        <w:spacing w:after="0" w:line="240" w:lineRule="auto"/>
      </w:pPr>
      <w:r>
        <w:rPr>
          <w:rFonts w:ascii="Calibri" w:eastAsia="Calibri" w:hAnsi="Calibri"/>
          <w:color w:val="000000"/>
          <w:sz w:val="22"/>
        </w:rPr>
        <w:t>A stored procedure, which was internally activated by SQL Server Service Broker, output results. Internal procedures should not output results. The event in the Windows application log contains the procedure name, the queue name, and the output results. The event is logged as MSSQLSERVER event ID 9724.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FFD19BD" w14:textId="77777777" w:rsidTr="003321BF">
        <w:trPr>
          <w:trHeight w:val="54"/>
        </w:trPr>
        <w:tc>
          <w:tcPr>
            <w:tcW w:w="54" w:type="dxa"/>
          </w:tcPr>
          <w:p w14:paraId="4B2B7486" w14:textId="77777777" w:rsidR="003321BF" w:rsidRDefault="003321BF">
            <w:pPr>
              <w:pStyle w:val="EmptyCellLayoutStyle"/>
              <w:spacing w:after="0" w:line="240" w:lineRule="auto"/>
            </w:pPr>
          </w:p>
        </w:tc>
        <w:tc>
          <w:tcPr>
            <w:tcW w:w="10395" w:type="dxa"/>
          </w:tcPr>
          <w:p w14:paraId="5D221703" w14:textId="77777777" w:rsidR="003321BF" w:rsidRDefault="003321BF">
            <w:pPr>
              <w:pStyle w:val="EmptyCellLayoutStyle"/>
              <w:spacing w:after="0" w:line="240" w:lineRule="auto"/>
            </w:pPr>
          </w:p>
        </w:tc>
        <w:tc>
          <w:tcPr>
            <w:tcW w:w="149" w:type="dxa"/>
          </w:tcPr>
          <w:p w14:paraId="7FD9C23A" w14:textId="77777777" w:rsidR="003321BF" w:rsidRDefault="003321BF">
            <w:pPr>
              <w:pStyle w:val="EmptyCellLayoutStyle"/>
              <w:spacing w:after="0" w:line="240" w:lineRule="auto"/>
            </w:pPr>
          </w:p>
        </w:tc>
      </w:tr>
      <w:tr w:rsidR="003321BF" w14:paraId="199F6557" w14:textId="77777777" w:rsidTr="003321BF">
        <w:tc>
          <w:tcPr>
            <w:tcW w:w="54" w:type="dxa"/>
          </w:tcPr>
          <w:p w14:paraId="0BD14C7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F42FBF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76E4A4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D24DE6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A7540C7" w14:textId="77777777" w:rsidR="003321BF" w:rsidRDefault="003321BF">
                  <w:pPr>
                    <w:spacing w:after="0" w:line="240" w:lineRule="auto"/>
                  </w:pPr>
                  <w:r>
                    <w:rPr>
                      <w:rFonts w:ascii="Calibri" w:eastAsia="Calibri" w:hAnsi="Calibri"/>
                      <w:b/>
                      <w:color w:val="000000"/>
                      <w:sz w:val="22"/>
                    </w:rPr>
                    <w:t>Default value</w:t>
                  </w:r>
                </w:p>
              </w:tc>
            </w:tr>
            <w:tr w:rsidR="003321BF" w14:paraId="5ECA47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C82AB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1C548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E2830B" w14:textId="77777777" w:rsidR="003321BF" w:rsidRDefault="003321BF">
                  <w:pPr>
                    <w:spacing w:after="0" w:line="240" w:lineRule="auto"/>
                  </w:pPr>
                  <w:r>
                    <w:rPr>
                      <w:rFonts w:ascii="Calibri" w:eastAsia="Calibri" w:hAnsi="Calibri"/>
                      <w:color w:val="000000"/>
                      <w:sz w:val="22"/>
                    </w:rPr>
                    <w:t>No</w:t>
                  </w:r>
                </w:p>
              </w:tc>
            </w:tr>
            <w:tr w:rsidR="003321BF" w14:paraId="6F59FD8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1EADE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01D7E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C464C1" w14:textId="77777777" w:rsidR="003321BF" w:rsidRDefault="003321BF">
                  <w:pPr>
                    <w:spacing w:after="0" w:line="240" w:lineRule="auto"/>
                  </w:pPr>
                  <w:r>
                    <w:rPr>
                      <w:rFonts w:eastAsia="Arial"/>
                      <w:color w:val="000000"/>
                    </w:rPr>
                    <w:t>Yes</w:t>
                  </w:r>
                </w:p>
              </w:tc>
            </w:tr>
            <w:tr w:rsidR="003321BF" w14:paraId="7FFC3B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61085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894CF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5A8063" w14:textId="77777777" w:rsidR="003321BF" w:rsidRDefault="003321BF">
                  <w:pPr>
                    <w:spacing w:after="0" w:line="240" w:lineRule="auto"/>
                  </w:pPr>
                  <w:r>
                    <w:rPr>
                      <w:rFonts w:ascii="Calibri" w:eastAsia="Calibri" w:hAnsi="Calibri"/>
                      <w:color w:val="000000"/>
                      <w:sz w:val="22"/>
                    </w:rPr>
                    <w:t>0</w:t>
                  </w:r>
                </w:p>
              </w:tc>
            </w:tr>
            <w:tr w:rsidR="003321BF" w14:paraId="76FB81C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A946E9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B622DE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087DB7A" w14:textId="77777777" w:rsidR="003321BF" w:rsidRDefault="003321BF">
                  <w:pPr>
                    <w:spacing w:after="0" w:line="240" w:lineRule="auto"/>
                  </w:pPr>
                  <w:r>
                    <w:rPr>
                      <w:rFonts w:ascii="Calibri" w:eastAsia="Calibri" w:hAnsi="Calibri"/>
                      <w:color w:val="000000"/>
                      <w:sz w:val="22"/>
                    </w:rPr>
                    <w:t>0</w:t>
                  </w:r>
                </w:p>
              </w:tc>
            </w:tr>
          </w:tbl>
          <w:p w14:paraId="29AF954E" w14:textId="77777777" w:rsidR="003321BF" w:rsidRDefault="003321BF">
            <w:pPr>
              <w:spacing w:after="0" w:line="240" w:lineRule="auto"/>
            </w:pPr>
          </w:p>
        </w:tc>
        <w:tc>
          <w:tcPr>
            <w:tcW w:w="149" w:type="dxa"/>
          </w:tcPr>
          <w:p w14:paraId="4FFF8BB4" w14:textId="77777777" w:rsidR="003321BF" w:rsidRDefault="003321BF">
            <w:pPr>
              <w:pStyle w:val="EmptyCellLayoutStyle"/>
              <w:spacing w:after="0" w:line="240" w:lineRule="auto"/>
            </w:pPr>
          </w:p>
        </w:tc>
      </w:tr>
      <w:tr w:rsidR="003321BF" w14:paraId="2C92B509" w14:textId="77777777" w:rsidTr="003321BF">
        <w:trPr>
          <w:trHeight w:val="80"/>
        </w:trPr>
        <w:tc>
          <w:tcPr>
            <w:tcW w:w="54" w:type="dxa"/>
          </w:tcPr>
          <w:p w14:paraId="12FF7221" w14:textId="77777777" w:rsidR="003321BF" w:rsidRDefault="003321BF">
            <w:pPr>
              <w:pStyle w:val="EmptyCellLayoutStyle"/>
              <w:spacing w:after="0" w:line="240" w:lineRule="auto"/>
            </w:pPr>
          </w:p>
        </w:tc>
        <w:tc>
          <w:tcPr>
            <w:tcW w:w="10395" w:type="dxa"/>
          </w:tcPr>
          <w:p w14:paraId="6CCA2651" w14:textId="77777777" w:rsidR="003321BF" w:rsidRDefault="003321BF">
            <w:pPr>
              <w:pStyle w:val="EmptyCellLayoutStyle"/>
              <w:spacing w:after="0" w:line="240" w:lineRule="auto"/>
            </w:pPr>
          </w:p>
        </w:tc>
        <w:tc>
          <w:tcPr>
            <w:tcW w:w="149" w:type="dxa"/>
          </w:tcPr>
          <w:p w14:paraId="222CD276" w14:textId="77777777" w:rsidR="003321BF" w:rsidRDefault="003321BF">
            <w:pPr>
              <w:pStyle w:val="EmptyCellLayoutStyle"/>
              <w:spacing w:after="0" w:line="240" w:lineRule="auto"/>
            </w:pPr>
          </w:p>
        </w:tc>
      </w:tr>
    </w:tbl>
    <w:p w14:paraId="1337EEA4" w14:textId="77777777" w:rsidR="003321BF" w:rsidRDefault="003321BF" w:rsidP="003321BF">
      <w:pPr>
        <w:spacing w:after="0" w:line="240" w:lineRule="auto"/>
      </w:pPr>
    </w:p>
    <w:p w14:paraId="63CAD148" w14:textId="77777777" w:rsidR="003321BF" w:rsidRDefault="003321BF" w:rsidP="003321BF">
      <w:pPr>
        <w:spacing w:after="0" w:line="240" w:lineRule="auto"/>
      </w:pPr>
      <w:r>
        <w:rPr>
          <w:rFonts w:ascii="Calibri" w:eastAsia="Calibri" w:hAnsi="Calibri"/>
          <w:b/>
          <w:color w:val="6495ED"/>
          <w:sz w:val="22"/>
        </w:rPr>
        <w:t>MSSQL 2016: .NET Framework runtime was shut down by user code</w:t>
      </w:r>
    </w:p>
    <w:p w14:paraId="76CBB0D6" w14:textId="77777777" w:rsidR="003321BF" w:rsidRDefault="003321BF" w:rsidP="003321BF">
      <w:pPr>
        <w:spacing w:after="0" w:line="240" w:lineRule="auto"/>
      </w:pPr>
      <w:r>
        <w:rPr>
          <w:rFonts w:ascii="Calibri" w:eastAsia="Calibri" w:hAnsi="Calibri"/>
          <w:color w:val="000000"/>
          <w:sz w:val="22"/>
        </w:rPr>
        <w:t>The rule triggers an alert when a user defined type, user defined-function, or user-defined property in an assembly contains faulty code.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A8B1D76" w14:textId="77777777" w:rsidTr="003321BF">
        <w:trPr>
          <w:trHeight w:val="54"/>
        </w:trPr>
        <w:tc>
          <w:tcPr>
            <w:tcW w:w="54" w:type="dxa"/>
          </w:tcPr>
          <w:p w14:paraId="7F4C0157" w14:textId="77777777" w:rsidR="003321BF" w:rsidRDefault="003321BF">
            <w:pPr>
              <w:pStyle w:val="EmptyCellLayoutStyle"/>
              <w:spacing w:after="0" w:line="240" w:lineRule="auto"/>
            </w:pPr>
          </w:p>
        </w:tc>
        <w:tc>
          <w:tcPr>
            <w:tcW w:w="10395" w:type="dxa"/>
          </w:tcPr>
          <w:p w14:paraId="21DC73B3" w14:textId="77777777" w:rsidR="003321BF" w:rsidRDefault="003321BF">
            <w:pPr>
              <w:pStyle w:val="EmptyCellLayoutStyle"/>
              <w:spacing w:after="0" w:line="240" w:lineRule="auto"/>
            </w:pPr>
          </w:p>
        </w:tc>
        <w:tc>
          <w:tcPr>
            <w:tcW w:w="149" w:type="dxa"/>
          </w:tcPr>
          <w:p w14:paraId="214F4EB4" w14:textId="77777777" w:rsidR="003321BF" w:rsidRDefault="003321BF">
            <w:pPr>
              <w:pStyle w:val="EmptyCellLayoutStyle"/>
              <w:spacing w:after="0" w:line="240" w:lineRule="auto"/>
            </w:pPr>
          </w:p>
        </w:tc>
      </w:tr>
      <w:tr w:rsidR="003321BF" w14:paraId="6661D869" w14:textId="77777777" w:rsidTr="003321BF">
        <w:tc>
          <w:tcPr>
            <w:tcW w:w="54" w:type="dxa"/>
          </w:tcPr>
          <w:p w14:paraId="45F6426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027BC8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5E8A7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CF1D1C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0A09D3" w14:textId="77777777" w:rsidR="003321BF" w:rsidRDefault="003321BF">
                  <w:pPr>
                    <w:spacing w:after="0" w:line="240" w:lineRule="auto"/>
                  </w:pPr>
                  <w:r>
                    <w:rPr>
                      <w:rFonts w:ascii="Calibri" w:eastAsia="Calibri" w:hAnsi="Calibri"/>
                      <w:b/>
                      <w:color w:val="000000"/>
                      <w:sz w:val="22"/>
                    </w:rPr>
                    <w:t>Default value</w:t>
                  </w:r>
                </w:p>
              </w:tc>
            </w:tr>
            <w:tr w:rsidR="003321BF" w14:paraId="4698C4C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77FE2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5CFA3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F84C6C" w14:textId="77777777" w:rsidR="003321BF" w:rsidRDefault="003321BF">
                  <w:pPr>
                    <w:spacing w:after="0" w:line="240" w:lineRule="auto"/>
                  </w:pPr>
                  <w:r>
                    <w:rPr>
                      <w:rFonts w:ascii="Calibri" w:eastAsia="Calibri" w:hAnsi="Calibri"/>
                      <w:color w:val="000000"/>
                      <w:sz w:val="22"/>
                    </w:rPr>
                    <w:t>Yes</w:t>
                  </w:r>
                </w:p>
              </w:tc>
            </w:tr>
            <w:tr w:rsidR="003321BF" w14:paraId="1B9FF57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C1850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18E74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6DA6AC" w14:textId="77777777" w:rsidR="003321BF" w:rsidRDefault="003321BF">
                  <w:pPr>
                    <w:spacing w:after="0" w:line="240" w:lineRule="auto"/>
                  </w:pPr>
                  <w:r>
                    <w:rPr>
                      <w:rFonts w:eastAsia="Arial"/>
                      <w:color w:val="000000"/>
                    </w:rPr>
                    <w:t>Yes</w:t>
                  </w:r>
                </w:p>
              </w:tc>
            </w:tr>
            <w:tr w:rsidR="003321BF" w14:paraId="385931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97CB8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683EA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387E7C" w14:textId="77777777" w:rsidR="003321BF" w:rsidRDefault="003321BF">
                  <w:pPr>
                    <w:spacing w:after="0" w:line="240" w:lineRule="auto"/>
                  </w:pPr>
                  <w:r>
                    <w:rPr>
                      <w:rFonts w:ascii="Calibri" w:eastAsia="Calibri" w:hAnsi="Calibri"/>
                      <w:color w:val="000000"/>
                      <w:sz w:val="22"/>
                    </w:rPr>
                    <w:t>1</w:t>
                  </w:r>
                </w:p>
              </w:tc>
            </w:tr>
            <w:tr w:rsidR="003321BF" w14:paraId="37AACCC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0D03FD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02D76E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B37D31D" w14:textId="77777777" w:rsidR="003321BF" w:rsidRDefault="003321BF">
                  <w:pPr>
                    <w:spacing w:after="0" w:line="240" w:lineRule="auto"/>
                  </w:pPr>
                  <w:r>
                    <w:rPr>
                      <w:rFonts w:ascii="Calibri" w:eastAsia="Calibri" w:hAnsi="Calibri"/>
                      <w:color w:val="000000"/>
                      <w:sz w:val="22"/>
                    </w:rPr>
                    <w:t>2</w:t>
                  </w:r>
                </w:p>
              </w:tc>
            </w:tr>
          </w:tbl>
          <w:p w14:paraId="2E7F1F46" w14:textId="77777777" w:rsidR="003321BF" w:rsidRDefault="003321BF">
            <w:pPr>
              <w:spacing w:after="0" w:line="240" w:lineRule="auto"/>
            </w:pPr>
          </w:p>
        </w:tc>
        <w:tc>
          <w:tcPr>
            <w:tcW w:w="149" w:type="dxa"/>
          </w:tcPr>
          <w:p w14:paraId="5DDF9B9E" w14:textId="77777777" w:rsidR="003321BF" w:rsidRDefault="003321BF">
            <w:pPr>
              <w:pStyle w:val="EmptyCellLayoutStyle"/>
              <w:spacing w:after="0" w:line="240" w:lineRule="auto"/>
            </w:pPr>
          </w:p>
        </w:tc>
      </w:tr>
      <w:tr w:rsidR="003321BF" w14:paraId="71BF2746" w14:textId="77777777" w:rsidTr="003321BF">
        <w:trPr>
          <w:trHeight w:val="80"/>
        </w:trPr>
        <w:tc>
          <w:tcPr>
            <w:tcW w:w="54" w:type="dxa"/>
          </w:tcPr>
          <w:p w14:paraId="52B81015" w14:textId="77777777" w:rsidR="003321BF" w:rsidRDefault="003321BF">
            <w:pPr>
              <w:pStyle w:val="EmptyCellLayoutStyle"/>
              <w:spacing w:after="0" w:line="240" w:lineRule="auto"/>
            </w:pPr>
          </w:p>
        </w:tc>
        <w:tc>
          <w:tcPr>
            <w:tcW w:w="10395" w:type="dxa"/>
          </w:tcPr>
          <w:p w14:paraId="7A4DCA98" w14:textId="77777777" w:rsidR="003321BF" w:rsidRDefault="003321BF">
            <w:pPr>
              <w:pStyle w:val="EmptyCellLayoutStyle"/>
              <w:spacing w:after="0" w:line="240" w:lineRule="auto"/>
            </w:pPr>
          </w:p>
        </w:tc>
        <w:tc>
          <w:tcPr>
            <w:tcW w:w="149" w:type="dxa"/>
          </w:tcPr>
          <w:p w14:paraId="156228AD" w14:textId="77777777" w:rsidR="003321BF" w:rsidRDefault="003321BF">
            <w:pPr>
              <w:pStyle w:val="EmptyCellLayoutStyle"/>
              <w:spacing w:after="0" w:line="240" w:lineRule="auto"/>
            </w:pPr>
          </w:p>
        </w:tc>
      </w:tr>
    </w:tbl>
    <w:p w14:paraId="4D528BA2" w14:textId="77777777" w:rsidR="003321BF" w:rsidRDefault="003321BF" w:rsidP="003321BF">
      <w:pPr>
        <w:spacing w:after="0" w:line="240" w:lineRule="auto"/>
      </w:pPr>
    </w:p>
    <w:p w14:paraId="72C3B292" w14:textId="77777777" w:rsidR="003321BF" w:rsidRDefault="003321BF" w:rsidP="003321BF">
      <w:pPr>
        <w:spacing w:after="0" w:line="240" w:lineRule="auto"/>
      </w:pPr>
      <w:r>
        <w:rPr>
          <w:rFonts w:ascii="Calibri" w:eastAsia="Calibri" w:hAnsi="Calibri"/>
          <w:b/>
          <w:color w:val="6495ED"/>
          <w:sz w:val="22"/>
        </w:rPr>
        <w:t>MSSQL 2016: Failure occurred during database recovery</w:t>
      </w:r>
    </w:p>
    <w:p w14:paraId="58A67A62" w14:textId="77777777" w:rsidR="003321BF" w:rsidRDefault="003321BF" w:rsidP="003321BF">
      <w:pPr>
        <w:spacing w:after="0" w:line="240" w:lineRule="auto"/>
      </w:pPr>
      <w:r>
        <w:rPr>
          <w:rFonts w:ascii="Calibri" w:eastAsia="Calibri" w:hAnsi="Calibri"/>
          <w:color w:val="000000"/>
          <w:sz w:val="22"/>
        </w:rPr>
        <w:t>This error occurs when SQL Server fails to recover a database successfully when it is brought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C4D44B3" w14:textId="77777777" w:rsidTr="003321BF">
        <w:trPr>
          <w:trHeight w:val="54"/>
        </w:trPr>
        <w:tc>
          <w:tcPr>
            <w:tcW w:w="54" w:type="dxa"/>
          </w:tcPr>
          <w:p w14:paraId="05B1D873" w14:textId="77777777" w:rsidR="003321BF" w:rsidRDefault="003321BF">
            <w:pPr>
              <w:pStyle w:val="EmptyCellLayoutStyle"/>
              <w:spacing w:after="0" w:line="240" w:lineRule="auto"/>
            </w:pPr>
          </w:p>
        </w:tc>
        <w:tc>
          <w:tcPr>
            <w:tcW w:w="10395" w:type="dxa"/>
          </w:tcPr>
          <w:p w14:paraId="12C954E6" w14:textId="77777777" w:rsidR="003321BF" w:rsidRDefault="003321BF">
            <w:pPr>
              <w:pStyle w:val="EmptyCellLayoutStyle"/>
              <w:spacing w:after="0" w:line="240" w:lineRule="auto"/>
            </w:pPr>
          </w:p>
        </w:tc>
        <w:tc>
          <w:tcPr>
            <w:tcW w:w="149" w:type="dxa"/>
          </w:tcPr>
          <w:p w14:paraId="50CAB9F8" w14:textId="77777777" w:rsidR="003321BF" w:rsidRDefault="003321BF">
            <w:pPr>
              <w:pStyle w:val="EmptyCellLayoutStyle"/>
              <w:spacing w:after="0" w:line="240" w:lineRule="auto"/>
            </w:pPr>
          </w:p>
        </w:tc>
      </w:tr>
      <w:tr w:rsidR="003321BF" w14:paraId="2E5D2DB9" w14:textId="77777777" w:rsidTr="003321BF">
        <w:tc>
          <w:tcPr>
            <w:tcW w:w="54" w:type="dxa"/>
          </w:tcPr>
          <w:p w14:paraId="0B51463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ED2369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FEA45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F4401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4C07C0" w14:textId="77777777" w:rsidR="003321BF" w:rsidRDefault="003321BF">
                  <w:pPr>
                    <w:spacing w:after="0" w:line="240" w:lineRule="auto"/>
                  </w:pPr>
                  <w:r>
                    <w:rPr>
                      <w:rFonts w:ascii="Calibri" w:eastAsia="Calibri" w:hAnsi="Calibri"/>
                      <w:b/>
                      <w:color w:val="000000"/>
                      <w:sz w:val="22"/>
                    </w:rPr>
                    <w:t>Default value</w:t>
                  </w:r>
                </w:p>
              </w:tc>
            </w:tr>
            <w:tr w:rsidR="003321BF" w14:paraId="63F2700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849FD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F4A6E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B528FD" w14:textId="77777777" w:rsidR="003321BF" w:rsidRDefault="003321BF">
                  <w:pPr>
                    <w:spacing w:after="0" w:line="240" w:lineRule="auto"/>
                  </w:pPr>
                  <w:r>
                    <w:rPr>
                      <w:rFonts w:ascii="Calibri" w:eastAsia="Calibri" w:hAnsi="Calibri"/>
                      <w:color w:val="000000"/>
                      <w:sz w:val="22"/>
                    </w:rPr>
                    <w:t>Yes</w:t>
                  </w:r>
                </w:p>
              </w:tc>
            </w:tr>
            <w:tr w:rsidR="003321BF" w14:paraId="1901E5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C017E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61D99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E4C262" w14:textId="77777777" w:rsidR="003321BF" w:rsidRDefault="003321BF">
                  <w:pPr>
                    <w:spacing w:after="0" w:line="240" w:lineRule="auto"/>
                  </w:pPr>
                  <w:r>
                    <w:rPr>
                      <w:rFonts w:eastAsia="Arial"/>
                      <w:color w:val="000000"/>
                    </w:rPr>
                    <w:t>Yes</w:t>
                  </w:r>
                </w:p>
              </w:tc>
            </w:tr>
            <w:tr w:rsidR="003321BF" w14:paraId="306C42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C74BB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B0658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34A35E" w14:textId="77777777" w:rsidR="003321BF" w:rsidRDefault="003321BF">
                  <w:pPr>
                    <w:spacing w:after="0" w:line="240" w:lineRule="auto"/>
                  </w:pPr>
                  <w:r>
                    <w:rPr>
                      <w:rFonts w:ascii="Calibri" w:eastAsia="Calibri" w:hAnsi="Calibri"/>
                      <w:color w:val="000000"/>
                      <w:sz w:val="22"/>
                    </w:rPr>
                    <w:t>2</w:t>
                  </w:r>
                </w:p>
              </w:tc>
            </w:tr>
            <w:tr w:rsidR="003321BF" w14:paraId="4304AEA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3F7A1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23CC06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FADA0F4" w14:textId="77777777" w:rsidR="003321BF" w:rsidRDefault="003321BF">
                  <w:pPr>
                    <w:spacing w:after="0" w:line="240" w:lineRule="auto"/>
                  </w:pPr>
                  <w:r>
                    <w:rPr>
                      <w:rFonts w:ascii="Calibri" w:eastAsia="Calibri" w:hAnsi="Calibri"/>
                      <w:color w:val="000000"/>
                      <w:sz w:val="22"/>
                    </w:rPr>
                    <w:t>2</w:t>
                  </w:r>
                </w:p>
              </w:tc>
            </w:tr>
          </w:tbl>
          <w:p w14:paraId="25ADC40B" w14:textId="77777777" w:rsidR="003321BF" w:rsidRDefault="003321BF">
            <w:pPr>
              <w:spacing w:after="0" w:line="240" w:lineRule="auto"/>
            </w:pPr>
          </w:p>
        </w:tc>
        <w:tc>
          <w:tcPr>
            <w:tcW w:w="149" w:type="dxa"/>
          </w:tcPr>
          <w:p w14:paraId="16469F62" w14:textId="77777777" w:rsidR="003321BF" w:rsidRDefault="003321BF">
            <w:pPr>
              <w:pStyle w:val="EmptyCellLayoutStyle"/>
              <w:spacing w:after="0" w:line="240" w:lineRule="auto"/>
            </w:pPr>
          </w:p>
        </w:tc>
      </w:tr>
      <w:tr w:rsidR="003321BF" w14:paraId="454840AA" w14:textId="77777777" w:rsidTr="003321BF">
        <w:trPr>
          <w:trHeight w:val="80"/>
        </w:trPr>
        <w:tc>
          <w:tcPr>
            <w:tcW w:w="54" w:type="dxa"/>
          </w:tcPr>
          <w:p w14:paraId="47AFD1BF" w14:textId="77777777" w:rsidR="003321BF" w:rsidRDefault="003321BF">
            <w:pPr>
              <w:pStyle w:val="EmptyCellLayoutStyle"/>
              <w:spacing w:after="0" w:line="240" w:lineRule="auto"/>
            </w:pPr>
          </w:p>
        </w:tc>
        <w:tc>
          <w:tcPr>
            <w:tcW w:w="10395" w:type="dxa"/>
          </w:tcPr>
          <w:p w14:paraId="3F0E676D" w14:textId="77777777" w:rsidR="003321BF" w:rsidRDefault="003321BF">
            <w:pPr>
              <w:pStyle w:val="EmptyCellLayoutStyle"/>
              <w:spacing w:after="0" w:line="240" w:lineRule="auto"/>
            </w:pPr>
          </w:p>
        </w:tc>
        <w:tc>
          <w:tcPr>
            <w:tcW w:w="149" w:type="dxa"/>
          </w:tcPr>
          <w:p w14:paraId="26A28EAD" w14:textId="77777777" w:rsidR="003321BF" w:rsidRDefault="003321BF">
            <w:pPr>
              <w:pStyle w:val="EmptyCellLayoutStyle"/>
              <w:spacing w:after="0" w:line="240" w:lineRule="auto"/>
            </w:pPr>
          </w:p>
        </w:tc>
      </w:tr>
    </w:tbl>
    <w:p w14:paraId="7FE58DF9" w14:textId="77777777" w:rsidR="003321BF" w:rsidRDefault="003321BF" w:rsidP="003321BF">
      <w:pPr>
        <w:spacing w:after="0" w:line="240" w:lineRule="auto"/>
      </w:pPr>
    </w:p>
    <w:p w14:paraId="24848FF5" w14:textId="77777777" w:rsidR="003321BF" w:rsidRDefault="003321BF" w:rsidP="003321BF">
      <w:pPr>
        <w:spacing w:after="0" w:line="240" w:lineRule="auto"/>
      </w:pPr>
      <w:r>
        <w:rPr>
          <w:rFonts w:ascii="Calibri" w:eastAsia="Calibri" w:hAnsi="Calibri"/>
          <w:b/>
          <w:color w:val="6495ED"/>
          <w:sz w:val="22"/>
        </w:rPr>
        <w:t>MSSQL 2016: Could not open tempdb.  Cannot continue</w:t>
      </w:r>
    </w:p>
    <w:p w14:paraId="0C935F48" w14:textId="77777777" w:rsidR="003321BF" w:rsidRDefault="003321BF" w:rsidP="003321BF">
      <w:pPr>
        <w:spacing w:after="0" w:line="240" w:lineRule="auto"/>
      </w:pPr>
      <w:r>
        <w:rPr>
          <w:rFonts w:ascii="Calibri" w:eastAsia="Calibri" w:hAnsi="Calibri"/>
          <w:color w:val="000000"/>
          <w:sz w:val="22"/>
        </w:rPr>
        <w:t>The tempdb database could not be opened. The possible reasons for this could include: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3344DF9" w14:textId="77777777" w:rsidTr="003321BF">
        <w:trPr>
          <w:trHeight w:val="54"/>
        </w:trPr>
        <w:tc>
          <w:tcPr>
            <w:tcW w:w="54" w:type="dxa"/>
          </w:tcPr>
          <w:p w14:paraId="0CBB0641" w14:textId="77777777" w:rsidR="003321BF" w:rsidRDefault="003321BF">
            <w:pPr>
              <w:pStyle w:val="EmptyCellLayoutStyle"/>
              <w:spacing w:after="0" w:line="240" w:lineRule="auto"/>
            </w:pPr>
          </w:p>
        </w:tc>
        <w:tc>
          <w:tcPr>
            <w:tcW w:w="10395" w:type="dxa"/>
          </w:tcPr>
          <w:p w14:paraId="7DEBAED2" w14:textId="77777777" w:rsidR="003321BF" w:rsidRDefault="003321BF">
            <w:pPr>
              <w:pStyle w:val="EmptyCellLayoutStyle"/>
              <w:spacing w:after="0" w:line="240" w:lineRule="auto"/>
            </w:pPr>
          </w:p>
        </w:tc>
        <w:tc>
          <w:tcPr>
            <w:tcW w:w="149" w:type="dxa"/>
          </w:tcPr>
          <w:p w14:paraId="559EABDE" w14:textId="77777777" w:rsidR="003321BF" w:rsidRDefault="003321BF">
            <w:pPr>
              <w:pStyle w:val="EmptyCellLayoutStyle"/>
              <w:spacing w:after="0" w:line="240" w:lineRule="auto"/>
            </w:pPr>
          </w:p>
        </w:tc>
      </w:tr>
      <w:tr w:rsidR="003321BF" w14:paraId="759E8CB7" w14:textId="77777777" w:rsidTr="003321BF">
        <w:tc>
          <w:tcPr>
            <w:tcW w:w="54" w:type="dxa"/>
          </w:tcPr>
          <w:p w14:paraId="48A019A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1B82D2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1041CF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5D803A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B10E1ED" w14:textId="77777777" w:rsidR="003321BF" w:rsidRDefault="003321BF">
                  <w:pPr>
                    <w:spacing w:after="0" w:line="240" w:lineRule="auto"/>
                  </w:pPr>
                  <w:r>
                    <w:rPr>
                      <w:rFonts w:ascii="Calibri" w:eastAsia="Calibri" w:hAnsi="Calibri"/>
                      <w:b/>
                      <w:color w:val="000000"/>
                      <w:sz w:val="22"/>
                    </w:rPr>
                    <w:t>Default value</w:t>
                  </w:r>
                </w:p>
              </w:tc>
            </w:tr>
            <w:tr w:rsidR="003321BF" w14:paraId="6B2556C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A8BB7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2B66B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116390" w14:textId="77777777" w:rsidR="003321BF" w:rsidRDefault="003321BF">
                  <w:pPr>
                    <w:spacing w:after="0" w:line="240" w:lineRule="auto"/>
                  </w:pPr>
                  <w:r>
                    <w:rPr>
                      <w:rFonts w:ascii="Calibri" w:eastAsia="Calibri" w:hAnsi="Calibri"/>
                      <w:color w:val="000000"/>
                      <w:sz w:val="22"/>
                    </w:rPr>
                    <w:t>Yes</w:t>
                  </w:r>
                </w:p>
              </w:tc>
            </w:tr>
            <w:tr w:rsidR="003321BF" w14:paraId="69D9E1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7E73A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2858A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DD462C" w14:textId="77777777" w:rsidR="003321BF" w:rsidRDefault="003321BF">
                  <w:pPr>
                    <w:spacing w:after="0" w:line="240" w:lineRule="auto"/>
                  </w:pPr>
                  <w:r>
                    <w:rPr>
                      <w:rFonts w:eastAsia="Arial"/>
                      <w:color w:val="000000"/>
                    </w:rPr>
                    <w:t>Yes</w:t>
                  </w:r>
                </w:p>
              </w:tc>
            </w:tr>
            <w:tr w:rsidR="003321BF" w14:paraId="71F4711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ABB07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9E2A2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C3572F" w14:textId="77777777" w:rsidR="003321BF" w:rsidRDefault="003321BF">
                  <w:pPr>
                    <w:spacing w:after="0" w:line="240" w:lineRule="auto"/>
                  </w:pPr>
                  <w:r>
                    <w:rPr>
                      <w:rFonts w:ascii="Calibri" w:eastAsia="Calibri" w:hAnsi="Calibri"/>
                      <w:color w:val="000000"/>
                      <w:sz w:val="22"/>
                    </w:rPr>
                    <w:t>1</w:t>
                  </w:r>
                </w:p>
              </w:tc>
            </w:tr>
            <w:tr w:rsidR="003321BF" w14:paraId="4A414FA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9A2DF4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5CD74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BA8305" w14:textId="77777777" w:rsidR="003321BF" w:rsidRDefault="003321BF">
                  <w:pPr>
                    <w:spacing w:after="0" w:line="240" w:lineRule="auto"/>
                  </w:pPr>
                  <w:r>
                    <w:rPr>
                      <w:rFonts w:ascii="Calibri" w:eastAsia="Calibri" w:hAnsi="Calibri"/>
                      <w:color w:val="000000"/>
                      <w:sz w:val="22"/>
                    </w:rPr>
                    <w:t>2</w:t>
                  </w:r>
                </w:p>
              </w:tc>
            </w:tr>
          </w:tbl>
          <w:p w14:paraId="469A793D" w14:textId="77777777" w:rsidR="003321BF" w:rsidRDefault="003321BF">
            <w:pPr>
              <w:spacing w:after="0" w:line="240" w:lineRule="auto"/>
            </w:pPr>
          </w:p>
        </w:tc>
        <w:tc>
          <w:tcPr>
            <w:tcW w:w="149" w:type="dxa"/>
          </w:tcPr>
          <w:p w14:paraId="2F29E763" w14:textId="77777777" w:rsidR="003321BF" w:rsidRDefault="003321BF">
            <w:pPr>
              <w:pStyle w:val="EmptyCellLayoutStyle"/>
              <w:spacing w:after="0" w:line="240" w:lineRule="auto"/>
            </w:pPr>
          </w:p>
        </w:tc>
      </w:tr>
      <w:tr w:rsidR="003321BF" w14:paraId="06483D4B" w14:textId="77777777" w:rsidTr="003321BF">
        <w:trPr>
          <w:trHeight w:val="80"/>
        </w:trPr>
        <w:tc>
          <w:tcPr>
            <w:tcW w:w="54" w:type="dxa"/>
          </w:tcPr>
          <w:p w14:paraId="5E893AD2" w14:textId="77777777" w:rsidR="003321BF" w:rsidRDefault="003321BF">
            <w:pPr>
              <w:pStyle w:val="EmptyCellLayoutStyle"/>
              <w:spacing w:after="0" w:line="240" w:lineRule="auto"/>
            </w:pPr>
          </w:p>
        </w:tc>
        <w:tc>
          <w:tcPr>
            <w:tcW w:w="10395" w:type="dxa"/>
          </w:tcPr>
          <w:p w14:paraId="51A26B52" w14:textId="77777777" w:rsidR="003321BF" w:rsidRDefault="003321BF">
            <w:pPr>
              <w:pStyle w:val="EmptyCellLayoutStyle"/>
              <w:spacing w:after="0" w:line="240" w:lineRule="auto"/>
            </w:pPr>
          </w:p>
        </w:tc>
        <w:tc>
          <w:tcPr>
            <w:tcW w:w="149" w:type="dxa"/>
          </w:tcPr>
          <w:p w14:paraId="5EFC0B3E" w14:textId="77777777" w:rsidR="003321BF" w:rsidRDefault="003321BF">
            <w:pPr>
              <w:pStyle w:val="EmptyCellLayoutStyle"/>
              <w:spacing w:after="0" w:line="240" w:lineRule="auto"/>
            </w:pPr>
          </w:p>
        </w:tc>
      </w:tr>
    </w:tbl>
    <w:p w14:paraId="1C640BB6" w14:textId="77777777" w:rsidR="003321BF" w:rsidRDefault="003321BF" w:rsidP="003321BF">
      <w:pPr>
        <w:spacing w:after="0" w:line="240" w:lineRule="auto"/>
      </w:pPr>
    </w:p>
    <w:p w14:paraId="45221810" w14:textId="77777777" w:rsidR="003321BF" w:rsidRDefault="003321BF" w:rsidP="003321BF">
      <w:pPr>
        <w:spacing w:after="0" w:line="240" w:lineRule="auto"/>
      </w:pPr>
      <w:r>
        <w:rPr>
          <w:rFonts w:ascii="Calibri" w:eastAsia="Calibri" w:hAnsi="Calibri"/>
          <w:b/>
          <w:color w:val="6495ED"/>
          <w:sz w:val="22"/>
        </w:rPr>
        <w:t>MSSQL 2016: Could not connect to server because it is not defined as a remote login at the server</w:t>
      </w:r>
    </w:p>
    <w:p w14:paraId="4801FA93" w14:textId="77777777" w:rsidR="003321BF" w:rsidRDefault="003321BF" w:rsidP="003321BF">
      <w:pPr>
        <w:spacing w:after="0" w:line="240" w:lineRule="auto"/>
      </w:pPr>
      <w:r>
        <w:rPr>
          <w:rFonts w:ascii="Calibri" w:eastAsia="Calibri" w:hAnsi="Calibri"/>
          <w:color w:val="000000"/>
          <w:sz w:val="22"/>
        </w:rPr>
        <w:t xml:space="preserve">Setting up security for executing remote procedure calls (RPC) against a remote server involves setting up login mappings in the remote server and possibly in the local server running an instance </w:t>
      </w:r>
      <w:r>
        <w:rPr>
          <w:rFonts w:ascii="Calibri" w:eastAsia="Calibri" w:hAnsi="Calibri"/>
          <w:color w:val="000000"/>
          <w:sz w:val="22"/>
        </w:rPr>
        <w:lastRenderedPageBreak/>
        <w:t>of Microsoft SQL Server. The mapping is specific to a given server\instance name, usually the NetBIOS name for a default instance and the NetBIOS name plus the instance name for a named instance. If the login mapping does not exist or if the name of the server specified in the connection string does not match the exact name in the sysremotelogins table, and the guest account does not have a mapping in sysremotelogins , you will receive this error. You will also see this error if the remote user is found to have a null or empty login name.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7747E6E" w14:textId="77777777" w:rsidTr="003321BF">
        <w:trPr>
          <w:trHeight w:val="54"/>
        </w:trPr>
        <w:tc>
          <w:tcPr>
            <w:tcW w:w="54" w:type="dxa"/>
          </w:tcPr>
          <w:p w14:paraId="0EF6AE4D" w14:textId="77777777" w:rsidR="003321BF" w:rsidRDefault="003321BF">
            <w:pPr>
              <w:pStyle w:val="EmptyCellLayoutStyle"/>
              <w:spacing w:after="0" w:line="240" w:lineRule="auto"/>
            </w:pPr>
          </w:p>
        </w:tc>
        <w:tc>
          <w:tcPr>
            <w:tcW w:w="10395" w:type="dxa"/>
          </w:tcPr>
          <w:p w14:paraId="28896BBC" w14:textId="77777777" w:rsidR="003321BF" w:rsidRDefault="003321BF">
            <w:pPr>
              <w:pStyle w:val="EmptyCellLayoutStyle"/>
              <w:spacing w:after="0" w:line="240" w:lineRule="auto"/>
            </w:pPr>
          </w:p>
        </w:tc>
        <w:tc>
          <w:tcPr>
            <w:tcW w:w="149" w:type="dxa"/>
          </w:tcPr>
          <w:p w14:paraId="3AF6C1C5" w14:textId="77777777" w:rsidR="003321BF" w:rsidRDefault="003321BF">
            <w:pPr>
              <w:pStyle w:val="EmptyCellLayoutStyle"/>
              <w:spacing w:after="0" w:line="240" w:lineRule="auto"/>
            </w:pPr>
          </w:p>
        </w:tc>
      </w:tr>
      <w:tr w:rsidR="003321BF" w14:paraId="574893EC" w14:textId="77777777" w:rsidTr="003321BF">
        <w:tc>
          <w:tcPr>
            <w:tcW w:w="54" w:type="dxa"/>
          </w:tcPr>
          <w:p w14:paraId="3B230FF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9088FC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B282D9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F695F1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8726E91" w14:textId="77777777" w:rsidR="003321BF" w:rsidRDefault="003321BF">
                  <w:pPr>
                    <w:spacing w:after="0" w:line="240" w:lineRule="auto"/>
                  </w:pPr>
                  <w:r>
                    <w:rPr>
                      <w:rFonts w:ascii="Calibri" w:eastAsia="Calibri" w:hAnsi="Calibri"/>
                      <w:b/>
                      <w:color w:val="000000"/>
                      <w:sz w:val="22"/>
                    </w:rPr>
                    <w:t>Default value</w:t>
                  </w:r>
                </w:p>
              </w:tc>
            </w:tr>
            <w:tr w:rsidR="003321BF" w14:paraId="328364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7FF29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89B6D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38FE5F" w14:textId="77777777" w:rsidR="003321BF" w:rsidRDefault="003321BF">
                  <w:pPr>
                    <w:spacing w:after="0" w:line="240" w:lineRule="auto"/>
                  </w:pPr>
                  <w:r>
                    <w:rPr>
                      <w:rFonts w:ascii="Calibri" w:eastAsia="Calibri" w:hAnsi="Calibri"/>
                      <w:color w:val="000000"/>
                      <w:sz w:val="22"/>
                    </w:rPr>
                    <w:t>Yes</w:t>
                  </w:r>
                </w:p>
              </w:tc>
            </w:tr>
            <w:tr w:rsidR="003321BF" w14:paraId="21E0677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AB6CB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7739D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F1F8BF" w14:textId="77777777" w:rsidR="003321BF" w:rsidRDefault="003321BF">
                  <w:pPr>
                    <w:spacing w:after="0" w:line="240" w:lineRule="auto"/>
                  </w:pPr>
                  <w:r>
                    <w:rPr>
                      <w:rFonts w:eastAsia="Arial"/>
                      <w:color w:val="000000"/>
                    </w:rPr>
                    <w:t>Yes</w:t>
                  </w:r>
                </w:p>
              </w:tc>
            </w:tr>
            <w:tr w:rsidR="003321BF" w14:paraId="6B649C8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EF17C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70005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C8E0CB" w14:textId="77777777" w:rsidR="003321BF" w:rsidRDefault="003321BF">
                  <w:pPr>
                    <w:spacing w:after="0" w:line="240" w:lineRule="auto"/>
                  </w:pPr>
                  <w:r>
                    <w:rPr>
                      <w:rFonts w:ascii="Calibri" w:eastAsia="Calibri" w:hAnsi="Calibri"/>
                      <w:color w:val="000000"/>
                      <w:sz w:val="22"/>
                    </w:rPr>
                    <w:t>1</w:t>
                  </w:r>
                </w:p>
              </w:tc>
            </w:tr>
            <w:tr w:rsidR="003321BF" w14:paraId="261F766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DD56CD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BC40F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149EDF" w14:textId="77777777" w:rsidR="003321BF" w:rsidRDefault="003321BF">
                  <w:pPr>
                    <w:spacing w:after="0" w:line="240" w:lineRule="auto"/>
                  </w:pPr>
                  <w:r>
                    <w:rPr>
                      <w:rFonts w:ascii="Calibri" w:eastAsia="Calibri" w:hAnsi="Calibri"/>
                      <w:color w:val="000000"/>
                      <w:sz w:val="22"/>
                    </w:rPr>
                    <w:t>1</w:t>
                  </w:r>
                </w:p>
              </w:tc>
            </w:tr>
          </w:tbl>
          <w:p w14:paraId="200E1966" w14:textId="77777777" w:rsidR="003321BF" w:rsidRDefault="003321BF">
            <w:pPr>
              <w:spacing w:after="0" w:line="240" w:lineRule="auto"/>
            </w:pPr>
          </w:p>
        </w:tc>
        <w:tc>
          <w:tcPr>
            <w:tcW w:w="149" w:type="dxa"/>
          </w:tcPr>
          <w:p w14:paraId="57F11893" w14:textId="77777777" w:rsidR="003321BF" w:rsidRDefault="003321BF">
            <w:pPr>
              <w:pStyle w:val="EmptyCellLayoutStyle"/>
              <w:spacing w:after="0" w:line="240" w:lineRule="auto"/>
            </w:pPr>
          </w:p>
        </w:tc>
      </w:tr>
      <w:tr w:rsidR="003321BF" w14:paraId="5865A131" w14:textId="77777777" w:rsidTr="003321BF">
        <w:trPr>
          <w:trHeight w:val="80"/>
        </w:trPr>
        <w:tc>
          <w:tcPr>
            <w:tcW w:w="54" w:type="dxa"/>
          </w:tcPr>
          <w:p w14:paraId="165F9A61" w14:textId="77777777" w:rsidR="003321BF" w:rsidRDefault="003321BF">
            <w:pPr>
              <w:pStyle w:val="EmptyCellLayoutStyle"/>
              <w:spacing w:after="0" w:line="240" w:lineRule="auto"/>
            </w:pPr>
          </w:p>
        </w:tc>
        <w:tc>
          <w:tcPr>
            <w:tcW w:w="10395" w:type="dxa"/>
          </w:tcPr>
          <w:p w14:paraId="6CB24650" w14:textId="77777777" w:rsidR="003321BF" w:rsidRDefault="003321BF">
            <w:pPr>
              <w:pStyle w:val="EmptyCellLayoutStyle"/>
              <w:spacing w:after="0" w:line="240" w:lineRule="auto"/>
            </w:pPr>
          </w:p>
        </w:tc>
        <w:tc>
          <w:tcPr>
            <w:tcW w:w="149" w:type="dxa"/>
          </w:tcPr>
          <w:p w14:paraId="0E406B6B" w14:textId="77777777" w:rsidR="003321BF" w:rsidRDefault="003321BF">
            <w:pPr>
              <w:pStyle w:val="EmptyCellLayoutStyle"/>
              <w:spacing w:after="0" w:line="240" w:lineRule="auto"/>
            </w:pPr>
          </w:p>
        </w:tc>
      </w:tr>
    </w:tbl>
    <w:p w14:paraId="4DE5ACEA" w14:textId="77777777" w:rsidR="003321BF" w:rsidRDefault="003321BF" w:rsidP="003321BF">
      <w:pPr>
        <w:spacing w:after="0" w:line="240" w:lineRule="auto"/>
      </w:pPr>
    </w:p>
    <w:p w14:paraId="7F277E39" w14:textId="77777777" w:rsidR="003321BF" w:rsidRDefault="003321BF" w:rsidP="003321BF">
      <w:pPr>
        <w:spacing w:after="0" w:line="240" w:lineRule="auto"/>
      </w:pPr>
      <w:r>
        <w:rPr>
          <w:rFonts w:ascii="Calibri" w:eastAsia="Calibri" w:hAnsi="Calibri"/>
          <w:b/>
          <w:color w:val="6495ED"/>
          <w:sz w:val="22"/>
        </w:rPr>
        <w:t>MSSQL 2016: SQL Server Service Broker Manager has shutdown</w:t>
      </w:r>
    </w:p>
    <w:p w14:paraId="29223C28" w14:textId="77777777" w:rsidR="003321BF" w:rsidRDefault="003321BF" w:rsidP="003321BF">
      <w:pPr>
        <w:spacing w:after="0" w:line="240" w:lineRule="auto"/>
      </w:pPr>
      <w:r>
        <w:rPr>
          <w:rFonts w:ascii="Calibri" w:eastAsia="Calibri" w:hAnsi="Calibri"/>
          <w:color w:val="000000"/>
          <w:sz w:val="22"/>
        </w:rPr>
        <w:t>The rule triggers an alert when the SQL Server Service Broker Manager has shutdown.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815B31D" w14:textId="77777777" w:rsidTr="003321BF">
        <w:trPr>
          <w:trHeight w:val="54"/>
        </w:trPr>
        <w:tc>
          <w:tcPr>
            <w:tcW w:w="54" w:type="dxa"/>
          </w:tcPr>
          <w:p w14:paraId="216A904B" w14:textId="77777777" w:rsidR="003321BF" w:rsidRDefault="003321BF">
            <w:pPr>
              <w:pStyle w:val="EmptyCellLayoutStyle"/>
              <w:spacing w:after="0" w:line="240" w:lineRule="auto"/>
            </w:pPr>
          </w:p>
        </w:tc>
        <w:tc>
          <w:tcPr>
            <w:tcW w:w="10395" w:type="dxa"/>
          </w:tcPr>
          <w:p w14:paraId="102E44D9" w14:textId="77777777" w:rsidR="003321BF" w:rsidRDefault="003321BF">
            <w:pPr>
              <w:pStyle w:val="EmptyCellLayoutStyle"/>
              <w:spacing w:after="0" w:line="240" w:lineRule="auto"/>
            </w:pPr>
          </w:p>
        </w:tc>
        <w:tc>
          <w:tcPr>
            <w:tcW w:w="149" w:type="dxa"/>
          </w:tcPr>
          <w:p w14:paraId="5A13E3C4" w14:textId="77777777" w:rsidR="003321BF" w:rsidRDefault="003321BF">
            <w:pPr>
              <w:pStyle w:val="EmptyCellLayoutStyle"/>
              <w:spacing w:after="0" w:line="240" w:lineRule="auto"/>
            </w:pPr>
          </w:p>
        </w:tc>
      </w:tr>
      <w:tr w:rsidR="003321BF" w14:paraId="23C35407" w14:textId="77777777" w:rsidTr="003321BF">
        <w:tc>
          <w:tcPr>
            <w:tcW w:w="54" w:type="dxa"/>
          </w:tcPr>
          <w:p w14:paraId="0385425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192BA5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A4FDA0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46C1C2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27FF2CE" w14:textId="77777777" w:rsidR="003321BF" w:rsidRDefault="003321BF">
                  <w:pPr>
                    <w:spacing w:after="0" w:line="240" w:lineRule="auto"/>
                  </w:pPr>
                  <w:r>
                    <w:rPr>
                      <w:rFonts w:ascii="Calibri" w:eastAsia="Calibri" w:hAnsi="Calibri"/>
                      <w:b/>
                      <w:color w:val="000000"/>
                      <w:sz w:val="22"/>
                    </w:rPr>
                    <w:t>Default value</w:t>
                  </w:r>
                </w:p>
              </w:tc>
            </w:tr>
            <w:tr w:rsidR="003321BF" w14:paraId="0B28918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03EFA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0DB52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EB910D" w14:textId="77777777" w:rsidR="003321BF" w:rsidRDefault="003321BF">
                  <w:pPr>
                    <w:spacing w:after="0" w:line="240" w:lineRule="auto"/>
                  </w:pPr>
                  <w:r>
                    <w:rPr>
                      <w:rFonts w:ascii="Calibri" w:eastAsia="Calibri" w:hAnsi="Calibri"/>
                      <w:color w:val="000000"/>
                      <w:sz w:val="22"/>
                    </w:rPr>
                    <w:t>No</w:t>
                  </w:r>
                </w:p>
              </w:tc>
            </w:tr>
            <w:tr w:rsidR="003321BF" w14:paraId="4BA2038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6431A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D28BD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4AC631" w14:textId="77777777" w:rsidR="003321BF" w:rsidRDefault="003321BF">
                  <w:pPr>
                    <w:spacing w:after="0" w:line="240" w:lineRule="auto"/>
                  </w:pPr>
                  <w:r>
                    <w:rPr>
                      <w:rFonts w:eastAsia="Arial"/>
                      <w:color w:val="000000"/>
                    </w:rPr>
                    <w:t>Yes</w:t>
                  </w:r>
                </w:p>
              </w:tc>
            </w:tr>
            <w:tr w:rsidR="003321BF" w14:paraId="0B4FA4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6EB8C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B25BA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727DC4" w14:textId="77777777" w:rsidR="003321BF" w:rsidRDefault="003321BF">
                  <w:pPr>
                    <w:spacing w:after="0" w:line="240" w:lineRule="auto"/>
                  </w:pPr>
                  <w:r>
                    <w:rPr>
                      <w:rFonts w:ascii="Calibri" w:eastAsia="Calibri" w:hAnsi="Calibri"/>
                      <w:color w:val="000000"/>
                      <w:sz w:val="22"/>
                    </w:rPr>
                    <w:t>1</w:t>
                  </w:r>
                </w:p>
              </w:tc>
            </w:tr>
            <w:tr w:rsidR="003321BF" w14:paraId="75A26C6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5BADE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2BE55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80A13B2" w14:textId="77777777" w:rsidR="003321BF" w:rsidRDefault="003321BF">
                  <w:pPr>
                    <w:spacing w:after="0" w:line="240" w:lineRule="auto"/>
                  </w:pPr>
                  <w:r>
                    <w:rPr>
                      <w:rFonts w:ascii="Calibri" w:eastAsia="Calibri" w:hAnsi="Calibri"/>
                      <w:color w:val="000000"/>
                      <w:sz w:val="22"/>
                    </w:rPr>
                    <w:t>0</w:t>
                  </w:r>
                </w:p>
              </w:tc>
            </w:tr>
          </w:tbl>
          <w:p w14:paraId="7324A179" w14:textId="77777777" w:rsidR="003321BF" w:rsidRDefault="003321BF">
            <w:pPr>
              <w:spacing w:after="0" w:line="240" w:lineRule="auto"/>
            </w:pPr>
          </w:p>
        </w:tc>
        <w:tc>
          <w:tcPr>
            <w:tcW w:w="149" w:type="dxa"/>
          </w:tcPr>
          <w:p w14:paraId="5F538FDF" w14:textId="77777777" w:rsidR="003321BF" w:rsidRDefault="003321BF">
            <w:pPr>
              <w:pStyle w:val="EmptyCellLayoutStyle"/>
              <w:spacing w:after="0" w:line="240" w:lineRule="auto"/>
            </w:pPr>
          </w:p>
        </w:tc>
      </w:tr>
      <w:tr w:rsidR="003321BF" w14:paraId="72A9F06A" w14:textId="77777777" w:rsidTr="003321BF">
        <w:trPr>
          <w:trHeight w:val="80"/>
        </w:trPr>
        <w:tc>
          <w:tcPr>
            <w:tcW w:w="54" w:type="dxa"/>
          </w:tcPr>
          <w:p w14:paraId="177B473E" w14:textId="77777777" w:rsidR="003321BF" w:rsidRDefault="003321BF">
            <w:pPr>
              <w:pStyle w:val="EmptyCellLayoutStyle"/>
              <w:spacing w:after="0" w:line="240" w:lineRule="auto"/>
            </w:pPr>
          </w:p>
        </w:tc>
        <w:tc>
          <w:tcPr>
            <w:tcW w:w="10395" w:type="dxa"/>
          </w:tcPr>
          <w:p w14:paraId="6F68DFED" w14:textId="77777777" w:rsidR="003321BF" w:rsidRDefault="003321BF">
            <w:pPr>
              <w:pStyle w:val="EmptyCellLayoutStyle"/>
              <w:spacing w:after="0" w:line="240" w:lineRule="auto"/>
            </w:pPr>
          </w:p>
        </w:tc>
        <w:tc>
          <w:tcPr>
            <w:tcW w:w="149" w:type="dxa"/>
          </w:tcPr>
          <w:p w14:paraId="25636F1A" w14:textId="77777777" w:rsidR="003321BF" w:rsidRDefault="003321BF">
            <w:pPr>
              <w:pStyle w:val="EmptyCellLayoutStyle"/>
              <w:spacing w:after="0" w:line="240" w:lineRule="auto"/>
            </w:pPr>
          </w:p>
        </w:tc>
      </w:tr>
    </w:tbl>
    <w:p w14:paraId="7C7906A5" w14:textId="77777777" w:rsidR="003321BF" w:rsidRDefault="003321BF" w:rsidP="003321BF">
      <w:pPr>
        <w:spacing w:after="0" w:line="240" w:lineRule="auto"/>
      </w:pPr>
    </w:p>
    <w:p w14:paraId="4A00D6C3" w14:textId="77777777" w:rsidR="003321BF" w:rsidRDefault="003321BF" w:rsidP="003321BF">
      <w:pPr>
        <w:spacing w:after="0" w:line="240" w:lineRule="auto"/>
      </w:pPr>
      <w:r>
        <w:rPr>
          <w:rFonts w:ascii="Calibri" w:eastAsia="Calibri" w:hAnsi="Calibri"/>
          <w:b/>
          <w:color w:val="6495ED"/>
          <w:sz w:val="22"/>
        </w:rPr>
        <w:t>MSSQL 2016: A SNI call failed during a Service Broker/Database Mirroring transport operation</w:t>
      </w:r>
    </w:p>
    <w:p w14:paraId="1D3BC332" w14:textId="77777777" w:rsidR="003321BF" w:rsidRDefault="003321BF" w:rsidP="003321BF">
      <w:pPr>
        <w:spacing w:after="0" w:line="240" w:lineRule="auto"/>
      </w:pPr>
      <w:r>
        <w:rPr>
          <w:rFonts w:ascii="Calibri" w:eastAsia="Calibri" w:hAnsi="Calibri"/>
          <w:color w:val="000000"/>
          <w:sz w:val="22"/>
        </w:rPr>
        <w:t>The rule triggers an alert when a SNI call failes during a Service Broker/Database Mirroring transport operation.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2C84056" w14:textId="77777777" w:rsidTr="003321BF">
        <w:trPr>
          <w:trHeight w:val="54"/>
        </w:trPr>
        <w:tc>
          <w:tcPr>
            <w:tcW w:w="54" w:type="dxa"/>
          </w:tcPr>
          <w:p w14:paraId="18BC0C2A" w14:textId="77777777" w:rsidR="003321BF" w:rsidRDefault="003321BF">
            <w:pPr>
              <w:pStyle w:val="EmptyCellLayoutStyle"/>
              <w:spacing w:after="0" w:line="240" w:lineRule="auto"/>
            </w:pPr>
          </w:p>
        </w:tc>
        <w:tc>
          <w:tcPr>
            <w:tcW w:w="10395" w:type="dxa"/>
          </w:tcPr>
          <w:p w14:paraId="012B672D" w14:textId="77777777" w:rsidR="003321BF" w:rsidRDefault="003321BF">
            <w:pPr>
              <w:pStyle w:val="EmptyCellLayoutStyle"/>
              <w:spacing w:after="0" w:line="240" w:lineRule="auto"/>
            </w:pPr>
          </w:p>
        </w:tc>
        <w:tc>
          <w:tcPr>
            <w:tcW w:w="149" w:type="dxa"/>
          </w:tcPr>
          <w:p w14:paraId="7921DA7F" w14:textId="77777777" w:rsidR="003321BF" w:rsidRDefault="003321BF">
            <w:pPr>
              <w:pStyle w:val="EmptyCellLayoutStyle"/>
              <w:spacing w:after="0" w:line="240" w:lineRule="auto"/>
            </w:pPr>
          </w:p>
        </w:tc>
      </w:tr>
      <w:tr w:rsidR="003321BF" w14:paraId="5EC863B4" w14:textId="77777777" w:rsidTr="003321BF">
        <w:tc>
          <w:tcPr>
            <w:tcW w:w="54" w:type="dxa"/>
          </w:tcPr>
          <w:p w14:paraId="7758EE8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D0B2A4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9C4396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7DA849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51CCDAC" w14:textId="77777777" w:rsidR="003321BF" w:rsidRDefault="003321BF">
                  <w:pPr>
                    <w:spacing w:after="0" w:line="240" w:lineRule="auto"/>
                  </w:pPr>
                  <w:r>
                    <w:rPr>
                      <w:rFonts w:ascii="Calibri" w:eastAsia="Calibri" w:hAnsi="Calibri"/>
                      <w:b/>
                      <w:color w:val="000000"/>
                      <w:sz w:val="22"/>
                    </w:rPr>
                    <w:t>Default value</w:t>
                  </w:r>
                </w:p>
              </w:tc>
            </w:tr>
            <w:tr w:rsidR="003321BF" w14:paraId="237281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60F99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54315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F5600C" w14:textId="77777777" w:rsidR="003321BF" w:rsidRDefault="003321BF">
                  <w:pPr>
                    <w:spacing w:after="0" w:line="240" w:lineRule="auto"/>
                  </w:pPr>
                  <w:r>
                    <w:rPr>
                      <w:rFonts w:ascii="Calibri" w:eastAsia="Calibri" w:hAnsi="Calibri"/>
                      <w:color w:val="000000"/>
                      <w:sz w:val="22"/>
                    </w:rPr>
                    <w:t>No</w:t>
                  </w:r>
                </w:p>
              </w:tc>
            </w:tr>
            <w:tr w:rsidR="003321BF" w14:paraId="4C4477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EC6BB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EC944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0086E9" w14:textId="77777777" w:rsidR="003321BF" w:rsidRDefault="003321BF">
                  <w:pPr>
                    <w:spacing w:after="0" w:line="240" w:lineRule="auto"/>
                  </w:pPr>
                  <w:r>
                    <w:rPr>
                      <w:rFonts w:eastAsia="Arial"/>
                      <w:color w:val="000000"/>
                    </w:rPr>
                    <w:t>Yes</w:t>
                  </w:r>
                </w:p>
              </w:tc>
            </w:tr>
            <w:tr w:rsidR="003321BF" w14:paraId="726165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B4E789" w14:textId="77777777" w:rsidR="003321BF" w:rsidRDefault="003321BF">
                  <w:pPr>
                    <w:spacing w:after="0" w:line="240" w:lineRule="auto"/>
                  </w:pPr>
                  <w:r>
                    <w:rPr>
                      <w:rFonts w:ascii="Calibri" w:eastAsia="Calibri" w:hAnsi="Calibri"/>
                      <w:color w:val="000000"/>
                      <w:sz w:val="22"/>
                    </w:rPr>
                    <w:lastRenderedPageBreak/>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235A7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52966B" w14:textId="77777777" w:rsidR="003321BF" w:rsidRDefault="003321BF">
                  <w:pPr>
                    <w:spacing w:after="0" w:line="240" w:lineRule="auto"/>
                  </w:pPr>
                  <w:r>
                    <w:rPr>
                      <w:rFonts w:ascii="Calibri" w:eastAsia="Calibri" w:hAnsi="Calibri"/>
                      <w:color w:val="000000"/>
                      <w:sz w:val="22"/>
                    </w:rPr>
                    <w:t>1</w:t>
                  </w:r>
                </w:p>
              </w:tc>
            </w:tr>
            <w:tr w:rsidR="003321BF" w14:paraId="26D589F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D71902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B4416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63DAAFE" w14:textId="77777777" w:rsidR="003321BF" w:rsidRDefault="003321BF">
                  <w:pPr>
                    <w:spacing w:after="0" w:line="240" w:lineRule="auto"/>
                  </w:pPr>
                  <w:r>
                    <w:rPr>
                      <w:rFonts w:ascii="Calibri" w:eastAsia="Calibri" w:hAnsi="Calibri"/>
                      <w:color w:val="000000"/>
                      <w:sz w:val="22"/>
                    </w:rPr>
                    <w:t>2</w:t>
                  </w:r>
                </w:p>
              </w:tc>
            </w:tr>
          </w:tbl>
          <w:p w14:paraId="6919E12D" w14:textId="77777777" w:rsidR="003321BF" w:rsidRDefault="003321BF">
            <w:pPr>
              <w:spacing w:after="0" w:line="240" w:lineRule="auto"/>
            </w:pPr>
          </w:p>
        </w:tc>
        <w:tc>
          <w:tcPr>
            <w:tcW w:w="149" w:type="dxa"/>
          </w:tcPr>
          <w:p w14:paraId="20E07A81" w14:textId="77777777" w:rsidR="003321BF" w:rsidRDefault="003321BF">
            <w:pPr>
              <w:pStyle w:val="EmptyCellLayoutStyle"/>
              <w:spacing w:after="0" w:line="240" w:lineRule="auto"/>
            </w:pPr>
          </w:p>
        </w:tc>
      </w:tr>
      <w:tr w:rsidR="003321BF" w14:paraId="792839D9" w14:textId="77777777" w:rsidTr="003321BF">
        <w:trPr>
          <w:trHeight w:val="80"/>
        </w:trPr>
        <w:tc>
          <w:tcPr>
            <w:tcW w:w="54" w:type="dxa"/>
          </w:tcPr>
          <w:p w14:paraId="48A5DD1D" w14:textId="77777777" w:rsidR="003321BF" w:rsidRDefault="003321BF">
            <w:pPr>
              <w:pStyle w:val="EmptyCellLayoutStyle"/>
              <w:spacing w:after="0" w:line="240" w:lineRule="auto"/>
            </w:pPr>
          </w:p>
        </w:tc>
        <w:tc>
          <w:tcPr>
            <w:tcW w:w="10395" w:type="dxa"/>
          </w:tcPr>
          <w:p w14:paraId="1E206A85" w14:textId="77777777" w:rsidR="003321BF" w:rsidRDefault="003321BF">
            <w:pPr>
              <w:pStyle w:val="EmptyCellLayoutStyle"/>
              <w:spacing w:after="0" w:line="240" w:lineRule="auto"/>
            </w:pPr>
          </w:p>
        </w:tc>
        <w:tc>
          <w:tcPr>
            <w:tcW w:w="149" w:type="dxa"/>
          </w:tcPr>
          <w:p w14:paraId="5CA320A5" w14:textId="77777777" w:rsidR="003321BF" w:rsidRDefault="003321BF">
            <w:pPr>
              <w:pStyle w:val="EmptyCellLayoutStyle"/>
              <w:spacing w:after="0" w:line="240" w:lineRule="auto"/>
            </w:pPr>
          </w:p>
        </w:tc>
      </w:tr>
    </w:tbl>
    <w:p w14:paraId="174026DB" w14:textId="77777777" w:rsidR="003321BF" w:rsidRDefault="003321BF" w:rsidP="003321BF">
      <w:pPr>
        <w:spacing w:after="0" w:line="240" w:lineRule="auto"/>
      </w:pPr>
    </w:p>
    <w:p w14:paraId="131F5E20" w14:textId="77777777" w:rsidR="003321BF" w:rsidRDefault="003321BF" w:rsidP="003321BF">
      <w:pPr>
        <w:spacing w:after="0" w:line="240" w:lineRule="auto"/>
      </w:pPr>
      <w:r>
        <w:rPr>
          <w:rFonts w:ascii="Calibri" w:eastAsia="Calibri" w:hAnsi="Calibri"/>
          <w:b/>
          <w:color w:val="6495ED"/>
          <w:sz w:val="22"/>
        </w:rPr>
        <w:t>MSSQL 2016: Login failed: Password fails password filter DLL requirements</w:t>
      </w:r>
    </w:p>
    <w:p w14:paraId="356ABECD" w14:textId="77777777" w:rsidR="003321BF" w:rsidRDefault="003321BF" w:rsidP="003321BF">
      <w:pPr>
        <w:spacing w:after="0" w:line="240" w:lineRule="auto"/>
      </w:pPr>
      <w:r>
        <w:rPr>
          <w:rFonts w:ascii="Calibri" w:eastAsia="Calibri" w:hAnsi="Calibri"/>
          <w:color w:val="000000"/>
          <w:sz w:val="22"/>
        </w:rPr>
        <w:t>A user tried to access SQL Server with a password that did not meet the requirements of the password filter DLL. Windows security log will identify the user name under MSSQLSERVER event ID 18467.</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6931E91" w14:textId="77777777" w:rsidTr="003321BF">
        <w:trPr>
          <w:trHeight w:val="54"/>
        </w:trPr>
        <w:tc>
          <w:tcPr>
            <w:tcW w:w="54" w:type="dxa"/>
          </w:tcPr>
          <w:p w14:paraId="5B269BC2" w14:textId="77777777" w:rsidR="003321BF" w:rsidRDefault="003321BF">
            <w:pPr>
              <w:pStyle w:val="EmptyCellLayoutStyle"/>
              <w:spacing w:after="0" w:line="240" w:lineRule="auto"/>
            </w:pPr>
          </w:p>
        </w:tc>
        <w:tc>
          <w:tcPr>
            <w:tcW w:w="10395" w:type="dxa"/>
          </w:tcPr>
          <w:p w14:paraId="733240C8" w14:textId="77777777" w:rsidR="003321BF" w:rsidRDefault="003321BF">
            <w:pPr>
              <w:pStyle w:val="EmptyCellLayoutStyle"/>
              <w:spacing w:after="0" w:line="240" w:lineRule="auto"/>
            </w:pPr>
          </w:p>
        </w:tc>
        <w:tc>
          <w:tcPr>
            <w:tcW w:w="149" w:type="dxa"/>
          </w:tcPr>
          <w:p w14:paraId="69EC3AA8" w14:textId="77777777" w:rsidR="003321BF" w:rsidRDefault="003321BF">
            <w:pPr>
              <w:pStyle w:val="EmptyCellLayoutStyle"/>
              <w:spacing w:after="0" w:line="240" w:lineRule="auto"/>
            </w:pPr>
          </w:p>
        </w:tc>
      </w:tr>
      <w:tr w:rsidR="003321BF" w14:paraId="21B160F4" w14:textId="77777777" w:rsidTr="003321BF">
        <w:tc>
          <w:tcPr>
            <w:tcW w:w="54" w:type="dxa"/>
          </w:tcPr>
          <w:p w14:paraId="75086AD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D02063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EF826A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0EFBF7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89025AC" w14:textId="77777777" w:rsidR="003321BF" w:rsidRDefault="003321BF">
                  <w:pPr>
                    <w:spacing w:after="0" w:line="240" w:lineRule="auto"/>
                  </w:pPr>
                  <w:r>
                    <w:rPr>
                      <w:rFonts w:ascii="Calibri" w:eastAsia="Calibri" w:hAnsi="Calibri"/>
                      <w:b/>
                      <w:color w:val="000000"/>
                      <w:sz w:val="22"/>
                    </w:rPr>
                    <w:t>Default value</w:t>
                  </w:r>
                </w:p>
              </w:tc>
            </w:tr>
            <w:tr w:rsidR="003321BF" w14:paraId="5AE055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B601F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76363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0B0C35" w14:textId="77777777" w:rsidR="003321BF" w:rsidRDefault="003321BF">
                  <w:pPr>
                    <w:spacing w:after="0" w:line="240" w:lineRule="auto"/>
                  </w:pPr>
                  <w:r>
                    <w:rPr>
                      <w:rFonts w:ascii="Calibri" w:eastAsia="Calibri" w:hAnsi="Calibri"/>
                      <w:color w:val="000000"/>
                      <w:sz w:val="22"/>
                    </w:rPr>
                    <w:t>Yes</w:t>
                  </w:r>
                </w:p>
              </w:tc>
            </w:tr>
            <w:tr w:rsidR="003321BF" w14:paraId="5B6DE7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4A44C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3CF25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2AA7A4" w14:textId="77777777" w:rsidR="003321BF" w:rsidRDefault="003321BF">
                  <w:pPr>
                    <w:spacing w:after="0" w:line="240" w:lineRule="auto"/>
                  </w:pPr>
                  <w:r>
                    <w:rPr>
                      <w:rFonts w:eastAsia="Arial"/>
                      <w:color w:val="000000"/>
                    </w:rPr>
                    <w:t>Yes</w:t>
                  </w:r>
                </w:p>
              </w:tc>
            </w:tr>
            <w:tr w:rsidR="003321BF" w14:paraId="73A3EF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5686F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859D4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EFB948" w14:textId="77777777" w:rsidR="003321BF" w:rsidRDefault="003321BF">
                  <w:pPr>
                    <w:spacing w:after="0" w:line="240" w:lineRule="auto"/>
                  </w:pPr>
                  <w:r>
                    <w:rPr>
                      <w:rFonts w:ascii="Calibri" w:eastAsia="Calibri" w:hAnsi="Calibri"/>
                      <w:color w:val="000000"/>
                      <w:sz w:val="22"/>
                    </w:rPr>
                    <w:t>1</w:t>
                  </w:r>
                </w:p>
              </w:tc>
            </w:tr>
            <w:tr w:rsidR="003321BF" w14:paraId="034FC8D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31B5A0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B599FD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8572C6B" w14:textId="77777777" w:rsidR="003321BF" w:rsidRDefault="003321BF">
                  <w:pPr>
                    <w:spacing w:after="0" w:line="240" w:lineRule="auto"/>
                  </w:pPr>
                  <w:r>
                    <w:rPr>
                      <w:rFonts w:ascii="Calibri" w:eastAsia="Calibri" w:hAnsi="Calibri"/>
                      <w:color w:val="000000"/>
                      <w:sz w:val="22"/>
                    </w:rPr>
                    <w:t>1</w:t>
                  </w:r>
                </w:p>
              </w:tc>
            </w:tr>
          </w:tbl>
          <w:p w14:paraId="26D8638E" w14:textId="77777777" w:rsidR="003321BF" w:rsidRDefault="003321BF">
            <w:pPr>
              <w:spacing w:after="0" w:line="240" w:lineRule="auto"/>
            </w:pPr>
          </w:p>
        </w:tc>
        <w:tc>
          <w:tcPr>
            <w:tcW w:w="149" w:type="dxa"/>
          </w:tcPr>
          <w:p w14:paraId="566FFFB3" w14:textId="77777777" w:rsidR="003321BF" w:rsidRDefault="003321BF">
            <w:pPr>
              <w:pStyle w:val="EmptyCellLayoutStyle"/>
              <w:spacing w:after="0" w:line="240" w:lineRule="auto"/>
            </w:pPr>
          </w:p>
        </w:tc>
      </w:tr>
      <w:tr w:rsidR="003321BF" w14:paraId="1B38A513" w14:textId="77777777" w:rsidTr="003321BF">
        <w:trPr>
          <w:trHeight w:val="80"/>
        </w:trPr>
        <w:tc>
          <w:tcPr>
            <w:tcW w:w="54" w:type="dxa"/>
          </w:tcPr>
          <w:p w14:paraId="2CE12BD6" w14:textId="77777777" w:rsidR="003321BF" w:rsidRDefault="003321BF">
            <w:pPr>
              <w:pStyle w:val="EmptyCellLayoutStyle"/>
              <w:spacing w:after="0" w:line="240" w:lineRule="auto"/>
            </w:pPr>
          </w:p>
        </w:tc>
        <w:tc>
          <w:tcPr>
            <w:tcW w:w="10395" w:type="dxa"/>
          </w:tcPr>
          <w:p w14:paraId="555B7740" w14:textId="77777777" w:rsidR="003321BF" w:rsidRDefault="003321BF">
            <w:pPr>
              <w:pStyle w:val="EmptyCellLayoutStyle"/>
              <w:spacing w:after="0" w:line="240" w:lineRule="auto"/>
            </w:pPr>
          </w:p>
        </w:tc>
        <w:tc>
          <w:tcPr>
            <w:tcW w:w="149" w:type="dxa"/>
          </w:tcPr>
          <w:p w14:paraId="30FAA92B" w14:textId="77777777" w:rsidR="003321BF" w:rsidRDefault="003321BF">
            <w:pPr>
              <w:pStyle w:val="EmptyCellLayoutStyle"/>
              <w:spacing w:after="0" w:line="240" w:lineRule="auto"/>
            </w:pPr>
          </w:p>
        </w:tc>
      </w:tr>
    </w:tbl>
    <w:p w14:paraId="67218432" w14:textId="77777777" w:rsidR="003321BF" w:rsidRDefault="003321BF" w:rsidP="003321BF">
      <w:pPr>
        <w:spacing w:after="0" w:line="240" w:lineRule="auto"/>
      </w:pPr>
    </w:p>
    <w:p w14:paraId="0BD95825" w14:textId="77777777" w:rsidR="003321BF" w:rsidRDefault="003321BF" w:rsidP="003321BF">
      <w:pPr>
        <w:spacing w:after="0" w:line="240" w:lineRule="auto"/>
      </w:pPr>
      <w:r>
        <w:rPr>
          <w:rFonts w:ascii="Calibri" w:eastAsia="Calibri" w:hAnsi="Calibri"/>
          <w:b/>
          <w:color w:val="6495ED"/>
          <w:sz w:val="22"/>
        </w:rPr>
        <w:t>MSSQL 2016: Could not do cleanup for the killed process</w:t>
      </w:r>
    </w:p>
    <w:p w14:paraId="2C173F16" w14:textId="77777777" w:rsidR="003321BF" w:rsidRDefault="003321BF" w:rsidP="003321BF">
      <w:pPr>
        <w:spacing w:after="0" w:line="240" w:lineRule="auto"/>
      </w:pPr>
      <w:r>
        <w:rPr>
          <w:rFonts w:ascii="Calibri" w:eastAsia="Calibri" w:hAnsi="Calibri"/>
          <w:color w:val="000000"/>
          <w:sz w:val="22"/>
        </w:rPr>
        <w:t>This error message occurs when another error caused a user connection to terminate abnormally.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3BC64C7" w14:textId="77777777" w:rsidTr="003321BF">
        <w:trPr>
          <w:trHeight w:val="54"/>
        </w:trPr>
        <w:tc>
          <w:tcPr>
            <w:tcW w:w="54" w:type="dxa"/>
          </w:tcPr>
          <w:p w14:paraId="12DBF8F3" w14:textId="77777777" w:rsidR="003321BF" w:rsidRDefault="003321BF">
            <w:pPr>
              <w:pStyle w:val="EmptyCellLayoutStyle"/>
              <w:spacing w:after="0" w:line="240" w:lineRule="auto"/>
            </w:pPr>
          </w:p>
        </w:tc>
        <w:tc>
          <w:tcPr>
            <w:tcW w:w="10395" w:type="dxa"/>
          </w:tcPr>
          <w:p w14:paraId="1BEA4078" w14:textId="77777777" w:rsidR="003321BF" w:rsidRDefault="003321BF">
            <w:pPr>
              <w:pStyle w:val="EmptyCellLayoutStyle"/>
              <w:spacing w:after="0" w:line="240" w:lineRule="auto"/>
            </w:pPr>
          </w:p>
        </w:tc>
        <w:tc>
          <w:tcPr>
            <w:tcW w:w="149" w:type="dxa"/>
          </w:tcPr>
          <w:p w14:paraId="04B80C4C" w14:textId="77777777" w:rsidR="003321BF" w:rsidRDefault="003321BF">
            <w:pPr>
              <w:pStyle w:val="EmptyCellLayoutStyle"/>
              <w:spacing w:after="0" w:line="240" w:lineRule="auto"/>
            </w:pPr>
          </w:p>
        </w:tc>
      </w:tr>
      <w:tr w:rsidR="003321BF" w14:paraId="78283E9A" w14:textId="77777777" w:rsidTr="003321BF">
        <w:tc>
          <w:tcPr>
            <w:tcW w:w="54" w:type="dxa"/>
          </w:tcPr>
          <w:p w14:paraId="0D72DD5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1FEBD3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AA3260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F6D44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B3B6E2F" w14:textId="77777777" w:rsidR="003321BF" w:rsidRDefault="003321BF">
                  <w:pPr>
                    <w:spacing w:after="0" w:line="240" w:lineRule="auto"/>
                  </w:pPr>
                  <w:r>
                    <w:rPr>
                      <w:rFonts w:ascii="Calibri" w:eastAsia="Calibri" w:hAnsi="Calibri"/>
                      <w:b/>
                      <w:color w:val="000000"/>
                      <w:sz w:val="22"/>
                    </w:rPr>
                    <w:t>Default value</w:t>
                  </w:r>
                </w:p>
              </w:tc>
            </w:tr>
            <w:tr w:rsidR="003321BF" w14:paraId="6CEC079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AEC7E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3763E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0041DF" w14:textId="77777777" w:rsidR="003321BF" w:rsidRDefault="003321BF">
                  <w:pPr>
                    <w:spacing w:after="0" w:line="240" w:lineRule="auto"/>
                  </w:pPr>
                  <w:r>
                    <w:rPr>
                      <w:rFonts w:ascii="Calibri" w:eastAsia="Calibri" w:hAnsi="Calibri"/>
                      <w:color w:val="000000"/>
                      <w:sz w:val="22"/>
                    </w:rPr>
                    <w:t>Yes</w:t>
                  </w:r>
                </w:p>
              </w:tc>
            </w:tr>
            <w:tr w:rsidR="003321BF" w14:paraId="6F7764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ED071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35334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FC05CD" w14:textId="77777777" w:rsidR="003321BF" w:rsidRDefault="003321BF">
                  <w:pPr>
                    <w:spacing w:after="0" w:line="240" w:lineRule="auto"/>
                  </w:pPr>
                  <w:r>
                    <w:rPr>
                      <w:rFonts w:eastAsia="Arial"/>
                      <w:color w:val="000000"/>
                    </w:rPr>
                    <w:t>Yes</w:t>
                  </w:r>
                </w:p>
              </w:tc>
            </w:tr>
            <w:tr w:rsidR="003321BF" w14:paraId="188D5A2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5203E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6D612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350F01" w14:textId="77777777" w:rsidR="003321BF" w:rsidRDefault="003321BF">
                  <w:pPr>
                    <w:spacing w:after="0" w:line="240" w:lineRule="auto"/>
                  </w:pPr>
                  <w:r>
                    <w:rPr>
                      <w:rFonts w:ascii="Calibri" w:eastAsia="Calibri" w:hAnsi="Calibri"/>
                      <w:color w:val="000000"/>
                      <w:sz w:val="22"/>
                    </w:rPr>
                    <w:t>1</w:t>
                  </w:r>
                </w:p>
              </w:tc>
            </w:tr>
            <w:tr w:rsidR="003321BF" w14:paraId="4FD061E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C94EC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2DF3D3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93C77E4" w14:textId="77777777" w:rsidR="003321BF" w:rsidRDefault="003321BF">
                  <w:pPr>
                    <w:spacing w:after="0" w:line="240" w:lineRule="auto"/>
                  </w:pPr>
                  <w:r>
                    <w:rPr>
                      <w:rFonts w:ascii="Calibri" w:eastAsia="Calibri" w:hAnsi="Calibri"/>
                      <w:color w:val="000000"/>
                      <w:sz w:val="22"/>
                    </w:rPr>
                    <w:t>1</w:t>
                  </w:r>
                </w:p>
              </w:tc>
            </w:tr>
          </w:tbl>
          <w:p w14:paraId="0848F9B2" w14:textId="77777777" w:rsidR="003321BF" w:rsidRDefault="003321BF">
            <w:pPr>
              <w:spacing w:after="0" w:line="240" w:lineRule="auto"/>
            </w:pPr>
          </w:p>
        </w:tc>
        <w:tc>
          <w:tcPr>
            <w:tcW w:w="149" w:type="dxa"/>
          </w:tcPr>
          <w:p w14:paraId="729FD12A" w14:textId="77777777" w:rsidR="003321BF" w:rsidRDefault="003321BF">
            <w:pPr>
              <w:pStyle w:val="EmptyCellLayoutStyle"/>
              <w:spacing w:after="0" w:line="240" w:lineRule="auto"/>
            </w:pPr>
          </w:p>
        </w:tc>
      </w:tr>
      <w:tr w:rsidR="003321BF" w14:paraId="52B99762" w14:textId="77777777" w:rsidTr="003321BF">
        <w:trPr>
          <w:trHeight w:val="80"/>
        </w:trPr>
        <w:tc>
          <w:tcPr>
            <w:tcW w:w="54" w:type="dxa"/>
          </w:tcPr>
          <w:p w14:paraId="3AF68E03" w14:textId="77777777" w:rsidR="003321BF" w:rsidRDefault="003321BF">
            <w:pPr>
              <w:pStyle w:val="EmptyCellLayoutStyle"/>
              <w:spacing w:after="0" w:line="240" w:lineRule="auto"/>
            </w:pPr>
          </w:p>
        </w:tc>
        <w:tc>
          <w:tcPr>
            <w:tcW w:w="10395" w:type="dxa"/>
          </w:tcPr>
          <w:p w14:paraId="1FB2CA81" w14:textId="77777777" w:rsidR="003321BF" w:rsidRDefault="003321BF">
            <w:pPr>
              <w:pStyle w:val="EmptyCellLayoutStyle"/>
              <w:spacing w:after="0" w:line="240" w:lineRule="auto"/>
            </w:pPr>
          </w:p>
        </w:tc>
        <w:tc>
          <w:tcPr>
            <w:tcW w:w="149" w:type="dxa"/>
          </w:tcPr>
          <w:p w14:paraId="290F804B" w14:textId="77777777" w:rsidR="003321BF" w:rsidRDefault="003321BF">
            <w:pPr>
              <w:pStyle w:val="EmptyCellLayoutStyle"/>
              <w:spacing w:after="0" w:line="240" w:lineRule="auto"/>
            </w:pPr>
          </w:p>
        </w:tc>
      </w:tr>
    </w:tbl>
    <w:p w14:paraId="34F17826" w14:textId="77777777" w:rsidR="003321BF" w:rsidRDefault="003321BF" w:rsidP="003321BF">
      <w:pPr>
        <w:spacing w:after="0" w:line="240" w:lineRule="auto"/>
      </w:pPr>
    </w:p>
    <w:p w14:paraId="2E9B12B6" w14:textId="77777777" w:rsidR="003321BF" w:rsidRDefault="003321BF" w:rsidP="003321BF">
      <w:pPr>
        <w:spacing w:after="0" w:line="240" w:lineRule="auto"/>
      </w:pPr>
      <w:r>
        <w:rPr>
          <w:rFonts w:ascii="Calibri" w:eastAsia="Calibri" w:hAnsi="Calibri"/>
          <w:b/>
          <w:color w:val="6495ED"/>
          <w:sz w:val="22"/>
        </w:rPr>
        <w:t>MSSQL 2016: The SQL Server Service Broker or Database Mirroring transport is disabled or not configured</w:t>
      </w:r>
    </w:p>
    <w:p w14:paraId="0E299FD8" w14:textId="77777777" w:rsidR="003321BF" w:rsidRDefault="003321BF" w:rsidP="003321BF">
      <w:pPr>
        <w:spacing w:after="0" w:line="240" w:lineRule="auto"/>
      </w:pPr>
      <w:r>
        <w:rPr>
          <w:rFonts w:ascii="Calibri" w:eastAsia="Calibri" w:hAnsi="Calibri"/>
          <w:color w:val="000000"/>
          <w:sz w:val="22"/>
        </w:rPr>
        <w:t>The rule triggers an alert when the SQL Server Service Broker or Database Mirroring transport is disabled or not configured.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60DCFA5" w14:textId="77777777" w:rsidTr="003321BF">
        <w:trPr>
          <w:trHeight w:val="54"/>
        </w:trPr>
        <w:tc>
          <w:tcPr>
            <w:tcW w:w="54" w:type="dxa"/>
          </w:tcPr>
          <w:p w14:paraId="6DE5DF22" w14:textId="77777777" w:rsidR="003321BF" w:rsidRDefault="003321BF">
            <w:pPr>
              <w:pStyle w:val="EmptyCellLayoutStyle"/>
              <w:spacing w:after="0" w:line="240" w:lineRule="auto"/>
            </w:pPr>
          </w:p>
        </w:tc>
        <w:tc>
          <w:tcPr>
            <w:tcW w:w="10395" w:type="dxa"/>
          </w:tcPr>
          <w:p w14:paraId="26AE0800" w14:textId="77777777" w:rsidR="003321BF" w:rsidRDefault="003321BF">
            <w:pPr>
              <w:pStyle w:val="EmptyCellLayoutStyle"/>
              <w:spacing w:after="0" w:line="240" w:lineRule="auto"/>
            </w:pPr>
          </w:p>
        </w:tc>
        <w:tc>
          <w:tcPr>
            <w:tcW w:w="149" w:type="dxa"/>
          </w:tcPr>
          <w:p w14:paraId="7D75AA29" w14:textId="77777777" w:rsidR="003321BF" w:rsidRDefault="003321BF">
            <w:pPr>
              <w:pStyle w:val="EmptyCellLayoutStyle"/>
              <w:spacing w:after="0" w:line="240" w:lineRule="auto"/>
            </w:pPr>
          </w:p>
        </w:tc>
      </w:tr>
      <w:tr w:rsidR="003321BF" w14:paraId="17B6BB7C" w14:textId="77777777" w:rsidTr="003321BF">
        <w:tc>
          <w:tcPr>
            <w:tcW w:w="54" w:type="dxa"/>
          </w:tcPr>
          <w:p w14:paraId="7AE3C46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EB5F81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EF1BC7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AD80B8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4016C1" w14:textId="77777777" w:rsidR="003321BF" w:rsidRDefault="003321BF">
                  <w:pPr>
                    <w:spacing w:after="0" w:line="240" w:lineRule="auto"/>
                  </w:pPr>
                  <w:r>
                    <w:rPr>
                      <w:rFonts w:ascii="Calibri" w:eastAsia="Calibri" w:hAnsi="Calibri"/>
                      <w:b/>
                      <w:color w:val="000000"/>
                      <w:sz w:val="22"/>
                    </w:rPr>
                    <w:t>Default value</w:t>
                  </w:r>
                </w:p>
              </w:tc>
            </w:tr>
            <w:tr w:rsidR="003321BF" w14:paraId="35A64DE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FBDF6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B54F3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AD2662" w14:textId="77777777" w:rsidR="003321BF" w:rsidRDefault="003321BF">
                  <w:pPr>
                    <w:spacing w:after="0" w:line="240" w:lineRule="auto"/>
                  </w:pPr>
                  <w:r>
                    <w:rPr>
                      <w:rFonts w:ascii="Calibri" w:eastAsia="Calibri" w:hAnsi="Calibri"/>
                      <w:color w:val="000000"/>
                      <w:sz w:val="22"/>
                    </w:rPr>
                    <w:t>No</w:t>
                  </w:r>
                </w:p>
              </w:tc>
            </w:tr>
            <w:tr w:rsidR="003321BF" w14:paraId="4F25511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084C26"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5E197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046F0F" w14:textId="77777777" w:rsidR="003321BF" w:rsidRDefault="003321BF">
                  <w:pPr>
                    <w:spacing w:after="0" w:line="240" w:lineRule="auto"/>
                  </w:pPr>
                  <w:r>
                    <w:rPr>
                      <w:rFonts w:eastAsia="Arial"/>
                      <w:color w:val="000000"/>
                    </w:rPr>
                    <w:t>Yes</w:t>
                  </w:r>
                </w:p>
              </w:tc>
            </w:tr>
            <w:tr w:rsidR="003321BF" w14:paraId="760766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A4BF0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404AD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845D98" w14:textId="77777777" w:rsidR="003321BF" w:rsidRDefault="003321BF">
                  <w:pPr>
                    <w:spacing w:after="0" w:line="240" w:lineRule="auto"/>
                  </w:pPr>
                  <w:r>
                    <w:rPr>
                      <w:rFonts w:ascii="Calibri" w:eastAsia="Calibri" w:hAnsi="Calibri"/>
                      <w:color w:val="000000"/>
                      <w:sz w:val="22"/>
                    </w:rPr>
                    <w:t>2</w:t>
                  </w:r>
                </w:p>
              </w:tc>
            </w:tr>
            <w:tr w:rsidR="003321BF" w14:paraId="5E03DD7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4ECD99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D64371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8A35BC1" w14:textId="77777777" w:rsidR="003321BF" w:rsidRDefault="003321BF">
                  <w:pPr>
                    <w:spacing w:after="0" w:line="240" w:lineRule="auto"/>
                  </w:pPr>
                  <w:r>
                    <w:rPr>
                      <w:rFonts w:ascii="Calibri" w:eastAsia="Calibri" w:hAnsi="Calibri"/>
                      <w:color w:val="000000"/>
                      <w:sz w:val="22"/>
                    </w:rPr>
                    <w:t>2</w:t>
                  </w:r>
                </w:p>
              </w:tc>
            </w:tr>
          </w:tbl>
          <w:p w14:paraId="55551791" w14:textId="77777777" w:rsidR="003321BF" w:rsidRDefault="003321BF">
            <w:pPr>
              <w:spacing w:after="0" w:line="240" w:lineRule="auto"/>
            </w:pPr>
          </w:p>
        </w:tc>
        <w:tc>
          <w:tcPr>
            <w:tcW w:w="149" w:type="dxa"/>
          </w:tcPr>
          <w:p w14:paraId="3C760BFD" w14:textId="77777777" w:rsidR="003321BF" w:rsidRDefault="003321BF">
            <w:pPr>
              <w:pStyle w:val="EmptyCellLayoutStyle"/>
              <w:spacing w:after="0" w:line="240" w:lineRule="auto"/>
            </w:pPr>
          </w:p>
        </w:tc>
      </w:tr>
      <w:tr w:rsidR="003321BF" w14:paraId="39F2F2A8" w14:textId="77777777" w:rsidTr="003321BF">
        <w:trPr>
          <w:trHeight w:val="80"/>
        </w:trPr>
        <w:tc>
          <w:tcPr>
            <w:tcW w:w="54" w:type="dxa"/>
          </w:tcPr>
          <w:p w14:paraId="58433DF7" w14:textId="77777777" w:rsidR="003321BF" w:rsidRDefault="003321BF">
            <w:pPr>
              <w:pStyle w:val="EmptyCellLayoutStyle"/>
              <w:spacing w:after="0" w:line="240" w:lineRule="auto"/>
            </w:pPr>
          </w:p>
        </w:tc>
        <w:tc>
          <w:tcPr>
            <w:tcW w:w="10395" w:type="dxa"/>
          </w:tcPr>
          <w:p w14:paraId="26AD163B" w14:textId="77777777" w:rsidR="003321BF" w:rsidRDefault="003321BF">
            <w:pPr>
              <w:pStyle w:val="EmptyCellLayoutStyle"/>
              <w:spacing w:after="0" w:line="240" w:lineRule="auto"/>
            </w:pPr>
          </w:p>
        </w:tc>
        <w:tc>
          <w:tcPr>
            <w:tcW w:w="149" w:type="dxa"/>
          </w:tcPr>
          <w:p w14:paraId="593AA5AE" w14:textId="77777777" w:rsidR="003321BF" w:rsidRDefault="003321BF">
            <w:pPr>
              <w:pStyle w:val="EmptyCellLayoutStyle"/>
              <w:spacing w:after="0" w:line="240" w:lineRule="auto"/>
            </w:pPr>
          </w:p>
        </w:tc>
      </w:tr>
    </w:tbl>
    <w:p w14:paraId="3853E6D5" w14:textId="77777777" w:rsidR="003321BF" w:rsidRDefault="003321BF" w:rsidP="003321BF">
      <w:pPr>
        <w:spacing w:after="0" w:line="240" w:lineRule="auto"/>
      </w:pPr>
    </w:p>
    <w:p w14:paraId="05CB3E04" w14:textId="77777777" w:rsidR="003321BF" w:rsidRDefault="003321BF" w:rsidP="003321BF">
      <w:pPr>
        <w:spacing w:after="0" w:line="240" w:lineRule="auto"/>
      </w:pPr>
      <w:r>
        <w:rPr>
          <w:rFonts w:ascii="Calibri" w:eastAsia="Calibri" w:hAnsi="Calibri"/>
          <w:b/>
          <w:color w:val="6495ED"/>
          <w:sz w:val="22"/>
        </w:rPr>
        <w:t>MSSQL 2016: Failed to initialize the Common Language Runtime (CLR) with HRESULT</w:t>
      </w:r>
    </w:p>
    <w:p w14:paraId="6116E19D" w14:textId="77777777" w:rsidR="003321BF" w:rsidRDefault="003321BF" w:rsidP="003321BF">
      <w:pPr>
        <w:spacing w:after="0" w:line="240" w:lineRule="auto"/>
      </w:pPr>
      <w:r>
        <w:rPr>
          <w:rFonts w:ascii="Calibri" w:eastAsia="Calibri" w:hAnsi="Calibri"/>
          <w:color w:val="000000"/>
          <w:sz w:val="22"/>
        </w:rPr>
        <w:t>The rule triggers an alert when an assembly or application fails to start and logs an HRESULT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AB92953" w14:textId="77777777" w:rsidTr="003321BF">
        <w:trPr>
          <w:trHeight w:val="54"/>
        </w:trPr>
        <w:tc>
          <w:tcPr>
            <w:tcW w:w="54" w:type="dxa"/>
          </w:tcPr>
          <w:p w14:paraId="45DA2CC9" w14:textId="77777777" w:rsidR="003321BF" w:rsidRDefault="003321BF">
            <w:pPr>
              <w:pStyle w:val="EmptyCellLayoutStyle"/>
              <w:spacing w:after="0" w:line="240" w:lineRule="auto"/>
            </w:pPr>
          </w:p>
        </w:tc>
        <w:tc>
          <w:tcPr>
            <w:tcW w:w="10395" w:type="dxa"/>
          </w:tcPr>
          <w:p w14:paraId="5DF4F24F" w14:textId="77777777" w:rsidR="003321BF" w:rsidRDefault="003321BF">
            <w:pPr>
              <w:pStyle w:val="EmptyCellLayoutStyle"/>
              <w:spacing w:after="0" w:line="240" w:lineRule="auto"/>
            </w:pPr>
          </w:p>
        </w:tc>
        <w:tc>
          <w:tcPr>
            <w:tcW w:w="149" w:type="dxa"/>
          </w:tcPr>
          <w:p w14:paraId="1900B1FE" w14:textId="77777777" w:rsidR="003321BF" w:rsidRDefault="003321BF">
            <w:pPr>
              <w:pStyle w:val="EmptyCellLayoutStyle"/>
              <w:spacing w:after="0" w:line="240" w:lineRule="auto"/>
            </w:pPr>
          </w:p>
        </w:tc>
      </w:tr>
      <w:tr w:rsidR="003321BF" w14:paraId="0C2147A0" w14:textId="77777777" w:rsidTr="003321BF">
        <w:tc>
          <w:tcPr>
            <w:tcW w:w="54" w:type="dxa"/>
          </w:tcPr>
          <w:p w14:paraId="3C733D0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883301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BF81FC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8E751D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D3C2C7B" w14:textId="77777777" w:rsidR="003321BF" w:rsidRDefault="003321BF">
                  <w:pPr>
                    <w:spacing w:after="0" w:line="240" w:lineRule="auto"/>
                  </w:pPr>
                  <w:r>
                    <w:rPr>
                      <w:rFonts w:ascii="Calibri" w:eastAsia="Calibri" w:hAnsi="Calibri"/>
                      <w:b/>
                      <w:color w:val="000000"/>
                      <w:sz w:val="22"/>
                    </w:rPr>
                    <w:t>Default value</w:t>
                  </w:r>
                </w:p>
              </w:tc>
            </w:tr>
            <w:tr w:rsidR="003321BF" w14:paraId="064B7E5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D7DDA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5F5BE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56BADC" w14:textId="77777777" w:rsidR="003321BF" w:rsidRDefault="003321BF">
                  <w:pPr>
                    <w:spacing w:after="0" w:line="240" w:lineRule="auto"/>
                  </w:pPr>
                  <w:r>
                    <w:rPr>
                      <w:rFonts w:ascii="Calibri" w:eastAsia="Calibri" w:hAnsi="Calibri"/>
                      <w:color w:val="000000"/>
                      <w:sz w:val="22"/>
                    </w:rPr>
                    <w:t>Yes</w:t>
                  </w:r>
                </w:p>
              </w:tc>
            </w:tr>
            <w:tr w:rsidR="003321BF" w14:paraId="6BEEDD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3B739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CEAF2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22BE64" w14:textId="77777777" w:rsidR="003321BF" w:rsidRDefault="003321BF">
                  <w:pPr>
                    <w:spacing w:after="0" w:line="240" w:lineRule="auto"/>
                  </w:pPr>
                  <w:r>
                    <w:rPr>
                      <w:rFonts w:eastAsia="Arial"/>
                      <w:color w:val="000000"/>
                    </w:rPr>
                    <w:t>Yes</w:t>
                  </w:r>
                </w:p>
              </w:tc>
            </w:tr>
            <w:tr w:rsidR="003321BF" w14:paraId="02851E2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C34C5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53AD3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2834F9" w14:textId="77777777" w:rsidR="003321BF" w:rsidRDefault="003321BF">
                  <w:pPr>
                    <w:spacing w:after="0" w:line="240" w:lineRule="auto"/>
                  </w:pPr>
                  <w:r>
                    <w:rPr>
                      <w:rFonts w:ascii="Calibri" w:eastAsia="Calibri" w:hAnsi="Calibri"/>
                      <w:color w:val="000000"/>
                      <w:sz w:val="22"/>
                    </w:rPr>
                    <w:t>1</w:t>
                  </w:r>
                </w:p>
              </w:tc>
            </w:tr>
            <w:tr w:rsidR="003321BF" w14:paraId="47DA614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7E3AFD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DE935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9C86512" w14:textId="77777777" w:rsidR="003321BF" w:rsidRDefault="003321BF">
                  <w:pPr>
                    <w:spacing w:after="0" w:line="240" w:lineRule="auto"/>
                  </w:pPr>
                  <w:r>
                    <w:rPr>
                      <w:rFonts w:ascii="Calibri" w:eastAsia="Calibri" w:hAnsi="Calibri"/>
                      <w:color w:val="000000"/>
                      <w:sz w:val="22"/>
                    </w:rPr>
                    <w:t>2</w:t>
                  </w:r>
                </w:p>
              </w:tc>
            </w:tr>
          </w:tbl>
          <w:p w14:paraId="1FD265F7" w14:textId="77777777" w:rsidR="003321BF" w:rsidRDefault="003321BF">
            <w:pPr>
              <w:spacing w:after="0" w:line="240" w:lineRule="auto"/>
            </w:pPr>
          </w:p>
        </w:tc>
        <w:tc>
          <w:tcPr>
            <w:tcW w:w="149" w:type="dxa"/>
          </w:tcPr>
          <w:p w14:paraId="659E7CA9" w14:textId="77777777" w:rsidR="003321BF" w:rsidRDefault="003321BF">
            <w:pPr>
              <w:pStyle w:val="EmptyCellLayoutStyle"/>
              <w:spacing w:after="0" w:line="240" w:lineRule="auto"/>
            </w:pPr>
          </w:p>
        </w:tc>
      </w:tr>
      <w:tr w:rsidR="003321BF" w14:paraId="439F937A" w14:textId="77777777" w:rsidTr="003321BF">
        <w:trPr>
          <w:trHeight w:val="80"/>
        </w:trPr>
        <w:tc>
          <w:tcPr>
            <w:tcW w:w="54" w:type="dxa"/>
          </w:tcPr>
          <w:p w14:paraId="73C56BA3" w14:textId="77777777" w:rsidR="003321BF" w:rsidRDefault="003321BF">
            <w:pPr>
              <w:pStyle w:val="EmptyCellLayoutStyle"/>
              <w:spacing w:after="0" w:line="240" w:lineRule="auto"/>
            </w:pPr>
          </w:p>
        </w:tc>
        <w:tc>
          <w:tcPr>
            <w:tcW w:w="10395" w:type="dxa"/>
          </w:tcPr>
          <w:p w14:paraId="77BF33FD" w14:textId="77777777" w:rsidR="003321BF" w:rsidRDefault="003321BF">
            <w:pPr>
              <w:pStyle w:val="EmptyCellLayoutStyle"/>
              <w:spacing w:after="0" w:line="240" w:lineRule="auto"/>
            </w:pPr>
          </w:p>
        </w:tc>
        <w:tc>
          <w:tcPr>
            <w:tcW w:w="149" w:type="dxa"/>
          </w:tcPr>
          <w:p w14:paraId="7D3A60C6" w14:textId="77777777" w:rsidR="003321BF" w:rsidRDefault="003321BF">
            <w:pPr>
              <w:pStyle w:val="EmptyCellLayoutStyle"/>
              <w:spacing w:after="0" w:line="240" w:lineRule="auto"/>
            </w:pPr>
          </w:p>
        </w:tc>
      </w:tr>
    </w:tbl>
    <w:p w14:paraId="5BE9796C" w14:textId="77777777" w:rsidR="003321BF" w:rsidRDefault="003321BF" w:rsidP="003321BF">
      <w:pPr>
        <w:spacing w:after="0" w:line="240" w:lineRule="auto"/>
      </w:pPr>
    </w:p>
    <w:p w14:paraId="26E416BA" w14:textId="77777777" w:rsidR="003321BF" w:rsidRDefault="003321BF" w:rsidP="003321BF">
      <w:pPr>
        <w:spacing w:after="0" w:line="240" w:lineRule="auto"/>
      </w:pPr>
      <w:r>
        <w:rPr>
          <w:rFonts w:ascii="Calibri" w:eastAsia="Calibri" w:hAnsi="Calibri"/>
          <w:b/>
          <w:color w:val="6495ED"/>
          <w:sz w:val="22"/>
        </w:rPr>
        <w:t>MSSQL 2016: The server is too busy to perform the backup or restore operation</w:t>
      </w:r>
    </w:p>
    <w:p w14:paraId="1748A607" w14:textId="77777777" w:rsidR="003321BF" w:rsidRDefault="003321BF" w:rsidP="003321BF">
      <w:pPr>
        <w:spacing w:after="0" w:line="240" w:lineRule="auto"/>
      </w:pPr>
      <w:r>
        <w:rPr>
          <w:rFonts w:ascii="Calibri" w:eastAsia="Calibri" w:hAnsi="Calibri"/>
          <w:color w:val="000000"/>
          <w:sz w:val="22"/>
        </w:rPr>
        <w:t>Failed to start a sub-process (a parallel query or parallel I/O) because no threads are available or too many sub-processes executing.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C5A1CD0" w14:textId="77777777" w:rsidTr="003321BF">
        <w:trPr>
          <w:trHeight w:val="54"/>
        </w:trPr>
        <w:tc>
          <w:tcPr>
            <w:tcW w:w="54" w:type="dxa"/>
          </w:tcPr>
          <w:p w14:paraId="591626D2" w14:textId="77777777" w:rsidR="003321BF" w:rsidRDefault="003321BF">
            <w:pPr>
              <w:pStyle w:val="EmptyCellLayoutStyle"/>
              <w:spacing w:after="0" w:line="240" w:lineRule="auto"/>
            </w:pPr>
          </w:p>
        </w:tc>
        <w:tc>
          <w:tcPr>
            <w:tcW w:w="10395" w:type="dxa"/>
          </w:tcPr>
          <w:p w14:paraId="41DC1CAE" w14:textId="77777777" w:rsidR="003321BF" w:rsidRDefault="003321BF">
            <w:pPr>
              <w:pStyle w:val="EmptyCellLayoutStyle"/>
              <w:spacing w:after="0" w:line="240" w:lineRule="auto"/>
            </w:pPr>
          </w:p>
        </w:tc>
        <w:tc>
          <w:tcPr>
            <w:tcW w:w="149" w:type="dxa"/>
          </w:tcPr>
          <w:p w14:paraId="3445299C" w14:textId="77777777" w:rsidR="003321BF" w:rsidRDefault="003321BF">
            <w:pPr>
              <w:pStyle w:val="EmptyCellLayoutStyle"/>
              <w:spacing w:after="0" w:line="240" w:lineRule="auto"/>
            </w:pPr>
          </w:p>
        </w:tc>
      </w:tr>
      <w:tr w:rsidR="003321BF" w14:paraId="100A2BE3" w14:textId="77777777" w:rsidTr="003321BF">
        <w:tc>
          <w:tcPr>
            <w:tcW w:w="54" w:type="dxa"/>
          </w:tcPr>
          <w:p w14:paraId="08103AE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B97ECA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1B11DA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2CBE9D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3D7745D" w14:textId="77777777" w:rsidR="003321BF" w:rsidRDefault="003321BF">
                  <w:pPr>
                    <w:spacing w:after="0" w:line="240" w:lineRule="auto"/>
                  </w:pPr>
                  <w:r>
                    <w:rPr>
                      <w:rFonts w:ascii="Calibri" w:eastAsia="Calibri" w:hAnsi="Calibri"/>
                      <w:b/>
                      <w:color w:val="000000"/>
                      <w:sz w:val="22"/>
                    </w:rPr>
                    <w:t>Default value</w:t>
                  </w:r>
                </w:p>
              </w:tc>
            </w:tr>
            <w:tr w:rsidR="003321BF" w14:paraId="65CDBE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5E867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59DEE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C9CD16" w14:textId="77777777" w:rsidR="003321BF" w:rsidRDefault="003321BF">
                  <w:pPr>
                    <w:spacing w:after="0" w:line="240" w:lineRule="auto"/>
                  </w:pPr>
                  <w:r>
                    <w:rPr>
                      <w:rFonts w:ascii="Calibri" w:eastAsia="Calibri" w:hAnsi="Calibri"/>
                      <w:color w:val="000000"/>
                      <w:sz w:val="22"/>
                    </w:rPr>
                    <w:t>Yes</w:t>
                  </w:r>
                </w:p>
              </w:tc>
            </w:tr>
            <w:tr w:rsidR="003321BF" w14:paraId="32EBB2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15EC4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16C49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81FDA0" w14:textId="77777777" w:rsidR="003321BF" w:rsidRDefault="003321BF">
                  <w:pPr>
                    <w:spacing w:after="0" w:line="240" w:lineRule="auto"/>
                  </w:pPr>
                  <w:r>
                    <w:rPr>
                      <w:rFonts w:eastAsia="Arial"/>
                      <w:color w:val="000000"/>
                    </w:rPr>
                    <w:t>Yes</w:t>
                  </w:r>
                </w:p>
              </w:tc>
            </w:tr>
            <w:tr w:rsidR="003321BF" w14:paraId="1A58A7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2213E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621F7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5D176D" w14:textId="77777777" w:rsidR="003321BF" w:rsidRDefault="003321BF">
                  <w:pPr>
                    <w:spacing w:after="0" w:line="240" w:lineRule="auto"/>
                  </w:pPr>
                  <w:r>
                    <w:rPr>
                      <w:rFonts w:ascii="Calibri" w:eastAsia="Calibri" w:hAnsi="Calibri"/>
                      <w:color w:val="000000"/>
                      <w:sz w:val="22"/>
                    </w:rPr>
                    <w:t>1</w:t>
                  </w:r>
                </w:p>
              </w:tc>
            </w:tr>
            <w:tr w:rsidR="003321BF" w14:paraId="5AB7A6C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621EA0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E1CD64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3554EA9" w14:textId="77777777" w:rsidR="003321BF" w:rsidRDefault="003321BF">
                  <w:pPr>
                    <w:spacing w:after="0" w:line="240" w:lineRule="auto"/>
                  </w:pPr>
                  <w:r>
                    <w:rPr>
                      <w:rFonts w:ascii="Calibri" w:eastAsia="Calibri" w:hAnsi="Calibri"/>
                      <w:color w:val="000000"/>
                      <w:sz w:val="22"/>
                    </w:rPr>
                    <w:t>2</w:t>
                  </w:r>
                </w:p>
              </w:tc>
            </w:tr>
          </w:tbl>
          <w:p w14:paraId="5284E92B" w14:textId="77777777" w:rsidR="003321BF" w:rsidRDefault="003321BF">
            <w:pPr>
              <w:spacing w:after="0" w:line="240" w:lineRule="auto"/>
            </w:pPr>
          </w:p>
        </w:tc>
        <w:tc>
          <w:tcPr>
            <w:tcW w:w="149" w:type="dxa"/>
          </w:tcPr>
          <w:p w14:paraId="4FF1F328" w14:textId="77777777" w:rsidR="003321BF" w:rsidRDefault="003321BF">
            <w:pPr>
              <w:pStyle w:val="EmptyCellLayoutStyle"/>
              <w:spacing w:after="0" w:line="240" w:lineRule="auto"/>
            </w:pPr>
          </w:p>
        </w:tc>
      </w:tr>
      <w:tr w:rsidR="003321BF" w14:paraId="2183A2E2" w14:textId="77777777" w:rsidTr="003321BF">
        <w:trPr>
          <w:trHeight w:val="80"/>
        </w:trPr>
        <w:tc>
          <w:tcPr>
            <w:tcW w:w="54" w:type="dxa"/>
          </w:tcPr>
          <w:p w14:paraId="71425B95" w14:textId="77777777" w:rsidR="003321BF" w:rsidRDefault="003321BF">
            <w:pPr>
              <w:pStyle w:val="EmptyCellLayoutStyle"/>
              <w:spacing w:after="0" w:line="240" w:lineRule="auto"/>
            </w:pPr>
          </w:p>
        </w:tc>
        <w:tc>
          <w:tcPr>
            <w:tcW w:w="10395" w:type="dxa"/>
          </w:tcPr>
          <w:p w14:paraId="19C06535" w14:textId="77777777" w:rsidR="003321BF" w:rsidRDefault="003321BF">
            <w:pPr>
              <w:pStyle w:val="EmptyCellLayoutStyle"/>
              <w:spacing w:after="0" w:line="240" w:lineRule="auto"/>
            </w:pPr>
          </w:p>
        </w:tc>
        <w:tc>
          <w:tcPr>
            <w:tcW w:w="149" w:type="dxa"/>
          </w:tcPr>
          <w:p w14:paraId="04F76252" w14:textId="77777777" w:rsidR="003321BF" w:rsidRDefault="003321BF">
            <w:pPr>
              <w:pStyle w:val="EmptyCellLayoutStyle"/>
              <w:spacing w:after="0" w:line="240" w:lineRule="auto"/>
            </w:pPr>
          </w:p>
        </w:tc>
      </w:tr>
    </w:tbl>
    <w:p w14:paraId="520C6954" w14:textId="77777777" w:rsidR="003321BF" w:rsidRDefault="003321BF" w:rsidP="003321BF">
      <w:pPr>
        <w:spacing w:after="0" w:line="240" w:lineRule="auto"/>
      </w:pPr>
    </w:p>
    <w:p w14:paraId="4131A251" w14:textId="77777777" w:rsidR="003321BF" w:rsidRDefault="003321BF" w:rsidP="003321BF">
      <w:pPr>
        <w:spacing w:after="0" w:line="240" w:lineRule="auto"/>
      </w:pPr>
      <w:r>
        <w:rPr>
          <w:rFonts w:ascii="Calibri" w:eastAsia="Calibri" w:hAnsi="Calibri"/>
          <w:b/>
          <w:color w:val="6495ED"/>
          <w:sz w:val="22"/>
        </w:rPr>
        <w:t>MSSQL 2016: Table error: Cross object linkage</w:t>
      </w:r>
    </w:p>
    <w:p w14:paraId="282CDF5C" w14:textId="77777777" w:rsidR="003321BF" w:rsidRDefault="003321BF" w:rsidP="003321BF">
      <w:pPr>
        <w:spacing w:after="0" w:line="240" w:lineRule="auto"/>
      </w:pPr>
      <w:r>
        <w:rPr>
          <w:rFonts w:ascii="Calibri" w:eastAsia="Calibri" w:hAnsi="Calibri"/>
          <w:color w:val="000000"/>
          <w:sz w:val="22"/>
        </w:rPr>
        <w:t>The page P_ID1 points, in a parent-child manner, to a page (P_ID2) in a different object.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DE74511" w14:textId="77777777" w:rsidTr="003321BF">
        <w:trPr>
          <w:trHeight w:val="54"/>
        </w:trPr>
        <w:tc>
          <w:tcPr>
            <w:tcW w:w="54" w:type="dxa"/>
          </w:tcPr>
          <w:p w14:paraId="5C818F68" w14:textId="77777777" w:rsidR="003321BF" w:rsidRDefault="003321BF">
            <w:pPr>
              <w:pStyle w:val="EmptyCellLayoutStyle"/>
              <w:spacing w:after="0" w:line="240" w:lineRule="auto"/>
            </w:pPr>
          </w:p>
        </w:tc>
        <w:tc>
          <w:tcPr>
            <w:tcW w:w="10395" w:type="dxa"/>
          </w:tcPr>
          <w:p w14:paraId="71677174" w14:textId="77777777" w:rsidR="003321BF" w:rsidRDefault="003321BF">
            <w:pPr>
              <w:pStyle w:val="EmptyCellLayoutStyle"/>
              <w:spacing w:after="0" w:line="240" w:lineRule="auto"/>
            </w:pPr>
          </w:p>
        </w:tc>
        <w:tc>
          <w:tcPr>
            <w:tcW w:w="149" w:type="dxa"/>
          </w:tcPr>
          <w:p w14:paraId="287865D4" w14:textId="77777777" w:rsidR="003321BF" w:rsidRDefault="003321BF">
            <w:pPr>
              <w:pStyle w:val="EmptyCellLayoutStyle"/>
              <w:spacing w:after="0" w:line="240" w:lineRule="auto"/>
            </w:pPr>
          </w:p>
        </w:tc>
      </w:tr>
      <w:tr w:rsidR="003321BF" w14:paraId="50D11406" w14:textId="77777777" w:rsidTr="003321BF">
        <w:tc>
          <w:tcPr>
            <w:tcW w:w="54" w:type="dxa"/>
          </w:tcPr>
          <w:p w14:paraId="1C5168D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37A143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A305E9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CA8C5A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1B4785B" w14:textId="77777777" w:rsidR="003321BF" w:rsidRDefault="003321BF">
                  <w:pPr>
                    <w:spacing w:after="0" w:line="240" w:lineRule="auto"/>
                  </w:pPr>
                  <w:r>
                    <w:rPr>
                      <w:rFonts w:ascii="Calibri" w:eastAsia="Calibri" w:hAnsi="Calibri"/>
                      <w:b/>
                      <w:color w:val="000000"/>
                      <w:sz w:val="22"/>
                    </w:rPr>
                    <w:t>Default value</w:t>
                  </w:r>
                </w:p>
              </w:tc>
            </w:tr>
            <w:tr w:rsidR="003321BF" w14:paraId="598056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66AE6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3D0A7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C68245" w14:textId="77777777" w:rsidR="003321BF" w:rsidRDefault="003321BF">
                  <w:pPr>
                    <w:spacing w:after="0" w:line="240" w:lineRule="auto"/>
                  </w:pPr>
                  <w:r>
                    <w:rPr>
                      <w:rFonts w:ascii="Calibri" w:eastAsia="Calibri" w:hAnsi="Calibri"/>
                      <w:color w:val="000000"/>
                      <w:sz w:val="22"/>
                    </w:rPr>
                    <w:t>Yes</w:t>
                  </w:r>
                </w:p>
              </w:tc>
            </w:tr>
            <w:tr w:rsidR="003321BF" w14:paraId="4225E4E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75DBC7"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7D315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D9C9F7" w14:textId="77777777" w:rsidR="003321BF" w:rsidRDefault="003321BF">
                  <w:pPr>
                    <w:spacing w:after="0" w:line="240" w:lineRule="auto"/>
                  </w:pPr>
                  <w:r>
                    <w:rPr>
                      <w:rFonts w:eastAsia="Arial"/>
                      <w:color w:val="000000"/>
                    </w:rPr>
                    <w:t>Yes</w:t>
                  </w:r>
                </w:p>
              </w:tc>
            </w:tr>
            <w:tr w:rsidR="003321BF" w14:paraId="78251A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2CAE8B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4E0E1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806EBD" w14:textId="77777777" w:rsidR="003321BF" w:rsidRDefault="003321BF">
                  <w:pPr>
                    <w:spacing w:after="0" w:line="240" w:lineRule="auto"/>
                  </w:pPr>
                  <w:r>
                    <w:rPr>
                      <w:rFonts w:ascii="Calibri" w:eastAsia="Calibri" w:hAnsi="Calibri"/>
                      <w:color w:val="000000"/>
                      <w:sz w:val="22"/>
                    </w:rPr>
                    <w:t>1</w:t>
                  </w:r>
                </w:p>
              </w:tc>
            </w:tr>
            <w:tr w:rsidR="003321BF" w14:paraId="4838F12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272E82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D40775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D2ED1F1" w14:textId="77777777" w:rsidR="003321BF" w:rsidRDefault="003321BF">
                  <w:pPr>
                    <w:spacing w:after="0" w:line="240" w:lineRule="auto"/>
                  </w:pPr>
                  <w:r>
                    <w:rPr>
                      <w:rFonts w:ascii="Calibri" w:eastAsia="Calibri" w:hAnsi="Calibri"/>
                      <w:color w:val="000000"/>
                      <w:sz w:val="22"/>
                    </w:rPr>
                    <w:t>2</w:t>
                  </w:r>
                </w:p>
              </w:tc>
            </w:tr>
          </w:tbl>
          <w:p w14:paraId="4B874C04" w14:textId="77777777" w:rsidR="003321BF" w:rsidRDefault="003321BF">
            <w:pPr>
              <w:spacing w:after="0" w:line="240" w:lineRule="auto"/>
            </w:pPr>
          </w:p>
        </w:tc>
        <w:tc>
          <w:tcPr>
            <w:tcW w:w="149" w:type="dxa"/>
          </w:tcPr>
          <w:p w14:paraId="207C04CE" w14:textId="77777777" w:rsidR="003321BF" w:rsidRDefault="003321BF">
            <w:pPr>
              <w:pStyle w:val="EmptyCellLayoutStyle"/>
              <w:spacing w:after="0" w:line="240" w:lineRule="auto"/>
            </w:pPr>
          </w:p>
        </w:tc>
      </w:tr>
      <w:tr w:rsidR="003321BF" w14:paraId="637E9A89" w14:textId="77777777" w:rsidTr="003321BF">
        <w:trPr>
          <w:trHeight w:val="80"/>
        </w:trPr>
        <w:tc>
          <w:tcPr>
            <w:tcW w:w="54" w:type="dxa"/>
          </w:tcPr>
          <w:p w14:paraId="7FFA0510" w14:textId="77777777" w:rsidR="003321BF" w:rsidRDefault="003321BF">
            <w:pPr>
              <w:pStyle w:val="EmptyCellLayoutStyle"/>
              <w:spacing w:after="0" w:line="240" w:lineRule="auto"/>
            </w:pPr>
          </w:p>
        </w:tc>
        <w:tc>
          <w:tcPr>
            <w:tcW w:w="10395" w:type="dxa"/>
          </w:tcPr>
          <w:p w14:paraId="35A143AE" w14:textId="77777777" w:rsidR="003321BF" w:rsidRDefault="003321BF">
            <w:pPr>
              <w:pStyle w:val="EmptyCellLayoutStyle"/>
              <w:spacing w:after="0" w:line="240" w:lineRule="auto"/>
            </w:pPr>
          </w:p>
        </w:tc>
        <w:tc>
          <w:tcPr>
            <w:tcW w:w="149" w:type="dxa"/>
          </w:tcPr>
          <w:p w14:paraId="06AE3046" w14:textId="77777777" w:rsidR="003321BF" w:rsidRDefault="003321BF">
            <w:pPr>
              <w:pStyle w:val="EmptyCellLayoutStyle"/>
              <w:spacing w:after="0" w:line="240" w:lineRule="auto"/>
            </w:pPr>
          </w:p>
        </w:tc>
      </w:tr>
    </w:tbl>
    <w:p w14:paraId="0AFB60F3" w14:textId="77777777" w:rsidR="003321BF" w:rsidRDefault="003321BF" w:rsidP="003321BF">
      <w:pPr>
        <w:spacing w:after="0" w:line="240" w:lineRule="auto"/>
      </w:pPr>
    </w:p>
    <w:p w14:paraId="68C30252" w14:textId="77777777" w:rsidR="003321BF" w:rsidRDefault="003321BF" w:rsidP="003321BF">
      <w:pPr>
        <w:spacing w:after="0" w:line="240" w:lineRule="auto"/>
      </w:pPr>
      <w:r>
        <w:rPr>
          <w:rFonts w:ascii="Calibri" w:eastAsia="Calibri" w:hAnsi="Calibri"/>
          <w:b/>
          <w:color w:val="6495ED"/>
          <w:sz w:val="22"/>
        </w:rPr>
        <w:t>MSSQL 2016: Distributed transaction was aborted by MSDTC</w:t>
      </w:r>
    </w:p>
    <w:p w14:paraId="1C3CFEE6" w14:textId="77777777" w:rsidR="003321BF" w:rsidRDefault="003321BF" w:rsidP="003321BF">
      <w:pPr>
        <w:spacing w:after="0" w:line="240" w:lineRule="auto"/>
      </w:pPr>
      <w:r>
        <w:rPr>
          <w:rFonts w:ascii="Calibri" w:eastAsia="Calibri" w:hAnsi="Calibri"/>
          <w:color w:val="000000"/>
          <w:sz w:val="22"/>
        </w:rPr>
        <w:t>The rule triggers an alert when Distributed transaction was aborted by MSDTC.</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6C96DD8" w14:textId="77777777" w:rsidTr="003321BF">
        <w:trPr>
          <w:trHeight w:val="54"/>
        </w:trPr>
        <w:tc>
          <w:tcPr>
            <w:tcW w:w="54" w:type="dxa"/>
          </w:tcPr>
          <w:p w14:paraId="6B0B81BD" w14:textId="77777777" w:rsidR="003321BF" w:rsidRDefault="003321BF">
            <w:pPr>
              <w:pStyle w:val="EmptyCellLayoutStyle"/>
              <w:spacing w:after="0" w:line="240" w:lineRule="auto"/>
            </w:pPr>
          </w:p>
        </w:tc>
        <w:tc>
          <w:tcPr>
            <w:tcW w:w="10395" w:type="dxa"/>
          </w:tcPr>
          <w:p w14:paraId="337D14BD" w14:textId="77777777" w:rsidR="003321BF" w:rsidRDefault="003321BF">
            <w:pPr>
              <w:pStyle w:val="EmptyCellLayoutStyle"/>
              <w:spacing w:after="0" w:line="240" w:lineRule="auto"/>
            </w:pPr>
          </w:p>
        </w:tc>
        <w:tc>
          <w:tcPr>
            <w:tcW w:w="149" w:type="dxa"/>
          </w:tcPr>
          <w:p w14:paraId="609171D9" w14:textId="77777777" w:rsidR="003321BF" w:rsidRDefault="003321BF">
            <w:pPr>
              <w:pStyle w:val="EmptyCellLayoutStyle"/>
              <w:spacing w:after="0" w:line="240" w:lineRule="auto"/>
            </w:pPr>
          </w:p>
        </w:tc>
      </w:tr>
      <w:tr w:rsidR="003321BF" w14:paraId="0FD5B996" w14:textId="77777777" w:rsidTr="003321BF">
        <w:tc>
          <w:tcPr>
            <w:tcW w:w="54" w:type="dxa"/>
          </w:tcPr>
          <w:p w14:paraId="3887D36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F64878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DC611C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2A3CBD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0CFCFD3" w14:textId="77777777" w:rsidR="003321BF" w:rsidRDefault="003321BF">
                  <w:pPr>
                    <w:spacing w:after="0" w:line="240" w:lineRule="auto"/>
                  </w:pPr>
                  <w:r>
                    <w:rPr>
                      <w:rFonts w:ascii="Calibri" w:eastAsia="Calibri" w:hAnsi="Calibri"/>
                      <w:b/>
                      <w:color w:val="000000"/>
                      <w:sz w:val="22"/>
                    </w:rPr>
                    <w:t>Default value</w:t>
                  </w:r>
                </w:p>
              </w:tc>
            </w:tr>
            <w:tr w:rsidR="003321BF" w14:paraId="13B031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B0108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76AD4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E2A3BB" w14:textId="77777777" w:rsidR="003321BF" w:rsidRDefault="003321BF">
                  <w:pPr>
                    <w:spacing w:after="0" w:line="240" w:lineRule="auto"/>
                  </w:pPr>
                  <w:r>
                    <w:rPr>
                      <w:rFonts w:ascii="Calibri" w:eastAsia="Calibri" w:hAnsi="Calibri"/>
                      <w:color w:val="000000"/>
                      <w:sz w:val="22"/>
                    </w:rPr>
                    <w:t>Yes</w:t>
                  </w:r>
                </w:p>
              </w:tc>
            </w:tr>
            <w:tr w:rsidR="003321BF" w14:paraId="12F85F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65CDA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8EBD4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004F8B" w14:textId="77777777" w:rsidR="003321BF" w:rsidRDefault="003321BF">
                  <w:pPr>
                    <w:spacing w:after="0" w:line="240" w:lineRule="auto"/>
                  </w:pPr>
                  <w:r>
                    <w:rPr>
                      <w:rFonts w:eastAsia="Arial"/>
                      <w:color w:val="000000"/>
                    </w:rPr>
                    <w:t>Yes</w:t>
                  </w:r>
                </w:p>
              </w:tc>
            </w:tr>
            <w:tr w:rsidR="003321BF" w14:paraId="6CB152E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845FD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5D67B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5FA7B3" w14:textId="77777777" w:rsidR="003321BF" w:rsidRDefault="003321BF">
                  <w:pPr>
                    <w:spacing w:after="0" w:line="240" w:lineRule="auto"/>
                  </w:pPr>
                  <w:r>
                    <w:rPr>
                      <w:rFonts w:ascii="Calibri" w:eastAsia="Calibri" w:hAnsi="Calibri"/>
                      <w:color w:val="000000"/>
                      <w:sz w:val="22"/>
                    </w:rPr>
                    <w:t>1</w:t>
                  </w:r>
                </w:p>
              </w:tc>
            </w:tr>
            <w:tr w:rsidR="003321BF" w14:paraId="3CBFD69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C6F9D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16C236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C96B58D" w14:textId="77777777" w:rsidR="003321BF" w:rsidRDefault="003321BF">
                  <w:pPr>
                    <w:spacing w:after="0" w:line="240" w:lineRule="auto"/>
                  </w:pPr>
                  <w:r>
                    <w:rPr>
                      <w:rFonts w:ascii="Calibri" w:eastAsia="Calibri" w:hAnsi="Calibri"/>
                      <w:color w:val="000000"/>
                      <w:sz w:val="22"/>
                    </w:rPr>
                    <w:t>1</w:t>
                  </w:r>
                </w:p>
              </w:tc>
            </w:tr>
          </w:tbl>
          <w:p w14:paraId="269815C8" w14:textId="77777777" w:rsidR="003321BF" w:rsidRDefault="003321BF">
            <w:pPr>
              <w:spacing w:after="0" w:line="240" w:lineRule="auto"/>
            </w:pPr>
          </w:p>
        </w:tc>
        <w:tc>
          <w:tcPr>
            <w:tcW w:w="149" w:type="dxa"/>
          </w:tcPr>
          <w:p w14:paraId="3388529A" w14:textId="77777777" w:rsidR="003321BF" w:rsidRDefault="003321BF">
            <w:pPr>
              <w:pStyle w:val="EmptyCellLayoutStyle"/>
              <w:spacing w:after="0" w:line="240" w:lineRule="auto"/>
            </w:pPr>
          </w:p>
        </w:tc>
      </w:tr>
      <w:tr w:rsidR="003321BF" w14:paraId="5F7569A6" w14:textId="77777777" w:rsidTr="003321BF">
        <w:trPr>
          <w:trHeight w:val="80"/>
        </w:trPr>
        <w:tc>
          <w:tcPr>
            <w:tcW w:w="54" w:type="dxa"/>
          </w:tcPr>
          <w:p w14:paraId="153D6897" w14:textId="77777777" w:rsidR="003321BF" w:rsidRDefault="003321BF">
            <w:pPr>
              <w:pStyle w:val="EmptyCellLayoutStyle"/>
              <w:spacing w:after="0" w:line="240" w:lineRule="auto"/>
            </w:pPr>
          </w:p>
        </w:tc>
        <w:tc>
          <w:tcPr>
            <w:tcW w:w="10395" w:type="dxa"/>
          </w:tcPr>
          <w:p w14:paraId="6FE22C10" w14:textId="77777777" w:rsidR="003321BF" w:rsidRDefault="003321BF">
            <w:pPr>
              <w:pStyle w:val="EmptyCellLayoutStyle"/>
              <w:spacing w:after="0" w:line="240" w:lineRule="auto"/>
            </w:pPr>
          </w:p>
        </w:tc>
        <w:tc>
          <w:tcPr>
            <w:tcW w:w="149" w:type="dxa"/>
          </w:tcPr>
          <w:p w14:paraId="52C15F64" w14:textId="77777777" w:rsidR="003321BF" w:rsidRDefault="003321BF">
            <w:pPr>
              <w:pStyle w:val="EmptyCellLayoutStyle"/>
              <w:spacing w:after="0" w:line="240" w:lineRule="auto"/>
            </w:pPr>
          </w:p>
        </w:tc>
      </w:tr>
    </w:tbl>
    <w:p w14:paraId="3662FBD8" w14:textId="77777777" w:rsidR="003321BF" w:rsidRDefault="003321BF" w:rsidP="003321BF">
      <w:pPr>
        <w:spacing w:after="0" w:line="240" w:lineRule="auto"/>
      </w:pPr>
    </w:p>
    <w:p w14:paraId="0E644E96" w14:textId="77777777" w:rsidR="003321BF" w:rsidRDefault="003321BF" w:rsidP="003321BF">
      <w:pPr>
        <w:spacing w:after="0" w:line="240" w:lineRule="auto"/>
      </w:pPr>
      <w:r>
        <w:rPr>
          <w:rFonts w:ascii="Calibri" w:eastAsia="Calibri" w:hAnsi="Calibri"/>
          <w:b/>
          <w:color w:val="6495ED"/>
          <w:sz w:val="22"/>
        </w:rPr>
        <w:t>MSSQL 2016: Login failed: Password cannot be used at this time</w:t>
      </w:r>
    </w:p>
    <w:p w14:paraId="39277E0D" w14:textId="77777777" w:rsidR="003321BF" w:rsidRDefault="003321BF" w:rsidP="003321BF">
      <w:pPr>
        <w:spacing w:after="0" w:line="240" w:lineRule="auto"/>
      </w:pPr>
      <w:r>
        <w:rPr>
          <w:rFonts w:ascii="Calibri" w:eastAsia="Calibri" w:hAnsi="Calibri"/>
          <w:color w:val="000000"/>
          <w:sz w:val="22"/>
        </w:rPr>
        <w:t>A user attempted to change the password, but the proposed password could not be used at this time. The Windows security log will identify the user name under MSSQLSERVER event ID 18463.</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F0D5E04" w14:textId="77777777" w:rsidTr="003321BF">
        <w:trPr>
          <w:trHeight w:val="54"/>
        </w:trPr>
        <w:tc>
          <w:tcPr>
            <w:tcW w:w="54" w:type="dxa"/>
          </w:tcPr>
          <w:p w14:paraId="3B1B7CFC" w14:textId="77777777" w:rsidR="003321BF" w:rsidRDefault="003321BF">
            <w:pPr>
              <w:pStyle w:val="EmptyCellLayoutStyle"/>
              <w:spacing w:after="0" w:line="240" w:lineRule="auto"/>
            </w:pPr>
          </w:p>
        </w:tc>
        <w:tc>
          <w:tcPr>
            <w:tcW w:w="10395" w:type="dxa"/>
          </w:tcPr>
          <w:p w14:paraId="2896953B" w14:textId="77777777" w:rsidR="003321BF" w:rsidRDefault="003321BF">
            <w:pPr>
              <w:pStyle w:val="EmptyCellLayoutStyle"/>
              <w:spacing w:after="0" w:line="240" w:lineRule="auto"/>
            </w:pPr>
          </w:p>
        </w:tc>
        <w:tc>
          <w:tcPr>
            <w:tcW w:w="149" w:type="dxa"/>
          </w:tcPr>
          <w:p w14:paraId="33E7CF6D" w14:textId="77777777" w:rsidR="003321BF" w:rsidRDefault="003321BF">
            <w:pPr>
              <w:pStyle w:val="EmptyCellLayoutStyle"/>
              <w:spacing w:after="0" w:line="240" w:lineRule="auto"/>
            </w:pPr>
          </w:p>
        </w:tc>
      </w:tr>
      <w:tr w:rsidR="003321BF" w14:paraId="20C1BE45" w14:textId="77777777" w:rsidTr="003321BF">
        <w:tc>
          <w:tcPr>
            <w:tcW w:w="54" w:type="dxa"/>
          </w:tcPr>
          <w:p w14:paraId="1EDC9BF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998EB3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591F4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6112BD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CB195E" w14:textId="77777777" w:rsidR="003321BF" w:rsidRDefault="003321BF">
                  <w:pPr>
                    <w:spacing w:after="0" w:line="240" w:lineRule="auto"/>
                  </w:pPr>
                  <w:r>
                    <w:rPr>
                      <w:rFonts w:ascii="Calibri" w:eastAsia="Calibri" w:hAnsi="Calibri"/>
                      <w:b/>
                      <w:color w:val="000000"/>
                      <w:sz w:val="22"/>
                    </w:rPr>
                    <w:t>Default value</w:t>
                  </w:r>
                </w:p>
              </w:tc>
            </w:tr>
            <w:tr w:rsidR="003321BF" w14:paraId="4541C5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845C1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CCF62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0B36CB" w14:textId="77777777" w:rsidR="003321BF" w:rsidRDefault="003321BF">
                  <w:pPr>
                    <w:spacing w:after="0" w:line="240" w:lineRule="auto"/>
                  </w:pPr>
                  <w:r>
                    <w:rPr>
                      <w:rFonts w:ascii="Calibri" w:eastAsia="Calibri" w:hAnsi="Calibri"/>
                      <w:color w:val="000000"/>
                      <w:sz w:val="22"/>
                    </w:rPr>
                    <w:t>Yes</w:t>
                  </w:r>
                </w:p>
              </w:tc>
            </w:tr>
            <w:tr w:rsidR="003321BF" w14:paraId="059C951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3B776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60DFD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774B9E" w14:textId="77777777" w:rsidR="003321BF" w:rsidRDefault="003321BF">
                  <w:pPr>
                    <w:spacing w:after="0" w:line="240" w:lineRule="auto"/>
                  </w:pPr>
                  <w:r>
                    <w:rPr>
                      <w:rFonts w:eastAsia="Arial"/>
                      <w:color w:val="000000"/>
                    </w:rPr>
                    <w:t>Yes</w:t>
                  </w:r>
                </w:p>
              </w:tc>
            </w:tr>
            <w:tr w:rsidR="003321BF" w14:paraId="6B0CCF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1038A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5AE37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D63DC7" w14:textId="77777777" w:rsidR="003321BF" w:rsidRDefault="003321BF">
                  <w:pPr>
                    <w:spacing w:after="0" w:line="240" w:lineRule="auto"/>
                  </w:pPr>
                  <w:r>
                    <w:rPr>
                      <w:rFonts w:ascii="Calibri" w:eastAsia="Calibri" w:hAnsi="Calibri"/>
                      <w:color w:val="000000"/>
                      <w:sz w:val="22"/>
                    </w:rPr>
                    <w:t>1</w:t>
                  </w:r>
                </w:p>
              </w:tc>
            </w:tr>
            <w:tr w:rsidR="003321BF" w14:paraId="72D8081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57EE33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E0763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23509A" w14:textId="77777777" w:rsidR="003321BF" w:rsidRDefault="003321BF">
                  <w:pPr>
                    <w:spacing w:after="0" w:line="240" w:lineRule="auto"/>
                  </w:pPr>
                  <w:r>
                    <w:rPr>
                      <w:rFonts w:ascii="Calibri" w:eastAsia="Calibri" w:hAnsi="Calibri"/>
                      <w:color w:val="000000"/>
                      <w:sz w:val="22"/>
                    </w:rPr>
                    <w:t>1</w:t>
                  </w:r>
                </w:p>
              </w:tc>
            </w:tr>
          </w:tbl>
          <w:p w14:paraId="64BC87EB" w14:textId="77777777" w:rsidR="003321BF" w:rsidRDefault="003321BF">
            <w:pPr>
              <w:spacing w:after="0" w:line="240" w:lineRule="auto"/>
            </w:pPr>
          </w:p>
        </w:tc>
        <w:tc>
          <w:tcPr>
            <w:tcW w:w="149" w:type="dxa"/>
          </w:tcPr>
          <w:p w14:paraId="2FB7298C" w14:textId="77777777" w:rsidR="003321BF" w:rsidRDefault="003321BF">
            <w:pPr>
              <w:pStyle w:val="EmptyCellLayoutStyle"/>
              <w:spacing w:after="0" w:line="240" w:lineRule="auto"/>
            </w:pPr>
          </w:p>
        </w:tc>
      </w:tr>
      <w:tr w:rsidR="003321BF" w14:paraId="3C674058" w14:textId="77777777" w:rsidTr="003321BF">
        <w:trPr>
          <w:trHeight w:val="80"/>
        </w:trPr>
        <w:tc>
          <w:tcPr>
            <w:tcW w:w="54" w:type="dxa"/>
          </w:tcPr>
          <w:p w14:paraId="43AD31CF" w14:textId="77777777" w:rsidR="003321BF" w:rsidRDefault="003321BF">
            <w:pPr>
              <w:pStyle w:val="EmptyCellLayoutStyle"/>
              <w:spacing w:after="0" w:line="240" w:lineRule="auto"/>
            </w:pPr>
          </w:p>
        </w:tc>
        <w:tc>
          <w:tcPr>
            <w:tcW w:w="10395" w:type="dxa"/>
          </w:tcPr>
          <w:p w14:paraId="665CBCBF" w14:textId="77777777" w:rsidR="003321BF" w:rsidRDefault="003321BF">
            <w:pPr>
              <w:pStyle w:val="EmptyCellLayoutStyle"/>
              <w:spacing w:after="0" w:line="240" w:lineRule="auto"/>
            </w:pPr>
          </w:p>
        </w:tc>
        <w:tc>
          <w:tcPr>
            <w:tcW w:w="149" w:type="dxa"/>
          </w:tcPr>
          <w:p w14:paraId="0EC1D078" w14:textId="77777777" w:rsidR="003321BF" w:rsidRDefault="003321BF">
            <w:pPr>
              <w:pStyle w:val="EmptyCellLayoutStyle"/>
              <w:spacing w:after="0" w:line="240" w:lineRule="auto"/>
            </w:pPr>
          </w:p>
        </w:tc>
      </w:tr>
    </w:tbl>
    <w:p w14:paraId="601C4503" w14:textId="77777777" w:rsidR="003321BF" w:rsidRDefault="003321BF" w:rsidP="003321BF">
      <w:pPr>
        <w:spacing w:after="0" w:line="240" w:lineRule="auto"/>
      </w:pPr>
    </w:p>
    <w:p w14:paraId="37906426" w14:textId="77777777" w:rsidR="003321BF" w:rsidRDefault="003321BF" w:rsidP="003321BF">
      <w:pPr>
        <w:spacing w:after="0" w:line="240" w:lineRule="auto"/>
      </w:pPr>
      <w:r>
        <w:rPr>
          <w:rFonts w:ascii="Calibri" w:eastAsia="Calibri" w:hAnsi="Calibri"/>
          <w:b/>
          <w:color w:val="6495ED"/>
          <w:sz w:val="22"/>
        </w:rPr>
        <w:t>MSSQL 2016: Login failed</w:t>
      </w:r>
    </w:p>
    <w:p w14:paraId="395EDA66" w14:textId="77777777" w:rsidR="003321BF" w:rsidRDefault="003321BF" w:rsidP="003321BF">
      <w:pPr>
        <w:spacing w:after="0" w:line="240" w:lineRule="auto"/>
      </w:pPr>
      <w:r>
        <w:rPr>
          <w:rFonts w:ascii="Calibri" w:eastAsia="Calibri" w:hAnsi="Calibri"/>
          <w:color w:val="000000"/>
          <w:sz w:val="22"/>
        </w:rPr>
        <w:t>When a connection attempt is rejected because of an authentication failure that involves a bad password or user name, a message similar to the following is returned to the client: "Login failed for user 'user_name'. (Microsoft SQL Server, Error: 18456)".</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1E96394" w14:textId="77777777" w:rsidTr="003321BF">
        <w:trPr>
          <w:trHeight w:val="54"/>
        </w:trPr>
        <w:tc>
          <w:tcPr>
            <w:tcW w:w="54" w:type="dxa"/>
          </w:tcPr>
          <w:p w14:paraId="06ED57AB" w14:textId="77777777" w:rsidR="003321BF" w:rsidRDefault="003321BF">
            <w:pPr>
              <w:pStyle w:val="EmptyCellLayoutStyle"/>
              <w:spacing w:after="0" w:line="240" w:lineRule="auto"/>
            </w:pPr>
          </w:p>
        </w:tc>
        <w:tc>
          <w:tcPr>
            <w:tcW w:w="10395" w:type="dxa"/>
          </w:tcPr>
          <w:p w14:paraId="5A490214" w14:textId="77777777" w:rsidR="003321BF" w:rsidRDefault="003321BF">
            <w:pPr>
              <w:pStyle w:val="EmptyCellLayoutStyle"/>
              <w:spacing w:after="0" w:line="240" w:lineRule="auto"/>
            </w:pPr>
          </w:p>
        </w:tc>
        <w:tc>
          <w:tcPr>
            <w:tcW w:w="149" w:type="dxa"/>
          </w:tcPr>
          <w:p w14:paraId="3DE193A1" w14:textId="77777777" w:rsidR="003321BF" w:rsidRDefault="003321BF">
            <w:pPr>
              <w:pStyle w:val="EmptyCellLayoutStyle"/>
              <w:spacing w:after="0" w:line="240" w:lineRule="auto"/>
            </w:pPr>
          </w:p>
        </w:tc>
      </w:tr>
      <w:tr w:rsidR="003321BF" w14:paraId="0EBD8AFF" w14:textId="77777777" w:rsidTr="003321BF">
        <w:tc>
          <w:tcPr>
            <w:tcW w:w="54" w:type="dxa"/>
          </w:tcPr>
          <w:p w14:paraId="419DE14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CF896F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0D9648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F3285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15ECD59" w14:textId="77777777" w:rsidR="003321BF" w:rsidRDefault="003321BF">
                  <w:pPr>
                    <w:spacing w:after="0" w:line="240" w:lineRule="auto"/>
                  </w:pPr>
                  <w:r>
                    <w:rPr>
                      <w:rFonts w:ascii="Calibri" w:eastAsia="Calibri" w:hAnsi="Calibri"/>
                      <w:b/>
                      <w:color w:val="000000"/>
                      <w:sz w:val="22"/>
                    </w:rPr>
                    <w:t>Default value</w:t>
                  </w:r>
                </w:p>
              </w:tc>
            </w:tr>
            <w:tr w:rsidR="003321BF" w14:paraId="144070B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C44E1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F458F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06C855" w14:textId="77777777" w:rsidR="003321BF" w:rsidRDefault="003321BF">
                  <w:pPr>
                    <w:spacing w:after="0" w:line="240" w:lineRule="auto"/>
                  </w:pPr>
                  <w:r>
                    <w:rPr>
                      <w:rFonts w:ascii="Calibri" w:eastAsia="Calibri" w:hAnsi="Calibri"/>
                      <w:color w:val="000000"/>
                      <w:sz w:val="22"/>
                    </w:rPr>
                    <w:t>Yes</w:t>
                  </w:r>
                </w:p>
              </w:tc>
            </w:tr>
            <w:tr w:rsidR="003321BF" w14:paraId="40AD4E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303469"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57482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780039" w14:textId="77777777" w:rsidR="003321BF" w:rsidRDefault="003321BF">
                  <w:pPr>
                    <w:spacing w:after="0" w:line="240" w:lineRule="auto"/>
                  </w:pPr>
                  <w:r>
                    <w:rPr>
                      <w:rFonts w:eastAsia="Arial"/>
                      <w:color w:val="000000"/>
                    </w:rPr>
                    <w:t>Yes</w:t>
                  </w:r>
                </w:p>
              </w:tc>
            </w:tr>
            <w:tr w:rsidR="003321BF" w14:paraId="057F8B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A726A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83D50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912685" w14:textId="77777777" w:rsidR="003321BF" w:rsidRDefault="003321BF">
                  <w:pPr>
                    <w:spacing w:after="0" w:line="240" w:lineRule="auto"/>
                  </w:pPr>
                  <w:r>
                    <w:rPr>
                      <w:rFonts w:ascii="Calibri" w:eastAsia="Calibri" w:hAnsi="Calibri"/>
                      <w:color w:val="000000"/>
                      <w:sz w:val="22"/>
                    </w:rPr>
                    <w:t>1</w:t>
                  </w:r>
                </w:p>
              </w:tc>
            </w:tr>
            <w:tr w:rsidR="003321BF" w14:paraId="3D8C521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09C13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6462C5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D205C93" w14:textId="77777777" w:rsidR="003321BF" w:rsidRDefault="003321BF">
                  <w:pPr>
                    <w:spacing w:after="0" w:line="240" w:lineRule="auto"/>
                  </w:pPr>
                  <w:r>
                    <w:rPr>
                      <w:rFonts w:ascii="Calibri" w:eastAsia="Calibri" w:hAnsi="Calibri"/>
                      <w:color w:val="000000"/>
                      <w:sz w:val="22"/>
                    </w:rPr>
                    <w:t>1</w:t>
                  </w:r>
                </w:p>
              </w:tc>
            </w:tr>
          </w:tbl>
          <w:p w14:paraId="4B36ECCA" w14:textId="77777777" w:rsidR="003321BF" w:rsidRDefault="003321BF">
            <w:pPr>
              <w:spacing w:after="0" w:line="240" w:lineRule="auto"/>
            </w:pPr>
          </w:p>
        </w:tc>
        <w:tc>
          <w:tcPr>
            <w:tcW w:w="149" w:type="dxa"/>
          </w:tcPr>
          <w:p w14:paraId="1526DB73" w14:textId="77777777" w:rsidR="003321BF" w:rsidRDefault="003321BF">
            <w:pPr>
              <w:pStyle w:val="EmptyCellLayoutStyle"/>
              <w:spacing w:after="0" w:line="240" w:lineRule="auto"/>
            </w:pPr>
          </w:p>
        </w:tc>
      </w:tr>
      <w:tr w:rsidR="003321BF" w14:paraId="4E438D7E" w14:textId="77777777" w:rsidTr="003321BF">
        <w:trPr>
          <w:trHeight w:val="80"/>
        </w:trPr>
        <w:tc>
          <w:tcPr>
            <w:tcW w:w="54" w:type="dxa"/>
          </w:tcPr>
          <w:p w14:paraId="1889FF4D" w14:textId="77777777" w:rsidR="003321BF" w:rsidRDefault="003321BF">
            <w:pPr>
              <w:pStyle w:val="EmptyCellLayoutStyle"/>
              <w:spacing w:after="0" w:line="240" w:lineRule="auto"/>
            </w:pPr>
          </w:p>
        </w:tc>
        <w:tc>
          <w:tcPr>
            <w:tcW w:w="10395" w:type="dxa"/>
          </w:tcPr>
          <w:p w14:paraId="0113FC53" w14:textId="77777777" w:rsidR="003321BF" w:rsidRDefault="003321BF">
            <w:pPr>
              <w:pStyle w:val="EmptyCellLayoutStyle"/>
              <w:spacing w:after="0" w:line="240" w:lineRule="auto"/>
            </w:pPr>
          </w:p>
        </w:tc>
        <w:tc>
          <w:tcPr>
            <w:tcW w:w="149" w:type="dxa"/>
          </w:tcPr>
          <w:p w14:paraId="76C3BD56" w14:textId="77777777" w:rsidR="003321BF" w:rsidRDefault="003321BF">
            <w:pPr>
              <w:pStyle w:val="EmptyCellLayoutStyle"/>
              <w:spacing w:after="0" w:line="240" w:lineRule="auto"/>
            </w:pPr>
          </w:p>
        </w:tc>
      </w:tr>
    </w:tbl>
    <w:p w14:paraId="10980CE4" w14:textId="77777777" w:rsidR="003321BF" w:rsidRDefault="003321BF" w:rsidP="003321BF">
      <w:pPr>
        <w:spacing w:after="0" w:line="240" w:lineRule="auto"/>
      </w:pPr>
    </w:p>
    <w:p w14:paraId="343352CE" w14:textId="77777777" w:rsidR="003321BF" w:rsidRDefault="003321BF" w:rsidP="003321BF">
      <w:pPr>
        <w:spacing w:after="0" w:line="240" w:lineRule="auto"/>
      </w:pPr>
      <w:r>
        <w:rPr>
          <w:rFonts w:ascii="Calibri" w:eastAsia="Calibri" w:hAnsi="Calibri"/>
          <w:b/>
          <w:color w:val="6495ED"/>
          <w:sz w:val="22"/>
        </w:rPr>
        <w:t>MSSQL 2016: Login failed: Password too long</w:t>
      </w:r>
    </w:p>
    <w:p w14:paraId="2FFC89B8" w14:textId="77777777" w:rsidR="003321BF" w:rsidRDefault="003321BF" w:rsidP="003321BF">
      <w:pPr>
        <w:spacing w:after="0" w:line="240" w:lineRule="auto"/>
      </w:pPr>
      <w:r>
        <w:rPr>
          <w:rFonts w:ascii="Calibri" w:eastAsia="Calibri" w:hAnsi="Calibri"/>
          <w:color w:val="000000"/>
          <w:sz w:val="22"/>
        </w:rPr>
        <w:t>A user attempted to create a password, but the proposed password was too long. The Windows security log will identify the user name under MSSQLSERVER event ID 18465.</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93DAD9F" w14:textId="77777777" w:rsidTr="003321BF">
        <w:trPr>
          <w:trHeight w:val="54"/>
        </w:trPr>
        <w:tc>
          <w:tcPr>
            <w:tcW w:w="54" w:type="dxa"/>
          </w:tcPr>
          <w:p w14:paraId="063C2C5E" w14:textId="77777777" w:rsidR="003321BF" w:rsidRDefault="003321BF">
            <w:pPr>
              <w:pStyle w:val="EmptyCellLayoutStyle"/>
              <w:spacing w:after="0" w:line="240" w:lineRule="auto"/>
            </w:pPr>
          </w:p>
        </w:tc>
        <w:tc>
          <w:tcPr>
            <w:tcW w:w="10395" w:type="dxa"/>
          </w:tcPr>
          <w:p w14:paraId="4D7EC16D" w14:textId="77777777" w:rsidR="003321BF" w:rsidRDefault="003321BF">
            <w:pPr>
              <w:pStyle w:val="EmptyCellLayoutStyle"/>
              <w:spacing w:after="0" w:line="240" w:lineRule="auto"/>
            </w:pPr>
          </w:p>
        </w:tc>
        <w:tc>
          <w:tcPr>
            <w:tcW w:w="149" w:type="dxa"/>
          </w:tcPr>
          <w:p w14:paraId="12CF640B" w14:textId="77777777" w:rsidR="003321BF" w:rsidRDefault="003321BF">
            <w:pPr>
              <w:pStyle w:val="EmptyCellLayoutStyle"/>
              <w:spacing w:after="0" w:line="240" w:lineRule="auto"/>
            </w:pPr>
          </w:p>
        </w:tc>
      </w:tr>
      <w:tr w:rsidR="003321BF" w14:paraId="5863A906" w14:textId="77777777" w:rsidTr="003321BF">
        <w:tc>
          <w:tcPr>
            <w:tcW w:w="54" w:type="dxa"/>
          </w:tcPr>
          <w:p w14:paraId="0E3A8C6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8EAAF9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727E9A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13BC7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5C4C5E" w14:textId="77777777" w:rsidR="003321BF" w:rsidRDefault="003321BF">
                  <w:pPr>
                    <w:spacing w:after="0" w:line="240" w:lineRule="auto"/>
                  </w:pPr>
                  <w:r>
                    <w:rPr>
                      <w:rFonts w:ascii="Calibri" w:eastAsia="Calibri" w:hAnsi="Calibri"/>
                      <w:b/>
                      <w:color w:val="000000"/>
                      <w:sz w:val="22"/>
                    </w:rPr>
                    <w:t>Default value</w:t>
                  </w:r>
                </w:p>
              </w:tc>
            </w:tr>
            <w:tr w:rsidR="003321BF" w14:paraId="1F4B9FE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5E9D4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C5795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CC43A4" w14:textId="77777777" w:rsidR="003321BF" w:rsidRDefault="003321BF">
                  <w:pPr>
                    <w:spacing w:after="0" w:line="240" w:lineRule="auto"/>
                  </w:pPr>
                  <w:r>
                    <w:rPr>
                      <w:rFonts w:ascii="Calibri" w:eastAsia="Calibri" w:hAnsi="Calibri"/>
                      <w:color w:val="000000"/>
                      <w:sz w:val="22"/>
                    </w:rPr>
                    <w:t>Yes</w:t>
                  </w:r>
                </w:p>
              </w:tc>
            </w:tr>
            <w:tr w:rsidR="003321BF" w14:paraId="581D02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432D8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36532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2016F1" w14:textId="77777777" w:rsidR="003321BF" w:rsidRDefault="003321BF">
                  <w:pPr>
                    <w:spacing w:after="0" w:line="240" w:lineRule="auto"/>
                  </w:pPr>
                  <w:r>
                    <w:rPr>
                      <w:rFonts w:eastAsia="Arial"/>
                      <w:color w:val="000000"/>
                    </w:rPr>
                    <w:t>Yes</w:t>
                  </w:r>
                </w:p>
              </w:tc>
            </w:tr>
            <w:tr w:rsidR="003321BF" w14:paraId="6FEB2B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F018A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ED9B7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7259C8" w14:textId="77777777" w:rsidR="003321BF" w:rsidRDefault="003321BF">
                  <w:pPr>
                    <w:spacing w:after="0" w:line="240" w:lineRule="auto"/>
                  </w:pPr>
                  <w:r>
                    <w:rPr>
                      <w:rFonts w:ascii="Calibri" w:eastAsia="Calibri" w:hAnsi="Calibri"/>
                      <w:color w:val="000000"/>
                      <w:sz w:val="22"/>
                    </w:rPr>
                    <w:t>1</w:t>
                  </w:r>
                </w:p>
              </w:tc>
            </w:tr>
            <w:tr w:rsidR="003321BF" w14:paraId="1DD2F44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C037D0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CE1242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35C4FE" w14:textId="77777777" w:rsidR="003321BF" w:rsidRDefault="003321BF">
                  <w:pPr>
                    <w:spacing w:after="0" w:line="240" w:lineRule="auto"/>
                  </w:pPr>
                  <w:r>
                    <w:rPr>
                      <w:rFonts w:ascii="Calibri" w:eastAsia="Calibri" w:hAnsi="Calibri"/>
                      <w:color w:val="000000"/>
                      <w:sz w:val="22"/>
                    </w:rPr>
                    <w:t>1</w:t>
                  </w:r>
                </w:p>
              </w:tc>
            </w:tr>
          </w:tbl>
          <w:p w14:paraId="40F3185F" w14:textId="77777777" w:rsidR="003321BF" w:rsidRDefault="003321BF">
            <w:pPr>
              <w:spacing w:after="0" w:line="240" w:lineRule="auto"/>
            </w:pPr>
          </w:p>
        </w:tc>
        <w:tc>
          <w:tcPr>
            <w:tcW w:w="149" w:type="dxa"/>
          </w:tcPr>
          <w:p w14:paraId="48FACBA7" w14:textId="77777777" w:rsidR="003321BF" w:rsidRDefault="003321BF">
            <w:pPr>
              <w:pStyle w:val="EmptyCellLayoutStyle"/>
              <w:spacing w:after="0" w:line="240" w:lineRule="auto"/>
            </w:pPr>
          </w:p>
        </w:tc>
      </w:tr>
      <w:tr w:rsidR="003321BF" w14:paraId="09E1C4B1" w14:textId="77777777" w:rsidTr="003321BF">
        <w:trPr>
          <w:trHeight w:val="80"/>
        </w:trPr>
        <w:tc>
          <w:tcPr>
            <w:tcW w:w="54" w:type="dxa"/>
          </w:tcPr>
          <w:p w14:paraId="02581F7A" w14:textId="77777777" w:rsidR="003321BF" w:rsidRDefault="003321BF">
            <w:pPr>
              <w:pStyle w:val="EmptyCellLayoutStyle"/>
              <w:spacing w:after="0" w:line="240" w:lineRule="auto"/>
            </w:pPr>
          </w:p>
        </w:tc>
        <w:tc>
          <w:tcPr>
            <w:tcW w:w="10395" w:type="dxa"/>
          </w:tcPr>
          <w:p w14:paraId="09BC4C10" w14:textId="77777777" w:rsidR="003321BF" w:rsidRDefault="003321BF">
            <w:pPr>
              <w:pStyle w:val="EmptyCellLayoutStyle"/>
              <w:spacing w:after="0" w:line="240" w:lineRule="auto"/>
            </w:pPr>
          </w:p>
        </w:tc>
        <w:tc>
          <w:tcPr>
            <w:tcW w:w="149" w:type="dxa"/>
          </w:tcPr>
          <w:p w14:paraId="17BEB2E5" w14:textId="77777777" w:rsidR="003321BF" w:rsidRDefault="003321BF">
            <w:pPr>
              <w:pStyle w:val="EmptyCellLayoutStyle"/>
              <w:spacing w:after="0" w:line="240" w:lineRule="auto"/>
            </w:pPr>
          </w:p>
        </w:tc>
      </w:tr>
    </w:tbl>
    <w:p w14:paraId="354365CC" w14:textId="77777777" w:rsidR="003321BF" w:rsidRDefault="003321BF" w:rsidP="003321BF">
      <w:pPr>
        <w:spacing w:after="0" w:line="240" w:lineRule="auto"/>
      </w:pPr>
    </w:p>
    <w:p w14:paraId="75A51ABC" w14:textId="77777777" w:rsidR="003321BF" w:rsidRDefault="003321BF" w:rsidP="003321BF">
      <w:pPr>
        <w:spacing w:after="0" w:line="240" w:lineRule="auto"/>
      </w:pPr>
      <w:r>
        <w:rPr>
          <w:rFonts w:ascii="Calibri" w:eastAsia="Calibri" w:hAnsi="Calibri"/>
          <w:b/>
          <w:color w:val="6495ED"/>
          <w:sz w:val="22"/>
        </w:rPr>
        <w:t>MSSQL 2016: Table error: Allocation page has invalid  page header values.</w:t>
      </w:r>
    </w:p>
    <w:p w14:paraId="59FF9BC3" w14:textId="77777777" w:rsidR="003321BF" w:rsidRDefault="003321BF" w:rsidP="003321BF">
      <w:pPr>
        <w:spacing w:after="0" w:line="240" w:lineRule="auto"/>
      </w:pPr>
      <w:r>
        <w:rPr>
          <w:rFonts w:ascii="Calibri" w:eastAsia="Calibri" w:hAnsi="Calibri"/>
          <w:color w:val="000000"/>
          <w:sz w:val="22"/>
        </w:rPr>
        <w:t>The page specified has an invalid page header.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5CDF888" w14:textId="77777777" w:rsidTr="003321BF">
        <w:trPr>
          <w:trHeight w:val="54"/>
        </w:trPr>
        <w:tc>
          <w:tcPr>
            <w:tcW w:w="54" w:type="dxa"/>
          </w:tcPr>
          <w:p w14:paraId="3E077B01" w14:textId="77777777" w:rsidR="003321BF" w:rsidRDefault="003321BF">
            <w:pPr>
              <w:pStyle w:val="EmptyCellLayoutStyle"/>
              <w:spacing w:after="0" w:line="240" w:lineRule="auto"/>
            </w:pPr>
          </w:p>
        </w:tc>
        <w:tc>
          <w:tcPr>
            <w:tcW w:w="10395" w:type="dxa"/>
          </w:tcPr>
          <w:p w14:paraId="4006B62C" w14:textId="77777777" w:rsidR="003321BF" w:rsidRDefault="003321BF">
            <w:pPr>
              <w:pStyle w:val="EmptyCellLayoutStyle"/>
              <w:spacing w:after="0" w:line="240" w:lineRule="auto"/>
            </w:pPr>
          </w:p>
        </w:tc>
        <w:tc>
          <w:tcPr>
            <w:tcW w:w="149" w:type="dxa"/>
          </w:tcPr>
          <w:p w14:paraId="5C878389" w14:textId="77777777" w:rsidR="003321BF" w:rsidRDefault="003321BF">
            <w:pPr>
              <w:pStyle w:val="EmptyCellLayoutStyle"/>
              <w:spacing w:after="0" w:line="240" w:lineRule="auto"/>
            </w:pPr>
          </w:p>
        </w:tc>
      </w:tr>
      <w:tr w:rsidR="003321BF" w14:paraId="47402FAA" w14:textId="77777777" w:rsidTr="003321BF">
        <w:tc>
          <w:tcPr>
            <w:tcW w:w="54" w:type="dxa"/>
          </w:tcPr>
          <w:p w14:paraId="59C46A7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D3F6A8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F35817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2B4A67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76232B1" w14:textId="77777777" w:rsidR="003321BF" w:rsidRDefault="003321BF">
                  <w:pPr>
                    <w:spacing w:after="0" w:line="240" w:lineRule="auto"/>
                  </w:pPr>
                  <w:r>
                    <w:rPr>
                      <w:rFonts w:ascii="Calibri" w:eastAsia="Calibri" w:hAnsi="Calibri"/>
                      <w:b/>
                      <w:color w:val="000000"/>
                      <w:sz w:val="22"/>
                    </w:rPr>
                    <w:t>Default value</w:t>
                  </w:r>
                </w:p>
              </w:tc>
            </w:tr>
            <w:tr w:rsidR="003321BF" w14:paraId="1B258C8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E64F5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7E094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36D8BC" w14:textId="77777777" w:rsidR="003321BF" w:rsidRDefault="003321BF">
                  <w:pPr>
                    <w:spacing w:after="0" w:line="240" w:lineRule="auto"/>
                  </w:pPr>
                  <w:r>
                    <w:rPr>
                      <w:rFonts w:ascii="Calibri" w:eastAsia="Calibri" w:hAnsi="Calibri"/>
                      <w:color w:val="000000"/>
                      <w:sz w:val="22"/>
                    </w:rPr>
                    <w:t>Yes</w:t>
                  </w:r>
                </w:p>
              </w:tc>
            </w:tr>
            <w:tr w:rsidR="003321BF" w14:paraId="7631E5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8CBD8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50D85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893137" w14:textId="77777777" w:rsidR="003321BF" w:rsidRDefault="003321BF">
                  <w:pPr>
                    <w:spacing w:after="0" w:line="240" w:lineRule="auto"/>
                  </w:pPr>
                  <w:r>
                    <w:rPr>
                      <w:rFonts w:eastAsia="Arial"/>
                      <w:color w:val="000000"/>
                    </w:rPr>
                    <w:t>Yes</w:t>
                  </w:r>
                </w:p>
              </w:tc>
            </w:tr>
            <w:tr w:rsidR="003321BF" w14:paraId="5C73AD4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2F9D7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B7E77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37C455" w14:textId="77777777" w:rsidR="003321BF" w:rsidRDefault="003321BF">
                  <w:pPr>
                    <w:spacing w:after="0" w:line="240" w:lineRule="auto"/>
                  </w:pPr>
                  <w:r>
                    <w:rPr>
                      <w:rFonts w:ascii="Calibri" w:eastAsia="Calibri" w:hAnsi="Calibri"/>
                      <w:color w:val="000000"/>
                      <w:sz w:val="22"/>
                    </w:rPr>
                    <w:t>1</w:t>
                  </w:r>
                </w:p>
              </w:tc>
            </w:tr>
            <w:tr w:rsidR="003321BF" w14:paraId="778236F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CCB195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698004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50D182" w14:textId="77777777" w:rsidR="003321BF" w:rsidRDefault="003321BF">
                  <w:pPr>
                    <w:spacing w:after="0" w:line="240" w:lineRule="auto"/>
                  </w:pPr>
                  <w:r>
                    <w:rPr>
                      <w:rFonts w:ascii="Calibri" w:eastAsia="Calibri" w:hAnsi="Calibri"/>
                      <w:color w:val="000000"/>
                      <w:sz w:val="22"/>
                    </w:rPr>
                    <w:t>2</w:t>
                  </w:r>
                </w:p>
              </w:tc>
            </w:tr>
          </w:tbl>
          <w:p w14:paraId="5983EAFD" w14:textId="77777777" w:rsidR="003321BF" w:rsidRDefault="003321BF">
            <w:pPr>
              <w:spacing w:after="0" w:line="240" w:lineRule="auto"/>
            </w:pPr>
          </w:p>
        </w:tc>
        <w:tc>
          <w:tcPr>
            <w:tcW w:w="149" w:type="dxa"/>
          </w:tcPr>
          <w:p w14:paraId="34DAC18E" w14:textId="77777777" w:rsidR="003321BF" w:rsidRDefault="003321BF">
            <w:pPr>
              <w:pStyle w:val="EmptyCellLayoutStyle"/>
              <w:spacing w:after="0" w:line="240" w:lineRule="auto"/>
            </w:pPr>
          </w:p>
        </w:tc>
      </w:tr>
      <w:tr w:rsidR="003321BF" w14:paraId="473F64FE" w14:textId="77777777" w:rsidTr="003321BF">
        <w:trPr>
          <w:trHeight w:val="80"/>
        </w:trPr>
        <w:tc>
          <w:tcPr>
            <w:tcW w:w="54" w:type="dxa"/>
          </w:tcPr>
          <w:p w14:paraId="047166C0" w14:textId="77777777" w:rsidR="003321BF" w:rsidRDefault="003321BF">
            <w:pPr>
              <w:pStyle w:val="EmptyCellLayoutStyle"/>
              <w:spacing w:after="0" w:line="240" w:lineRule="auto"/>
            </w:pPr>
          </w:p>
        </w:tc>
        <w:tc>
          <w:tcPr>
            <w:tcW w:w="10395" w:type="dxa"/>
          </w:tcPr>
          <w:p w14:paraId="0D7F8D00" w14:textId="77777777" w:rsidR="003321BF" w:rsidRDefault="003321BF">
            <w:pPr>
              <w:pStyle w:val="EmptyCellLayoutStyle"/>
              <w:spacing w:after="0" w:line="240" w:lineRule="auto"/>
            </w:pPr>
          </w:p>
        </w:tc>
        <w:tc>
          <w:tcPr>
            <w:tcW w:w="149" w:type="dxa"/>
          </w:tcPr>
          <w:p w14:paraId="7150E3C8" w14:textId="77777777" w:rsidR="003321BF" w:rsidRDefault="003321BF">
            <w:pPr>
              <w:pStyle w:val="EmptyCellLayoutStyle"/>
              <w:spacing w:after="0" w:line="240" w:lineRule="auto"/>
            </w:pPr>
          </w:p>
        </w:tc>
      </w:tr>
    </w:tbl>
    <w:p w14:paraId="66124F7E" w14:textId="77777777" w:rsidR="003321BF" w:rsidRDefault="003321BF" w:rsidP="003321BF">
      <w:pPr>
        <w:spacing w:after="0" w:line="240" w:lineRule="auto"/>
      </w:pPr>
    </w:p>
    <w:p w14:paraId="67809234" w14:textId="77777777" w:rsidR="003321BF" w:rsidRDefault="003321BF" w:rsidP="003321BF">
      <w:pPr>
        <w:spacing w:after="0" w:line="240" w:lineRule="auto"/>
      </w:pPr>
      <w:r>
        <w:rPr>
          <w:rFonts w:ascii="Calibri" w:eastAsia="Calibri" w:hAnsi="Calibri"/>
          <w:b/>
          <w:color w:val="6495ED"/>
          <w:sz w:val="22"/>
        </w:rPr>
        <w:t>MSSQL 2016: SQL Server Assertion</w:t>
      </w:r>
    </w:p>
    <w:p w14:paraId="4A75B147" w14:textId="77777777" w:rsidR="003321BF" w:rsidRDefault="003321BF" w:rsidP="003321BF">
      <w:pPr>
        <w:spacing w:after="0" w:line="240" w:lineRule="auto"/>
      </w:pPr>
      <w:r>
        <w:rPr>
          <w:rFonts w:ascii="Calibri" w:eastAsia="Calibri" w:hAnsi="Calibri"/>
          <w:color w:val="000000"/>
          <w:sz w:val="22"/>
        </w:rPr>
        <w:t>SQL Server has raised an error. Under normal circumstances, SQL Server has posted a dump file in the log directory to help identify the actions that preceded the error. The error may have been caused by data corruption, an error in the client application, an error in SQL Server, network instability, or hardware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1F1CCE9" w14:textId="77777777" w:rsidTr="003321BF">
        <w:trPr>
          <w:trHeight w:val="54"/>
        </w:trPr>
        <w:tc>
          <w:tcPr>
            <w:tcW w:w="54" w:type="dxa"/>
          </w:tcPr>
          <w:p w14:paraId="201EC936" w14:textId="77777777" w:rsidR="003321BF" w:rsidRDefault="003321BF">
            <w:pPr>
              <w:pStyle w:val="EmptyCellLayoutStyle"/>
              <w:spacing w:after="0" w:line="240" w:lineRule="auto"/>
            </w:pPr>
          </w:p>
        </w:tc>
        <w:tc>
          <w:tcPr>
            <w:tcW w:w="10395" w:type="dxa"/>
          </w:tcPr>
          <w:p w14:paraId="5819DCFB" w14:textId="77777777" w:rsidR="003321BF" w:rsidRDefault="003321BF">
            <w:pPr>
              <w:pStyle w:val="EmptyCellLayoutStyle"/>
              <w:spacing w:after="0" w:line="240" w:lineRule="auto"/>
            </w:pPr>
          </w:p>
        </w:tc>
        <w:tc>
          <w:tcPr>
            <w:tcW w:w="149" w:type="dxa"/>
          </w:tcPr>
          <w:p w14:paraId="733F6425" w14:textId="77777777" w:rsidR="003321BF" w:rsidRDefault="003321BF">
            <w:pPr>
              <w:pStyle w:val="EmptyCellLayoutStyle"/>
              <w:spacing w:after="0" w:line="240" w:lineRule="auto"/>
            </w:pPr>
          </w:p>
        </w:tc>
      </w:tr>
      <w:tr w:rsidR="003321BF" w14:paraId="262FC11C" w14:textId="77777777" w:rsidTr="003321BF">
        <w:tc>
          <w:tcPr>
            <w:tcW w:w="54" w:type="dxa"/>
          </w:tcPr>
          <w:p w14:paraId="144EEF0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46EADA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346DA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D5E990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121455C" w14:textId="77777777" w:rsidR="003321BF" w:rsidRDefault="003321BF">
                  <w:pPr>
                    <w:spacing w:after="0" w:line="240" w:lineRule="auto"/>
                  </w:pPr>
                  <w:r>
                    <w:rPr>
                      <w:rFonts w:ascii="Calibri" w:eastAsia="Calibri" w:hAnsi="Calibri"/>
                      <w:b/>
                      <w:color w:val="000000"/>
                      <w:sz w:val="22"/>
                    </w:rPr>
                    <w:t>Default value</w:t>
                  </w:r>
                </w:p>
              </w:tc>
            </w:tr>
            <w:tr w:rsidR="003321BF" w14:paraId="53D265E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094B65"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9E261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288710" w14:textId="77777777" w:rsidR="003321BF" w:rsidRDefault="003321BF">
                  <w:pPr>
                    <w:spacing w:after="0" w:line="240" w:lineRule="auto"/>
                  </w:pPr>
                  <w:r>
                    <w:rPr>
                      <w:rFonts w:ascii="Calibri" w:eastAsia="Calibri" w:hAnsi="Calibri"/>
                      <w:color w:val="000000"/>
                      <w:sz w:val="22"/>
                    </w:rPr>
                    <w:t>Yes</w:t>
                  </w:r>
                </w:p>
              </w:tc>
            </w:tr>
            <w:tr w:rsidR="003321BF" w14:paraId="681EAC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9D0B4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C6053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C232AB" w14:textId="77777777" w:rsidR="003321BF" w:rsidRDefault="003321BF">
                  <w:pPr>
                    <w:spacing w:after="0" w:line="240" w:lineRule="auto"/>
                  </w:pPr>
                  <w:r>
                    <w:rPr>
                      <w:rFonts w:eastAsia="Arial"/>
                      <w:color w:val="000000"/>
                    </w:rPr>
                    <w:t>Yes</w:t>
                  </w:r>
                </w:p>
              </w:tc>
            </w:tr>
            <w:tr w:rsidR="003321BF" w14:paraId="65713DB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C6D78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483AC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03B630" w14:textId="77777777" w:rsidR="003321BF" w:rsidRDefault="003321BF">
                  <w:pPr>
                    <w:spacing w:after="0" w:line="240" w:lineRule="auto"/>
                  </w:pPr>
                  <w:r>
                    <w:rPr>
                      <w:rFonts w:ascii="Calibri" w:eastAsia="Calibri" w:hAnsi="Calibri"/>
                      <w:color w:val="000000"/>
                      <w:sz w:val="22"/>
                    </w:rPr>
                    <w:t>1</w:t>
                  </w:r>
                </w:p>
              </w:tc>
            </w:tr>
            <w:tr w:rsidR="003321BF" w14:paraId="7F383E6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5A172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374CC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7890958" w14:textId="77777777" w:rsidR="003321BF" w:rsidRDefault="003321BF">
                  <w:pPr>
                    <w:spacing w:after="0" w:line="240" w:lineRule="auto"/>
                  </w:pPr>
                  <w:r>
                    <w:rPr>
                      <w:rFonts w:ascii="Calibri" w:eastAsia="Calibri" w:hAnsi="Calibri"/>
                      <w:color w:val="000000"/>
                      <w:sz w:val="22"/>
                    </w:rPr>
                    <w:t>1</w:t>
                  </w:r>
                </w:p>
              </w:tc>
            </w:tr>
          </w:tbl>
          <w:p w14:paraId="2BBEA932" w14:textId="77777777" w:rsidR="003321BF" w:rsidRDefault="003321BF">
            <w:pPr>
              <w:spacing w:after="0" w:line="240" w:lineRule="auto"/>
            </w:pPr>
          </w:p>
        </w:tc>
        <w:tc>
          <w:tcPr>
            <w:tcW w:w="149" w:type="dxa"/>
          </w:tcPr>
          <w:p w14:paraId="4C6DAA6C" w14:textId="77777777" w:rsidR="003321BF" w:rsidRDefault="003321BF">
            <w:pPr>
              <w:pStyle w:val="EmptyCellLayoutStyle"/>
              <w:spacing w:after="0" w:line="240" w:lineRule="auto"/>
            </w:pPr>
          </w:p>
        </w:tc>
      </w:tr>
      <w:tr w:rsidR="003321BF" w14:paraId="4A5DDA22" w14:textId="77777777" w:rsidTr="003321BF">
        <w:trPr>
          <w:trHeight w:val="80"/>
        </w:trPr>
        <w:tc>
          <w:tcPr>
            <w:tcW w:w="54" w:type="dxa"/>
          </w:tcPr>
          <w:p w14:paraId="11101AC7" w14:textId="77777777" w:rsidR="003321BF" w:rsidRDefault="003321BF">
            <w:pPr>
              <w:pStyle w:val="EmptyCellLayoutStyle"/>
              <w:spacing w:after="0" w:line="240" w:lineRule="auto"/>
            </w:pPr>
          </w:p>
        </w:tc>
        <w:tc>
          <w:tcPr>
            <w:tcW w:w="10395" w:type="dxa"/>
          </w:tcPr>
          <w:p w14:paraId="31E00256" w14:textId="77777777" w:rsidR="003321BF" w:rsidRDefault="003321BF">
            <w:pPr>
              <w:pStyle w:val="EmptyCellLayoutStyle"/>
              <w:spacing w:after="0" w:line="240" w:lineRule="auto"/>
            </w:pPr>
          </w:p>
        </w:tc>
        <w:tc>
          <w:tcPr>
            <w:tcW w:w="149" w:type="dxa"/>
          </w:tcPr>
          <w:p w14:paraId="79C66000" w14:textId="77777777" w:rsidR="003321BF" w:rsidRDefault="003321BF">
            <w:pPr>
              <w:pStyle w:val="EmptyCellLayoutStyle"/>
              <w:spacing w:after="0" w:line="240" w:lineRule="auto"/>
            </w:pPr>
          </w:p>
        </w:tc>
      </w:tr>
    </w:tbl>
    <w:p w14:paraId="0D862731" w14:textId="77777777" w:rsidR="003321BF" w:rsidRDefault="003321BF" w:rsidP="003321BF">
      <w:pPr>
        <w:spacing w:after="0" w:line="240" w:lineRule="auto"/>
      </w:pPr>
    </w:p>
    <w:p w14:paraId="6E9A384C" w14:textId="77777777" w:rsidR="003321BF" w:rsidRDefault="003321BF" w:rsidP="003321BF">
      <w:pPr>
        <w:spacing w:after="0" w:line="240" w:lineRule="auto"/>
      </w:pPr>
      <w:r>
        <w:rPr>
          <w:rFonts w:ascii="Calibri" w:eastAsia="Calibri" w:hAnsi="Calibri"/>
          <w:b/>
          <w:color w:val="6495ED"/>
          <w:sz w:val="22"/>
        </w:rPr>
        <w:t>MSSQL 2016: The I/O operation was successful after retry</w:t>
      </w:r>
    </w:p>
    <w:p w14:paraId="2D6EAFF9" w14:textId="77777777" w:rsidR="003321BF" w:rsidRDefault="003321BF" w:rsidP="003321BF">
      <w:pPr>
        <w:spacing w:after="0" w:line="240" w:lineRule="auto"/>
      </w:pPr>
      <w:r>
        <w:rPr>
          <w:rFonts w:ascii="Calibri" w:eastAsia="Calibri" w:hAnsi="Calibri"/>
          <w:color w:val="000000"/>
          <w:sz w:val="22"/>
        </w:rPr>
        <w:t>A read operation on a database page or transaction log block was successful but only after retrying the operation.  While you may not need to take immediate action, you should research the cause of the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353B76A" w14:textId="77777777" w:rsidTr="003321BF">
        <w:trPr>
          <w:trHeight w:val="54"/>
        </w:trPr>
        <w:tc>
          <w:tcPr>
            <w:tcW w:w="54" w:type="dxa"/>
          </w:tcPr>
          <w:p w14:paraId="0A61C0BF" w14:textId="77777777" w:rsidR="003321BF" w:rsidRDefault="003321BF">
            <w:pPr>
              <w:pStyle w:val="EmptyCellLayoutStyle"/>
              <w:spacing w:after="0" w:line="240" w:lineRule="auto"/>
            </w:pPr>
          </w:p>
        </w:tc>
        <w:tc>
          <w:tcPr>
            <w:tcW w:w="10395" w:type="dxa"/>
          </w:tcPr>
          <w:p w14:paraId="632C1855" w14:textId="77777777" w:rsidR="003321BF" w:rsidRDefault="003321BF">
            <w:pPr>
              <w:pStyle w:val="EmptyCellLayoutStyle"/>
              <w:spacing w:after="0" w:line="240" w:lineRule="auto"/>
            </w:pPr>
          </w:p>
        </w:tc>
        <w:tc>
          <w:tcPr>
            <w:tcW w:w="149" w:type="dxa"/>
          </w:tcPr>
          <w:p w14:paraId="2DAE5085" w14:textId="77777777" w:rsidR="003321BF" w:rsidRDefault="003321BF">
            <w:pPr>
              <w:pStyle w:val="EmptyCellLayoutStyle"/>
              <w:spacing w:after="0" w:line="240" w:lineRule="auto"/>
            </w:pPr>
          </w:p>
        </w:tc>
      </w:tr>
      <w:tr w:rsidR="003321BF" w14:paraId="21E0AAC3" w14:textId="77777777" w:rsidTr="003321BF">
        <w:tc>
          <w:tcPr>
            <w:tcW w:w="54" w:type="dxa"/>
          </w:tcPr>
          <w:p w14:paraId="0DB020B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1583BE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8E40A1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F62CBC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C303B1B" w14:textId="77777777" w:rsidR="003321BF" w:rsidRDefault="003321BF">
                  <w:pPr>
                    <w:spacing w:after="0" w:line="240" w:lineRule="auto"/>
                  </w:pPr>
                  <w:r>
                    <w:rPr>
                      <w:rFonts w:ascii="Calibri" w:eastAsia="Calibri" w:hAnsi="Calibri"/>
                      <w:b/>
                      <w:color w:val="000000"/>
                      <w:sz w:val="22"/>
                    </w:rPr>
                    <w:t>Default value</w:t>
                  </w:r>
                </w:p>
              </w:tc>
            </w:tr>
            <w:tr w:rsidR="003321BF" w14:paraId="7FEA94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FFA0A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C3114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7B2FEE" w14:textId="77777777" w:rsidR="003321BF" w:rsidRDefault="003321BF">
                  <w:pPr>
                    <w:spacing w:after="0" w:line="240" w:lineRule="auto"/>
                  </w:pPr>
                  <w:r>
                    <w:rPr>
                      <w:rFonts w:ascii="Calibri" w:eastAsia="Calibri" w:hAnsi="Calibri"/>
                      <w:color w:val="000000"/>
                      <w:sz w:val="22"/>
                    </w:rPr>
                    <w:t>Yes</w:t>
                  </w:r>
                </w:p>
              </w:tc>
            </w:tr>
            <w:tr w:rsidR="003321BF" w14:paraId="3DF9D7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4DFB8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B8797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197065" w14:textId="77777777" w:rsidR="003321BF" w:rsidRDefault="003321BF">
                  <w:pPr>
                    <w:spacing w:after="0" w:line="240" w:lineRule="auto"/>
                  </w:pPr>
                  <w:r>
                    <w:rPr>
                      <w:rFonts w:eastAsia="Arial"/>
                      <w:color w:val="000000"/>
                    </w:rPr>
                    <w:t>Yes</w:t>
                  </w:r>
                </w:p>
              </w:tc>
            </w:tr>
            <w:tr w:rsidR="003321BF" w14:paraId="2FC5C6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D464A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268C8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EAB8F2" w14:textId="77777777" w:rsidR="003321BF" w:rsidRDefault="003321BF">
                  <w:pPr>
                    <w:spacing w:after="0" w:line="240" w:lineRule="auto"/>
                  </w:pPr>
                  <w:r>
                    <w:rPr>
                      <w:rFonts w:ascii="Calibri" w:eastAsia="Calibri" w:hAnsi="Calibri"/>
                      <w:color w:val="000000"/>
                      <w:sz w:val="22"/>
                    </w:rPr>
                    <w:t>1</w:t>
                  </w:r>
                </w:p>
              </w:tc>
            </w:tr>
            <w:tr w:rsidR="003321BF" w14:paraId="20FFBE6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15BF06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21FD6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603206C" w14:textId="77777777" w:rsidR="003321BF" w:rsidRDefault="003321BF">
                  <w:pPr>
                    <w:spacing w:after="0" w:line="240" w:lineRule="auto"/>
                  </w:pPr>
                  <w:r>
                    <w:rPr>
                      <w:rFonts w:ascii="Calibri" w:eastAsia="Calibri" w:hAnsi="Calibri"/>
                      <w:color w:val="000000"/>
                      <w:sz w:val="22"/>
                    </w:rPr>
                    <w:t>1</w:t>
                  </w:r>
                </w:p>
              </w:tc>
            </w:tr>
          </w:tbl>
          <w:p w14:paraId="0E394AB8" w14:textId="77777777" w:rsidR="003321BF" w:rsidRDefault="003321BF">
            <w:pPr>
              <w:spacing w:after="0" w:line="240" w:lineRule="auto"/>
            </w:pPr>
          </w:p>
        </w:tc>
        <w:tc>
          <w:tcPr>
            <w:tcW w:w="149" w:type="dxa"/>
          </w:tcPr>
          <w:p w14:paraId="46F436A1" w14:textId="77777777" w:rsidR="003321BF" w:rsidRDefault="003321BF">
            <w:pPr>
              <w:pStyle w:val="EmptyCellLayoutStyle"/>
              <w:spacing w:after="0" w:line="240" w:lineRule="auto"/>
            </w:pPr>
          </w:p>
        </w:tc>
      </w:tr>
      <w:tr w:rsidR="003321BF" w14:paraId="19096C0E" w14:textId="77777777" w:rsidTr="003321BF">
        <w:trPr>
          <w:trHeight w:val="80"/>
        </w:trPr>
        <w:tc>
          <w:tcPr>
            <w:tcW w:w="54" w:type="dxa"/>
          </w:tcPr>
          <w:p w14:paraId="4303C060" w14:textId="77777777" w:rsidR="003321BF" w:rsidRDefault="003321BF">
            <w:pPr>
              <w:pStyle w:val="EmptyCellLayoutStyle"/>
              <w:spacing w:after="0" w:line="240" w:lineRule="auto"/>
            </w:pPr>
          </w:p>
        </w:tc>
        <w:tc>
          <w:tcPr>
            <w:tcW w:w="10395" w:type="dxa"/>
          </w:tcPr>
          <w:p w14:paraId="01F7EBEF" w14:textId="77777777" w:rsidR="003321BF" w:rsidRDefault="003321BF">
            <w:pPr>
              <w:pStyle w:val="EmptyCellLayoutStyle"/>
              <w:spacing w:after="0" w:line="240" w:lineRule="auto"/>
            </w:pPr>
          </w:p>
        </w:tc>
        <w:tc>
          <w:tcPr>
            <w:tcW w:w="149" w:type="dxa"/>
          </w:tcPr>
          <w:p w14:paraId="1F22E720" w14:textId="77777777" w:rsidR="003321BF" w:rsidRDefault="003321BF">
            <w:pPr>
              <w:pStyle w:val="EmptyCellLayoutStyle"/>
              <w:spacing w:after="0" w:line="240" w:lineRule="auto"/>
            </w:pPr>
          </w:p>
        </w:tc>
      </w:tr>
    </w:tbl>
    <w:p w14:paraId="19830CC3" w14:textId="77777777" w:rsidR="003321BF" w:rsidRDefault="003321BF" w:rsidP="003321BF">
      <w:pPr>
        <w:spacing w:after="0" w:line="240" w:lineRule="auto"/>
      </w:pPr>
    </w:p>
    <w:p w14:paraId="538D46BE" w14:textId="77777777" w:rsidR="003321BF" w:rsidRDefault="003321BF" w:rsidP="003321BF">
      <w:pPr>
        <w:spacing w:after="0" w:line="240" w:lineRule="auto"/>
      </w:pPr>
      <w:r>
        <w:rPr>
          <w:rFonts w:ascii="Calibri" w:eastAsia="Calibri" w:hAnsi="Calibri"/>
          <w:b/>
          <w:color w:val="6495ED"/>
          <w:sz w:val="22"/>
        </w:rPr>
        <w:t>MSSQL 2016: CREATE DATABASE failed. Could not allocate enough disk space for a new database on the named disks</w:t>
      </w:r>
    </w:p>
    <w:p w14:paraId="6DDFBFD0" w14:textId="77777777" w:rsidR="003321BF" w:rsidRDefault="003321BF" w:rsidP="003321BF">
      <w:pPr>
        <w:spacing w:after="0" w:line="240" w:lineRule="auto"/>
      </w:pPr>
      <w:r>
        <w:rPr>
          <w:rFonts w:ascii="Calibri" w:eastAsia="Calibri" w:hAnsi="Calibri"/>
          <w:color w:val="000000"/>
          <w:sz w:val="22"/>
        </w:rPr>
        <w:t>This error occurs when there is not enough space on the device to create the model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FEDE71C" w14:textId="77777777" w:rsidTr="003321BF">
        <w:trPr>
          <w:trHeight w:val="54"/>
        </w:trPr>
        <w:tc>
          <w:tcPr>
            <w:tcW w:w="54" w:type="dxa"/>
          </w:tcPr>
          <w:p w14:paraId="3BCE71C5" w14:textId="77777777" w:rsidR="003321BF" w:rsidRDefault="003321BF">
            <w:pPr>
              <w:pStyle w:val="EmptyCellLayoutStyle"/>
              <w:spacing w:after="0" w:line="240" w:lineRule="auto"/>
            </w:pPr>
          </w:p>
        </w:tc>
        <w:tc>
          <w:tcPr>
            <w:tcW w:w="10395" w:type="dxa"/>
          </w:tcPr>
          <w:p w14:paraId="79EF58EC" w14:textId="77777777" w:rsidR="003321BF" w:rsidRDefault="003321BF">
            <w:pPr>
              <w:pStyle w:val="EmptyCellLayoutStyle"/>
              <w:spacing w:after="0" w:line="240" w:lineRule="auto"/>
            </w:pPr>
          </w:p>
        </w:tc>
        <w:tc>
          <w:tcPr>
            <w:tcW w:w="149" w:type="dxa"/>
          </w:tcPr>
          <w:p w14:paraId="6E334513" w14:textId="77777777" w:rsidR="003321BF" w:rsidRDefault="003321BF">
            <w:pPr>
              <w:pStyle w:val="EmptyCellLayoutStyle"/>
              <w:spacing w:after="0" w:line="240" w:lineRule="auto"/>
            </w:pPr>
          </w:p>
        </w:tc>
      </w:tr>
      <w:tr w:rsidR="003321BF" w14:paraId="21C80244" w14:textId="77777777" w:rsidTr="003321BF">
        <w:tc>
          <w:tcPr>
            <w:tcW w:w="54" w:type="dxa"/>
          </w:tcPr>
          <w:p w14:paraId="24C7E4B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489E71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39E9F5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752C7E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DCBF52F" w14:textId="77777777" w:rsidR="003321BF" w:rsidRDefault="003321BF">
                  <w:pPr>
                    <w:spacing w:after="0" w:line="240" w:lineRule="auto"/>
                  </w:pPr>
                  <w:r>
                    <w:rPr>
                      <w:rFonts w:ascii="Calibri" w:eastAsia="Calibri" w:hAnsi="Calibri"/>
                      <w:b/>
                      <w:color w:val="000000"/>
                      <w:sz w:val="22"/>
                    </w:rPr>
                    <w:t>Default value</w:t>
                  </w:r>
                </w:p>
              </w:tc>
            </w:tr>
            <w:tr w:rsidR="003321BF" w14:paraId="2944726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74119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D4720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264C29" w14:textId="77777777" w:rsidR="003321BF" w:rsidRDefault="003321BF">
                  <w:pPr>
                    <w:spacing w:after="0" w:line="240" w:lineRule="auto"/>
                  </w:pPr>
                  <w:r>
                    <w:rPr>
                      <w:rFonts w:ascii="Calibri" w:eastAsia="Calibri" w:hAnsi="Calibri"/>
                      <w:color w:val="000000"/>
                      <w:sz w:val="22"/>
                    </w:rPr>
                    <w:t>Yes</w:t>
                  </w:r>
                </w:p>
              </w:tc>
            </w:tr>
            <w:tr w:rsidR="003321BF" w14:paraId="5313A9A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E6758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384D4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FA942F" w14:textId="77777777" w:rsidR="003321BF" w:rsidRDefault="003321BF">
                  <w:pPr>
                    <w:spacing w:after="0" w:line="240" w:lineRule="auto"/>
                  </w:pPr>
                  <w:r>
                    <w:rPr>
                      <w:rFonts w:eastAsia="Arial"/>
                      <w:color w:val="000000"/>
                    </w:rPr>
                    <w:t>Yes</w:t>
                  </w:r>
                </w:p>
              </w:tc>
            </w:tr>
            <w:tr w:rsidR="003321BF" w14:paraId="20DFC5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60A96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4F118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5F7A33" w14:textId="77777777" w:rsidR="003321BF" w:rsidRDefault="003321BF">
                  <w:pPr>
                    <w:spacing w:after="0" w:line="240" w:lineRule="auto"/>
                  </w:pPr>
                  <w:r>
                    <w:rPr>
                      <w:rFonts w:ascii="Calibri" w:eastAsia="Calibri" w:hAnsi="Calibri"/>
                      <w:color w:val="000000"/>
                      <w:sz w:val="22"/>
                    </w:rPr>
                    <w:t>1</w:t>
                  </w:r>
                </w:p>
              </w:tc>
            </w:tr>
            <w:tr w:rsidR="003321BF" w14:paraId="542A184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AB8A7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6EAFC6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FE2A03D" w14:textId="77777777" w:rsidR="003321BF" w:rsidRDefault="003321BF">
                  <w:pPr>
                    <w:spacing w:after="0" w:line="240" w:lineRule="auto"/>
                  </w:pPr>
                  <w:r>
                    <w:rPr>
                      <w:rFonts w:ascii="Calibri" w:eastAsia="Calibri" w:hAnsi="Calibri"/>
                      <w:color w:val="000000"/>
                      <w:sz w:val="22"/>
                    </w:rPr>
                    <w:t>2</w:t>
                  </w:r>
                </w:p>
              </w:tc>
            </w:tr>
          </w:tbl>
          <w:p w14:paraId="6DF34180" w14:textId="77777777" w:rsidR="003321BF" w:rsidRDefault="003321BF">
            <w:pPr>
              <w:spacing w:after="0" w:line="240" w:lineRule="auto"/>
            </w:pPr>
          </w:p>
        </w:tc>
        <w:tc>
          <w:tcPr>
            <w:tcW w:w="149" w:type="dxa"/>
          </w:tcPr>
          <w:p w14:paraId="2824AB2F" w14:textId="77777777" w:rsidR="003321BF" w:rsidRDefault="003321BF">
            <w:pPr>
              <w:pStyle w:val="EmptyCellLayoutStyle"/>
              <w:spacing w:after="0" w:line="240" w:lineRule="auto"/>
            </w:pPr>
          </w:p>
        </w:tc>
      </w:tr>
      <w:tr w:rsidR="003321BF" w14:paraId="7EA0249E" w14:textId="77777777" w:rsidTr="003321BF">
        <w:trPr>
          <w:trHeight w:val="80"/>
        </w:trPr>
        <w:tc>
          <w:tcPr>
            <w:tcW w:w="54" w:type="dxa"/>
          </w:tcPr>
          <w:p w14:paraId="110BBC87" w14:textId="77777777" w:rsidR="003321BF" w:rsidRDefault="003321BF">
            <w:pPr>
              <w:pStyle w:val="EmptyCellLayoutStyle"/>
              <w:spacing w:after="0" w:line="240" w:lineRule="auto"/>
            </w:pPr>
          </w:p>
        </w:tc>
        <w:tc>
          <w:tcPr>
            <w:tcW w:w="10395" w:type="dxa"/>
          </w:tcPr>
          <w:p w14:paraId="0A4C4802" w14:textId="77777777" w:rsidR="003321BF" w:rsidRDefault="003321BF">
            <w:pPr>
              <w:pStyle w:val="EmptyCellLayoutStyle"/>
              <w:spacing w:after="0" w:line="240" w:lineRule="auto"/>
            </w:pPr>
          </w:p>
        </w:tc>
        <w:tc>
          <w:tcPr>
            <w:tcW w:w="149" w:type="dxa"/>
          </w:tcPr>
          <w:p w14:paraId="2B733AB6" w14:textId="77777777" w:rsidR="003321BF" w:rsidRDefault="003321BF">
            <w:pPr>
              <w:pStyle w:val="EmptyCellLayoutStyle"/>
              <w:spacing w:after="0" w:line="240" w:lineRule="auto"/>
            </w:pPr>
          </w:p>
        </w:tc>
      </w:tr>
    </w:tbl>
    <w:p w14:paraId="60A9ACB2" w14:textId="77777777" w:rsidR="003321BF" w:rsidRDefault="003321BF" w:rsidP="003321BF">
      <w:pPr>
        <w:spacing w:after="0" w:line="240" w:lineRule="auto"/>
      </w:pPr>
    </w:p>
    <w:p w14:paraId="685306B2" w14:textId="77777777" w:rsidR="003321BF" w:rsidRDefault="003321BF" w:rsidP="003321BF">
      <w:pPr>
        <w:spacing w:after="0" w:line="240" w:lineRule="auto"/>
      </w:pPr>
      <w:r>
        <w:rPr>
          <w:rFonts w:ascii="Calibri" w:eastAsia="Calibri" w:hAnsi="Calibri"/>
          <w:b/>
          <w:color w:val="6495ED"/>
          <w:sz w:val="22"/>
        </w:rPr>
        <w:t>MSSQL 2016: Table error: Extent object is beyond the range of this database</w:t>
      </w:r>
    </w:p>
    <w:p w14:paraId="5434D94B" w14:textId="77777777" w:rsidR="003321BF" w:rsidRDefault="003321BF" w:rsidP="003321BF">
      <w:pPr>
        <w:spacing w:after="0" w:line="240" w:lineRule="auto"/>
      </w:pPr>
      <w:r>
        <w:rPr>
          <w:rFonts w:ascii="Calibri" w:eastAsia="Calibri" w:hAnsi="Calibri"/>
          <w:color w:val="000000"/>
          <w:sz w:val="22"/>
        </w:rPr>
        <w:t>P_ID is a PageID of the form (filenum:pageinfile). The pageinfile of this extent is greater than the physical size of the file filenum of the database. The extent is marked allocated in an IAM page for the object/index ID indicated.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318A531" w14:textId="77777777" w:rsidTr="003321BF">
        <w:trPr>
          <w:trHeight w:val="54"/>
        </w:trPr>
        <w:tc>
          <w:tcPr>
            <w:tcW w:w="54" w:type="dxa"/>
          </w:tcPr>
          <w:p w14:paraId="0A80EB0A" w14:textId="77777777" w:rsidR="003321BF" w:rsidRDefault="003321BF">
            <w:pPr>
              <w:pStyle w:val="EmptyCellLayoutStyle"/>
              <w:spacing w:after="0" w:line="240" w:lineRule="auto"/>
            </w:pPr>
          </w:p>
        </w:tc>
        <w:tc>
          <w:tcPr>
            <w:tcW w:w="10395" w:type="dxa"/>
          </w:tcPr>
          <w:p w14:paraId="0EC59B7A" w14:textId="77777777" w:rsidR="003321BF" w:rsidRDefault="003321BF">
            <w:pPr>
              <w:pStyle w:val="EmptyCellLayoutStyle"/>
              <w:spacing w:after="0" w:line="240" w:lineRule="auto"/>
            </w:pPr>
          </w:p>
        </w:tc>
        <w:tc>
          <w:tcPr>
            <w:tcW w:w="149" w:type="dxa"/>
          </w:tcPr>
          <w:p w14:paraId="4DEA5DAD" w14:textId="77777777" w:rsidR="003321BF" w:rsidRDefault="003321BF">
            <w:pPr>
              <w:pStyle w:val="EmptyCellLayoutStyle"/>
              <w:spacing w:after="0" w:line="240" w:lineRule="auto"/>
            </w:pPr>
          </w:p>
        </w:tc>
      </w:tr>
      <w:tr w:rsidR="003321BF" w14:paraId="1298BBFB" w14:textId="77777777" w:rsidTr="003321BF">
        <w:tc>
          <w:tcPr>
            <w:tcW w:w="54" w:type="dxa"/>
          </w:tcPr>
          <w:p w14:paraId="53861F7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8E33D1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7304A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87743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82E049" w14:textId="77777777" w:rsidR="003321BF" w:rsidRDefault="003321BF">
                  <w:pPr>
                    <w:spacing w:after="0" w:line="240" w:lineRule="auto"/>
                  </w:pPr>
                  <w:r>
                    <w:rPr>
                      <w:rFonts w:ascii="Calibri" w:eastAsia="Calibri" w:hAnsi="Calibri"/>
                      <w:b/>
                      <w:color w:val="000000"/>
                      <w:sz w:val="22"/>
                    </w:rPr>
                    <w:t>Default value</w:t>
                  </w:r>
                </w:p>
              </w:tc>
            </w:tr>
            <w:tr w:rsidR="003321BF" w14:paraId="0DB395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0AB7CD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E103A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55ABFB" w14:textId="77777777" w:rsidR="003321BF" w:rsidRDefault="003321BF">
                  <w:pPr>
                    <w:spacing w:after="0" w:line="240" w:lineRule="auto"/>
                  </w:pPr>
                  <w:r>
                    <w:rPr>
                      <w:rFonts w:ascii="Calibri" w:eastAsia="Calibri" w:hAnsi="Calibri"/>
                      <w:color w:val="000000"/>
                      <w:sz w:val="22"/>
                    </w:rPr>
                    <w:t>Yes</w:t>
                  </w:r>
                </w:p>
              </w:tc>
            </w:tr>
            <w:tr w:rsidR="003321BF" w14:paraId="4A8AD6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83B65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F81E0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A498E8" w14:textId="77777777" w:rsidR="003321BF" w:rsidRDefault="003321BF">
                  <w:pPr>
                    <w:spacing w:after="0" w:line="240" w:lineRule="auto"/>
                  </w:pPr>
                  <w:r>
                    <w:rPr>
                      <w:rFonts w:eastAsia="Arial"/>
                      <w:color w:val="000000"/>
                    </w:rPr>
                    <w:t>Yes</w:t>
                  </w:r>
                </w:p>
              </w:tc>
            </w:tr>
            <w:tr w:rsidR="003321BF" w14:paraId="0BCF86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45406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C45A6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CDEB7B" w14:textId="77777777" w:rsidR="003321BF" w:rsidRDefault="003321BF">
                  <w:pPr>
                    <w:spacing w:after="0" w:line="240" w:lineRule="auto"/>
                  </w:pPr>
                  <w:r>
                    <w:rPr>
                      <w:rFonts w:ascii="Calibri" w:eastAsia="Calibri" w:hAnsi="Calibri"/>
                      <w:color w:val="000000"/>
                      <w:sz w:val="22"/>
                    </w:rPr>
                    <w:t>1</w:t>
                  </w:r>
                </w:p>
              </w:tc>
            </w:tr>
            <w:tr w:rsidR="003321BF" w14:paraId="022AEF3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55AB2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8941DF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54E2694" w14:textId="77777777" w:rsidR="003321BF" w:rsidRDefault="003321BF">
                  <w:pPr>
                    <w:spacing w:after="0" w:line="240" w:lineRule="auto"/>
                  </w:pPr>
                  <w:r>
                    <w:rPr>
                      <w:rFonts w:ascii="Calibri" w:eastAsia="Calibri" w:hAnsi="Calibri"/>
                      <w:color w:val="000000"/>
                      <w:sz w:val="22"/>
                    </w:rPr>
                    <w:t>1</w:t>
                  </w:r>
                </w:p>
              </w:tc>
            </w:tr>
          </w:tbl>
          <w:p w14:paraId="442880C0" w14:textId="77777777" w:rsidR="003321BF" w:rsidRDefault="003321BF">
            <w:pPr>
              <w:spacing w:after="0" w:line="240" w:lineRule="auto"/>
            </w:pPr>
          </w:p>
        </w:tc>
        <w:tc>
          <w:tcPr>
            <w:tcW w:w="149" w:type="dxa"/>
          </w:tcPr>
          <w:p w14:paraId="60E0292E" w14:textId="77777777" w:rsidR="003321BF" w:rsidRDefault="003321BF">
            <w:pPr>
              <w:pStyle w:val="EmptyCellLayoutStyle"/>
              <w:spacing w:after="0" w:line="240" w:lineRule="auto"/>
            </w:pPr>
          </w:p>
        </w:tc>
      </w:tr>
      <w:tr w:rsidR="003321BF" w14:paraId="19B1D21B" w14:textId="77777777" w:rsidTr="003321BF">
        <w:trPr>
          <w:trHeight w:val="80"/>
        </w:trPr>
        <w:tc>
          <w:tcPr>
            <w:tcW w:w="54" w:type="dxa"/>
          </w:tcPr>
          <w:p w14:paraId="08703FBD" w14:textId="77777777" w:rsidR="003321BF" w:rsidRDefault="003321BF">
            <w:pPr>
              <w:pStyle w:val="EmptyCellLayoutStyle"/>
              <w:spacing w:after="0" w:line="240" w:lineRule="auto"/>
            </w:pPr>
          </w:p>
        </w:tc>
        <w:tc>
          <w:tcPr>
            <w:tcW w:w="10395" w:type="dxa"/>
          </w:tcPr>
          <w:p w14:paraId="5549E7F0" w14:textId="77777777" w:rsidR="003321BF" w:rsidRDefault="003321BF">
            <w:pPr>
              <w:pStyle w:val="EmptyCellLayoutStyle"/>
              <w:spacing w:after="0" w:line="240" w:lineRule="auto"/>
            </w:pPr>
          </w:p>
        </w:tc>
        <w:tc>
          <w:tcPr>
            <w:tcW w:w="149" w:type="dxa"/>
          </w:tcPr>
          <w:p w14:paraId="0F53B776" w14:textId="77777777" w:rsidR="003321BF" w:rsidRDefault="003321BF">
            <w:pPr>
              <w:pStyle w:val="EmptyCellLayoutStyle"/>
              <w:spacing w:after="0" w:line="240" w:lineRule="auto"/>
            </w:pPr>
          </w:p>
        </w:tc>
      </w:tr>
    </w:tbl>
    <w:p w14:paraId="55D61E0A" w14:textId="77777777" w:rsidR="003321BF" w:rsidRDefault="003321BF" w:rsidP="003321BF">
      <w:pPr>
        <w:spacing w:after="0" w:line="240" w:lineRule="auto"/>
      </w:pPr>
    </w:p>
    <w:p w14:paraId="124B435F" w14:textId="77777777" w:rsidR="003321BF" w:rsidRDefault="003321BF" w:rsidP="003321BF">
      <w:pPr>
        <w:spacing w:after="0" w:line="240" w:lineRule="auto"/>
      </w:pPr>
      <w:r>
        <w:rPr>
          <w:rFonts w:ascii="Calibri" w:eastAsia="Calibri" w:hAnsi="Calibri"/>
          <w:b/>
          <w:color w:val="6495ED"/>
          <w:sz w:val="22"/>
        </w:rPr>
        <w:t>MSSQL 2016: Full Text Search: Full-text catalog lacks sufficient disk space to complete this operation</w:t>
      </w:r>
    </w:p>
    <w:p w14:paraId="6C644FE7" w14:textId="77777777" w:rsidR="003321BF" w:rsidRDefault="003321BF" w:rsidP="003321BF">
      <w:pPr>
        <w:spacing w:after="0" w:line="240" w:lineRule="auto"/>
      </w:pPr>
      <w:r>
        <w:rPr>
          <w:rFonts w:ascii="Calibri" w:eastAsia="Calibri" w:hAnsi="Calibri"/>
          <w:color w:val="000000"/>
          <w:sz w:val="22"/>
        </w:rPr>
        <w:t>There is not enough disk space to hold the full-text catalog.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FEC950E" w14:textId="77777777" w:rsidTr="003321BF">
        <w:trPr>
          <w:trHeight w:val="54"/>
        </w:trPr>
        <w:tc>
          <w:tcPr>
            <w:tcW w:w="54" w:type="dxa"/>
          </w:tcPr>
          <w:p w14:paraId="5F5A3A31" w14:textId="77777777" w:rsidR="003321BF" w:rsidRDefault="003321BF">
            <w:pPr>
              <w:pStyle w:val="EmptyCellLayoutStyle"/>
              <w:spacing w:after="0" w:line="240" w:lineRule="auto"/>
            </w:pPr>
          </w:p>
        </w:tc>
        <w:tc>
          <w:tcPr>
            <w:tcW w:w="10395" w:type="dxa"/>
          </w:tcPr>
          <w:p w14:paraId="23774B96" w14:textId="77777777" w:rsidR="003321BF" w:rsidRDefault="003321BF">
            <w:pPr>
              <w:pStyle w:val="EmptyCellLayoutStyle"/>
              <w:spacing w:after="0" w:line="240" w:lineRule="auto"/>
            </w:pPr>
          </w:p>
        </w:tc>
        <w:tc>
          <w:tcPr>
            <w:tcW w:w="149" w:type="dxa"/>
          </w:tcPr>
          <w:p w14:paraId="329B6E8B" w14:textId="77777777" w:rsidR="003321BF" w:rsidRDefault="003321BF">
            <w:pPr>
              <w:pStyle w:val="EmptyCellLayoutStyle"/>
              <w:spacing w:after="0" w:line="240" w:lineRule="auto"/>
            </w:pPr>
          </w:p>
        </w:tc>
      </w:tr>
      <w:tr w:rsidR="003321BF" w14:paraId="07A7DF07" w14:textId="77777777" w:rsidTr="003321BF">
        <w:tc>
          <w:tcPr>
            <w:tcW w:w="54" w:type="dxa"/>
          </w:tcPr>
          <w:p w14:paraId="021EE34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E8B47E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602B0B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041B7E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398AB6" w14:textId="77777777" w:rsidR="003321BF" w:rsidRDefault="003321BF">
                  <w:pPr>
                    <w:spacing w:after="0" w:line="240" w:lineRule="auto"/>
                  </w:pPr>
                  <w:r>
                    <w:rPr>
                      <w:rFonts w:ascii="Calibri" w:eastAsia="Calibri" w:hAnsi="Calibri"/>
                      <w:b/>
                      <w:color w:val="000000"/>
                      <w:sz w:val="22"/>
                    </w:rPr>
                    <w:t>Default value</w:t>
                  </w:r>
                </w:p>
              </w:tc>
            </w:tr>
            <w:tr w:rsidR="003321BF" w14:paraId="74513F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0513B7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62E49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E8AD68" w14:textId="77777777" w:rsidR="003321BF" w:rsidRDefault="003321BF">
                  <w:pPr>
                    <w:spacing w:after="0" w:line="240" w:lineRule="auto"/>
                  </w:pPr>
                  <w:r>
                    <w:rPr>
                      <w:rFonts w:ascii="Calibri" w:eastAsia="Calibri" w:hAnsi="Calibri"/>
                      <w:color w:val="000000"/>
                      <w:sz w:val="22"/>
                    </w:rPr>
                    <w:t>Yes</w:t>
                  </w:r>
                </w:p>
              </w:tc>
            </w:tr>
            <w:tr w:rsidR="003321BF" w14:paraId="4808B2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F47D9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83407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4C954E" w14:textId="77777777" w:rsidR="003321BF" w:rsidRDefault="003321BF">
                  <w:pPr>
                    <w:spacing w:after="0" w:line="240" w:lineRule="auto"/>
                  </w:pPr>
                  <w:r>
                    <w:rPr>
                      <w:rFonts w:eastAsia="Arial"/>
                      <w:color w:val="000000"/>
                    </w:rPr>
                    <w:t>Yes</w:t>
                  </w:r>
                </w:p>
              </w:tc>
            </w:tr>
            <w:tr w:rsidR="003321BF" w14:paraId="08D566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A702F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2AA40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E3DE56" w14:textId="77777777" w:rsidR="003321BF" w:rsidRDefault="003321BF">
                  <w:pPr>
                    <w:spacing w:after="0" w:line="240" w:lineRule="auto"/>
                  </w:pPr>
                  <w:r>
                    <w:rPr>
                      <w:rFonts w:ascii="Calibri" w:eastAsia="Calibri" w:hAnsi="Calibri"/>
                      <w:color w:val="000000"/>
                      <w:sz w:val="22"/>
                    </w:rPr>
                    <w:t>1</w:t>
                  </w:r>
                </w:p>
              </w:tc>
            </w:tr>
            <w:tr w:rsidR="003321BF" w14:paraId="61F4962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DD6A7D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EF187E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2F73D3A" w14:textId="77777777" w:rsidR="003321BF" w:rsidRDefault="003321BF">
                  <w:pPr>
                    <w:spacing w:after="0" w:line="240" w:lineRule="auto"/>
                  </w:pPr>
                  <w:r>
                    <w:rPr>
                      <w:rFonts w:ascii="Calibri" w:eastAsia="Calibri" w:hAnsi="Calibri"/>
                      <w:color w:val="000000"/>
                      <w:sz w:val="22"/>
                    </w:rPr>
                    <w:t>2</w:t>
                  </w:r>
                </w:p>
              </w:tc>
            </w:tr>
          </w:tbl>
          <w:p w14:paraId="7F3196A8" w14:textId="77777777" w:rsidR="003321BF" w:rsidRDefault="003321BF">
            <w:pPr>
              <w:spacing w:after="0" w:line="240" w:lineRule="auto"/>
            </w:pPr>
          </w:p>
        </w:tc>
        <w:tc>
          <w:tcPr>
            <w:tcW w:w="149" w:type="dxa"/>
          </w:tcPr>
          <w:p w14:paraId="2C6DB43A" w14:textId="77777777" w:rsidR="003321BF" w:rsidRDefault="003321BF">
            <w:pPr>
              <w:pStyle w:val="EmptyCellLayoutStyle"/>
              <w:spacing w:after="0" w:line="240" w:lineRule="auto"/>
            </w:pPr>
          </w:p>
        </w:tc>
      </w:tr>
      <w:tr w:rsidR="003321BF" w14:paraId="1DFBBFB2" w14:textId="77777777" w:rsidTr="003321BF">
        <w:trPr>
          <w:trHeight w:val="80"/>
        </w:trPr>
        <w:tc>
          <w:tcPr>
            <w:tcW w:w="54" w:type="dxa"/>
          </w:tcPr>
          <w:p w14:paraId="4E23CDBC" w14:textId="77777777" w:rsidR="003321BF" w:rsidRDefault="003321BF">
            <w:pPr>
              <w:pStyle w:val="EmptyCellLayoutStyle"/>
              <w:spacing w:after="0" w:line="240" w:lineRule="auto"/>
            </w:pPr>
          </w:p>
        </w:tc>
        <w:tc>
          <w:tcPr>
            <w:tcW w:w="10395" w:type="dxa"/>
          </w:tcPr>
          <w:p w14:paraId="4E9875FE" w14:textId="77777777" w:rsidR="003321BF" w:rsidRDefault="003321BF">
            <w:pPr>
              <w:pStyle w:val="EmptyCellLayoutStyle"/>
              <w:spacing w:after="0" w:line="240" w:lineRule="auto"/>
            </w:pPr>
          </w:p>
        </w:tc>
        <w:tc>
          <w:tcPr>
            <w:tcW w:w="149" w:type="dxa"/>
          </w:tcPr>
          <w:p w14:paraId="49F3832A" w14:textId="77777777" w:rsidR="003321BF" w:rsidRDefault="003321BF">
            <w:pPr>
              <w:pStyle w:val="EmptyCellLayoutStyle"/>
              <w:spacing w:after="0" w:line="240" w:lineRule="auto"/>
            </w:pPr>
          </w:p>
        </w:tc>
      </w:tr>
    </w:tbl>
    <w:p w14:paraId="5DF5D68B" w14:textId="77777777" w:rsidR="003321BF" w:rsidRDefault="003321BF" w:rsidP="003321BF">
      <w:pPr>
        <w:spacing w:after="0" w:line="240" w:lineRule="auto"/>
      </w:pPr>
    </w:p>
    <w:p w14:paraId="3B348C41" w14:textId="77777777" w:rsidR="003321BF" w:rsidRDefault="003321BF" w:rsidP="003321BF">
      <w:pPr>
        <w:spacing w:after="0" w:line="240" w:lineRule="auto"/>
      </w:pPr>
      <w:r>
        <w:rPr>
          <w:rFonts w:ascii="Calibri" w:eastAsia="Calibri" w:hAnsi="Calibri"/>
          <w:b/>
          <w:color w:val="6495ED"/>
          <w:sz w:val="22"/>
        </w:rPr>
        <w:t>MSSQL 2016: Table error: Page was not seen in the scan although its parent and previous refer to it. Check any previous errors</w:t>
      </w:r>
    </w:p>
    <w:p w14:paraId="69F579D2" w14:textId="77777777" w:rsidR="003321BF" w:rsidRDefault="003321BF" w:rsidP="003321BF">
      <w:pPr>
        <w:spacing w:after="0" w:line="240" w:lineRule="auto"/>
      </w:pPr>
      <w:r>
        <w:rPr>
          <w:rFonts w:ascii="Calibri" w:eastAsia="Calibri" w:hAnsi="Calibri"/>
          <w:color w:val="000000"/>
          <w:sz w:val="22"/>
        </w:rPr>
        <w:t>A page (P_ID1) in a B-tree was not seen, even though an index page (P_ID2) points to it as a child page and its previous page (P_ID3) in the page chain points to it as the next page in the chain. This can happen at any level of the B-tree. Both error states mean the same thing; they differ only in where the error was discovered.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F12BEC5" w14:textId="77777777" w:rsidTr="003321BF">
        <w:trPr>
          <w:trHeight w:val="54"/>
        </w:trPr>
        <w:tc>
          <w:tcPr>
            <w:tcW w:w="54" w:type="dxa"/>
          </w:tcPr>
          <w:p w14:paraId="094F4FD3" w14:textId="77777777" w:rsidR="003321BF" w:rsidRDefault="003321BF">
            <w:pPr>
              <w:pStyle w:val="EmptyCellLayoutStyle"/>
              <w:spacing w:after="0" w:line="240" w:lineRule="auto"/>
            </w:pPr>
          </w:p>
        </w:tc>
        <w:tc>
          <w:tcPr>
            <w:tcW w:w="10395" w:type="dxa"/>
          </w:tcPr>
          <w:p w14:paraId="42B5FFA9" w14:textId="77777777" w:rsidR="003321BF" w:rsidRDefault="003321BF">
            <w:pPr>
              <w:pStyle w:val="EmptyCellLayoutStyle"/>
              <w:spacing w:after="0" w:line="240" w:lineRule="auto"/>
            </w:pPr>
          </w:p>
        </w:tc>
        <w:tc>
          <w:tcPr>
            <w:tcW w:w="149" w:type="dxa"/>
          </w:tcPr>
          <w:p w14:paraId="5B1DBE19" w14:textId="77777777" w:rsidR="003321BF" w:rsidRDefault="003321BF">
            <w:pPr>
              <w:pStyle w:val="EmptyCellLayoutStyle"/>
              <w:spacing w:after="0" w:line="240" w:lineRule="auto"/>
            </w:pPr>
          </w:p>
        </w:tc>
      </w:tr>
      <w:tr w:rsidR="003321BF" w14:paraId="36C4B97D" w14:textId="77777777" w:rsidTr="003321BF">
        <w:tc>
          <w:tcPr>
            <w:tcW w:w="54" w:type="dxa"/>
          </w:tcPr>
          <w:p w14:paraId="2D2D3E7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07B78B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BC15BB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3E7DC6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0FE8D31" w14:textId="77777777" w:rsidR="003321BF" w:rsidRDefault="003321BF">
                  <w:pPr>
                    <w:spacing w:after="0" w:line="240" w:lineRule="auto"/>
                  </w:pPr>
                  <w:r>
                    <w:rPr>
                      <w:rFonts w:ascii="Calibri" w:eastAsia="Calibri" w:hAnsi="Calibri"/>
                      <w:b/>
                      <w:color w:val="000000"/>
                      <w:sz w:val="22"/>
                    </w:rPr>
                    <w:t>Default value</w:t>
                  </w:r>
                </w:p>
              </w:tc>
            </w:tr>
            <w:tr w:rsidR="003321BF" w14:paraId="732F3E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D34F0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8AFF0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66A0AF" w14:textId="77777777" w:rsidR="003321BF" w:rsidRDefault="003321BF">
                  <w:pPr>
                    <w:spacing w:after="0" w:line="240" w:lineRule="auto"/>
                  </w:pPr>
                  <w:r>
                    <w:rPr>
                      <w:rFonts w:ascii="Calibri" w:eastAsia="Calibri" w:hAnsi="Calibri"/>
                      <w:color w:val="000000"/>
                      <w:sz w:val="22"/>
                    </w:rPr>
                    <w:t>Yes</w:t>
                  </w:r>
                </w:p>
              </w:tc>
            </w:tr>
            <w:tr w:rsidR="003321BF" w14:paraId="6707448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6C68D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FDE99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F6898A" w14:textId="77777777" w:rsidR="003321BF" w:rsidRDefault="003321BF">
                  <w:pPr>
                    <w:spacing w:after="0" w:line="240" w:lineRule="auto"/>
                  </w:pPr>
                  <w:r>
                    <w:rPr>
                      <w:rFonts w:eastAsia="Arial"/>
                      <w:color w:val="000000"/>
                    </w:rPr>
                    <w:t>Yes</w:t>
                  </w:r>
                </w:p>
              </w:tc>
            </w:tr>
            <w:tr w:rsidR="003321BF" w14:paraId="33E3444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DBECB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1613B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FFDD8D" w14:textId="77777777" w:rsidR="003321BF" w:rsidRDefault="003321BF">
                  <w:pPr>
                    <w:spacing w:after="0" w:line="240" w:lineRule="auto"/>
                  </w:pPr>
                  <w:r>
                    <w:rPr>
                      <w:rFonts w:ascii="Calibri" w:eastAsia="Calibri" w:hAnsi="Calibri"/>
                      <w:color w:val="000000"/>
                      <w:sz w:val="22"/>
                    </w:rPr>
                    <w:t>1</w:t>
                  </w:r>
                </w:p>
              </w:tc>
            </w:tr>
            <w:tr w:rsidR="003321BF" w14:paraId="0B23D5D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0BF8B1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F480B1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9DF0085" w14:textId="77777777" w:rsidR="003321BF" w:rsidRDefault="003321BF">
                  <w:pPr>
                    <w:spacing w:after="0" w:line="240" w:lineRule="auto"/>
                  </w:pPr>
                  <w:r>
                    <w:rPr>
                      <w:rFonts w:ascii="Calibri" w:eastAsia="Calibri" w:hAnsi="Calibri"/>
                      <w:color w:val="000000"/>
                      <w:sz w:val="22"/>
                    </w:rPr>
                    <w:t>1</w:t>
                  </w:r>
                </w:p>
              </w:tc>
            </w:tr>
          </w:tbl>
          <w:p w14:paraId="78D08089" w14:textId="77777777" w:rsidR="003321BF" w:rsidRDefault="003321BF">
            <w:pPr>
              <w:spacing w:after="0" w:line="240" w:lineRule="auto"/>
            </w:pPr>
          </w:p>
        </w:tc>
        <w:tc>
          <w:tcPr>
            <w:tcW w:w="149" w:type="dxa"/>
          </w:tcPr>
          <w:p w14:paraId="71DFEE45" w14:textId="77777777" w:rsidR="003321BF" w:rsidRDefault="003321BF">
            <w:pPr>
              <w:pStyle w:val="EmptyCellLayoutStyle"/>
              <w:spacing w:after="0" w:line="240" w:lineRule="auto"/>
            </w:pPr>
          </w:p>
        </w:tc>
      </w:tr>
      <w:tr w:rsidR="003321BF" w14:paraId="7624DDD1" w14:textId="77777777" w:rsidTr="003321BF">
        <w:trPr>
          <w:trHeight w:val="80"/>
        </w:trPr>
        <w:tc>
          <w:tcPr>
            <w:tcW w:w="54" w:type="dxa"/>
          </w:tcPr>
          <w:p w14:paraId="340CC3F5" w14:textId="77777777" w:rsidR="003321BF" w:rsidRDefault="003321BF">
            <w:pPr>
              <w:pStyle w:val="EmptyCellLayoutStyle"/>
              <w:spacing w:after="0" w:line="240" w:lineRule="auto"/>
            </w:pPr>
          </w:p>
        </w:tc>
        <w:tc>
          <w:tcPr>
            <w:tcW w:w="10395" w:type="dxa"/>
          </w:tcPr>
          <w:p w14:paraId="68C655C8" w14:textId="77777777" w:rsidR="003321BF" w:rsidRDefault="003321BF">
            <w:pPr>
              <w:pStyle w:val="EmptyCellLayoutStyle"/>
              <w:spacing w:after="0" w:line="240" w:lineRule="auto"/>
            </w:pPr>
          </w:p>
        </w:tc>
        <w:tc>
          <w:tcPr>
            <w:tcW w:w="149" w:type="dxa"/>
          </w:tcPr>
          <w:p w14:paraId="1BD5DA50" w14:textId="77777777" w:rsidR="003321BF" w:rsidRDefault="003321BF">
            <w:pPr>
              <w:pStyle w:val="EmptyCellLayoutStyle"/>
              <w:spacing w:after="0" w:line="240" w:lineRule="auto"/>
            </w:pPr>
          </w:p>
        </w:tc>
      </w:tr>
    </w:tbl>
    <w:p w14:paraId="7F5E81F3" w14:textId="77777777" w:rsidR="003321BF" w:rsidRDefault="003321BF" w:rsidP="003321BF">
      <w:pPr>
        <w:spacing w:after="0" w:line="240" w:lineRule="auto"/>
      </w:pPr>
    </w:p>
    <w:p w14:paraId="67AC3E30" w14:textId="77777777" w:rsidR="003321BF" w:rsidRDefault="003321BF" w:rsidP="003321BF">
      <w:pPr>
        <w:spacing w:after="0" w:line="240" w:lineRule="auto"/>
      </w:pPr>
      <w:r>
        <w:rPr>
          <w:rFonts w:ascii="Calibri" w:eastAsia="Calibri" w:hAnsi="Calibri"/>
          <w:b/>
          <w:color w:val="6495ED"/>
          <w:sz w:val="22"/>
        </w:rPr>
        <w:lastRenderedPageBreak/>
        <w:t>MSSQL 2016: Could not use Address Windowing Extensions because 'lock pages in memory' privilege was not granted</w:t>
      </w:r>
    </w:p>
    <w:p w14:paraId="55DA9B77" w14:textId="77777777" w:rsidR="003321BF" w:rsidRDefault="003321BF" w:rsidP="003321BF">
      <w:pPr>
        <w:spacing w:after="0" w:line="240" w:lineRule="auto"/>
      </w:pPr>
      <w:r>
        <w:rPr>
          <w:rFonts w:ascii="Calibri" w:eastAsia="Calibri" w:hAnsi="Calibri"/>
          <w:color w:val="000000"/>
          <w:sz w:val="22"/>
        </w:rPr>
        <w:t>The rule triggers an alert when SQL Server cannot use Address Windowing Extensions because 'lock pages in memory' because privilege was not granted.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20AE4D9" w14:textId="77777777" w:rsidTr="003321BF">
        <w:trPr>
          <w:trHeight w:val="54"/>
        </w:trPr>
        <w:tc>
          <w:tcPr>
            <w:tcW w:w="54" w:type="dxa"/>
          </w:tcPr>
          <w:p w14:paraId="3E8B10E0" w14:textId="77777777" w:rsidR="003321BF" w:rsidRDefault="003321BF">
            <w:pPr>
              <w:pStyle w:val="EmptyCellLayoutStyle"/>
              <w:spacing w:after="0" w:line="240" w:lineRule="auto"/>
            </w:pPr>
          </w:p>
        </w:tc>
        <w:tc>
          <w:tcPr>
            <w:tcW w:w="10395" w:type="dxa"/>
          </w:tcPr>
          <w:p w14:paraId="781349BF" w14:textId="77777777" w:rsidR="003321BF" w:rsidRDefault="003321BF">
            <w:pPr>
              <w:pStyle w:val="EmptyCellLayoutStyle"/>
              <w:spacing w:after="0" w:line="240" w:lineRule="auto"/>
            </w:pPr>
          </w:p>
        </w:tc>
        <w:tc>
          <w:tcPr>
            <w:tcW w:w="149" w:type="dxa"/>
          </w:tcPr>
          <w:p w14:paraId="17012591" w14:textId="77777777" w:rsidR="003321BF" w:rsidRDefault="003321BF">
            <w:pPr>
              <w:pStyle w:val="EmptyCellLayoutStyle"/>
              <w:spacing w:after="0" w:line="240" w:lineRule="auto"/>
            </w:pPr>
          </w:p>
        </w:tc>
      </w:tr>
      <w:tr w:rsidR="003321BF" w14:paraId="7C86F40E" w14:textId="77777777" w:rsidTr="003321BF">
        <w:tc>
          <w:tcPr>
            <w:tcW w:w="54" w:type="dxa"/>
          </w:tcPr>
          <w:p w14:paraId="16FA230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F2B0CF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1DFD3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A86DEC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1D1E94" w14:textId="77777777" w:rsidR="003321BF" w:rsidRDefault="003321BF">
                  <w:pPr>
                    <w:spacing w:after="0" w:line="240" w:lineRule="auto"/>
                  </w:pPr>
                  <w:r>
                    <w:rPr>
                      <w:rFonts w:ascii="Calibri" w:eastAsia="Calibri" w:hAnsi="Calibri"/>
                      <w:b/>
                      <w:color w:val="000000"/>
                      <w:sz w:val="22"/>
                    </w:rPr>
                    <w:t>Default value</w:t>
                  </w:r>
                </w:p>
              </w:tc>
            </w:tr>
            <w:tr w:rsidR="003321BF" w14:paraId="786090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9E8EC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D8DAD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501C76" w14:textId="77777777" w:rsidR="003321BF" w:rsidRDefault="003321BF">
                  <w:pPr>
                    <w:spacing w:after="0" w:line="240" w:lineRule="auto"/>
                  </w:pPr>
                  <w:r>
                    <w:rPr>
                      <w:rFonts w:ascii="Calibri" w:eastAsia="Calibri" w:hAnsi="Calibri"/>
                      <w:color w:val="000000"/>
                      <w:sz w:val="22"/>
                    </w:rPr>
                    <w:t>Yes</w:t>
                  </w:r>
                </w:p>
              </w:tc>
            </w:tr>
            <w:tr w:rsidR="003321BF" w14:paraId="2815AC2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9D938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30849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5C898C" w14:textId="77777777" w:rsidR="003321BF" w:rsidRDefault="003321BF">
                  <w:pPr>
                    <w:spacing w:after="0" w:line="240" w:lineRule="auto"/>
                  </w:pPr>
                  <w:r>
                    <w:rPr>
                      <w:rFonts w:eastAsia="Arial"/>
                      <w:color w:val="000000"/>
                    </w:rPr>
                    <w:t>Yes</w:t>
                  </w:r>
                </w:p>
              </w:tc>
            </w:tr>
            <w:tr w:rsidR="003321BF" w14:paraId="448913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7959F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7D026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D18FDE" w14:textId="77777777" w:rsidR="003321BF" w:rsidRDefault="003321BF">
                  <w:pPr>
                    <w:spacing w:after="0" w:line="240" w:lineRule="auto"/>
                  </w:pPr>
                  <w:r>
                    <w:rPr>
                      <w:rFonts w:ascii="Calibri" w:eastAsia="Calibri" w:hAnsi="Calibri"/>
                      <w:color w:val="000000"/>
                      <w:sz w:val="22"/>
                    </w:rPr>
                    <w:t>1</w:t>
                  </w:r>
                </w:p>
              </w:tc>
            </w:tr>
            <w:tr w:rsidR="003321BF" w14:paraId="2DDEF53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9C9D61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F2663A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EC8F153" w14:textId="77777777" w:rsidR="003321BF" w:rsidRDefault="003321BF">
                  <w:pPr>
                    <w:spacing w:after="0" w:line="240" w:lineRule="auto"/>
                  </w:pPr>
                  <w:r>
                    <w:rPr>
                      <w:rFonts w:ascii="Calibri" w:eastAsia="Calibri" w:hAnsi="Calibri"/>
                      <w:color w:val="000000"/>
                      <w:sz w:val="22"/>
                    </w:rPr>
                    <w:t>2</w:t>
                  </w:r>
                </w:p>
              </w:tc>
            </w:tr>
          </w:tbl>
          <w:p w14:paraId="5D710BFA" w14:textId="77777777" w:rsidR="003321BF" w:rsidRDefault="003321BF">
            <w:pPr>
              <w:spacing w:after="0" w:line="240" w:lineRule="auto"/>
            </w:pPr>
          </w:p>
        </w:tc>
        <w:tc>
          <w:tcPr>
            <w:tcW w:w="149" w:type="dxa"/>
          </w:tcPr>
          <w:p w14:paraId="54E551FB" w14:textId="77777777" w:rsidR="003321BF" w:rsidRDefault="003321BF">
            <w:pPr>
              <w:pStyle w:val="EmptyCellLayoutStyle"/>
              <w:spacing w:after="0" w:line="240" w:lineRule="auto"/>
            </w:pPr>
          </w:p>
        </w:tc>
      </w:tr>
      <w:tr w:rsidR="003321BF" w14:paraId="2E66EA90" w14:textId="77777777" w:rsidTr="003321BF">
        <w:trPr>
          <w:trHeight w:val="80"/>
        </w:trPr>
        <w:tc>
          <w:tcPr>
            <w:tcW w:w="54" w:type="dxa"/>
          </w:tcPr>
          <w:p w14:paraId="604DB02D" w14:textId="77777777" w:rsidR="003321BF" w:rsidRDefault="003321BF">
            <w:pPr>
              <w:pStyle w:val="EmptyCellLayoutStyle"/>
              <w:spacing w:after="0" w:line="240" w:lineRule="auto"/>
            </w:pPr>
          </w:p>
        </w:tc>
        <w:tc>
          <w:tcPr>
            <w:tcW w:w="10395" w:type="dxa"/>
          </w:tcPr>
          <w:p w14:paraId="1F6C8830" w14:textId="77777777" w:rsidR="003321BF" w:rsidRDefault="003321BF">
            <w:pPr>
              <w:pStyle w:val="EmptyCellLayoutStyle"/>
              <w:spacing w:after="0" w:line="240" w:lineRule="auto"/>
            </w:pPr>
          </w:p>
        </w:tc>
        <w:tc>
          <w:tcPr>
            <w:tcW w:w="149" w:type="dxa"/>
          </w:tcPr>
          <w:p w14:paraId="21B16B1D" w14:textId="77777777" w:rsidR="003321BF" w:rsidRDefault="003321BF">
            <w:pPr>
              <w:pStyle w:val="EmptyCellLayoutStyle"/>
              <w:spacing w:after="0" w:line="240" w:lineRule="auto"/>
            </w:pPr>
          </w:p>
        </w:tc>
      </w:tr>
    </w:tbl>
    <w:p w14:paraId="3D41648A" w14:textId="77777777" w:rsidR="003321BF" w:rsidRDefault="003321BF" w:rsidP="003321BF">
      <w:pPr>
        <w:spacing w:after="0" w:line="240" w:lineRule="auto"/>
      </w:pPr>
    </w:p>
    <w:p w14:paraId="10BACDE3" w14:textId="77777777" w:rsidR="003321BF" w:rsidRDefault="003321BF" w:rsidP="003321BF">
      <w:pPr>
        <w:spacing w:after="0" w:line="240" w:lineRule="auto"/>
      </w:pPr>
      <w:r>
        <w:rPr>
          <w:rFonts w:ascii="Calibri" w:eastAsia="Calibri" w:hAnsi="Calibri"/>
          <w:b/>
          <w:color w:val="6495ED"/>
          <w:sz w:val="22"/>
        </w:rPr>
        <w:t>MSSQL 2016: An error occurred in a SQL Server Service Broker/Database Mirroring transport connection endpoint</w:t>
      </w:r>
    </w:p>
    <w:p w14:paraId="69794971" w14:textId="77777777" w:rsidR="003321BF" w:rsidRDefault="003321BF" w:rsidP="003321BF">
      <w:pPr>
        <w:spacing w:after="0" w:line="240" w:lineRule="auto"/>
      </w:pPr>
      <w:r>
        <w:rPr>
          <w:rFonts w:ascii="Calibri" w:eastAsia="Calibri" w:hAnsi="Calibri"/>
          <w:color w:val="000000"/>
          <w:sz w:val="22"/>
        </w:rPr>
        <w:t>SQL Server uses Service Broker and Database Mirroring endpoints for communication outside of the SQL Server instance.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509541E" w14:textId="77777777" w:rsidTr="003321BF">
        <w:trPr>
          <w:trHeight w:val="54"/>
        </w:trPr>
        <w:tc>
          <w:tcPr>
            <w:tcW w:w="54" w:type="dxa"/>
          </w:tcPr>
          <w:p w14:paraId="6D0354EE" w14:textId="77777777" w:rsidR="003321BF" w:rsidRDefault="003321BF">
            <w:pPr>
              <w:pStyle w:val="EmptyCellLayoutStyle"/>
              <w:spacing w:after="0" w:line="240" w:lineRule="auto"/>
            </w:pPr>
          </w:p>
        </w:tc>
        <w:tc>
          <w:tcPr>
            <w:tcW w:w="10395" w:type="dxa"/>
          </w:tcPr>
          <w:p w14:paraId="33DE2958" w14:textId="77777777" w:rsidR="003321BF" w:rsidRDefault="003321BF">
            <w:pPr>
              <w:pStyle w:val="EmptyCellLayoutStyle"/>
              <w:spacing w:after="0" w:line="240" w:lineRule="auto"/>
            </w:pPr>
          </w:p>
        </w:tc>
        <w:tc>
          <w:tcPr>
            <w:tcW w:w="149" w:type="dxa"/>
          </w:tcPr>
          <w:p w14:paraId="6CE4EA9C" w14:textId="77777777" w:rsidR="003321BF" w:rsidRDefault="003321BF">
            <w:pPr>
              <w:pStyle w:val="EmptyCellLayoutStyle"/>
              <w:spacing w:after="0" w:line="240" w:lineRule="auto"/>
            </w:pPr>
          </w:p>
        </w:tc>
      </w:tr>
      <w:tr w:rsidR="003321BF" w14:paraId="1C9F28A3" w14:textId="77777777" w:rsidTr="003321BF">
        <w:tc>
          <w:tcPr>
            <w:tcW w:w="54" w:type="dxa"/>
          </w:tcPr>
          <w:p w14:paraId="71ECB6A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306045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128D20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60E45F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C9ECC07" w14:textId="77777777" w:rsidR="003321BF" w:rsidRDefault="003321BF">
                  <w:pPr>
                    <w:spacing w:after="0" w:line="240" w:lineRule="auto"/>
                  </w:pPr>
                  <w:r>
                    <w:rPr>
                      <w:rFonts w:ascii="Calibri" w:eastAsia="Calibri" w:hAnsi="Calibri"/>
                      <w:b/>
                      <w:color w:val="000000"/>
                      <w:sz w:val="22"/>
                    </w:rPr>
                    <w:t>Default value</w:t>
                  </w:r>
                </w:p>
              </w:tc>
            </w:tr>
            <w:tr w:rsidR="003321BF" w14:paraId="2CC78E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E0F7E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9386F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ADFCCA" w14:textId="77777777" w:rsidR="003321BF" w:rsidRDefault="003321BF">
                  <w:pPr>
                    <w:spacing w:after="0" w:line="240" w:lineRule="auto"/>
                  </w:pPr>
                  <w:r>
                    <w:rPr>
                      <w:rFonts w:ascii="Calibri" w:eastAsia="Calibri" w:hAnsi="Calibri"/>
                      <w:color w:val="000000"/>
                      <w:sz w:val="22"/>
                    </w:rPr>
                    <w:t>Yes</w:t>
                  </w:r>
                </w:p>
              </w:tc>
            </w:tr>
            <w:tr w:rsidR="003321BF" w14:paraId="62592AB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AAED4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5E67D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C22D86" w14:textId="77777777" w:rsidR="003321BF" w:rsidRDefault="003321BF">
                  <w:pPr>
                    <w:spacing w:after="0" w:line="240" w:lineRule="auto"/>
                  </w:pPr>
                  <w:r>
                    <w:rPr>
                      <w:rFonts w:eastAsia="Arial"/>
                      <w:color w:val="000000"/>
                    </w:rPr>
                    <w:t>Yes</w:t>
                  </w:r>
                </w:p>
              </w:tc>
            </w:tr>
            <w:tr w:rsidR="003321BF" w14:paraId="10DB27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C9BCA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570F4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F23B56" w14:textId="77777777" w:rsidR="003321BF" w:rsidRDefault="003321BF">
                  <w:pPr>
                    <w:spacing w:after="0" w:line="240" w:lineRule="auto"/>
                  </w:pPr>
                  <w:r>
                    <w:rPr>
                      <w:rFonts w:ascii="Calibri" w:eastAsia="Calibri" w:hAnsi="Calibri"/>
                      <w:color w:val="000000"/>
                      <w:sz w:val="22"/>
                    </w:rPr>
                    <w:t>1</w:t>
                  </w:r>
                </w:p>
              </w:tc>
            </w:tr>
            <w:tr w:rsidR="003321BF" w14:paraId="096D44B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28A7B0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59FD8E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51B3D7" w14:textId="77777777" w:rsidR="003321BF" w:rsidRDefault="003321BF">
                  <w:pPr>
                    <w:spacing w:after="0" w:line="240" w:lineRule="auto"/>
                  </w:pPr>
                  <w:r>
                    <w:rPr>
                      <w:rFonts w:ascii="Calibri" w:eastAsia="Calibri" w:hAnsi="Calibri"/>
                      <w:color w:val="000000"/>
                      <w:sz w:val="22"/>
                    </w:rPr>
                    <w:t>2</w:t>
                  </w:r>
                </w:p>
              </w:tc>
            </w:tr>
          </w:tbl>
          <w:p w14:paraId="3FF18223" w14:textId="77777777" w:rsidR="003321BF" w:rsidRDefault="003321BF">
            <w:pPr>
              <w:spacing w:after="0" w:line="240" w:lineRule="auto"/>
            </w:pPr>
          </w:p>
        </w:tc>
        <w:tc>
          <w:tcPr>
            <w:tcW w:w="149" w:type="dxa"/>
          </w:tcPr>
          <w:p w14:paraId="2F1A3CE7" w14:textId="77777777" w:rsidR="003321BF" w:rsidRDefault="003321BF">
            <w:pPr>
              <w:pStyle w:val="EmptyCellLayoutStyle"/>
              <w:spacing w:after="0" w:line="240" w:lineRule="auto"/>
            </w:pPr>
          </w:p>
        </w:tc>
      </w:tr>
      <w:tr w:rsidR="003321BF" w14:paraId="3C6D2281" w14:textId="77777777" w:rsidTr="003321BF">
        <w:trPr>
          <w:trHeight w:val="80"/>
        </w:trPr>
        <w:tc>
          <w:tcPr>
            <w:tcW w:w="54" w:type="dxa"/>
          </w:tcPr>
          <w:p w14:paraId="20E6A9F7" w14:textId="77777777" w:rsidR="003321BF" w:rsidRDefault="003321BF">
            <w:pPr>
              <w:pStyle w:val="EmptyCellLayoutStyle"/>
              <w:spacing w:after="0" w:line="240" w:lineRule="auto"/>
            </w:pPr>
          </w:p>
        </w:tc>
        <w:tc>
          <w:tcPr>
            <w:tcW w:w="10395" w:type="dxa"/>
          </w:tcPr>
          <w:p w14:paraId="4C133DC6" w14:textId="77777777" w:rsidR="003321BF" w:rsidRDefault="003321BF">
            <w:pPr>
              <w:pStyle w:val="EmptyCellLayoutStyle"/>
              <w:spacing w:after="0" w:line="240" w:lineRule="auto"/>
            </w:pPr>
          </w:p>
        </w:tc>
        <w:tc>
          <w:tcPr>
            <w:tcW w:w="149" w:type="dxa"/>
          </w:tcPr>
          <w:p w14:paraId="1935B4FE" w14:textId="77777777" w:rsidR="003321BF" w:rsidRDefault="003321BF">
            <w:pPr>
              <w:pStyle w:val="EmptyCellLayoutStyle"/>
              <w:spacing w:after="0" w:line="240" w:lineRule="auto"/>
            </w:pPr>
          </w:p>
        </w:tc>
      </w:tr>
    </w:tbl>
    <w:p w14:paraId="41D18B7A" w14:textId="77777777" w:rsidR="003321BF" w:rsidRDefault="003321BF" w:rsidP="003321BF">
      <w:pPr>
        <w:spacing w:after="0" w:line="240" w:lineRule="auto"/>
      </w:pPr>
    </w:p>
    <w:p w14:paraId="1EE08E48" w14:textId="77777777" w:rsidR="003321BF" w:rsidRDefault="003321BF" w:rsidP="003321BF">
      <w:pPr>
        <w:spacing w:after="0" w:line="240" w:lineRule="auto"/>
      </w:pPr>
      <w:r>
        <w:rPr>
          <w:rFonts w:ascii="Calibri" w:eastAsia="Calibri" w:hAnsi="Calibri"/>
          <w:b/>
          <w:color w:val="6495ED"/>
          <w:sz w:val="22"/>
        </w:rPr>
        <w:t>MSSQL 2016: An error occurred in the Service Broker manager</w:t>
      </w:r>
    </w:p>
    <w:p w14:paraId="27BF1429" w14:textId="77777777" w:rsidR="003321BF" w:rsidRDefault="003321BF" w:rsidP="003321BF">
      <w:pPr>
        <w:spacing w:after="0" w:line="240" w:lineRule="auto"/>
      </w:pPr>
      <w:r>
        <w:rPr>
          <w:rFonts w:ascii="Calibri" w:eastAsia="Calibri" w:hAnsi="Calibri"/>
          <w:color w:val="000000"/>
          <w:sz w:val="22"/>
        </w:rPr>
        <w:t>The rule triggers an alert when an error occurred in the SQL Server Service Broker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7DF679E" w14:textId="77777777" w:rsidTr="003321BF">
        <w:trPr>
          <w:trHeight w:val="54"/>
        </w:trPr>
        <w:tc>
          <w:tcPr>
            <w:tcW w:w="54" w:type="dxa"/>
          </w:tcPr>
          <w:p w14:paraId="68751E9E" w14:textId="77777777" w:rsidR="003321BF" w:rsidRDefault="003321BF">
            <w:pPr>
              <w:pStyle w:val="EmptyCellLayoutStyle"/>
              <w:spacing w:after="0" w:line="240" w:lineRule="auto"/>
            </w:pPr>
          </w:p>
        </w:tc>
        <w:tc>
          <w:tcPr>
            <w:tcW w:w="10395" w:type="dxa"/>
          </w:tcPr>
          <w:p w14:paraId="7024764D" w14:textId="77777777" w:rsidR="003321BF" w:rsidRDefault="003321BF">
            <w:pPr>
              <w:pStyle w:val="EmptyCellLayoutStyle"/>
              <w:spacing w:after="0" w:line="240" w:lineRule="auto"/>
            </w:pPr>
          </w:p>
        </w:tc>
        <w:tc>
          <w:tcPr>
            <w:tcW w:w="149" w:type="dxa"/>
          </w:tcPr>
          <w:p w14:paraId="41DB5F2F" w14:textId="77777777" w:rsidR="003321BF" w:rsidRDefault="003321BF">
            <w:pPr>
              <w:pStyle w:val="EmptyCellLayoutStyle"/>
              <w:spacing w:after="0" w:line="240" w:lineRule="auto"/>
            </w:pPr>
          </w:p>
        </w:tc>
      </w:tr>
      <w:tr w:rsidR="003321BF" w14:paraId="0162DF60" w14:textId="77777777" w:rsidTr="003321BF">
        <w:tc>
          <w:tcPr>
            <w:tcW w:w="54" w:type="dxa"/>
          </w:tcPr>
          <w:p w14:paraId="7096CE3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F385EE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4713E0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765D26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846CD22" w14:textId="77777777" w:rsidR="003321BF" w:rsidRDefault="003321BF">
                  <w:pPr>
                    <w:spacing w:after="0" w:line="240" w:lineRule="auto"/>
                  </w:pPr>
                  <w:r>
                    <w:rPr>
                      <w:rFonts w:ascii="Calibri" w:eastAsia="Calibri" w:hAnsi="Calibri"/>
                      <w:b/>
                      <w:color w:val="000000"/>
                      <w:sz w:val="22"/>
                    </w:rPr>
                    <w:t>Default value</w:t>
                  </w:r>
                </w:p>
              </w:tc>
            </w:tr>
            <w:tr w:rsidR="003321BF" w14:paraId="681A902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9D9DA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B70D4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853A4E" w14:textId="77777777" w:rsidR="003321BF" w:rsidRDefault="003321BF">
                  <w:pPr>
                    <w:spacing w:after="0" w:line="240" w:lineRule="auto"/>
                  </w:pPr>
                  <w:r>
                    <w:rPr>
                      <w:rFonts w:ascii="Calibri" w:eastAsia="Calibri" w:hAnsi="Calibri"/>
                      <w:color w:val="000000"/>
                      <w:sz w:val="22"/>
                    </w:rPr>
                    <w:t>Yes</w:t>
                  </w:r>
                </w:p>
              </w:tc>
            </w:tr>
            <w:tr w:rsidR="003321BF" w14:paraId="027D4F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1A50B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9736B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1A5009" w14:textId="77777777" w:rsidR="003321BF" w:rsidRDefault="003321BF">
                  <w:pPr>
                    <w:spacing w:after="0" w:line="240" w:lineRule="auto"/>
                  </w:pPr>
                  <w:r>
                    <w:rPr>
                      <w:rFonts w:eastAsia="Arial"/>
                      <w:color w:val="000000"/>
                    </w:rPr>
                    <w:t>Yes</w:t>
                  </w:r>
                </w:p>
              </w:tc>
            </w:tr>
            <w:tr w:rsidR="003321BF" w14:paraId="65E11D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5BC5B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BC9FC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4B4D4B" w14:textId="77777777" w:rsidR="003321BF" w:rsidRDefault="003321BF">
                  <w:pPr>
                    <w:spacing w:after="0" w:line="240" w:lineRule="auto"/>
                  </w:pPr>
                  <w:r>
                    <w:rPr>
                      <w:rFonts w:ascii="Calibri" w:eastAsia="Calibri" w:hAnsi="Calibri"/>
                      <w:color w:val="000000"/>
                      <w:sz w:val="22"/>
                    </w:rPr>
                    <w:t>1</w:t>
                  </w:r>
                </w:p>
              </w:tc>
            </w:tr>
            <w:tr w:rsidR="003321BF" w14:paraId="2162B91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838566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56E07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3EE2087" w14:textId="77777777" w:rsidR="003321BF" w:rsidRDefault="003321BF">
                  <w:pPr>
                    <w:spacing w:after="0" w:line="240" w:lineRule="auto"/>
                  </w:pPr>
                  <w:r>
                    <w:rPr>
                      <w:rFonts w:ascii="Calibri" w:eastAsia="Calibri" w:hAnsi="Calibri"/>
                      <w:color w:val="000000"/>
                      <w:sz w:val="22"/>
                    </w:rPr>
                    <w:t>2</w:t>
                  </w:r>
                </w:p>
              </w:tc>
            </w:tr>
          </w:tbl>
          <w:p w14:paraId="63630C88" w14:textId="77777777" w:rsidR="003321BF" w:rsidRDefault="003321BF">
            <w:pPr>
              <w:spacing w:after="0" w:line="240" w:lineRule="auto"/>
            </w:pPr>
          </w:p>
        </w:tc>
        <w:tc>
          <w:tcPr>
            <w:tcW w:w="149" w:type="dxa"/>
          </w:tcPr>
          <w:p w14:paraId="69E49632" w14:textId="77777777" w:rsidR="003321BF" w:rsidRDefault="003321BF">
            <w:pPr>
              <w:pStyle w:val="EmptyCellLayoutStyle"/>
              <w:spacing w:after="0" w:line="240" w:lineRule="auto"/>
            </w:pPr>
          </w:p>
        </w:tc>
      </w:tr>
      <w:tr w:rsidR="003321BF" w14:paraId="1D006201" w14:textId="77777777" w:rsidTr="003321BF">
        <w:trPr>
          <w:trHeight w:val="80"/>
        </w:trPr>
        <w:tc>
          <w:tcPr>
            <w:tcW w:w="54" w:type="dxa"/>
          </w:tcPr>
          <w:p w14:paraId="492005DF" w14:textId="77777777" w:rsidR="003321BF" w:rsidRDefault="003321BF">
            <w:pPr>
              <w:pStyle w:val="EmptyCellLayoutStyle"/>
              <w:spacing w:after="0" w:line="240" w:lineRule="auto"/>
            </w:pPr>
          </w:p>
        </w:tc>
        <w:tc>
          <w:tcPr>
            <w:tcW w:w="10395" w:type="dxa"/>
          </w:tcPr>
          <w:p w14:paraId="6C8E04FE" w14:textId="77777777" w:rsidR="003321BF" w:rsidRDefault="003321BF">
            <w:pPr>
              <w:pStyle w:val="EmptyCellLayoutStyle"/>
              <w:spacing w:after="0" w:line="240" w:lineRule="auto"/>
            </w:pPr>
          </w:p>
        </w:tc>
        <w:tc>
          <w:tcPr>
            <w:tcW w:w="149" w:type="dxa"/>
          </w:tcPr>
          <w:p w14:paraId="1F62666F" w14:textId="77777777" w:rsidR="003321BF" w:rsidRDefault="003321BF">
            <w:pPr>
              <w:pStyle w:val="EmptyCellLayoutStyle"/>
              <w:spacing w:after="0" w:line="240" w:lineRule="auto"/>
            </w:pPr>
          </w:p>
        </w:tc>
      </w:tr>
    </w:tbl>
    <w:p w14:paraId="32BC8440" w14:textId="77777777" w:rsidR="003321BF" w:rsidRDefault="003321BF" w:rsidP="003321BF">
      <w:pPr>
        <w:spacing w:after="0" w:line="240" w:lineRule="auto"/>
      </w:pPr>
    </w:p>
    <w:p w14:paraId="052A5475" w14:textId="77777777" w:rsidR="003321BF" w:rsidRDefault="003321BF" w:rsidP="003321BF">
      <w:pPr>
        <w:spacing w:after="0" w:line="240" w:lineRule="auto"/>
      </w:pPr>
      <w:r>
        <w:rPr>
          <w:rFonts w:ascii="Calibri" w:eastAsia="Calibri" w:hAnsi="Calibri"/>
          <w:b/>
          <w:color w:val="6495ED"/>
          <w:sz w:val="22"/>
        </w:rPr>
        <w:t>MSSQL 2016: Could not allocate new page for database. There are no more pages available in Filegroup.</w:t>
      </w:r>
    </w:p>
    <w:p w14:paraId="43F6D1BD" w14:textId="77777777" w:rsidR="003321BF" w:rsidRDefault="003321BF" w:rsidP="003321BF">
      <w:pPr>
        <w:spacing w:after="0" w:line="240" w:lineRule="auto"/>
      </w:pPr>
      <w:r>
        <w:rPr>
          <w:rFonts w:ascii="Calibri" w:eastAsia="Calibri" w:hAnsi="Calibri"/>
          <w:color w:val="000000"/>
          <w:sz w:val="22"/>
        </w:rPr>
        <w:t>Space can be created by dropping objects, adding additional files, or allowing file growth.</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BD229D0" w14:textId="77777777" w:rsidTr="003321BF">
        <w:trPr>
          <w:trHeight w:val="54"/>
        </w:trPr>
        <w:tc>
          <w:tcPr>
            <w:tcW w:w="54" w:type="dxa"/>
          </w:tcPr>
          <w:p w14:paraId="6ED91334" w14:textId="77777777" w:rsidR="003321BF" w:rsidRDefault="003321BF">
            <w:pPr>
              <w:pStyle w:val="EmptyCellLayoutStyle"/>
              <w:spacing w:after="0" w:line="240" w:lineRule="auto"/>
            </w:pPr>
          </w:p>
        </w:tc>
        <w:tc>
          <w:tcPr>
            <w:tcW w:w="10395" w:type="dxa"/>
          </w:tcPr>
          <w:p w14:paraId="18C2A00A" w14:textId="77777777" w:rsidR="003321BF" w:rsidRDefault="003321BF">
            <w:pPr>
              <w:pStyle w:val="EmptyCellLayoutStyle"/>
              <w:spacing w:after="0" w:line="240" w:lineRule="auto"/>
            </w:pPr>
          </w:p>
        </w:tc>
        <w:tc>
          <w:tcPr>
            <w:tcW w:w="149" w:type="dxa"/>
          </w:tcPr>
          <w:p w14:paraId="7D8253B4" w14:textId="77777777" w:rsidR="003321BF" w:rsidRDefault="003321BF">
            <w:pPr>
              <w:pStyle w:val="EmptyCellLayoutStyle"/>
              <w:spacing w:after="0" w:line="240" w:lineRule="auto"/>
            </w:pPr>
          </w:p>
        </w:tc>
      </w:tr>
      <w:tr w:rsidR="003321BF" w14:paraId="2D9F9079" w14:textId="77777777" w:rsidTr="003321BF">
        <w:tc>
          <w:tcPr>
            <w:tcW w:w="54" w:type="dxa"/>
          </w:tcPr>
          <w:p w14:paraId="189AC92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48795F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22FC8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3DFB4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6DE2D96" w14:textId="77777777" w:rsidR="003321BF" w:rsidRDefault="003321BF">
                  <w:pPr>
                    <w:spacing w:after="0" w:line="240" w:lineRule="auto"/>
                  </w:pPr>
                  <w:r>
                    <w:rPr>
                      <w:rFonts w:ascii="Calibri" w:eastAsia="Calibri" w:hAnsi="Calibri"/>
                      <w:b/>
                      <w:color w:val="000000"/>
                      <w:sz w:val="22"/>
                    </w:rPr>
                    <w:t>Default value</w:t>
                  </w:r>
                </w:p>
              </w:tc>
            </w:tr>
            <w:tr w:rsidR="003321BF" w14:paraId="52EF88F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908FE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ED57B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4B4700" w14:textId="77777777" w:rsidR="003321BF" w:rsidRDefault="003321BF">
                  <w:pPr>
                    <w:spacing w:after="0" w:line="240" w:lineRule="auto"/>
                  </w:pPr>
                  <w:r>
                    <w:rPr>
                      <w:rFonts w:ascii="Calibri" w:eastAsia="Calibri" w:hAnsi="Calibri"/>
                      <w:color w:val="000000"/>
                      <w:sz w:val="22"/>
                    </w:rPr>
                    <w:t>Yes</w:t>
                  </w:r>
                </w:p>
              </w:tc>
            </w:tr>
            <w:tr w:rsidR="003321BF" w14:paraId="4DF36DF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664DE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C6D55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F3E05F" w14:textId="77777777" w:rsidR="003321BF" w:rsidRDefault="003321BF">
                  <w:pPr>
                    <w:spacing w:after="0" w:line="240" w:lineRule="auto"/>
                  </w:pPr>
                  <w:r>
                    <w:rPr>
                      <w:rFonts w:eastAsia="Arial"/>
                      <w:color w:val="000000"/>
                    </w:rPr>
                    <w:t>Yes</w:t>
                  </w:r>
                </w:p>
              </w:tc>
            </w:tr>
            <w:tr w:rsidR="003321BF" w14:paraId="3A97EA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CE3AD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B497C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2FC4A5" w14:textId="77777777" w:rsidR="003321BF" w:rsidRDefault="003321BF">
                  <w:pPr>
                    <w:spacing w:after="0" w:line="240" w:lineRule="auto"/>
                  </w:pPr>
                  <w:r>
                    <w:rPr>
                      <w:rFonts w:ascii="Calibri" w:eastAsia="Calibri" w:hAnsi="Calibri"/>
                      <w:color w:val="000000"/>
                      <w:sz w:val="22"/>
                    </w:rPr>
                    <w:t>1</w:t>
                  </w:r>
                </w:p>
              </w:tc>
            </w:tr>
            <w:tr w:rsidR="003321BF" w14:paraId="42AC799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1958C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70A5B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93017A" w14:textId="77777777" w:rsidR="003321BF" w:rsidRDefault="003321BF">
                  <w:pPr>
                    <w:spacing w:after="0" w:line="240" w:lineRule="auto"/>
                  </w:pPr>
                  <w:r>
                    <w:rPr>
                      <w:rFonts w:ascii="Calibri" w:eastAsia="Calibri" w:hAnsi="Calibri"/>
                      <w:color w:val="000000"/>
                      <w:sz w:val="22"/>
                    </w:rPr>
                    <w:t>2</w:t>
                  </w:r>
                </w:p>
              </w:tc>
            </w:tr>
          </w:tbl>
          <w:p w14:paraId="6DC26322" w14:textId="77777777" w:rsidR="003321BF" w:rsidRDefault="003321BF">
            <w:pPr>
              <w:spacing w:after="0" w:line="240" w:lineRule="auto"/>
            </w:pPr>
          </w:p>
        </w:tc>
        <w:tc>
          <w:tcPr>
            <w:tcW w:w="149" w:type="dxa"/>
          </w:tcPr>
          <w:p w14:paraId="55620D28" w14:textId="77777777" w:rsidR="003321BF" w:rsidRDefault="003321BF">
            <w:pPr>
              <w:pStyle w:val="EmptyCellLayoutStyle"/>
              <w:spacing w:after="0" w:line="240" w:lineRule="auto"/>
            </w:pPr>
          </w:p>
        </w:tc>
      </w:tr>
      <w:tr w:rsidR="003321BF" w14:paraId="06ED1DD5" w14:textId="77777777" w:rsidTr="003321BF">
        <w:trPr>
          <w:trHeight w:val="80"/>
        </w:trPr>
        <w:tc>
          <w:tcPr>
            <w:tcW w:w="54" w:type="dxa"/>
          </w:tcPr>
          <w:p w14:paraId="5D763CBC" w14:textId="77777777" w:rsidR="003321BF" w:rsidRDefault="003321BF">
            <w:pPr>
              <w:pStyle w:val="EmptyCellLayoutStyle"/>
              <w:spacing w:after="0" w:line="240" w:lineRule="auto"/>
            </w:pPr>
          </w:p>
        </w:tc>
        <w:tc>
          <w:tcPr>
            <w:tcW w:w="10395" w:type="dxa"/>
          </w:tcPr>
          <w:p w14:paraId="1C04DCC7" w14:textId="77777777" w:rsidR="003321BF" w:rsidRDefault="003321BF">
            <w:pPr>
              <w:pStyle w:val="EmptyCellLayoutStyle"/>
              <w:spacing w:after="0" w:line="240" w:lineRule="auto"/>
            </w:pPr>
          </w:p>
        </w:tc>
        <w:tc>
          <w:tcPr>
            <w:tcW w:w="149" w:type="dxa"/>
          </w:tcPr>
          <w:p w14:paraId="01968807" w14:textId="77777777" w:rsidR="003321BF" w:rsidRDefault="003321BF">
            <w:pPr>
              <w:pStyle w:val="EmptyCellLayoutStyle"/>
              <w:spacing w:after="0" w:line="240" w:lineRule="auto"/>
            </w:pPr>
          </w:p>
        </w:tc>
      </w:tr>
    </w:tbl>
    <w:p w14:paraId="519E2B14" w14:textId="77777777" w:rsidR="003321BF" w:rsidRDefault="003321BF" w:rsidP="003321BF">
      <w:pPr>
        <w:spacing w:after="0" w:line="240" w:lineRule="auto"/>
      </w:pPr>
    </w:p>
    <w:p w14:paraId="3BE7742C" w14:textId="77777777" w:rsidR="003321BF" w:rsidRDefault="003321BF" w:rsidP="003321BF">
      <w:pPr>
        <w:spacing w:after="0" w:line="240" w:lineRule="auto"/>
      </w:pPr>
      <w:r>
        <w:rPr>
          <w:rFonts w:ascii="Calibri" w:eastAsia="Calibri" w:hAnsi="Calibri"/>
          <w:b/>
          <w:color w:val="6495ED"/>
          <w:sz w:val="22"/>
        </w:rPr>
        <w:t>MSSQL 2016: Table error: Page in its header is allocated by another object</w:t>
      </w:r>
    </w:p>
    <w:p w14:paraId="39608C4F" w14:textId="77777777" w:rsidR="003321BF" w:rsidRDefault="003321BF" w:rsidP="003321BF">
      <w:pPr>
        <w:spacing w:after="0" w:line="240" w:lineRule="auto"/>
      </w:pPr>
      <w:r>
        <w:rPr>
          <w:rFonts w:ascii="Calibri" w:eastAsia="Calibri" w:hAnsi="Calibri"/>
          <w:color w:val="000000"/>
          <w:sz w:val="22"/>
        </w:rPr>
        <w:t>A page has the object/index ID specified but is not allocated by any of that index's IAM pages. The page has an incorrect object/index ID in its header, so there will be a matching 2533 (page not seen although allocated) error for the page. The 2533 error corresponds to the index the page is really allocated to.</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68BAD18" w14:textId="77777777" w:rsidTr="003321BF">
        <w:trPr>
          <w:trHeight w:val="54"/>
        </w:trPr>
        <w:tc>
          <w:tcPr>
            <w:tcW w:w="54" w:type="dxa"/>
          </w:tcPr>
          <w:p w14:paraId="47F381C0" w14:textId="77777777" w:rsidR="003321BF" w:rsidRDefault="003321BF">
            <w:pPr>
              <w:pStyle w:val="EmptyCellLayoutStyle"/>
              <w:spacing w:after="0" w:line="240" w:lineRule="auto"/>
            </w:pPr>
          </w:p>
        </w:tc>
        <w:tc>
          <w:tcPr>
            <w:tcW w:w="10395" w:type="dxa"/>
          </w:tcPr>
          <w:p w14:paraId="63C56E6D" w14:textId="77777777" w:rsidR="003321BF" w:rsidRDefault="003321BF">
            <w:pPr>
              <w:pStyle w:val="EmptyCellLayoutStyle"/>
              <w:spacing w:after="0" w:line="240" w:lineRule="auto"/>
            </w:pPr>
          </w:p>
        </w:tc>
        <w:tc>
          <w:tcPr>
            <w:tcW w:w="149" w:type="dxa"/>
          </w:tcPr>
          <w:p w14:paraId="282A36F9" w14:textId="77777777" w:rsidR="003321BF" w:rsidRDefault="003321BF">
            <w:pPr>
              <w:pStyle w:val="EmptyCellLayoutStyle"/>
              <w:spacing w:after="0" w:line="240" w:lineRule="auto"/>
            </w:pPr>
          </w:p>
        </w:tc>
      </w:tr>
      <w:tr w:rsidR="003321BF" w14:paraId="6C5E4FD7" w14:textId="77777777" w:rsidTr="003321BF">
        <w:tc>
          <w:tcPr>
            <w:tcW w:w="54" w:type="dxa"/>
          </w:tcPr>
          <w:p w14:paraId="677C6C3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DCFA48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B50C65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4D4AB5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BE6FB0" w14:textId="77777777" w:rsidR="003321BF" w:rsidRDefault="003321BF">
                  <w:pPr>
                    <w:spacing w:after="0" w:line="240" w:lineRule="auto"/>
                  </w:pPr>
                  <w:r>
                    <w:rPr>
                      <w:rFonts w:ascii="Calibri" w:eastAsia="Calibri" w:hAnsi="Calibri"/>
                      <w:b/>
                      <w:color w:val="000000"/>
                      <w:sz w:val="22"/>
                    </w:rPr>
                    <w:t>Default value</w:t>
                  </w:r>
                </w:p>
              </w:tc>
            </w:tr>
            <w:tr w:rsidR="003321BF" w14:paraId="41FABDE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E7B6F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631F7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BAC3EA" w14:textId="77777777" w:rsidR="003321BF" w:rsidRDefault="003321BF">
                  <w:pPr>
                    <w:spacing w:after="0" w:line="240" w:lineRule="auto"/>
                  </w:pPr>
                  <w:r>
                    <w:rPr>
                      <w:rFonts w:ascii="Calibri" w:eastAsia="Calibri" w:hAnsi="Calibri"/>
                      <w:color w:val="000000"/>
                      <w:sz w:val="22"/>
                    </w:rPr>
                    <w:t>Yes</w:t>
                  </w:r>
                </w:p>
              </w:tc>
            </w:tr>
            <w:tr w:rsidR="003321BF" w14:paraId="025E494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531A5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27090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92F217" w14:textId="77777777" w:rsidR="003321BF" w:rsidRDefault="003321BF">
                  <w:pPr>
                    <w:spacing w:after="0" w:line="240" w:lineRule="auto"/>
                  </w:pPr>
                  <w:r>
                    <w:rPr>
                      <w:rFonts w:eastAsia="Arial"/>
                      <w:color w:val="000000"/>
                    </w:rPr>
                    <w:t>Yes</w:t>
                  </w:r>
                </w:p>
              </w:tc>
            </w:tr>
            <w:tr w:rsidR="003321BF" w14:paraId="23F88AC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2EECD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417E4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95555C" w14:textId="77777777" w:rsidR="003321BF" w:rsidRDefault="003321BF">
                  <w:pPr>
                    <w:spacing w:after="0" w:line="240" w:lineRule="auto"/>
                  </w:pPr>
                  <w:r>
                    <w:rPr>
                      <w:rFonts w:ascii="Calibri" w:eastAsia="Calibri" w:hAnsi="Calibri"/>
                      <w:color w:val="000000"/>
                      <w:sz w:val="22"/>
                    </w:rPr>
                    <w:t>1</w:t>
                  </w:r>
                </w:p>
              </w:tc>
            </w:tr>
            <w:tr w:rsidR="003321BF" w14:paraId="26945E8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0F0F03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63CA52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F99B3D2" w14:textId="77777777" w:rsidR="003321BF" w:rsidRDefault="003321BF">
                  <w:pPr>
                    <w:spacing w:after="0" w:line="240" w:lineRule="auto"/>
                  </w:pPr>
                  <w:r>
                    <w:rPr>
                      <w:rFonts w:ascii="Calibri" w:eastAsia="Calibri" w:hAnsi="Calibri"/>
                      <w:color w:val="000000"/>
                      <w:sz w:val="22"/>
                    </w:rPr>
                    <w:t>1</w:t>
                  </w:r>
                </w:p>
              </w:tc>
            </w:tr>
          </w:tbl>
          <w:p w14:paraId="24FB0F5A" w14:textId="77777777" w:rsidR="003321BF" w:rsidRDefault="003321BF">
            <w:pPr>
              <w:spacing w:after="0" w:line="240" w:lineRule="auto"/>
            </w:pPr>
          </w:p>
        </w:tc>
        <w:tc>
          <w:tcPr>
            <w:tcW w:w="149" w:type="dxa"/>
          </w:tcPr>
          <w:p w14:paraId="4E88ACE9" w14:textId="77777777" w:rsidR="003321BF" w:rsidRDefault="003321BF">
            <w:pPr>
              <w:pStyle w:val="EmptyCellLayoutStyle"/>
              <w:spacing w:after="0" w:line="240" w:lineRule="auto"/>
            </w:pPr>
          </w:p>
        </w:tc>
      </w:tr>
      <w:tr w:rsidR="003321BF" w14:paraId="2FCE9857" w14:textId="77777777" w:rsidTr="003321BF">
        <w:trPr>
          <w:trHeight w:val="80"/>
        </w:trPr>
        <w:tc>
          <w:tcPr>
            <w:tcW w:w="54" w:type="dxa"/>
          </w:tcPr>
          <w:p w14:paraId="7929EC34" w14:textId="77777777" w:rsidR="003321BF" w:rsidRDefault="003321BF">
            <w:pPr>
              <w:pStyle w:val="EmptyCellLayoutStyle"/>
              <w:spacing w:after="0" w:line="240" w:lineRule="auto"/>
            </w:pPr>
          </w:p>
        </w:tc>
        <w:tc>
          <w:tcPr>
            <w:tcW w:w="10395" w:type="dxa"/>
          </w:tcPr>
          <w:p w14:paraId="585785E5" w14:textId="77777777" w:rsidR="003321BF" w:rsidRDefault="003321BF">
            <w:pPr>
              <w:pStyle w:val="EmptyCellLayoutStyle"/>
              <w:spacing w:after="0" w:line="240" w:lineRule="auto"/>
            </w:pPr>
          </w:p>
        </w:tc>
        <w:tc>
          <w:tcPr>
            <w:tcW w:w="149" w:type="dxa"/>
          </w:tcPr>
          <w:p w14:paraId="30B87789" w14:textId="77777777" w:rsidR="003321BF" w:rsidRDefault="003321BF">
            <w:pPr>
              <w:pStyle w:val="EmptyCellLayoutStyle"/>
              <w:spacing w:after="0" w:line="240" w:lineRule="auto"/>
            </w:pPr>
          </w:p>
        </w:tc>
      </w:tr>
    </w:tbl>
    <w:p w14:paraId="23B705B8" w14:textId="77777777" w:rsidR="003321BF" w:rsidRDefault="003321BF" w:rsidP="003321BF">
      <w:pPr>
        <w:spacing w:after="0" w:line="240" w:lineRule="auto"/>
      </w:pPr>
    </w:p>
    <w:p w14:paraId="3F631B97" w14:textId="77777777" w:rsidR="003321BF" w:rsidRDefault="003321BF" w:rsidP="003321BF">
      <w:pPr>
        <w:spacing w:after="0" w:line="240" w:lineRule="auto"/>
      </w:pPr>
      <w:r>
        <w:rPr>
          <w:rFonts w:ascii="Calibri" w:eastAsia="Calibri" w:hAnsi="Calibri"/>
          <w:b/>
          <w:color w:val="6495ED"/>
          <w:sz w:val="22"/>
        </w:rPr>
        <w:t>MSSQL 2016: Could not mark database as suspect. Getnext NC scan on sysdatabases.dbid failed</w:t>
      </w:r>
    </w:p>
    <w:p w14:paraId="58264F17" w14:textId="77777777" w:rsidR="003321BF" w:rsidRDefault="003321BF" w:rsidP="003321BF">
      <w:pPr>
        <w:spacing w:after="0" w:line="240" w:lineRule="auto"/>
      </w:pPr>
      <w:r>
        <w:rPr>
          <w:rFonts w:ascii="Calibri" w:eastAsia="Calibri" w:hAnsi="Calibri"/>
          <w:color w:val="000000"/>
          <w:sz w:val="22"/>
        </w:rPr>
        <w:t>The SQL Server recovery process tried to turn on the suspect flag for the specified database, but it could not find the appropriate row in sysdatabases or could not update the database information in memory. The reason the database needs to be marked suspect should be indicated by other messages in the SQL Server error log or the Event Viewer.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BB9A997" w14:textId="77777777" w:rsidTr="003321BF">
        <w:trPr>
          <w:trHeight w:val="54"/>
        </w:trPr>
        <w:tc>
          <w:tcPr>
            <w:tcW w:w="54" w:type="dxa"/>
          </w:tcPr>
          <w:p w14:paraId="50B4FA06" w14:textId="77777777" w:rsidR="003321BF" w:rsidRDefault="003321BF">
            <w:pPr>
              <w:pStyle w:val="EmptyCellLayoutStyle"/>
              <w:spacing w:after="0" w:line="240" w:lineRule="auto"/>
            </w:pPr>
          </w:p>
        </w:tc>
        <w:tc>
          <w:tcPr>
            <w:tcW w:w="10395" w:type="dxa"/>
          </w:tcPr>
          <w:p w14:paraId="49E89BC2" w14:textId="77777777" w:rsidR="003321BF" w:rsidRDefault="003321BF">
            <w:pPr>
              <w:pStyle w:val="EmptyCellLayoutStyle"/>
              <w:spacing w:after="0" w:line="240" w:lineRule="auto"/>
            </w:pPr>
          </w:p>
        </w:tc>
        <w:tc>
          <w:tcPr>
            <w:tcW w:w="149" w:type="dxa"/>
          </w:tcPr>
          <w:p w14:paraId="7BAC4AAC" w14:textId="77777777" w:rsidR="003321BF" w:rsidRDefault="003321BF">
            <w:pPr>
              <w:pStyle w:val="EmptyCellLayoutStyle"/>
              <w:spacing w:after="0" w:line="240" w:lineRule="auto"/>
            </w:pPr>
          </w:p>
        </w:tc>
      </w:tr>
      <w:tr w:rsidR="003321BF" w14:paraId="2CBD1AE4" w14:textId="77777777" w:rsidTr="003321BF">
        <w:tc>
          <w:tcPr>
            <w:tcW w:w="54" w:type="dxa"/>
          </w:tcPr>
          <w:p w14:paraId="3CABB82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32A5A3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C3C59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B81335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9C3F04" w14:textId="77777777" w:rsidR="003321BF" w:rsidRDefault="003321BF">
                  <w:pPr>
                    <w:spacing w:after="0" w:line="240" w:lineRule="auto"/>
                  </w:pPr>
                  <w:r>
                    <w:rPr>
                      <w:rFonts w:ascii="Calibri" w:eastAsia="Calibri" w:hAnsi="Calibri"/>
                      <w:b/>
                      <w:color w:val="000000"/>
                      <w:sz w:val="22"/>
                    </w:rPr>
                    <w:t>Default value</w:t>
                  </w:r>
                </w:p>
              </w:tc>
            </w:tr>
            <w:tr w:rsidR="003321BF" w14:paraId="2E28AE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D2C63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0A2F1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BCCD9B" w14:textId="77777777" w:rsidR="003321BF" w:rsidRDefault="003321BF">
                  <w:pPr>
                    <w:spacing w:after="0" w:line="240" w:lineRule="auto"/>
                  </w:pPr>
                  <w:r>
                    <w:rPr>
                      <w:rFonts w:ascii="Calibri" w:eastAsia="Calibri" w:hAnsi="Calibri"/>
                      <w:color w:val="000000"/>
                      <w:sz w:val="22"/>
                    </w:rPr>
                    <w:t>Yes</w:t>
                  </w:r>
                </w:p>
              </w:tc>
            </w:tr>
            <w:tr w:rsidR="003321BF" w14:paraId="4C6BFF1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AC839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406D9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B98690" w14:textId="77777777" w:rsidR="003321BF" w:rsidRDefault="003321BF">
                  <w:pPr>
                    <w:spacing w:after="0" w:line="240" w:lineRule="auto"/>
                  </w:pPr>
                  <w:r>
                    <w:rPr>
                      <w:rFonts w:eastAsia="Arial"/>
                      <w:color w:val="000000"/>
                    </w:rPr>
                    <w:t>Yes</w:t>
                  </w:r>
                </w:p>
              </w:tc>
            </w:tr>
            <w:tr w:rsidR="003321BF" w14:paraId="3884905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258804" w14:textId="77777777" w:rsidR="003321BF" w:rsidRDefault="003321BF">
                  <w:pPr>
                    <w:spacing w:after="0" w:line="240" w:lineRule="auto"/>
                  </w:pPr>
                  <w:r>
                    <w:rPr>
                      <w:rFonts w:ascii="Calibri" w:eastAsia="Calibri" w:hAnsi="Calibri"/>
                      <w:color w:val="000000"/>
                      <w:sz w:val="22"/>
                    </w:rPr>
                    <w:lastRenderedPageBreak/>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DFF4E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C3B1B0" w14:textId="77777777" w:rsidR="003321BF" w:rsidRDefault="003321BF">
                  <w:pPr>
                    <w:spacing w:after="0" w:line="240" w:lineRule="auto"/>
                  </w:pPr>
                  <w:r>
                    <w:rPr>
                      <w:rFonts w:ascii="Calibri" w:eastAsia="Calibri" w:hAnsi="Calibri"/>
                      <w:color w:val="000000"/>
                      <w:sz w:val="22"/>
                    </w:rPr>
                    <w:t>1</w:t>
                  </w:r>
                </w:p>
              </w:tc>
            </w:tr>
            <w:tr w:rsidR="003321BF" w14:paraId="4B8C176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0A3416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2113C2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3C6F72" w14:textId="77777777" w:rsidR="003321BF" w:rsidRDefault="003321BF">
                  <w:pPr>
                    <w:spacing w:after="0" w:line="240" w:lineRule="auto"/>
                  </w:pPr>
                  <w:r>
                    <w:rPr>
                      <w:rFonts w:ascii="Calibri" w:eastAsia="Calibri" w:hAnsi="Calibri"/>
                      <w:color w:val="000000"/>
                      <w:sz w:val="22"/>
                    </w:rPr>
                    <w:t>2</w:t>
                  </w:r>
                </w:p>
              </w:tc>
            </w:tr>
          </w:tbl>
          <w:p w14:paraId="586A5342" w14:textId="77777777" w:rsidR="003321BF" w:rsidRDefault="003321BF">
            <w:pPr>
              <w:spacing w:after="0" w:line="240" w:lineRule="auto"/>
            </w:pPr>
          </w:p>
        </w:tc>
        <w:tc>
          <w:tcPr>
            <w:tcW w:w="149" w:type="dxa"/>
          </w:tcPr>
          <w:p w14:paraId="0208F574" w14:textId="77777777" w:rsidR="003321BF" w:rsidRDefault="003321BF">
            <w:pPr>
              <w:pStyle w:val="EmptyCellLayoutStyle"/>
              <w:spacing w:after="0" w:line="240" w:lineRule="auto"/>
            </w:pPr>
          </w:p>
        </w:tc>
      </w:tr>
      <w:tr w:rsidR="003321BF" w14:paraId="65D12806" w14:textId="77777777" w:rsidTr="003321BF">
        <w:trPr>
          <w:trHeight w:val="80"/>
        </w:trPr>
        <w:tc>
          <w:tcPr>
            <w:tcW w:w="54" w:type="dxa"/>
          </w:tcPr>
          <w:p w14:paraId="6DBD55B3" w14:textId="77777777" w:rsidR="003321BF" w:rsidRDefault="003321BF">
            <w:pPr>
              <w:pStyle w:val="EmptyCellLayoutStyle"/>
              <w:spacing w:after="0" w:line="240" w:lineRule="auto"/>
            </w:pPr>
          </w:p>
        </w:tc>
        <w:tc>
          <w:tcPr>
            <w:tcW w:w="10395" w:type="dxa"/>
          </w:tcPr>
          <w:p w14:paraId="138D9FB4" w14:textId="77777777" w:rsidR="003321BF" w:rsidRDefault="003321BF">
            <w:pPr>
              <w:pStyle w:val="EmptyCellLayoutStyle"/>
              <w:spacing w:after="0" w:line="240" w:lineRule="auto"/>
            </w:pPr>
          </w:p>
        </w:tc>
        <w:tc>
          <w:tcPr>
            <w:tcW w:w="149" w:type="dxa"/>
          </w:tcPr>
          <w:p w14:paraId="3B34709E" w14:textId="77777777" w:rsidR="003321BF" w:rsidRDefault="003321BF">
            <w:pPr>
              <w:pStyle w:val="EmptyCellLayoutStyle"/>
              <w:spacing w:after="0" w:line="240" w:lineRule="auto"/>
            </w:pPr>
          </w:p>
        </w:tc>
      </w:tr>
    </w:tbl>
    <w:p w14:paraId="23F96B16" w14:textId="77777777" w:rsidR="003321BF" w:rsidRDefault="003321BF" w:rsidP="003321BF">
      <w:pPr>
        <w:spacing w:after="0" w:line="240" w:lineRule="auto"/>
      </w:pPr>
    </w:p>
    <w:p w14:paraId="328DFCF7" w14:textId="77777777" w:rsidR="003321BF" w:rsidRDefault="003321BF" w:rsidP="003321BF">
      <w:pPr>
        <w:spacing w:after="0" w:line="240" w:lineRule="auto"/>
      </w:pPr>
      <w:r>
        <w:rPr>
          <w:rFonts w:ascii="Calibri" w:eastAsia="Calibri" w:hAnsi="Calibri"/>
          <w:b/>
          <w:color w:val="6495ED"/>
          <w:sz w:val="22"/>
        </w:rPr>
        <w:t>MSSQL 2016: Database consistency errors found</w:t>
      </w:r>
    </w:p>
    <w:p w14:paraId="0C2E5EA2" w14:textId="77777777" w:rsidR="003321BF" w:rsidRDefault="003321BF" w:rsidP="003321BF">
      <w:pPr>
        <w:spacing w:after="0" w:line="240" w:lineRule="auto"/>
      </w:pPr>
      <w:r>
        <w:rPr>
          <w:rFonts w:ascii="Calibri" w:eastAsia="Calibri" w:hAnsi="Calibri"/>
          <w:color w:val="000000"/>
          <w:sz w:val="22"/>
        </w:rPr>
        <w:t>This message indicates a database consistency check has encountered errors and none or not all of the errors were repaired.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2376906" w14:textId="77777777" w:rsidTr="003321BF">
        <w:trPr>
          <w:trHeight w:val="54"/>
        </w:trPr>
        <w:tc>
          <w:tcPr>
            <w:tcW w:w="54" w:type="dxa"/>
          </w:tcPr>
          <w:p w14:paraId="69F12A97" w14:textId="77777777" w:rsidR="003321BF" w:rsidRDefault="003321BF">
            <w:pPr>
              <w:pStyle w:val="EmptyCellLayoutStyle"/>
              <w:spacing w:after="0" w:line="240" w:lineRule="auto"/>
            </w:pPr>
          </w:p>
        </w:tc>
        <w:tc>
          <w:tcPr>
            <w:tcW w:w="10395" w:type="dxa"/>
          </w:tcPr>
          <w:p w14:paraId="63FBD678" w14:textId="77777777" w:rsidR="003321BF" w:rsidRDefault="003321BF">
            <w:pPr>
              <w:pStyle w:val="EmptyCellLayoutStyle"/>
              <w:spacing w:after="0" w:line="240" w:lineRule="auto"/>
            </w:pPr>
          </w:p>
        </w:tc>
        <w:tc>
          <w:tcPr>
            <w:tcW w:w="149" w:type="dxa"/>
          </w:tcPr>
          <w:p w14:paraId="4F5F9DD9" w14:textId="77777777" w:rsidR="003321BF" w:rsidRDefault="003321BF">
            <w:pPr>
              <w:pStyle w:val="EmptyCellLayoutStyle"/>
              <w:spacing w:after="0" w:line="240" w:lineRule="auto"/>
            </w:pPr>
          </w:p>
        </w:tc>
      </w:tr>
      <w:tr w:rsidR="003321BF" w14:paraId="19A49845" w14:textId="77777777" w:rsidTr="003321BF">
        <w:tc>
          <w:tcPr>
            <w:tcW w:w="54" w:type="dxa"/>
          </w:tcPr>
          <w:p w14:paraId="42C4C0D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4E1F38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2660F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862459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D154AC3" w14:textId="77777777" w:rsidR="003321BF" w:rsidRDefault="003321BF">
                  <w:pPr>
                    <w:spacing w:after="0" w:line="240" w:lineRule="auto"/>
                  </w:pPr>
                  <w:r>
                    <w:rPr>
                      <w:rFonts w:ascii="Calibri" w:eastAsia="Calibri" w:hAnsi="Calibri"/>
                      <w:b/>
                      <w:color w:val="000000"/>
                      <w:sz w:val="22"/>
                    </w:rPr>
                    <w:t>Default value</w:t>
                  </w:r>
                </w:p>
              </w:tc>
            </w:tr>
            <w:tr w:rsidR="003321BF" w14:paraId="3DD8DE1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496AD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93EB3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B31FD4" w14:textId="77777777" w:rsidR="003321BF" w:rsidRDefault="003321BF">
                  <w:pPr>
                    <w:spacing w:after="0" w:line="240" w:lineRule="auto"/>
                  </w:pPr>
                  <w:r>
                    <w:rPr>
                      <w:rFonts w:ascii="Calibri" w:eastAsia="Calibri" w:hAnsi="Calibri"/>
                      <w:color w:val="000000"/>
                      <w:sz w:val="22"/>
                    </w:rPr>
                    <w:t>Yes</w:t>
                  </w:r>
                </w:p>
              </w:tc>
            </w:tr>
            <w:tr w:rsidR="003321BF" w14:paraId="46B9BF0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CDA6B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80E24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7612BD" w14:textId="77777777" w:rsidR="003321BF" w:rsidRDefault="003321BF">
                  <w:pPr>
                    <w:spacing w:after="0" w:line="240" w:lineRule="auto"/>
                  </w:pPr>
                  <w:r>
                    <w:rPr>
                      <w:rFonts w:eastAsia="Arial"/>
                      <w:color w:val="000000"/>
                    </w:rPr>
                    <w:t>Yes</w:t>
                  </w:r>
                </w:p>
              </w:tc>
            </w:tr>
            <w:tr w:rsidR="003321BF" w14:paraId="19FFB5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E2CF6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3C7EE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DD8337" w14:textId="77777777" w:rsidR="003321BF" w:rsidRDefault="003321BF">
                  <w:pPr>
                    <w:spacing w:after="0" w:line="240" w:lineRule="auto"/>
                  </w:pPr>
                  <w:r>
                    <w:rPr>
                      <w:rFonts w:ascii="Calibri" w:eastAsia="Calibri" w:hAnsi="Calibri"/>
                      <w:color w:val="000000"/>
                      <w:sz w:val="22"/>
                    </w:rPr>
                    <w:t>2</w:t>
                  </w:r>
                </w:p>
              </w:tc>
            </w:tr>
            <w:tr w:rsidR="003321BF" w14:paraId="66B0F6E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D9B4D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7FB6C5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378A725" w14:textId="77777777" w:rsidR="003321BF" w:rsidRDefault="003321BF">
                  <w:pPr>
                    <w:spacing w:after="0" w:line="240" w:lineRule="auto"/>
                  </w:pPr>
                  <w:r>
                    <w:rPr>
                      <w:rFonts w:ascii="Calibri" w:eastAsia="Calibri" w:hAnsi="Calibri"/>
                      <w:color w:val="000000"/>
                      <w:sz w:val="22"/>
                    </w:rPr>
                    <w:t>2</w:t>
                  </w:r>
                </w:p>
              </w:tc>
            </w:tr>
          </w:tbl>
          <w:p w14:paraId="2DFBF7AC" w14:textId="77777777" w:rsidR="003321BF" w:rsidRDefault="003321BF">
            <w:pPr>
              <w:spacing w:after="0" w:line="240" w:lineRule="auto"/>
            </w:pPr>
          </w:p>
        </w:tc>
        <w:tc>
          <w:tcPr>
            <w:tcW w:w="149" w:type="dxa"/>
          </w:tcPr>
          <w:p w14:paraId="36594479" w14:textId="77777777" w:rsidR="003321BF" w:rsidRDefault="003321BF">
            <w:pPr>
              <w:pStyle w:val="EmptyCellLayoutStyle"/>
              <w:spacing w:after="0" w:line="240" w:lineRule="auto"/>
            </w:pPr>
          </w:p>
        </w:tc>
      </w:tr>
      <w:tr w:rsidR="003321BF" w14:paraId="30BABE88" w14:textId="77777777" w:rsidTr="003321BF">
        <w:trPr>
          <w:trHeight w:val="80"/>
        </w:trPr>
        <w:tc>
          <w:tcPr>
            <w:tcW w:w="54" w:type="dxa"/>
          </w:tcPr>
          <w:p w14:paraId="5A725F63" w14:textId="77777777" w:rsidR="003321BF" w:rsidRDefault="003321BF">
            <w:pPr>
              <w:pStyle w:val="EmptyCellLayoutStyle"/>
              <w:spacing w:after="0" w:line="240" w:lineRule="auto"/>
            </w:pPr>
          </w:p>
        </w:tc>
        <w:tc>
          <w:tcPr>
            <w:tcW w:w="10395" w:type="dxa"/>
          </w:tcPr>
          <w:p w14:paraId="70C24E60" w14:textId="77777777" w:rsidR="003321BF" w:rsidRDefault="003321BF">
            <w:pPr>
              <w:pStyle w:val="EmptyCellLayoutStyle"/>
              <w:spacing w:after="0" w:line="240" w:lineRule="auto"/>
            </w:pPr>
          </w:p>
        </w:tc>
        <w:tc>
          <w:tcPr>
            <w:tcW w:w="149" w:type="dxa"/>
          </w:tcPr>
          <w:p w14:paraId="6945AAEA" w14:textId="77777777" w:rsidR="003321BF" w:rsidRDefault="003321BF">
            <w:pPr>
              <w:pStyle w:val="EmptyCellLayoutStyle"/>
              <w:spacing w:after="0" w:line="240" w:lineRule="auto"/>
            </w:pPr>
          </w:p>
        </w:tc>
      </w:tr>
    </w:tbl>
    <w:p w14:paraId="072C33FD" w14:textId="77777777" w:rsidR="003321BF" w:rsidRDefault="003321BF" w:rsidP="003321BF">
      <w:pPr>
        <w:spacing w:after="0" w:line="240" w:lineRule="auto"/>
      </w:pPr>
    </w:p>
    <w:p w14:paraId="45D31673" w14:textId="77777777" w:rsidR="003321BF" w:rsidRDefault="003321BF" w:rsidP="003321BF">
      <w:pPr>
        <w:spacing w:after="0" w:line="240" w:lineRule="auto"/>
      </w:pPr>
      <w:r>
        <w:rPr>
          <w:rFonts w:ascii="Calibri" w:eastAsia="Calibri" w:hAnsi="Calibri"/>
          <w:b/>
          <w:color w:val="6495ED"/>
          <w:sz w:val="22"/>
        </w:rPr>
        <w:t>MSSQL 2016: The query has been canceled because the estimated cost of this query exceeds the configured threshold. Contact the system administrator</w:t>
      </w:r>
    </w:p>
    <w:p w14:paraId="4E1113B1" w14:textId="77777777" w:rsidR="003321BF" w:rsidRDefault="003321BF" w:rsidP="003321BF">
      <w:pPr>
        <w:spacing w:after="0" w:line="240" w:lineRule="auto"/>
      </w:pPr>
      <w:r>
        <w:rPr>
          <w:rFonts w:ascii="Calibri" w:eastAsia="Calibri" w:hAnsi="Calibri"/>
          <w:color w:val="000000"/>
          <w:sz w:val="22"/>
        </w:rPr>
        <w:t>The configuration setting for the query governor cost limit option is lower than the cost the SQL Server optimizer estimated for the specified query. By default, the query governor cost limit option is set to 0, which allows all queries to run. However, on this instance of SQL Server an upper limit was specified by setting the option to a number greater than 0. Query plans with an anticipated cost larger than this value are not started.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48ACA72" w14:textId="77777777" w:rsidTr="003321BF">
        <w:trPr>
          <w:trHeight w:val="54"/>
        </w:trPr>
        <w:tc>
          <w:tcPr>
            <w:tcW w:w="54" w:type="dxa"/>
          </w:tcPr>
          <w:p w14:paraId="002D45F2" w14:textId="77777777" w:rsidR="003321BF" w:rsidRDefault="003321BF">
            <w:pPr>
              <w:pStyle w:val="EmptyCellLayoutStyle"/>
              <w:spacing w:after="0" w:line="240" w:lineRule="auto"/>
            </w:pPr>
          </w:p>
        </w:tc>
        <w:tc>
          <w:tcPr>
            <w:tcW w:w="10395" w:type="dxa"/>
          </w:tcPr>
          <w:p w14:paraId="63E103D1" w14:textId="77777777" w:rsidR="003321BF" w:rsidRDefault="003321BF">
            <w:pPr>
              <w:pStyle w:val="EmptyCellLayoutStyle"/>
              <w:spacing w:after="0" w:line="240" w:lineRule="auto"/>
            </w:pPr>
          </w:p>
        </w:tc>
        <w:tc>
          <w:tcPr>
            <w:tcW w:w="149" w:type="dxa"/>
          </w:tcPr>
          <w:p w14:paraId="4A5C5DE4" w14:textId="77777777" w:rsidR="003321BF" w:rsidRDefault="003321BF">
            <w:pPr>
              <w:pStyle w:val="EmptyCellLayoutStyle"/>
              <w:spacing w:after="0" w:line="240" w:lineRule="auto"/>
            </w:pPr>
          </w:p>
        </w:tc>
      </w:tr>
      <w:tr w:rsidR="003321BF" w14:paraId="0FF6D46F" w14:textId="77777777" w:rsidTr="003321BF">
        <w:tc>
          <w:tcPr>
            <w:tcW w:w="54" w:type="dxa"/>
          </w:tcPr>
          <w:p w14:paraId="6B85505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98266F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4687DD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7B05F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479740" w14:textId="77777777" w:rsidR="003321BF" w:rsidRDefault="003321BF">
                  <w:pPr>
                    <w:spacing w:after="0" w:line="240" w:lineRule="auto"/>
                  </w:pPr>
                  <w:r>
                    <w:rPr>
                      <w:rFonts w:ascii="Calibri" w:eastAsia="Calibri" w:hAnsi="Calibri"/>
                      <w:b/>
                      <w:color w:val="000000"/>
                      <w:sz w:val="22"/>
                    </w:rPr>
                    <w:t>Default value</w:t>
                  </w:r>
                </w:p>
              </w:tc>
            </w:tr>
            <w:tr w:rsidR="003321BF" w14:paraId="371EBE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B5D1C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3C847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B3DC7F" w14:textId="77777777" w:rsidR="003321BF" w:rsidRDefault="003321BF">
                  <w:pPr>
                    <w:spacing w:after="0" w:line="240" w:lineRule="auto"/>
                  </w:pPr>
                  <w:r>
                    <w:rPr>
                      <w:rFonts w:ascii="Calibri" w:eastAsia="Calibri" w:hAnsi="Calibri"/>
                      <w:color w:val="000000"/>
                      <w:sz w:val="22"/>
                    </w:rPr>
                    <w:t>Yes</w:t>
                  </w:r>
                </w:p>
              </w:tc>
            </w:tr>
            <w:tr w:rsidR="003321BF" w14:paraId="41A9627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751CA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D8FB1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26C6E7" w14:textId="77777777" w:rsidR="003321BF" w:rsidRDefault="003321BF">
                  <w:pPr>
                    <w:spacing w:after="0" w:line="240" w:lineRule="auto"/>
                  </w:pPr>
                  <w:r>
                    <w:rPr>
                      <w:rFonts w:eastAsia="Arial"/>
                      <w:color w:val="000000"/>
                    </w:rPr>
                    <w:t>Yes</w:t>
                  </w:r>
                </w:p>
              </w:tc>
            </w:tr>
            <w:tr w:rsidR="003321BF" w14:paraId="092C6B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331AD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99790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C3FF77" w14:textId="77777777" w:rsidR="003321BF" w:rsidRDefault="003321BF">
                  <w:pPr>
                    <w:spacing w:after="0" w:line="240" w:lineRule="auto"/>
                  </w:pPr>
                  <w:r>
                    <w:rPr>
                      <w:rFonts w:ascii="Calibri" w:eastAsia="Calibri" w:hAnsi="Calibri"/>
                      <w:color w:val="000000"/>
                      <w:sz w:val="22"/>
                    </w:rPr>
                    <w:t>1</w:t>
                  </w:r>
                </w:p>
              </w:tc>
            </w:tr>
            <w:tr w:rsidR="003321BF" w14:paraId="55E9F45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83221B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644916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F8AABB5" w14:textId="77777777" w:rsidR="003321BF" w:rsidRDefault="003321BF">
                  <w:pPr>
                    <w:spacing w:after="0" w:line="240" w:lineRule="auto"/>
                  </w:pPr>
                  <w:r>
                    <w:rPr>
                      <w:rFonts w:ascii="Calibri" w:eastAsia="Calibri" w:hAnsi="Calibri"/>
                      <w:color w:val="000000"/>
                      <w:sz w:val="22"/>
                    </w:rPr>
                    <w:t>1</w:t>
                  </w:r>
                </w:p>
              </w:tc>
            </w:tr>
          </w:tbl>
          <w:p w14:paraId="0B4F0F7D" w14:textId="77777777" w:rsidR="003321BF" w:rsidRDefault="003321BF">
            <w:pPr>
              <w:spacing w:after="0" w:line="240" w:lineRule="auto"/>
            </w:pPr>
          </w:p>
        </w:tc>
        <w:tc>
          <w:tcPr>
            <w:tcW w:w="149" w:type="dxa"/>
          </w:tcPr>
          <w:p w14:paraId="7311E122" w14:textId="77777777" w:rsidR="003321BF" w:rsidRDefault="003321BF">
            <w:pPr>
              <w:pStyle w:val="EmptyCellLayoutStyle"/>
              <w:spacing w:after="0" w:line="240" w:lineRule="auto"/>
            </w:pPr>
          </w:p>
        </w:tc>
      </w:tr>
      <w:tr w:rsidR="003321BF" w14:paraId="5E182B17" w14:textId="77777777" w:rsidTr="003321BF">
        <w:trPr>
          <w:trHeight w:val="80"/>
        </w:trPr>
        <w:tc>
          <w:tcPr>
            <w:tcW w:w="54" w:type="dxa"/>
          </w:tcPr>
          <w:p w14:paraId="0B405C34" w14:textId="77777777" w:rsidR="003321BF" w:rsidRDefault="003321BF">
            <w:pPr>
              <w:pStyle w:val="EmptyCellLayoutStyle"/>
              <w:spacing w:after="0" w:line="240" w:lineRule="auto"/>
            </w:pPr>
          </w:p>
        </w:tc>
        <w:tc>
          <w:tcPr>
            <w:tcW w:w="10395" w:type="dxa"/>
          </w:tcPr>
          <w:p w14:paraId="3F1DDB02" w14:textId="77777777" w:rsidR="003321BF" w:rsidRDefault="003321BF">
            <w:pPr>
              <w:pStyle w:val="EmptyCellLayoutStyle"/>
              <w:spacing w:after="0" w:line="240" w:lineRule="auto"/>
            </w:pPr>
          </w:p>
        </w:tc>
        <w:tc>
          <w:tcPr>
            <w:tcW w:w="149" w:type="dxa"/>
          </w:tcPr>
          <w:p w14:paraId="7767A454" w14:textId="77777777" w:rsidR="003321BF" w:rsidRDefault="003321BF">
            <w:pPr>
              <w:pStyle w:val="EmptyCellLayoutStyle"/>
              <w:spacing w:after="0" w:line="240" w:lineRule="auto"/>
            </w:pPr>
          </w:p>
        </w:tc>
      </w:tr>
    </w:tbl>
    <w:p w14:paraId="603A05DE" w14:textId="77777777" w:rsidR="003321BF" w:rsidRDefault="003321BF" w:rsidP="003321BF">
      <w:pPr>
        <w:spacing w:after="0" w:line="240" w:lineRule="auto"/>
      </w:pPr>
    </w:p>
    <w:p w14:paraId="2D0000CC" w14:textId="77777777" w:rsidR="003321BF" w:rsidRDefault="003321BF" w:rsidP="003321BF">
      <w:pPr>
        <w:spacing w:after="0" w:line="240" w:lineRule="auto"/>
      </w:pPr>
      <w:r>
        <w:rPr>
          <w:rFonts w:ascii="Calibri" w:eastAsia="Calibri" w:hAnsi="Calibri"/>
          <w:b/>
          <w:color w:val="6495ED"/>
          <w:sz w:val="22"/>
        </w:rPr>
        <w:t>MSSQL 2016: Cannot start service broker manager</w:t>
      </w:r>
    </w:p>
    <w:p w14:paraId="742B6234" w14:textId="77777777" w:rsidR="003321BF" w:rsidRDefault="003321BF" w:rsidP="003321BF">
      <w:pPr>
        <w:spacing w:after="0" w:line="240" w:lineRule="auto"/>
      </w:pPr>
      <w:r>
        <w:rPr>
          <w:rFonts w:ascii="Calibri" w:eastAsia="Calibri" w:hAnsi="Calibri"/>
          <w:color w:val="000000"/>
          <w:sz w:val="22"/>
        </w:rPr>
        <w:t>The rule triggers an alert when SQL Server cannot start service broker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268D71D" w14:textId="77777777" w:rsidTr="003321BF">
        <w:trPr>
          <w:trHeight w:val="54"/>
        </w:trPr>
        <w:tc>
          <w:tcPr>
            <w:tcW w:w="54" w:type="dxa"/>
          </w:tcPr>
          <w:p w14:paraId="3F636BC3" w14:textId="77777777" w:rsidR="003321BF" w:rsidRDefault="003321BF">
            <w:pPr>
              <w:pStyle w:val="EmptyCellLayoutStyle"/>
              <w:spacing w:after="0" w:line="240" w:lineRule="auto"/>
            </w:pPr>
          </w:p>
        </w:tc>
        <w:tc>
          <w:tcPr>
            <w:tcW w:w="10395" w:type="dxa"/>
          </w:tcPr>
          <w:p w14:paraId="6429EFE1" w14:textId="77777777" w:rsidR="003321BF" w:rsidRDefault="003321BF">
            <w:pPr>
              <w:pStyle w:val="EmptyCellLayoutStyle"/>
              <w:spacing w:after="0" w:line="240" w:lineRule="auto"/>
            </w:pPr>
          </w:p>
        </w:tc>
        <w:tc>
          <w:tcPr>
            <w:tcW w:w="149" w:type="dxa"/>
          </w:tcPr>
          <w:p w14:paraId="37E474FD" w14:textId="77777777" w:rsidR="003321BF" w:rsidRDefault="003321BF">
            <w:pPr>
              <w:pStyle w:val="EmptyCellLayoutStyle"/>
              <w:spacing w:after="0" w:line="240" w:lineRule="auto"/>
            </w:pPr>
          </w:p>
        </w:tc>
      </w:tr>
      <w:tr w:rsidR="003321BF" w14:paraId="701D9858" w14:textId="77777777" w:rsidTr="003321BF">
        <w:tc>
          <w:tcPr>
            <w:tcW w:w="54" w:type="dxa"/>
          </w:tcPr>
          <w:p w14:paraId="1B115F2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E7D7C8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7B6EE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5A355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5BCFE88" w14:textId="77777777" w:rsidR="003321BF" w:rsidRDefault="003321BF">
                  <w:pPr>
                    <w:spacing w:after="0" w:line="240" w:lineRule="auto"/>
                  </w:pPr>
                  <w:r>
                    <w:rPr>
                      <w:rFonts w:ascii="Calibri" w:eastAsia="Calibri" w:hAnsi="Calibri"/>
                      <w:b/>
                      <w:color w:val="000000"/>
                      <w:sz w:val="22"/>
                    </w:rPr>
                    <w:t>Default value</w:t>
                  </w:r>
                </w:p>
              </w:tc>
            </w:tr>
            <w:tr w:rsidR="003321BF" w14:paraId="21962B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1F07B5" w14:textId="77777777" w:rsidR="003321BF" w:rsidRDefault="003321BF">
                  <w:pPr>
                    <w:spacing w:after="0" w:line="240" w:lineRule="auto"/>
                  </w:pPr>
                  <w:r>
                    <w:rPr>
                      <w:rFonts w:ascii="Calibri" w:eastAsia="Calibri" w:hAnsi="Calibri"/>
                      <w:color w:val="000000"/>
                      <w:sz w:val="22"/>
                    </w:rPr>
                    <w:lastRenderedPageBreak/>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777B3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BF3D0E" w14:textId="77777777" w:rsidR="003321BF" w:rsidRDefault="003321BF">
                  <w:pPr>
                    <w:spacing w:after="0" w:line="240" w:lineRule="auto"/>
                  </w:pPr>
                  <w:r>
                    <w:rPr>
                      <w:rFonts w:ascii="Calibri" w:eastAsia="Calibri" w:hAnsi="Calibri"/>
                      <w:color w:val="000000"/>
                      <w:sz w:val="22"/>
                    </w:rPr>
                    <w:t>Yes</w:t>
                  </w:r>
                </w:p>
              </w:tc>
            </w:tr>
            <w:tr w:rsidR="003321BF" w14:paraId="2110A7C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1E693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B78DA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C2AA6C" w14:textId="77777777" w:rsidR="003321BF" w:rsidRDefault="003321BF">
                  <w:pPr>
                    <w:spacing w:after="0" w:line="240" w:lineRule="auto"/>
                  </w:pPr>
                  <w:r>
                    <w:rPr>
                      <w:rFonts w:eastAsia="Arial"/>
                      <w:color w:val="000000"/>
                    </w:rPr>
                    <w:t>Yes</w:t>
                  </w:r>
                </w:p>
              </w:tc>
            </w:tr>
            <w:tr w:rsidR="003321BF" w14:paraId="62B27F6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01867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91334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697B78" w14:textId="77777777" w:rsidR="003321BF" w:rsidRDefault="003321BF">
                  <w:pPr>
                    <w:spacing w:after="0" w:line="240" w:lineRule="auto"/>
                  </w:pPr>
                  <w:r>
                    <w:rPr>
                      <w:rFonts w:ascii="Calibri" w:eastAsia="Calibri" w:hAnsi="Calibri"/>
                      <w:color w:val="000000"/>
                      <w:sz w:val="22"/>
                    </w:rPr>
                    <w:t>1</w:t>
                  </w:r>
                </w:p>
              </w:tc>
            </w:tr>
            <w:tr w:rsidR="003321BF" w14:paraId="78A8785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CED0A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D27C45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9A48C55" w14:textId="77777777" w:rsidR="003321BF" w:rsidRDefault="003321BF">
                  <w:pPr>
                    <w:spacing w:after="0" w:line="240" w:lineRule="auto"/>
                  </w:pPr>
                  <w:r>
                    <w:rPr>
                      <w:rFonts w:ascii="Calibri" w:eastAsia="Calibri" w:hAnsi="Calibri"/>
                      <w:color w:val="000000"/>
                      <w:sz w:val="22"/>
                    </w:rPr>
                    <w:t>2</w:t>
                  </w:r>
                </w:p>
              </w:tc>
            </w:tr>
          </w:tbl>
          <w:p w14:paraId="721D64D0" w14:textId="77777777" w:rsidR="003321BF" w:rsidRDefault="003321BF">
            <w:pPr>
              <w:spacing w:after="0" w:line="240" w:lineRule="auto"/>
            </w:pPr>
          </w:p>
        </w:tc>
        <w:tc>
          <w:tcPr>
            <w:tcW w:w="149" w:type="dxa"/>
          </w:tcPr>
          <w:p w14:paraId="6CB17D37" w14:textId="77777777" w:rsidR="003321BF" w:rsidRDefault="003321BF">
            <w:pPr>
              <w:pStyle w:val="EmptyCellLayoutStyle"/>
              <w:spacing w:after="0" w:line="240" w:lineRule="auto"/>
            </w:pPr>
          </w:p>
        </w:tc>
      </w:tr>
      <w:tr w:rsidR="003321BF" w14:paraId="4D59DC1A" w14:textId="77777777" w:rsidTr="003321BF">
        <w:trPr>
          <w:trHeight w:val="80"/>
        </w:trPr>
        <w:tc>
          <w:tcPr>
            <w:tcW w:w="54" w:type="dxa"/>
          </w:tcPr>
          <w:p w14:paraId="3A6A616E" w14:textId="77777777" w:rsidR="003321BF" w:rsidRDefault="003321BF">
            <w:pPr>
              <w:pStyle w:val="EmptyCellLayoutStyle"/>
              <w:spacing w:after="0" w:line="240" w:lineRule="auto"/>
            </w:pPr>
          </w:p>
        </w:tc>
        <w:tc>
          <w:tcPr>
            <w:tcW w:w="10395" w:type="dxa"/>
          </w:tcPr>
          <w:p w14:paraId="1E287D5F" w14:textId="77777777" w:rsidR="003321BF" w:rsidRDefault="003321BF">
            <w:pPr>
              <w:pStyle w:val="EmptyCellLayoutStyle"/>
              <w:spacing w:after="0" w:line="240" w:lineRule="auto"/>
            </w:pPr>
          </w:p>
        </w:tc>
        <w:tc>
          <w:tcPr>
            <w:tcW w:w="149" w:type="dxa"/>
          </w:tcPr>
          <w:p w14:paraId="125E7923" w14:textId="77777777" w:rsidR="003321BF" w:rsidRDefault="003321BF">
            <w:pPr>
              <w:pStyle w:val="EmptyCellLayoutStyle"/>
              <w:spacing w:after="0" w:line="240" w:lineRule="auto"/>
            </w:pPr>
          </w:p>
        </w:tc>
      </w:tr>
    </w:tbl>
    <w:p w14:paraId="0B5DA79E" w14:textId="77777777" w:rsidR="003321BF" w:rsidRDefault="003321BF" w:rsidP="003321BF">
      <w:pPr>
        <w:spacing w:after="0" w:line="240" w:lineRule="auto"/>
      </w:pPr>
    </w:p>
    <w:p w14:paraId="22F40788" w14:textId="77777777" w:rsidR="003321BF" w:rsidRDefault="003321BF" w:rsidP="003321BF">
      <w:pPr>
        <w:spacing w:after="0" w:line="240" w:lineRule="auto"/>
      </w:pPr>
      <w:r>
        <w:rPr>
          <w:rFonts w:ascii="Calibri" w:eastAsia="Calibri" w:hAnsi="Calibri"/>
          <w:b/>
          <w:color w:val="6495ED"/>
          <w:sz w:val="22"/>
        </w:rPr>
        <w:t>MSSQL 2016: Transaction was deadlocked on resources with another process and has been chosen as the deadlock victim. Rerun the transaction</w:t>
      </w:r>
    </w:p>
    <w:p w14:paraId="06D1A98D" w14:textId="77777777" w:rsidR="003321BF" w:rsidRDefault="003321BF" w:rsidP="003321BF">
      <w:pPr>
        <w:spacing w:after="0" w:line="240" w:lineRule="auto"/>
      </w:pPr>
      <w:r>
        <w:rPr>
          <w:rFonts w:ascii="Calibri" w:eastAsia="Calibri" w:hAnsi="Calibri"/>
          <w:color w:val="000000"/>
          <w:sz w:val="22"/>
        </w:rPr>
        <w:t>This error occurs when Microsoft SQL Server encounters a deadlock. A deadlock occurs when two (or more) processes attempt to access a resource that the other process holds a lock on. Because each process has a request for another resource, neither process can be completed. When a deadlock is detected, SQL Server rolls back the command that has the least processing time and returns error message 1205 to the client application. This error is not fatal and may not cause the batch to be terminated.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D184ACD" w14:textId="77777777" w:rsidTr="003321BF">
        <w:trPr>
          <w:trHeight w:val="54"/>
        </w:trPr>
        <w:tc>
          <w:tcPr>
            <w:tcW w:w="54" w:type="dxa"/>
          </w:tcPr>
          <w:p w14:paraId="34624217" w14:textId="77777777" w:rsidR="003321BF" w:rsidRDefault="003321BF">
            <w:pPr>
              <w:pStyle w:val="EmptyCellLayoutStyle"/>
              <w:spacing w:after="0" w:line="240" w:lineRule="auto"/>
            </w:pPr>
          </w:p>
        </w:tc>
        <w:tc>
          <w:tcPr>
            <w:tcW w:w="10395" w:type="dxa"/>
          </w:tcPr>
          <w:p w14:paraId="388E4B37" w14:textId="77777777" w:rsidR="003321BF" w:rsidRDefault="003321BF">
            <w:pPr>
              <w:pStyle w:val="EmptyCellLayoutStyle"/>
              <w:spacing w:after="0" w:line="240" w:lineRule="auto"/>
            </w:pPr>
          </w:p>
        </w:tc>
        <w:tc>
          <w:tcPr>
            <w:tcW w:w="149" w:type="dxa"/>
          </w:tcPr>
          <w:p w14:paraId="45E8552C" w14:textId="77777777" w:rsidR="003321BF" w:rsidRDefault="003321BF">
            <w:pPr>
              <w:pStyle w:val="EmptyCellLayoutStyle"/>
              <w:spacing w:after="0" w:line="240" w:lineRule="auto"/>
            </w:pPr>
          </w:p>
        </w:tc>
      </w:tr>
      <w:tr w:rsidR="003321BF" w14:paraId="4CA5E3D7" w14:textId="77777777" w:rsidTr="003321BF">
        <w:tc>
          <w:tcPr>
            <w:tcW w:w="54" w:type="dxa"/>
          </w:tcPr>
          <w:p w14:paraId="27FAA82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8ABEF8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612195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F620BE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6F375E" w14:textId="77777777" w:rsidR="003321BF" w:rsidRDefault="003321BF">
                  <w:pPr>
                    <w:spacing w:after="0" w:line="240" w:lineRule="auto"/>
                  </w:pPr>
                  <w:r>
                    <w:rPr>
                      <w:rFonts w:ascii="Calibri" w:eastAsia="Calibri" w:hAnsi="Calibri"/>
                      <w:b/>
                      <w:color w:val="000000"/>
                      <w:sz w:val="22"/>
                    </w:rPr>
                    <w:t>Default value</w:t>
                  </w:r>
                </w:p>
              </w:tc>
            </w:tr>
            <w:tr w:rsidR="003321BF" w14:paraId="2AAE43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1215B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D711D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D496E9" w14:textId="77777777" w:rsidR="003321BF" w:rsidRDefault="003321BF">
                  <w:pPr>
                    <w:spacing w:after="0" w:line="240" w:lineRule="auto"/>
                  </w:pPr>
                  <w:r>
                    <w:rPr>
                      <w:rFonts w:ascii="Calibri" w:eastAsia="Calibri" w:hAnsi="Calibri"/>
                      <w:color w:val="000000"/>
                      <w:sz w:val="22"/>
                    </w:rPr>
                    <w:t>Yes</w:t>
                  </w:r>
                </w:p>
              </w:tc>
            </w:tr>
            <w:tr w:rsidR="003321BF" w14:paraId="338C86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6A3E8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ED546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CABB9F" w14:textId="77777777" w:rsidR="003321BF" w:rsidRDefault="003321BF">
                  <w:pPr>
                    <w:spacing w:after="0" w:line="240" w:lineRule="auto"/>
                  </w:pPr>
                  <w:r>
                    <w:rPr>
                      <w:rFonts w:eastAsia="Arial"/>
                      <w:color w:val="000000"/>
                    </w:rPr>
                    <w:t>Yes</w:t>
                  </w:r>
                </w:p>
              </w:tc>
            </w:tr>
            <w:tr w:rsidR="003321BF" w14:paraId="1DCEFC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21D6F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41A96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0C1002" w14:textId="77777777" w:rsidR="003321BF" w:rsidRDefault="003321BF">
                  <w:pPr>
                    <w:spacing w:after="0" w:line="240" w:lineRule="auto"/>
                  </w:pPr>
                  <w:r>
                    <w:rPr>
                      <w:rFonts w:ascii="Calibri" w:eastAsia="Calibri" w:hAnsi="Calibri"/>
                      <w:color w:val="000000"/>
                      <w:sz w:val="22"/>
                    </w:rPr>
                    <w:t>1</w:t>
                  </w:r>
                </w:p>
              </w:tc>
            </w:tr>
            <w:tr w:rsidR="003321BF" w14:paraId="1AE69D1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8C75F7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3A6F08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666A577" w14:textId="77777777" w:rsidR="003321BF" w:rsidRDefault="003321BF">
                  <w:pPr>
                    <w:spacing w:after="0" w:line="240" w:lineRule="auto"/>
                  </w:pPr>
                  <w:r>
                    <w:rPr>
                      <w:rFonts w:ascii="Calibri" w:eastAsia="Calibri" w:hAnsi="Calibri"/>
                      <w:color w:val="000000"/>
                      <w:sz w:val="22"/>
                    </w:rPr>
                    <w:t>1</w:t>
                  </w:r>
                </w:p>
              </w:tc>
            </w:tr>
          </w:tbl>
          <w:p w14:paraId="1C24A963" w14:textId="77777777" w:rsidR="003321BF" w:rsidRDefault="003321BF">
            <w:pPr>
              <w:spacing w:after="0" w:line="240" w:lineRule="auto"/>
            </w:pPr>
          </w:p>
        </w:tc>
        <w:tc>
          <w:tcPr>
            <w:tcW w:w="149" w:type="dxa"/>
          </w:tcPr>
          <w:p w14:paraId="4582F961" w14:textId="77777777" w:rsidR="003321BF" w:rsidRDefault="003321BF">
            <w:pPr>
              <w:pStyle w:val="EmptyCellLayoutStyle"/>
              <w:spacing w:after="0" w:line="240" w:lineRule="auto"/>
            </w:pPr>
          </w:p>
        </w:tc>
      </w:tr>
      <w:tr w:rsidR="003321BF" w14:paraId="6ACDD7F5" w14:textId="77777777" w:rsidTr="003321BF">
        <w:trPr>
          <w:trHeight w:val="80"/>
        </w:trPr>
        <w:tc>
          <w:tcPr>
            <w:tcW w:w="54" w:type="dxa"/>
          </w:tcPr>
          <w:p w14:paraId="132294A3" w14:textId="77777777" w:rsidR="003321BF" w:rsidRDefault="003321BF">
            <w:pPr>
              <w:pStyle w:val="EmptyCellLayoutStyle"/>
              <w:spacing w:after="0" w:line="240" w:lineRule="auto"/>
            </w:pPr>
          </w:p>
        </w:tc>
        <w:tc>
          <w:tcPr>
            <w:tcW w:w="10395" w:type="dxa"/>
          </w:tcPr>
          <w:p w14:paraId="30ACE96A" w14:textId="77777777" w:rsidR="003321BF" w:rsidRDefault="003321BF">
            <w:pPr>
              <w:pStyle w:val="EmptyCellLayoutStyle"/>
              <w:spacing w:after="0" w:line="240" w:lineRule="auto"/>
            </w:pPr>
          </w:p>
        </w:tc>
        <w:tc>
          <w:tcPr>
            <w:tcW w:w="149" w:type="dxa"/>
          </w:tcPr>
          <w:p w14:paraId="748343D2" w14:textId="77777777" w:rsidR="003321BF" w:rsidRDefault="003321BF">
            <w:pPr>
              <w:pStyle w:val="EmptyCellLayoutStyle"/>
              <w:spacing w:after="0" w:line="240" w:lineRule="auto"/>
            </w:pPr>
          </w:p>
        </w:tc>
      </w:tr>
    </w:tbl>
    <w:p w14:paraId="75E2B7D4" w14:textId="77777777" w:rsidR="003321BF" w:rsidRDefault="003321BF" w:rsidP="003321BF">
      <w:pPr>
        <w:spacing w:after="0" w:line="240" w:lineRule="auto"/>
      </w:pPr>
    </w:p>
    <w:p w14:paraId="15B33A87" w14:textId="77777777" w:rsidR="003321BF" w:rsidRDefault="003321BF" w:rsidP="003321BF">
      <w:pPr>
        <w:spacing w:after="0" w:line="240" w:lineRule="auto"/>
      </w:pPr>
      <w:r>
        <w:rPr>
          <w:rFonts w:ascii="Calibri" w:eastAsia="Calibri" w:hAnsi="Calibri"/>
          <w:b/>
          <w:color w:val="6495ED"/>
          <w:sz w:val="22"/>
        </w:rPr>
        <w:t>MSSQL 2016: Conflict table does not exist</w:t>
      </w:r>
    </w:p>
    <w:p w14:paraId="17D8FFEC" w14:textId="77777777" w:rsidR="003321BF" w:rsidRDefault="003321BF" w:rsidP="003321BF">
      <w:pPr>
        <w:spacing w:after="0" w:line="240" w:lineRule="auto"/>
      </w:pPr>
      <w:r>
        <w:rPr>
          <w:rFonts w:ascii="Calibri" w:eastAsia="Calibri" w:hAnsi="Calibri"/>
          <w:color w:val="000000"/>
          <w:sz w:val="22"/>
        </w:rPr>
        <w:t>This error occurs when you try to add or drop a column to a merge article, but the conflict table specified in sysmergearticles for the modified article does not actually exist in the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DCF6332" w14:textId="77777777" w:rsidTr="003321BF">
        <w:trPr>
          <w:trHeight w:val="54"/>
        </w:trPr>
        <w:tc>
          <w:tcPr>
            <w:tcW w:w="54" w:type="dxa"/>
          </w:tcPr>
          <w:p w14:paraId="7ADEC105" w14:textId="77777777" w:rsidR="003321BF" w:rsidRDefault="003321BF">
            <w:pPr>
              <w:pStyle w:val="EmptyCellLayoutStyle"/>
              <w:spacing w:after="0" w:line="240" w:lineRule="auto"/>
            </w:pPr>
          </w:p>
        </w:tc>
        <w:tc>
          <w:tcPr>
            <w:tcW w:w="10395" w:type="dxa"/>
          </w:tcPr>
          <w:p w14:paraId="4E9FD72C" w14:textId="77777777" w:rsidR="003321BF" w:rsidRDefault="003321BF">
            <w:pPr>
              <w:pStyle w:val="EmptyCellLayoutStyle"/>
              <w:spacing w:after="0" w:line="240" w:lineRule="auto"/>
            </w:pPr>
          </w:p>
        </w:tc>
        <w:tc>
          <w:tcPr>
            <w:tcW w:w="149" w:type="dxa"/>
          </w:tcPr>
          <w:p w14:paraId="650EA4A6" w14:textId="77777777" w:rsidR="003321BF" w:rsidRDefault="003321BF">
            <w:pPr>
              <w:pStyle w:val="EmptyCellLayoutStyle"/>
              <w:spacing w:after="0" w:line="240" w:lineRule="auto"/>
            </w:pPr>
          </w:p>
        </w:tc>
      </w:tr>
      <w:tr w:rsidR="003321BF" w14:paraId="0924B8DA" w14:textId="77777777" w:rsidTr="003321BF">
        <w:tc>
          <w:tcPr>
            <w:tcW w:w="54" w:type="dxa"/>
          </w:tcPr>
          <w:p w14:paraId="181D6EC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15C3A2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2F744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38C932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2F6CE7C" w14:textId="77777777" w:rsidR="003321BF" w:rsidRDefault="003321BF">
                  <w:pPr>
                    <w:spacing w:after="0" w:line="240" w:lineRule="auto"/>
                  </w:pPr>
                  <w:r>
                    <w:rPr>
                      <w:rFonts w:ascii="Calibri" w:eastAsia="Calibri" w:hAnsi="Calibri"/>
                      <w:b/>
                      <w:color w:val="000000"/>
                      <w:sz w:val="22"/>
                    </w:rPr>
                    <w:t>Default value</w:t>
                  </w:r>
                </w:p>
              </w:tc>
            </w:tr>
            <w:tr w:rsidR="003321BF" w14:paraId="0E6793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307CA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2A13B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441F09" w14:textId="77777777" w:rsidR="003321BF" w:rsidRDefault="003321BF">
                  <w:pPr>
                    <w:spacing w:after="0" w:line="240" w:lineRule="auto"/>
                  </w:pPr>
                  <w:r>
                    <w:rPr>
                      <w:rFonts w:ascii="Calibri" w:eastAsia="Calibri" w:hAnsi="Calibri"/>
                      <w:color w:val="000000"/>
                      <w:sz w:val="22"/>
                    </w:rPr>
                    <w:t>Yes</w:t>
                  </w:r>
                </w:p>
              </w:tc>
            </w:tr>
            <w:tr w:rsidR="003321BF" w14:paraId="0738421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890F8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25DC5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824907" w14:textId="77777777" w:rsidR="003321BF" w:rsidRDefault="003321BF">
                  <w:pPr>
                    <w:spacing w:after="0" w:line="240" w:lineRule="auto"/>
                  </w:pPr>
                  <w:r>
                    <w:rPr>
                      <w:rFonts w:eastAsia="Arial"/>
                      <w:color w:val="000000"/>
                    </w:rPr>
                    <w:t>Yes</w:t>
                  </w:r>
                </w:p>
              </w:tc>
            </w:tr>
            <w:tr w:rsidR="003321BF" w14:paraId="41A8DB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4C878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F84D1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B144CB" w14:textId="77777777" w:rsidR="003321BF" w:rsidRDefault="003321BF">
                  <w:pPr>
                    <w:spacing w:after="0" w:line="240" w:lineRule="auto"/>
                  </w:pPr>
                  <w:r>
                    <w:rPr>
                      <w:rFonts w:ascii="Calibri" w:eastAsia="Calibri" w:hAnsi="Calibri"/>
                      <w:color w:val="000000"/>
                      <w:sz w:val="22"/>
                    </w:rPr>
                    <w:t>1</w:t>
                  </w:r>
                </w:p>
              </w:tc>
            </w:tr>
            <w:tr w:rsidR="003321BF" w14:paraId="5640627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5F5554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FD58FB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EF709D1" w14:textId="77777777" w:rsidR="003321BF" w:rsidRDefault="003321BF">
                  <w:pPr>
                    <w:spacing w:after="0" w:line="240" w:lineRule="auto"/>
                  </w:pPr>
                  <w:r>
                    <w:rPr>
                      <w:rFonts w:ascii="Calibri" w:eastAsia="Calibri" w:hAnsi="Calibri"/>
                      <w:color w:val="000000"/>
                      <w:sz w:val="22"/>
                    </w:rPr>
                    <w:t>2</w:t>
                  </w:r>
                </w:p>
              </w:tc>
            </w:tr>
          </w:tbl>
          <w:p w14:paraId="7F0DD993" w14:textId="77777777" w:rsidR="003321BF" w:rsidRDefault="003321BF">
            <w:pPr>
              <w:spacing w:after="0" w:line="240" w:lineRule="auto"/>
            </w:pPr>
          </w:p>
        </w:tc>
        <w:tc>
          <w:tcPr>
            <w:tcW w:w="149" w:type="dxa"/>
          </w:tcPr>
          <w:p w14:paraId="5160C9A6" w14:textId="77777777" w:rsidR="003321BF" w:rsidRDefault="003321BF">
            <w:pPr>
              <w:pStyle w:val="EmptyCellLayoutStyle"/>
              <w:spacing w:after="0" w:line="240" w:lineRule="auto"/>
            </w:pPr>
          </w:p>
        </w:tc>
      </w:tr>
      <w:tr w:rsidR="003321BF" w14:paraId="229593E9" w14:textId="77777777" w:rsidTr="003321BF">
        <w:trPr>
          <w:trHeight w:val="80"/>
        </w:trPr>
        <w:tc>
          <w:tcPr>
            <w:tcW w:w="54" w:type="dxa"/>
          </w:tcPr>
          <w:p w14:paraId="60D44AFA" w14:textId="77777777" w:rsidR="003321BF" w:rsidRDefault="003321BF">
            <w:pPr>
              <w:pStyle w:val="EmptyCellLayoutStyle"/>
              <w:spacing w:after="0" w:line="240" w:lineRule="auto"/>
            </w:pPr>
          </w:p>
        </w:tc>
        <w:tc>
          <w:tcPr>
            <w:tcW w:w="10395" w:type="dxa"/>
          </w:tcPr>
          <w:p w14:paraId="4B4D331C" w14:textId="77777777" w:rsidR="003321BF" w:rsidRDefault="003321BF">
            <w:pPr>
              <w:pStyle w:val="EmptyCellLayoutStyle"/>
              <w:spacing w:after="0" w:line="240" w:lineRule="auto"/>
            </w:pPr>
          </w:p>
        </w:tc>
        <w:tc>
          <w:tcPr>
            <w:tcW w:w="149" w:type="dxa"/>
          </w:tcPr>
          <w:p w14:paraId="6BAE8E4A" w14:textId="77777777" w:rsidR="003321BF" w:rsidRDefault="003321BF">
            <w:pPr>
              <w:pStyle w:val="EmptyCellLayoutStyle"/>
              <w:spacing w:after="0" w:line="240" w:lineRule="auto"/>
            </w:pPr>
          </w:p>
        </w:tc>
      </w:tr>
    </w:tbl>
    <w:p w14:paraId="5F582231" w14:textId="77777777" w:rsidR="003321BF" w:rsidRDefault="003321BF" w:rsidP="003321BF">
      <w:pPr>
        <w:spacing w:after="0" w:line="240" w:lineRule="auto"/>
      </w:pPr>
    </w:p>
    <w:p w14:paraId="532495C1" w14:textId="77777777" w:rsidR="003321BF" w:rsidRDefault="003321BF" w:rsidP="003321BF">
      <w:pPr>
        <w:spacing w:after="0" w:line="240" w:lineRule="auto"/>
      </w:pPr>
      <w:r>
        <w:rPr>
          <w:rFonts w:ascii="Calibri" w:eastAsia="Calibri" w:hAnsi="Calibri"/>
          <w:b/>
          <w:color w:val="6495ED"/>
          <w:sz w:val="22"/>
        </w:rPr>
        <w:lastRenderedPageBreak/>
        <w:t>MSSQL 2016: The Service Broker/Database Mirroring transport cannot listen on port because it is in use</w:t>
      </w:r>
    </w:p>
    <w:p w14:paraId="3D91F2CB" w14:textId="77777777" w:rsidR="003321BF" w:rsidRDefault="003321BF" w:rsidP="003321BF">
      <w:pPr>
        <w:spacing w:after="0" w:line="240" w:lineRule="auto"/>
      </w:pPr>
      <w:r>
        <w:rPr>
          <w:rFonts w:ascii="Calibri" w:eastAsia="Calibri" w:hAnsi="Calibri"/>
          <w:color w:val="000000"/>
          <w:sz w:val="22"/>
        </w:rPr>
        <w:t>When you create a Service Broker or Database Mirroring endpoint, SQL Server should be able to accept TCP/IP connections on the port that is specified in the endpoint configuration. The transport security requires authorization for connections to the port. If the server has a firewall enabled, the firewall configuration must allow both incoming and outgoing connections for the port that is used by the endpoint.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22F433" w14:textId="77777777" w:rsidTr="003321BF">
        <w:trPr>
          <w:trHeight w:val="54"/>
        </w:trPr>
        <w:tc>
          <w:tcPr>
            <w:tcW w:w="54" w:type="dxa"/>
          </w:tcPr>
          <w:p w14:paraId="231C1BE2" w14:textId="77777777" w:rsidR="003321BF" w:rsidRDefault="003321BF">
            <w:pPr>
              <w:pStyle w:val="EmptyCellLayoutStyle"/>
              <w:spacing w:after="0" w:line="240" w:lineRule="auto"/>
            </w:pPr>
          </w:p>
        </w:tc>
        <w:tc>
          <w:tcPr>
            <w:tcW w:w="10395" w:type="dxa"/>
          </w:tcPr>
          <w:p w14:paraId="0866612E" w14:textId="77777777" w:rsidR="003321BF" w:rsidRDefault="003321BF">
            <w:pPr>
              <w:pStyle w:val="EmptyCellLayoutStyle"/>
              <w:spacing w:after="0" w:line="240" w:lineRule="auto"/>
            </w:pPr>
          </w:p>
        </w:tc>
        <w:tc>
          <w:tcPr>
            <w:tcW w:w="149" w:type="dxa"/>
          </w:tcPr>
          <w:p w14:paraId="5AAADE67" w14:textId="77777777" w:rsidR="003321BF" w:rsidRDefault="003321BF">
            <w:pPr>
              <w:pStyle w:val="EmptyCellLayoutStyle"/>
              <w:spacing w:after="0" w:line="240" w:lineRule="auto"/>
            </w:pPr>
          </w:p>
        </w:tc>
      </w:tr>
      <w:tr w:rsidR="003321BF" w14:paraId="0D50F22E" w14:textId="77777777" w:rsidTr="003321BF">
        <w:tc>
          <w:tcPr>
            <w:tcW w:w="54" w:type="dxa"/>
          </w:tcPr>
          <w:p w14:paraId="1FFF401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8A12CE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E4B6E7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EDA254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1D4B7F0" w14:textId="77777777" w:rsidR="003321BF" w:rsidRDefault="003321BF">
                  <w:pPr>
                    <w:spacing w:after="0" w:line="240" w:lineRule="auto"/>
                  </w:pPr>
                  <w:r>
                    <w:rPr>
                      <w:rFonts w:ascii="Calibri" w:eastAsia="Calibri" w:hAnsi="Calibri"/>
                      <w:b/>
                      <w:color w:val="000000"/>
                      <w:sz w:val="22"/>
                    </w:rPr>
                    <w:t>Default value</w:t>
                  </w:r>
                </w:p>
              </w:tc>
            </w:tr>
            <w:tr w:rsidR="003321BF" w14:paraId="5D8379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458FE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ADC0D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CB0B75" w14:textId="77777777" w:rsidR="003321BF" w:rsidRDefault="003321BF">
                  <w:pPr>
                    <w:spacing w:after="0" w:line="240" w:lineRule="auto"/>
                  </w:pPr>
                  <w:r>
                    <w:rPr>
                      <w:rFonts w:ascii="Calibri" w:eastAsia="Calibri" w:hAnsi="Calibri"/>
                      <w:color w:val="000000"/>
                      <w:sz w:val="22"/>
                    </w:rPr>
                    <w:t>Yes</w:t>
                  </w:r>
                </w:p>
              </w:tc>
            </w:tr>
            <w:tr w:rsidR="003321BF" w14:paraId="278CB6E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CC558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F97C3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1E82CC" w14:textId="77777777" w:rsidR="003321BF" w:rsidRDefault="003321BF">
                  <w:pPr>
                    <w:spacing w:after="0" w:line="240" w:lineRule="auto"/>
                  </w:pPr>
                  <w:r>
                    <w:rPr>
                      <w:rFonts w:eastAsia="Arial"/>
                      <w:color w:val="000000"/>
                    </w:rPr>
                    <w:t>Yes</w:t>
                  </w:r>
                </w:p>
              </w:tc>
            </w:tr>
            <w:tr w:rsidR="003321BF" w14:paraId="5ACAB0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50CFB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3DBAF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3A1F2D" w14:textId="77777777" w:rsidR="003321BF" w:rsidRDefault="003321BF">
                  <w:pPr>
                    <w:spacing w:after="0" w:line="240" w:lineRule="auto"/>
                  </w:pPr>
                  <w:r>
                    <w:rPr>
                      <w:rFonts w:ascii="Calibri" w:eastAsia="Calibri" w:hAnsi="Calibri"/>
                      <w:color w:val="000000"/>
                      <w:sz w:val="22"/>
                    </w:rPr>
                    <w:t>1</w:t>
                  </w:r>
                </w:p>
              </w:tc>
            </w:tr>
            <w:tr w:rsidR="003321BF" w14:paraId="1A02088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CE11BD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2F54FE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066FF6" w14:textId="77777777" w:rsidR="003321BF" w:rsidRDefault="003321BF">
                  <w:pPr>
                    <w:spacing w:after="0" w:line="240" w:lineRule="auto"/>
                  </w:pPr>
                  <w:r>
                    <w:rPr>
                      <w:rFonts w:ascii="Calibri" w:eastAsia="Calibri" w:hAnsi="Calibri"/>
                      <w:color w:val="000000"/>
                      <w:sz w:val="22"/>
                    </w:rPr>
                    <w:t>2</w:t>
                  </w:r>
                </w:p>
              </w:tc>
            </w:tr>
          </w:tbl>
          <w:p w14:paraId="5B0F27C5" w14:textId="77777777" w:rsidR="003321BF" w:rsidRDefault="003321BF">
            <w:pPr>
              <w:spacing w:after="0" w:line="240" w:lineRule="auto"/>
            </w:pPr>
          </w:p>
        </w:tc>
        <w:tc>
          <w:tcPr>
            <w:tcW w:w="149" w:type="dxa"/>
          </w:tcPr>
          <w:p w14:paraId="6F7597E4" w14:textId="77777777" w:rsidR="003321BF" w:rsidRDefault="003321BF">
            <w:pPr>
              <w:pStyle w:val="EmptyCellLayoutStyle"/>
              <w:spacing w:after="0" w:line="240" w:lineRule="auto"/>
            </w:pPr>
          </w:p>
        </w:tc>
      </w:tr>
      <w:tr w:rsidR="003321BF" w14:paraId="4806E298" w14:textId="77777777" w:rsidTr="003321BF">
        <w:trPr>
          <w:trHeight w:val="80"/>
        </w:trPr>
        <w:tc>
          <w:tcPr>
            <w:tcW w:w="54" w:type="dxa"/>
          </w:tcPr>
          <w:p w14:paraId="756774FF" w14:textId="77777777" w:rsidR="003321BF" w:rsidRDefault="003321BF">
            <w:pPr>
              <w:pStyle w:val="EmptyCellLayoutStyle"/>
              <w:spacing w:after="0" w:line="240" w:lineRule="auto"/>
            </w:pPr>
          </w:p>
        </w:tc>
        <w:tc>
          <w:tcPr>
            <w:tcW w:w="10395" w:type="dxa"/>
          </w:tcPr>
          <w:p w14:paraId="1D0053E0" w14:textId="77777777" w:rsidR="003321BF" w:rsidRDefault="003321BF">
            <w:pPr>
              <w:pStyle w:val="EmptyCellLayoutStyle"/>
              <w:spacing w:after="0" w:line="240" w:lineRule="auto"/>
            </w:pPr>
          </w:p>
        </w:tc>
        <w:tc>
          <w:tcPr>
            <w:tcW w:w="149" w:type="dxa"/>
          </w:tcPr>
          <w:p w14:paraId="309E67F5" w14:textId="77777777" w:rsidR="003321BF" w:rsidRDefault="003321BF">
            <w:pPr>
              <w:pStyle w:val="EmptyCellLayoutStyle"/>
              <w:spacing w:after="0" w:line="240" w:lineRule="auto"/>
            </w:pPr>
          </w:p>
        </w:tc>
      </w:tr>
    </w:tbl>
    <w:p w14:paraId="4B2FAAB9" w14:textId="77777777" w:rsidR="003321BF" w:rsidRDefault="003321BF" w:rsidP="003321BF">
      <w:pPr>
        <w:spacing w:after="0" w:line="240" w:lineRule="auto"/>
      </w:pPr>
    </w:p>
    <w:p w14:paraId="7EB55C50" w14:textId="77777777" w:rsidR="003321BF" w:rsidRDefault="003321BF" w:rsidP="003321BF">
      <w:pPr>
        <w:spacing w:after="0" w:line="240" w:lineRule="auto"/>
      </w:pPr>
      <w:r>
        <w:rPr>
          <w:rFonts w:ascii="Calibri" w:eastAsia="Calibri" w:hAnsi="Calibri"/>
          <w:b/>
          <w:color w:val="6495ED"/>
          <w:sz w:val="22"/>
        </w:rPr>
        <w:t>MSSQL 2016: Table error: The text, ntext, or image node at page is not referenced</w:t>
      </w:r>
    </w:p>
    <w:p w14:paraId="0EA3527D" w14:textId="77777777" w:rsidR="003321BF" w:rsidRDefault="003321BF" w:rsidP="003321BF">
      <w:pPr>
        <w:spacing w:after="0" w:line="240" w:lineRule="auto"/>
      </w:pPr>
      <w:r>
        <w:rPr>
          <w:rFonts w:ascii="Calibri" w:eastAsia="Calibri" w:hAnsi="Calibri"/>
          <w:color w:val="000000"/>
          <w:sz w:val="22"/>
        </w:rPr>
        <w:t>The text node was not referenced in any complex column in any heap or clustered index. It is effectively orphaned.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1E42B3E" w14:textId="77777777" w:rsidTr="003321BF">
        <w:trPr>
          <w:trHeight w:val="54"/>
        </w:trPr>
        <w:tc>
          <w:tcPr>
            <w:tcW w:w="54" w:type="dxa"/>
          </w:tcPr>
          <w:p w14:paraId="2AA04EC4" w14:textId="77777777" w:rsidR="003321BF" w:rsidRDefault="003321BF">
            <w:pPr>
              <w:pStyle w:val="EmptyCellLayoutStyle"/>
              <w:spacing w:after="0" w:line="240" w:lineRule="auto"/>
            </w:pPr>
          </w:p>
        </w:tc>
        <w:tc>
          <w:tcPr>
            <w:tcW w:w="10395" w:type="dxa"/>
          </w:tcPr>
          <w:p w14:paraId="62FA885F" w14:textId="77777777" w:rsidR="003321BF" w:rsidRDefault="003321BF">
            <w:pPr>
              <w:pStyle w:val="EmptyCellLayoutStyle"/>
              <w:spacing w:after="0" w:line="240" w:lineRule="auto"/>
            </w:pPr>
          </w:p>
        </w:tc>
        <w:tc>
          <w:tcPr>
            <w:tcW w:w="149" w:type="dxa"/>
          </w:tcPr>
          <w:p w14:paraId="404E962E" w14:textId="77777777" w:rsidR="003321BF" w:rsidRDefault="003321BF">
            <w:pPr>
              <w:pStyle w:val="EmptyCellLayoutStyle"/>
              <w:spacing w:after="0" w:line="240" w:lineRule="auto"/>
            </w:pPr>
          </w:p>
        </w:tc>
      </w:tr>
      <w:tr w:rsidR="003321BF" w14:paraId="60834F58" w14:textId="77777777" w:rsidTr="003321BF">
        <w:tc>
          <w:tcPr>
            <w:tcW w:w="54" w:type="dxa"/>
          </w:tcPr>
          <w:p w14:paraId="495BBCC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AAF302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F65A3D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94B338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5042293" w14:textId="77777777" w:rsidR="003321BF" w:rsidRDefault="003321BF">
                  <w:pPr>
                    <w:spacing w:after="0" w:line="240" w:lineRule="auto"/>
                  </w:pPr>
                  <w:r>
                    <w:rPr>
                      <w:rFonts w:ascii="Calibri" w:eastAsia="Calibri" w:hAnsi="Calibri"/>
                      <w:b/>
                      <w:color w:val="000000"/>
                      <w:sz w:val="22"/>
                    </w:rPr>
                    <w:t>Default value</w:t>
                  </w:r>
                </w:p>
              </w:tc>
            </w:tr>
            <w:tr w:rsidR="003321BF" w14:paraId="2889EF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D71E5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B39EE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E3358A" w14:textId="77777777" w:rsidR="003321BF" w:rsidRDefault="003321BF">
                  <w:pPr>
                    <w:spacing w:after="0" w:line="240" w:lineRule="auto"/>
                  </w:pPr>
                  <w:r>
                    <w:rPr>
                      <w:rFonts w:ascii="Calibri" w:eastAsia="Calibri" w:hAnsi="Calibri"/>
                      <w:color w:val="000000"/>
                      <w:sz w:val="22"/>
                    </w:rPr>
                    <w:t>Yes</w:t>
                  </w:r>
                </w:p>
              </w:tc>
            </w:tr>
            <w:tr w:rsidR="003321BF" w14:paraId="6E8A4C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B547B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8DA90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9B2294" w14:textId="77777777" w:rsidR="003321BF" w:rsidRDefault="003321BF">
                  <w:pPr>
                    <w:spacing w:after="0" w:line="240" w:lineRule="auto"/>
                  </w:pPr>
                  <w:r>
                    <w:rPr>
                      <w:rFonts w:eastAsia="Arial"/>
                      <w:color w:val="000000"/>
                    </w:rPr>
                    <w:t>Yes</w:t>
                  </w:r>
                </w:p>
              </w:tc>
            </w:tr>
            <w:tr w:rsidR="003321BF" w14:paraId="57B0BBE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B30CC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FF0AE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535355" w14:textId="77777777" w:rsidR="003321BF" w:rsidRDefault="003321BF">
                  <w:pPr>
                    <w:spacing w:after="0" w:line="240" w:lineRule="auto"/>
                  </w:pPr>
                  <w:r>
                    <w:rPr>
                      <w:rFonts w:ascii="Calibri" w:eastAsia="Calibri" w:hAnsi="Calibri"/>
                      <w:color w:val="000000"/>
                      <w:sz w:val="22"/>
                    </w:rPr>
                    <w:t>1</w:t>
                  </w:r>
                </w:p>
              </w:tc>
            </w:tr>
            <w:tr w:rsidR="003321BF" w14:paraId="07E0091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226109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586CF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0592B54" w14:textId="77777777" w:rsidR="003321BF" w:rsidRDefault="003321BF">
                  <w:pPr>
                    <w:spacing w:after="0" w:line="240" w:lineRule="auto"/>
                  </w:pPr>
                  <w:r>
                    <w:rPr>
                      <w:rFonts w:ascii="Calibri" w:eastAsia="Calibri" w:hAnsi="Calibri"/>
                      <w:color w:val="000000"/>
                      <w:sz w:val="22"/>
                    </w:rPr>
                    <w:t>1</w:t>
                  </w:r>
                </w:p>
              </w:tc>
            </w:tr>
          </w:tbl>
          <w:p w14:paraId="38C87298" w14:textId="77777777" w:rsidR="003321BF" w:rsidRDefault="003321BF">
            <w:pPr>
              <w:spacing w:after="0" w:line="240" w:lineRule="auto"/>
            </w:pPr>
          </w:p>
        </w:tc>
        <w:tc>
          <w:tcPr>
            <w:tcW w:w="149" w:type="dxa"/>
          </w:tcPr>
          <w:p w14:paraId="7CE10B81" w14:textId="77777777" w:rsidR="003321BF" w:rsidRDefault="003321BF">
            <w:pPr>
              <w:pStyle w:val="EmptyCellLayoutStyle"/>
              <w:spacing w:after="0" w:line="240" w:lineRule="auto"/>
            </w:pPr>
          </w:p>
        </w:tc>
      </w:tr>
      <w:tr w:rsidR="003321BF" w14:paraId="4369C768" w14:textId="77777777" w:rsidTr="003321BF">
        <w:trPr>
          <w:trHeight w:val="80"/>
        </w:trPr>
        <w:tc>
          <w:tcPr>
            <w:tcW w:w="54" w:type="dxa"/>
          </w:tcPr>
          <w:p w14:paraId="2887C9FF" w14:textId="77777777" w:rsidR="003321BF" w:rsidRDefault="003321BF">
            <w:pPr>
              <w:pStyle w:val="EmptyCellLayoutStyle"/>
              <w:spacing w:after="0" w:line="240" w:lineRule="auto"/>
            </w:pPr>
          </w:p>
        </w:tc>
        <w:tc>
          <w:tcPr>
            <w:tcW w:w="10395" w:type="dxa"/>
          </w:tcPr>
          <w:p w14:paraId="7C5D0C1B" w14:textId="77777777" w:rsidR="003321BF" w:rsidRDefault="003321BF">
            <w:pPr>
              <w:pStyle w:val="EmptyCellLayoutStyle"/>
              <w:spacing w:after="0" w:line="240" w:lineRule="auto"/>
            </w:pPr>
          </w:p>
        </w:tc>
        <w:tc>
          <w:tcPr>
            <w:tcW w:w="149" w:type="dxa"/>
          </w:tcPr>
          <w:p w14:paraId="18A66B29" w14:textId="77777777" w:rsidR="003321BF" w:rsidRDefault="003321BF">
            <w:pPr>
              <w:pStyle w:val="EmptyCellLayoutStyle"/>
              <w:spacing w:after="0" w:line="240" w:lineRule="auto"/>
            </w:pPr>
          </w:p>
        </w:tc>
      </w:tr>
    </w:tbl>
    <w:p w14:paraId="4C13AD82" w14:textId="77777777" w:rsidR="003321BF" w:rsidRDefault="003321BF" w:rsidP="003321BF">
      <w:pPr>
        <w:spacing w:after="0" w:line="240" w:lineRule="auto"/>
      </w:pPr>
    </w:p>
    <w:p w14:paraId="29F42E11" w14:textId="77777777" w:rsidR="003321BF" w:rsidRDefault="003321BF" w:rsidP="003321BF">
      <w:pPr>
        <w:spacing w:after="0" w:line="240" w:lineRule="auto"/>
      </w:pPr>
      <w:r>
        <w:rPr>
          <w:rFonts w:ascii="Calibri" w:eastAsia="Calibri" w:hAnsi="Calibri"/>
          <w:b/>
          <w:color w:val="6495ED"/>
          <w:sz w:val="22"/>
        </w:rPr>
        <w:t>MSSQL 2016: SQL Server Service Broker cryptographic operation failed</w:t>
      </w:r>
    </w:p>
    <w:p w14:paraId="179813DA" w14:textId="77777777" w:rsidR="003321BF" w:rsidRDefault="003321BF" w:rsidP="003321BF">
      <w:pPr>
        <w:spacing w:after="0" w:line="240" w:lineRule="auto"/>
      </w:pPr>
      <w:r>
        <w:rPr>
          <w:rFonts w:ascii="Calibri" w:eastAsia="Calibri" w:hAnsi="Calibri"/>
          <w:color w:val="000000"/>
          <w:sz w:val="22"/>
        </w:rPr>
        <w:t>The rule triggers an alert when SQL Server Service Broker cryptographic operation failes.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6CD16BF" w14:textId="77777777" w:rsidTr="003321BF">
        <w:trPr>
          <w:trHeight w:val="54"/>
        </w:trPr>
        <w:tc>
          <w:tcPr>
            <w:tcW w:w="54" w:type="dxa"/>
          </w:tcPr>
          <w:p w14:paraId="403E4539" w14:textId="77777777" w:rsidR="003321BF" w:rsidRDefault="003321BF">
            <w:pPr>
              <w:pStyle w:val="EmptyCellLayoutStyle"/>
              <w:spacing w:after="0" w:line="240" w:lineRule="auto"/>
            </w:pPr>
          </w:p>
        </w:tc>
        <w:tc>
          <w:tcPr>
            <w:tcW w:w="10395" w:type="dxa"/>
          </w:tcPr>
          <w:p w14:paraId="2FF269EF" w14:textId="77777777" w:rsidR="003321BF" w:rsidRDefault="003321BF">
            <w:pPr>
              <w:pStyle w:val="EmptyCellLayoutStyle"/>
              <w:spacing w:after="0" w:line="240" w:lineRule="auto"/>
            </w:pPr>
          </w:p>
        </w:tc>
        <w:tc>
          <w:tcPr>
            <w:tcW w:w="149" w:type="dxa"/>
          </w:tcPr>
          <w:p w14:paraId="01D6C195" w14:textId="77777777" w:rsidR="003321BF" w:rsidRDefault="003321BF">
            <w:pPr>
              <w:pStyle w:val="EmptyCellLayoutStyle"/>
              <w:spacing w:after="0" w:line="240" w:lineRule="auto"/>
            </w:pPr>
          </w:p>
        </w:tc>
      </w:tr>
      <w:tr w:rsidR="003321BF" w14:paraId="1E2688FD" w14:textId="77777777" w:rsidTr="003321BF">
        <w:tc>
          <w:tcPr>
            <w:tcW w:w="54" w:type="dxa"/>
          </w:tcPr>
          <w:p w14:paraId="24EE57E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F20812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6AF4AC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DD58D6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49EE769" w14:textId="77777777" w:rsidR="003321BF" w:rsidRDefault="003321BF">
                  <w:pPr>
                    <w:spacing w:after="0" w:line="240" w:lineRule="auto"/>
                  </w:pPr>
                  <w:r>
                    <w:rPr>
                      <w:rFonts w:ascii="Calibri" w:eastAsia="Calibri" w:hAnsi="Calibri"/>
                      <w:b/>
                      <w:color w:val="000000"/>
                      <w:sz w:val="22"/>
                    </w:rPr>
                    <w:t>Default value</w:t>
                  </w:r>
                </w:p>
              </w:tc>
            </w:tr>
            <w:tr w:rsidR="003321BF" w14:paraId="1884AF5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06D4F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24B28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E140ED" w14:textId="77777777" w:rsidR="003321BF" w:rsidRDefault="003321BF">
                  <w:pPr>
                    <w:spacing w:after="0" w:line="240" w:lineRule="auto"/>
                  </w:pPr>
                  <w:r>
                    <w:rPr>
                      <w:rFonts w:ascii="Calibri" w:eastAsia="Calibri" w:hAnsi="Calibri"/>
                      <w:color w:val="000000"/>
                      <w:sz w:val="22"/>
                    </w:rPr>
                    <w:t>Yes</w:t>
                  </w:r>
                </w:p>
              </w:tc>
            </w:tr>
            <w:tr w:rsidR="003321BF" w14:paraId="3B344D8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46B3E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7194D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66EA38" w14:textId="77777777" w:rsidR="003321BF" w:rsidRDefault="003321BF">
                  <w:pPr>
                    <w:spacing w:after="0" w:line="240" w:lineRule="auto"/>
                  </w:pPr>
                  <w:r>
                    <w:rPr>
                      <w:rFonts w:eastAsia="Arial"/>
                      <w:color w:val="000000"/>
                    </w:rPr>
                    <w:t>Yes</w:t>
                  </w:r>
                </w:p>
              </w:tc>
            </w:tr>
            <w:tr w:rsidR="003321BF" w14:paraId="1D055DC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8EC5B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44455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23F89D" w14:textId="77777777" w:rsidR="003321BF" w:rsidRDefault="003321BF">
                  <w:pPr>
                    <w:spacing w:after="0" w:line="240" w:lineRule="auto"/>
                  </w:pPr>
                  <w:r>
                    <w:rPr>
                      <w:rFonts w:ascii="Calibri" w:eastAsia="Calibri" w:hAnsi="Calibri"/>
                      <w:color w:val="000000"/>
                      <w:sz w:val="22"/>
                    </w:rPr>
                    <w:t>1</w:t>
                  </w:r>
                </w:p>
              </w:tc>
            </w:tr>
            <w:tr w:rsidR="003321BF" w14:paraId="320071D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EA69DC" w14:textId="77777777" w:rsidR="003321BF" w:rsidRDefault="003321BF">
                  <w:pPr>
                    <w:spacing w:after="0" w:line="240" w:lineRule="auto"/>
                  </w:pPr>
                  <w:r>
                    <w:rPr>
                      <w:rFonts w:ascii="Calibri" w:eastAsia="Calibri" w:hAnsi="Calibri"/>
                      <w:color w:val="000000"/>
                      <w:sz w:val="22"/>
                    </w:rPr>
                    <w:lastRenderedPageBreak/>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8EC185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46E2EA7" w14:textId="77777777" w:rsidR="003321BF" w:rsidRDefault="003321BF">
                  <w:pPr>
                    <w:spacing w:after="0" w:line="240" w:lineRule="auto"/>
                  </w:pPr>
                  <w:r>
                    <w:rPr>
                      <w:rFonts w:ascii="Calibri" w:eastAsia="Calibri" w:hAnsi="Calibri"/>
                      <w:color w:val="000000"/>
                      <w:sz w:val="22"/>
                    </w:rPr>
                    <w:t>2</w:t>
                  </w:r>
                </w:p>
              </w:tc>
            </w:tr>
          </w:tbl>
          <w:p w14:paraId="561D2A23" w14:textId="77777777" w:rsidR="003321BF" w:rsidRDefault="003321BF">
            <w:pPr>
              <w:spacing w:after="0" w:line="240" w:lineRule="auto"/>
            </w:pPr>
          </w:p>
        </w:tc>
        <w:tc>
          <w:tcPr>
            <w:tcW w:w="149" w:type="dxa"/>
          </w:tcPr>
          <w:p w14:paraId="37E66E69" w14:textId="77777777" w:rsidR="003321BF" w:rsidRDefault="003321BF">
            <w:pPr>
              <w:pStyle w:val="EmptyCellLayoutStyle"/>
              <w:spacing w:after="0" w:line="240" w:lineRule="auto"/>
            </w:pPr>
          </w:p>
        </w:tc>
      </w:tr>
      <w:tr w:rsidR="003321BF" w14:paraId="547D54AC" w14:textId="77777777" w:rsidTr="003321BF">
        <w:trPr>
          <w:trHeight w:val="80"/>
        </w:trPr>
        <w:tc>
          <w:tcPr>
            <w:tcW w:w="54" w:type="dxa"/>
          </w:tcPr>
          <w:p w14:paraId="47621964" w14:textId="77777777" w:rsidR="003321BF" w:rsidRDefault="003321BF">
            <w:pPr>
              <w:pStyle w:val="EmptyCellLayoutStyle"/>
              <w:spacing w:after="0" w:line="240" w:lineRule="auto"/>
            </w:pPr>
          </w:p>
        </w:tc>
        <w:tc>
          <w:tcPr>
            <w:tcW w:w="10395" w:type="dxa"/>
          </w:tcPr>
          <w:p w14:paraId="1974F61C" w14:textId="77777777" w:rsidR="003321BF" w:rsidRDefault="003321BF">
            <w:pPr>
              <w:pStyle w:val="EmptyCellLayoutStyle"/>
              <w:spacing w:after="0" w:line="240" w:lineRule="auto"/>
            </w:pPr>
          </w:p>
        </w:tc>
        <w:tc>
          <w:tcPr>
            <w:tcW w:w="149" w:type="dxa"/>
          </w:tcPr>
          <w:p w14:paraId="37124F6A" w14:textId="77777777" w:rsidR="003321BF" w:rsidRDefault="003321BF">
            <w:pPr>
              <w:pStyle w:val="EmptyCellLayoutStyle"/>
              <w:spacing w:after="0" w:line="240" w:lineRule="auto"/>
            </w:pPr>
          </w:p>
        </w:tc>
      </w:tr>
    </w:tbl>
    <w:p w14:paraId="6726290B" w14:textId="77777777" w:rsidR="003321BF" w:rsidRDefault="003321BF" w:rsidP="003321BF">
      <w:pPr>
        <w:spacing w:after="0" w:line="240" w:lineRule="auto"/>
      </w:pPr>
    </w:p>
    <w:p w14:paraId="3E016DAD" w14:textId="77777777" w:rsidR="003321BF" w:rsidRDefault="003321BF" w:rsidP="003321BF">
      <w:pPr>
        <w:spacing w:after="0" w:line="240" w:lineRule="auto"/>
      </w:pPr>
      <w:r>
        <w:rPr>
          <w:rFonts w:ascii="Calibri" w:eastAsia="Calibri" w:hAnsi="Calibri"/>
          <w:b/>
          <w:color w:val="6495ED"/>
          <w:sz w:val="22"/>
        </w:rPr>
        <w:t>MSSQL 2016: Enlist of MSDTC transaction failed</w:t>
      </w:r>
    </w:p>
    <w:p w14:paraId="57D96827" w14:textId="77777777" w:rsidR="003321BF" w:rsidRDefault="003321BF" w:rsidP="003321BF">
      <w:pPr>
        <w:spacing w:after="0" w:line="240" w:lineRule="auto"/>
      </w:pPr>
      <w:r>
        <w:rPr>
          <w:rFonts w:ascii="Calibri" w:eastAsia="Calibri" w:hAnsi="Calibri"/>
          <w:color w:val="000000"/>
          <w:sz w:val="22"/>
        </w:rPr>
        <w:t>The rule triggers an alert when SQL Server fails to enlist a new or existing distributed transaction.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94A4E16" w14:textId="77777777" w:rsidTr="003321BF">
        <w:trPr>
          <w:trHeight w:val="54"/>
        </w:trPr>
        <w:tc>
          <w:tcPr>
            <w:tcW w:w="54" w:type="dxa"/>
          </w:tcPr>
          <w:p w14:paraId="4A7D85FF" w14:textId="77777777" w:rsidR="003321BF" w:rsidRDefault="003321BF">
            <w:pPr>
              <w:pStyle w:val="EmptyCellLayoutStyle"/>
              <w:spacing w:after="0" w:line="240" w:lineRule="auto"/>
            </w:pPr>
          </w:p>
        </w:tc>
        <w:tc>
          <w:tcPr>
            <w:tcW w:w="10395" w:type="dxa"/>
          </w:tcPr>
          <w:p w14:paraId="4C8A5BB5" w14:textId="77777777" w:rsidR="003321BF" w:rsidRDefault="003321BF">
            <w:pPr>
              <w:pStyle w:val="EmptyCellLayoutStyle"/>
              <w:spacing w:after="0" w:line="240" w:lineRule="auto"/>
            </w:pPr>
          </w:p>
        </w:tc>
        <w:tc>
          <w:tcPr>
            <w:tcW w:w="149" w:type="dxa"/>
          </w:tcPr>
          <w:p w14:paraId="72ED00F3" w14:textId="77777777" w:rsidR="003321BF" w:rsidRDefault="003321BF">
            <w:pPr>
              <w:pStyle w:val="EmptyCellLayoutStyle"/>
              <w:spacing w:after="0" w:line="240" w:lineRule="auto"/>
            </w:pPr>
          </w:p>
        </w:tc>
      </w:tr>
      <w:tr w:rsidR="003321BF" w14:paraId="48A1BCA9" w14:textId="77777777" w:rsidTr="003321BF">
        <w:tc>
          <w:tcPr>
            <w:tcW w:w="54" w:type="dxa"/>
          </w:tcPr>
          <w:p w14:paraId="02A2536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C1A47A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6531E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D37AB2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BADF844" w14:textId="77777777" w:rsidR="003321BF" w:rsidRDefault="003321BF">
                  <w:pPr>
                    <w:spacing w:after="0" w:line="240" w:lineRule="auto"/>
                  </w:pPr>
                  <w:r>
                    <w:rPr>
                      <w:rFonts w:ascii="Calibri" w:eastAsia="Calibri" w:hAnsi="Calibri"/>
                      <w:b/>
                      <w:color w:val="000000"/>
                      <w:sz w:val="22"/>
                    </w:rPr>
                    <w:t>Default value</w:t>
                  </w:r>
                </w:p>
              </w:tc>
            </w:tr>
            <w:tr w:rsidR="003321BF" w14:paraId="7C097F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3AE04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BBCAA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596877" w14:textId="77777777" w:rsidR="003321BF" w:rsidRDefault="003321BF">
                  <w:pPr>
                    <w:spacing w:after="0" w:line="240" w:lineRule="auto"/>
                  </w:pPr>
                  <w:r>
                    <w:rPr>
                      <w:rFonts w:ascii="Calibri" w:eastAsia="Calibri" w:hAnsi="Calibri"/>
                      <w:color w:val="000000"/>
                      <w:sz w:val="22"/>
                    </w:rPr>
                    <w:t>Yes</w:t>
                  </w:r>
                </w:p>
              </w:tc>
            </w:tr>
            <w:tr w:rsidR="003321BF" w14:paraId="0EF8DF8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63111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946A2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B9A4ED" w14:textId="77777777" w:rsidR="003321BF" w:rsidRDefault="003321BF">
                  <w:pPr>
                    <w:spacing w:after="0" w:line="240" w:lineRule="auto"/>
                  </w:pPr>
                  <w:r>
                    <w:rPr>
                      <w:rFonts w:eastAsia="Arial"/>
                      <w:color w:val="000000"/>
                    </w:rPr>
                    <w:t>Yes</w:t>
                  </w:r>
                </w:p>
              </w:tc>
            </w:tr>
            <w:tr w:rsidR="003321BF" w14:paraId="5A5D4EB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A335A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4EF13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88637C" w14:textId="77777777" w:rsidR="003321BF" w:rsidRDefault="003321BF">
                  <w:pPr>
                    <w:spacing w:after="0" w:line="240" w:lineRule="auto"/>
                  </w:pPr>
                  <w:r>
                    <w:rPr>
                      <w:rFonts w:ascii="Calibri" w:eastAsia="Calibri" w:hAnsi="Calibri"/>
                      <w:color w:val="000000"/>
                      <w:sz w:val="22"/>
                    </w:rPr>
                    <w:t>1</w:t>
                  </w:r>
                </w:p>
              </w:tc>
            </w:tr>
            <w:tr w:rsidR="003321BF" w14:paraId="704EDD0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8A24F1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5C152E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495C261" w14:textId="77777777" w:rsidR="003321BF" w:rsidRDefault="003321BF">
                  <w:pPr>
                    <w:spacing w:after="0" w:line="240" w:lineRule="auto"/>
                  </w:pPr>
                  <w:r>
                    <w:rPr>
                      <w:rFonts w:ascii="Calibri" w:eastAsia="Calibri" w:hAnsi="Calibri"/>
                      <w:color w:val="000000"/>
                      <w:sz w:val="22"/>
                    </w:rPr>
                    <w:t>1</w:t>
                  </w:r>
                </w:p>
              </w:tc>
            </w:tr>
          </w:tbl>
          <w:p w14:paraId="1C813A12" w14:textId="77777777" w:rsidR="003321BF" w:rsidRDefault="003321BF">
            <w:pPr>
              <w:spacing w:after="0" w:line="240" w:lineRule="auto"/>
            </w:pPr>
          </w:p>
        </w:tc>
        <w:tc>
          <w:tcPr>
            <w:tcW w:w="149" w:type="dxa"/>
          </w:tcPr>
          <w:p w14:paraId="249D7BC3" w14:textId="77777777" w:rsidR="003321BF" w:rsidRDefault="003321BF">
            <w:pPr>
              <w:pStyle w:val="EmptyCellLayoutStyle"/>
              <w:spacing w:after="0" w:line="240" w:lineRule="auto"/>
            </w:pPr>
          </w:p>
        </w:tc>
      </w:tr>
      <w:tr w:rsidR="003321BF" w14:paraId="21FDD1C6" w14:textId="77777777" w:rsidTr="003321BF">
        <w:trPr>
          <w:trHeight w:val="80"/>
        </w:trPr>
        <w:tc>
          <w:tcPr>
            <w:tcW w:w="54" w:type="dxa"/>
          </w:tcPr>
          <w:p w14:paraId="7FCF6A8B" w14:textId="77777777" w:rsidR="003321BF" w:rsidRDefault="003321BF">
            <w:pPr>
              <w:pStyle w:val="EmptyCellLayoutStyle"/>
              <w:spacing w:after="0" w:line="240" w:lineRule="auto"/>
            </w:pPr>
          </w:p>
        </w:tc>
        <w:tc>
          <w:tcPr>
            <w:tcW w:w="10395" w:type="dxa"/>
          </w:tcPr>
          <w:p w14:paraId="53375DD1" w14:textId="77777777" w:rsidR="003321BF" w:rsidRDefault="003321BF">
            <w:pPr>
              <w:pStyle w:val="EmptyCellLayoutStyle"/>
              <w:spacing w:after="0" w:line="240" w:lineRule="auto"/>
            </w:pPr>
          </w:p>
        </w:tc>
        <w:tc>
          <w:tcPr>
            <w:tcW w:w="149" w:type="dxa"/>
          </w:tcPr>
          <w:p w14:paraId="0E16F691" w14:textId="77777777" w:rsidR="003321BF" w:rsidRDefault="003321BF">
            <w:pPr>
              <w:pStyle w:val="EmptyCellLayoutStyle"/>
              <w:spacing w:after="0" w:line="240" w:lineRule="auto"/>
            </w:pPr>
          </w:p>
        </w:tc>
      </w:tr>
    </w:tbl>
    <w:p w14:paraId="21655C24" w14:textId="77777777" w:rsidR="003321BF" w:rsidRDefault="003321BF" w:rsidP="003321BF">
      <w:pPr>
        <w:spacing w:after="0" w:line="240" w:lineRule="auto"/>
      </w:pPr>
    </w:p>
    <w:p w14:paraId="488CA84B" w14:textId="77777777" w:rsidR="003321BF" w:rsidRDefault="003321BF" w:rsidP="003321BF">
      <w:pPr>
        <w:spacing w:after="0" w:line="240" w:lineRule="auto"/>
      </w:pPr>
      <w:r>
        <w:rPr>
          <w:rFonts w:ascii="Calibri" w:eastAsia="Calibri" w:hAnsi="Calibri"/>
          <w:b/>
          <w:color w:val="6495ED"/>
          <w:sz w:val="22"/>
        </w:rPr>
        <w:t>MSSQL 2016: Commit of internal MSDTC transaction failed</w:t>
      </w:r>
    </w:p>
    <w:p w14:paraId="57212F91" w14:textId="77777777" w:rsidR="003321BF" w:rsidRDefault="003321BF" w:rsidP="003321BF">
      <w:pPr>
        <w:spacing w:after="0" w:line="240" w:lineRule="auto"/>
      </w:pPr>
      <w:r>
        <w:rPr>
          <w:rFonts w:ascii="Calibri" w:eastAsia="Calibri" w:hAnsi="Calibri"/>
          <w:color w:val="000000"/>
          <w:sz w:val="22"/>
        </w:rPr>
        <w:t>The rule triggers an error when COMMIT of internal MSDTC transaction failed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5D99ED6" w14:textId="77777777" w:rsidTr="003321BF">
        <w:trPr>
          <w:trHeight w:val="54"/>
        </w:trPr>
        <w:tc>
          <w:tcPr>
            <w:tcW w:w="54" w:type="dxa"/>
          </w:tcPr>
          <w:p w14:paraId="2F2AC437" w14:textId="77777777" w:rsidR="003321BF" w:rsidRDefault="003321BF">
            <w:pPr>
              <w:pStyle w:val="EmptyCellLayoutStyle"/>
              <w:spacing w:after="0" w:line="240" w:lineRule="auto"/>
            </w:pPr>
          </w:p>
        </w:tc>
        <w:tc>
          <w:tcPr>
            <w:tcW w:w="10395" w:type="dxa"/>
          </w:tcPr>
          <w:p w14:paraId="16B63319" w14:textId="77777777" w:rsidR="003321BF" w:rsidRDefault="003321BF">
            <w:pPr>
              <w:pStyle w:val="EmptyCellLayoutStyle"/>
              <w:spacing w:after="0" w:line="240" w:lineRule="auto"/>
            </w:pPr>
          </w:p>
        </w:tc>
        <w:tc>
          <w:tcPr>
            <w:tcW w:w="149" w:type="dxa"/>
          </w:tcPr>
          <w:p w14:paraId="66D2F3A3" w14:textId="77777777" w:rsidR="003321BF" w:rsidRDefault="003321BF">
            <w:pPr>
              <w:pStyle w:val="EmptyCellLayoutStyle"/>
              <w:spacing w:after="0" w:line="240" w:lineRule="auto"/>
            </w:pPr>
          </w:p>
        </w:tc>
      </w:tr>
      <w:tr w:rsidR="003321BF" w14:paraId="6A267618" w14:textId="77777777" w:rsidTr="003321BF">
        <w:tc>
          <w:tcPr>
            <w:tcW w:w="54" w:type="dxa"/>
          </w:tcPr>
          <w:p w14:paraId="48AF63C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1154B0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B94136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AB81F4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4955CC9" w14:textId="77777777" w:rsidR="003321BF" w:rsidRDefault="003321BF">
                  <w:pPr>
                    <w:spacing w:after="0" w:line="240" w:lineRule="auto"/>
                  </w:pPr>
                  <w:r>
                    <w:rPr>
                      <w:rFonts w:ascii="Calibri" w:eastAsia="Calibri" w:hAnsi="Calibri"/>
                      <w:b/>
                      <w:color w:val="000000"/>
                      <w:sz w:val="22"/>
                    </w:rPr>
                    <w:t>Default value</w:t>
                  </w:r>
                </w:p>
              </w:tc>
            </w:tr>
            <w:tr w:rsidR="003321BF" w14:paraId="191DEC0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EB6A3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56755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DFFDF1" w14:textId="77777777" w:rsidR="003321BF" w:rsidRDefault="003321BF">
                  <w:pPr>
                    <w:spacing w:after="0" w:line="240" w:lineRule="auto"/>
                  </w:pPr>
                  <w:r>
                    <w:rPr>
                      <w:rFonts w:ascii="Calibri" w:eastAsia="Calibri" w:hAnsi="Calibri"/>
                      <w:color w:val="000000"/>
                      <w:sz w:val="22"/>
                    </w:rPr>
                    <w:t>Yes</w:t>
                  </w:r>
                </w:p>
              </w:tc>
            </w:tr>
            <w:tr w:rsidR="003321BF" w14:paraId="48E3228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F3B9F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31AC7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B14CFB" w14:textId="77777777" w:rsidR="003321BF" w:rsidRDefault="003321BF">
                  <w:pPr>
                    <w:spacing w:after="0" w:line="240" w:lineRule="auto"/>
                  </w:pPr>
                  <w:r>
                    <w:rPr>
                      <w:rFonts w:eastAsia="Arial"/>
                      <w:color w:val="000000"/>
                    </w:rPr>
                    <w:t>Yes</w:t>
                  </w:r>
                </w:p>
              </w:tc>
            </w:tr>
            <w:tr w:rsidR="003321BF" w14:paraId="4E2C65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B0A41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9389F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2024B1" w14:textId="77777777" w:rsidR="003321BF" w:rsidRDefault="003321BF">
                  <w:pPr>
                    <w:spacing w:after="0" w:line="240" w:lineRule="auto"/>
                  </w:pPr>
                  <w:r>
                    <w:rPr>
                      <w:rFonts w:ascii="Calibri" w:eastAsia="Calibri" w:hAnsi="Calibri"/>
                      <w:color w:val="000000"/>
                      <w:sz w:val="22"/>
                    </w:rPr>
                    <w:t>1</w:t>
                  </w:r>
                </w:p>
              </w:tc>
            </w:tr>
            <w:tr w:rsidR="003321BF" w14:paraId="671A9B6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51133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5A23C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21C69FC" w14:textId="77777777" w:rsidR="003321BF" w:rsidRDefault="003321BF">
                  <w:pPr>
                    <w:spacing w:after="0" w:line="240" w:lineRule="auto"/>
                  </w:pPr>
                  <w:r>
                    <w:rPr>
                      <w:rFonts w:ascii="Calibri" w:eastAsia="Calibri" w:hAnsi="Calibri"/>
                      <w:color w:val="000000"/>
                      <w:sz w:val="22"/>
                    </w:rPr>
                    <w:t>1</w:t>
                  </w:r>
                </w:p>
              </w:tc>
            </w:tr>
          </w:tbl>
          <w:p w14:paraId="02C964E4" w14:textId="77777777" w:rsidR="003321BF" w:rsidRDefault="003321BF">
            <w:pPr>
              <w:spacing w:after="0" w:line="240" w:lineRule="auto"/>
            </w:pPr>
          </w:p>
        </w:tc>
        <w:tc>
          <w:tcPr>
            <w:tcW w:w="149" w:type="dxa"/>
          </w:tcPr>
          <w:p w14:paraId="03302C77" w14:textId="77777777" w:rsidR="003321BF" w:rsidRDefault="003321BF">
            <w:pPr>
              <w:pStyle w:val="EmptyCellLayoutStyle"/>
              <w:spacing w:after="0" w:line="240" w:lineRule="auto"/>
            </w:pPr>
          </w:p>
        </w:tc>
      </w:tr>
      <w:tr w:rsidR="003321BF" w14:paraId="1D69A1E6" w14:textId="77777777" w:rsidTr="003321BF">
        <w:trPr>
          <w:trHeight w:val="80"/>
        </w:trPr>
        <w:tc>
          <w:tcPr>
            <w:tcW w:w="54" w:type="dxa"/>
          </w:tcPr>
          <w:p w14:paraId="608D75A4" w14:textId="77777777" w:rsidR="003321BF" w:rsidRDefault="003321BF">
            <w:pPr>
              <w:pStyle w:val="EmptyCellLayoutStyle"/>
              <w:spacing w:after="0" w:line="240" w:lineRule="auto"/>
            </w:pPr>
          </w:p>
        </w:tc>
        <w:tc>
          <w:tcPr>
            <w:tcW w:w="10395" w:type="dxa"/>
          </w:tcPr>
          <w:p w14:paraId="2DE7019A" w14:textId="77777777" w:rsidR="003321BF" w:rsidRDefault="003321BF">
            <w:pPr>
              <w:pStyle w:val="EmptyCellLayoutStyle"/>
              <w:spacing w:after="0" w:line="240" w:lineRule="auto"/>
            </w:pPr>
          </w:p>
        </w:tc>
        <w:tc>
          <w:tcPr>
            <w:tcW w:w="149" w:type="dxa"/>
          </w:tcPr>
          <w:p w14:paraId="12352F70" w14:textId="77777777" w:rsidR="003321BF" w:rsidRDefault="003321BF">
            <w:pPr>
              <w:pStyle w:val="EmptyCellLayoutStyle"/>
              <w:spacing w:after="0" w:line="240" w:lineRule="auto"/>
            </w:pPr>
          </w:p>
        </w:tc>
      </w:tr>
    </w:tbl>
    <w:p w14:paraId="7874AF98" w14:textId="77777777" w:rsidR="003321BF" w:rsidRDefault="003321BF" w:rsidP="003321BF">
      <w:pPr>
        <w:spacing w:after="0" w:line="240" w:lineRule="auto"/>
      </w:pPr>
    </w:p>
    <w:p w14:paraId="2F815F84" w14:textId="77777777" w:rsidR="003321BF" w:rsidRDefault="003321BF" w:rsidP="003321BF">
      <w:pPr>
        <w:spacing w:after="0" w:line="240" w:lineRule="auto"/>
      </w:pPr>
      <w:r>
        <w:rPr>
          <w:rFonts w:ascii="Calibri" w:eastAsia="Calibri" w:hAnsi="Calibri"/>
          <w:b/>
          <w:color w:val="6495ED"/>
          <w:sz w:val="22"/>
        </w:rPr>
        <w:t>MSSQL 2016: Table error: cross-object chain linkage</w:t>
      </w:r>
    </w:p>
    <w:p w14:paraId="113A2A31" w14:textId="77777777" w:rsidR="003321BF" w:rsidRDefault="003321BF" w:rsidP="003321BF">
      <w:pPr>
        <w:spacing w:after="0" w:line="240" w:lineRule="auto"/>
      </w:pPr>
      <w:r>
        <w:rPr>
          <w:rFonts w:ascii="Calibri" w:eastAsia="Calibri" w:hAnsi="Calibri"/>
          <w:color w:val="000000"/>
          <w:sz w:val="22"/>
        </w:rPr>
        <w:t>The first phase of a DBCC CHECKDB is to do primitive checks on the data pages of critical system tables. If any errors are found, they cannot be repaired and so the DBCC CHECKDB terminates immediately.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9B977DD" w14:textId="77777777" w:rsidTr="003321BF">
        <w:trPr>
          <w:trHeight w:val="54"/>
        </w:trPr>
        <w:tc>
          <w:tcPr>
            <w:tcW w:w="54" w:type="dxa"/>
          </w:tcPr>
          <w:p w14:paraId="7F71481A" w14:textId="77777777" w:rsidR="003321BF" w:rsidRDefault="003321BF">
            <w:pPr>
              <w:pStyle w:val="EmptyCellLayoutStyle"/>
              <w:spacing w:after="0" w:line="240" w:lineRule="auto"/>
            </w:pPr>
          </w:p>
        </w:tc>
        <w:tc>
          <w:tcPr>
            <w:tcW w:w="10395" w:type="dxa"/>
          </w:tcPr>
          <w:p w14:paraId="37E81764" w14:textId="77777777" w:rsidR="003321BF" w:rsidRDefault="003321BF">
            <w:pPr>
              <w:pStyle w:val="EmptyCellLayoutStyle"/>
              <w:spacing w:after="0" w:line="240" w:lineRule="auto"/>
            </w:pPr>
          </w:p>
        </w:tc>
        <w:tc>
          <w:tcPr>
            <w:tcW w:w="149" w:type="dxa"/>
          </w:tcPr>
          <w:p w14:paraId="5DD61A3D" w14:textId="77777777" w:rsidR="003321BF" w:rsidRDefault="003321BF">
            <w:pPr>
              <w:pStyle w:val="EmptyCellLayoutStyle"/>
              <w:spacing w:after="0" w:line="240" w:lineRule="auto"/>
            </w:pPr>
          </w:p>
        </w:tc>
      </w:tr>
      <w:tr w:rsidR="003321BF" w14:paraId="75F5B85D" w14:textId="77777777" w:rsidTr="003321BF">
        <w:tc>
          <w:tcPr>
            <w:tcW w:w="54" w:type="dxa"/>
          </w:tcPr>
          <w:p w14:paraId="5B38541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186666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AFEEB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09C30C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3077E55" w14:textId="77777777" w:rsidR="003321BF" w:rsidRDefault="003321BF">
                  <w:pPr>
                    <w:spacing w:after="0" w:line="240" w:lineRule="auto"/>
                  </w:pPr>
                  <w:r>
                    <w:rPr>
                      <w:rFonts w:ascii="Calibri" w:eastAsia="Calibri" w:hAnsi="Calibri"/>
                      <w:b/>
                      <w:color w:val="000000"/>
                      <w:sz w:val="22"/>
                    </w:rPr>
                    <w:t>Default value</w:t>
                  </w:r>
                </w:p>
              </w:tc>
            </w:tr>
            <w:tr w:rsidR="003321BF" w14:paraId="08664F4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129FD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8A8D3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593580" w14:textId="77777777" w:rsidR="003321BF" w:rsidRDefault="003321BF">
                  <w:pPr>
                    <w:spacing w:after="0" w:line="240" w:lineRule="auto"/>
                  </w:pPr>
                  <w:r>
                    <w:rPr>
                      <w:rFonts w:ascii="Calibri" w:eastAsia="Calibri" w:hAnsi="Calibri"/>
                      <w:color w:val="000000"/>
                      <w:sz w:val="22"/>
                    </w:rPr>
                    <w:t>Yes</w:t>
                  </w:r>
                </w:p>
              </w:tc>
            </w:tr>
            <w:tr w:rsidR="003321BF" w14:paraId="2D5AA5E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FB760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ED0A8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BA6251" w14:textId="77777777" w:rsidR="003321BF" w:rsidRDefault="003321BF">
                  <w:pPr>
                    <w:spacing w:after="0" w:line="240" w:lineRule="auto"/>
                  </w:pPr>
                  <w:r>
                    <w:rPr>
                      <w:rFonts w:eastAsia="Arial"/>
                      <w:color w:val="000000"/>
                    </w:rPr>
                    <w:t>Yes</w:t>
                  </w:r>
                </w:p>
              </w:tc>
            </w:tr>
            <w:tr w:rsidR="003321BF" w14:paraId="17C2D6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9A644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06EDB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D93B40" w14:textId="77777777" w:rsidR="003321BF" w:rsidRDefault="003321BF">
                  <w:pPr>
                    <w:spacing w:after="0" w:line="240" w:lineRule="auto"/>
                  </w:pPr>
                  <w:r>
                    <w:rPr>
                      <w:rFonts w:ascii="Calibri" w:eastAsia="Calibri" w:hAnsi="Calibri"/>
                      <w:color w:val="000000"/>
                      <w:sz w:val="22"/>
                    </w:rPr>
                    <w:t>1</w:t>
                  </w:r>
                </w:p>
              </w:tc>
            </w:tr>
            <w:tr w:rsidR="003321BF" w14:paraId="4FAFD8D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8AEAB75" w14:textId="77777777" w:rsidR="003321BF" w:rsidRDefault="003321BF">
                  <w:pPr>
                    <w:spacing w:after="0" w:line="240" w:lineRule="auto"/>
                  </w:pPr>
                  <w:r>
                    <w:rPr>
                      <w:rFonts w:ascii="Calibri" w:eastAsia="Calibri" w:hAnsi="Calibri"/>
                      <w:color w:val="000000"/>
                      <w:sz w:val="22"/>
                    </w:rPr>
                    <w:lastRenderedPageBreak/>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F46A1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E97C6BB" w14:textId="77777777" w:rsidR="003321BF" w:rsidRDefault="003321BF">
                  <w:pPr>
                    <w:spacing w:after="0" w:line="240" w:lineRule="auto"/>
                  </w:pPr>
                  <w:r>
                    <w:rPr>
                      <w:rFonts w:ascii="Calibri" w:eastAsia="Calibri" w:hAnsi="Calibri"/>
                      <w:color w:val="000000"/>
                      <w:sz w:val="22"/>
                    </w:rPr>
                    <w:t>2</w:t>
                  </w:r>
                </w:p>
              </w:tc>
            </w:tr>
          </w:tbl>
          <w:p w14:paraId="281F638A" w14:textId="77777777" w:rsidR="003321BF" w:rsidRDefault="003321BF">
            <w:pPr>
              <w:spacing w:after="0" w:line="240" w:lineRule="auto"/>
            </w:pPr>
          </w:p>
        </w:tc>
        <w:tc>
          <w:tcPr>
            <w:tcW w:w="149" w:type="dxa"/>
          </w:tcPr>
          <w:p w14:paraId="573A6306" w14:textId="77777777" w:rsidR="003321BF" w:rsidRDefault="003321BF">
            <w:pPr>
              <w:pStyle w:val="EmptyCellLayoutStyle"/>
              <w:spacing w:after="0" w:line="240" w:lineRule="auto"/>
            </w:pPr>
          </w:p>
        </w:tc>
      </w:tr>
      <w:tr w:rsidR="003321BF" w14:paraId="1D03C14B" w14:textId="77777777" w:rsidTr="003321BF">
        <w:trPr>
          <w:trHeight w:val="80"/>
        </w:trPr>
        <w:tc>
          <w:tcPr>
            <w:tcW w:w="54" w:type="dxa"/>
          </w:tcPr>
          <w:p w14:paraId="6EAECA28" w14:textId="77777777" w:rsidR="003321BF" w:rsidRDefault="003321BF">
            <w:pPr>
              <w:pStyle w:val="EmptyCellLayoutStyle"/>
              <w:spacing w:after="0" w:line="240" w:lineRule="auto"/>
            </w:pPr>
          </w:p>
        </w:tc>
        <w:tc>
          <w:tcPr>
            <w:tcW w:w="10395" w:type="dxa"/>
          </w:tcPr>
          <w:p w14:paraId="428E62D5" w14:textId="77777777" w:rsidR="003321BF" w:rsidRDefault="003321BF">
            <w:pPr>
              <w:pStyle w:val="EmptyCellLayoutStyle"/>
              <w:spacing w:after="0" w:line="240" w:lineRule="auto"/>
            </w:pPr>
          </w:p>
        </w:tc>
        <w:tc>
          <w:tcPr>
            <w:tcW w:w="149" w:type="dxa"/>
          </w:tcPr>
          <w:p w14:paraId="6B725A6C" w14:textId="77777777" w:rsidR="003321BF" w:rsidRDefault="003321BF">
            <w:pPr>
              <w:pStyle w:val="EmptyCellLayoutStyle"/>
              <w:spacing w:after="0" w:line="240" w:lineRule="auto"/>
            </w:pPr>
          </w:p>
        </w:tc>
      </w:tr>
    </w:tbl>
    <w:p w14:paraId="341B2EFE" w14:textId="77777777" w:rsidR="003321BF" w:rsidRDefault="003321BF" w:rsidP="003321BF">
      <w:pPr>
        <w:spacing w:after="0" w:line="240" w:lineRule="auto"/>
      </w:pPr>
    </w:p>
    <w:p w14:paraId="11E68A76" w14:textId="77777777" w:rsidR="003321BF" w:rsidRDefault="003321BF" w:rsidP="003321BF">
      <w:pPr>
        <w:spacing w:after="0" w:line="240" w:lineRule="auto"/>
      </w:pPr>
      <w:r>
        <w:rPr>
          <w:rFonts w:ascii="Calibri" w:eastAsia="Calibri" w:hAnsi="Calibri"/>
          <w:b/>
          <w:color w:val="6495ED"/>
          <w:sz w:val="22"/>
        </w:rPr>
        <w:t>MSSQL 2016: Cannot open user default database. Login failed</w:t>
      </w:r>
    </w:p>
    <w:p w14:paraId="545A8F95" w14:textId="77777777" w:rsidR="003321BF" w:rsidRDefault="003321BF" w:rsidP="003321BF">
      <w:pPr>
        <w:spacing w:after="0" w:line="240" w:lineRule="auto"/>
      </w:pPr>
      <w:r>
        <w:rPr>
          <w:rFonts w:ascii="Calibri" w:eastAsia="Calibri" w:hAnsi="Calibri"/>
          <w:color w:val="000000"/>
          <w:sz w:val="22"/>
        </w:rPr>
        <w:t>When a client connects to a SQL Server instance without specifying a database context, the default database defined for its login is used. If that database is unavailable for any reason, the above message appears.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2B7F40A" w14:textId="77777777" w:rsidTr="003321BF">
        <w:trPr>
          <w:trHeight w:val="54"/>
        </w:trPr>
        <w:tc>
          <w:tcPr>
            <w:tcW w:w="54" w:type="dxa"/>
          </w:tcPr>
          <w:p w14:paraId="3143223E" w14:textId="77777777" w:rsidR="003321BF" w:rsidRDefault="003321BF">
            <w:pPr>
              <w:pStyle w:val="EmptyCellLayoutStyle"/>
              <w:spacing w:after="0" w:line="240" w:lineRule="auto"/>
            </w:pPr>
          </w:p>
        </w:tc>
        <w:tc>
          <w:tcPr>
            <w:tcW w:w="10395" w:type="dxa"/>
          </w:tcPr>
          <w:p w14:paraId="77857990" w14:textId="77777777" w:rsidR="003321BF" w:rsidRDefault="003321BF">
            <w:pPr>
              <w:pStyle w:val="EmptyCellLayoutStyle"/>
              <w:spacing w:after="0" w:line="240" w:lineRule="auto"/>
            </w:pPr>
          </w:p>
        </w:tc>
        <w:tc>
          <w:tcPr>
            <w:tcW w:w="149" w:type="dxa"/>
          </w:tcPr>
          <w:p w14:paraId="56958FBC" w14:textId="77777777" w:rsidR="003321BF" w:rsidRDefault="003321BF">
            <w:pPr>
              <w:pStyle w:val="EmptyCellLayoutStyle"/>
              <w:spacing w:after="0" w:line="240" w:lineRule="auto"/>
            </w:pPr>
          </w:p>
        </w:tc>
      </w:tr>
      <w:tr w:rsidR="003321BF" w14:paraId="11F7C3B8" w14:textId="77777777" w:rsidTr="003321BF">
        <w:tc>
          <w:tcPr>
            <w:tcW w:w="54" w:type="dxa"/>
          </w:tcPr>
          <w:p w14:paraId="261A0E2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A4388D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09EDFC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9FC237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8EA942E" w14:textId="77777777" w:rsidR="003321BF" w:rsidRDefault="003321BF">
                  <w:pPr>
                    <w:spacing w:after="0" w:line="240" w:lineRule="auto"/>
                  </w:pPr>
                  <w:r>
                    <w:rPr>
                      <w:rFonts w:ascii="Calibri" w:eastAsia="Calibri" w:hAnsi="Calibri"/>
                      <w:b/>
                      <w:color w:val="000000"/>
                      <w:sz w:val="22"/>
                    </w:rPr>
                    <w:t>Default value</w:t>
                  </w:r>
                </w:p>
              </w:tc>
            </w:tr>
            <w:tr w:rsidR="003321BF" w14:paraId="57DF49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E5A20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85E56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BE4164" w14:textId="77777777" w:rsidR="003321BF" w:rsidRDefault="003321BF">
                  <w:pPr>
                    <w:spacing w:after="0" w:line="240" w:lineRule="auto"/>
                  </w:pPr>
                  <w:r>
                    <w:rPr>
                      <w:rFonts w:ascii="Calibri" w:eastAsia="Calibri" w:hAnsi="Calibri"/>
                      <w:color w:val="000000"/>
                      <w:sz w:val="22"/>
                    </w:rPr>
                    <w:t>Yes</w:t>
                  </w:r>
                </w:p>
              </w:tc>
            </w:tr>
            <w:tr w:rsidR="003321BF" w14:paraId="3B983A8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1F51A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8D7BF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DA9BCF" w14:textId="77777777" w:rsidR="003321BF" w:rsidRDefault="003321BF">
                  <w:pPr>
                    <w:spacing w:after="0" w:line="240" w:lineRule="auto"/>
                  </w:pPr>
                  <w:r>
                    <w:rPr>
                      <w:rFonts w:eastAsia="Arial"/>
                      <w:color w:val="000000"/>
                    </w:rPr>
                    <w:t>Yes</w:t>
                  </w:r>
                </w:p>
              </w:tc>
            </w:tr>
            <w:tr w:rsidR="003321BF" w14:paraId="11DD09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0B11D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B8E83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B11770" w14:textId="77777777" w:rsidR="003321BF" w:rsidRDefault="003321BF">
                  <w:pPr>
                    <w:spacing w:after="0" w:line="240" w:lineRule="auto"/>
                  </w:pPr>
                  <w:r>
                    <w:rPr>
                      <w:rFonts w:ascii="Calibri" w:eastAsia="Calibri" w:hAnsi="Calibri"/>
                      <w:color w:val="000000"/>
                      <w:sz w:val="22"/>
                    </w:rPr>
                    <w:t>1</w:t>
                  </w:r>
                </w:p>
              </w:tc>
            </w:tr>
            <w:tr w:rsidR="003321BF" w14:paraId="086C422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7D4203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E5F0B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350A8E5" w14:textId="77777777" w:rsidR="003321BF" w:rsidRDefault="003321BF">
                  <w:pPr>
                    <w:spacing w:after="0" w:line="240" w:lineRule="auto"/>
                  </w:pPr>
                  <w:r>
                    <w:rPr>
                      <w:rFonts w:ascii="Calibri" w:eastAsia="Calibri" w:hAnsi="Calibri"/>
                      <w:color w:val="000000"/>
                      <w:sz w:val="22"/>
                    </w:rPr>
                    <w:t>2</w:t>
                  </w:r>
                </w:p>
              </w:tc>
            </w:tr>
          </w:tbl>
          <w:p w14:paraId="3C333174" w14:textId="77777777" w:rsidR="003321BF" w:rsidRDefault="003321BF">
            <w:pPr>
              <w:spacing w:after="0" w:line="240" w:lineRule="auto"/>
            </w:pPr>
          </w:p>
        </w:tc>
        <w:tc>
          <w:tcPr>
            <w:tcW w:w="149" w:type="dxa"/>
          </w:tcPr>
          <w:p w14:paraId="12FD1412" w14:textId="77777777" w:rsidR="003321BF" w:rsidRDefault="003321BF">
            <w:pPr>
              <w:pStyle w:val="EmptyCellLayoutStyle"/>
              <w:spacing w:after="0" w:line="240" w:lineRule="auto"/>
            </w:pPr>
          </w:p>
        </w:tc>
      </w:tr>
      <w:tr w:rsidR="003321BF" w14:paraId="74EE479A" w14:textId="77777777" w:rsidTr="003321BF">
        <w:trPr>
          <w:trHeight w:val="80"/>
        </w:trPr>
        <w:tc>
          <w:tcPr>
            <w:tcW w:w="54" w:type="dxa"/>
          </w:tcPr>
          <w:p w14:paraId="691C20C4" w14:textId="77777777" w:rsidR="003321BF" w:rsidRDefault="003321BF">
            <w:pPr>
              <w:pStyle w:val="EmptyCellLayoutStyle"/>
              <w:spacing w:after="0" w:line="240" w:lineRule="auto"/>
            </w:pPr>
          </w:p>
        </w:tc>
        <w:tc>
          <w:tcPr>
            <w:tcW w:w="10395" w:type="dxa"/>
          </w:tcPr>
          <w:p w14:paraId="7721DE82" w14:textId="77777777" w:rsidR="003321BF" w:rsidRDefault="003321BF">
            <w:pPr>
              <w:pStyle w:val="EmptyCellLayoutStyle"/>
              <w:spacing w:after="0" w:line="240" w:lineRule="auto"/>
            </w:pPr>
          </w:p>
        </w:tc>
        <w:tc>
          <w:tcPr>
            <w:tcW w:w="149" w:type="dxa"/>
          </w:tcPr>
          <w:p w14:paraId="6962233A" w14:textId="77777777" w:rsidR="003321BF" w:rsidRDefault="003321BF">
            <w:pPr>
              <w:pStyle w:val="EmptyCellLayoutStyle"/>
              <w:spacing w:after="0" w:line="240" w:lineRule="auto"/>
            </w:pPr>
          </w:p>
        </w:tc>
      </w:tr>
    </w:tbl>
    <w:p w14:paraId="743DCF7C" w14:textId="77777777" w:rsidR="003321BF" w:rsidRDefault="003321BF" w:rsidP="003321BF">
      <w:pPr>
        <w:spacing w:after="0" w:line="240" w:lineRule="auto"/>
      </w:pPr>
    </w:p>
    <w:p w14:paraId="024DC1A9" w14:textId="77777777" w:rsidR="003321BF" w:rsidRDefault="003321BF" w:rsidP="003321BF">
      <w:pPr>
        <w:spacing w:after="0" w:line="240" w:lineRule="auto"/>
      </w:pPr>
      <w:r>
        <w:rPr>
          <w:rFonts w:ascii="Calibri" w:eastAsia="Calibri" w:hAnsi="Calibri"/>
          <w:b/>
          <w:color w:val="6495ED"/>
          <w:sz w:val="22"/>
        </w:rPr>
        <w:t>MSSQL 2016: Login failed: Error during validation</w:t>
      </w:r>
    </w:p>
    <w:p w14:paraId="7C0B1C60" w14:textId="77777777" w:rsidR="003321BF" w:rsidRDefault="003321BF" w:rsidP="003321BF">
      <w:pPr>
        <w:spacing w:after="0" w:line="240" w:lineRule="auto"/>
      </w:pPr>
      <w:r>
        <w:rPr>
          <w:rFonts w:ascii="Calibri" w:eastAsia="Calibri" w:hAnsi="Calibri"/>
          <w:color w:val="000000"/>
          <w:sz w:val="22"/>
        </w:rPr>
        <w:t>A user attempted to log in to SQL Server. An unexpected error occurred during validation. The Windows security log will identify the user name and error ID under MSSQLSERVER event ID 18468.</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A1E962E" w14:textId="77777777" w:rsidTr="003321BF">
        <w:trPr>
          <w:trHeight w:val="54"/>
        </w:trPr>
        <w:tc>
          <w:tcPr>
            <w:tcW w:w="54" w:type="dxa"/>
          </w:tcPr>
          <w:p w14:paraId="514C809E" w14:textId="77777777" w:rsidR="003321BF" w:rsidRDefault="003321BF">
            <w:pPr>
              <w:pStyle w:val="EmptyCellLayoutStyle"/>
              <w:spacing w:after="0" w:line="240" w:lineRule="auto"/>
            </w:pPr>
          </w:p>
        </w:tc>
        <w:tc>
          <w:tcPr>
            <w:tcW w:w="10395" w:type="dxa"/>
          </w:tcPr>
          <w:p w14:paraId="7EEF13F9" w14:textId="77777777" w:rsidR="003321BF" w:rsidRDefault="003321BF">
            <w:pPr>
              <w:pStyle w:val="EmptyCellLayoutStyle"/>
              <w:spacing w:after="0" w:line="240" w:lineRule="auto"/>
            </w:pPr>
          </w:p>
        </w:tc>
        <w:tc>
          <w:tcPr>
            <w:tcW w:w="149" w:type="dxa"/>
          </w:tcPr>
          <w:p w14:paraId="34DE2AD9" w14:textId="77777777" w:rsidR="003321BF" w:rsidRDefault="003321BF">
            <w:pPr>
              <w:pStyle w:val="EmptyCellLayoutStyle"/>
              <w:spacing w:after="0" w:line="240" w:lineRule="auto"/>
            </w:pPr>
          </w:p>
        </w:tc>
      </w:tr>
      <w:tr w:rsidR="003321BF" w14:paraId="76A18A3A" w14:textId="77777777" w:rsidTr="003321BF">
        <w:tc>
          <w:tcPr>
            <w:tcW w:w="54" w:type="dxa"/>
          </w:tcPr>
          <w:p w14:paraId="12744A4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2B06D5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251C73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54E29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184E775" w14:textId="77777777" w:rsidR="003321BF" w:rsidRDefault="003321BF">
                  <w:pPr>
                    <w:spacing w:after="0" w:line="240" w:lineRule="auto"/>
                  </w:pPr>
                  <w:r>
                    <w:rPr>
                      <w:rFonts w:ascii="Calibri" w:eastAsia="Calibri" w:hAnsi="Calibri"/>
                      <w:b/>
                      <w:color w:val="000000"/>
                      <w:sz w:val="22"/>
                    </w:rPr>
                    <w:t>Default value</w:t>
                  </w:r>
                </w:p>
              </w:tc>
            </w:tr>
            <w:tr w:rsidR="003321BF" w14:paraId="26A916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5F636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75DE4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DD44E7" w14:textId="77777777" w:rsidR="003321BF" w:rsidRDefault="003321BF">
                  <w:pPr>
                    <w:spacing w:after="0" w:line="240" w:lineRule="auto"/>
                  </w:pPr>
                  <w:r>
                    <w:rPr>
                      <w:rFonts w:ascii="Calibri" w:eastAsia="Calibri" w:hAnsi="Calibri"/>
                      <w:color w:val="000000"/>
                      <w:sz w:val="22"/>
                    </w:rPr>
                    <w:t>Yes</w:t>
                  </w:r>
                </w:p>
              </w:tc>
            </w:tr>
            <w:tr w:rsidR="003321BF" w14:paraId="4EB8F4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C1C88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3697C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6A1BCA" w14:textId="77777777" w:rsidR="003321BF" w:rsidRDefault="003321BF">
                  <w:pPr>
                    <w:spacing w:after="0" w:line="240" w:lineRule="auto"/>
                  </w:pPr>
                  <w:r>
                    <w:rPr>
                      <w:rFonts w:eastAsia="Arial"/>
                      <w:color w:val="000000"/>
                    </w:rPr>
                    <w:t>Yes</w:t>
                  </w:r>
                </w:p>
              </w:tc>
            </w:tr>
            <w:tr w:rsidR="003321BF" w14:paraId="2EED8DD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8667A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43018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9F6B8A" w14:textId="77777777" w:rsidR="003321BF" w:rsidRDefault="003321BF">
                  <w:pPr>
                    <w:spacing w:after="0" w:line="240" w:lineRule="auto"/>
                  </w:pPr>
                  <w:r>
                    <w:rPr>
                      <w:rFonts w:ascii="Calibri" w:eastAsia="Calibri" w:hAnsi="Calibri"/>
                      <w:color w:val="000000"/>
                      <w:sz w:val="22"/>
                    </w:rPr>
                    <w:t>1</w:t>
                  </w:r>
                </w:p>
              </w:tc>
            </w:tr>
            <w:tr w:rsidR="003321BF" w14:paraId="1EE0CFE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A680D2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4CDA86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0C1337B" w14:textId="77777777" w:rsidR="003321BF" w:rsidRDefault="003321BF">
                  <w:pPr>
                    <w:spacing w:after="0" w:line="240" w:lineRule="auto"/>
                  </w:pPr>
                  <w:r>
                    <w:rPr>
                      <w:rFonts w:ascii="Calibri" w:eastAsia="Calibri" w:hAnsi="Calibri"/>
                      <w:color w:val="000000"/>
                      <w:sz w:val="22"/>
                    </w:rPr>
                    <w:t>1</w:t>
                  </w:r>
                </w:p>
              </w:tc>
            </w:tr>
          </w:tbl>
          <w:p w14:paraId="319478B5" w14:textId="77777777" w:rsidR="003321BF" w:rsidRDefault="003321BF">
            <w:pPr>
              <w:spacing w:after="0" w:line="240" w:lineRule="auto"/>
            </w:pPr>
          </w:p>
        </w:tc>
        <w:tc>
          <w:tcPr>
            <w:tcW w:w="149" w:type="dxa"/>
          </w:tcPr>
          <w:p w14:paraId="27E77C8A" w14:textId="77777777" w:rsidR="003321BF" w:rsidRDefault="003321BF">
            <w:pPr>
              <w:pStyle w:val="EmptyCellLayoutStyle"/>
              <w:spacing w:after="0" w:line="240" w:lineRule="auto"/>
            </w:pPr>
          </w:p>
        </w:tc>
      </w:tr>
      <w:tr w:rsidR="003321BF" w14:paraId="72B9EE03" w14:textId="77777777" w:rsidTr="003321BF">
        <w:trPr>
          <w:trHeight w:val="80"/>
        </w:trPr>
        <w:tc>
          <w:tcPr>
            <w:tcW w:w="54" w:type="dxa"/>
          </w:tcPr>
          <w:p w14:paraId="2E40D9F1" w14:textId="77777777" w:rsidR="003321BF" w:rsidRDefault="003321BF">
            <w:pPr>
              <w:pStyle w:val="EmptyCellLayoutStyle"/>
              <w:spacing w:after="0" w:line="240" w:lineRule="auto"/>
            </w:pPr>
          </w:p>
        </w:tc>
        <w:tc>
          <w:tcPr>
            <w:tcW w:w="10395" w:type="dxa"/>
          </w:tcPr>
          <w:p w14:paraId="08F5CA98" w14:textId="77777777" w:rsidR="003321BF" w:rsidRDefault="003321BF">
            <w:pPr>
              <w:pStyle w:val="EmptyCellLayoutStyle"/>
              <w:spacing w:after="0" w:line="240" w:lineRule="auto"/>
            </w:pPr>
          </w:p>
        </w:tc>
        <w:tc>
          <w:tcPr>
            <w:tcW w:w="149" w:type="dxa"/>
          </w:tcPr>
          <w:p w14:paraId="5869ED1A" w14:textId="77777777" w:rsidR="003321BF" w:rsidRDefault="003321BF">
            <w:pPr>
              <w:pStyle w:val="EmptyCellLayoutStyle"/>
              <w:spacing w:after="0" w:line="240" w:lineRule="auto"/>
            </w:pPr>
          </w:p>
        </w:tc>
      </w:tr>
    </w:tbl>
    <w:p w14:paraId="61ECD4AF" w14:textId="77777777" w:rsidR="003321BF" w:rsidRDefault="003321BF" w:rsidP="003321BF">
      <w:pPr>
        <w:spacing w:after="0" w:line="240" w:lineRule="auto"/>
      </w:pPr>
    </w:p>
    <w:p w14:paraId="55A8377B" w14:textId="77777777" w:rsidR="003321BF" w:rsidRDefault="003321BF" w:rsidP="003321BF">
      <w:pPr>
        <w:spacing w:after="0" w:line="240" w:lineRule="auto"/>
      </w:pPr>
      <w:r>
        <w:rPr>
          <w:rFonts w:ascii="Calibri" w:eastAsia="Calibri" w:hAnsi="Calibri"/>
          <w:b/>
          <w:color w:val="6495ED"/>
          <w:sz w:val="22"/>
        </w:rPr>
        <w:t>MSSQL 2016: SQL Server shutdown due to Ctrl-C or Ctrl-Break signal</w:t>
      </w:r>
    </w:p>
    <w:p w14:paraId="316557D4" w14:textId="77777777" w:rsidR="003321BF" w:rsidRDefault="003321BF" w:rsidP="003321BF">
      <w:pPr>
        <w:spacing w:after="0" w:line="240" w:lineRule="auto"/>
      </w:pPr>
      <w:r>
        <w:rPr>
          <w:rFonts w:ascii="Calibri" w:eastAsia="Calibri" w:hAnsi="Calibri"/>
          <w:color w:val="000000"/>
          <w:sz w:val="22"/>
        </w:rPr>
        <w:t>The SQL Server instance was started from a command prompt using sqlservr.exe, and now a Ctrl-C or Ctrl-Break command was issued from that prompt to stop the sqlservr.exe application. No checkpoints were performed during the shutdown. This message is written to the SQL Server error log and the application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A2F5617" w14:textId="77777777" w:rsidTr="003321BF">
        <w:trPr>
          <w:trHeight w:val="54"/>
        </w:trPr>
        <w:tc>
          <w:tcPr>
            <w:tcW w:w="54" w:type="dxa"/>
          </w:tcPr>
          <w:p w14:paraId="17E73A4F" w14:textId="77777777" w:rsidR="003321BF" w:rsidRDefault="003321BF">
            <w:pPr>
              <w:pStyle w:val="EmptyCellLayoutStyle"/>
              <w:spacing w:after="0" w:line="240" w:lineRule="auto"/>
            </w:pPr>
          </w:p>
        </w:tc>
        <w:tc>
          <w:tcPr>
            <w:tcW w:w="10395" w:type="dxa"/>
          </w:tcPr>
          <w:p w14:paraId="1CB49775" w14:textId="77777777" w:rsidR="003321BF" w:rsidRDefault="003321BF">
            <w:pPr>
              <w:pStyle w:val="EmptyCellLayoutStyle"/>
              <w:spacing w:after="0" w:line="240" w:lineRule="auto"/>
            </w:pPr>
          </w:p>
        </w:tc>
        <w:tc>
          <w:tcPr>
            <w:tcW w:w="149" w:type="dxa"/>
          </w:tcPr>
          <w:p w14:paraId="5723242A" w14:textId="77777777" w:rsidR="003321BF" w:rsidRDefault="003321BF">
            <w:pPr>
              <w:pStyle w:val="EmptyCellLayoutStyle"/>
              <w:spacing w:after="0" w:line="240" w:lineRule="auto"/>
            </w:pPr>
          </w:p>
        </w:tc>
      </w:tr>
      <w:tr w:rsidR="003321BF" w14:paraId="712C4DEF" w14:textId="77777777" w:rsidTr="003321BF">
        <w:tc>
          <w:tcPr>
            <w:tcW w:w="54" w:type="dxa"/>
          </w:tcPr>
          <w:p w14:paraId="0506B3B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6E3A22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D28EA4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5AFFF6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BE6F8CC" w14:textId="77777777" w:rsidR="003321BF" w:rsidRDefault="003321BF">
                  <w:pPr>
                    <w:spacing w:after="0" w:line="240" w:lineRule="auto"/>
                  </w:pPr>
                  <w:r>
                    <w:rPr>
                      <w:rFonts w:ascii="Calibri" w:eastAsia="Calibri" w:hAnsi="Calibri"/>
                      <w:b/>
                      <w:color w:val="000000"/>
                      <w:sz w:val="22"/>
                    </w:rPr>
                    <w:t>Default value</w:t>
                  </w:r>
                </w:p>
              </w:tc>
            </w:tr>
            <w:tr w:rsidR="003321BF" w14:paraId="393CD6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D03ED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073F9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1FE910" w14:textId="77777777" w:rsidR="003321BF" w:rsidRDefault="003321BF">
                  <w:pPr>
                    <w:spacing w:after="0" w:line="240" w:lineRule="auto"/>
                  </w:pPr>
                  <w:r>
                    <w:rPr>
                      <w:rFonts w:ascii="Calibri" w:eastAsia="Calibri" w:hAnsi="Calibri"/>
                      <w:color w:val="000000"/>
                      <w:sz w:val="22"/>
                    </w:rPr>
                    <w:t>Yes</w:t>
                  </w:r>
                </w:p>
              </w:tc>
            </w:tr>
            <w:tr w:rsidR="003321BF" w14:paraId="212E88C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08E443"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29D93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7F3559" w14:textId="77777777" w:rsidR="003321BF" w:rsidRDefault="003321BF">
                  <w:pPr>
                    <w:spacing w:after="0" w:line="240" w:lineRule="auto"/>
                  </w:pPr>
                  <w:r>
                    <w:rPr>
                      <w:rFonts w:eastAsia="Arial"/>
                      <w:color w:val="000000"/>
                    </w:rPr>
                    <w:t>Yes</w:t>
                  </w:r>
                </w:p>
              </w:tc>
            </w:tr>
            <w:tr w:rsidR="003321BF" w14:paraId="70C909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41EE1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56EFB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37551E" w14:textId="77777777" w:rsidR="003321BF" w:rsidRDefault="003321BF">
                  <w:pPr>
                    <w:spacing w:after="0" w:line="240" w:lineRule="auto"/>
                  </w:pPr>
                  <w:r>
                    <w:rPr>
                      <w:rFonts w:ascii="Calibri" w:eastAsia="Calibri" w:hAnsi="Calibri"/>
                      <w:color w:val="000000"/>
                      <w:sz w:val="22"/>
                    </w:rPr>
                    <w:t>1</w:t>
                  </w:r>
                </w:p>
              </w:tc>
            </w:tr>
            <w:tr w:rsidR="003321BF" w14:paraId="26C0770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B750D0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80CC1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C22310C" w14:textId="77777777" w:rsidR="003321BF" w:rsidRDefault="003321BF">
                  <w:pPr>
                    <w:spacing w:after="0" w:line="240" w:lineRule="auto"/>
                  </w:pPr>
                  <w:r>
                    <w:rPr>
                      <w:rFonts w:ascii="Calibri" w:eastAsia="Calibri" w:hAnsi="Calibri"/>
                      <w:color w:val="000000"/>
                      <w:sz w:val="22"/>
                    </w:rPr>
                    <w:t>1</w:t>
                  </w:r>
                </w:p>
              </w:tc>
            </w:tr>
          </w:tbl>
          <w:p w14:paraId="40A2D69B" w14:textId="77777777" w:rsidR="003321BF" w:rsidRDefault="003321BF">
            <w:pPr>
              <w:spacing w:after="0" w:line="240" w:lineRule="auto"/>
            </w:pPr>
          </w:p>
        </w:tc>
        <w:tc>
          <w:tcPr>
            <w:tcW w:w="149" w:type="dxa"/>
          </w:tcPr>
          <w:p w14:paraId="420FBF57" w14:textId="77777777" w:rsidR="003321BF" w:rsidRDefault="003321BF">
            <w:pPr>
              <w:pStyle w:val="EmptyCellLayoutStyle"/>
              <w:spacing w:after="0" w:line="240" w:lineRule="auto"/>
            </w:pPr>
          </w:p>
        </w:tc>
      </w:tr>
      <w:tr w:rsidR="003321BF" w14:paraId="0072A474" w14:textId="77777777" w:rsidTr="003321BF">
        <w:trPr>
          <w:trHeight w:val="80"/>
        </w:trPr>
        <w:tc>
          <w:tcPr>
            <w:tcW w:w="54" w:type="dxa"/>
          </w:tcPr>
          <w:p w14:paraId="4BB6C827" w14:textId="77777777" w:rsidR="003321BF" w:rsidRDefault="003321BF">
            <w:pPr>
              <w:pStyle w:val="EmptyCellLayoutStyle"/>
              <w:spacing w:after="0" w:line="240" w:lineRule="auto"/>
            </w:pPr>
          </w:p>
        </w:tc>
        <w:tc>
          <w:tcPr>
            <w:tcW w:w="10395" w:type="dxa"/>
          </w:tcPr>
          <w:p w14:paraId="3E296399" w14:textId="77777777" w:rsidR="003321BF" w:rsidRDefault="003321BF">
            <w:pPr>
              <w:pStyle w:val="EmptyCellLayoutStyle"/>
              <w:spacing w:after="0" w:line="240" w:lineRule="auto"/>
            </w:pPr>
          </w:p>
        </w:tc>
        <w:tc>
          <w:tcPr>
            <w:tcW w:w="149" w:type="dxa"/>
          </w:tcPr>
          <w:p w14:paraId="54DEBFD8" w14:textId="77777777" w:rsidR="003321BF" w:rsidRDefault="003321BF">
            <w:pPr>
              <w:pStyle w:val="EmptyCellLayoutStyle"/>
              <w:spacing w:after="0" w:line="240" w:lineRule="auto"/>
            </w:pPr>
          </w:p>
        </w:tc>
      </w:tr>
    </w:tbl>
    <w:p w14:paraId="491BA798" w14:textId="77777777" w:rsidR="003321BF" w:rsidRDefault="003321BF" w:rsidP="003321BF">
      <w:pPr>
        <w:spacing w:after="0" w:line="240" w:lineRule="auto"/>
      </w:pPr>
    </w:p>
    <w:p w14:paraId="44F94790" w14:textId="77777777" w:rsidR="003321BF" w:rsidRDefault="003321BF" w:rsidP="003321BF">
      <w:pPr>
        <w:spacing w:after="0" w:line="240" w:lineRule="auto"/>
      </w:pPr>
      <w:r>
        <w:rPr>
          <w:rFonts w:ascii="Calibri" w:eastAsia="Calibri" w:hAnsi="Calibri"/>
          <w:b/>
          <w:color w:val="6495ED"/>
          <w:sz w:val="22"/>
        </w:rPr>
        <w:t>MSSQL 2016: Optimized concurrent query limit has been exceeded</w:t>
      </w:r>
    </w:p>
    <w:p w14:paraId="2A3B4059" w14:textId="77777777" w:rsidR="003321BF" w:rsidRDefault="003321BF" w:rsidP="003321BF">
      <w:pPr>
        <w:spacing w:after="0" w:line="240" w:lineRule="auto"/>
      </w:pPr>
      <w:r>
        <w:rPr>
          <w:rFonts w:ascii="Calibri" w:eastAsia="Calibri" w:hAnsi="Calibri"/>
          <w:color w:val="000000"/>
          <w:sz w:val="22"/>
        </w:rPr>
        <w:t>You are using an edition of SQL Server that is licensed for a limited number of concurrent queries. This includes the Personal and Desktop editions. Those editions have a concurrent workload governor that limits them to a specific number of concurrent user queries plus a smaller number of concurrent system tasks.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B5D6BF6" w14:textId="77777777" w:rsidTr="003321BF">
        <w:trPr>
          <w:trHeight w:val="54"/>
        </w:trPr>
        <w:tc>
          <w:tcPr>
            <w:tcW w:w="54" w:type="dxa"/>
          </w:tcPr>
          <w:p w14:paraId="3E20526D" w14:textId="77777777" w:rsidR="003321BF" w:rsidRDefault="003321BF">
            <w:pPr>
              <w:pStyle w:val="EmptyCellLayoutStyle"/>
              <w:spacing w:after="0" w:line="240" w:lineRule="auto"/>
            </w:pPr>
          </w:p>
        </w:tc>
        <w:tc>
          <w:tcPr>
            <w:tcW w:w="10395" w:type="dxa"/>
          </w:tcPr>
          <w:p w14:paraId="7906ECFF" w14:textId="77777777" w:rsidR="003321BF" w:rsidRDefault="003321BF">
            <w:pPr>
              <w:pStyle w:val="EmptyCellLayoutStyle"/>
              <w:spacing w:after="0" w:line="240" w:lineRule="auto"/>
            </w:pPr>
          </w:p>
        </w:tc>
        <w:tc>
          <w:tcPr>
            <w:tcW w:w="149" w:type="dxa"/>
          </w:tcPr>
          <w:p w14:paraId="19BEE4D5" w14:textId="77777777" w:rsidR="003321BF" w:rsidRDefault="003321BF">
            <w:pPr>
              <w:pStyle w:val="EmptyCellLayoutStyle"/>
              <w:spacing w:after="0" w:line="240" w:lineRule="auto"/>
            </w:pPr>
          </w:p>
        </w:tc>
      </w:tr>
      <w:tr w:rsidR="003321BF" w14:paraId="469AA355" w14:textId="77777777" w:rsidTr="003321BF">
        <w:tc>
          <w:tcPr>
            <w:tcW w:w="54" w:type="dxa"/>
          </w:tcPr>
          <w:p w14:paraId="5A03992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A52125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7165BE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FCFBF3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E7CA8B" w14:textId="77777777" w:rsidR="003321BF" w:rsidRDefault="003321BF">
                  <w:pPr>
                    <w:spacing w:after="0" w:line="240" w:lineRule="auto"/>
                  </w:pPr>
                  <w:r>
                    <w:rPr>
                      <w:rFonts w:ascii="Calibri" w:eastAsia="Calibri" w:hAnsi="Calibri"/>
                      <w:b/>
                      <w:color w:val="000000"/>
                      <w:sz w:val="22"/>
                    </w:rPr>
                    <w:t>Default value</w:t>
                  </w:r>
                </w:p>
              </w:tc>
            </w:tr>
            <w:tr w:rsidR="003321BF" w14:paraId="6A9CF5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97216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EA097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7932C1" w14:textId="77777777" w:rsidR="003321BF" w:rsidRDefault="003321BF">
                  <w:pPr>
                    <w:spacing w:after="0" w:line="240" w:lineRule="auto"/>
                  </w:pPr>
                  <w:r>
                    <w:rPr>
                      <w:rFonts w:ascii="Calibri" w:eastAsia="Calibri" w:hAnsi="Calibri"/>
                      <w:color w:val="000000"/>
                      <w:sz w:val="22"/>
                    </w:rPr>
                    <w:t>Yes</w:t>
                  </w:r>
                </w:p>
              </w:tc>
            </w:tr>
            <w:tr w:rsidR="003321BF" w14:paraId="3321D7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914B1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FAC4D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5D4B62" w14:textId="77777777" w:rsidR="003321BF" w:rsidRDefault="003321BF">
                  <w:pPr>
                    <w:spacing w:after="0" w:line="240" w:lineRule="auto"/>
                  </w:pPr>
                  <w:r>
                    <w:rPr>
                      <w:rFonts w:eastAsia="Arial"/>
                      <w:color w:val="000000"/>
                    </w:rPr>
                    <w:t>Yes</w:t>
                  </w:r>
                </w:p>
              </w:tc>
            </w:tr>
            <w:tr w:rsidR="003321BF" w14:paraId="61B276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43EF8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48034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B28559" w14:textId="77777777" w:rsidR="003321BF" w:rsidRDefault="003321BF">
                  <w:pPr>
                    <w:spacing w:after="0" w:line="240" w:lineRule="auto"/>
                  </w:pPr>
                  <w:r>
                    <w:rPr>
                      <w:rFonts w:ascii="Calibri" w:eastAsia="Calibri" w:hAnsi="Calibri"/>
                      <w:color w:val="000000"/>
                      <w:sz w:val="22"/>
                    </w:rPr>
                    <w:t>1</w:t>
                  </w:r>
                </w:p>
              </w:tc>
            </w:tr>
            <w:tr w:rsidR="003321BF" w14:paraId="0475361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688786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C7EC96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70135AD" w14:textId="77777777" w:rsidR="003321BF" w:rsidRDefault="003321BF">
                  <w:pPr>
                    <w:spacing w:after="0" w:line="240" w:lineRule="auto"/>
                  </w:pPr>
                  <w:r>
                    <w:rPr>
                      <w:rFonts w:ascii="Calibri" w:eastAsia="Calibri" w:hAnsi="Calibri"/>
                      <w:color w:val="000000"/>
                      <w:sz w:val="22"/>
                    </w:rPr>
                    <w:t>1</w:t>
                  </w:r>
                </w:p>
              </w:tc>
            </w:tr>
          </w:tbl>
          <w:p w14:paraId="1FA80CB5" w14:textId="77777777" w:rsidR="003321BF" w:rsidRDefault="003321BF">
            <w:pPr>
              <w:spacing w:after="0" w:line="240" w:lineRule="auto"/>
            </w:pPr>
          </w:p>
        </w:tc>
        <w:tc>
          <w:tcPr>
            <w:tcW w:w="149" w:type="dxa"/>
          </w:tcPr>
          <w:p w14:paraId="0CFC5020" w14:textId="77777777" w:rsidR="003321BF" w:rsidRDefault="003321BF">
            <w:pPr>
              <w:pStyle w:val="EmptyCellLayoutStyle"/>
              <w:spacing w:after="0" w:line="240" w:lineRule="auto"/>
            </w:pPr>
          </w:p>
        </w:tc>
      </w:tr>
      <w:tr w:rsidR="003321BF" w14:paraId="51F9BEB4" w14:textId="77777777" w:rsidTr="003321BF">
        <w:trPr>
          <w:trHeight w:val="80"/>
        </w:trPr>
        <w:tc>
          <w:tcPr>
            <w:tcW w:w="54" w:type="dxa"/>
          </w:tcPr>
          <w:p w14:paraId="3578C733" w14:textId="77777777" w:rsidR="003321BF" w:rsidRDefault="003321BF">
            <w:pPr>
              <w:pStyle w:val="EmptyCellLayoutStyle"/>
              <w:spacing w:after="0" w:line="240" w:lineRule="auto"/>
            </w:pPr>
          </w:p>
        </w:tc>
        <w:tc>
          <w:tcPr>
            <w:tcW w:w="10395" w:type="dxa"/>
          </w:tcPr>
          <w:p w14:paraId="757EC8C4" w14:textId="77777777" w:rsidR="003321BF" w:rsidRDefault="003321BF">
            <w:pPr>
              <w:pStyle w:val="EmptyCellLayoutStyle"/>
              <w:spacing w:after="0" w:line="240" w:lineRule="auto"/>
            </w:pPr>
          </w:p>
        </w:tc>
        <w:tc>
          <w:tcPr>
            <w:tcW w:w="149" w:type="dxa"/>
          </w:tcPr>
          <w:p w14:paraId="1BE8EDDC" w14:textId="77777777" w:rsidR="003321BF" w:rsidRDefault="003321BF">
            <w:pPr>
              <w:pStyle w:val="EmptyCellLayoutStyle"/>
              <w:spacing w:after="0" w:line="240" w:lineRule="auto"/>
            </w:pPr>
          </w:p>
        </w:tc>
      </w:tr>
    </w:tbl>
    <w:p w14:paraId="7515D88D" w14:textId="77777777" w:rsidR="003321BF" w:rsidRDefault="003321BF" w:rsidP="003321BF">
      <w:pPr>
        <w:spacing w:after="0" w:line="240" w:lineRule="auto"/>
      </w:pPr>
    </w:p>
    <w:p w14:paraId="62219F45" w14:textId="77777777" w:rsidR="003321BF" w:rsidRDefault="003321BF" w:rsidP="003321BF">
      <w:pPr>
        <w:spacing w:after="0" w:line="240" w:lineRule="auto"/>
      </w:pPr>
      <w:r>
        <w:rPr>
          <w:rFonts w:ascii="Calibri" w:eastAsia="Calibri" w:hAnsi="Calibri"/>
          <w:b/>
          <w:color w:val="6495ED"/>
          <w:sz w:val="22"/>
        </w:rPr>
        <w:t>MSSQL 2016: Table error:  Unexpected page type</w:t>
      </w:r>
    </w:p>
    <w:p w14:paraId="3EE7F242" w14:textId="77777777" w:rsidR="003321BF" w:rsidRDefault="003321BF" w:rsidP="003321BF">
      <w:pPr>
        <w:spacing w:after="0" w:line="240" w:lineRule="auto"/>
      </w:pPr>
      <w:r>
        <w:rPr>
          <w:rFonts w:ascii="Calibri" w:eastAsia="Calibri" w:hAnsi="Calibri"/>
          <w:color w:val="000000"/>
          <w:sz w:val="22"/>
        </w:rPr>
        <w:t>Page P_ID had a page type that was unexpected by the code trying to interpret it. The page is marked allocated, however, which is why the DBCC code is trying to interpret it.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E0244FC" w14:textId="77777777" w:rsidTr="003321BF">
        <w:trPr>
          <w:trHeight w:val="54"/>
        </w:trPr>
        <w:tc>
          <w:tcPr>
            <w:tcW w:w="54" w:type="dxa"/>
          </w:tcPr>
          <w:p w14:paraId="63459FCC" w14:textId="77777777" w:rsidR="003321BF" w:rsidRDefault="003321BF">
            <w:pPr>
              <w:pStyle w:val="EmptyCellLayoutStyle"/>
              <w:spacing w:after="0" w:line="240" w:lineRule="auto"/>
            </w:pPr>
          </w:p>
        </w:tc>
        <w:tc>
          <w:tcPr>
            <w:tcW w:w="10395" w:type="dxa"/>
          </w:tcPr>
          <w:p w14:paraId="01103C71" w14:textId="77777777" w:rsidR="003321BF" w:rsidRDefault="003321BF">
            <w:pPr>
              <w:pStyle w:val="EmptyCellLayoutStyle"/>
              <w:spacing w:after="0" w:line="240" w:lineRule="auto"/>
            </w:pPr>
          </w:p>
        </w:tc>
        <w:tc>
          <w:tcPr>
            <w:tcW w:w="149" w:type="dxa"/>
          </w:tcPr>
          <w:p w14:paraId="66EB5AAB" w14:textId="77777777" w:rsidR="003321BF" w:rsidRDefault="003321BF">
            <w:pPr>
              <w:pStyle w:val="EmptyCellLayoutStyle"/>
              <w:spacing w:after="0" w:line="240" w:lineRule="auto"/>
            </w:pPr>
          </w:p>
        </w:tc>
      </w:tr>
      <w:tr w:rsidR="003321BF" w14:paraId="31812ABC" w14:textId="77777777" w:rsidTr="003321BF">
        <w:tc>
          <w:tcPr>
            <w:tcW w:w="54" w:type="dxa"/>
          </w:tcPr>
          <w:p w14:paraId="681D6E4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3B3A22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C1DA2C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7FB144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4582B1" w14:textId="77777777" w:rsidR="003321BF" w:rsidRDefault="003321BF">
                  <w:pPr>
                    <w:spacing w:after="0" w:line="240" w:lineRule="auto"/>
                  </w:pPr>
                  <w:r>
                    <w:rPr>
                      <w:rFonts w:ascii="Calibri" w:eastAsia="Calibri" w:hAnsi="Calibri"/>
                      <w:b/>
                      <w:color w:val="000000"/>
                      <w:sz w:val="22"/>
                    </w:rPr>
                    <w:t>Default value</w:t>
                  </w:r>
                </w:p>
              </w:tc>
            </w:tr>
            <w:tr w:rsidR="003321BF" w14:paraId="74B3A6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60BAE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EF697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ACE400" w14:textId="77777777" w:rsidR="003321BF" w:rsidRDefault="003321BF">
                  <w:pPr>
                    <w:spacing w:after="0" w:line="240" w:lineRule="auto"/>
                  </w:pPr>
                  <w:r>
                    <w:rPr>
                      <w:rFonts w:ascii="Calibri" w:eastAsia="Calibri" w:hAnsi="Calibri"/>
                      <w:color w:val="000000"/>
                      <w:sz w:val="22"/>
                    </w:rPr>
                    <w:t>Yes</w:t>
                  </w:r>
                </w:p>
              </w:tc>
            </w:tr>
            <w:tr w:rsidR="003321BF" w14:paraId="6BAB8B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0A0F5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FAA65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CD1501" w14:textId="77777777" w:rsidR="003321BF" w:rsidRDefault="003321BF">
                  <w:pPr>
                    <w:spacing w:after="0" w:line="240" w:lineRule="auto"/>
                  </w:pPr>
                  <w:r>
                    <w:rPr>
                      <w:rFonts w:eastAsia="Arial"/>
                      <w:color w:val="000000"/>
                    </w:rPr>
                    <w:t>Yes</w:t>
                  </w:r>
                </w:p>
              </w:tc>
            </w:tr>
            <w:tr w:rsidR="003321BF" w14:paraId="02E6023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0CBF5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14BAC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4E4627" w14:textId="77777777" w:rsidR="003321BF" w:rsidRDefault="003321BF">
                  <w:pPr>
                    <w:spacing w:after="0" w:line="240" w:lineRule="auto"/>
                  </w:pPr>
                  <w:r>
                    <w:rPr>
                      <w:rFonts w:ascii="Calibri" w:eastAsia="Calibri" w:hAnsi="Calibri"/>
                      <w:color w:val="000000"/>
                      <w:sz w:val="22"/>
                    </w:rPr>
                    <w:t>1</w:t>
                  </w:r>
                </w:p>
              </w:tc>
            </w:tr>
            <w:tr w:rsidR="003321BF" w14:paraId="7BB8E1D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CEEB1D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2A87F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AED1F2" w14:textId="77777777" w:rsidR="003321BF" w:rsidRDefault="003321BF">
                  <w:pPr>
                    <w:spacing w:after="0" w:line="240" w:lineRule="auto"/>
                  </w:pPr>
                  <w:r>
                    <w:rPr>
                      <w:rFonts w:ascii="Calibri" w:eastAsia="Calibri" w:hAnsi="Calibri"/>
                      <w:color w:val="000000"/>
                      <w:sz w:val="22"/>
                    </w:rPr>
                    <w:t>2</w:t>
                  </w:r>
                </w:p>
              </w:tc>
            </w:tr>
          </w:tbl>
          <w:p w14:paraId="7EBCE665" w14:textId="77777777" w:rsidR="003321BF" w:rsidRDefault="003321BF">
            <w:pPr>
              <w:spacing w:after="0" w:line="240" w:lineRule="auto"/>
            </w:pPr>
          </w:p>
        </w:tc>
        <w:tc>
          <w:tcPr>
            <w:tcW w:w="149" w:type="dxa"/>
          </w:tcPr>
          <w:p w14:paraId="2FDFA31C" w14:textId="77777777" w:rsidR="003321BF" w:rsidRDefault="003321BF">
            <w:pPr>
              <w:pStyle w:val="EmptyCellLayoutStyle"/>
              <w:spacing w:after="0" w:line="240" w:lineRule="auto"/>
            </w:pPr>
          </w:p>
        </w:tc>
      </w:tr>
      <w:tr w:rsidR="003321BF" w14:paraId="5321A597" w14:textId="77777777" w:rsidTr="003321BF">
        <w:trPr>
          <w:trHeight w:val="80"/>
        </w:trPr>
        <w:tc>
          <w:tcPr>
            <w:tcW w:w="54" w:type="dxa"/>
          </w:tcPr>
          <w:p w14:paraId="435145AA" w14:textId="77777777" w:rsidR="003321BF" w:rsidRDefault="003321BF">
            <w:pPr>
              <w:pStyle w:val="EmptyCellLayoutStyle"/>
              <w:spacing w:after="0" w:line="240" w:lineRule="auto"/>
            </w:pPr>
          </w:p>
        </w:tc>
        <w:tc>
          <w:tcPr>
            <w:tcW w:w="10395" w:type="dxa"/>
          </w:tcPr>
          <w:p w14:paraId="1FEA5CA8" w14:textId="77777777" w:rsidR="003321BF" w:rsidRDefault="003321BF">
            <w:pPr>
              <w:pStyle w:val="EmptyCellLayoutStyle"/>
              <w:spacing w:after="0" w:line="240" w:lineRule="auto"/>
            </w:pPr>
          </w:p>
        </w:tc>
        <w:tc>
          <w:tcPr>
            <w:tcW w:w="149" w:type="dxa"/>
          </w:tcPr>
          <w:p w14:paraId="7CF160F6" w14:textId="77777777" w:rsidR="003321BF" w:rsidRDefault="003321BF">
            <w:pPr>
              <w:pStyle w:val="EmptyCellLayoutStyle"/>
              <w:spacing w:after="0" w:line="240" w:lineRule="auto"/>
            </w:pPr>
          </w:p>
        </w:tc>
      </w:tr>
    </w:tbl>
    <w:p w14:paraId="4CDA852B" w14:textId="77777777" w:rsidR="003321BF" w:rsidRDefault="003321BF" w:rsidP="003321BF">
      <w:pPr>
        <w:spacing w:after="0" w:line="240" w:lineRule="auto"/>
      </w:pPr>
    </w:p>
    <w:p w14:paraId="7633B15D" w14:textId="77777777" w:rsidR="003321BF" w:rsidRDefault="003321BF" w:rsidP="003321BF">
      <w:pPr>
        <w:spacing w:after="0" w:line="240" w:lineRule="auto"/>
      </w:pPr>
      <w:r>
        <w:rPr>
          <w:rFonts w:ascii="Calibri" w:eastAsia="Calibri" w:hAnsi="Calibri"/>
          <w:b/>
          <w:color w:val="6495ED"/>
          <w:sz w:val="22"/>
        </w:rPr>
        <w:t>MSSQL 2016: A security (SSPI) error occurred when connecting to another Service Broker or Database Mirroring host</w:t>
      </w:r>
    </w:p>
    <w:p w14:paraId="38282875" w14:textId="77777777" w:rsidR="003321BF" w:rsidRDefault="003321BF" w:rsidP="003321BF">
      <w:pPr>
        <w:spacing w:after="0" w:line="240" w:lineRule="auto"/>
      </w:pPr>
      <w:r>
        <w:rPr>
          <w:rFonts w:ascii="Calibri" w:eastAsia="Calibri" w:hAnsi="Calibri"/>
          <w:color w:val="000000"/>
          <w:sz w:val="22"/>
        </w:rPr>
        <w:t xml:space="preserve">When Service Broker transport security uses SSPI, the service account for the remote database must have CONNECT permission in master database. Remote SQL Server instance should allow </w:t>
      </w:r>
      <w:r>
        <w:rPr>
          <w:rFonts w:ascii="Calibri" w:eastAsia="Calibri" w:hAnsi="Calibri"/>
          <w:color w:val="000000"/>
          <w:sz w:val="22"/>
        </w:rPr>
        <w:lastRenderedPageBreak/>
        <w:t>Windows Authentication for the account being used by remote host. There are no requirements for the login to have other permissions or to own objects in any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AFDB158" w14:textId="77777777" w:rsidTr="003321BF">
        <w:trPr>
          <w:trHeight w:val="54"/>
        </w:trPr>
        <w:tc>
          <w:tcPr>
            <w:tcW w:w="54" w:type="dxa"/>
          </w:tcPr>
          <w:p w14:paraId="77A4EB17" w14:textId="77777777" w:rsidR="003321BF" w:rsidRDefault="003321BF">
            <w:pPr>
              <w:pStyle w:val="EmptyCellLayoutStyle"/>
              <w:spacing w:after="0" w:line="240" w:lineRule="auto"/>
            </w:pPr>
          </w:p>
        </w:tc>
        <w:tc>
          <w:tcPr>
            <w:tcW w:w="10395" w:type="dxa"/>
          </w:tcPr>
          <w:p w14:paraId="0CDBC25A" w14:textId="77777777" w:rsidR="003321BF" w:rsidRDefault="003321BF">
            <w:pPr>
              <w:pStyle w:val="EmptyCellLayoutStyle"/>
              <w:spacing w:after="0" w:line="240" w:lineRule="auto"/>
            </w:pPr>
          </w:p>
        </w:tc>
        <w:tc>
          <w:tcPr>
            <w:tcW w:w="149" w:type="dxa"/>
          </w:tcPr>
          <w:p w14:paraId="65BBA6DF" w14:textId="77777777" w:rsidR="003321BF" w:rsidRDefault="003321BF">
            <w:pPr>
              <w:pStyle w:val="EmptyCellLayoutStyle"/>
              <w:spacing w:after="0" w:line="240" w:lineRule="auto"/>
            </w:pPr>
          </w:p>
        </w:tc>
      </w:tr>
      <w:tr w:rsidR="003321BF" w14:paraId="6622052C" w14:textId="77777777" w:rsidTr="003321BF">
        <w:tc>
          <w:tcPr>
            <w:tcW w:w="54" w:type="dxa"/>
          </w:tcPr>
          <w:p w14:paraId="2189723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A01AFF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0F0259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7DFCC4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ABB9BF" w14:textId="77777777" w:rsidR="003321BF" w:rsidRDefault="003321BF">
                  <w:pPr>
                    <w:spacing w:after="0" w:line="240" w:lineRule="auto"/>
                  </w:pPr>
                  <w:r>
                    <w:rPr>
                      <w:rFonts w:ascii="Calibri" w:eastAsia="Calibri" w:hAnsi="Calibri"/>
                      <w:b/>
                      <w:color w:val="000000"/>
                      <w:sz w:val="22"/>
                    </w:rPr>
                    <w:t>Default value</w:t>
                  </w:r>
                </w:p>
              </w:tc>
            </w:tr>
            <w:tr w:rsidR="003321BF" w14:paraId="45803B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C7D5C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60ADE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FC2765" w14:textId="77777777" w:rsidR="003321BF" w:rsidRDefault="003321BF">
                  <w:pPr>
                    <w:spacing w:after="0" w:line="240" w:lineRule="auto"/>
                  </w:pPr>
                  <w:r>
                    <w:rPr>
                      <w:rFonts w:ascii="Calibri" w:eastAsia="Calibri" w:hAnsi="Calibri"/>
                      <w:color w:val="000000"/>
                      <w:sz w:val="22"/>
                    </w:rPr>
                    <w:t>Yes</w:t>
                  </w:r>
                </w:p>
              </w:tc>
            </w:tr>
            <w:tr w:rsidR="003321BF" w14:paraId="4C9CEC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78DB8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8B6F7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3FE765" w14:textId="77777777" w:rsidR="003321BF" w:rsidRDefault="003321BF">
                  <w:pPr>
                    <w:spacing w:after="0" w:line="240" w:lineRule="auto"/>
                  </w:pPr>
                  <w:r>
                    <w:rPr>
                      <w:rFonts w:eastAsia="Arial"/>
                      <w:color w:val="000000"/>
                    </w:rPr>
                    <w:t>Yes</w:t>
                  </w:r>
                </w:p>
              </w:tc>
            </w:tr>
            <w:tr w:rsidR="003321BF" w14:paraId="642A0C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2035E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C1CDC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FFBE07" w14:textId="77777777" w:rsidR="003321BF" w:rsidRDefault="003321BF">
                  <w:pPr>
                    <w:spacing w:after="0" w:line="240" w:lineRule="auto"/>
                  </w:pPr>
                  <w:r>
                    <w:rPr>
                      <w:rFonts w:ascii="Calibri" w:eastAsia="Calibri" w:hAnsi="Calibri"/>
                      <w:color w:val="000000"/>
                      <w:sz w:val="22"/>
                    </w:rPr>
                    <w:t>1</w:t>
                  </w:r>
                </w:p>
              </w:tc>
            </w:tr>
            <w:tr w:rsidR="003321BF" w14:paraId="7BD04E9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C40A52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70D2E0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FAA857F" w14:textId="77777777" w:rsidR="003321BF" w:rsidRDefault="003321BF">
                  <w:pPr>
                    <w:spacing w:after="0" w:line="240" w:lineRule="auto"/>
                  </w:pPr>
                  <w:r>
                    <w:rPr>
                      <w:rFonts w:ascii="Calibri" w:eastAsia="Calibri" w:hAnsi="Calibri"/>
                      <w:color w:val="000000"/>
                      <w:sz w:val="22"/>
                    </w:rPr>
                    <w:t>2</w:t>
                  </w:r>
                </w:p>
              </w:tc>
            </w:tr>
          </w:tbl>
          <w:p w14:paraId="016522C6" w14:textId="77777777" w:rsidR="003321BF" w:rsidRDefault="003321BF">
            <w:pPr>
              <w:spacing w:after="0" w:line="240" w:lineRule="auto"/>
            </w:pPr>
          </w:p>
        </w:tc>
        <w:tc>
          <w:tcPr>
            <w:tcW w:w="149" w:type="dxa"/>
          </w:tcPr>
          <w:p w14:paraId="1FF3C6E5" w14:textId="77777777" w:rsidR="003321BF" w:rsidRDefault="003321BF">
            <w:pPr>
              <w:pStyle w:val="EmptyCellLayoutStyle"/>
              <w:spacing w:after="0" w:line="240" w:lineRule="auto"/>
            </w:pPr>
          </w:p>
        </w:tc>
      </w:tr>
      <w:tr w:rsidR="003321BF" w14:paraId="34235184" w14:textId="77777777" w:rsidTr="003321BF">
        <w:trPr>
          <w:trHeight w:val="80"/>
        </w:trPr>
        <w:tc>
          <w:tcPr>
            <w:tcW w:w="54" w:type="dxa"/>
          </w:tcPr>
          <w:p w14:paraId="422D675A" w14:textId="77777777" w:rsidR="003321BF" w:rsidRDefault="003321BF">
            <w:pPr>
              <w:pStyle w:val="EmptyCellLayoutStyle"/>
              <w:spacing w:after="0" w:line="240" w:lineRule="auto"/>
            </w:pPr>
          </w:p>
        </w:tc>
        <w:tc>
          <w:tcPr>
            <w:tcW w:w="10395" w:type="dxa"/>
          </w:tcPr>
          <w:p w14:paraId="62E2BB50" w14:textId="77777777" w:rsidR="003321BF" w:rsidRDefault="003321BF">
            <w:pPr>
              <w:pStyle w:val="EmptyCellLayoutStyle"/>
              <w:spacing w:after="0" w:line="240" w:lineRule="auto"/>
            </w:pPr>
          </w:p>
        </w:tc>
        <w:tc>
          <w:tcPr>
            <w:tcW w:w="149" w:type="dxa"/>
          </w:tcPr>
          <w:p w14:paraId="2F38E12D" w14:textId="77777777" w:rsidR="003321BF" w:rsidRDefault="003321BF">
            <w:pPr>
              <w:pStyle w:val="EmptyCellLayoutStyle"/>
              <w:spacing w:after="0" w:line="240" w:lineRule="auto"/>
            </w:pPr>
          </w:p>
        </w:tc>
      </w:tr>
    </w:tbl>
    <w:p w14:paraId="49FB0A72" w14:textId="77777777" w:rsidR="003321BF" w:rsidRDefault="003321BF" w:rsidP="003321BF">
      <w:pPr>
        <w:spacing w:after="0" w:line="240" w:lineRule="auto"/>
      </w:pPr>
    </w:p>
    <w:p w14:paraId="3ECC9AEB" w14:textId="77777777" w:rsidR="003321BF" w:rsidRDefault="003321BF" w:rsidP="003321BF">
      <w:pPr>
        <w:spacing w:after="0" w:line="240" w:lineRule="auto"/>
      </w:pPr>
      <w:r>
        <w:rPr>
          <w:rFonts w:ascii="Calibri" w:eastAsia="Calibri" w:hAnsi="Calibri"/>
          <w:b/>
          <w:color w:val="6495ED"/>
          <w:sz w:val="22"/>
        </w:rPr>
        <w:t>MSSQL 2016: CHECKTABLE terminated. A failure was detected while collecting facts.</w:t>
      </w:r>
    </w:p>
    <w:p w14:paraId="4A600B9A" w14:textId="77777777" w:rsidR="003321BF" w:rsidRDefault="003321BF" w:rsidP="003321BF">
      <w:pPr>
        <w:spacing w:after="0" w:line="240" w:lineRule="auto"/>
      </w:pPr>
      <w:r>
        <w:rPr>
          <w:rFonts w:ascii="Calibri" w:eastAsia="Calibri" w:hAnsi="Calibri"/>
          <w:color w:val="000000"/>
          <w:sz w:val="22"/>
        </w:rPr>
        <w:t>Possibly tempdb out of space or a system table is inconsistent. Check previous errors.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21FE11C" w14:textId="77777777" w:rsidTr="003321BF">
        <w:trPr>
          <w:trHeight w:val="54"/>
        </w:trPr>
        <w:tc>
          <w:tcPr>
            <w:tcW w:w="54" w:type="dxa"/>
          </w:tcPr>
          <w:p w14:paraId="61A9F1CE" w14:textId="77777777" w:rsidR="003321BF" w:rsidRDefault="003321BF">
            <w:pPr>
              <w:pStyle w:val="EmptyCellLayoutStyle"/>
              <w:spacing w:after="0" w:line="240" w:lineRule="auto"/>
            </w:pPr>
          </w:p>
        </w:tc>
        <w:tc>
          <w:tcPr>
            <w:tcW w:w="10395" w:type="dxa"/>
          </w:tcPr>
          <w:p w14:paraId="4FAE4407" w14:textId="77777777" w:rsidR="003321BF" w:rsidRDefault="003321BF">
            <w:pPr>
              <w:pStyle w:val="EmptyCellLayoutStyle"/>
              <w:spacing w:after="0" w:line="240" w:lineRule="auto"/>
            </w:pPr>
          </w:p>
        </w:tc>
        <w:tc>
          <w:tcPr>
            <w:tcW w:w="149" w:type="dxa"/>
          </w:tcPr>
          <w:p w14:paraId="6B74925D" w14:textId="77777777" w:rsidR="003321BF" w:rsidRDefault="003321BF">
            <w:pPr>
              <w:pStyle w:val="EmptyCellLayoutStyle"/>
              <w:spacing w:after="0" w:line="240" w:lineRule="auto"/>
            </w:pPr>
          </w:p>
        </w:tc>
      </w:tr>
      <w:tr w:rsidR="003321BF" w14:paraId="039F8395" w14:textId="77777777" w:rsidTr="003321BF">
        <w:tc>
          <w:tcPr>
            <w:tcW w:w="54" w:type="dxa"/>
          </w:tcPr>
          <w:p w14:paraId="4C0BDB9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CD6529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DF429C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AF30BF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91F9CFB" w14:textId="77777777" w:rsidR="003321BF" w:rsidRDefault="003321BF">
                  <w:pPr>
                    <w:spacing w:after="0" w:line="240" w:lineRule="auto"/>
                  </w:pPr>
                  <w:r>
                    <w:rPr>
                      <w:rFonts w:ascii="Calibri" w:eastAsia="Calibri" w:hAnsi="Calibri"/>
                      <w:b/>
                      <w:color w:val="000000"/>
                      <w:sz w:val="22"/>
                    </w:rPr>
                    <w:t>Default value</w:t>
                  </w:r>
                </w:p>
              </w:tc>
            </w:tr>
            <w:tr w:rsidR="003321BF" w14:paraId="6E8D28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2BBCE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F9E2E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825F41" w14:textId="77777777" w:rsidR="003321BF" w:rsidRDefault="003321BF">
                  <w:pPr>
                    <w:spacing w:after="0" w:line="240" w:lineRule="auto"/>
                  </w:pPr>
                  <w:r>
                    <w:rPr>
                      <w:rFonts w:ascii="Calibri" w:eastAsia="Calibri" w:hAnsi="Calibri"/>
                      <w:color w:val="000000"/>
                      <w:sz w:val="22"/>
                    </w:rPr>
                    <w:t>Yes</w:t>
                  </w:r>
                </w:p>
              </w:tc>
            </w:tr>
            <w:tr w:rsidR="003321BF" w14:paraId="482DA08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506DE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947BC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5E353F" w14:textId="77777777" w:rsidR="003321BF" w:rsidRDefault="003321BF">
                  <w:pPr>
                    <w:spacing w:after="0" w:line="240" w:lineRule="auto"/>
                  </w:pPr>
                  <w:r>
                    <w:rPr>
                      <w:rFonts w:eastAsia="Arial"/>
                      <w:color w:val="000000"/>
                    </w:rPr>
                    <w:t>Yes</w:t>
                  </w:r>
                </w:p>
              </w:tc>
            </w:tr>
            <w:tr w:rsidR="003321BF" w14:paraId="504107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7557C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B45DB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7CA7E0" w14:textId="77777777" w:rsidR="003321BF" w:rsidRDefault="003321BF">
                  <w:pPr>
                    <w:spacing w:after="0" w:line="240" w:lineRule="auto"/>
                  </w:pPr>
                  <w:r>
                    <w:rPr>
                      <w:rFonts w:ascii="Calibri" w:eastAsia="Calibri" w:hAnsi="Calibri"/>
                      <w:color w:val="000000"/>
                      <w:sz w:val="22"/>
                    </w:rPr>
                    <w:t>1</w:t>
                  </w:r>
                </w:p>
              </w:tc>
            </w:tr>
            <w:tr w:rsidR="003321BF" w14:paraId="2B7E798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BC47A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715750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D37A9EC" w14:textId="77777777" w:rsidR="003321BF" w:rsidRDefault="003321BF">
                  <w:pPr>
                    <w:spacing w:after="0" w:line="240" w:lineRule="auto"/>
                  </w:pPr>
                  <w:r>
                    <w:rPr>
                      <w:rFonts w:ascii="Calibri" w:eastAsia="Calibri" w:hAnsi="Calibri"/>
                      <w:color w:val="000000"/>
                      <w:sz w:val="22"/>
                    </w:rPr>
                    <w:t>2</w:t>
                  </w:r>
                </w:p>
              </w:tc>
            </w:tr>
          </w:tbl>
          <w:p w14:paraId="2E08419A" w14:textId="77777777" w:rsidR="003321BF" w:rsidRDefault="003321BF">
            <w:pPr>
              <w:spacing w:after="0" w:line="240" w:lineRule="auto"/>
            </w:pPr>
          </w:p>
        </w:tc>
        <w:tc>
          <w:tcPr>
            <w:tcW w:w="149" w:type="dxa"/>
          </w:tcPr>
          <w:p w14:paraId="0DC96E77" w14:textId="77777777" w:rsidR="003321BF" w:rsidRDefault="003321BF">
            <w:pPr>
              <w:pStyle w:val="EmptyCellLayoutStyle"/>
              <w:spacing w:after="0" w:line="240" w:lineRule="auto"/>
            </w:pPr>
          </w:p>
        </w:tc>
      </w:tr>
      <w:tr w:rsidR="003321BF" w14:paraId="197C4275" w14:textId="77777777" w:rsidTr="003321BF">
        <w:trPr>
          <w:trHeight w:val="80"/>
        </w:trPr>
        <w:tc>
          <w:tcPr>
            <w:tcW w:w="54" w:type="dxa"/>
          </w:tcPr>
          <w:p w14:paraId="19878F06" w14:textId="77777777" w:rsidR="003321BF" w:rsidRDefault="003321BF">
            <w:pPr>
              <w:pStyle w:val="EmptyCellLayoutStyle"/>
              <w:spacing w:after="0" w:line="240" w:lineRule="auto"/>
            </w:pPr>
          </w:p>
        </w:tc>
        <w:tc>
          <w:tcPr>
            <w:tcW w:w="10395" w:type="dxa"/>
          </w:tcPr>
          <w:p w14:paraId="00868CE2" w14:textId="77777777" w:rsidR="003321BF" w:rsidRDefault="003321BF">
            <w:pPr>
              <w:pStyle w:val="EmptyCellLayoutStyle"/>
              <w:spacing w:after="0" w:line="240" w:lineRule="auto"/>
            </w:pPr>
          </w:p>
        </w:tc>
        <w:tc>
          <w:tcPr>
            <w:tcW w:w="149" w:type="dxa"/>
          </w:tcPr>
          <w:p w14:paraId="44D77A51" w14:textId="77777777" w:rsidR="003321BF" w:rsidRDefault="003321BF">
            <w:pPr>
              <w:pStyle w:val="EmptyCellLayoutStyle"/>
              <w:spacing w:after="0" w:line="240" w:lineRule="auto"/>
            </w:pPr>
          </w:p>
        </w:tc>
      </w:tr>
    </w:tbl>
    <w:p w14:paraId="4F0E36F4" w14:textId="77777777" w:rsidR="003321BF" w:rsidRDefault="003321BF" w:rsidP="003321BF">
      <w:pPr>
        <w:spacing w:after="0" w:line="240" w:lineRule="auto"/>
      </w:pPr>
    </w:p>
    <w:p w14:paraId="6F5F0E2C" w14:textId="77777777" w:rsidR="003321BF" w:rsidRDefault="003321BF" w:rsidP="003321BF">
      <w:pPr>
        <w:spacing w:after="0" w:line="240" w:lineRule="auto"/>
      </w:pPr>
      <w:r>
        <w:rPr>
          <w:rFonts w:ascii="Calibri" w:eastAsia="Calibri" w:hAnsi="Calibri"/>
          <w:b/>
          <w:color w:val="6495ED"/>
          <w:sz w:val="22"/>
        </w:rPr>
        <w:t>MSSQL 2016: Cannot start service broker activation manager</w:t>
      </w:r>
    </w:p>
    <w:p w14:paraId="2CAF9E87" w14:textId="77777777" w:rsidR="003321BF" w:rsidRDefault="003321BF" w:rsidP="003321BF">
      <w:pPr>
        <w:spacing w:after="0" w:line="240" w:lineRule="auto"/>
      </w:pPr>
      <w:r>
        <w:rPr>
          <w:rFonts w:ascii="Calibri" w:eastAsia="Calibri" w:hAnsi="Calibri"/>
          <w:color w:val="000000"/>
          <w:sz w:val="22"/>
        </w:rPr>
        <w:t>The rule triggers an alert when service broker fails to start activation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61FA03F" w14:textId="77777777" w:rsidTr="003321BF">
        <w:trPr>
          <w:trHeight w:val="54"/>
        </w:trPr>
        <w:tc>
          <w:tcPr>
            <w:tcW w:w="54" w:type="dxa"/>
          </w:tcPr>
          <w:p w14:paraId="68617449" w14:textId="77777777" w:rsidR="003321BF" w:rsidRDefault="003321BF">
            <w:pPr>
              <w:pStyle w:val="EmptyCellLayoutStyle"/>
              <w:spacing w:after="0" w:line="240" w:lineRule="auto"/>
            </w:pPr>
          </w:p>
        </w:tc>
        <w:tc>
          <w:tcPr>
            <w:tcW w:w="10395" w:type="dxa"/>
          </w:tcPr>
          <w:p w14:paraId="7DB70D27" w14:textId="77777777" w:rsidR="003321BF" w:rsidRDefault="003321BF">
            <w:pPr>
              <w:pStyle w:val="EmptyCellLayoutStyle"/>
              <w:spacing w:after="0" w:line="240" w:lineRule="auto"/>
            </w:pPr>
          </w:p>
        </w:tc>
        <w:tc>
          <w:tcPr>
            <w:tcW w:w="149" w:type="dxa"/>
          </w:tcPr>
          <w:p w14:paraId="72807BF0" w14:textId="77777777" w:rsidR="003321BF" w:rsidRDefault="003321BF">
            <w:pPr>
              <w:pStyle w:val="EmptyCellLayoutStyle"/>
              <w:spacing w:after="0" w:line="240" w:lineRule="auto"/>
            </w:pPr>
          </w:p>
        </w:tc>
      </w:tr>
      <w:tr w:rsidR="003321BF" w14:paraId="03E48210" w14:textId="77777777" w:rsidTr="003321BF">
        <w:tc>
          <w:tcPr>
            <w:tcW w:w="54" w:type="dxa"/>
          </w:tcPr>
          <w:p w14:paraId="465366A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8B1D89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96FA3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0A54D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E64B648" w14:textId="77777777" w:rsidR="003321BF" w:rsidRDefault="003321BF">
                  <w:pPr>
                    <w:spacing w:after="0" w:line="240" w:lineRule="auto"/>
                  </w:pPr>
                  <w:r>
                    <w:rPr>
                      <w:rFonts w:ascii="Calibri" w:eastAsia="Calibri" w:hAnsi="Calibri"/>
                      <w:b/>
                      <w:color w:val="000000"/>
                      <w:sz w:val="22"/>
                    </w:rPr>
                    <w:t>Default value</w:t>
                  </w:r>
                </w:p>
              </w:tc>
            </w:tr>
            <w:tr w:rsidR="003321BF" w14:paraId="079F5A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D03E4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F10C1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68DAD1" w14:textId="77777777" w:rsidR="003321BF" w:rsidRDefault="003321BF">
                  <w:pPr>
                    <w:spacing w:after="0" w:line="240" w:lineRule="auto"/>
                  </w:pPr>
                  <w:r>
                    <w:rPr>
                      <w:rFonts w:ascii="Calibri" w:eastAsia="Calibri" w:hAnsi="Calibri"/>
                      <w:color w:val="000000"/>
                      <w:sz w:val="22"/>
                    </w:rPr>
                    <w:t>Yes</w:t>
                  </w:r>
                </w:p>
              </w:tc>
            </w:tr>
            <w:tr w:rsidR="003321BF" w14:paraId="41C304E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58BFD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C3D8C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60C719" w14:textId="77777777" w:rsidR="003321BF" w:rsidRDefault="003321BF">
                  <w:pPr>
                    <w:spacing w:after="0" w:line="240" w:lineRule="auto"/>
                  </w:pPr>
                  <w:r>
                    <w:rPr>
                      <w:rFonts w:eastAsia="Arial"/>
                      <w:color w:val="000000"/>
                    </w:rPr>
                    <w:t>Yes</w:t>
                  </w:r>
                </w:p>
              </w:tc>
            </w:tr>
            <w:tr w:rsidR="003321BF" w14:paraId="321960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9F6D8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38BD1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B9E880" w14:textId="77777777" w:rsidR="003321BF" w:rsidRDefault="003321BF">
                  <w:pPr>
                    <w:spacing w:after="0" w:line="240" w:lineRule="auto"/>
                  </w:pPr>
                  <w:r>
                    <w:rPr>
                      <w:rFonts w:ascii="Calibri" w:eastAsia="Calibri" w:hAnsi="Calibri"/>
                      <w:color w:val="000000"/>
                      <w:sz w:val="22"/>
                    </w:rPr>
                    <w:t>1</w:t>
                  </w:r>
                </w:p>
              </w:tc>
            </w:tr>
            <w:tr w:rsidR="003321BF" w14:paraId="330875E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29BAF3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9D9E7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ED4C14D" w14:textId="77777777" w:rsidR="003321BF" w:rsidRDefault="003321BF">
                  <w:pPr>
                    <w:spacing w:after="0" w:line="240" w:lineRule="auto"/>
                  </w:pPr>
                  <w:r>
                    <w:rPr>
                      <w:rFonts w:ascii="Calibri" w:eastAsia="Calibri" w:hAnsi="Calibri"/>
                      <w:color w:val="000000"/>
                      <w:sz w:val="22"/>
                    </w:rPr>
                    <w:t>2</w:t>
                  </w:r>
                </w:p>
              </w:tc>
            </w:tr>
          </w:tbl>
          <w:p w14:paraId="669ED01D" w14:textId="77777777" w:rsidR="003321BF" w:rsidRDefault="003321BF">
            <w:pPr>
              <w:spacing w:after="0" w:line="240" w:lineRule="auto"/>
            </w:pPr>
          </w:p>
        </w:tc>
        <w:tc>
          <w:tcPr>
            <w:tcW w:w="149" w:type="dxa"/>
          </w:tcPr>
          <w:p w14:paraId="75A2DC26" w14:textId="77777777" w:rsidR="003321BF" w:rsidRDefault="003321BF">
            <w:pPr>
              <w:pStyle w:val="EmptyCellLayoutStyle"/>
              <w:spacing w:after="0" w:line="240" w:lineRule="auto"/>
            </w:pPr>
          </w:p>
        </w:tc>
      </w:tr>
      <w:tr w:rsidR="003321BF" w14:paraId="1910AFEB" w14:textId="77777777" w:rsidTr="003321BF">
        <w:trPr>
          <w:trHeight w:val="80"/>
        </w:trPr>
        <w:tc>
          <w:tcPr>
            <w:tcW w:w="54" w:type="dxa"/>
          </w:tcPr>
          <w:p w14:paraId="705E54C9" w14:textId="77777777" w:rsidR="003321BF" w:rsidRDefault="003321BF">
            <w:pPr>
              <w:pStyle w:val="EmptyCellLayoutStyle"/>
              <w:spacing w:after="0" w:line="240" w:lineRule="auto"/>
            </w:pPr>
          </w:p>
        </w:tc>
        <w:tc>
          <w:tcPr>
            <w:tcW w:w="10395" w:type="dxa"/>
          </w:tcPr>
          <w:p w14:paraId="6DE78CF7" w14:textId="77777777" w:rsidR="003321BF" w:rsidRDefault="003321BF">
            <w:pPr>
              <w:pStyle w:val="EmptyCellLayoutStyle"/>
              <w:spacing w:after="0" w:line="240" w:lineRule="auto"/>
            </w:pPr>
          </w:p>
        </w:tc>
        <w:tc>
          <w:tcPr>
            <w:tcW w:w="149" w:type="dxa"/>
          </w:tcPr>
          <w:p w14:paraId="6717D9F0" w14:textId="77777777" w:rsidR="003321BF" w:rsidRDefault="003321BF">
            <w:pPr>
              <w:pStyle w:val="EmptyCellLayoutStyle"/>
              <w:spacing w:after="0" w:line="240" w:lineRule="auto"/>
            </w:pPr>
          </w:p>
        </w:tc>
      </w:tr>
    </w:tbl>
    <w:p w14:paraId="30399B25" w14:textId="77777777" w:rsidR="003321BF" w:rsidRDefault="003321BF" w:rsidP="003321BF">
      <w:pPr>
        <w:spacing w:after="0" w:line="240" w:lineRule="auto"/>
      </w:pPr>
    </w:p>
    <w:p w14:paraId="2D01ACF0" w14:textId="77777777" w:rsidR="003321BF" w:rsidRDefault="003321BF" w:rsidP="003321BF">
      <w:pPr>
        <w:spacing w:after="0" w:line="240" w:lineRule="auto"/>
      </w:pPr>
      <w:r>
        <w:rPr>
          <w:rFonts w:ascii="Calibri" w:eastAsia="Calibri" w:hAnsi="Calibri"/>
          <w:b/>
          <w:color w:val="6495ED"/>
          <w:sz w:val="22"/>
        </w:rPr>
        <w:t>MSSQL 2016: An error occurred in the timer event cache</w:t>
      </w:r>
    </w:p>
    <w:p w14:paraId="34544C81" w14:textId="77777777" w:rsidR="003321BF" w:rsidRDefault="003321BF" w:rsidP="003321BF">
      <w:pPr>
        <w:spacing w:after="0" w:line="240" w:lineRule="auto"/>
      </w:pPr>
      <w:r>
        <w:rPr>
          <w:rFonts w:ascii="Calibri" w:eastAsia="Calibri" w:hAnsi="Calibri"/>
          <w:color w:val="000000"/>
          <w:sz w:val="22"/>
        </w:rPr>
        <w:t>An error occurred in the SQL Server Service Broker transport layer timer event cache. The Windows application log or SQL Server error log may identify the specific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21F1ED4" w14:textId="77777777" w:rsidTr="003321BF">
        <w:trPr>
          <w:trHeight w:val="54"/>
        </w:trPr>
        <w:tc>
          <w:tcPr>
            <w:tcW w:w="54" w:type="dxa"/>
          </w:tcPr>
          <w:p w14:paraId="2107B81F" w14:textId="77777777" w:rsidR="003321BF" w:rsidRDefault="003321BF">
            <w:pPr>
              <w:pStyle w:val="EmptyCellLayoutStyle"/>
              <w:spacing w:after="0" w:line="240" w:lineRule="auto"/>
            </w:pPr>
          </w:p>
        </w:tc>
        <w:tc>
          <w:tcPr>
            <w:tcW w:w="10395" w:type="dxa"/>
          </w:tcPr>
          <w:p w14:paraId="402F4D23" w14:textId="77777777" w:rsidR="003321BF" w:rsidRDefault="003321BF">
            <w:pPr>
              <w:pStyle w:val="EmptyCellLayoutStyle"/>
              <w:spacing w:after="0" w:line="240" w:lineRule="auto"/>
            </w:pPr>
          </w:p>
        </w:tc>
        <w:tc>
          <w:tcPr>
            <w:tcW w:w="149" w:type="dxa"/>
          </w:tcPr>
          <w:p w14:paraId="71AF0351" w14:textId="77777777" w:rsidR="003321BF" w:rsidRDefault="003321BF">
            <w:pPr>
              <w:pStyle w:val="EmptyCellLayoutStyle"/>
              <w:spacing w:after="0" w:line="240" w:lineRule="auto"/>
            </w:pPr>
          </w:p>
        </w:tc>
      </w:tr>
      <w:tr w:rsidR="003321BF" w14:paraId="00358CFE" w14:textId="77777777" w:rsidTr="003321BF">
        <w:tc>
          <w:tcPr>
            <w:tcW w:w="54" w:type="dxa"/>
          </w:tcPr>
          <w:p w14:paraId="5EEE942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18E98C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1B5FCD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DB1ED8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F1D53E" w14:textId="77777777" w:rsidR="003321BF" w:rsidRDefault="003321BF">
                  <w:pPr>
                    <w:spacing w:after="0" w:line="240" w:lineRule="auto"/>
                  </w:pPr>
                  <w:r>
                    <w:rPr>
                      <w:rFonts w:ascii="Calibri" w:eastAsia="Calibri" w:hAnsi="Calibri"/>
                      <w:b/>
                      <w:color w:val="000000"/>
                      <w:sz w:val="22"/>
                    </w:rPr>
                    <w:t>Default value</w:t>
                  </w:r>
                </w:p>
              </w:tc>
            </w:tr>
            <w:tr w:rsidR="003321BF" w14:paraId="691089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87911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D6CD6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925695" w14:textId="77777777" w:rsidR="003321BF" w:rsidRDefault="003321BF">
                  <w:pPr>
                    <w:spacing w:after="0" w:line="240" w:lineRule="auto"/>
                  </w:pPr>
                  <w:r>
                    <w:rPr>
                      <w:rFonts w:ascii="Calibri" w:eastAsia="Calibri" w:hAnsi="Calibri"/>
                      <w:color w:val="000000"/>
                      <w:sz w:val="22"/>
                    </w:rPr>
                    <w:t>Yes</w:t>
                  </w:r>
                </w:p>
              </w:tc>
            </w:tr>
            <w:tr w:rsidR="003321BF" w14:paraId="70B8B38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7767D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D6638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B48755" w14:textId="77777777" w:rsidR="003321BF" w:rsidRDefault="003321BF">
                  <w:pPr>
                    <w:spacing w:after="0" w:line="240" w:lineRule="auto"/>
                  </w:pPr>
                  <w:r>
                    <w:rPr>
                      <w:rFonts w:eastAsia="Arial"/>
                      <w:color w:val="000000"/>
                    </w:rPr>
                    <w:t>Yes</w:t>
                  </w:r>
                </w:p>
              </w:tc>
            </w:tr>
            <w:tr w:rsidR="003321BF" w14:paraId="6CAC77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CD02B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EED05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BAB487" w14:textId="77777777" w:rsidR="003321BF" w:rsidRDefault="003321BF">
                  <w:pPr>
                    <w:spacing w:after="0" w:line="240" w:lineRule="auto"/>
                  </w:pPr>
                  <w:r>
                    <w:rPr>
                      <w:rFonts w:ascii="Calibri" w:eastAsia="Calibri" w:hAnsi="Calibri"/>
                      <w:color w:val="000000"/>
                      <w:sz w:val="22"/>
                    </w:rPr>
                    <w:t>1</w:t>
                  </w:r>
                </w:p>
              </w:tc>
            </w:tr>
            <w:tr w:rsidR="003321BF" w14:paraId="6D854B1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F7849D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4B5B23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982E483" w14:textId="77777777" w:rsidR="003321BF" w:rsidRDefault="003321BF">
                  <w:pPr>
                    <w:spacing w:after="0" w:line="240" w:lineRule="auto"/>
                  </w:pPr>
                  <w:r>
                    <w:rPr>
                      <w:rFonts w:ascii="Calibri" w:eastAsia="Calibri" w:hAnsi="Calibri"/>
                      <w:color w:val="000000"/>
                      <w:sz w:val="22"/>
                    </w:rPr>
                    <w:t>2</w:t>
                  </w:r>
                </w:p>
              </w:tc>
            </w:tr>
          </w:tbl>
          <w:p w14:paraId="2D9E4823" w14:textId="77777777" w:rsidR="003321BF" w:rsidRDefault="003321BF">
            <w:pPr>
              <w:spacing w:after="0" w:line="240" w:lineRule="auto"/>
            </w:pPr>
          </w:p>
        </w:tc>
        <w:tc>
          <w:tcPr>
            <w:tcW w:w="149" w:type="dxa"/>
          </w:tcPr>
          <w:p w14:paraId="2C422296" w14:textId="77777777" w:rsidR="003321BF" w:rsidRDefault="003321BF">
            <w:pPr>
              <w:pStyle w:val="EmptyCellLayoutStyle"/>
              <w:spacing w:after="0" w:line="240" w:lineRule="auto"/>
            </w:pPr>
          </w:p>
        </w:tc>
      </w:tr>
      <w:tr w:rsidR="003321BF" w14:paraId="4EFD5D0F" w14:textId="77777777" w:rsidTr="003321BF">
        <w:trPr>
          <w:trHeight w:val="80"/>
        </w:trPr>
        <w:tc>
          <w:tcPr>
            <w:tcW w:w="54" w:type="dxa"/>
          </w:tcPr>
          <w:p w14:paraId="216E9E1A" w14:textId="77777777" w:rsidR="003321BF" w:rsidRDefault="003321BF">
            <w:pPr>
              <w:pStyle w:val="EmptyCellLayoutStyle"/>
              <w:spacing w:after="0" w:line="240" w:lineRule="auto"/>
            </w:pPr>
          </w:p>
        </w:tc>
        <w:tc>
          <w:tcPr>
            <w:tcW w:w="10395" w:type="dxa"/>
          </w:tcPr>
          <w:p w14:paraId="2BB41D45" w14:textId="77777777" w:rsidR="003321BF" w:rsidRDefault="003321BF">
            <w:pPr>
              <w:pStyle w:val="EmptyCellLayoutStyle"/>
              <w:spacing w:after="0" w:line="240" w:lineRule="auto"/>
            </w:pPr>
          </w:p>
        </w:tc>
        <w:tc>
          <w:tcPr>
            <w:tcW w:w="149" w:type="dxa"/>
          </w:tcPr>
          <w:p w14:paraId="37D3AF6B" w14:textId="77777777" w:rsidR="003321BF" w:rsidRDefault="003321BF">
            <w:pPr>
              <w:pStyle w:val="EmptyCellLayoutStyle"/>
              <w:spacing w:after="0" w:line="240" w:lineRule="auto"/>
            </w:pPr>
          </w:p>
        </w:tc>
      </w:tr>
    </w:tbl>
    <w:p w14:paraId="68E7E356" w14:textId="77777777" w:rsidR="003321BF" w:rsidRDefault="003321BF" w:rsidP="003321BF">
      <w:pPr>
        <w:spacing w:after="0" w:line="240" w:lineRule="auto"/>
      </w:pPr>
    </w:p>
    <w:p w14:paraId="230940BF" w14:textId="77777777" w:rsidR="003321BF" w:rsidRDefault="003321BF" w:rsidP="003321BF">
      <w:pPr>
        <w:spacing w:after="0" w:line="240" w:lineRule="auto"/>
      </w:pPr>
      <w:r>
        <w:rPr>
          <w:rFonts w:ascii="Calibri" w:eastAsia="Calibri" w:hAnsi="Calibri"/>
          <w:b/>
          <w:color w:val="6495ED"/>
          <w:sz w:val="22"/>
        </w:rPr>
        <w:t>MSSQL 2016: Database consistency check performed with no errors</w:t>
      </w:r>
    </w:p>
    <w:p w14:paraId="3505A572" w14:textId="77777777" w:rsidR="003321BF" w:rsidRDefault="003321BF" w:rsidP="003321BF">
      <w:pPr>
        <w:spacing w:after="0" w:line="240" w:lineRule="auto"/>
      </w:pPr>
      <w:r>
        <w:rPr>
          <w:rFonts w:ascii="Calibri" w:eastAsia="Calibri" w:hAnsi="Calibri"/>
          <w:color w:val="000000"/>
          <w:sz w:val="22"/>
        </w:rPr>
        <w:t>This message indicates a database consistency check has been run but no errors were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5E8C3A3" w14:textId="77777777" w:rsidTr="003321BF">
        <w:trPr>
          <w:trHeight w:val="54"/>
        </w:trPr>
        <w:tc>
          <w:tcPr>
            <w:tcW w:w="54" w:type="dxa"/>
          </w:tcPr>
          <w:p w14:paraId="34A8D9E3" w14:textId="77777777" w:rsidR="003321BF" w:rsidRDefault="003321BF">
            <w:pPr>
              <w:pStyle w:val="EmptyCellLayoutStyle"/>
              <w:spacing w:after="0" w:line="240" w:lineRule="auto"/>
            </w:pPr>
          </w:p>
        </w:tc>
        <w:tc>
          <w:tcPr>
            <w:tcW w:w="10395" w:type="dxa"/>
          </w:tcPr>
          <w:p w14:paraId="4CBB9A47" w14:textId="77777777" w:rsidR="003321BF" w:rsidRDefault="003321BF">
            <w:pPr>
              <w:pStyle w:val="EmptyCellLayoutStyle"/>
              <w:spacing w:after="0" w:line="240" w:lineRule="auto"/>
            </w:pPr>
          </w:p>
        </w:tc>
        <w:tc>
          <w:tcPr>
            <w:tcW w:w="149" w:type="dxa"/>
          </w:tcPr>
          <w:p w14:paraId="541A7434" w14:textId="77777777" w:rsidR="003321BF" w:rsidRDefault="003321BF">
            <w:pPr>
              <w:pStyle w:val="EmptyCellLayoutStyle"/>
              <w:spacing w:after="0" w:line="240" w:lineRule="auto"/>
            </w:pPr>
          </w:p>
        </w:tc>
      </w:tr>
      <w:tr w:rsidR="003321BF" w14:paraId="7D161AB1" w14:textId="77777777" w:rsidTr="003321BF">
        <w:tc>
          <w:tcPr>
            <w:tcW w:w="54" w:type="dxa"/>
          </w:tcPr>
          <w:p w14:paraId="1DA6086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837589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9D162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666F17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4A3746" w14:textId="77777777" w:rsidR="003321BF" w:rsidRDefault="003321BF">
                  <w:pPr>
                    <w:spacing w:after="0" w:line="240" w:lineRule="auto"/>
                  </w:pPr>
                  <w:r>
                    <w:rPr>
                      <w:rFonts w:ascii="Calibri" w:eastAsia="Calibri" w:hAnsi="Calibri"/>
                      <w:b/>
                      <w:color w:val="000000"/>
                      <w:sz w:val="22"/>
                    </w:rPr>
                    <w:t>Default value</w:t>
                  </w:r>
                </w:p>
              </w:tc>
            </w:tr>
            <w:tr w:rsidR="003321BF" w14:paraId="677EE70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4D67E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96D4D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710FFC" w14:textId="77777777" w:rsidR="003321BF" w:rsidRDefault="003321BF">
                  <w:pPr>
                    <w:spacing w:after="0" w:line="240" w:lineRule="auto"/>
                  </w:pPr>
                  <w:r>
                    <w:rPr>
                      <w:rFonts w:ascii="Calibri" w:eastAsia="Calibri" w:hAnsi="Calibri"/>
                      <w:color w:val="000000"/>
                      <w:sz w:val="22"/>
                    </w:rPr>
                    <w:t>Yes</w:t>
                  </w:r>
                </w:p>
              </w:tc>
            </w:tr>
            <w:tr w:rsidR="003321BF" w14:paraId="79B820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71BF0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BA2DF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81F59C" w14:textId="77777777" w:rsidR="003321BF" w:rsidRDefault="003321BF">
                  <w:pPr>
                    <w:spacing w:after="0" w:line="240" w:lineRule="auto"/>
                  </w:pPr>
                  <w:r>
                    <w:rPr>
                      <w:rFonts w:eastAsia="Arial"/>
                      <w:color w:val="000000"/>
                    </w:rPr>
                    <w:t>Yes</w:t>
                  </w:r>
                </w:p>
              </w:tc>
            </w:tr>
            <w:tr w:rsidR="003321BF" w14:paraId="3E6FEE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D0904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3CBCC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23F4B7" w14:textId="77777777" w:rsidR="003321BF" w:rsidRDefault="003321BF">
                  <w:pPr>
                    <w:spacing w:after="0" w:line="240" w:lineRule="auto"/>
                  </w:pPr>
                  <w:r>
                    <w:rPr>
                      <w:rFonts w:ascii="Calibri" w:eastAsia="Calibri" w:hAnsi="Calibri"/>
                      <w:color w:val="000000"/>
                      <w:sz w:val="22"/>
                    </w:rPr>
                    <w:t>0</w:t>
                  </w:r>
                </w:p>
              </w:tc>
            </w:tr>
            <w:tr w:rsidR="003321BF" w14:paraId="0FA3AA3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70CD6F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2A0BFC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BEA8958" w14:textId="77777777" w:rsidR="003321BF" w:rsidRDefault="003321BF">
                  <w:pPr>
                    <w:spacing w:after="0" w:line="240" w:lineRule="auto"/>
                  </w:pPr>
                  <w:r>
                    <w:rPr>
                      <w:rFonts w:ascii="Calibri" w:eastAsia="Calibri" w:hAnsi="Calibri"/>
                      <w:color w:val="000000"/>
                      <w:sz w:val="22"/>
                    </w:rPr>
                    <w:t>0</w:t>
                  </w:r>
                </w:p>
              </w:tc>
            </w:tr>
          </w:tbl>
          <w:p w14:paraId="14C6EBFC" w14:textId="77777777" w:rsidR="003321BF" w:rsidRDefault="003321BF">
            <w:pPr>
              <w:spacing w:after="0" w:line="240" w:lineRule="auto"/>
            </w:pPr>
          </w:p>
        </w:tc>
        <w:tc>
          <w:tcPr>
            <w:tcW w:w="149" w:type="dxa"/>
          </w:tcPr>
          <w:p w14:paraId="2E57E5C2" w14:textId="77777777" w:rsidR="003321BF" w:rsidRDefault="003321BF">
            <w:pPr>
              <w:pStyle w:val="EmptyCellLayoutStyle"/>
              <w:spacing w:after="0" w:line="240" w:lineRule="auto"/>
            </w:pPr>
          </w:p>
        </w:tc>
      </w:tr>
      <w:tr w:rsidR="003321BF" w14:paraId="1616CCCE" w14:textId="77777777" w:rsidTr="003321BF">
        <w:trPr>
          <w:trHeight w:val="80"/>
        </w:trPr>
        <w:tc>
          <w:tcPr>
            <w:tcW w:w="54" w:type="dxa"/>
          </w:tcPr>
          <w:p w14:paraId="540AE2A0" w14:textId="77777777" w:rsidR="003321BF" w:rsidRDefault="003321BF">
            <w:pPr>
              <w:pStyle w:val="EmptyCellLayoutStyle"/>
              <w:spacing w:after="0" w:line="240" w:lineRule="auto"/>
            </w:pPr>
          </w:p>
        </w:tc>
        <w:tc>
          <w:tcPr>
            <w:tcW w:w="10395" w:type="dxa"/>
          </w:tcPr>
          <w:p w14:paraId="40A4E460" w14:textId="77777777" w:rsidR="003321BF" w:rsidRDefault="003321BF">
            <w:pPr>
              <w:pStyle w:val="EmptyCellLayoutStyle"/>
              <w:spacing w:after="0" w:line="240" w:lineRule="auto"/>
            </w:pPr>
          </w:p>
        </w:tc>
        <w:tc>
          <w:tcPr>
            <w:tcW w:w="149" w:type="dxa"/>
          </w:tcPr>
          <w:p w14:paraId="10D9FEF6" w14:textId="77777777" w:rsidR="003321BF" w:rsidRDefault="003321BF">
            <w:pPr>
              <w:pStyle w:val="EmptyCellLayoutStyle"/>
              <w:spacing w:after="0" w:line="240" w:lineRule="auto"/>
            </w:pPr>
          </w:p>
        </w:tc>
      </w:tr>
    </w:tbl>
    <w:p w14:paraId="03BBBF79" w14:textId="77777777" w:rsidR="003321BF" w:rsidRDefault="003321BF" w:rsidP="003321BF">
      <w:pPr>
        <w:spacing w:after="0" w:line="240" w:lineRule="auto"/>
      </w:pPr>
    </w:p>
    <w:p w14:paraId="54AD471E" w14:textId="77777777" w:rsidR="003321BF" w:rsidRDefault="003321BF" w:rsidP="003321BF">
      <w:pPr>
        <w:spacing w:after="0" w:line="240" w:lineRule="auto"/>
      </w:pPr>
      <w:r>
        <w:rPr>
          <w:rFonts w:ascii="Calibri" w:eastAsia="Calibri" w:hAnsi="Calibri"/>
          <w:b/>
          <w:color w:val="6495ED"/>
          <w:sz w:val="22"/>
        </w:rPr>
        <w:t>MSSQL 2016: SQL Server Service Broker could not query the FIPS compliance mode flag from the registry</w:t>
      </w:r>
    </w:p>
    <w:p w14:paraId="168E32A7" w14:textId="77777777" w:rsidR="003321BF" w:rsidRDefault="003321BF" w:rsidP="003321BF">
      <w:pPr>
        <w:spacing w:after="0" w:line="240" w:lineRule="auto"/>
      </w:pPr>
      <w:r>
        <w:rPr>
          <w:rFonts w:ascii="Calibri" w:eastAsia="Calibri" w:hAnsi="Calibri"/>
          <w:color w:val="000000"/>
          <w:sz w:val="22"/>
        </w:rPr>
        <w:t>The rule triggers an alert when SQL Server Service Broker could not query the FIPS compliance mode flag from the registry.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FE7F16D" w14:textId="77777777" w:rsidTr="003321BF">
        <w:trPr>
          <w:trHeight w:val="54"/>
        </w:trPr>
        <w:tc>
          <w:tcPr>
            <w:tcW w:w="54" w:type="dxa"/>
          </w:tcPr>
          <w:p w14:paraId="6839E198" w14:textId="77777777" w:rsidR="003321BF" w:rsidRDefault="003321BF">
            <w:pPr>
              <w:pStyle w:val="EmptyCellLayoutStyle"/>
              <w:spacing w:after="0" w:line="240" w:lineRule="auto"/>
            </w:pPr>
          </w:p>
        </w:tc>
        <w:tc>
          <w:tcPr>
            <w:tcW w:w="10395" w:type="dxa"/>
          </w:tcPr>
          <w:p w14:paraId="0F907583" w14:textId="77777777" w:rsidR="003321BF" w:rsidRDefault="003321BF">
            <w:pPr>
              <w:pStyle w:val="EmptyCellLayoutStyle"/>
              <w:spacing w:after="0" w:line="240" w:lineRule="auto"/>
            </w:pPr>
          </w:p>
        </w:tc>
        <w:tc>
          <w:tcPr>
            <w:tcW w:w="149" w:type="dxa"/>
          </w:tcPr>
          <w:p w14:paraId="33F8EEA5" w14:textId="77777777" w:rsidR="003321BF" w:rsidRDefault="003321BF">
            <w:pPr>
              <w:pStyle w:val="EmptyCellLayoutStyle"/>
              <w:spacing w:after="0" w:line="240" w:lineRule="auto"/>
            </w:pPr>
          </w:p>
        </w:tc>
      </w:tr>
      <w:tr w:rsidR="003321BF" w14:paraId="1C5E388F" w14:textId="77777777" w:rsidTr="003321BF">
        <w:tc>
          <w:tcPr>
            <w:tcW w:w="54" w:type="dxa"/>
          </w:tcPr>
          <w:p w14:paraId="3025D95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5C542C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10748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52BA7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9C8C1F2" w14:textId="77777777" w:rsidR="003321BF" w:rsidRDefault="003321BF">
                  <w:pPr>
                    <w:spacing w:after="0" w:line="240" w:lineRule="auto"/>
                  </w:pPr>
                  <w:r>
                    <w:rPr>
                      <w:rFonts w:ascii="Calibri" w:eastAsia="Calibri" w:hAnsi="Calibri"/>
                      <w:b/>
                      <w:color w:val="000000"/>
                      <w:sz w:val="22"/>
                    </w:rPr>
                    <w:t>Default value</w:t>
                  </w:r>
                </w:p>
              </w:tc>
            </w:tr>
            <w:tr w:rsidR="003321BF" w14:paraId="26D6F1C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9F61F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7D6DB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E6AF11" w14:textId="77777777" w:rsidR="003321BF" w:rsidRDefault="003321BF">
                  <w:pPr>
                    <w:spacing w:after="0" w:line="240" w:lineRule="auto"/>
                  </w:pPr>
                  <w:r>
                    <w:rPr>
                      <w:rFonts w:ascii="Calibri" w:eastAsia="Calibri" w:hAnsi="Calibri"/>
                      <w:color w:val="000000"/>
                      <w:sz w:val="22"/>
                    </w:rPr>
                    <w:t>Yes</w:t>
                  </w:r>
                </w:p>
              </w:tc>
            </w:tr>
            <w:tr w:rsidR="003321BF" w14:paraId="53949C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050CA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C3E59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4CD503" w14:textId="77777777" w:rsidR="003321BF" w:rsidRDefault="003321BF">
                  <w:pPr>
                    <w:spacing w:after="0" w:line="240" w:lineRule="auto"/>
                  </w:pPr>
                  <w:r>
                    <w:rPr>
                      <w:rFonts w:eastAsia="Arial"/>
                      <w:color w:val="000000"/>
                    </w:rPr>
                    <w:t>Yes</w:t>
                  </w:r>
                </w:p>
              </w:tc>
            </w:tr>
            <w:tr w:rsidR="003321BF" w14:paraId="1089AD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3813C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5BCAA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7A5132" w14:textId="77777777" w:rsidR="003321BF" w:rsidRDefault="003321BF">
                  <w:pPr>
                    <w:spacing w:after="0" w:line="240" w:lineRule="auto"/>
                  </w:pPr>
                  <w:r>
                    <w:rPr>
                      <w:rFonts w:ascii="Calibri" w:eastAsia="Calibri" w:hAnsi="Calibri"/>
                      <w:color w:val="000000"/>
                      <w:sz w:val="22"/>
                    </w:rPr>
                    <w:t>1</w:t>
                  </w:r>
                </w:p>
              </w:tc>
            </w:tr>
            <w:tr w:rsidR="003321BF" w14:paraId="2D0A390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D3D18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197FE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E4BCD28" w14:textId="77777777" w:rsidR="003321BF" w:rsidRDefault="003321BF">
                  <w:pPr>
                    <w:spacing w:after="0" w:line="240" w:lineRule="auto"/>
                  </w:pPr>
                  <w:r>
                    <w:rPr>
                      <w:rFonts w:ascii="Calibri" w:eastAsia="Calibri" w:hAnsi="Calibri"/>
                      <w:color w:val="000000"/>
                      <w:sz w:val="22"/>
                    </w:rPr>
                    <w:t>2</w:t>
                  </w:r>
                </w:p>
              </w:tc>
            </w:tr>
          </w:tbl>
          <w:p w14:paraId="7C3A4536" w14:textId="77777777" w:rsidR="003321BF" w:rsidRDefault="003321BF">
            <w:pPr>
              <w:spacing w:after="0" w:line="240" w:lineRule="auto"/>
            </w:pPr>
          </w:p>
        </w:tc>
        <w:tc>
          <w:tcPr>
            <w:tcW w:w="149" w:type="dxa"/>
          </w:tcPr>
          <w:p w14:paraId="627E24FF" w14:textId="77777777" w:rsidR="003321BF" w:rsidRDefault="003321BF">
            <w:pPr>
              <w:pStyle w:val="EmptyCellLayoutStyle"/>
              <w:spacing w:after="0" w:line="240" w:lineRule="auto"/>
            </w:pPr>
          </w:p>
        </w:tc>
      </w:tr>
      <w:tr w:rsidR="003321BF" w14:paraId="567EA330" w14:textId="77777777" w:rsidTr="003321BF">
        <w:trPr>
          <w:trHeight w:val="80"/>
        </w:trPr>
        <w:tc>
          <w:tcPr>
            <w:tcW w:w="54" w:type="dxa"/>
          </w:tcPr>
          <w:p w14:paraId="65AC8B55" w14:textId="77777777" w:rsidR="003321BF" w:rsidRDefault="003321BF">
            <w:pPr>
              <w:pStyle w:val="EmptyCellLayoutStyle"/>
              <w:spacing w:after="0" w:line="240" w:lineRule="auto"/>
            </w:pPr>
          </w:p>
        </w:tc>
        <w:tc>
          <w:tcPr>
            <w:tcW w:w="10395" w:type="dxa"/>
          </w:tcPr>
          <w:p w14:paraId="276A1D5D" w14:textId="77777777" w:rsidR="003321BF" w:rsidRDefault="003321BF">
            <w:pPr>
              <w:pStyle w:val="EmptyCellLayoutStyle"/>
              <w:spacing w:after="0" w:line="240" w:lineRule="auto"/>
            </w:pPr>
          </w:p>
        </w:tc>
        <w:tc>
          <w:tcPr>
            <w:tcW w:w="149" w:type="dxa"/>
          </w:tcPr>
          <w:p w14:paraId="2CF53853" w14:textId="77777777" w:rsidR="003321BF" w:rsidRDefault="003321BF">
            <w:pPr>
              <w:pStyle w:val="EmptyCellLayoutStyle"/>
              <w:spacing w:after="0" w:line="240" w:lineRule="auto"/>
            </w:pPr>
          </w:p>
        </w:tc>
      </w:tr>
    </w:tbl>
    <w:p w14:paraId="53475CE0" w14:textId="77777777" w:rsidR="003321BF" w:rsidRDefault="003321BF" w:rsidP="003321BF">
      <w:pPr>
        <w:spacing w:after="0" w:line="240" w:lineRule="auto"/>
      </w:pPr>
    </w:p>
    <w:p w14:paraId="73C2E18D" w14:textId="77777777" w:rsidR="003321BF" w:rsidRDefault="003321BF" w:rsidP="003321BF">
      <w:pPr>
        <w:spacing w:after="0" w:line="240" w:lineRule="auto"/>
      </w:pPr>
      <w:r>
        <w:rPr>
          <w:rFonts w:ascii="Calibri" w:eastAsia="Calibri" w:hAnsi="Calibri"/>
          <w:b/>
          <w:color w:val="6495ED"/>
          <w:sz w:val="22"/>
        </w:rPr>
        <w:t>MSSQL 2016: Could not open error log file</w:t>
      </w:r>
    </w:p>
    <w:p w14:paraId="1653D8CF" w14:textId="77777777" w:rsidR="003321BF" w:rsidRDefault="003321BF" w:rsidP="003321BF">
      <w:pPr>
        <w:spacing w:after="0" w:line="240" w:lineRule="auto"/>
      </w:pPr>
      <w:r>
        <w:rPr>
          <w:rFonts w:ascii="Calibri" w:eastAsia="Calibri" w:hAnsi="Calibri"/>
          <w:color w:val="000000"/>
          <w:sz w:val="22"/>
        </w:rPr>
        <w:lastRenderedPageBreak/>
        <w:t>When installing Microsoft SQL Server on an NTFS partition, make sure that the NTFS file permissions allow read/write access. Otherwise, this error message may appear in the Microsoft Windows NT application log (for each installation attempt).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44BA802" w14:textId="77777777" w:rsidTr="003321BF">
        <w:trPr>
          <w:trHeight w:val="54"/>
        </w:trPr>
        <w:tc>
          <w:tcPr>
            <w:tcW w:w="54" w:type="dxa"/>
          </w:tcPr>
          <w:p w14:paraId="29B136F8" w14:textId="77777777" w:rsidR="003321BF" w:rsidRDefault="003321BF">
            <w:pPr>
              <w:pStyle w:val="EmptyCellLayoutStyle"/>
              <w:spacing w:after="0" w:line="240" w:lineRule="auto"/>
            </w:pPr>
          </w:p>
        </w:tc>
        <w:tc>
          <w:tcPr>
            <w:tcW w:w="10395" w:type="dxa"/>
          </w:tcPr>
          <w:p w14:paraId="0E96A3A9" w14:textId="77777777" w:rsidR="003321BF" w:rsidRDefault="003321BF">
            <w:pPr>
              <w:pStyle w:val="EmptyCellLayoutStyle"/>
              <w:spacing w:after="0" w:line="240" w:lineRule="auto"/>
            </w:pPr>
          </w:p>
        </w:tc>
        <w:tc>
          <w:tcPr>
            <w:tcW w:w="149" w:type="dxa"/>
          </w:tcPr>
          <w:p w14:paraId="44113C86" w14:textId="77777777" w:rsidR="003321BF" w:rsidRDefault="003321BF">
            <w:pPr>
              <w:pStyle w:val="EmptyCellLayoutStyle"/>
              <w:spacing w:after="0" w:line="240" w:lineRule="auto"/>
            </w:pPr>
          </w:p>
        </w:tc>
      </w:tr>
      <w:tr w:rsidR="003321BF" w14:paraId="5BFC0D97" w14:textId="77777777" w:rsidTr="003321BF">
        <w:tc>
          <w:tcPr>
            <w:tcW w:w="54" w:type="dxa"/>
          </w:tcPr>
          <w:p w14:paraId="457951E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52CC03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A49054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E5D661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0234C24" w14:textId="77777777" w:rsidR="003321BF" w:rsidRDefault="003321BF">
                  <w:pPr>
                    <w:spacing w:after="0" w:line="240" w:lineRule="auto"/>
                  </w:pPr>
                  <w:r>
                    <w:rPr>
                      <w:rFonts w:ascii="Calibri" w:eastAsia="Calibri" w:hAnsi="Calibri"/>
                      <w:b/>
                      <w:color w:val="000000"/>
                      <w:sz w:val="22"/>
                    </w:rPr>
                    <w:t>Default value</w:t>
                  </w:r>
                </w:p>
              </w:tc>
            </w:tr>
            <w:tr w:rsidR="003321BF" w14:paraId="093C16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D7E91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15AD5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A69201" w14:textId="77777777" w:rsidR="003321BF" w:rsidRDefault="003321BF">
                  <w:pPr>
                    <w:spacing w:after="0" w:line="240" w:lineRule="auto"/>
                  </w:pPr>
                  <w:r>
                    <w:rPr>
                      <w:rFonts w:ascii="Calibri" w:eastAsia="Calibri" w:hAnsi="Calibri"/>
                      <w:color w:val="000000"/>
                      <w:sz w:val="22"/>
                    </w:rPr>
                    <w:t>Yes</w:t>
                  </w:r>
                </w:p>
              </w:tc>
            </w:tr>
            <w:tr w:rsidR="003321BF" w14:paraId="377A2A3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2C29D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64F223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E02F0F" w14:textId="77777777" w:rsidR="003321BF" w:rsidRDefault="003321BF">
                  <w:pPr>
                    <w:spacing w:after="0" w:line="240" w:lineRule="auto"/>
                  </w:pPr>
                  <w:r>
                    <w:rPr>
                      <w:rFonts w:eastAsia="Arial"/>
                      <w:color w:val="000000"/>
                    </w:rPr>
                    <w:t>Yes</w:t>
                  </w:r>
                </w:p>
              </w:tc>
            </w:tr>
            <w:tr w:rsidR="003321BF" w14:paraId="778CAEC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B1682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F6600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CF235D" w14:textId="77777777" w:rsidR="003321BF" w:rsidRDefault="003321BF">
                  <w:pPr>
                    <w:spacing w:after="0" w:line="240" w:lineRule="auto"/>
                  </w:pPr>
                  <w:r>
                    <w:rPr>
                      <w:rFonts w:ascii="Calibri" w:eastAsia="Calibri" w:hAnsi="Calibri"/>
                      <w:color w:val="000000"/>
                      <w:sz w:val="22"/>
                    </w:rPr>
                    <w:t>1</w:t>
                  </w:r>
                </w:p>
              </w:tc>
            </w:tr>
            <w:tr w:rsidR="003321BF" w14:paraId="0A65869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B19FC3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EED571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2330577" w14:textId="77777777" w:rsidR="003321BF" w:rsidRDefault="003321BF">
                  <w:pPr>
                    <w:spacing w:after="0" w:line="240" w:lineRule="auto"/>
                  </w:pPr>
                  <w:r>
                    <w:rPr>
                      <w:rFonts w:ascii="Calibri" w:eastAsia="Calibri" w:hAnsi="Calibri"/>
                      <w:color w:val="000000"/>
                      <w:sz w:val="22"/>
                    </w:rPr>
                    <w:t>2</w:t>
                  </w:r>
                </w:p>
              </w:tc>
            </w:tr>
          </w:tbl>
          <w:p w14:paraId="73E918F5" w14:textId="77777777" w:rsidR="003321BF" w:rsidRDefault="003321BF">
            <w:pPr>
              <w:spacing w:after="0" w:line="240" w:lineRule="auto"/>
            </w:pPr>
          </w:p>
        </w:tc>
        <w:tc>
          <w:tcPr>
            <w:tcW w:w="149" w:type="dxa"/>
          </w:tcPr>
          <w:p w14:paraId="506F617E" w14:textId="77777777" w:rsidR="003321BF" w:rsidRDefault="003321BF">
            <w:pPr>
              <w:pStyle w:val="EmptyCellLayoutStyle"/>
              <w:spacing w:after="0" w:line="240" w:lineRule="auto"/>
            </w:pPr>
          </w:p>
        </w:tc>
      </w:tr>
      <w:tr w:rsidR="003321BF" w14:paraId="741FE10F" w14:textId="77777777" w:rsidTr="003321BF">
        <w:trPr>
          <w:trHeight w:val="80"/>
        </w:trPr>
        <w:tc>
          <w:tcPr>
            <w:tcW w:w="54" w:type="dxa"/>
          </w:tcPr>
          <w:p w14:paraId="6FA24C7E" w14:textId="77777777" w:rsidR="003321BF" w:rsidRDefault="003321BF">
            <w:pPr>
              <w:pStyle w:val="EmptyCellLayoutStyle"/>
              <w:spacing w:after="0" w:line="240" w:lineRule="auto"/>
            </w:pPr>
          </w:p>
        </w:tc>
        <w:tc>
          <w:tcPr>
            <w:tcW w:w="10395" w:type="dxa"/>
          </w:tcPr>
          <w:p w14:paraId="405D7A88" w14:textId="77777777" w:rsidR="003321BF" w:rsidRDefault="003321BF">
            <w:pPr>
              <w:pStyle w:val="EmptyCellLayoutStyle"/>
              <w:spacing w:after="0" w:line="240" w:lineRule="auto"/>
            </w:pPr>
          </w:p>
        </w:tc>
        <w:tc>
          <w:tcPr>
            <w:tcW w:w="149" w:type="dxa"/>
          </w:tcPr>
          <w:p w14:paraId="5D327784" w14:textId="77777777" w:rsidR="003321BF" w:rsidRDefault="003321BF">
            <w:pPr>
              <w:pStyle w:val="EmptyCellLayoutStyle"/>
              <w:spacing w:after="0" w:line="240" w:lineRule="auto"/>
            </w:pPr>
          </w:p>
        </w:tc>
      </w:tr>
    </w:tbl>
    <w:p w14:paraId="060A020D" w14:textId="77777777" w:rsidR="003321BF" w:rsidRDefault="003321BF" w:rsidP="003321BF">
      <w:pPr>
        <w:spacing w:after="0" w:line="240" w:lineRule="auto"/>
      </w:pPr>
    </w:p>
    <w:p w14:paraId="48FD5B1A" w14:textId="77777777" w:rsidR="003321BF" w:rsidRDefault="003321BF" w:rsidP="003321BF">
      <w:pPr>
        <w:spacing w:after="0" w:line="240" w:lineRule="auto"/>
      </w:pPr>
      <w:r>
        <w:rPr>
          <w:rFonts w:ascii="Calibri" w:eastAsia="Calibri" w:hAnsi="Calibri"/>
          <w:b/>
          <w:color w:val="6495ED"/>
          <w:sz w:val="22"/>
        </w:rPr>
        <w:t>MSSQL 2016: XTP Background Thread Error Log</w:t>
      </w:r>
    </w:p>
    <w:p w14:paraId="3A9CDEFE" w14:textId="77777777" w:rsidR="003321BF" w:rsidRDefault="003321BF" w:rsidP="003321BF">
      <w:pPr>
        <w:spacing w:after="0" w:line="240" w:lineRule="auto"/>
      </w:pPr>
      <w:r>
        <w:rPr>
          <w:rFonts w:ascii="Calibri" w:eastAsia="Calibri" w:hAnsi="Calibri"/>
          <w:color w:val="000000"/>
          <w:sz w:val="22"/>
        </w:rPr>
        <w:t>The rule listens to event 41355 and raises a warning alert if the event is added to the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D13B295" w14:textId="77777777" w:rsidTr="003321BF">
        <w:trPr>
          <w:trHeight w:val="54"/>
        </w:trPr>
        <w:tc>
          <w:tcPr>
            <w:tcW w:w="54" w:type="dxa"/>
          </w:tcPr>
          <w:p w14:paraId="2F239B5A" w14:textId="77777777" w:rsidR="003321BF" w:rsidRDefault="003321BF">
            <w:pPr>
              <w:pStyle w:val="EmptyCellLayoutStyle"/>
              <w:spacing w:after="0" w:line="240" w:lineRule="auto"/>
            </w:pPr>
          </w:p>
        </w:tc>
        <w:tc>
          <w:tcPr>
            <w:tcW w:w="10395" w:type="dxa"/>
          </w:tcPr>
          <w:p w14:paraId="040BA6D0" w14:textId="77777777" w:rsidR="003321BF" w:rsidRDefault="003321BF">
            <w:pPr>
              <w:pStyle w:val="EmptyCellLayoutStyle"/>
              <w:spacing w:after="0" w:line="240" w:lineRule="auto"/>
            </w:pPr>
          </w:p>
        </w:tc>
        <w:tc>
          <w:tcPr>
            <w:tcW w:w="149" w:type="dxa"/>
          </w:tcPr>
          <w:p w14:paraId="4E0B283E" w14:textId="77777777" w:rsidR="003321BF" w:rsidRDefault="003321BF">
            <w:pPr>
              <w:pStyle w:val="EmptyCellLayoutStyle"/>
              <w:spacing w:after="0" w:line="240" w:lineRule="auto"/>
            </w:pPr>
          </w:p>
        </w:tc>
      </w:tr>
      <w:tr w:rsidR="003321BF" w14:paraId="4503E1AF" w14:textId="77777777" w:rsidTr="003321BF">
        <w:tc>
          <w:tcPr>
            <w:tcW w:w="54" w:type="dxa"/>
          </w:tcPr>
          <w:p w14:paraId="17B6D2B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884845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BEDFD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49D423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0034540" w14:textId="77777777" w:rsidR="003321BF" w:rsidRDefault="003321BF">
                  <w:pPr>
                    <w:spacing w:after="0" w:line="240" w:lineRule="auto"/>
                  </w:pPr>
                  <w:r>
                    <w:rPr>
                      <w:rFonts w:ascii="Calibri" w:eastAsia="Calibri" w:hAnsi="Calibri"/>
                      <w:b/>
                      <w:color w:val="000000"/>
                      <w:sz w:val="22"/>
                    </w:rPr>
                    <w:t>Default value</w:t>
                  </w:r>
                </w:p>
              </w:tc>
            </w:tr>
            <w:tr w:rsidR="003321BF" w14:paraId="1213018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D5BA2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5314A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4C2421" w14:textId="77777777" w:rsidR="003321BF" w:rsidRDefault="003321BF">
                  <w:pPr>
                    <w:spacing w:after="0" w:line="240" w:lineRule="auto"/>
                  </w:pPr>
                  <w:r>
                    <w:rPr>
                      <w:rFonts w:ascii="Calibri" w:eastAsia="Calibri" w:hAnsi="Calibri"/>
                      <w:color w:val="000000"/>
                      <w:sz w:val="22"/>
                    </w:rPr>
                    <w:t>Yes</w:t>
                  </w:r>
                </w:p>
              </w:tc>
            </w:tr>
            <w:tr w:rsidR="003321BF" w14:paraId="6508CAC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2F1F7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D7F11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4A3610" w14:textId="77777777" w:rsidR="003321BF" w:rsidRDefault="003321BF">
                  <w:pPr>
                    <w:spacing w:after="0" w:line="240" w:lineRule="auto"/>
                  </w:pPr>
                  <w:r>
                    <w:rPr>
                      <w:rFonts w:eastAsia="Arial"/>
                      <w:color w:val="000000"/>
                    </w:rPr>
                    <w:t>Yes</w:t>
                  </w:r>
                </w:p>
              </w:tc>
            </w:tr>
            <w:tr w:rsidR="003321BF" w14:paraId="57CB74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57C1E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B7A38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0A14C5" w14:textId="77777777" w:rsidR="003321BF" w:rsidRDefault="003321BF">
                  <w:pPr>
                    <w:spacing w:after="0" w:line="240" w:lineRule="auto"/>
                  </w:pPr>
                  <w:r>
                    <w:rPr>
                      <w:rFonts w:ascii="Calibri" w:eastAsia="Calibri" w:hAnsi="Calibri"/>
                      <w:color w:val="000000"/>
                      <w:sz w:val="22"/>
                    </w:rPr>
                    <w:t>1</w:t>
                  </w:r>
                </w:p>
              </w:tc>
            </w:tr>
            <w:tr w:rsidR="003321BF" w14:paraId="7EB0D9D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2FF03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11E4DA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29524C8" w14:textId="77777777" w:rsidR="003321BF" w:rsidRDefault="003321BF">
                  <w:pPr>
                    <w:spacing w:after="0" w:line="240" w:lineRule="auto"/>
                  </w:pPr>
                  <w:r>
                    <w:rPr>
                      <w:rFonts w:ascii="Calibri" w:eastAsia="Calibri" w:hAnsi="Calibri"/>
                      <w:color w:val="000000"/>
                      <w:sz w:val="22"/>
                    </w:rPr>
                    <w:t>1</w:t>
                  </w:r>
                </w:p>
              </w:tc>
            </w:tr>
          </w:tbl>
          <w:p w14:paraId="61A19DAA" w14:textId="77777777" w:rsidR="003321BF" w:rsidRDefault="003321BF">
            <w:pPr>
              <w:spacing w:after="0" w:line="240" w:lineRule="auto"/>
            </w:pPr>
          </w:p>
        </w:tc>
        <w:tc>
          <w:tcPr>
            <w:tcW w:w="149" w:type="dxa"/>
          </w:tcPr>
          <w:p w14:paraId="102A6225" w14:textId="77777777" w:rsidR="003321BF" w:rsidRDefault="003321BF">
            <w:pPr>
              <w:pStyle w:val="EmptyCellLayoutStyle"/>
              <w:spacing w:after="0" w:line="240" w:lineRule="auto"/>
            </w:pPr>
          </w:p>
        </w:tc>
      </w:tr>
      <w:tr w:rsidR="003321BF" w14:paraId="272161BA" w14:textId="77777777" w:rsidTr="003321BF">
        <w:trPr>
          <w:trHeight w:val="80"/>
        </w:trPr>
        <w:tc>
          <w:tcPr>
            <w:tcW w:w="54" w:type="dxa"/>
          </w:tcPr>
          <w:p w14:paraId="40F5D1E9" w14:textId="77777777" w:rsidR="003321BF" w:rsidRDefault="003321BF">
            <w:pPr>
              <w:pStyle w:val="EmptyCellLayoutStyle"/>
              <w:spacing w:after="0" w:line="240" w:lineRule="auto"/>
            </w:pPr>
          </w:p>
        </w:tc>
        <w:tc>
          <w:tcPr>
            <w:tcW w:w="10395" w:type="dxa"/>
          </w:tcPr>
          <w:p w14:paraId="3182C198" w14:textId="77777777" w:rsidR="003321BF" w:rsidRDefault="003321BF">
            <w:pPr>
              <w:pStyle w:val="EmptyCellLayoutStyle"/>
              <w:spacing w:after="0" w:line="240" w:lineRule="auto"/>
            </w:pPr>
          </w:p>
        </w:tc>
        <w:tc>
          <w:tcPr>
            <w:tcW w:w="149" w:type="dxa"/>
          </w:tcPr>
          <w:p w14:paraId="0049B7EB" w14:textId="77777777" w:rsidR="003321BF" w:rsidRDefault="003321BF">
            <w:pPr>
              <w:pStyle w:val="EmptyCellLayoutStyle"/>
              <w:spacing w:after="0" w:line="240" w:lineRule="auto"/>
            </w:pPr>
          </w:p>
        </w:tc>
      </w:tr>
    </w:tbl>
    <w:p w14:paraId="46AEEE9E" w14:textId="77777777" w:rsidR="003321BF" w:rsidRDefault="003321BF" w:rsidP="003321BF">
      <w:pPr>
        <w:spacing w:after="0" w:line="240" w:lineRule="auto"/>
      </w:pPr>
    </w:p>
    <w:p w14:paraId="400507A7" w14:textId="77777777" w:rsidR="003321BF" w:rsidRDefault="003321BF" w:rsidP="003321BF">
      <w:pPr>
        <w:spacing w:after="0" w:line="240" w:lineRule="auto"/>
      </w:pPr>
      <w:r>
        <w:rPr>
          <w:rFonts w:ascii="Calibri" w:eastAsia="Calibri" w:hAnsi="Calibri"/>
          <w:b/>
          <w:color w:val="6495ED"/>
          <w:sz w:val="22"/>
        </w:rPr>
        <w:t>MSSQL 2016: Could not read and latch page</w:t>
      </w:r>
    </w:p>
    <w:p w14:paraId="1C036CDC" w14:textId="77777777" w:rsidR="003321BF" w:rsidRDefault="003321BF" w:rsidP="003321BF">
      <w:pPr>
        <w:spacing w:after="0" w:line="240" w:lineRule="auto"/>
      </w:pPr>
      <w:r>
        <w:rPr>
          <w:rFonts w:ascii="Calibri" w:eastAsia="Calibri" w:hAnsi="Calibri"/>
          <w:color w:val="000000"/>
          <w:sz w:val="22"/>
        </w:rPr>
        <w:t>The page read failed for some reason (see any accompanying errors), or a latch could not be taken (there may be latch timeout messages on the error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7EF8679" w14:textId="77777777" w:rsidTr="003321BF">
        <w:trPr>
          <w:trHeight w:val="54"/>
        </w:trPr>
        <w:tc>
          <w:tcPr>
            <w:tcW w:w="54" w:type="dxa"/>
          </w:tcPr>
          <w:p w14:paraId="4A73E992" w14:textId="77777777" w:rsidR="003321BF" w:rsidRDefault="003321BF">
            <w:pPr>
              <w:pStyle w:val="EmptyCellLayoutStyle"/>
              <w:spacing w:after="0" w:line="240" w:lineRule="auto"/>
            </w:pPr>
          </w:p>
        </w:tc>
        <w:tc>
          <w:tcPr>
            <w:tcW w:w="10395" w:type="dxa"/>
          </w:tcPr>
          <w:p w14:paraId="5BD461FA" w14:textId="77777777" w:rsidR="003321BF" w:rsidRDefault="003321BF">
            <w:pPr>
              <w:pStyle w:val="EmptyCellLayoutStyle"/>
              <w:spacing w:after="0" w:line="240" w:lineRule="auto"/>
            </w:pPr>
          </w:p>
        </w:tc>
        <w:tc>
          <w:tcPr>
            <w:tcW w:w="149" w:type="dxa"/>
          </w:tcPr>
          <w:p w14:paraId="7DBF88C9" w14:textId="77777777" w:rsidR="003321BF" w:rsidRDefault="003321BF">
            <w:pPr>
              <w:pStyle w:val="EmptyCellLayoutStyle"/>
              <w:spacing w:after="0" w:line="240" w:lineRule="auto"/>
            </w:pPr>
          </w:p>
        </w:tc>
      </w:tr>
      <w:tr w:rsidR="003321BF" w14:paraId="0FCE40CF" w14:textId="77777777" w:rsidTr="003321BF">
        <w:tc>
          <w:tcPr>
            <w:tcW w:w="54" w:type="dxa"/>
          </w:tcPr>
          <w:p w14:paraId="7B06A8B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1CA3B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848A9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CC5AF9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6ED89BF" w14:textId="77777777" w:rsidR="003321BF" w:rsidRDefault="003321BF">
                  <w:pPr>
                    <w:spacing w:after="0" w:line="240" w:lineRule="auto"/>
                  </w:pPr>
                  <w:r>
                    <w:rPr>
                      <w:rFonts w:ascii="Calibri" w:eastAsia="Calibri" w:hAnsi="Calibri"/>
                      <w:b/>
                      <w:color w:val="000000"/>
                      <w:sz w:val="22"/>
                    </w:rPr>
                    <w:t>Default value</w:t>
                  </w:r>
                </w:p>
              </w:tc>
            </w:tr>
            <w:tr w:rsidR="003321BF" w14:paraId="6098CB4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4F0DE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D5AEC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D9F3A9E" w14:textId="77777777" w:rsidR="003321BF" w:rsidRDefault="003321BF">
                  <w:pPr>
                    <w:spacing w:after="0" w:line="240" w:lineRule="auto"/>
                  </w:pPr>
                  <w:r>
                    <w:rPr>
                      <w:rFonts w:ascii="Calibri" w:eastAsia="Calibri" w:hAnsi="Calibri"/>
                      <w:color w:val="000000"/>
                      <w:sz w:val="22"/>
                    </w:rPr>
                    <w:t>Yes</w:t>
                  </w:r>
                </w:p>
              </w:tc>
            </w:tr>
            <w:tr w:rsidR="003321BF" w14:paraId="20E71D3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BBCB7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78AE0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B925AC" w14:textId="77777777" w:rsidR="003321BF" w:rsidRDefault="003321BF">
                  <w:pPr>
                    <w:spacing w:after="0" w:line="240" w:lineRule="auto"/>
                  </w:pPr>
                  <w:r>
                    <w:rPr>
                      <w:rFonts w:eastAsia="Arial"/>
                      <w:color w:val="000000"/>
                    </w:rPr>
                    <w:t>Yes</w:t>
                  </w:r>
                </w:p>
              </w:tc>
            </w:tr>
            <w:tr w:rsidR="003321BF" w14:paraId="35503C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597A6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B9F26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950E3F" w14:textId="77777777" w:rsidR="003321BF" w:rsidRDefault="003321BF">
                  <w:pPr>
                    <w:spacing w:after="0" w:line="240" w:lineRule="auto"/>
                  </w:pPr>
                  <w:r>
                    <w:rPr>
                      <w:rFonts w:ascii="Calibri" w:eastAsia="Calibri" w:hAnsi="Calibri"/>
                      <w:color w:val="000000"/>
                      <w:sz w:val="22"/>
                    </w:rPr>
                    <w:t>1</w:t>
                  </w:r>
                </w:p>
              </w:tc>
            </w:tr>
            <w:tr w:rsidR="003321BF" w14:paraId="60A7C55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22F2FB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74607B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4A31D4B" w14:textId="77777777" w:rsidR="003321BF" w:rsidRDefault="003321BF">
                  <w:pPr>
                    <w:spacing w:after="0" w:line="240" w:lineRule="auto"/>
                  </w:pPr>
                  <w:r>
                    <w:rPr>
                      <w:rFonts w:ascii="Calibri" w:eastAsia="Calibri" w:hAnsi="Calibri"/>
                      <w:color w:val="000000"/>
                      <w:sz w:val="22"/>
                    </w:rPr>
                    <w:t>2</w:t>
                  </w:r>
                </w:p>
              </w:tc>
            </w:tr>
          </w:tbl>
          <w:p w14:paraId="1F49DD64" w14:textId="77777777" w:rsidR="003321BF" w:rsidRDefault="003321BF">
            <w:pPr>
              <w:spacing w:after="0" w:line="240" w:lineRule="auto"/>
            </w:pPr>
          </w:p>
        </w:tc>
        <w:tc>
          <w:tcPr>
            <w:tcW w:w="149" w:type="dxa"/>
          </w:tcPr>
          <w:p w14:paraId="6FBF0FCE" w14:textId="77777777" w:rsidR="003321BF" w:rsidRDefault="003321BF">
            <w:pPr>
              <w:pStyle w:val="EmptyCellLayoutStyle"/>
              <w:spacing w:after="0" w:line="240" w:lineRule="auto"/>
            </w:pPr>
          </w:p>
        </w:tc>
      </w:tr>
      <w:tr w:rsidR="003321BF" w14:paraId="4FD22032" w14:textId="77777777" w:rsidTr="003321BF">
        <w:trPr>
          <w:trHeight w:val="80"/>
        </w:trPr>
        <w:tc>
          <w:tcPr>
            <w:tcW w:w="54" w:type="dxa"/>
          </w:tcPr>
          <w:p w14:paraId="7698F91F" w14:textId="77777777" w:rsidR="003321BF" w:rsidRDefault="003321BF">
            <w:pPr>
              <w:pStyle w:val="EmptyCellLayoutStyle"/>
              <w:spacing w:after="0" w:line="240" w:lineRule="auto"/>
            </w:pPr>
          </w:p>
        </w:tc>
        <w:tc>
          <w:tcPr>
            <w:tcW w:w="10395" w:type="dxa"/>
          </w:tcPr>
          <w:p w14:paraId="659A15BE" w14:textId="77777777" w:rsidR="003321BF" w:rsidRDefault="003321BF">
            <w:pPr>
              <w:pStyle w:val="EmptyCellLayoutStyle"/>
              <w:spacing w:after="0" w:line="240" w:lineRule="auto"/>
            </w:pPr>
          </w:p>
        </w:tc>
        <w:tc>
          <w:tcPr>
            <w:tcW w:w="149" w:type="dxa"/>
          </w:tcPr>
          <w:p w14:paraId="6341010C" w14:textId="77777777" w:rsidR="003321BF" w:rsidRDefault="003321BF">
            <w:pPr>
              <w:pStyle w:val="EmptyCellLayoutStyle"/>
              <w:spacing w:after="0" w:line="240" w:lineRule="auto"/>
            </w:pPr>
          </w:p>
        </w:tc>
      </w:tr>
    </w:tbl>
    <w:p w14:paraId="4B29FB26" w14:textId="77777777" w:rsidR="003321BF" w:rsidRDefault="003321BF" w:rsidP="003321BF">
      <w:pPr>
        <w:spacing w:after="0" w:line="240" w:lineRule="auto"/>
      </w:pPr>
    </w:p>
    <w:p w14:paraId="2494CA9B" w14:textId="77777777" w:rsidR="003321BF" w:rsidRDefault="003321BF" w:rsidP="003321BF">
      <w:pPr>
        <w:spacing w:after="0" w:line="240" w:lineRule="auto"/>
      </w:pPr>
      <w:r>
        <w:rPr>
          <w:rFonts w:ascii="Calibri" w:eastAsia="Calibri" w:hAnsi="Calibri"/>
          <w:b/>
          <w:color w:val="6495ED"/>
          <w:sz w:val="22"/>
        </w:rPr>
        <w:t>MSSQL 2016: XTP Insufficient Disk Space</w:t>
      </w:r>
    </w:p>
    <w:p w14:paraId="7B2D6210" w14:textId="77777777" w:rsidR="003321BF" w:rsidRDefault="003321BF" w:rsidP="003321BF">
      <w:pPr>
        <w:spacing w:after="0" w:line="240" w:lineRule="auto"/>
      </w:pPr>
      <w:r>
        <w:rPr>
          <w:rFonts w:ascii="Calibri" w:eastAsia="Calibri" w:hAnsi="Calibri"/>
          <w:color w:val="000000"/>
          <w:sz w:val="22"/>
        </w:rPr>
        <w:lastRenderedPageBreak/>
        <w:t>The rule listens to event 41822 and raises a critical alert if the event is added to the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EE66A9C" w14:textId="77777777" w:rsidTr="003321BF">
        <w:trPr>
          <w:trHeight w:val="54"/>
        </w:trPr>
        <w:tc>
          <w:tcPr>
            <w:tcW w:w="54" w:type="dxa"/>
          </w:tcPr>
          <w:p w14:paraId="17180424" w14:textId="77777777" w:rsidR="003321BF" w:rsidRDefault="003321BF">
            <w:pPr>
              <w:pStyle w:val="EmptyCellLayoutStyle"/>
              <w:spacing w:after="0" w:line="240" w:lineRule="auto"/>
            </w:pPr>
          </w:p>
        </w:tc>
        <w:tc>
          <w:tcPr>
            <w:tcW w:w="10395" w:type="dxa"/>
          </w:tcPr>
          <w:p w14:paraId="0F63842A" w14:textId="77777777" w:rsidR="003321BF" w:rsidRDefault="003321BF">
            <w:pPr>
              <w:pStyle w:val="EmptyCellLayoutStyle"/>
              <w:spacing w:after="0" w:line="240" w:lineRule="auto"/>
            </w:pPr>
          </w:p>
        </w:tc>
        <w:tc>
          <w:tcPr>
            <w:tcW w:w="149" w:type="dxa"/>
          </w:tcPr>
          <w:p w14:paraId="77D203BD" w14:textId="77777777" w:rsidR="003321BF" w:rsidRDefault="003321BF">
            <w:pPr>
              <w:pStyle w:val="EmptyCellLayoutStyle"/>
              <w:spacing w:after="0" w:line="240" w:lineRule="auto"/>
            </w:pPr>
          </w:p>
        </w:tc>
      </w:tr>
      <w:tr w:rsidR="003321BF" w14:paraId="51B26FE2" w14:textId="77777777" w:rsidTr="003321BF">
        <w:tc>
          <w:tcPr>
            <w:tcW w:w="54" w:type="dxa"/>
          </w:tcPr>
          <w:p w14:paraId="7894D3B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A3FC28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08BD72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FCA80D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BD6104" w14:textId="77777777" w:rsidR="003321BF" w:rsidRDefault="003321BF">
                  <w:pPr>
                    <w:spacing w:after="0" w:line="240" w:lineRule="auto"/>
                  </w:pPr>
                  <w:r>
                    <w:rPr>
                      <w:rFonts w:ascii="Calibri" w:eastAsia="Calibri" w:hAnsi="Calibri"/>
                      <w:b/>
                      <w:color w:val="000000"/>
                      <w:sz w:val="22"/>
                    </w:rPr>
                    <w:t>Default value</w:t>
                  </w:r>
                </w:p>
              </w:tc>
            </w:tr>
            <w:tr w:rsidR="003321BF" w14:paraId="64C46B6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16EF7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ED7F1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30C363" w14:textId="77777777" w:rsidR="003321BF" w:rsidRDefault="003321BF">
                  <w:pPr>
                    <w:spacing w:after="0" w:line="240" w:lineRule="auto"/>
                  </w:pPr>
                  <w:r>
                    <w:rPr>
                      <w:rFonts w:ascii="Calibri" w:eastAsia="Calibri" w:hAnsi="Calibri"/>
                      <w:color w:val="000000"/>
                      <w:sz w:val="22"/>
                    </w:rPr>
                    <w:t>No</w:t>
                  </w:r>
                </w:p>
              </w:tc>
            </w:tr>
            <w:tr w:rsidR="003321BF" w14:paraId="0DCF55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584DD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AF16A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042369" w14:textId="77777777" w:rsidR="003321BF" w:rsidRDefault="003321BF">
                  <w:pPr>
                    <w:spacing w:after="0" w:line="240" w:lineRule="auto"/>
                  </w:pPr>
                  <w:r>
                    <w:rPr>
                      <w:rFonts w:eastAsia="Arial"/>
                      <w:color w:val="000000"/>
                    </w:rPr>
                    <w:t>Yes</w:t>
                  </w:r>
                </w:p>
              </w:tc>
            </w:tr>
            <w:tr w:rsidR="003321BF" w14:paraId="277080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2221B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73AD9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D834DA" w14:textId="77777777" w:rsidR="003321BF" w:rsidRDefault="003321BF">
                  <w:pPr>
                    <w:spacing w:after="0" w:line="240" w:lineRule="auto"/>
                  </w:pPr>
                  <w:r>
                    <w:rPr>
                      <w:rFonts w:ascii="Calibri" w:eastAsia="Calibri" w:hAnsi="Calibri"/>
                      <w:color w:val="000000"/>
                      <w:sz w:val="22"/>
                    </w:rPr>
                    <w:t>1</w:t>
                  </w:r>
                </w:p>
              </w:tc>
            </w:tr>
            <w:tr w:rsidR="003321BF" w14:paraId="398686A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206A71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445F6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E0C50D9" w14:textId="77777777" w:rsidR="003321BF" w:rsidRDefault="003321BF">
                  <w:pPr>
                    <w:spacing w:after="0" w:line="240" w:lineRule="auto"/>
                  </w:pPr>
                  <w:r>
                    <w:rPr>
                      <w:rFonts w:ascii="Calibri" w:eastAsia="Calibri" w:hAnsi="Calibri"/>
                      <w:color w:val="000000"/>
                      <w:sz w:val="22"/>
                    </w:rPr>
                    <w:t>2</w:t>
                  </w:r>
                </w:p>
              </w:tc>
            </w:tr>
          </w:tbl>
          <w:p w14:paraId="78E864D8" w14:textId="77777777" w:rsidR="003321BF" w:rsidRDefault="003321BF">
            <w:pPr>
              <w:spacing w:after="0" w:line="240" w:lineRule="auto"/>
            </w:pPr>
          </w:p>
        </w:tc>
        <w:tc>
          <w:tcPr>
            <w:tcW w:w="149" w:type="dxa"/>
          </w:tcPr>
          <w:p w14:paraId="0671AACF" w14:textId="77777777" w:rsidR="003321BF" w:rsidRDefault="003321BF">
            <w:pPr>
              <w:pStyle w:val="EmptyCellLayoutStyle"/>
              <w:spacing w:after="0" w:line="240" w:lineRule="auto"/>
            </w:pPr>
          </w:p>
        </w:tc>
      </w:tr>
      <w:tr w:rsidR="003321BF" w14:paraId="4C0CEBCD" w14:textId="77777777" w:rsidTr="003321BF">
        <w:trPr>
          <w:trHeight w:val="80"/>
        </w:trPr>
        <w:tc>
          <w:tcPr>
            <w:tcW w:w="54" w:type="dxa"/>
          </w:tcPr>
          <w:p w14:paraId="457B2324" w14:textId="77777777" w:rsidR="003321BF" w:rsidRDefault="003321BF">
            <w:pPr>
              <w:pStyle w:val="EmptyCellLayoutStyle"/>
              <w:spacing w:after="0" w:line="240" w:lineRule="auto"/>
            </w:pPr>
          </w:p>
        </w:tc>
        <w:tc>
          <w:tcPr>
            <w:tcW w:w="10395" w:type="dxa"/>
          </w:tcPr>
          <w:p w14:paraId="20000774" w14:textId="77777777" w:rsidR="003321BF" w:rsidRDefault="003321BF">
            <w:pPr>
              <w:pStyle w:val="EmptyCellLayoutStyle"/>
              <w:spacing w:after="0" w:line="240" w:lineRule="auto"/>
            </w:pPr>
          </w:p>
        </w:tc>
        <w:tc>
          <w:tcPr>
            <w:tcW w:w="149" w:type="dxa"/>
          </w:tcPr>
          <w:p w14:paraId="3C2AABC8" w14:textId="77777777" w:rsidR="003321BF" w:rsidRDefault="003321BF">
            <w:pPr>
              <w:pStyle w:val="EmptyCellLayoutStyle"/>
              <w:spacing w:after="0" w:line="240" w:lineRule="auto"/>
            </w:pPr>
          </w:p>
        </w:tc>
      </w:tr>
    </w:tbl>
    <w:p w14:paraId="26BEF0A4" w14:textId="77777777" w:rsidR="003321BF" w:rsidRDefault="003321BF" w:rsidP="003321BF">
      <w:pPr>
        <w:spacing w:after="0" w:line="240" w:lineRule="auto"/>
      </w:pPr>
    </w:p>
    <w:p w14:paraId="06227CE7" w14:textId="77777777" w:rsidR="003321BF" w:rsidRDefault="003321BF" w:rsidP="003321BF">
      <w:pPr>
        <w:spacing w:after="0" w:line="240" w:lineRule="auto"/>
      </w:pPr>
      <w:r>
        <w:rPr>
          <w:rFonts w:ascii="Calibri" w:eastAsia="Calibri" w:hAnsi="Calibri"/>
          <w:b/>
          <w:color w:val="6495ED"/>
          <w:sz w:val="22"/>
        </w:rPr>
        <w:t>MSSQL 2016: Table error: Table missing or invalid key in index for the row:</w:t>
      </w:r>
    </w:p>
    <w:p w14:paraId="741E5BAB" w14:textId="77777777" w:rsidR="003321BF" w:rsidRDefault="003321BF" w:rsidP="003321BF">
      <w:pPr>
        <w:spacing w:after="0" w:line="240" w:lineRule="auto"/>
      </w:pPr>
      <w:r>
        <w:rPr>
          <w:rFonts w:ascii="Calibri" w:eastAsia="Calibri" w:hAnsi="Calibri"/>
          <w:color w:val="000000"/>
          <w:sz w:val="22"/>
        </w:rPr>
        <w:t>Every data row in a table (heap or clustered index) must have exactly one matching index row in every non-clustered index over that table. This error means that a non-clustered index is missing an index row.</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1A5418F" w14:textId="77777777" w:rsidTr="003321BF">
        <w:trPr>
          <w:trHeight w:val="54"/>
        </w:trPr>
        <w:tc>
          <w:tcPr>
            <w:tcW w:w="54" w:type="dxa"/>
          </w:tcPr>
          <w:p w14:paraId="4BAFA056" w14:textId="77777777" w:rsidR="003321BF" w:rsidRDefault="003321BF">
            <w:pPr>
              <w:pStyle w:val="EmptyCellLayoutStyle"/>
              <w:spacing w:after="0" w:line="240" w:lineRule="auto"/>
            </w:pPr>
          </w:p>
        </w:tc>
        <w:tc>
          <w:tcPr>
            <w:tcW w:w="10395" w:type="dxa"/>
          </w:tcPr>
          <w:p w14:paraId="2BA6EEC4" w14:textId="77777777" w:rsidR="003321BF" w:rsidRDefault="003321BF">
            <w:pPr>
              <w:pStyle w:val="EmptyCellLayoutStyle"/>
              <w:spacing w:after="0" w:line="240" w:lineRule="auto"/>
            </w:pPr>
          </w:p>
        </w:tc>
        <w:tc>
          <w:tcPr>
            <w:tcW w:w="149" w:type="dxa"/>
          </w:tcPr>
          <w:p w14:paraId="3E22A1C8" w14:textId="77777777" w:rsidR="003321BF" w:rsidRDefault="003321BF">
            <w:pPr>
              <w:pStyle w:val="EmptyCellLayoutStyle"/>
              <w:spacing w:after="0" w:line="240" w:lineRule="auto"/>
            </w:pPr>
          </w:p>
        </w:tc>
      </w:tr>
      <w:tr w:rsidR="003321BF" w14:paraId="4EA4ED3F" w14:textId="77777777" w:rsidTr="003321BF">
        <w:tc>
          <w:tcPr>
            <w:tcW w:w="54" w:type="dxa"/>
          </w:tcPr>
          <w:p w14:paraId="4BD0E4D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6CD34F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7E8CAE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8BDBB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1C9D3C0" w14:textId="77777777" w:rsidR="003321BF" w:rsidRDefault="003321BF">
                  <w:pPr>
                    <w:spacing w:after="0" w:line="240" w:lineRule="auto"/>
                  </w:pPr>
                  <w:r>
                    <w:rPr>
                      <w:rFonts w:ascii="Calibri" w:eastAsia="Calibri" w:hAnsi="Calibri"/>
                      <w:b/>
                      <w:color w:val="000000"/>
                      <w:sz w:val="22"/>
                    </w:rPr>
                    <w:t>Default value</w:t>
                  </w:r>
                </w:p>
              </w:tc>
            </w:tr>
            <w:tr w:rsidR="003321BF" w14:paraId="760BFD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765EE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24402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BCF4E7" w14:textId="77777777" w:rsidR="003321BF" w:rsidRDefault="003321BF">
                  <w:pPr>
                    <w:spacing w:after="0" w:line="240" w:lineRule="auto"/>
                  </w:pPr>
                  <w:r>
                    <w:rPr>
                      <w:rFonts w:ascii="Calibri" w:eastAsia="Calibri" w:hAnsi="Calibri"/>
                      <w:color w:val="000000"/>
                      <w:sz w:val="22"/>
                    </w:rPr>
                    <w:t>Yes</w:t>
                  </w:r>
                </w:p>
              </w:tc>
            </w:tr>
            <w:tr w:rsidR="003321BF" w14:paraId="4D3208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FFC7C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A038C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AEB3BC" w14:textId="77777777" w:rsidR="003321BF" w:rsidRDefault="003321BF">
                  <w:pPr>
                    <w:spacing w:after="0" w:line="240" w:lineRule="auto"/>
                  </w:pPr>
                  <w:r>
                    <w:rPr>
                      <w:rFonts w:eastAsia="Arial"/>
                      <w:color w:val="000000"/>
                    </w:rPr>
                    <w:t>Yes</w:t>
                  </w:r>
                </w:p>
              </w:tc>
            </w:tr>
            <w:tr w:rsidR="003321BF" w14:paraId="46E951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8810E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FCB6B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F9A986" w14:textId="77777777" w:rsidR="003321BF" w:rsidRDefault="003321BF">
                  <w:pPr>
                    <w:spacing w:after="0" w:line="240" w:lineRule="auto"/>
                  </w:pPr>
                  <w:r>
                    <w:rPr>
                      <w:rFonts w:ascii="Calibri" w:eastAsia="Calibri" w:hAnsi="Calibri"/>
                      <w:color w:val="000000"/>
                      <w:sz w:val="22"/>
                    </w:rPr>
                    <w:t>1</w:t>
                  </w:r>
                </w:p>
              </w:tc>
            </w:tr>
            <w:tr w:rsidR="003321BF" w14:paraId="7EBC5F0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FF6A9D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4DE37B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C0BE0D0" w14:textId="77777777" w:rsidR="003321BF" w:rsidRDefault="003321BF">
                  <w:pPr>
                    <w:spacing w:after="0" w:line="240" w:lineRule="auto"/>
                  </w:pPr>
                  <w:r>
                    <w:rPr>
                      <w:rFonts w:ascii="Calibri" w:eastAsia="Calibri" w:hAnsi="Calibri"/>
                      <w:color w:val="000000"/>
                      <w:sz w:val="22"/>
                    </w:rPr>
                    <w:t>1</w:t>
                  </w:r>
                </w:p>
              </w:tc>
            </w:tr>
          </w:tbl>
          <w:p w14:paraId="1B969D16" w14:textId="77777777" w:rsidR="003321BF" w:rsidRDefault="003321BF">
            <w:pPr>
              <w:spacing w:after="0" w:line="240" w:lineRule="auto"/>
            </w:pPr>
          </w:p>
        </w:tc>
        <w:tc>
          <w:tcPr>
            <w:tcW w:w="149" w:type="dxa"/>
          </w:tcPr>
          <w:p w14:paraId="7C150D1C" w14:textId="77777777" w:rsidR="003321BF" w:rsidRDefault="003321BF">
            <w:pPr>
              <w:pStyle w:val="EmptyCellLayoutStyle"/>
              <w:spacing w:after="0" w:line="240" w:lineRule="auto"/>
            </w:pPr>
          </w:p>
        </w:tc>
      </w:tr>
      <w:tr w:rsidR="003321BF" w14:paraId="7161204C" w14:textId="77777777" w:rsidTr="003321BF">
        <w:trPr>
          <w:trHeight w:val="80"/>
        </w:trPr>
        <w:tc>
          <w:tcPr>
            <w:tcW w:w="54" w:type="dxa"/>
          </w:tcPr>
          <w:p w14:paraId="282E7051" w14:textId="77777777" w:rsidR="003321BF" w:rsidRDefault="003321BF">
            <w:pPr>
              <w:pStyle w:val="EmptyCellLayoutStyle"/>
              <w:spacing w:after="0" w:line="240" w:lineRule="auto"/>
            </w:pPr>
          </w:p>
        </w:tc>
        <w:tc>
          <w:tcPr>
            <w:tcW w:w="10395" w:type="dxa"/>
          </w:tcPr>
          <w:p w14:paraId="18979285" w14:textId="77777777" w:rsidR="003321BF" w:rsidRDefault="003321BF">
            <w:pPr>
              <w:pStyle w:val="EmptyCellLayoutStyle"/>
              <w:spacing w:after="0" w:line="240" w:lineRule="auto"/>
            </w:pPr>
          </w:p>
        </w:tc>
        <w:tc>
          <w:tcPr>
            <w:tcW w:w="149" w:type="dxa"/>
          </w:tcPr>
          <w:p w14:paraId="09DCA98C" w14:textId="77777777" w:rsidR="003321BF" w:rsidRDefault="003321BF">
            <w:pPr>
              <w:pStyle w:val="EmptyCellLayoutStyle"/>
              <w:spacing w:after="0" w:line="240" w:lineRule="auto"/>
            </w:pPr>
          </w:p>
        </w:tc>
      </w:tr>
    </w:tbl>
    <w:p w14:paraId="3620E58B" w14:textId="77777777" w:rsidR="003321BF" w:rsidRDefault="003321BF" w:rsidP="003321BF">
      <w:pPr>
        <w:spacing w:after="0" w:line="240" w:lineRule="auto"/>
      </w:pPr>
    </w:p>
    <w:p w14:paraId="2712C88F" w14:textId="77777777" w:rsidR="003321BF" w:rsidRDefault="003321BF" w:rsidP="003321BF">
      <w:pPr>
        <w:spacing w:after="0" w:line="240" w:lineRule="auto"/>
      </w:pPr>
      <w:r>
        <w:rPr>
          <w:rFonts w:ascii="Calibri" w:eastAsia="Calibri" w:hAnsi="Calibri"/>
          <w:b/>
          <w:color w:val="6495ED"/>
          <w:sz w:val="22"/>
        </w:rPr>
        <w:t>MSSQL 2016: Table error: Cross object linkage. Page PGID-&gt;next is not in the same index</w:t>
      </w:r>
    </w:p>
    <w:p w14:paraId="16A4DF3B" w14:textId="77777777" w:rsidR="003321BF" w:rsidRDefault="003321BF" w:rsidP="003321BF">
      <w:pPr>
        <w:spacing w:after="0" w:line="240" w:lineRule="auto"/>
      </w:pPr>
      <w:r>
        <w:rPr>
          <w:rFonts w:ascii="Calibri" w:eastAsia="Calibri" w:hAnsi="Calibri"/>
          <w:color w:val="000000"/>
          <w:sz w:val="22"/>
        </w:rPr>
        <w:t>Page P_ID is linked to page P_ID2 but the two pages are allocated to different indexes and/or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EDC6C11" w14:textId="77777777" w:rsidTr="003321BF">
        <w:trPr>
          <w:trHeight w:val="54"/>
        </w:trPr>
        <w:tc>
          <w:tcPr>
            <w:tcW w:w="54" w:type="dxa"/>
          </w:tcPr>
          <w:p w14:paraId="4E14A6A3" w14:textId="77777777" w:rsidR="003321BF" w:rsidRDefault="003321BF">
            <w:pPr>
              <w:pStyle w:val="EmptyCellLayoutStyle"/>
              <w:spacing w:after="0" w:line="240" w:lineRule="auto"/>
            </w:pPr>
          </w:p>
        </w:tc>
        <w:tc>
          <w:tcPr>
            <w:tcW w:w="10395" w:type="dxa"/>
          </w:tcPr>
          <w:p w14:paraId="09498AA4" w14:textId="77777777" w:rsidR="003321BF" w:rsidRDefault="003321BF">
            <w:pPr>
              <w:pStyle w:val="EmptyCellLayoutStyle"/>
              <w:spacing w:after="0" w:line="240" w:lineRule="auto"/>
            </w:pPr>
          </w:p>
        </w:tc>
        <w:tc>
          <w:tcPr>
            <w:tcW w:w="149" w:type="dxa"/>
          </w:tcPr>
          <w:p w14:paraId="65587DBB" w14:textId="77777777" w:rsidR="003321BF" w:rsidRDefault="003321BF">
            <w:pPr>
              <w:pStyle w:val="EmptyCellLayoutStyle"/>
              <w:spacing w:after="0" w:line="240" w:lineRule="auto"/>
            </w:pPr>
          </w:p>
        </w:tc>
      </w:tr>
      <w:tr w:rsidR="003321BF" w14:paraId="0B42A9F3" w14:textId="77777777" w:rsidTr="003321BF">
        <w:tc>
          <w:tcPr>
            <w:tcW w:w="54" w:type="dxa"/>
          </w:tcPr>
          <w:p w14:paraId="392A88B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575D53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FCAB0D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EEE6F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11FA125" w14:textId="77777777" w:rsidR="003321BF" w:rsidRDefault="003321BF">
                  <w:pPr>
                    <w:spacing w:after="0" w:line="240" w:lineRule="auto"/>
                  </w:pPr>
                  <w:r>
                    <w:rPr>
                      <w:rFonts w:ascii="Calibri" w:eastAsia="Calibri" w:hAnsi="Calibri"/>
                      <w:b/>
                      <w:color w:val="000000"/>
                      <w:sz w:val="22"/>
                    </w:rPr>
                    <w:t>Default value</w:t>
                  </w:r>
                </w:p>
              </w:tc>
            </w:tr>
            <w:tr w:rsidR="003321BF" w14:paraId="7F4AA14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828C5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4E666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BC63BA" w14:textId="77777777" w:rsidR="003321BF" w:rsidRDefault="003321BF">
                  <w:pPr>
                    <w:spacing w:after="0" w:line="240" w:lineRule="auto"/>
                  </w:pPr>
                  <w:r>
                    <w:rPr>
                      <w:rFonts w:ascii="Calibri" w:eastAsia="Calibri" w:hAnsi="Calibri"/>
                      <w:color w:val="000000"/>
                      <w:sz w:val="22"/>
                    </w:rPr>
                    <w:t>Yes</w:t>
                  </w:r>
                </w:p>
              </w:tc>
            </w:tr>
            <w:tr w:rsidR="003321BF" w14:paraId="780182C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19D7F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7E066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C86CC4" w14:textId="77777777" w:rsidR="003321BF" w:rsidRDefault="003321BF">
                  <w:pPr>
                    <w:spacing w:after="0" w:line="240" w:lineRule="auto"/>
                  </w:pPr>
                  <w:r>
                    <w:rPr>
                      <w:rFonts w:eastAsia="Arial"/>
                      <w:color w:val="000000"/>
                    </w:rPr>
                    <w:t>Yes</w:t>
                  </w:r>
                </w:p>
              </w:tc>
            </w:tr>
            <w:tr w:rsidR="003321BF" w14:paraId="09BF87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02010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ED439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4651DE" w14:textId="77777777" w:rsidR="003321BF" w:rsidRDefault="003321BF">
                  <w:pPr>
                    <w:spacing w:after="0" w:line="240" w:lineRule="auto"/>
                  </w:pPr>
                  <w:r>
                    <w:rPr>
                      <w:rFonts w:ascii="Calibri" w:eastAsia="Calibri" w:hAnsi="Calibri"/>
                      <w:color w:val="000000"/>
                      <w:sz w:val="22"/>
                    </w:rPr>
                    <w:t>1</w:t>
                  </w:r>
                </w:p>
              </w:tc>
            </w:tr>
            <w:tr w:rsidR="003321BF" w14:paraId="0FAF078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3CFFDA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D43264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2161BB" w14:textId="77777777" w:rsidR="003321BF" w:rsidRDefault="003321BF">
                  <w:pPr>
                    <w:spacing w:after="0" w:line="240" w:lineRule="auto"/>
                  </w:pPr>
                  <w:r>
                    <w:rPr>
                      <w:rFonts w:ascii="Calibri" w:eastAsia="Calibri" w:hAnsi="Calibri"/>
                      <w:color w:val="000000"/>
                      <w:sz w:val="22"/>
                    </w:rPr>
                    <w:t>2</w:t>
                  </w:r>
                </w:p>
              </w:tc>
            </w:tr>
          </w:tbl>
          <w:p w14:paraId="48C0BE44" w14:textId="77777777" w:rsidR="003321BF" w:rsidRDefault="003321BF">
            <w:pPr>
              <w:spacing w:after="0" w:line="240" w:lineRule="auto"/>
            </w:pPr>
          </w:p>
        </w:tc>
        <w:tc>
          <w:tcPr>
            <w:tcW w:w="149" w:type="dxa"/>
          </w:tcPr>
          <w:p w14:paraId="25500E55" w14:textId="77777777" w:rsidR="003321BF" w:rsidRDefault="003321BF">
            <w:pPr>
              <w:pStyle w:val="EmptyCellLayoutStyle"/>
              <w:spacing w:after="0" w:line="240" w:lineRule="auto"/>
            </w:pPr>
          </w:p>
        </w:tc>
      </w:tr>
      <w:tr w:rsidR="003321BF" w14:paraId="63023856" w14:textId="77777777" w:rsidTr="003321BF">
        <w:trPr>
          <w:trHeight w:val="80"/>
        </w:trPr>
        <w:tc>
          <w:tcPr>
            <w:tcW w:w="54" w:type="dxa"/>
          </w:tcPr>
          <w:p w14:paraId="177E854E" w14:textId="77777777" w:rsidR="003321BF" w:rsidRDefault="003321BF">
            <w:pPr>
              <w:pStyle w:val="EmptyCellLayoutStyle"/>
              <w:spacing w:after="0" w:line="240" w:lineRule="auto"/>
            </w:pPr>
          </w:p>
        </w:tc>
        <w:tc>
          <w:tcPr>
            <w:tcW w:w="10395" w:type="dxa"/>
          </w:tcPr>
          <w:p w14:paraId="6BCCB363" w14:textId="77777777" w:rsidR="003321BF" w:rsidRDefault="003321BF">
            <w:pPr>
              <w:pStyle w:val="EmptyCellLayoutStyle"/>
              <w:spacing w:after="0" w:line="240" w:lineRule="auto"/>
            </w:pPr>
          </w:p>
        </w:tc>
        <w:tc>
          <w:tcPr>
            <w:tcW w:w="149" w:type="dxa"/>
          </w:tcPr>
          <w:p w14:paraId="270AC3B2" w14:textId="77777777" w:rsidR="003321BF" w:rsidRDefault="003321BF">
            <w:pPr>
              <w:pStyle w:val="EmptyCellLayoutStyle"/>
              <w:spacing w:after="0" w:line="240" w:lineRule="auto"/>
            </w:pPr>
          </w:p>
        </w:tc>
      </w:tr>
    </w:tbl>
    <w:p w14:paraId="67382FAE" w14:textId="77777777" w:rsidR="003321BF" w:rsidRDefault="003321BF" w:rsidP="003321BF">
      <w:pPr>
        <w:spacing w:after="0" w:line="240" w:lineRule="auto"/>
      </w:pPr>
    </w:p>
    <w:p w14:paraId="718A0A63" w14:textId="77777777" w:rsidR="003321BF" w:rsidRDefault="003321BF" w:rsidP="003321BF">
      <w:pPr>
        <w:spacing w:after="0" w:line="240" w:lineRule="auto"/>
      </w:pPr>
      <w:r>
        <w:rPr>
          <w:rFonts w:ascii="Calibri" w:eastAsia="Calibri" w:hAnsi="Calibri"/>
          <w:b/>
          <w:color w:val="6495ED"/>
          <w:sz w:val="22"/>
        </w:rPr>
        <w:t>MSSQL 2016: SQL Server Service Broker or Database Mirroring Transport stopped</w:t>
      </w:r>
    </w:p>
    <w:p w14:paraId="57BD728C" w14:textId="77777777" w:rsidR="003321BF" w:rsidRDefault="003321BF" w:rsidP="003321BF">
      <w:pPr>
        <w:spacing w:after="0" w:line="240" w:lineRule="auto"/>
      </w:pPr>
      <w:r>
        <w:rPr>
          <w:rFonts w:ascii="Calibri" w:eastAsia="Calibri" w:hAnsi="Calibri"/>
          <w:color w:val="000000"/>
          <w:sz w:val="22"/>
        </w:rPr>
        <w:lastRenderedPageBreak/>
        <w:t>The rule triggers an alert when at least one of the endpoints in a SQL Server Service Broker conversation has stopped listening for connections.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F1D9E21" w14:textId="77777777" w:rsidTr="003321BF">
        <w:trPr>
          <w:trHeight w:val="54"/>
        </w:trPr>
        <w:tc>
          <w:tcPr>
            <w:tcW w:w="54" w:type="dxa"/>
          </w:tcPr>
          <w:p w14:paraId="19E044FF" w14:textId="77777777" w:rsidR="003321BF" w:rsidRDefault="003321BF">
            <w:pPr>
              <w:pStyle w:val="EmptyCellLayoutStyle"/>
              <w:spacing w:after="0" w:line="240" w:lineRule="auto"/>
            </w:pPr>
          </w:p>
        </w:tc>
        <w:tc>
          <w:tcPr>
            <w:tcW w:w="10395" w:type="dxa"/>
          </w:tcPr>
          <w:p w14:paraId="4BC39FD6" w14:textId="77777777" w:rsidR="003321BF" w:rsidRDefault="003321BF">
            <w:pPr>
              <w:pStyle w:val="EmptyCellLayoutStyle"/>
              <w:spacing w:after="0" w:line="240" w:lineRule="auto"/>
            </w:pPr>
          </w:p>
        </w:tc>
        <w:tc>
          <w:tcPr>
            <w:tcW w:w="149" w:type="dxa"/>
          </w:tcPr>
          <w:p w14:paraId="2AD7AD3C" w14:textId="77777777" w:rsidR="003321BF" w:rsidRDefault="003321BF">
            <w:pPr>
              <w:pStyle w:val="EmptyCellLayoutStyle"/>
              <w:spacing w:after="0" w:line="240" w:lineRule="auto"/>
            </w:pPr>
          </w:p>
        </w:tc>
      </w:tr>
      <w:tr w:rsidR="003321BF" w14:paraId="231F926D" w14:textId="77777777" w:rsidTr="003321BF">
        <w:tc>
          <w:tcPr>
            <w:tcW w:w="54" w:type="dxa"/>
          </w:tcPr>
          <w:p w14:paraId="1E482ED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0AFA20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23968D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78A4B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2534CA1" w14:textId="77777777" w:rsidR="003321BF" w:rsidRDefault="003321BF">
                  <w:pPr>
                    <w:spacing w:after="0" w:line="240" w:lineRule="auto"/>
                  </w:pPr>
                  <w:r>
                    <w:rPr>
                      <w:rFonts w:ascii="Calibri" w:eastAsia="Calibri" w:hAnsi="Calibri"/>
                      <w:b/>
                      <w:color w:val="000000"/>
                      <w:sz w:val="22"/>
                    </w:rPr>
                    <w:t>Default value</w:t>
                  </w:r>
                </w:p>
              </w:tc>
            </w:tr>
            <w:tr w:rsidR="003321BF" w14:paraId="13AD12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E7520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421FC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C9AADF" w14:textId="77777777" w:rsidR="003321BF" w:rsidRDefault="003321BF">
                  <w:pPr>
                    <w:spacing w:after="0" w:line="240" w:lineRule="auto"/>
                  </w:pPr>
                  <w:r>
                    <w:rPr>
                      <w:rFonts w:ascii="Calibri" w:eastAsia="Calibri" w:hAnsi="Calibri"/>
                      <w:color w:val="000000"/>
                      <w:sz w:val="22"/>
                    </w:rPr>
                    <w:t>No</w:t>
                  </w:r>
                </w:p>
              </w:tc>
            </w:tr>
            <w:tr w:rsidR="003321BF" w14:paraId="2B2217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B8962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660E8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48CE60" w14:textId="77777777" w:rsidR="003321BF" w:rsidRDefault="003321BF">
                  <w:pPr>
                    <w:spacing w:after="0" w:line="240" w:lineRule="auto"/>
                  </w:pPr>
                  <w:r>
                    <w:rPr>
                      <w:rFonts w:eastAsia="Arial"/>
                      <w:color w:val="000000"/>
                    </w:rPr>
                    <w:t>Yes</w:t>
                  </w:r>
                </w:p>
              </w:tc>
            </w:tr>
            <w:tr w:rsidR="003321BF" w14:paraId="15E3E61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EF9FB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D03C7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ABEE5B" w14:textId="77777777" w:rsidR="003321BF" w:rsidRDefault="003321BF">
                  <w:pPr>
                    <w:spacing w:after="0" w:line="240" w:lineRule="auto"/>
                  </w:pPr>
                  <w:r>
                    <w:rPr>
                      <w:rFonts w:ascii="Calibri" w:eastAsia="Calibri" w:hAnsi="Calibri"/>
                      <w:color w:val="000000"/>
                      <w:sz w:val="22"/>
                    </w:rPr>
                    <w:t>0</w:t>
                  </w:r>
                </w:p>
              </w:tc>
            </w:tr>
            <w:tr w:rsidR="003321BF" w14:paraId="28784A6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2FEA95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EB3562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FD176C" w14:textId="77777777" w:rsidR="003321BF" w:rsidRDefault="003321BF">
                  <w:pPr>
                    <w:spacing w:after="0" w:line="240" w:lineRule="auto"/>
                  </w:pPr>
                  <w:r>
                    <w:rPr>
                      <w:rFonts w:ascii="Calibri" w:eastAsia="Calibri" w:hAnsi="Calibri"/>
                      <w:color w:val="000000"/>
                      <w:sz w:val="22"/>
                    </w:rPr>
                    <w:t>2</w:t>
                  </w:r>
                </w:p>
              </w:tc>
            </w:tr>
          </w:tbl>
          <w:p w14:paraId="29CA0AEF" w14:textId="77777777" w:rsidR="003321BF" w:rsidRDefault="003321BF">
            <w:pPr>
              <w:spacing w:after="0" w:line="240" w:lineRule="auto"/>
            </w:pPr>
          </w:p>
        </w:tc>
        <w:tc>
          <w:tcPr>
            <w:tcW w:w="149" w:type="dxa"/>
          </w:tcPr>
          <w:p w14:paraId="4712464B" w14:textId="77777777" w:rsidR="003321BF" w:rsidRDefault="003321BF">
            <w:pPr>
              <w:pStyle w:val="EmptyCellLayoutStyle"/>
              <w:spacing w:after="0" w:line="240" w:lineRule="auto"/>
            </w:pPr>
          </w:p>
        </w:tc>
      </w:tr>
      <w:tr w:rsidR="003321BF" w14:paraId="55318F57" w14:textId="77777777" w:rsidTr="003321BF">
        <w:trPr>
          <w:trHeight w:val="80"/>
        </w:trPr>
        <w:tc>
          <w:tcPr>
            <w:tcW w:w="54" w:type="dxa"/>
          </w:tcPr>
          <w:p w14:paraId="0D4117A6" w14:textId="77777777" w:rsidR="003321BF" w:rsidRDefault="003321BF">
            <w:pPr>
              <w:pStyle w:val="EmptyCellLayoutStyle"/>
              <w:spacing w:after="0" w:line="240" w:lineRule="auto"/>
            </w:pPr>
          </w:p>
        </w:tc>
        <w:tc>
          <w:tcPr>
            <w:tcW w:w="10395" w:type="dxa"/>
          </w:tcPr>
          <w:p w14:paraId="1534E9B0" w14:textId="77777777" w:rsidR="003321BF" w:rsidRDefault="003321BF">
            <w:pPr>
              <w:pStyle w:val="EmptyCellLayoutStyle"/>
              <w:spacing w:after="0" w:line="240" w:lineRule="auto"/>
            </w:pPr>
          </w:p>
        </w:tc>
        <w:tc>
          <w:tcPr>
            <w:tcW w:w="149" w:type="dxa"/>
          </w:tcPr>
          <w:p w14:paraId="29F5C920" w14:textId="77777777" w:rsidR="003321BF" w:rsidRDefault="003321BF">
            <w:pPr>
              <w:pStyle w:val="EmptyCellLayoutStyle"/>
              <w:spacing w:after="0" w:line="240" w:lineRule="auto"/>
            </w:pPr>
          </w:p>
        </w:tc>
      </w:tr>
    </w:tbl>
    <w:p w14:paraId="6954D7B7" w14:textId="77777777" w:rsidR="003321BF" w:rsidRDefault="003321BF" w:rsidP="003321BF">
      <w:pPr>
        <w:spacing w:after="0" w:line="240" w:lineRule="auto"/>
      </w:pPr>
    </w:p>
    <w:p w14:paraId="76E482E2" w14:textId="77777777" w:rsidR="003321BF" w:rsidRDefault="003321BF" w:rsidP="003321BF">
      <w:pPr>
        <w:spacing w:after="0" w:line="240" w:lineRule="auto"/>
      </w:pPr>
      <w:r>
        <w:rPr>
          <w:rFonts w:ascii="Calibri" w:eastAsia="Calibri" w:hAnsi="Calibri"/>
          <w:b/>
          <w:color w:val="6495ED"/>
          <w:sz w:val="22"/>
        </w:rPr>
        <w:t>MSSQL 2016: An error occurred in the SQL Server Service Broker message transmitter</w:t>
      </w:r>
    </w:p>
    <w:p w14:paraId="377E1E86" w14:textId="77777777" w:rsidR="003321BF" w:rsidRDefault="003321BF" w:rsidP="003321BF">
      <w:pPr>
        <w:spacing w:after="0" w:line="240" w:lineRule="auto"/>
      </w:pPr>
      <w:r>
        <w:rPr>
          <w:rFonts w:ascii="Calibri" w:eastAsia="Calibri" w:hAnsi="Calibri"/>
          <w:color w:val="000000"/>
          <w:sz w:val="22"/>
        </w:rPr>
        <w:t>SQL Server Service Broker message transmitter detected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791BC26" w14:textId="77777777" w:rsidTr="003321BF">
        <w:trPr>
          <w:trHeight w:val="54"/>
        </w:trPr>
        <w:tc>
          <w:tcPr>
            <w:tcW w:w="54" w:type="dxa"/>
          </w:tcPr>
          <w:p w14:paraId="7C65CF6C" w14:textId="77777777" w:rsidR="003321BF" w:rsidRDefault="003321BF">
            <w:pPr>
              <w:pStyle w:val="EmptyCellLayoutStyle"/>
              <w:spacing w:after="0" w:line="240" w:lineRule="auto"/>
            </w:pPr>
          </w:p>
        </w:tc>
        <w:tc>
          <w:tcPr>
            <w:tcW w:w="10395" w:type="dxa"/>
          </w:tcPr>
          <w:p w14:paraId="68D34CC8" w14:textId="77777777" w:rsidR="003321BF" w:rsidRDefault="003321BF">
            <w:pPr>
              <w:pStyle w:val="EmptyCellLayoutStyle"/>
              <w:spacing w:after="0" w:line="240" w:lineRule="auto"/>
            </w:pPr>
          </w:p>
        </w:tc>
        <w:tc>
          <w:tcPr>
            <w:tcW w:w="149" w:type="dxa"/>
          </w:tcPr>
          <w:p w14:paraId="0D3579E3" w14:textId="77777777" w:rsidR="003321BF" w:rsidRDefault="003321BF">
            <w:pPr>
              <w:pStyle w:val="EmptyCellLayoutStyle"/>
              <w:spacing w:after="0" w:line="240" w:lineRule="auto"/>
            </w:pPr>
          </w:p>
        </w:tc>
      </w:tr>
      <w:tr w:rsidR="003321BF" w14:paraId="02F074A5" w14:textId="77777777" w:rsidTr="003321BF">
        <w:tc>
          <w:tcPr>
            <w:tcW w:w="54" w:type="dxa"/>
          </w:tcPr>
          <w:p w14:paraId="0CEBF0F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01F1A2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2883AE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F487D7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B023E5C" w14:textId="77777777" w:rsidR="003321BF" w:rsidRDefault="003321BF">
                  <w:pPr>
                    <w:spacing w:after="0" w:line="240" w:lineRule="auto"/>
                  </w:pPr>
                  <w:r>
                    <w:rPr>
                      <w:rFonts w:ascii="Calibri" w:eastAsia="Calibri" w:hAnsi="Calibri"/>
                      <w:b/>
                      <w:color w:val="000000"/>
                      <w:sz w:val="22"/>
                    </w:rPr>
                    <w:t>Default value</w:t>
                  </w:r>
                </w:p>
              </w:tc>
            </w:tr>
            <w:tr w:rsidR="003321BF" w14:paraId="2A5502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3A1B2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2FDB9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0718F4" w14:textId="77777777" w:rsidR="003321BF" w:rsidRDefault="003321BF">
                  <w:pPr>
                    <w:spacing w:after="0" w:line="240" w:lineRule="auto"/>
                  </w:pPr>
                  <w:r>
                    <w:rPr>
                      <w:rFonts w:ascii="Calibri" w:eastAsia="Calibri" w:hAnsi="Calibri"/>
                      <w:color w:val="000000"/>
                      <w:sz w:val="22"/>
                    </w:rPr>
                    <w:t>Yes</w:t>
                  </w:r>
                </w:p>
              </w:tc>
            </w:tr>
            <w:tr w:rsidR="003321BF" w14:paraId="1871EC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5B90E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D3E09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5BCA6F" w14:textId="77777777" w:rsidR="003321BF" w:rsidRDefault="003321BF">
                  <w:pPr>
                    <w:spacing w:after="0" w:line="240" w:lineRule="auto"/>
                  </w:pPr>
                  <w:r>
                    <w:rPr>
                      <w:rFonts w:eastAsia="Arial"/>
                      <w:color w:val="000000"/>
                    </w:rPr>
                    <w:t>Yes</w:t>
                  </w:r>
                </w:p>
              </w:tc>
            </w:tr>
            <w:tr w:rsidR="003321BF" w14:paraId="1E99BD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86EA6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DC74F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7F52D6" w14:textId="77777777" w:rsidR="003321BF" w:rsidRDefault="003321BF">
                  <w:pPr>
                    <w:spacing w:after="0" w:line="240" w:lineRule="auto"/>
                  </w:pPr>
                  <w:r>
                    <w:rPr>
                      <w:rFonts w:ascii="Calibri" w:eastAsia="Calibri" w:hAnsi="Calibri"/>
                      <w:color w:val="000000"/>
                      <w:sz w:val="22"/>
                    </w:rPr>
                    <w:t>1</w:t>
                  </w:r>
                </w:p>
              </w:tc>
            </w:tr>
            <w:tr w:rsidR="003321BF" w14:paraId="13B7275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AFFF97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912BA9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E8D7464" w14:textId="77777777" w:rsidR="003321BF" w:rsidRDefault="003321BF">
                  <w:pPr>
                    <w:spacing w:after="0" w:line="240" w:lineRule="auto"/>
                  </w:pPr>
                  <w:r>
                    <w:rPr>
                      <w:rFonts w:ascii="Calibri" w:eastAsia="Calibri" w:hAnsi="Calibri"/>
                      <w:color w:val="000000"/>
                      <w:sz w:val="22"/>
                    </w:rPr>
                    <w:t>2</w:t>
                  </w:r>
                </w:p>
              </w:tc>
            </w:tr>
          </w:tbl>
          <w:p w14:paraId="746D6775" w14:textId="77777777" w:rsidR="003321BF" w:rsidRDefault="003321BF">
            <w:pPr>
              <w:spacing w:after="0" w:line="240" w:lineRule="auto"/>
            </w:pPr>
          </w:p>
        </w:tc>
        <w:tc>
          <w:tcPr>
            <w:tcW w:w="149" w:type="dxa"/>
          </w:tcPr>
          <w:p w14:paraId="2426E373" w14:textId="77777777" w:rsidR="003321BF" w:rsidRDefault="003321BF">
            <w:pPr>
              <w:pStyle w:val="EmptyCellLayoutStyle"/>
              <w:spacing w:after="0" w:line="240" w:lineRule="auto"/>
            </w:pPr>
          </w:p>
        </w:tc>
      </w:tr>
      <w:tr w:rsidR="003321BF" w14:paraId="3C6FEFE9" w14:textId="77777777" w:rsidTr="003321BF">
        <w:trPr>
          <w:trHeight w:val="80"/>
        </w:trPr>
        <w:tc>
          <w:tcPr>
            <w:tcW w:w="54" w:type="dxa"/>
          </w:tcPr>
          <w:p w14:paraId="5DB78474" w14:textId="77777777" w:rsidR="003321BF" w:rsidRDefault="003321BF">
            <w:pPr>
              <w:pStyle w:val="EmptyCellLayoutStyle"/>
              <w:spacing w:after="0" w:line="240" w:lineRule="auto"/>
            </w:pPr>
          </w:p>
        </w:tc>
        <w:tc>
          <w:tcPr>
            <w:tcW w:w="10395" w:type="dxa"/>
          </w:tcPr>
          <w:p w14:paraId="64613DEB" w14:textId="77777777" w:rsidR="003321BF" w:rsidRDefault="003321BF">
            <w:pPr>
              <w:pStyle w:val="EmptyCellLayoutStyle"/>
              <w:spacing w:after="0" w:line="240" w:lineRule="auto"/>
            </w:pPr>
          </w:p>
        </w:tc>
        <w:tc>
          <w:tcPr>
            <w:tcW w:w="149" w:type="dxa"/>
          </w:tcPr>
          <w:p w14:paraId="019140CF" w14:textId="77777777" w:rsidR="003321BF" w:rsidRDefault="003321BF">
            <w:pPr>
              <w:pStyle w:val="EmptyCellLayoutStyle"/>
              <w:spacing w:after="0" w:line="240" w:lineRule="auto"/>
            </w:pPr>
          </w:p>
        </w:tc>
      </w:tr>
    </w:tbl>
    <w:p w14:paraId="2D5385A7" w14:textId="77777777" w:rsidR="003321BF" w:rsidRDefault="003321BF" w:rsidP="003321BF">
      <w:pPr>
        <w:spacing w:after="0" w:line="240" w:lineRule="auto"/>
      </w:pPr>
    </w:p>
    <w:p w14:paraId="783B2BF6" w14:textId="77777777" w:rsidR="003321BF" w:rsidRDefault="003321BF" w:rsidP="003321BF">
      <w:pPr>
        <w:spacing w:after="0" w:line="240" w:lineRule="auto"/>
      </w:pPr>
      <w:r>
        <w:rPr>
          <w:rFonts w:ascii="Calibri" w:eastAsia="Calibri" w:hAnsi="Calibri"/>
          <w:b/>
          <w:color w:val="6495ED"/>
          <w:sz w:val="22"/>
        </w:rPr>
        <w:t>MSSQL 2016: Database consistency errors found and repaired</w:t>
      </w:r>
    </w:p>
    <w:p w14:paraId="11126379" w14:textId="77777777" w:rsidR="003321BF" w:rsidRDefault="003321BF" w:rsidP="003321BF">
      <w:pPr>
        <w:spacing w:after="0" w:line="240" w:lineRule="auto"/>
      </w:pPr>
      <w:r>
        <w:rPr>
          <w:rFonts w:ascii="Calibri" w:eastAsia="Calibri" w:hAnsi="Calibri"/>
          <w:color w:val="000000"/>
          <w:sz w:val="22"/>
        </w:rPr>
        <w:t>This message indicates a database consistency check has encountered errors and all of the errors were repaired.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F50EB47" w14:textId="77777777" w:rsidTr="003321BF">
        <w:trPr>
          <w:trHeight w:val="54"/>
        </w:trPr>
        <w:tc>
          <w:tcPr>
            <w:tcW w:w="54" w:type="dxa"/>
          </w:tcPr>
          <w:p w14:paraId="097ECA0A" w14:textId="77777777" w:rsidR="003321BF" w:rsidRDefault="003321BF">
            <w:pPr>
              <w:pStyle w:val="EmptyCellLayoutStyle"/>
              <w:spacing w:after="0" w:line="240" w:lineRule="auto"/>
            </w:pPr>
          </w:p>
        </w:tc>
        <w:tc>
          <w:tcPr>
            <w:tcW w:w="10395" w:type="dxa"/>
          </w:tcPr>
          <w:p w14:paraId="60199422" w14:textId="77777777" w:rsidR="003321BF" w:rsidRDefault="003321BF">
            <w:pPr>
              <w:pStyle w:val="EmptyCellLayoutStyle"/>
              <w:spacing w:after="0" w:line="240" w:lineRule="auto"/>
            </w:pPr>
          </w:p>
        </w:tc>
        <w:tc>
          <w:tcPr>
            <w:tcW w:w="149" w:type="dxa"/>
          </w:tcPr>
          <w:p w14:paraId="5054C686" w14:textId="77777777" w:rsidR="003321BF" w:rsidRDefault="003321BF">
            <w:pPr>
              <w:pStyle w:val="EmptyCellLayoutStyle"/>
              <w:spacing w:after="0" w:line="240" w:lineRule="auto"/>
            </w:pPr>
          </w:p>
        </w:tc>
      </w:tr>
      <w:tr w:rsidR="003321BF" w14:paraId="37944B3A" w14:textId="77777777" w:rsidTr="003321BF">
        <w:tc>
          <w:tcPr>
            <w:tcW w:w="54" w:type="dxa"/>
          </w:tcPr>
          <w:p w14:paraId="3E5EF28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B4144B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8A5EC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622A2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EF795F8" w14:textId="77777777" w:rsidR="003321BF" w:rsidRDefault="003321BF">
                  <w:pPr>
                    <w:spacing w:after="0" w:line="240" w:lineRule="auto"/>
                  </w:pPr>
                  <w:r>
                    <w:rPr>
                      <w:rFonts w:ascii="Calibri" w:eastAsia="Calibri" w:hAnsi="Calibri"/>
                      <w:b/>
                      <w:color w:val="000000"/>
                      <w:sz w:val="22"/>
                    </w:rPr>
                    <w:t>Default value</w:t>
                  </w:r>
                </w:p>
              </w:tc>
            </w:tr>
            <w:tr w:rsidR="003321BF" w14:paraId="4E2733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F57FA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2F612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AF8252" w14:textId="77777777" w:rsidR="003321BF" w:rsidRDefault="003321BF">
                  <w:pPr>
                    <w:spacing w:after="0" w:line="240" w:lineRule="auto"/>
                  </w:pPr>
                  <w:r>
                    <w:rPr>
                      <w:rFonts w:ascii="Calibri" w:eastAsia="Calibri" w:hAnsi="Calibri"/>
                      <w:color w:val="000000"/>
                      <w:sz w:val="22"/>
                    </w:rPr>
                    <w:t>Yes</w:t>
                  </w:r>
                </w:p>
              </w:tc>
            </w:tr>
            <w:tr w:rsidR="003321BF" w14:paraId="3A275B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E4C45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4DCF2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1184FC" w14:textId="77777777" w:rsidR="003321BF" w:rsidRDefault="003321BF">
                  <w:pPr>
                    <w:spacing w:after="0" w:line="240" w:lineRule="auto"/>
                  </w:pPr>
                  <w:r>
                    <w:rPr>
                      <w:rFonts w:eastAsia="Arial"/>
                      <w:color w:val="000000"/>
                    </w:rPr>
                    <w:t>Yes</w:t>
                  </w:r>
                </w:p>
              </w:tc>
            </w:tr>
            <w:tr w:rsidR="003321BF" w14:paraId="07A31B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EBB1C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0EF95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7FD88B" w14:textId="77777777" w:rsidR="003321BF" w:rsidRDefault="003321BF">
                  <w:pPr>
                    <w:spacing w:after="0" w:line="240" w:lineRule="auto"/>
                  </w:pPr>
                  <w:r>
                    <w:rPr>
                      <w:rFonts w:ascii="Calibri" w:eastAsia="Calibri" w:hAnsi="Calibri"/>
                      <w:color w:val="000000"/>
                      <w:sz w:val="22"/>
                    </w:rPr>
                    <w:t>2</w:t>
                  </w:r>
                </w:p>
              </w:tc>
            </w:tr>
            <w:tr w:rsidR="003321BF" w14:paraId="66BD6D3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770150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1E33BB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764EE4" w14:textId="77777777" w:rsidR="003321BF" w:rsidRDefault="003321BF">
                  <w:pPr>
                    <w:spacing w:after="0" w:line="240" w:lineRule="auto"/>
                  </w:pPr>
                  <w:r>
                    <w:rPr>
                      <w:rFonts w:ascii="Calibri" w:eastAsia="Calibri" w:hAnsi="Calibri"/>
                      <w:color w:val="000000"/>
                      <w:sz w:val="22"/>
                    </w:rPr>
                    <w:t>2</w:t>
                  </w:r>
                </w:p>
              </w:tc>
            </w:tr>
          </w:tbl>
          <w:p w14:paraId="0C1503B9" w14:textId="77777777" w:rsidR="003321BF" w:rsidRDefault="003321BF">
            <w:pPr>
              <w:spacing w:after="0" w:line="240" w:lineRule="auto"/>
            </w:pPr>
          </w:p>
        </w:tc>
        <w:tc>
          <w:tcPr>
            <w:tcW w:w="149" w:type="dxa"/>
          </w:tcPr>
          <w:p w14:paraId="1D3C9106" w14:textId="77777777" w:rsidR="003321BF" w:rsidRDefault="003321BF">
            <w:pPr>
              <w:pStyle w:val="EmptyCellLayoutStyle"/>
              <w:spacing w:after="0" w:line="240" w:lineRule="auto"/>
            </w:pPr>
          </w:p>
        </w:tc>
      </w:tr>
      <w:tr w:rsidR="003321BF" w14:paraId="2622E75D" w14:textId="77777777" w:rsidTr="003321BF">
        <w:trPr>
          <w:trHeight w:val="80"/>
        </w:trPr>
        <w:tc>
          <w:tcPr>
            <w:tcW w:w="54" w:type="dxa"/>
          </w:tcPr>
          <w:p w14:paraId="4F16C4D0" w14:textId="77777777" w:rsidR="003321BF" w:rsidRDefault="003321BF">
            <w:pPr>
              <w:pStyle w:val="EmptyCellLayoutStyle"/>
              <w:spacing w:after="0" w:line="240" w:lineRule="auto"/>
            </w:pPr>
          </w:p>
        </w:tc>
        <w:tc>
          <w:tcPr>
            <w:tcW w:w="10395" w:type="dxa"/>
          </w:tcPr>
          <w:p w14:paraId="37894A1D" w14:textId="77777777" w:rsidR="003321BF" w:rsidRDefault="003321BF">
            <w:pPr>
              <w:pStyle w:val="EmptyCellLayoutStyle"/>
              <w:spacing w:after="0" w:line="240" w:lineRule="auto"/>
            </w:pPr>
          </w:p>
        </w:tc>
        <w:tc>
          <w:tcPr>
            <w:tcW w:w="149" w:type="dxa"/>
          </w:tcPr>
          <w:p w14:paraId="28ECF940" w14:textId="77777777" w:rsidR="003321BF" w:rsidRDefault="003321BF">
            <w:pPr>
              <w:pStyle w:val="EmptyCellLayoutStyle"/>
              <w:spacing w:after="0" w:line="240" w:lineRule="auto"/>
            </w:pPr>
          </w:p>
        </w:tc>
      </w:tr>
    </w:tbl>
    <w:p w14:paraId="2412AFD5" w14:textId="77777777" w:rsidR="003321BF" w:rsidRDefault="003321BF" w:rsidP="003321BF">
      <w:pPr>
        <w:spacing w:after="0" w:line="240" w:lineRule="auto"/>
      </w:pPr>
    </w:p>
    <w:p w14:paraId="7BF03812" w14:textId="77777777" w:rsidR="003321BF" w:rsidRDefault="003321BF" w:rsidP="003321BF">
      <w:pPr>
        <w:spacing w:after="0" w:line="240" w:lineRule="auto"/>
      </w:pPr>
      <w:r>
        <w:rPr>
          <w:rFonts w:ascii="Calibri" w:eastAsia="Calibri" w:hAnsi="Calibri"/>
          <w:b/>
          <w:color w:val="6495ED"/>
          <w:sz w:val="22"/>
        </w:rPr>
        <w:t>MSSQL 2016: The LSN passed to log scan in database is invalid</w:t>
      </w:r>
    </w:p>
    <w:p w14:paraId="49A4057F" w14:textId="77777777" w:rsidR="003321BF" w:rsidRDefault="003321BF" w:rsidP="003321BF">
      <w:pPr>
        <w:spacing w:after="0" w:line="240" w:lineRule="auto"/>
      </w:pPr>
      <w:r>
        <w:rPr>
          <w:rFonts w:ascii="Calibri" w:eastAsia="Calibri" w:hAnsi="Calibri"/>
          <w:color w:val="000000"/>
          <w:sz w:val="22"/>
        </w:rPr>
        <w:lastRenderedPageBreak/>
        <w:t>If you see this message during startup when the SQL Server process tries to recover the database or as a result of an ATTACH statement, the log file for the database is corrupted. If you see the message during a restore process, the backup file is corrupted. If you see this message during a replication process, the replication metadata may be incorrect.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9A4F22F" w14:textId="77777777" w:rsidTr="003321BF">
        <w:trPr>
          <w:trHeight w:val="54"/>
        </w:trPr>
        <w:tc>
          <w:tcPr>
            <w:tcW w:w="54" w:type="dxa"/>
          </w:tcPr>
          <w:p w14:paraId="3473B5D3" w14:textId="77777777" w:rsidR="003321BF" w:rsidRDefault="003321BF">
            <w:pPr>
              <w:pStyle w:val="EmptyCellLayoutStyle"/>
              <w:spacing w:after="0" w:line="240" w:lineRule="auto"/>
            </w:pPr>
          </w:p>
        </w:tc>
        <w:tc>
          <w:tcPr>
            <w:tcW w:w="10395" w:type="dxa"/>
          </w:tcPr>
          <w:p w14:paraId="56132D94" w14:textId="77777777" w:rsidR="003321BF" w:rsidRDefault="003321BF">
            <w:pPr>
              <w:pStyle w:val="EmptyCellLayoutStyle"/>
              <w:spacing w:after="0" w:line="240" w:lineRule="auto"/>
            </w:pPr>
          </w:p>
        </w:tc>
        <w:tc>
          <w:tcPr>
            <w:tcW w:w="149" w:type="dxa"/>
          </w:tcPr>
          <w:p w14:paraId="38C85D02" w14:textId="77777777" w:rsidR="003321BF" w:rsidRDefault="003321BF">
            <w:pPr>
              <w:pStyle w:val="EmptyCellLayoutStyle"/>
              <w:spacing w:after="0" w:line="240" w:lineRule="auto"/>
            </w:pPr>
          </w:p>
        </w:tc>
      </w:tr>
      <w:tr w:rsidR="003321BF" w14:paraId="5789522A" w14:textId="77777777" w:rsidTr="003321BF">
        <w:tc>
          <w:tcPr>
            <w:tcW w:w="54" w:type="dxa"/>
          </w:tcPr>
          <w:p w14:paraId="47EBFAD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9D1B02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3022CF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84086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4316E1" w14:textId="77777777" w:rsidR="003321BF" w:rsidRDefault="003321BF">
                  <w:pPr>
                    <w:spacing w:after="0" w:line="240" w:lineRule="auto"/>
                  </w:pPr>
                  <w:r>
                    <w:rPr>
                      <w:rFonts w:ascii="Calibri" w:eastAsia="Calibri" w:hAnsi="Calibri"/>
                      <w:b/>
                      <w:color w:val="000000"/>
                      <w:sz w:val="22"/>
                    </w:rPr>
                    <w:t>Default value</w:t>
                  </w:r>
                </w:p>
              </w:tc>
            </w:tr>
            <w:tr w:rsidR="003321BF" w14:paraId="7B9B682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605A5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763A4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A5C5A1" w14:textId="77777777" w:rsidR="003321BF" w:rsidRDefault="003321BF">
                  <w:pPr>
                    <w:spacing w:after="0" w:line="240" w:lineRule="auto"/>
                  </w:pPr>
                  <w:r>
                    <w:rPr>
                      <w:rFonts w:ascii="Calibri" w:eastAsia="Calibri" w:hAnsi="Calibri"/>
                      <w:color w:val="000000"/>
                      <w:sz w:val="22"/>
                    </w:rPr>
                    <w:t>Yes</w:t>
                  </w:r>
                </w:p>
              </w:tc>
            </w:tr>
            <w:tr w:rsidR="003321BF" w14:paraId="5D7BB4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F8C3D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7DF72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808505" w14:textId="77777777" w:rsidR="003321BF" w:rsidRDefault="003321BF">
                  <w:pPr>
                    <w:spacing w:after="0" w:line="240" w:lineRule="auto"/>
                  </w:pPr>
                  <w:r>
                    <w:rPr>
                      <w:rFonts w:eastAsia="Arial"/>
                      <w:color w:val="000000"/>
                    </w:rPr>
                    <w:t>Yes</w:t>
                  </w:r>
                </w:p>
              </w:tc>
            </w:tr>
            <w:tr w:rsidR="003321BF" w14:paraId="459F0E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B95ED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78BDD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17C9A1" w14:textId="77777777" w:rsidR="003321BF" w:rsidRDefault="003321BF">
                  <w:pPr>
                    <w:spacing w:after="0" w:line="240" w:lineRule="auto"/>
                  </w:pPr>
                  <w:r>
                    <w:rPr>
                      <w:rFonts w:ascii="Calibri" w:eastAsia="Calibri" w:hAnsi="Calibri"/>
                      <w:color w:val="000000"/>
                      <w:sz w:val="22"/>
                    </w:rPr>
                    <w:t>1</w:t>
                  </w:r>
                </w:p>
              </w:tc>
            </w:tr>
            <w:tr w:rsidR="003321BF" w14:paraId="1205E71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F4F15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CDAC3F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F9C80CB" w14:textId="77777777" w:rsidR="003321BF" w:rsidRDefault="003321BF">
                  <w:pPr>
                    <w:spacing w:after="0" w:line="240" w:lineRule="auto"/>
                  </w:pPr>
                  <w:r>
                    <w:rPr>
                      <w:rFonts w:ascii="Calibri" w:eastAsia="Calibri" w:hAnsi="Calibri"/>
                      <w:color w:val="000000"/>
                      <w:sz w:val="22"/>
                    </w:rPr>
                    <w:t>1</w:t>
                  </w:r>
                </w:p>
              </w:tc>
            </w:tr>
          </w:tbl>
          <w:p w14:paraId="077EC35C" w14:textId="77777777" w:rsidR="003321BF" w:rsidRDefault="003321BF">
            <w:pPr>
              <w:spacing w:after="0" w:line="240" w:lineRule="auto"/>
            </w:pPr>
          </w:p>
        </w:tc>
        <w:tc>
          <w:tcPr>
            <w:tcW w:w="149" w:type="dxa"/>
          </w:tcPr>
          <w:p w14:paraId="251952C7" w14:textId="77777777" w:rsidR="003321BF" w:rsidRDefault="003321BF">
            <w:pPr>
              <w:pStyle w:val="EmptyCellLayoutStyle"/>
              <w:spacing w:after="0" w:line="240" w:lineRule="auto"/>
            </w:pPr>
          </w:p>
        </w:tc>
      </w:tr>
      <w:tr w:rsidR="003321BF" w14:paraId="7DC19D56" w14:textId="77777777" w:rsidTr="003321BF">
        <w:trPr>
          <w:trHeight w:val="80"/>
        </w:trPr>
        <w:tc>
          <w:tcPr>
            <w:tcW w:w="54" w:type="dxa"/>
          </w:tcPr>
          <w:p w14:paraId="4A220619" w14:textId="77777777" w:rsidR="003321BF" w:rsidRDefault="003321BF">
            <w:pPr>
              <w:pStyle w:val="EmptyCellLayoutStyle"/>
              <w:spacing w:after="0" w:line="240" w:lineRule="auto"/>
            </w:pPr>
          </w:p>
        </w:tc>
        <w:tc>
          <w:tcPr>
            <w:tcW w:w="10395" w:type="dxa"/>
          </w:tcPr>
          <w:p w14:paraId="1650DC0E" w14:textId="77777777" w:rsidR="003321BF" w:rsidRDefault="003321BF">
            <w:pPr>
              <w:pStyle w:val="EmptyCellLayoutStyle"/>
              <w:spacing w:after="0" w:line="240" w:lineRule="auto"/>
            </w:pPr>
          </w:p>
        </w:tc>
        <w:tc>
          <w:tcPr>
            <w:tcW w:w="149" w:type="dxa"/>
          </w:tcPr>
          <w:p w14:paraId="3716B8F0" w14:textId="77777777" w:rsidR="003321BF" w:rsidRDefault="003321BF">
            <w:pPr>
              <w:pStyle w:val="EmptyCellLayoutStyle"/>
              <w:spacing w:after="0" w:line="240" w:lineRule="auto"/>
            </w:pPr>
          </w:p>
        </w:tc>
      </w:tr>
    </w:tbl>
    <w:p w14:paraId="07BDD765" w14:textId="77777777" w:rsidR="003321BF" w:rsidRDefault="003321BF" w:rsidP="003321BF">
      <w:pPr>
        <w:spacing w:after="0" w:line="240" w:lineRule="auto"/>
      </w:pPr>
    </w:p>
    <w:p w14:paraId="18FCE794" w14:textId="77777777" w:rsidR="003321BF" w:rsidRDefault="003321BF" w:rsidP="003321BF">
      <w:pPr>
        <w:spacing w:after="0" w:line="240" w:lineRule="auto"/>
      </w:pPr>
      <w:r>
        <w:rPr>
          <w:rFonts w:ascii="Calibri" w:eastAsia="Calibri" w:hAnsi="Calibri"/>
          <w:b/>
          <w:color w:val="6495ED"/>
          <w:sz w:val="22"/>
        </w:rPr>
        <w:t>MSSQL 2016: Failed to initialize the Common Language Runtime (CLR) with HRESULT</w:t>
      </w:r>
    </w:p>
    <w:p w14:paraId="394CE0D9" w14:textId="77777777" w:rsidR="003321BF" w:rsidRDefault="003321BF" w:rsidP="003321BF">
      <w:pPr>
        <w:spacing w:after="0" w:line="240" w:lineRule="auto"/>
      </w:pPr>
      <w:r>
        <w:rPr>
          <w:rFonts w:ascii="Calibri" w:eastAsia="Calibri" w:hAnsi="Calibri"/>
          <w:color w:val="000000"/>
          <w:sz w:val="22"/>
        </w:rPr>
        <w:t>The rule triggers an alert when an assembly or an application fails to start and logs an HRESULT error. The Windows application log may contain an information about specific HRESULT.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3BB59C9" w14:textId="77777777" w:rsidTr="003321BF">
        <w:trPr>
          <w:trHeight w:val="54"/>
        </w:trPr>
        <w:tc>
          <w:tcPr>
            <w:tcW w:w="54" w:type="dxa"/>
          </w:tcPr>
          <w:p w14:paraId="555AB4A1" w14:textId="77777777" w:rsidR="003321BF" w:rsidRDefault="003321BF">
            <w:pPr>
              <w:pStyle w:val="EmptyCellLayoutStyle"/>
              <w:spacing w:after="0" w:line="240" w:lineRule="auto"/>
            </w:pPr>
          </w:p>
        </w:tc>
        <w:tc>
          <w:tcPr>
            <w:tcW w:w="10395" w:type="dxa"/>
          </w:tcPr>
          <w:p w14:paraId="13D06F7D" w14:textId="77777777" w:rsidR="003321BF" w:rsidRDefault="003321BF">
            <w:pPr>
              <w:pStyle w:val="EmptyCellLayoutStyle"/>
              <w:spacing w:after="0" w:line="240" w:lineRule="auto"/>
            </w:pPr>
          </w:p>
        </w:tc>
        <w:tc>
          <w:tcPr>
            <w:tcW w:w="149" w:type="dxa"/>
          </w:tcPr>
          <w:p w14:paraId="3E51D093" w14:textId="77777777" w:rsidR="003321BF" w:rsidRDefault="003321BF">
            <w:pPr>
              <w:pStyle w:val="EmptyCellLayoutStyle"/>
              <w:spacing w:after="0" w:line="240" w:lineRule="auto"/>
            </w:pPr>
          </w:p>
        </w:tc>
      </w:tr>
      <w:tr w:rsidR="003321BF" w14:paraId="4066128B" w14:textId="77777777" w:rsidTr="003321BF">
        <w:tc>
          <w:tcPr>
            <w:tcW w:w="54" w:type="dxa"/>
          </w:tcPr>
          <w:p w14:paraId="257071A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A2985D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5C5C4C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F1AD25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0461D1" w14:textId="77777777" w:rsidR="003321BF" w:rsidRDefault="003321BF">
                  <w:pPr>
                    <w:spacing w:after="0" w:line="240" w:lineRule="auto"/>
                  </w:pPr>
                  <w:r>
                    <w:rPr>
                      <w:rFonts w:ascii="Calibri" w:eastAsia="Calibri" w:hAnsi="Calibri"/>
                      <w:b/>
                      <w:color w:val="000000"/>
                      <w:sz w:val="22"/>
                    </w:rPr>
                    <w:t>Default value</w:t>
                  </w:r>
                </w:p>
              </w:tc>
            </w:tr>
            <w:tr w:rsidR="003321BF" w14:paraId="7EE22D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0046C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A7E03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516024" w14:textId="77777777" w:rsidR="003321BF" w:rsidRDefault="003321BF">
                  <w:pPr>
                    <w:spacing w:after="0" w:line="240" w:lineRule="auto"/>
                  </w:pPr>
                  <w:r>
                    <w:rPr>
                      <w:rFonts w:ascii="Calibri" w:eastAsia="Calibri" w:hAnsi="Calibri"/>
                      <w:color w:val="000000"/>
                      <w:sz w:val="22"/>
                    </w:rPr>
                    <w:t>Yes</w:t>
                  </w:r>
                </w:p>
              </w:tc>
            </w:tr>
            <w:tr w:rsidR="003321BF" w14:paraId="218DEDE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04F54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43A2B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C5A66A" w14:textId="77777777" w:rsidR="003321BF" w:rsidRDefault="003321BF">
                  <w:pPr>
                    <w:spacing w:after="0" w:line="240" w:lineRule="auto"/>
                  </w:pPr>
                  <w:r>
                    <w:rPr>
                      <w:rFonts w:eastAsia="Arial"/>
                      <w:color w:val="000000"/>
                    </w:rPr>
                    <w:t>Yes</w:t>
                  </w:r>
                </w:p>
              </w:tc>
            </w:tr>
            <w:tr w:rsidR="003321BF" w14:paraId="2454E02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EB7B2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E0334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1CEA4A" w14:textId="77777777" w:rsidR="003321BF" w:rsidRDefault="003321BF">
                  <w:pPr>
                    <w:spacing w:after="0" w:line="240" w:lineRule="auto"/>
                  </w:pPr>
                  <w:r>
                    <w:rPr>
                      <w:rFonts w:ascii="Calibri" w:eastAsia="Calibri" w:hAnsi="Calibri"/>
                      <w:color w:val="000000"/>
                      <w:sz w:val="22"/>
                    </w:rPr>
                    <w:t>1</w:t>
                  </w:r>
                </w:p>
              </w:tc>
            </w:tr>
            <w:tr w:rsidR="003321BF" w14:paraId="1726433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72794F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8A203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203CEED" w14:textId="77777777" w:rsidR="003321BF" w:rsidRDefault="003321BF">
                  <w:pPr>
                    <w:spacing w:after="0" w:line="240" w:lineRule="auto"/>
                  </w:pPr>
                  <w:r>
                    <w:rPr>
                      <w:rFonts w:ascii="Calibri" w:eastAsia="Calibri" w:hAnsi="Calibri"/>
                      <w:color w:val="000000"/>
                      <w:sz w:val="22"/>
                    </w:rPr>
                    <w:t>2</w:t>
                  </w:r>
                </w:p>
              </w:tc>
            </w:tr>
          </w:tbl>
          <w:p w14:paraId="31EDB58E" w14:textId="77777777" w:rsidR="003321BF" w:rsidRDefault="003321BF">
            <w:pPr>
              <w:spacing w:after="0" w:line="240" w:lineRule="auto"/>
            </w:pPr>
          </w:p>
        </w:tc>
        <w:tc>
          <w:tcPr>
            <w:tcW w:w="149" w:type="dxa"/>
          </w:tcPr>
          <w:p w14:paraId="075AC5E2" w14:textId="77777777" w:rsidR="003321BF" w:rsidRDefault="003321BF">
            <w:pPr>
              <w:pStyle w:val="EmptyCellLayoutStyle"/>
              <w:spacing w:after="0" w:line="240" w:lineRule="auto"/>
            </w:pPr>
          </w:p>
        </w:tc>
      </w:tr>
      <w:tr w:rsidR="003321BF" w14:paraId="3DAC0C90" w14:textId="77777777" w:rsidTr="003321BF">
        <w:trPr>
          <w:trHeight w:val="80"/>
        </w:trPr>
        <w:tc>
          <w:tcPr>
            <w:tcW w:w="54" w:type="dxa"/>
          </w:tcPr>
          <w:p w14:paraId="26E2351D" w14:textId="77777777" w:rsidR="003321BF" w:rsidRDefault="003321BF">
            <w:pPr>
              <w:pStyle w:val="EmptyCellLayoutStyle"/>
              <w:spacing w:after="0" w:line="240" w:lineRule="auto"/>
            </w:pPr>
          </w:p>
        </w:tc>
        <w:tc>
          <w:tcPr>
            <w:tcW w:w="10395" w:type="dxa"/>
          </w:tcPr>
          <w:p w14:paraId="4F1C7279" w14:textId="77777777" w:rsidR="003321BF" w:rsidRDefault="003321BF">
            <w:pPr>
              <w:pStyle w:val="EmptyCellLayoutStyle"/>
              <w:spacing w:after="0" w:line="240" w:lineRule="auto"/>
            </w:pPr>
          </w:p>
        </w:tc>
        <w:tc>
          <w:tcPr>
            <w:tcW w:w="149" w:type="dxa"/>
          </w:tcPr>
          <w:p w14:paraId="11607D1A" w14:textId="77777777" w:rsidR="003321BF" w:rsidRDefault="003321BF">
            <w:pPr>
              <w:pStyle w:val="EmptyCellLayoutStyle"/>
              <w:spacing w:after="0" w:line="240" w:lineRule="auto"/>
            </w:pPr>
          </w:p>
        </w:tc>
      </w:tr>
    </w:tbl>
    <w:p w14:paraId="0C6ABA0C" w14:textId="77777777" w:rsidR="003321BF" w:rsidRDefault="003321BF" w:rsidP="003321BF">
      <w:pPr>
        <w:spacing w:after="0" w:line="240" w:lineRule="auto"/>
      </w:pPr>
    </w:p>
    <w:p w14:paraId="757007A4" w14:textId="77777777" w:rsidR="003321BF" w:rsidRDefault="003321BF" w:rsidP="003321BF">
      <w:pPr>
        <w:spacing w:after="0" w:line="240" w:lineRule="auto"/>
      </w:pPr>
      <w:r>
        <w:rPr>
          <w:rFonts w:ascii="Calibri" w:eastAsia="Calibri" w:hAnsi="Calibri"/>
          <w:b/>
          <w:color w:val="6495ED"/>
          <w:sz w:val="22"/>
        </w:rPr>
        <w:t>MSSQL 2016: Failed to add column  to table</w:t>
      </w:r>
    </w:p>
    <w:p w14:paraId="65E22200" w14:textId="77777777" w:rsidR="003321BF" w:rsidRDefault="003321BF" w:rsidP="003321BF">
      <w:pPr>
        <w:spacing w:after="0" w:line="240" w:lineRule="auto"/>
      </w:pPr>
      <w:r>
        <w:rPr>
          <w:rFonts w:ascii="Calibri" w:eastAsia="Calibri" w:hAnsi="Calibri"/>
          <w:color w:val="000000"/>
          <w:sz w:val="22"/>
        </w:rPr>
        <w:t>sp_repladdcolumn failed to add the specified column to the table in the publication database. If another error is reported along with this one, the other error should indicate the reason the column could not be added. If no other error is reported, the problem could be that the owner-qualified table does not exist, or the data type is not one that can be added to a replicated table. The data type of the new column must either be an identity, computed, or timestamp column; allow nulls; or have a default. For more information about sp_repladdcolumn , see "Schema Changes on Publication Databases" in Books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EEB540" w14:textId="77777777" w:rsidTr="003321BF">
        <w:trPr>
          <w:trHeight w:val="54"/>
        </w:trPr>
        <w:tc>
          <w:tcPr>
            <w:tcW w:w="54" w:type="dxa"/>
          </w:tcPr>
          <w:p w14:paraId="2F3F4AEB" w14:textId="77777777" w:rsidR="003321BF" w:rsidRDefault="003321BF">
            <w:pPr>
              <w:pStyle w:val="EmptyCellLayoutStyle"/>
              <w:spacing w:after="0" w:line="240" w:lineRule="auto"/>
            </w:pPr>
          </w:p>
        </w:tc>
        <w:tc>
          <w:tcPr>
            <w:tcW w:w="10395" w:type="dxa"/>
          </w:tcPr>
          <w:p w14:paraId="2A29E8F2" w14:textId="77777777" w:rsidR="003321BF" w:rsidRDefault="003321BF">
            <w:pPr>
              <w:pStyle w:val="EmptyCellLayoutStyle"/>
              <w:spacing w:after="0" w:line="240" w:lineRule="auto"/>
            </w:pPr>
          </w:p>
        </w:tc>
        <w:tc>
          <w:tcPr>
            <w:tcW w:w="149" w:type="dxa"/>
          </w:tcPr>
          <w:p w14:paraId="24DA6202" w14:textId="77777777" w:rsidR="003321BF" w:rsidRDefault="003321BF">
            <w:pPr>
              <w:pStyle w:val="EmptyCellLayoutStyle"/>
              <w:spacing w:after="0" w:line="240" w:lineRule="auto"/>
            </w:pPr>
          </w:p>
        </w:tc>
      </w:tr>
      <w:tr w:rsidR="003321BF" w14:paraId="69DC101A" w14:textId="77777777" w:rsidTr="003321BF">
        <w:tc>
          <w:tcPr>
            <w:tcW w:w="54" w:type="dxa"/>
          </w:tcPr>
          <w:p w14:paraId="28AC3FE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70E205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31B563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AC7F7D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47AD36E" w14:textId="77777777" w:rsidR="003321BF" w:rsidRDefault="003321BF">
                  <w:pPr>
                    <w:spacing w:after="0" w:line="240" w:lineRule="auto"/>
                  </w:pPr>
                  <w:r>
                    <w:rPr>
                      <w:rFonts w:ascii="Calibri" w:eastAsia="Calibri" w:hAnsi="Calibri"/>
                      <w:b/>
                      <w:color w:val="000000"/>
                      <w:sz w:val="22"/>
                    </w:rPr>
                    <w:t>Default value</w:t>
                  </w:r>
                </w:p>
              </w:tc>
            </w:tr>
            <w:tr w:rsidR="003321BF" w14:paraId="5164F1F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FA98D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C6730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36D3B8" w14:textId="77777777" w:rsidR="003321BF" w:rsidRDefault="003321BF">
                  <w:pPr>
                    <w:spacing w:after="0" w:line="240" w:lineRule="auto"/>
                  </w:pPr>
                  <w:r>
                    <w:rPr>
                      <w:rFonts w:ascii="Calibri" w:eastAsia="Calibri" w:hAnsi="Calibri"/>
                      <w:color w:val="000000"/>
                      <w:sz w:val="22"/>
                    </w:rPr>
                    <w:t>Yes</w:t>
                  </w:r>
                </w:p>
              </w:tc>
            </w:tr>
            <w:tr w:rsidR="003321BF" w14:paraId="4D6A358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A36C72" w14:textId="77777777" w:rsidR="003321BF" w:rsidRDefault="003321BF">
                  <w:pPr>
                    <w:spacing w:after="0" w:line="240" w:lineRule="auto"/>
                  </w:pPr>
                  <w:r>
                    <w:rPr>
                      <w:rFonts w:ascii="Calibri" w:eastAsia="Calibri" w:hAnsi="Calibri"/>
                      <w:color w:val="000000"/>
                      <w:sz w:val="22"/>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84117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9F5AC7" w14:textId="77777777" w:rsidR="003321BF" w:rsidRDefault="003321BF">
                  <w:pPr>
                    <w:spacing w:after="0" w:line="240" w:lineRule="auto"/>
                  </w:pPr>
                  <w:r>
                    <w:rPr>
                      <w:rFonts w:eastAsia="Arial"/>
                      <w:color w:val="000000"/>
                    </w:rPr>
                    <w:t>Yes</w:t>
                  </w:r>
                </w:p>
              </w:tc>
            </w:tr>
            <w:tr w:rsidR="003321BF" w14:paraId="1CC5BC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94161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215ED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3FD471" w14:textId="77777777" w:rsidR="003321BF" w:rsidRDefault="003321BF">
                  <w:pPr>
                    <w:spacing w:after="0" w:line="240" w:lineRule="auto"/>
                  </w:pPr>
                  <w:r>
                    <w:rPr>
                      <w:rFonts w:ascii="Calibri" w:eastAsia="Calibri" w:hAnsi="Calibri"/>
                      <w:color w:val="000000"/>
                      <w:sz w:val="22"/>
                    </w:rPr>
                    <w:t>1</w:t>
                  </w:r>
                </w:p>
              </w:tc>
            </w:tr>
            <w:tr w:rsidR="003321BF" w14:paraId="68E6644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8D6D51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4B9560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5271F3E" w14:textId="77777777" w:rsidR="003321BF" w:rsidRDefault="003321BF">
                  <w:pPr>
                    <w:spacing w:after="0" w:line="240" w:lineRule="auto"/>
                  </w:pPr>
                  <w:r>
                    <w:rPr>
                      <w:rFonts w:ascii="Calibri" w:eastAsia="Calibri" w:hAnsi="Calibri"/>
                      <w:color w:val="000000"/>
                      <w:sz w:val="22"/>
                    </w:rPr>
                    <w:t>2</w:t>
                  </w:r>
                </w:p>
              </w:tc>
            </w:tr>
          </w:tbl>
          <w:p w14:paraId="69A251C2" w14:textId="77777777" w:rsidR="003321BF" w:rsidRDefault="003321BF">
            <w:pPr>
              <w:spacing w:after="0" w:line="240" w:lineRule="auto"/>
            </w:pPr>
          </w:p>
        </w:tc>
        <w:tc>
          <w:tcPr>
            <w:tcW w:w="149" w:type="dxa"/>
          </w:tcPr>
          <w:p w14:paraId="13276861" w14:textId="77777777" w:rsidR="003321BF" w:rsidRDefault="003321BF">
            <w:pPr>
              <w:pStyle w:val="EmptyCellLayoutStyle"/>
              <w:spacing w:after="0" w:line="240" w:lineRule="auto"/>
            </w:pPr>
          </w:p>
        </w:tc>
      </w:tr>
      <w:tr w:rsidR="003321BF" w14:paraId="1CB9A931" w14:textId="77777777" w:rsidTr="003321BF">
        <w:trPr>
          <w:trHeight w:val="80"/>
        </w:trPr>
        <w:tc>
          <w:tcPr>
            <w:tcW w:w="54" w:type="dxa"/>
          </w:tcPr>
          <w:p w14:paraId="3A629E7F" w14:textId="77777777" w:rsidR="003321BF" w:rsidRDefault="003321BF">
            <w:pPr>
              <w:pStyle w:val="EmptyCellLayoutStyle"/>
              <w:spacing w:after="0" w:line="240" w:lineRule="auto"/>
            </w:pPr>
          </w:p>
        </w:tc>
        <w:tc>
          <w:tcPr>
            <w:tcW w:w="10395" w:type="dxa"/>
          </w:tcPr>
          <w:p w14:paraId="74673AEF" w14:textId="77777777" w:rsidR="003321BF" w:rsidRDefault="003321BF">
            <w:pPr>
              <w:pStyle w:val="EmptyCellLayoutStyle"/>
              <w:spacing w:after="0" w:line="240" w:lineRule="auto"/>
            </w:pPr>
          </w:p>
        </w:tc>
        <w:tc>
          <w:tcPr>
            <w:tcW w:w="149" w:type="dxa"/>
          </w:tcPr>
          <w:p w14:paraId="374CE9FF" w14:textId="77777777" w:rsidR="003321BF" w:rsidRDefault="003321BF">
            <w:pPr>
              <w:pStyle w:val="EmptyCellLayoutStyle"/>
              <w:spacing w:after="0" w:line="240" w:lineRule="auto"/>
            </w:pPr>
          </w:p>
        </w:tc>
      </w:tr>
    </w:tbl>
    <w:p w14:paraId="199C7034" w14:textId="77777777" w:rsidR="003321BF" w:rsidRDefault="003321BF" w:rsidP="003321BF">
      <w:pPr>
        <w:spacing w:after="0" w:line="240" w:lineRule="auto"/>
      </w:pPr>
    </w:p>
    <w:p w14:paraId="21894599" w14:textId="77777777" w:rsidR="003321BF" w:rsidRDefault="003321BF" w:rsidP="003321BF">
      <w:pPr>
        <w:spacing w:after="0" w:line="240" w:lineRule="auto"/>
      </w:pPr>
      <w:r>
        <w:rPr>
          <w:rFonts w:ascii="Calibri" w:eastAsia="Calibri" w:hAnsi="Calibri"/>
          <w:b/>
          <w:color w:val="6495ED"/>
          <w:sz w:val="22"/>
        </w:rPr>
        <w:t>MSSQL 2016: Failed to restore master database. Shutting down SQL Server</w:t>
      </w:r>
    </w:p>
    <w:p w14:paraId="2A3FB5BB" w14:textId="77777777" w:rsidR="003321BF" w:rsidRDefault="003321BF" w:rsidP="003321BF">
      <w:pPr>
        <w:spacing w:after="0" w:line="240" w:lineRule="auto"/>
      </w:pPr>
      <w:r>
        <w:rPr>
          <w:rFonts w:ascii="Calibri" w:eastAsia="Calibri" w:hAnsi="Calibri"/>
          <w:color w:val="000000"/>
          <w:sz w:val="22"/>
        </w:rPr>
        <w:t>The backup of the master database that you are restoring is not usable. The file itself may have been corrupted, or the original master database from which the backup was taken may have data integrity problems.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521EF07" w14:textId="77777777" w:rsidTr="003321BF">
        <w:trPr>
          <w:trHeight w:val="54"/>
        </w:trPr>
        <w:tc>
          <w:tcPr>
            <w:tcW w:w="54" w:type="dxa"/>
          </w:tcPr>
          <w:p w14:paraId="692B94C8" w14:textId="77777777" w:rsidR="003321BF" w:rsidRDefault="003321BF">
            <w:pPr>
              <w:pStyle w:val="EmptyCellLayoutStyle"/>
              <w:spacing w:after="0" w:line="240" w:lineRule="auto"/>
            </w:pPr>
          </w:p>
        </w:tc>
        <w:tc>
          <w:tcPr>
            <w:tcW w:w="10395" w:type="dxa"/>
          </w:tcPr>
          <w:p w14:paraId="47F7B24B" w14:textId="77777777" w:rsidR="003321BF" w:rsidRDefault="003321BF">
            <w:pPr>
              <w:pStyle w:val="EmptyCellLayoutStyle"/>
              <w:spacing w:after="0" w:line="240" w:lineRule="auto"/>
            </w:pPr>
          </w:p>
        </w:tc>
        <w:tc>
          <w:tcPr>
            <w:tcW w:w="149" w:type="dxa"/>
          </w:tcPr>
          <w:p w14:paraId="047FC7D5" w14:textId="77777777" w:rsidR="003321BF" w:rsidRDefault="003321BF">
            <w:pPr>
              <w:pStyle w:val="EmptyCellLayoutStyle"/>
              <w:spacing w:after="0" w:line="240" w:lineRule="auto"/>
            </w:pPr>
          </w:p>
        </w:tc>
      </w:tr>
      <w:tr w:rsidR="003321BF" w14:paraId="7B10D42F" w14:textId="77777777" w:rsidTr="003321BF">
        <w:tc>
          <w:tcPr>
            <w:tcW w:w="54" w:type="dxa"/>
          </w:tcPr>
          <w:p w14:paraId="71DB9F4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375251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7B634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9C830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05B23B2" w14:textId="77777777" w:rsidR="003321BF" w:rsidRDefault="003321BF">
                  <w:pPr>
                    <w:spacing w:after="0" w:line="240" w:lineRule="auto"/>
                  </w:pPr>
                  <w:r>
                    <w:rPr>
                      <w:rFonts w:ascii="Calibri" w:eastAsia="Calibri" w:hAnsi="Calibri"/>
                      <w:b/>
                      <w:color w:val="000000"/>
                      <w:sz w:val="22"/>
                    </w:rPr>
                    <w:t>Default value</w:t>
                  </w:r>
                </w:p>
              </w:tc>
            </w:tr>
            <w:tr w:rsidR="003321BF" w14:paraId="169829E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1C39B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DE3BC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A91504" w14:textId="77777777" w:rsidR="003321BF" w:rsidRDefault="003321BF">
                  <w:pPr>
                    <w:spacing w:after="0" w:line="240" w:lineRule="auto"/>
                  </w:pPr>
                  <w:r>
                    <w:rPr>
                      <w:rFonts w:ascii="Calibri" w:eastAsia="Calibri" w:hAnsi="Calibri"/>
                      <w:color w:val="000000"/>
                      <w:sz w:val="22"/>
                    </w:rPr>
                    <w:t>Yes</w:t>
                  </w:r>
                </w:p>
              </w:tc>
            </w:tr>
            <w:tr w:rsidR="003321BF" w14:paraId="6E7957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8B2DA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63FB4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AB7377" w14:textId="77777777" w:rsidR="003321BF" w:rsidRDefault="003321BF">
                  <w:pPr>
                    <w:spacing w:after="0" w:line="240" w:lineRule="auto"/>
                  </w:pPr>
                  <w:r>
                    <w:rPr>
                      <w:rFonts w:eastAsia="Arial"/>
                      <w:color w:val="000000"/>
                    </w:rPr>
                    <w:t>Yes</w:t>
                  </w:r>
                </w:p>
              </w:tc>
            </w:tr>
            <w:tr w:rsidR="003321BF" w14:paraId="5CF129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13177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79203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D54627" w14:textId="77777777" w:rsidR="003321BF" w:rsidRDefault="003321BF">
                  <w:pPr>
                    <w:spacing w:after="0" w:line="240" w:lineRule="auto"/>
                  </w:pPr>
                  <w:r>
                    <w:rPr>
                      <w:rFonts w:ascii="Calibri" w:eastAsia="Calibri" w:hAnsi="Calibri"/>
                      <w:color w:val="000000"/>
                      <w:sz w:val="22"/>
                    </w:rPr>
                    <w:t>1</w:t>
                  </w:r>
                </w:p>
              </w:tc>
            </w:tr>
            <w:tr w:rsidR="003321BF" w14:paraId="5EF6E15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AC46E9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CD49F1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3E8A461" w14:textId="77777777" w:rsidR="003321BF" w:rsidRDefault="003321BF">
                  <w:pPr>
                    <w:spacing w:after="0" w:line="240" w:lineRule="auto"/>
                  </w:pPr>
                  <w:r>
                    <w:rPr>
                      <w:rFonts w:ascii="Calibri" w:eastAsia="Calibri" w:hAnsi="Calibri"/>
                      <w:color w:val="000000"/>
                      <w:sz w:val="22"/>
                    </w:rPr>
                    <w:t>2</w:t>
                  </w:r>
                </w:p>
              </w:tc>
            </w:tr>
          </w:tbl>
          <w:p w14:paraId="402FF171" w14:textId="77777777" w:rsidR="003321BF" w:rsidRDefault="003321BF">
            <w:pPr>
              <w:spacing w:after="0" w:line="240" w:lineRule="auto"/>
            </w:pPr>
          </w:p>
        </w:tc>
        <w:tc>
          <w:tcPr>
            <w:tcW w:w="149" w:type="dxa"/>
          </w:tcPr>
          <w:p w14:paraId="0A4E5B4A" w14:textId="77777777" w:rsidR="003321BF" w:rsidRDefault="003321BF">
            <w:pPr>
              <w:pStyle w:val="EmptyCellLayoutStyle"/>
              <w:spacing w:after="0" w:line="240" w:lineRule="auto"/>
            </w:pPr>
          </w:p>
        </w:tc>
      </w:tr>
      <w:tr w:rsidR="003321BF" w14:paraId="7EF6243C" w14:textId="77777777" w:rsidTr="003321BF">
        <w:trPr>
          <w:trHeight w:val="80"/>
        </w:trPr>
        <w:tc>
          <w:tcPr>
            <w:tcW w:w="54" w:type="dxa"/>
          </w:tcPr>
          <w:p w14:paraId="4FA91904" w14:textId="77777777" w:rsidR="003321BF" w:rsidRDefault="003321BF">
            <w:pPr>
              <w:pStyle w:val="EmptyCellLayoutStyle"/>
              <w:spacing w:after="0" w:line="240" w:lineRule="auto"/>
            </w:pPr>
          </w:p>
        </w:tc>
        <w:tc>
          <w:tcPr>
            <w:tcW w:w="10395" w:type="dxa"/>
          </w:tcPr>
          <w:p w14:paraId="253197BB" w14:textId="77777777" w:rsidR="003321BF" w:rsidRDefault="003321BF">
            <w:pPr>
              <w:pStyle w:val="EmptyCellLayoutStyle"/>
              <w:spacing w:after="0" w:line="240" w:lineRule="auto"/>
            </w:pPr>
          </w:p>
        </w:tc>
        <w:tc>
          <w:tcPr>
            <w:tcW w:w="149" w:type="dxa"/>
          </w:tcPr>
          <w:p w14:paraId="7A969C46" w14:textId="77777777" w:rsidR="003321BF" w:rsidRDefault="003321BF">
            <w:pPr>
              <w:pStyle w:val="EmptyCellLayoutStyle"/>
              <w:spacing w:after="0" w:line="240" w:lineRule="auto"/>
            </w:pPr>
          </w:p>
        </w:tc>
      </w:tr>
    </w:tbl>
    <w:p w14:paraId="43D906E9" w14:textId="77777777" w:rsidR="003321BF" w:rsidRDefault="003321BF" w:rsidP="003321BF">
      <w:pPr>
        <w:spacing w:after="0" w:line="240" w:lineRule="auto"/>
      </w:pPr>
    </w:p>
    <w:p w14:paraId="77EAEEE2" w14:textId="77777777" w:rsidR="003321BF" w:rsidRDefault="003321BF" w:rsidP="003321BF">
      <w:pPr>
        <w:spacing w:after="0" w:line="240" w:lineRule="auto"/>
      </w:pPr>
      <w:r>
        <w:rPr>
          <w:rFonts w:ascii="Calibri" w:eastAsia="Calibri" w:hAnsi="Calibri"/>
          <w:b/>
          <w:color w:val="6495ED"/>
          <w:sz w:val="22"/>
        </w:rPr>
        <w:t>MSSQL 2016: Table error: Page is missing a reference from previous page. Possible chain linkage problem</w:t>
      </w:r>
    </w:p>
    <w:p w14:paraId="0ADB56EE" w14:textId="77777777" w:rsidR="003321BF" w:rsidRDefault="003321BF" w:rsidP="003321BF">
      <w:pPr>
        <w:spacing w:after="0" w:line="240" w:lineRule="auto"/>
      </w:pPr>
      <w:r>
        <w:rPr>
          <w:rFonts w:ascii="Calibri" w:eastAsia="Calibri" w:hAnsi="Calibri"/>
          <w:color w:val="000000"/>
          <w:sz w:val="22"/>
        </w:rPr>
        <w:t>A page (P_ID2) in a B-tree was not seen, even though its neighbor (P_ID1) in the page chain points to it in its previous page link. This can happen in any level of the B-tree. Both error states mean the same thing; they differ only in where the error is discovered.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BA596B3" w14:textId="77777777" w:rsidTr="003321BF">
        <w:trPr>
          <w:trHeight w:val="54"/>
        </w:trPr>
        <w:tc>
          <w:tcPr>
            <w:tcW w:w="54" w:type="dxa"/>
          </w:tcPr>
          <w:p w14:paraId="1BA2A1A2" w14:textId="77777777" w:rsidR="003321BF" w:rsidRDefault="003321BF">
            <w:pPr>
              <w:pStyle w:val="EmptyCellLayoutStyle"/>
              <w:spacing w:after="0" w:line="240" w:lineRule="auto"/>
            </w:pPr>
          </w:p>
        </w:tc>
        <w:tc>
          <w:tcPr>
            <w:tcW w:w="10395" w:type="dxa"/>
          </w:tcPr>
          <w:p w14:paraId="491F8E08" w14:textId="77777777" w:rsidR="003321BF" w:rsidRDefault="003321BF">
            <w:pPr>
              <w:pStyle w:val="EmptyCellLayoutStyle"/>
              <w:spacing w:after="0" w:line="240" w:lineRule="auto"/>
            </w:pPr>
          </w:p>
        </w:tc>
        <w:tc>
          <w:tcPr>
            <w:tcW w:w="149" w:type="dxa"/>
          </w:tcPr>
          <w:p w14:paraId="5A989C00" w14:textId="77777777" w:rsidR="003321BF" w:rsidRDefault="003321BF">
            <w:pPr>
              <w:pStyle w:val="EmptyCellLayoutStyle"/>
              <w:spacing w:after="0" w:line="240" w:lineRule="auto"/>
            </w:pPr>
          </w:p>
        </w:tc>
      </w:tr>
      <w:tr w:rsidR="003321BF" w14:paraId="2CF08E33" w14:textId="77777777" w:rsidTr="003321BF">
        <w:tc>
          <w:tcPr>
            <w:tcW w:w="54" w:type="dxa"/>
          </w:tcPr>
          <w:p w14:paraId="0A931DA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4E58F0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8E66F1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B404E6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0D5E3F" w14:textId="77777777" w:rsidR="003321BF" w:rsidRDefault="003321BF">
                  <w:pPr>
                    <w:spacing w:after="0" w:line="240" w:lineRule="auto"/>
                  </w:pPr>
                  <w:r>
                    <w:rPr>
                      <w:rFonts w:ascii="Calibri" w:eastAsia="Calibri" w:hAnsi="Calibri"/>
                      <w:b/>
                      <w:color w:val="000000"/>
                      <w:sz w:val="22"/>
                    </w:rPr>
                    <w:t>Default value</w:t>
                  </w:r>
                </w:p>
              </w:tc>
            </w:tr>
            <w:tr w:rsidR="003321BF" w14:paraId="4D661D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ABAD1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1B5C9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BCBB30" w14:textId="77777777" w:rsidR="003321BF" w:rsidRDefault="003321BF">
                  <w:pPr>
                    <w:spacing w:after="0" w:line="240" w:lineRule="auto"/>
                  </w:pPr>
                  <w:r>
                    <w:rPr>
                      <w:rFonts w:ascii="Calibri" w:eastAsia="Calibri" w:hAnsi="Calibri"/>
                      <w:color w:val="000000"/>
                      <w:sz w:val="22"/>
                    </w:rPr>
                    <w:t>Yes</w:t>
                  </w:r>
                </w:p>
              </w:tc>
            </w:tr>
            <w:tr w:rsidR="003321BF" w14:paraId="252D12D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892AB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380BD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2BFA46" w14:textId="77777777" w:rsidR="003321BF" w:rsidRDefault="003321BF">
                  <w:pPr>
                    <w:spacing w:after="0" w:line="240" w:lineRule="auto"/>
                  </w:pPr>
                  <w:r>
                    <w:rPr>
                      <w:rFonts w:eastAsia="Arial"/>
                      <w:color w:val="000000"/>
                    </w:rPr>
                    <w:t>Yes</w:t>
                  </w:r>
                </w:p>
              </w:tc>
            </w:tr>
            <w:tr w:rsidR="003321BF" w14:paraId="2B1237B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39946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FF37B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0A4552" w14:textId="77777777" w:rsidR="003321BF" w:rsidRDefault="003321BF">
                  <w:pPr>
                    <w:spacing w:after="0" w:line="240" w:lineRule="auto"/>
                  </w:pPr>
                  <w:r>
                    <w:rPr>
                      <w:rFonts w:ascii="Calibri" w:eastAsia="Calibri" w:hAnsi="Calibri"/>
                      <w:color w:val="000000"/>
                      <w:sz w:val="22"/>
                    </w:rPr>
                    <w:t>1</w:t>
                  </w:r>
                </w:p>
              </w:tc>
            </w:tr>
            <w:tr w:rsidR="003321BF" w14:paraId="29C64B0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EFB0D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A60B1C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A91E335" w14:textId="77777777" w:rsidR="003321BF" w:rsidRDefault="003321BF">
                  <w:pPr>
                    <w:spacing w:after="0" w:line="240" w:lineRule="auto"/>
                  </w:pPr>
                  <w:r>
                    <w:rPr>
                      <w:rFonts w:ascii="Calibri" w:eastAsia="Calibri" w:hAnsi="Calibri"/>
                      <w:color w:val="000000"/>
                      <w:sz w:val="22"/>
                    </w:rPr>
                    <w:t>1</w:t>
                  </w:r>
                </w:p>
              </w:tc>
            </w:tr>
          </w:tbl>
          <w:p w14:paraId="37387500" w14:textId="77777777" w:rsidR="003321BF" w:rsidRDefault="003321BF">
            <w:pPr>
              <w:spacing w:after="0" w:line="240" w:lineRule="auto"/>
            </w:pPr>
          </w:p>
        </w:tc>
        <w:tc>
          <w:tcPr>
            <w:tcW w:w="149" w:type="dxa"/>
          </w:tcPr>
          <w:p w14:paraId="0BED62B6" w14:textId="77777777" w:rsidR="003321BF" w:rsidRDefault="003321BF">
            <w:pPr>
              <w:pStyle w:val="EmptyCellLayoutStyle"/>
              <w:spacing w:after="0" w:line="240" w:lineRule="auto"/>
            </w:pPr>
          </w:p>
        </w:tc>
      </w:tr>
      <w:tr w:rsidR="003321BF" w14:paraId="3DE26339" w14:textId="77777777" w:rsidTr="003321BF">
        <w:trPr>
          <w:trHeight w:val="80"/>
        </w:trPr>
        <w:tc>
          <w:tcPr>
            <w:tcW w:w="54" w:type="dxa"/>
          </w:tcPr>
          <w:p w14:paraId="238C0934" w14:textId="77777777" w:rsidR="003321BF" w:rsidRDefault="003321BF">
            <w:pPr>
              <w:pStyle w:val="EmptyCellLayoutStyle"/>
              <w:spacing w:after="0" w:line="240" w:lineRule="auto"/>
            </w:pPr>
          </w:p>
        </w:tc>
        <w:tc>
          <w:tcPr>
            <w:tcW w:w="10395" w:type="dxa"/>
          </w:tcPr>
          <w:p w14:paraId="4E49DF17" w14:textId="77777777" w:rsidR="003321BF" w:rsidRDefault="003321BF">
            <w:pPr>
              <w:pStyle w:val="EmptyCellLayoutStyle"/>
              <w:spacing w:after="0" w:line="240" w:lineRule="auto"/>
            </w:pPr>
          </w:p>
        </w:tc>
        <w:tc>
          <w:tcPr>
            <w:tcW w:w="149" w:type="dxa"/>
          </w:tcPr>
          <w:p w14:paraId="03004EF9" w14:textId="77777777" w:rsidR="003321BF" w:rsidRDefault="003321BF">
            <w:pPr>
              <w:pStyle w:val="EmptyCellLayoutStyle"/>
              <w:spacing w:after="0" w:line="240" w:lineRule="auto"/>
            </w:pPr>
          </w:p>
        </w:tc>
      </w:tr>
    </w:tbl>
    <w:p w14:paraId="31056777" w14:textId="77777777" w:rsidR="003321BF" w:rsidRDefault="003321BF" w:rsidP="003321BF">
      <w:pPr>
        <w:spacing w:after="0" w:line="240" w:lineRule="auto"/>
      </w:pPr>
    </w:p>
    <w:p w14:paraId="375EFDF9" w14:textId="77777777" w:rsidR="003321BF" w:rsidRDefault="003321BF" w:rsidP="003321BF">
      <w:pPr>
        <w:spacing w:after="0" w:line="240" w:lineRule="auto"/>
      </w:pPr>
      <w:r>
        <w:rPr>
          <w:rFonts w:ascii="Calibri" w:eastAsia="Calibri" w:hAnsi="Calibri"/>
          <w:b/>
          <w:color w:val="6495ED"/>
          <w:sz w:val="22"/>
        </w:rPr>
        <w:t>MSSQL 2016: Could not resolve the referenced column name in table</w:t>
      </w:r>
    </w:p>
    <w:p w14:paraId="524206B5" w14:textId="77777777" w:rsidR="003321BF" w:rsidRDefault="003321BF" w:rsidP="003321BF">
      <w:pPr>
        <w:spacing w:after="0" w:line="240" w:lineRule="auto"/>
      </w:pPr>
      <w:r>
        <w:rPr>
          <w:rFonts w:ascii="Calibri" w:eastAsia="Calibri" w:hAnsi="Calibri"/>
          <w:color w:val="000000"/>
          <w:sz w:val="22"/>
        </w:rPr>
        <w:t xml:space="preserve">This error occurs when you try to modify data in a table with a foreign key that references a column that no longer exists in the referenced table. Merely renaming a column will not cause </w:t>
      </w:r>
      <w:r>
        <w:rPr>
          <w:rFonts w:ascii="Calibri" w:eastAsia="Calibri" w:hAnsi="Calibri"/>
          <w:color w:val="000000"/>
          <w:sz w:val="22"/>
        </w:rPr>
        <w:lastRenderedPageBreak/>
        <w:t>this error. Under normal circumstances, a column referenced by a foreign key cannot be dropped, so this error may indicate that unsupported direct system table updates have occurred.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3FC4DC1" w14:textId="77777777" w:rsidTr="003321BF">
        <w:trPr>
          <w:trHeight w:val="54"/>
        </w:trPr>
        <w:tc>
          <w:tcPr>
            <w:tcW w:w="54" w:type="dxa"/>
          </w:tcPr>
          <w:p w14:paraId="4A083202" w14:textId="77777777" w:rsidR="003321BF" w:rsidRDefault="003321BF">
            <w:pPr>
              <w:pStyle w:val="EmptyCellLayoutStyle"/>
              <w:spacing w:after="0" w:line="240" w:lineRule="auto"/>
            </w:pPr>
          </w:p>
        </w:tc>
        <w:tc>
          <w:tcPr>
            <w:tcW w:w="10395" w:type="dxa"/>
          </w:tcPr>
          <w:p w14:paraId="377351EA" w14:textId="77777777" w:rsidR="003321BF" w:rsidRDefault="003321BF">
            <w:pPr>
              <w:pStyle w:val="EmptyCellLayoutStyle"/>
              <w:spacing w:after="0" w:line="240" w:lineRule="auto"/>
            </w:pPr>
          </w:p>
        </w:tc>
        <w:tc>
          <w:tcPr>
            <w:tcW w:w="149" w:type="dxa"/>
          </w:tcPr>
          <w:p w14:paraId="5E1A5A05" w14:textId="77777777" w:rsidR="003321BF" w:rsidRDefault="003321BF">
            <w:pPr>
              <w:pStyle w:val="EmptyCellLayoutStyle"/>
              <w:spacing w:after="0" w:line="240" w:lineRule="auto"/>
            </w:pPr>
          </w:p>
        </w:tc>
      </w:tr>
      <w:tr w:rsidR="003321BF" w14:paraId="6E7B51F7" w14:textId="77777777" w:rsidTr="003321BF">
        <w:tc>
          <w:tcPr>
            <w:tcW w:w="54" w:type="dxa"/>
          </w:tcPr>
          <w:p w14:paraId="713FBA1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3231AC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D290B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06BBA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659190E" w14:textId="77777777" w:rsidR="003321BF" w:rsidRDefault="003321BF">
                  <w:pPr>
                    <w:spacing w:after="0" w:line="240" w:lineRule="auto"/>
                  </w:pPr>
                  <w:r>
                    <w:rPr>
                      <w:rFonts w:ascii="Calibri" w:eastAsia="Calibri" w:hAnsi="Calibri"/>
                      <w:b/>
                      <w:color w:val="000000"/>
                      <w:sz w:val="22"/>
                    </w:rPr>
                    <w:t>Default value</w:t>
                  </w:r>
                </w:p>
              </w:tc>
            </w:tr>
            <w:tr w:rsidR="003321BF" w14:paraId="2A9223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C8402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52FB6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837E54" w14:textId="77777777" w:rsidR="003321BF" w:rsidRDefault="003321BF">
                  <w:pPr>
                    <w:spacing w:after="0" w:line="240" w:lineRule="auto"/>
                  </w:pPr>
                  <w:r>
                    <w:rPr>
                      <w:rFonts w:ascii="Calibri" w:eastAsia="Calibri" w:hAnsi="Calibri"/>
                      <w:color w:val="000000"/>
                      <w:sz w:val="22"/>
                    </w:rPr>
                    <w:t>Yes</w:t>
                  </w:r>
                </w:p>
              </w:tc>
            </w:tr>
            <w:tr w:rsidR="003321BF" w14:paraId="1599ED8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5C33D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3D855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302F79" w14:textId="77777777" w:rsidR="003321BF" w:rsidRDefault="003321BF">
                  <w:pPr>
                    <w:spacing w:after="0" w:line="240" w:lineRule="auto"/>
                  </w:pPr>
                  <w:r>
                    <w:rPr>
                      <w:rFonts w:eastAsia="Arial"/>
                      <w:color w:val="000000"/>
                    </w:rPr>
                    <w:t>Yes</w:t>
                  </w:r>
                </w:p>
              </w:tc>
            </w:tr>
            <w:tr w:rsidR="003321BF" w14:paraId="1F98EF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3A333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CB1F9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87CB8F" w14:textId="77777777" w:rsidR="003321BF" w:rsidRDefault="003321BF">
                  <w:pPr>
                    <w:spacing w:after="0" w:line="240" w:lineRule="auto"/>
                  </w:pPr>
                  <w:r>
                    <w:rPr>
                      <w:rFonts w:ascii="Calibri" w:eastAsia="Calibri" w:hAnsi="Calibri"/>
                      <w:color w:val="000000"/>
                      <w:sz w:val="22"/>
                    </w:rPr>
                    <w:t>1</w:t>
                  </w:r>
                </w:p>
              </w:tc>
            </w:tr>
            <w:tr w:rsidR="003321BF" w14:paraId="1837A47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9256D6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E2F59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CF46E49" w14:textId="77777777" w:rsidR="003321BF" w:rsidRDefault="003321BF">
                  <w:pPr>
                    <w:spacing w:after="0" w:line="240" w:lineRule="auto"/>
                  </w:pPr>
                  <w:r>
                    <w:rPr>
                      <w:rFonts w:ascii="Calibri" w:eastAsia="Calibri" w:hAnsi="Calibri"/>
                      <w:color w:val="000000"/>
                      <w:sz w:val="22"/>
                    </w:rPr>
                    <w:t>1</w:t>
                  </w:r>
                </w:p>
              </w:tc>
            </w:tr>
          </w:tbl>
          <w:p w14:paraId="29AE0B34" w14:textId="77777777" w:rsidR="003321BF" w:rsidRDefault="003321BF">
            <w:pPr>
              <w:spacing w:after="0" w:line="240" w:lineRule="auto"/>
            </w:pPr>
          </w:p>
        </w:tc>
        <w:tc>
          <w:tcPr>
            <w:tcW w:w="149" w:type="dxa"/>
          </w:tcPr>
          <w:p w14:paraId="14F0A1C9" w14:textId="77777777" w:rsidR="003321BF" w:rsidRDefault="003321BF">
            <w:pPr>
              <w:pStyle w:val="EmptyCellLayoutStyle"/>
              <w:spacing w:after="0" w:line="240" w:lineRule="auto"/>
            </w:pPr>
          </w:p>
        </w:tc>
      </w:tr>
      <w:tr w:rsidR="003321BF" w14:paraId="505E7B73" w14:textId="77777777" w:rsidTr="003321BF">
        <w:trPr>
          <w:trHeight w:val="80"/>
        </w:trPr>
        <w:tc>
          <w:tcPr>
            <w:tcW w:w="54" w:type="dxa"/>
          </w:tcPr>
          <w:p w14:paraId="0C04688B" w14:textId="77777777" w:rsidR="003321BF" w:rsidRDefault="003321BF">
            <w:pPr>
              <w:pStyle w:val="EmptyCellLayoutStyle"/>
              <w:spacing w:after="0" w:line="240" w:lineRule="auto"/>
            </w:pPr>
          </w:p>
        </w:tc>
        <w:tc>
          <w:tcPr>
            <w:tcW w:w="10395" w:type="dxa"/>
          </w:tcPr>
          <w:p w14:paraId="202B610F" w14:textId="77777777" w:rsidR="003321BF" w:rsidRDefault="003321BF">
            <w:pPr>
              <w:pStyle w:val="EmptyCellLayoutStyle"/>
              <w:spacing w:after="0" w:line="240" w:lineRule="auto"/>
            </w:pPr>
          </w:p>
        </w:tc>
        <w:tc>
          <w:tcPr>
            <w:tcW w:w="149" w:type="dxa"/>
          </w:tcPr>
          <w:p w14:paraId="3B3737A5" w14:textId="77777777" w:rsidR="003321BF" w:rsidRDefault="003321BF">
            <w:pPr>
              <w:pStyle w:val="EmptyCellLayoutStyle"/>
              <w:spacing w:after="0" w:line="240" w:lineRule="auto"/>
            </w:pPr>
          </w:p>
        </w:tc>
      </w:tr>
    </w:tbl>
    <w:p w14:paraId="53B2C1B1" w14:textId="77777777" w:rsidR="003321BF" w:rsidRDefault="003321BF" w:rsidP="003321BF">
      <w:pPr>
        <w:spacing w:after="0" w:line="240" w:lineRule="auto"/>
      </w:pPr>
    </w:p>
    <w:p w14:paraId="0BBD981E" w14:textId="77777777" w:rsidR="003321BF" w:rsidRDefault="003321BF" w:rsidP="003321BF">
      <w:pPr>
        <w:spacing w:after="0" w:line="240" w:lineRule="auto"/>
      </w:pPr>
      <w:r>
        <w:rPr>
          <w:rFonts w:ascii="Calibri" w:eastAsia="Calibri" w:hAnsi="Calibri"/>
          <w:b/>
          <w:color w:val="6495ED"/>
          <w:sz w:val="22"/>
        </w:rPr>
        <w:t>MSSQL 2016: Internal Query Processor Error: The query processor ran out of stack space during query optimization</w:t>
      </w:r>
    </w:p>
    <w:p w14:paraId="03817132" w14:textId="77777777" w:rsidR="003321BF" w:rsidRDefault="003321BF" w:rsidP="003321BF">
      <w:pPr>
        <w:spacing w:after="0" w:line="240" w:lineRule="auto"/>
      </w:pPr>
      <w:r>
        <w:rPr>
          <w:rFonts w:ascii="Calibri" w:eastAsia="Calibri" w:hAnsi="Calibri"/>
          <w:color w:val="000000"/>
          <w:sz w:val="22"/>
        </w:rPr>
        <w:t>The Query Processor is using a large but limited memory stack when optimizing queries. In some extreme situations the stack size may become a limit for a given very large query--for example, a query containing an inlist with 100,000 constants.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5F555A6" w14:textId="77777777" w:rsidTr="003321BF">
        <w:trPr>
          <w:trHeight w:val="54"/>
        </w:trPr>
        <w:tc>
          <w:tcPr>
            <w:tcW w:w="54" w:type="dxa"/>
          </w:tcPr>
          <w:p w14:paraId="17E04AC8" w14:textId="77777777" w:rsidR="003321BF" w:rsidRDefault="003321BF">
            <w:pPr>
              <w:pStyle w:val="EmptyCellLayoutStyle"/>
              <w:spacing w:after="0" w:line="240" w:lineRule="auto"/>
            </w:pPr>
          </w:p>
        </w:tc>
        <w:tc>
          <w:tcPr>
            <w:tcW w:w="10395" w:type="dxa"/>
          </w:tcPr>
          <w:p w14:paraId="12A1964D" w14:textId="77777777" w:rsidR="003321BF" w:rsidRDefault="003321BF">
            <w:pPr>
              <w:pStyle w:val="EmptyCellLayoutStyle"/>
              <w:spacing w:after="0" w:line="240" w:lineRule="auto"/>
            </w:pPr>
          </w:p>
        </w:tc>
        <w:tc>
          <w:tcPr>
            <w:tcW w:w="149" w:type="dxa"/>
          </w:tcPr>
          <w:p w14:paraId="5C0FD1ED" w14:textId="77777777" w:rsidR="003321BF" w:rsidRDefault="003321BF">
            <w:pPr>
              <w:pStyle w:val="EmptyCellLayoutStyle"/>
              <w:spacing w:after="0" w:line="240" w:lineRule="auto"/>
            </w:pPr>
          </w:p>
        </w:tc>
      </w:tr>
      <w:tr w:rsidR="003321BF" w14:paraId="12A1E592" w14:textId="77777777" w:rsidTr="003321BF">
        <w:tc>
          <w:tcPr>
            <w:tcW w:w="54" w:type="dxa"/>
          </w:tcPr>
          <w:p w14:paraId="0FE3B85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4B9F4D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E24B9A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1F3FF4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8955A68" w14:textId="77777777" w:rsidR="003321BF" w:rsidRDefault="003321BF">
                  <w:pPr>
                    <w:spacing w:after="0" w:line="240" w:lineRule="auto"/>
                  </w:pPr>
                  <w:r>
                    <w:rPr>
                      <w:rFonts w:ascii="Calibri" w:eastAsia="Calibri" w:hAnsi="Calibri"/>
                      <w:b/>
                      <w:color w:val="000000"/>
                      <w:sz w:val="22"/>
                    </w:rPr>
                    <w:t>Default value</w:t>
                  </w:r>
                </w:p>
              </w:tc>
            </w:tr>
            <w:tr w:rsidR="003321BF" w14:paraId="7F79A3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F1AFC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F0FB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DDC274" w14:textId="77777777" w:rsidR="003321BF" w:rsidRDefault="003321BF">
                  <w:pPr>
                    <w:spacing w:after="0" w:line="240" w:lineRule="auto"/>
                  </w:pPr>
                  <w:r>
                    <w:rPr>
                      <w:rFonts w:ascii="Calibri" w:eastAsia="Calibri" w:hAnsi="Calibri"/>
                      <w:color w:val="000000"/>
                      <w:sz w:val="22"/>
                    </w:rPr>
                    <w:t>Yes</w:t>
                  </w:r>
                </w:p>
              </w:tc>
            </w:tr>
            <w:tr w:rsidR="003321BF" w14:paraId="2BC1263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8F8F2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73A46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771083" w14:textId="77777777" w:rsidR="003321BF" w:rsidRDefault="003321BF">
                  <w:pPr>
                    <w:spacing w:after="0" w:line="240" w:lineRule="auto"/>
                  </w:pPr>
                  <w:r>
                    <w:rPr>
                      <w:rFonts w:eastAsia="Arial"/>
                      <w:color w:val="000000"/>
                    </w:rPr>
                    <w:t>Yes</w:t>
                  </w:r>
                </w:p>
              </w:tc>
            </w:tr>
            <w:tr w:rsidR="003321BF" w14:paraId="34FA07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E2ECE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A7689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63EFFA" w14:textId="77777777" w:rsidR="003321BF" w:rsidRDefault="003321BF">
                  <w:pPr>
                    <w:spacing w:after="0" w:line="240" w:lineRule="auto"/>
                  </w:pPr>
                  <w:r>
                    <w:rPr>
                      <w:rFonts w:ascii="Calibri" w:eastAsia="Calibri" w:hAnsi="Calibri"/>
                      <w:color w:val="000000"/>
                      <w:sz w:val="22"/>
                    </w:rPr>
                    <w:t>1</w:t>
                  </w:r>
                </w:p>
              </w:tc>
            </w:tr>
            <w:tr w:rsidR="003321BF" w14:paraId="4923E31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6EFAD5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3D9B93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2A398A6" w14:textId="77777777" w:rsidR="003321BF" w:rsidRDefault="003321BF">
                  <w:pPr>
                    <w:spacing w:after="0" w:line="240" w:lineRule="auto"/>
                  </w:pPr>
                  <w:r>
                    <w:rPr>
                      <w:rFonts w:ascii="Calibri" w:eastAsia="Calibri" w:hAnsi="Calibri"/>
                      <w:color w:val="000000"/>
                      <w:sz w:val="22"/>
                    </w:rPr>
                    <w:t>2</w:t>
                  </w:r>
                </w:p>
              </w:tc>
            </w:tr>
          </w:tbl>
          <w:p w14:paraId="00CB811D" w14:textId="77777777" w:rsidR="003321BF" w:rsidRDefault="003321BF">
            <w:pPr>
              <w:spacing w:after="0" w:line="240" w:lineRule="auto"/>
            </w:pPr>
          </w:p>
        </w:tc>
        <w:tc>
          <w:tcPr>
            <w:tcW w:w="149" w:type="dxa"/>
          </w:tcPr>
          <w:p w14:paraId="1A24D8E7" w14:textId="77777777" w:rsidR="003321BF" w:rsidRDefault="003321BF">
            <w:pPr>
              <w:pStyle w:val="EmptyCellLayoutStyle"/>
              <w:spacing w:after="0" w:line="240" w:lineRule="auto"/>
            </w:pPr>
          </w:p>
        </w:tc>
      </w:tr>
      <w:tr w:rsidR="003321BF" w14:paraId="3C1136F5" w14:textId="77777777" w:rsidTr="003321BF">
        <w:trPr>
          <w:trHeight w:val="80"/>
        </w:trPr>
        <w:tc>
          <w:tcPr>
            <w:tcW w:w="54" w:type="dxa"/>
          </w:tcPr>
          <w:p w14:paraId="67F0D43C" w14:textId="77777777" w:rsidR="003321BF" w:rsidRDefault="003321BF">
            <w:pPr>
              <w:pStyle w:val="EmptyCellLayoutStyle"/>
              <w:spacing w:after="0" w:line="240" w:lineRule="auto"/>
            </w:pPr>
          </w:p>
        </w:tc>
        <w:tc>
          <w:tcPr>
            <w:tcW w:w="10395" w:type="dxa"/>
          </w:tcPr>
          <w:p w14:paraId="1D0B0137" w14:textId="77777777" w:rsidR="003321BF" w:rsidRDefault="003321BF">
            <w:pPr>
              <w:pStyle w:val="EmptyCellLayoutStyle"/>
              <w:spacing w:after="0" w:line="240" w:lineRule="auto"/>
            </w:pPr>
          </w:p>
        </w:tc>
        <w:tc>
          <w:tcPr>
            <w:tcW w:w="149" w:type="dxa"/>
          </w:tcPr>
          <w:p w14:paraId="4A3A5D11" w14:textId="77777777" w:rsidR="003321BF" w:rsidRDefault="003321BF">
            <w:pPr>
              <w:pStyle w:val="EmptyCellLayoutStyle"/>
              <w:spacing w:after="0" w:line="240" w:lineRule="auto"/>
            </w:pPr>
          </w:p>
        </w:tc>
      </w:tr>
    </w:tbl>
    <w:p w14:paraId="7B76306A" w14:textId="77777777" w:rsidR="003321BF" w:rsidRDefault="003321BF" w:rsidP="003321BF">
      <w:pPr>
        <w:spacing w:after="0" w:line="240" w:lineRule="auto"/>
      </w:pPr>
    </w:p>
    <w:p w14:paraId="002C436E" w14:textId="77777777" w:rsidR="003321BF" w:rsidRDefault="003321BF" w:rsidP="003321BF">
      <w:pPr>
        <w:spacing w:after="0" w:line="240" w:lineRule="auto"/>
      </w:pPr>
      <w:r>
        <w:rPr>
          <w:rFonts w:ascii="Calibri" w:eastAsia="Calibri" w:hAnsi="Calibri"/>
          <w:b/>
          <w:color w:val="6495ED"/>
          <w:sz w:val="22"/>
        </w:rPr>
        <w:t>MSSQL 2016: SQL Server Service Broker or Database Mirror cryptographic call failed</w:t>
      </w:r>
    </w:p>
    <w:p w14:paraId="3D237C3F" w14:textId="77777777" w:rsidR="003321BF" w:rsidRDefault="003321BF" w:rsidP="003321BF">
      <w:pPr>
        <w:spacing w:after="0" w:line="240" w:lineRule="auto"/>
      </w:pPr>
      <w:r>
        <w:rPr>
          <w:rFonts w:ascii="Calibri" w:eastAsia="Calibri" w:hAnsi="Calibri"/>
          <w:color w:val="000000"/>
          <w:sz w:val="22"/>
        </w:rPr>
        <w:t>SQL Server Service Broker or Database Mirror attempted to call an operating system cryptographic function. The cryptographic function returned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AC920F6" w14:textId="77777777" w:rsidTr="003321BF">
        <w:trPr>
          <w:trHeight w:val="54"/>
        </w:trPr>
        <w:tc>
          <w:tcPr>
            <w:tcW w:w="54" w:type="dxa"/>
          </w:tcPr>
          <w:p w14:paraId="156259F4" w14:textId="77777777" w:rsidR="003321BF" w:rsidRDefault="003321BF">
            <w:pPr>
              <w:pStyle w:val="EmptyCellLayoutStyle"/>
              <w:spacing w:after="0" w:line="240" w:lineRule="auto"/>
            </w:pPr>
          </w:p>
        </w:tc>
        <w:tc>
          <w:tcPr>
            <w:tcW w:w="10395" w:type="dxa"/>
          </w:tcPr>
          <w:p w14:paraId="79219810" w14:textId="77777777" w:rsidR="003321BF" w:rsidRDefault="003321BF">
            <w:pPr>
              <w:pStyle w:val="EmptyCellLayoutStyle"/>
              <w:spacing w:after="0" w:line="240" w:lineRule="auto"/>
            </w:pPr>
          </w:p>
        </w:tc>
        <w:tc>
          <w:tcPr>
            <w:tcW w:w="149" w:type="dxa"/>
          </w:tcPr>
          <w:p w14:paraId="18D3A762" w14:textId="77777777" w:rsidR="003321BF" w:rsidRDefault="003321BF">
            <w:pPr>
              <w:pStyle w:val="EmptyCellLayoutStyle"/>
              <w:spacing w:after="0" w:line="240" w:lineRule="auto"/>
            </w:pPr>
          </w:p>
        </w:tc>
      </w:tr>
      <w:tr w:rsidR="003321BF" w14:paraId="6036E974" w14:textId="77777777" w:rsidTr="003321BF">
        <w:tc>
          <w:tcPr>
            <w:tcW w:w="54" w:type="dxa"/>
          </w:tcPr>
          <w:p w14:paraId="6102465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A1689F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F519B0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8B5151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5F6DA04" w14:textId="77777777" w:rsidR="003321BF" w:rsidRDefault="003321BF">
                  <w:pPr>
                    <w:spacing w:after="0" w:line="240" w:lineRule="auto"/>
                  </w:pPr>
                  <w:r>
                    <w:rPr>
                      <w:rFonts w:ascii="Calibri" w:eastAsia="Calibri" w:hAnsi="Calibri"/>
                      <w:b/>
                      <w:color w:val="000000"/>
                      <w:sz w:val="22"/>
                    </w:rPr>
                    <w:t>Default value</w:t>
                  </w:r>
                </w:p>
              </w:tc>
            </w:tr>
            <w:tr w:rsidR="003321BF" w14:paraId="3CDF5C3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B6CF1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34B9A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C3B40F" w14:textId="77777777" w:rsidR="003321BF" w:rsidRDefault="003321BF">
                  <w:pPr>
                    <w:spacing w:after="0" w:line="240" w:lineRule="auto"/>
                  </w:pPr>
                  <w:r>
                    <w:rPr>
                      <w:rFonts w:ascii="Calibri" w:eastAsia="Calibri" w:hAnsi="Calibri"/>
                      <w:color w:val="000000"/>
                      <w:sz w:val="22"/>
                    </w:rPr>
                    <w:t>Yes</w:t>
                  </w:r>
                </w:p>
              </w:tc>
            </w:tr>
            <w:tr w:rsidR="003321BF" w14:paraId="115F5C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E2AA9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B7243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F454A0" w14:textId="77777777" w:rsidR="003321BF" w:rsidRDefault="003321BF">
                  <w:pPr>
                    <w:spacing w:after="0" w:line="240" w:lineRule="auto"/>
                  </w:pPr>
                  <w:r>
                    <w:rPr>
                      <w:rFonts w:eastAsia="Arial"/>
                      <w:color w:val="000000"/>
                    </w:rPr>
                    <w:t>Yes</w:t>
                  </w:r>
                </w:p>
              </w:tc>
            </w:tr>
            <w:tr w:rsidR="003321BF" w14:paraId="550123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6808C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25605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EE6764" w14:textId="77777777" w:rsidR="003321BF" w:rsidRDefault="003321BF">
                  <w:pPr>
                    <w:spacing w:after="0" w:line="240" w:lineRule="auto"/>
                  </w:pPr>
                  <w:r>
                    <w:rPr>
                      <w:rFonts w:ascii="Calibri" w:eastAsia="Calibri" w:hAnsi="Calibri"/>
                      <w:color w:val="000000"/>
                      <w:sz w:val="22"/>
                    </w:rPr>
                    <w:t>1</w:t>
                  </w:r>
                </w:p>
              </w:tc>
            </w:tr>
            <w:tr w:rsidR="003321BF" w14:paraId="5096BE1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AD342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AB6A3F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BBC4459" w14:textId="77777777" w:rsidR="003321BF" w:rsidRDefault="003321BF">
                  <w:pPr>
                    <w:spacing w:after="0" w:line="240" w:lineRule="auto"/>
                  </w:pPr>
                  <w:r>
                    <w:rPr>
                      <w:rFonts w:ascii="Calibri" w:eastAsia="Calibri" w:hAnsi="Calibri"/>
                      <w:color w:val="000000"/>
                      <w:sz w:val="22"/>
                    </w:rPr>
                    <w:t>2</w:t>
                  </w:r>
                </w:p>
              </w:tc>
            </w:tr>
          </w:tbl>
          <w:p w14:paraId="4207FF5B" w14:textId="77777777" w:rsidR="003321BF" w:rsidRDefault="003321BF">
            <w:pPr>
              <w:spacing w:after="0" w:line="240" w:lineRule="auto"/>
            </w:pPr>
          </w:p>
        </w:tc>
        <w:tc>
          <w:tcPr>
            <w:tcW w:w="149" w:type="dxa"/>
          </w:tcPr>
          <w:p w14:paraId="47DC0EF7" w14:textId="77777777" w:rsidR="003321BF" w:rsidRDefault="003321BF">
            <w:pPr>
              <w:pStyle w:val="EmptyCellLayoutStyle"/>
              <w:spacing w:after="0" w:line="240" w:lineRule="auto"/>
            </w:pPr>
          </w:p>
        </w:tc>
      </w:tr>
      <w:tr w:rsidR="003321BF" w14:paraId="359F5414" w14:textId="77777777" w:rsidTr="003321BF">
        <w:trPr>
          <w:trHeight w:val="80"/>
        </w:trPr>
        <w:tc>
          <w:tcPr>
            <w:tcW w:w="54" w:type="dxa"/>
          </w:tcPr>
          <w:p w14:paraId="35A6EB2C" w14:textId="77777777" w:rsidR="003321BF" w:rsidRDefault="003321BF">
            <w:pPr>
              <w:pStyle w:val="EmptyCellLayoutStyle"/>
              <w:spacing w:after="0" w:line="240" w:lineRule="auto"/>
            </w:pPr>
          </w:p>
        </w:tc>
        <w:tc>
          <w:tcPr>
            <w:tcW w:w="10395" w:type="dxa"/>
          </w:tcPr>
          <w:p w14:paraId="5F98BD44" w14:textId="77777777" w:rsidR="003321BF" w:rsidRDefault="003321BF">
            <w:pPr>
              <w:pStyle w:val="EmptyCellLayoutStyle"/>
              <w:spacing w:after="0" w:line="240" w:lineRule="auto"/>
            </w:pPr>
          </w:p>
        </w:tc>
        <w:tc>
          <w:tcPr>
            <w:tcW w:w="149" w:type="dxa"/>
          </w:tcPr>
          <w:p w14:paraId="01A1C215" w14:textId="77777777" w:rsidR="003321BF" w:rsidRDefault="003321BF">
            <w:pPr>
              <w:pStyle w:val="EmptyCellLayoutStyle"/>
              <w:spacing w:after="0" w:line="240" w:lineRule="auto"/>
            </w:pPr>
          </w:p>
        </w:tc>
      </w:tr>
    </w:tbl>
    <w:p w14:paraId="3C6962CD" w14:textId="77777777" w:rsidR="003321BF" w:rsidRDefault="003321BF" w:rsidP="003321BF">
      <w:pPr>
        <w:spacing w:after="0" w:line="240" w:lineRule="auto"/>
      </w:pPr>
    </w:p>
    <w:p w14:paraId="3200281E" w14:textId="77777777" w:rsidR="003321BF" w:rsidRDefault="003321BF" w:rsidP="003321BF">
      <w:pPr>
        <w:spacing w:after="0" w:line="240" w:lineRule="auto"/>
      </w:pPr>
      <w:r>
        <w:rPr>
          <w:rFonts w:ascii="Calibri" w:eastAsia="Calibri" w:hAnsi="Calibri"/>
          <w:b/>
          <w:color w:val="6495ED"/>
          <w:sz w:val="22"/>
        </w:rPr>
        <w:t>MSSQL 2016: Internal Query Processor Error: The query processor encountered an unexpected error during execution</w:t>
      </w:r>
    </w:p>
    <w:p w14:paraId="4B0FD1FA" w14:textId="77777777" w:rsidR="003321BF" w:rsidRDefault="003321BF" w:rsidP="003321BF">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011184E" w14:textId="77777777" w:rsidTr="003321BF">
        <w:trPr>
          <w:trHeight w:val="54"/>
        </w:trPr>
        <w:tc>
          <w:tcPr>
            <w:tcW w:w="54" w:type="dxa"/>
          </w:tcPr>
          <w:p w14:paraId="38F73DCF" w14:textId="77777777" w:rsidR="003321BF" w:rsidRDefault="003321BF">
            <w:pPr>
              <w:pStyle w:val="EmptyCellLayoutStyle"/>
              <w:spacing w:after="0" w:line="240" w:lineRule="auto"/>
            </w:pPr>
          </w:p>
        </w:tc>
        <w:tc>
          <w:tcPr>
            <w:tcW w:w="10395" w:type="dxa"/>
          </w:tcPr>
          <w:p w14:paraId="000B0DD0" w14:textId="77777777" w:rsidR="003321BF" w:rsidRDefault="003321BF">
            <w:pPr>
              <w:pStyle w:val="EmptyCellLayoutStyle"/>
              <w:spacing w:after="0" w:line="240" w:lineRule="auto"/>
            </w:pPr>
          </w:p>
        </w:tc>
        <w:tc>
          <w:tcPr>
            <w:tcW w:w="149" w:type="dxa"/>
          </w:tcPr>
          <w:p w14:paraId="431D8F59" w14:textId="77777777" w:rsidR="003321BF" w:rsidRDefault="003321BF">
            <w:pPr>
              <w:pStyle w:val="EmptyCellLayoutStyle"/>
              <w:spacing w:after="0" w:line="240" w:lineRule="auto"/>
            </w:pPr>
          </w:p>
        </w:tc>
      </w:tr>
      <w:tr w:rsidR="003321BF" w14:paraId="5BF274CF" w14:textId="77777777" w:rsidTr="003321BF">
        <w:tc>
          <w:tcPr>
            <w:tcW w:w="54" w:type="dxa"/>
          </w:tcPr>
          <w:p w14:paraId="0ADE610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B630C7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3DD4B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17262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61FC205" w14:textId="77777777" w:rsidR="003321BF" w:rsidRDefault="003321BF">
                  <w:pPr>
                    <w:spacing w:after="0" w:line="240" w:lineRule="auto"/>
                  </w:pPr>
                  <w:r>
                    <w:rPr>
                      <w:rFonts w:ascii="Calibri" w:eastAsia="Calibri" w:hAnsi="Calibri"/>
                      <w:b/>
                      <w:color w:val="000000"/>
                      <w:sz w:val="22"/>
                    </w:rPr>
                    <w:t>Default value</w:t>
                  </w:r>
                </w:p>
              </w:tc>
            </w:tr>
            <w:tr w:rsidR="003321BF" w14:paraId="75CF2F6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E1F21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124E4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51CA6A" w14:textId="77777777" w:rsidR="003321BF" w:rsidRDefault="003321BF">
                  <w:pPr>
                    <w:spacing w:after="0" w:line="240" w:lineRule="auto"/>
                  </w:pPr>
                  <w:r>
                    <w:rPr>
                      <w:rFonts w:ascii="Calibri" w:eastAsia="Calibri" w:hAnsi="Calibri"/>
                      <w:color w:val="000000"/>
                      <w:sz w:val="22"/>
                    </w:rPr>
                    <w:t>Yes</w:t>
                  </w:r>
                </w:p>
              </w:tc>
            </w:tr>
            <w:tr w:rsidR="003321BF" w14:paraId="4C146E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5B709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FB44C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8A1356" w14:textId="77777777" w:rsidR="003321BF" w:rsidRDefault="003321BF">
                  <w:pPr>
                    <w:spacing w:after="0" w:line="240" w:lineRule="auto"/>
                  </w:pPr>
                  <w:r>
                    <w:rPr>
                      <w:rFonts w:eastAsia="Arial"/>
                      <w:color w:val="000000"/>
                    </w:rPr>
                    <w:t>Yes</w:t>
                  </w:r>
                </w:p>
              </w:tc>
            </w:tr>
            <w:tr w:rsidR="003321BF" w14:paraId="7BCF52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E327A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7497E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F3F372" w14:textId="77777777" w:rsidR="003321BF" w:rsidRDefault="003321BF">
                  <w:pPr>
                    <w:spacing w:after="0" w:line="240" w:lineRule="auto"/>
                  </w:pPr>
                  <w:r>
                    <w:rPr>
                      <w:rFonts w:ascii="Calibri" w:eastAsia="Calibri" w:hAnsi="Calibri"/>
                      <w:color w:val="000000"/>
                      <w:sz w:val="22"/>
                    </w:rPr>
                    <w:t>1</w:t>
                  </w:r>
                </w:p>
              </w:tc>
            </w:tr>
            <w:tr w:rsidR="003321BF" w14:paraId="58F1A3E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BA29C6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57A74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5B9835F" w14:textId="77777777" w:rsidR="003321BF" w:rsidRDefault="003321BF">
                  <w:pPr>
                    <w:spacing w:after="0" w:line="240" w:lineRule="auto"/>
                  </w:pPr>
                  <w:r>
                    <w:rPr>
                      <w:rFonts w:ascii="Calibri" w:eastAsia="Calibri" w:hAnsi="Calibri"/>
                      <w:color w:val="000000"/>
                      <w:sz w:val="22"/>
                    </w:rPr>
                    <w:t>2</w:t>
                  </w:r>
                </w:p>
              </w:tc>
            </w:tr>
          </w:tbl>
          <w:p w14:paraId="4929F7A9" w14:textId="77777777" w:rsidR="003321BF" w:rsidRDefault="003321BF">
            <w:pPr>
              <w:spacing w:after="0" w:line="240" w:lineRule="auto"/>
            </w:pPr>
          </w:p>
        </w:tc>
        <w:tc>
          <w:tcPr>
            <w:tcW w:w="149" w:type="dxa"/>
          </w:tcPr>
          <w:p w14:paraId="6A0EFC50" w14:textId="77777777" w:rsidR="003321BF" w:rsidRDefault="003321BF">
            <w:pPr>
              <w:pStyle w:val="EmptyCellLayoutStyle"/>
              <w:spacing w:after="0" w:line="240" w:lineRule="auto"/>
            </w:pPr>
          </w:p>
        </w:tc>
      </w:tr>
      <w:tr w:rsidR="003321BF" w14:paraId="5F8B0F7A" w14:textId="77777777" w:rsidTr="003321BF">
        <w:trPr>
          <w:trHeight w:val="80"/>
        </w:trPr>
        <w:tc>
          <w:tcPr>
            <w:tcW w:w="54" w:type="dxa"/>
          </w:tcPr>
          <w:p w14:paraId="7F780AAD" w14:textId="77777777" w:rsidR="003321BF" w:rsidRDefault="003321BF">
            <w:pPr>
              <w:pStyle w:val="EmptyCellLayoutStyle"/>
              <w:spacing w:after="0" w:line="240" w:lineRule="auto"/>
            </w:pPr>
          </w:p>
        </w:tc>
        <w:tc>
          <w:tcPr>
            <w:tcW w:w="10395" w:type="dxa"/>
          </w:tcPr>
          <w:p w14:paraId="3B3E9B1D" w14:textId="77777777" w:rsidR="003321BF" w:rsidRDefault="003321BF">
            <w:pPr>
              <w:pStyle w:val="EmptyCellLayoutStyle"/>
              <w:spacing w:after="0" w:line="240" w:lineRule="auto"/>
            </w:pPr>
          </w:p>
        </w:tc>
        <w:tc>
          <w:tcPr>
            <w:tcW w:w="149" w:type="dxa"/>
          </w:tcPr>
          <w:p w14:paraId="6BD18292" w14:textId="77777777" w:rsidR="003321BF" w:rsidRDefault="003321BF">
            <w:pPr>
              <w:pStyle w:val="EmptyCellLayoutStyle"/>
              <w:spacing w:after="0" w:line="240" w:lineRule="auto"/>
            </w:pPr>
          </w:p>
        </w:tc>
      </w:tr>
    </w:tbl>
    <w:p w14:paraId="74DD9FA5" w14:textId="77777777" w:rsidR="003321BF" w:rsidRDefault="003321BF" w:rsidP="003321BF">
      <w:pPr>
        <w:spacing w:after="0" w:line="240" w:lineRule="auto"/>
      </w:pPr>
    </w:p>
    <w:p w14:paraId="75428575" w14:textId="77777777" w:rsidR="003321BF" w:rsidRDefault="003321BF" w:rsidP="003321BF">
      <w:pPr>
        <w:spacing w:after="0" w:line="240" w:lineRule="auto"/>
      </w:pPr>
      <w:r>
        <w:rPr>
          <w:rFonts w:ascii="Calibri" w:eastAsia="Calibri" w:hAnsi="Calibri"/>
          <w:b/>
          <w:color w:val="6495ED"/>
          <w:sz w:val="22"/>
        </w:rPr>
        <w:t>MSSQL 2016: Database cannot be opened due to inaccessible files or insufficient memory or disk space</w:t>
      </w:r>
    </w:p>
    <w:p w14:paraId="1406D7E9" w14:textId="77777777" w:rsidR="003321BF" w:rsidRDefault="003321BF" w:rsidP="003321BF">
      <w:pPr>
        <w:spacing w:after="0" w:line="240" w:lineRule="auto"/>
      </w:pPr>
      <w:r>
        <w:rPr>
          <w:rFonts w:ascii="Calibri" w:eastAsia="Calibri" w:hAnsi="Calibri"/>
          <w:color w:val="000000"/>
          <w:sz w:val="22"/>
        </w:rPr>
        <w:t>Error 945 is returned when the database is marked IsShutdown . This occurs when a database cannot be recovered due to missing files, or some other resource error that usually can be corrected easily.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8DBFDD1" w14:textId="77777777" w:rsidTr="003321BF">
        <w:trPr>
          <w:trHeight w:val="54"/>
        </w:trPr>
        <w:tc>
          <w:tcPr>
            <w:tcW w:w="54" w:type="dxa"/>
          </w:tcPr>
          <w:p w14:paraId="6595C99A" w14:textId="77777777" w:rsidR="003321BF" w:rsidRDefault="003321BF">
            <w:pPr>
              <w:pStyle w:val="EmptyCellLayoutStyle"/>
              <w:spacing w:after="0" w:line="240" w:lineRule="auto"/>
            </w:pPr>
          </w:p>
        </w:tc>
        <w:tc>
          <w:tcPr>
            <w:tcW w:w="10395" w:type="dxa"/>
          </w:tcPr>
          <w:p w14:paraId="3E640F7B" w14:textId="77777777" w:rsidR="003321BF" w:rsidRDefault="003321BF">
            <w:pPr>
              <w:pStyle w:val="EmptyCellLayoutStyle"/>
              <w:spacing w:after="0" w:line="240" w:lineRule="auto"/>
            </w:pPr>
          </w:p>
        </w:tc>
        <w:tc>
          <w:tcPr>
            <w:tcW w:w="149" w:type="dxa"/>
          </w:tcPr>
          <w:p w14:paraId="1FB2C929" w14:textId="77777777" w:rsidR="003321BF" w:rsidRDefault="003321BF">
            <w:pPr>
              <w:pStyle w:val="EmptyCellLayoutStyle"/>
              <w:spacing w:after="0" w:line="240" w:lineRule="auto"/>
            </w:pPr>
          </w:p>
        </w:tc>
      </w:tr>
      <w:tr w:rsidR="003321BF" w14:paraId="7769EFBE" w14:textId="77777777" w:rsidTr="003321BF">
        <w:tc>
          <w:tcPr>
            <w:tcW w:w="54" w:type="dxa"/>
          </w:tcPr>
          <w:p w14:paraId="1AA4FF3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202D47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DE9A1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4CB6E4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B518907" w14:textId="77777777" w:rsidR="003321BF" w:rsidRDefault="003321BF">
                  <w:pPr>
                    <w:spacing w:after="0" w:line="240" w:lineRule="auto"/>
                  </w:pPr>
                  <w:r>
                    <w:rPr>
                      <w:rFonts w:ascii="Calibri" w:eastAsia="Calibri" w:hAnsi="Calibri"/>
                      <w:b/>
                      <w:color w:val="000000"/>
                      <w:sz w:val="22"/>
                    </w:rPr>
                    <w:t>Default value</w:t>
                  </w:r>
                </w:p>
              </w:tc>
            </w:tr>
            <w:tr w:rsidR="003321BF" w14:paraId="084FFE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9CD97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5002C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873D85" w14:textId="77777777" w:rsidR="003321BF" w:rsidRDefault="003321BF">
                  <w:pPr>
                    <w:spacing w:after="0" w:line="240" w:lineRule="auto"/>
                  </w:pPr>
                  <w:r>
                    <w:rPr>
                      <w:rFonts w:ascii="Calibri" w:eastAsia="Calibri" w:hAnsi="Calibri"/>
                      <w:color w:val="000000"/>
                      <w:sz w:val="22"/>
                    </w:rPr>
                    <w:t>Yes</w:t>
                  </w:r>
                </w:p>
              </w:tc>
            </w:tr>
            <w:tr w:rsidR="003321BF" w14:paraId="075692E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D4A6D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10FC5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AE649C" w14:textId="77777777" w:rsidR="003321BF" w:rsidRDefault="003321BF">
                  <w:pPr>
                    <w:spacing w:after="0" w:line="240" w:lineRule="auto"/>
                  </w:pPr>
                  <w:r>
                    <w:rPr>
                      <w:rFonts w:eastAsia="Arial"/>
                      <w:color w:val="000000"/>
                    </w:rPr>
                    <w:t>Yes</w:t>
                  </w:r>
                </w:p>
              </w:tc>
            </w:tr>
            <w:tr w:rsidR="003321BF" w14:paraId="5246FF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4FA1A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F8904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C3D81E" w14:textId="77777777" w:rsidR="003321BF" w:rsidRDefault="003321BF">
                  <w:pPr>
                    <w:spacing w:after="0" w:line="240" w:lineRule="auto"/>
                  </w:pPr>
                  <w:r>
                    <w:rPr>
                      <w:rFonts w:ascii="Calibri" w:eastAsia="Calibri" w:hAnsi="Calibri"/>
                      <w:color w:val="000000"/>
                      <w:sz w:val="22"/>
                    </w:rPr>
                    <w:t>1</w:t>
                  </w:r>
                </w:p>
              </w:tc>
            </w:tr>
            <w:tr w:rsidR="003321BF" w14:paraId="2045834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8C183E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2EE6BE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FADF966" w14:textId="77777777" w:rsidR="003321BF" w:rsidRDefault="003321BF">
                  <w:pPr>
                    <w:spacing w:after="0" w:line="240" w:lineRule="auto"/>
                  </w:pPr>
                  <w:r>
                    <w:rPr>
                      <w:rFonts w:ascii="Calibri" w:eastAsia="Calibri" w:hAnsi="Calibri"/>
                      <w:color w:val="000000"/>
                      <w:sz w:val="22"/>
                    </w:rPr>
                    <w:t>1</w:t>
                  </w:r>
                </w:p>
              </w:tc>
            </w:tr>
          </w:tbl>
          <w:p w14:paraId="25CA986F" w14:textId="77777777" w:rsidR="003321BF" w:rsidRDefault="003321BF">
            <w:pPr>
              <w:spacing w:after="0" w:line="240" w:lineRule="auto"/>
            </w:pPr>
          </w:p>
        </w:tc>
        <w:tc>
          <w:tcPr>
            <w:tcW w:w="149" w:type="dxa"/>
          </w:tcPr>
          <w:p w14:paraId="68469909" w14:textId="77777777" w:rsidR="003321BF" w:rsidRDefault="003321BF">
            <w:pPr>
              <w:pStyle w:val="EmptyCellLayoutStyle"/>
              <w:spacing w:after="0" w:line="240" w:lineRule="auto"/>
            </w:pPr>
          </w:p>
        </w:tc>
      </w:tr>
      <w:tr w:rsidR="003321BF" w14:paraId="7F5765A5" w14:textId="77777777" w:rsidTr="003321BF">
        <w:trPr>
          <w:trHeight w:val="80"/>
        </w:trPr>
        <w:tc>
          <w:tcPr>
            <w:tcW w:w="54" w:type="dxa"/>
          </w:tcPr>
          <w:p w14:paraId="361F476E" w14:textId="77777777" w:rsidR="003321BF" w:rsidRDefault="003321BF">
            <w:pPr>
              <w:pStyle w:val="EmptyCellLayoutStyle"/>
              <w:spacing w:after="0" w:line="240" w:lineRule="auto"/>
            </w:pPr>
          </w:p>
        </w:tc>
        <w:tc>
          <w:tcPr>
            <w:tcW w:w="10395" w:type="dxa"/>
          </w:tcPr>
          <w:p w14:paraId="69042717" w14:textId="77777777" w:rsidR="003321BF" w:rsidRDefault="003321BF">
            <w:pPr>
              <w:pStyle w:val="EmptyCellLayoutStyle"/>
              <w:spacing w:after="0" w:line="240" w:lineRule="auto"/>
            </w:pPr>
          </w:p>
        </w:tc>
        <w:tc>
          <w:tcPr>
            <w:tcW w:w="149" w:type="dxa"/>
          </w:tcPr>
          <w:p w14:paraId="5F5C9F48" w14:textId="77777777" w:rsidR="003321BF" w:rsidRDefault="003321BF">
            <w:pPr>
              <w:pStyle w:val="EmptyCellLayoutStyle"/>
              <w:spacing w:after="0" w:line="240" w:lineRule="auto"/>
            </w:pPr>
          </w:p>
        </w:tc>
      </w:tr>
    </w:tbl>
    <w:p w14:paraId="56E358A3" w14:textId="77777777" w:rsidR="003321BF" w:rsidRDefault="003321BF" w:rsidP="003321BF">
      <w:pPr>
        <w:spacing w:after="0" w:line="240" w:lineRule="auto"/>
      </w:pPr>
    </w:p>
    <w:p w14:paraId="6ACC3C0E" w14:textId="77777777" w:rsidR="003321BF" w:rsidRDefault="003321BF" w:rsidP="003321BF">
      <w:pPr>
        <w:spacing w:after="0" w:line="240" w:lineRule="auto"/>
      </w:pPr>
      <w:r>
        <w:rPr>
          <w:rFonts w:ascii="Calibri" w:eastAsia="Calibri" w:hAnsi="Calibri"/>
          <w:b/>
          <w:color w:val="6495ED"/>
          <w:sz w:val="22"/>
        </w:rPr>
        <w:t>MSSQL 2016: Starting without recovery</w:t>
      </w:r>
    </w:p>
    <w:p w14:paraId="3828D2EE" w14:textId="77777777" w:rsidR="003321BF" w:rsidRDefault="003321BF" w:rsidP="003321BF">
      <w:pPr>
        <w:spacing w:after="0" w:line="240" w:lineRule="auto"/>
      </w:pPr>
      <w:r>
        <w:rPr>
          <w:rFonts w:ascii="Calibri" w:eastAsia="Calibri" w:hAnsi="Calibri"/>
          <w:color w:val="000000"/>
          <w:sz w:val="22"/>
        </w:rPr>
        <w:t>SQL Server is starting without recovery.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AE2C91D" w14:textId="77777777" w:rsidTr="003321BF">
        <w:trPr>
          <w:trHeight w:val="54"/>
        </w:trPr>
        <w:tc>
          <w:tcPr>
            <w:tcW w:w="54" w:type="dxa"/>
          </w:tcPr>
          <w:p w14:paraId="1130D964" w14:textId="77777777" w:rsidR="003321BF" w:rsidRDefault="003321BF">
            <w:pPr>
              <w:pStyle w:val="EmptyCellLayoutStyle"/>
              <w:spacing w:after="0" w:line="240" w:lineRule="auto"/>
            </w:pPr>
          </w:p>
        </w:tc>
        <w:tc>
          <w:tcPr>
            <w:tcW w:w="10395" w:type="dxa"/>
          </w:tcPr>
          <w:p w14:paraId="1A109E82" w14:textId="77777777" w:rsidR="003321BF" w:rsidRDefault="003321BF">
            <w:pPr>
              <w:pStyle w:val="EmptyCellLayoutStyle"/>
              <w:spacing w:after="0" w:line="240" w:lineRule="auto"/>
            </w:pPr>
          </w:p>
        </w:tc>
        <w:tc>
          <w:tcPr>
            <w:tcW w:w="149" w:type="dxa"/>
          </w:tcPr>
          <w:p w14:paraId="0A9D9827" w14:textId="77777777" w:rsidR="003321BF" w:rsidRDefault="003321BF">
            <w:pPr>
              <w:pStyle w:val="EmptyCellLayoutStyle"/>
              <w:spacing w:after="0" w:line="240" w:lineRule="auto"/>
            </w:pPr>
          </w:p>
        </w:tc>
      </w:tr>
      <w:tr w:rsidR="003321BF" w14:paraId="2B9E2187" w14:textId="77777777" w:rsidTr="003321BF">
        <w:tc>
          <w:tcPr>
            <w:tcW w:w="54" w:type="dxa"/>
          </w:tcPr>
          <w:p w14:paraId="494A392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D4754E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F802C7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35D4A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32AD558" w14:textId="77777777" w:rsidR="003321BF" w:rsidRDefault="003321BF">
                  <w:pPr>
                    <w:spacing w:after="0" w:line="240" w:lineRule="auto"/>
                  </w:pPr>
                  <w:r>
                    <w:rPr>
                      <w:rFonts w:ascii="Calibri" w:eastAsia="Calibri" w:hAnsi="Calibri"/>
                      <w:b/>
                      <w:color w:val="000000"/>
                      <w:sz w:val="22"/>
                    </w:rPr>
                    <w:t>Default value</w:t>
                  </w:r>
                </w:p>
              </w:tc>
            </w:tr>
            <w:tr w:rsidR="003321BF" w14:paraId="4D8622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91FEA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E2745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958E6F" w14:textId="77777777" w:rsidR="003321BF" w:rsidRDefault="003321BF">
                  <w:pPr>
                    <w:spacing w:after="0" w:line="240" w:lineRule="auto"/>
                  </w:pPr>
                  <w:r>
                    <w:rPr>
                      <w:rFonts w:ascii="Calibri" w:eastAsia="Calibri" w:hAnsi="Calibri"/>
                      <w:color w:val="000000"/>
                      <w:sz w:val="22"/>
                    </w:rPr>
                    <w:t>Yes</w:t>
                  </w:r>
                </w:p>
              </w:tc>
            </w:tr>
            <w:tr w:rsidR="003321BF" w14:paraId="73147BA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F789F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74795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6093D6" w14:textId="77777777" w:rsidR="003321BF" w:rsidRDefault="003321BF">
                  <w:pPr>
                    <w:spacing w:after="0" w:line="240" w:lineRule="auto"/>
                  </w:pPr>
                  <w:r>
                    <w:rPr>
                      <w:rFonts w:eastAsia="Arial"/>
                      <w:color w:val="000000"/>
                    </w:rPr>
                    <w:t>Yes</w:t>
                  </w:r>
                </w:p>
              </w:tc>
            </w:tr>
            <w:tr w:rsidR="003321BF" w14:paraId="78284D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D8290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A9F0E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8B3977" w14:textId="77777777" w:rsidR="003321BF" w:rsidRDefault="003321BF">
                  <w:pPr>
                    <w:spacing w:after="0" w:line="240" w:lineRule="auto"/>
                  </w:pPr>
                  <w:r>
                    <w:rPr>
                      <w:rFonts w:ascii="Calibri" w:eastAsia="Calibri" w:hAnsi="Calibri"/>
                      <w:color w:val="000000"/>
                      <w:sz w:val="22"/>
                    </w:rPr>
                    <w:t>1</w:t>
                  </w:r>
                </w:p>
              </w:tc>
            </w:tr>
            <w:tr w:rsidR="003321BF" w14:paraId="2E56226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D329F2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A0FF38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FE7EE0" w14:textId="77777777" w:rsidR="003321BF" w:rsidRDefault="003321BF">
                  <w:pPr>
                    <w:spacing w:after="0" w:line="240" w:lineRule="auto"/>
                  </w:pPr>
                  <w:r>
                    <w:rPr>
                      <w:rFonts w:ascii="Calibri" w:eastAsia="Calibri" w:hAnsi="Calibri"/>
                      <w:color w:val="000000"/>
                      <w:sz w:val="22"/>
                    </w:rPr>
                    <w:t>1</w:t>
                  </w:r>
                </w:p>
              </w:tc>
            </w:tr>
          </w:tbl>
          <w:p w14:paraId="3971B642" w14:textId="77777777" w:rsidR="003321BF" w:rsidRDefault="003321BF">
            <w:pPr>
              <w:spacing w:after="0" w:line="240" w:lineRule="auto"/>
            </w:pPr>
          </w:p>
        </w:tc>
        <w:tc>
          <w:tcPr>
            <w:tcW w:w="149" w:type="dxa"/>
          </w:tcPr>
          <w:p w14:paraId="5A69E5B4" w14:textId="77777777" w:rsidR="003321BF" w:rsidRDefault="003321BF">
            <w:pPr>
              <w:pStyle w:val="EmptyCellLayoutStyle"/>
              <w:spacing w:after="0" w:line="240" w:lineRule="auto"/>
            </w:pPr>
          </w:p>
        </w:tc>
      </w:tr>
      <w:tr w:rsidR="003321BF" w14:paraId="1C927138" w14:textId="77777777" w:rsidTr="003321BF">
        <w:trPr>
          <w:trHeight w:val="80"/>
        </w:trPr>
        <w:tc>
          <w:tcPr>
            <w:tcW w:w="54" w:type="dxa"/>
          </w:tcPr>
          <w:p w14:paraId="6C790A89" w14:textId="77777777" w:rsidR="003321BF" w:rsidRDefault="003321BF">
            <w:pPr>
              <w:pStyle w:val="EmptyCellLayoutStyle"/>
              <w:spacing w:after="0" w:line="240" w:lineRule="auto"/>
            </w:pPr>
          </w:p>
        </w:tc>
        <w:tc>
          <w:tcPr>
            <w:tcW w:w="10395" w:type="dxa"/>
          </w:tcPr>
          <w:p w14:paraId="7A962972" w14:textId="77777777" w:rsidR="003321BF" w:rsidRDefault="003321BF">
            <w:pPr>
              <w:pStyle w:val="EmptyCellLayoutStyle"/>
              <w:spacing w:after="0" w:line="240" w:lineRule="auto"/>
            </w:pPr>
          </w:p>
        </w:tc>
        <w:tc>
          <w:tcPr>
            <w:tcW w:w="149" w:type="dxa"/>
          </w:tcPr>
          <w:p w14:paraId="6DC0E808" w14:textId="77777777" w:rsidR="003321BF" w:rsidRDefault="003321BF">
            <w:pPr>
              <w:pStyle w:val="EmptyCellLayoutStyle"/>
              <w:spacing w:after="0" w:line="240" w:lineRule="auto"/>
            </w:pPr>
          </w:p>
        </w:tc>
      </w:tr>
    </w:tbl>
    <w:p w14:paraId="390E43FE" w14:textId="77777777" w:rsidR="003321BF" w:rsidRDefault="003321BF" w:rsidP="003321BF">
      <w:pPr>
        <w:spacing w:after="0" w:line="240" w:lineRule="auto"/>
      </w:pPr>
    </w:p>
    <w:p w14:paraId="73532829" w14:textId="77777777" w:rsidR="003321BF" w:rsidRDefault="003321BF" w:rsidP="003321BF">
      <w:pPr>
        <w:spacing w:after="0" w:line="240" w:lineRule="auto"/>
      </w:pPr>
      <w:r>
        <w:rPr>
          <w:rFonts w:ascii="Calibri" w:eastAsia="Calibri" w:hAnsi="Calibri"/>
          <w:b/>
          <w:color w:val="6495ED"/>
          <w:sz w:val="22"/>
        </w:rPr>
        <w:t>MSSQL 2016: SQL Server Service Broker cannot use RC4 encryption algorithm when running in FIPS compliance mode</w:t>
      </w:r>
    </w:p>
    <w:p w14:paraId="58389245" w14:textId="77777777" w:rsidR="003321BF" w:rsidRDefault="003321BF" w:rsidP="003321BF">
      <w:pPr>
        <w:spacing w:after="0" w:line="240" w:lineRule="auto"/>
      </w:pPr>
      <w:r>
        <w:rPr>
          <w:rFonts w:ascii="Calibri" w:eastAsia="Calibri" w:hAnsi="Calibri"/>
          <w:color w:val="000000"/>
          <w:sz w:val="22"/>
        </w:rPr>
        <w:t>SQL Server Service Broker has a conversation where at least one endpoint has been configured to use RC4 encryption and the server is set for Federal Information Processing Standard (FIPS) compliance mode. RC4 encryption is not supported when running in FIPS compliance mode.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3DD136" w14:textId="77777777" w:rsidTr="003321BF">
        <w:trPr>
          <w:trHeight w:val="54"/>
        </w:trPr>
        <w:tc>
          <w:tcPr>
            <w:tcW w:w="54" w:type="dxa"/>
          </w:tcPr>
          <w:p w14:paraId="0D505822" w14:textId="77777777" w:rsidR="003321BF" w:rsidRDefault="003321BF">
            <w:pPr>
              <w:pStyle w:val="EmptyCellLayoutStyle"/>
              <w:spacing w:after="0" w:line="240" w:lineRule="auto"/>
            </w:pPr>
          </w:p>
        </w:tc>
        <w:tc>
          <w:tcPr>
            <w:tcW w:w="10395" w:type="dxa"/>
          </w:tcPr>
          <w:p w14:paraId="5E51B584" w14:textId="77777777" w:rsidR="003321BF" w:rsidRDefault="003321BF">
            <w:pPr>
              <w:pStyle w:val="EmptyCellLayoutStyle"/>
              <w:spacing w:after="0" w:line="240" w:lineRule="auto"/>
            </w:pPr>
          </w:p>
        </w:tc>
        <w:tc>
          <w:tcPr>
            <w:tcW w:w="149" w:type="dxa"/>
          </w:tcPr>
          <w:p w14:paraId="7FAD6663" w14:textId="77777777" w:rsidR="003321BF" w:rsidRDefault="003321BF">
            <w:pPr>
              <w:pStyle w:val="EmptyCellLayoutStyle"/>
              <w:spacing w:after="0" w:line="240" w:lineRule="auto"/>
            </w:pPr>
          </w:p>
        </w:tc>
      </w:tr>
      <w:tr w:rsidR="003321BF" w14:paraId="7D1454F8" w14:textId="77777777" w:rsidTr="003321BF">
        <w:tc>
          <w:tcPr>
            <w:tcW w:w="54" w:type="dxa"/>
          </w:tcPr>
          <w:p w14:paraId="708FD82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930280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9648B0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136D91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0326A98" w14:textId="77777777" w:rsidR="003321BF" w:rsidRDefault="003321BF">
                  <w:pPr>
                    <w:spacing w:after="0" w:line="240" w:lineRule="auto"/>
                  </w:pPr>
                  <w:r>
                    <w:rPr>
                      <w:rFonts w:ascii="Calibri" w:eastAsia="Calibri" w:hAnsi="Calibri"/>
                      <w:b/>
                      <w:color w:val="000000"/>
                      <w:sz w:val="22"/>
                    </w:rPr>
                    <w:t>Default value</w:t>
                  </w:r>
                </w:p>
              </w:tc>
            </w:tr>
            <w:tr w:rsidR="003321BF" w14:paraId="4FD704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7B8B1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93AF9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C3CE89" w14:textId="77777777" w:rsidR="003321BF" w:rsidRDefault="003321BF">
                  <w:pPr>
                    <w:spacing w:after="0" w:line="240" w:lineRule="auto"/>
                  </w:pPr>
                  <w:r>
                    <w:rPr>
                      <w:rFonts w:ascii="Calibri" w:eastAsia="Calibri" w:hAnsi="Calibri"/>
                      <w:color w:val="000000"/>
                      <w:sz w:val="22"/>
                    </w:rPr>
                    <w:t>Yes</w:t>
                  </w:r>
                </w:p>
              </w:tc>
            </w:tr>
            <w:tr w:rsidR="003321BF" w14:paraId="509A051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CF05C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1E8C2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F35F40" w14:textId="77777777" w:rsidR="003321BF" w:rsidRDefault="003321BF">
                  <w:pPr>
                    <w:spacing w:after="0" w:line="240" w:lineRule="auto"/>
                  </w:pPr>
                  <w:r>
                    <w:rPr>
                      <w:rFonts w:eastAsia="Arial"/>
                      <w:color w:val="000000"/>
                    </w:rPr>
                    <w:t>Yes</w:t>
                  </w:r>
                </w:p>
              </w:tc>
            </w:tr>
            <w:tr w:rsidR="003321BF" w14:paraId="7638CF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C26AA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83131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811613" w14:textId="77777777" w:rsidR="003321BF" w:rsidRDefault="003321BF">
                  <w:pPr>
                    <w:spacing w:after="0" w:line="240" w:lineRule="auto"/>
                  </w:pPr>
                  <w:r>
                    <w:rPr>
                      <w:rFonts w:ascii="Calibri" w:eastAsia="Calibri" w:hAnsi="Calibri"/>
                      <w:color w:val="000000"/>
                      <w:sz w:val="22"/>
                    </w:rPr>
                    <w:t>1</w:t>
                  </w:r>
                </w:p>
              </w:tc>
            </w:tr>
            <w:tr w:rsidR="003321BF" w14:paraId="3278BCC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C73260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87F1A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24D81C8" w14:textId="77777777" w:rsidR="003321BF" w:rsidRDefault="003321BF">
                  <w:pPr>
                    <w:spacing w:after="0" w:line="240" w:lineRule="auto"/>
                  </w:pPr>
                  <w:r>
                    <w:rPr>
                      <w:rFonts w:ascii="Calibri" w:eastAsia="Calibri" w:hAnsi="Calibri"/>
                      <w:color w:val="000000"/>
                      <w:sz w:val="22"/>
                    </w:rPr>
                    <w:t>2</w:t>
                  </w:r>
                </w:p>
              </w:tc>
            </w:tr>
          </w:tbl>
          <w:p w14:paraId="5CEE35EB" w14:textId="77777777" w:rsidR="003321BF" w:rsidRDefault="003321BF">
            <w:pPr>
              <w:spacing w:after="0" w:line="240" w:lineRule="auto"/>
            </w:pPr>
          </w:p>
        </w:tc>
        <w:tc>
          <w:tcPr>
            <w:tcW w:w="149" w:type="dxa"/>
          </w:tcPr>
          <w:p w14:paraId="3997513D" w14:textId="77777777" w:rsidR="003321BF" w:rsidRDefault="003321BF">
            <w:pPr>
              <w:pStyle w:val="EmptyCellLayoutStyle"/>
              <w:spacing w:after="0" w:line="240" w:lineRule="auto"/>
            </w:pPr>
          </w:p>
        </w:tc>
      </w:tr>
      <w:tr w:rsidR="003321BF" w14:paraId="38555337" w14:textId="77777777" w:rsidTr="003321BF">
        <w:trPr>
          <w:trHeight w:val="80"/>
        </w:trPr>
        <w:tc>
          <w:tcPr>
            <w:tcW w:w="54" w:type="dxa"/>
          </w:tcPr>
          <w:p w14:paraId="100C96B2" w14:textId="77777777" w:rsidR="003321BF" w:rsidRDefault="003321BF">
            <w:pPr>
              <w:pStyle w:val="EmptyCellLayoutStyle"/>
              <w:spacing w:after="0" w:line="240" w:lineRule="auto"/>
            </w:pPr>
          </w:p>
        </w:tc>
        <w:tc>
          <w:tcPr>
            <w:tcW w:w="10395" w:type="dxa"/>
          </w:tcPr>
          <w:p w14:paraId="4DFDF405" w14:textId="77777777" w:rsidR="003321BF" w:rsidRDefault="003321BF">
            <w:pPr>
              <w:pStyle w:val="EmptyCellLayoutStyle"/>
              <w:spacing w:after="0" w:line="240" w:lineRule="auto"/>
            </w:pPr>
          </w:p>
        </w:tc>
        <w:tc>
          <w:tcPr>
            <w:tcW w:w="149" w:type="dxa"/>
          </w:tcPr>
          <w:p w14:paraId="228736FD" w14:textId="77777777" w:rsidR="003321BF" w:rsidRDefault="003321BF">
            <w:pPr>
              <w:pStyle w:val="EmptyCellLayoutStyle"/>
              <w:spacing w:after="0" w:line="240" w:lineRule="auto"/>
            </w:pPr>
          </w:p>
        </w:tc>
      </w:tr>
    </w:tbl>
    <w:p w14:paraId="3C662D83" w14:textId="77777777" w:rsidR="003321BF" w:rsidRDefault="003321BF" w:rsidP="003321BF">
      <w:pPr>
        <w:spacing w:after="0" w:line="240" w:lineRule="auto"/>
      </w:pPr>
    </w:p>
    <w:p w14:paraId="36ECCDD6" w14:textId="77777777" w:rsidR="003321BF" w:rsidRDefault="003321BF" w:rsidP="003321BF">
      <w:pPr>
        <w:spacing w:after="0" w:line="240" w:lineRule="auto"/>
      </w:pPr>
      <w:r>
        <w:rPr>
          <w:rFonts w:ascii="Calibri" w:eastAsia="Calibri" w:hAnsi="Calibri"/>
          <w:b/>
          <w:color w:val="6495ED"/>
          <w:sz w:val="22"/>
        </w:rPr>
        <w:t>MSSQL 2016: The provider reported an unexpected catastrophic failure</w:t>
      </w:r>
    </w:p>
    <w:p w14:paraId="35A15D04" w14:textId="77777777" w:rsidR="003321BF" w:rsidRDefault="003321BF" w:rsidP="003321BF">
      <w:pPr>
        <w:spacing w:after="0" w:line="240" w:lineRule="auto"/>
      </w:pPr>
      <w:r>
        <w:rPr>
          <w:rFonts w:ascii="Calibri" w:eastAsia="Calibri" w:hAnsi="Calibri"/>
          <w:color w:val="000000"/>
          <w:sz w:val="22"/>
        </w:rPr>
        <w:t>The provider reported an unexpected catastrophic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03A6714" w14:textId="77777777" w:rsidTr="003321BF">
        <w:trPr>
          <w:trHeight w:val="54"/>
        </w:trPr>
        <w:tc>
          <w:tcPr>
            <w:tcW w:w="54" w:type="dxa"/>
          </w:tcPr>
          <w:p w14:paraId="0A7A26DE" w14:textId="77777777" w:rsidR="003321BF" w:rsidRDefault="003321BF">
            <w:pPr>
              <w:pStyle w:val="EmptyCellLayoutStyle"/>
              <w:spacing w:after="0" w:line="240" w:lineRule="auto"/>
            </w:pPr>
          </w:p>
        </w:tc>
        <w:tc>
          <w:tcPr>
            <w:tcW w:w="10395" w:type="dxa"/>
          </w:tcPr>
          <w:p w14:paraId="0B31BFE9" w14:textId="77777777" w:rsidR="003321BF" w:rsidRDefault="003321BF">
            <w:pPr>
              <w:pStyle w:val="EmptyCellLayoutStyle"/>
              <w:spacing w:after="0" w:line="240" w:lineRule="auto"/>
            </w:pPr>
          </w:p>
        </w:tc>
        <w:tc>
          <w:tcPr>
            <w:tcW w:w="149" w:type="dxa"/>
          </w:tcPr>
          <w:p w14:paraId="0E9BF609" w14:textId="77777777" w:rsidR="003321BF" w:rsidRDefault="003321BF">
            <w:pPr>
              <w:pStyle w:val="EmptyCellLayoutStyle"/>
              <w:spacing w:after="0" w:line="240" w:lineRule="auto"/>
            </w:pPr>
          </w:p>
        </w:tc>
      </w:tr>
      <w:tr w:rsidR="003321BF" w14:paraId="00E10E45" w14:textId="77777777" w:rsidTr="003321BF">
        <w:tc>
          <w:tcPr>
            <w:tcW w:w="54" w:type="dxa"/>
          </w:tcPr>
          <w:p w14:paraId="2B91196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B171D4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8881B3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8882F6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B8F14A0" w14:textId="77777777" w:rsidR="003321BF" w:rsidRDefault="003321BF">
                  <w:pPr>
                    <w:spacing w:after="0" w:line="240" w:lineRule="auto"/>
                  </w:pPr>
                  <w:r>
                    <w:rPr>
                      <w:rFonts w:ascii="Calibri" w:eastAsia="Calibri" w:hAnsi="Calibri"/>
                      <w:b/>
                      <w:color w:val="000000"/>
                      <w:sz w:val="22"/>
                    </w:rPr>
                    <w:t>Default value</w:t>
                  </w:r>
                </w:p>
              </w:tc>
            </w:tr>
            <w:tr w:rsidR="003321BF" w14:paraId="501565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CB473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78171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1BC9B2" w14:textId="77777777" w:rsidR="003321BF" w:rsidRDefault="003321BF">
                  <w:pPr>
                    <w:spacing w:after="0" w:line="240" w:lineRule="auto"/>
                  </w:pPr>
                  <w:r>
                    <w:rPr>
                      <w:rFonts w:ascii="Calibri" w:eastAsia="Calibri" w:hAnsi="Calibri"/>
                      <w:color w:val="000000"/>
                      <w:sz w:val="22"/>
                    </w:rPr>
                    <w:t>Yes</w:t>
                  </w:r>
                </w:p>
              </w:tc>
            </w:tr>
            <w:tr w:rsidR="003321BF" w14:paraId="4E80BA9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E1673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4231B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79961D" w14:textId="77777777" w:rsidR="003321BF" w:rsidRDefault="003321BF">
                  <w:pPr>
                    <w:spacing w:after="0" w:line="240" w:lineRule="auto"/>
                  </w:pPr>
                  <w:r>
                    <w:rPr>
                      <w:rFonts w:eastAsia="Arial"/>
                      <w:color w:val="000000"/>
                    </w:rPr>
                    <w:t>Yes</w:t>
                  </w:r>
                </w:p>
              </w:tc>
            </w:tr>
            <w:tr w:rsidR="003321BF" w14:paraId="3FCD57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8212F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1E296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26490E" w14:textId="77777777" w:rsidR="003321BF" w:rsidRDefault="003321BF">
                  <w:pPr>
                    <w:spacing w:after="0" w:line="240" w:lineRule="auto"/>
                  </w:pPr>
                  <w:r>
                    <w:rPr>
                      <w:rFonts w:ascii="Calibri" w:eastAsia="Calibri" w:hAnsi="Calibri"/>
                      <w:color w:val="000000"/>
                      <w:sz w:val="22"/>
                    </w:rPr>
                    <w:t>1</w:t>
                  </w:r>
                </w:p>
              </w:tc>
            </w:tr>
            <w:tr w:rsidR="003321BF" w14:paraId="4484C54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99492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9856A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4022D2" w14:textId="77777777" w:rsidR="003321BF" w:rsidRDefault="003321BF">
                  <w:pPr>
                    <w:spacing w:after="0" w:line="240" w:lineRule="auto"/>
                  </w:pPr>
                  <w:r>
                    <w:rPr>
                      <w:rFonts w:ascii="Calibri" w:eastAsia="Calibri" w:hAnsi="Calibri"/>
                      <w:color w:val="000000"/>
                      <w:sz w:val="22"/>
                    </w:rPr>
                    <w:t>2</w:t>
                  </w:r>
                </w:p>
              </w:tc>
            </w:tr>
          </w:tbl>
          <w:p w14:paraId="34921448" w14:textId="77777777" w:rsidR="003321BF" w:rsidRDefault="003321BF">
            <w:pPr>
              <w:spacing w:after="0" w:line="240" w:lineRule="auto"/>
            </w:pPr>
          </w:p>
        </w:tc>
        <w:tc>
          <w:tcPr>
            <w:tcW w:w="149" w:type="dxa"/>
          </w:tcPr>
          <w:p w14:paraId="6320EAEA" w14:textId="77777777" w:rsidR="003321BF" w:rsidRDefault="003321BF">
            <w:pPr>
              <w:pStyle w:val="EmptyCellLayoutStyle"/>
              <w:spacing w:after="0" w:line="240" w:lineRule="auto"/>
            </w:pPr>
          </w:p>
        </w:tc>
      </w:tr>
      <w:tr w:rsidR="003321BF" w14:paraId="44CFFDA5" w14:textId="77777777" w:rsidTr="003321BF">
        <w:trPr>
          <w:trHeight w:val="80"/>
        </w:trPr>
        <w:tc>
          <w:tcPr>
            <w:tcW w:w="54" w:type="dxa"/>
          </w:tcPr>
          <w:p w14:paraId="54ED18D3" w14:textId="77777777" w:rsidR="003321BF" w:rsidRDefault="003321BF">
            <w:pPr>
              <w:pStyle w:val="EmptyCellLayoutStyle"/>
              <w:spacing w:after="0" w:line="240" w:lineRule="auto"/>
            </w:pPr>
          </w:p>
        </w:tc>
        <w:tc>
          <w:tcPr>
            <w:tcW w:w="10395" w:type="dxa"/>
          </w:tcPr>
          <w:p w14:paraId="26DE337E" w14:textId="77777777" w:rsidR="003321BF" w:rsidRDefault="003321BF">
            <w:pPr>
              <w:pStyle w:val="EmptyCellLayoutStyle"/>
              <w:spacing w:after="0" w:line="240" w:lineRule="auto"/>
            </w:pPr>
          </w:p>
        </w:tc>
        <w:tc>
          <w:tcPr>
            <w:tcW w:w="149" w:type="dxa"/>
          </w:tcPr>
          <w:p w14:paraId="356A29BD" w14:textId="77777777" w:rsidR="003321BF" w:rsidRDefault="003321BF">
            <w:pPr>
              <w:pStyle w:val="EmptyCellLayoutStyle"/>
              <w:spacing w:after="0" w:line="240" w:lineRule="auto"/>
            </w:pPr>
          </w:p>
        </w:tc>
      </w:tr>
    </w:tbl>
    <w:p w14:paraId="7A426F71" w14:textId="77777777" w:rsidR="003321BF" w:rsidRDefault="003321BF" w:rsidP="003321BF">
      <w:pPr>
        <w:spacing w:after="0" w:line="240" w:lineRule="auto"/>
      </w:pPr>
    </w:p>
    <w:p w14:paraId="61BA2D59" w14:textId="77777777" w:rsidR="003321BF" w:rsidRDefault="003321BF" w:rsidP="003321BF">
      <w:pPr>
        <w:spacing w:after="0" w:line="240" w:lineRule="auto"/>
      </w:pPr>
      <w:r>
        <w:rPr>
          <w:rFonts w:ascii="Calibri" w:eastAsia="Calibri" w:hAnsi="Calibri"/>
          <w:b/>
          <w:color w:val="6495ED"/>
          <w:sz w:val="22"/>
        </w:rPr>
        <w:t>MSSQL 2016: Table error: Slot, row extends into free space</w:t>
      </w:r>
    </w:p>
    <w:p w14:paraId="3E6A8D5E" w14:textId="77777777" w:rsidR="003321BF" w:rsidRDefault="003321BF" w:rsidP="003321BF">
      <w:pPr>
        <w:spacing w:after="0" w:line="240" w:lineRule="auto"/>
      </w:pPr>
      <w:r>
        <w:rPr>
          <w:rFonts w:ascii="Calibri" w:eastAsia="Calibri" w:hAnsi="Calibri"/>
          <w:color w:val="000000"/>
          <w:sz w:val="22"/>
        </w:rPr>
        <w:t>The end of the slot S_ID is past the persisted free space offset, ADDRESS. TEST is 'max &lt;= m_freeData', where the persisted free space offset if 'm_freeData' and the end of slot S_ID is 'max'.</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12E1C49" w14:textId="77777777" w:rsidTr="003321BF">
        <w:trPr>
          <w:trHeight w:val="54"/>
        </w:trPr>
        <w:tc>
          <w:tcPr>
            <w:tcW w:w="54" w:type="dxa"/>
          </w:tcPr>
          <w:p w14:paraId="18BE276B" w14:textId="77777777" w:rsidR="003321BF" w:rsidRDefault="003321BF">
            <w:pPr>
              <w:pStyle w:val="EmptyCellLayoutStyle"/>
              <w:spacing w:after="0" w:line="240" w:lineRule="auto"/>
            </w:pPr>
          </w:p>
        </w:tc>
        <w:tc>
          <w:tcPr>
            <w:tcW w:w="10395" w:type="dxa"/>
          </w:tcPr>
          <w:p w14:paraId="51FAE64C" w14:textId="77777777" w:rsidR="003321BF" w:rsidRDefault="003321BF">
            <w:pPr>
              <w:pStyle w:val="EmptyCellLayoutStyle"/>
              <w:spacing w:after="0" w:line="240" w:lineRule="auto"/>
            </w:pPr>
          </w:p>
        </w:tc>
        <w:tc>
          <w:tcPr>
            <w:tcW w:w="149" w:type="dxa"/>
          </w:tcPr>
          <w:p w14:paraId="2161D4D1" w14:textId="77777777" w:rsidR="003321BF" w:rsidRDefault="003321BF">
            <w:pPr>
              <w:pStyle w:val="EmptyCellLayoutStyle"/>
              <w:spacing w:after="0" w:line="240" w:lineRule="auto"/>
            </w:pPr>
          </w:p>
        </w:tc>
      </w:tr>
      <w:tr w:rsidR="003321BF" w14:paraId="3CB912F6" w14:textId="77777777" w:rsidTr="003321BF">
        <w:tc>
          <w:tcPr>
            <w:tcW w:w="54" w:type="dxa"/>
          </w:tcPr>
          <w:p w14:paraId="20FFE58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38E29C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414363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6FD5B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B666DC6" w14:textId="77777777" w:rsidR="003321BF" w:rsidRDefault="003321BF">
                  <w:pPr>
                    <w:spacing w:after="0" w:line="240" w:lineRule="auto"/>
                  </w:pPr>
                  <w:r>
                    <w:rPr>
                      <w:rFonts w:ascii="Calibri" w:eastAsia="Calibri" w:hAnsi="Calibri"/>
                      <w:b/>
                      <w:color w:val="000000"/>
                      <w:sz w:val="22"/>
                    </w:rPr>
                    <w:t>Default value</w:t>
                  </w:r>
                </w:p>
              </w:tc>
            </w:tr>
            <w:tr w:rsidR="003321BF" w14:paraId="0DD0FC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E5CA6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91B43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BB9F09" w14:textId="77777777" w:rsidR="003321BF" w:rsidRDefault="003321BF">
                  <w:pPr>
                    <w:spacing w:after="0" w:line="240" w:lineRule="auto"/>
                  </w:pPr>
                  <w:r>
                    <w:rPr>
                      <w:rFonts w:ascii="Calibri" w:eastAsia="Calibri" w:hAnsi="Calibri"/>
                      <w:color w:val="000000"/>
                      <w:sz w:val="22"/>
                    </w:rPr>
                    <w:t>Yes</w:t>
                  </w:r>
                </w:p>
              </w:tc>
            </w:tr>
            <w:tr w:rsidR="003321BF" w14:paraId="0BF77B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6A173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0A5FE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0D9AC7" w14:textId="77777777" w:rsidR="003321BF" w:rsidRDefault="003321BF">
                  <w:pPr>
                    <w:spacing w:after="0" w:line="240" w:lineRule="auto"/>
                  </w:pPr>
                  <w:r>
                    <w:rPr>
                      <w:rFonts w:eastAsia="Arial"/>
                      <w:color w:val="000000"/>
                    </w:rPr>
                    <w:t>Yes</w:t>
                  </w:r>
                </w:p>
              </w:tc>
            </w:tr>
            <w:tr w:rsidR="003321BF" w14:paraId="3CDC76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5B8AF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F0316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A505CE" w14:textId="77777777" w:rsidR="003321BF" w:rsidRDefault="003321BF">
                  <w:pPr>
                    <w:spacing w:after="0" w:line="240" w:lineRule="auto"/>
                  </w:pPr>
                  <w:r>
                    <w:rPr>
                      <w:rFonts w:ascii="Calibri" w:eastAsia="Calibri" w:hAnsi="Calibri"/>
                      <w:color w:val="000000"/>
                      <w:sz w:val="22"/>
                    </w:rPr>
                    <w:t>1</w:t>
                  </w:r>
                </w:p>
              </w:tc>
            </w:tr>
            <w:tr w:rsidR="003321BF" w14:paraId="148D73D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AF252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A30D32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E209F57" w14:textId="77777777" w:rsidR="003321BF" w:rsidRDefault="003321BF">
                  <w:pPr>
                    <w:spacing w:after="0" w:line="240" w:lineRule="auto"/>
                  </w:pPr>
                  <w:r>
                    <w:rPr>
                      <w:rFonts w:ascii="Calibri" w:eastAsia="Calibri" w:hAnsi="Calibri"/>
                      <w:color w:val="000000"/>
                      <w:sz w:val="22"/>
                    </w:rPr>
                    <w:t>1</w:t>
                  </w:r>
                </w:p>
              </w:tc>
            </w:tr>
          </w:tbl>
          <w:p w14:paraId="11A2EC62" w14:textId="77777777" w:rsidR="003321BF" w:rsidRDefault="003321BF">
            <w:pPr>
              <w:spacing w:after="0" w:line="240" w:lineRule="auto"/>
            </w:pPr>
          </w:p>
        </w:tc>
        <w:tc>
          <w:tcPr>
            <w:tcW w:w="149" w:type="dxa"/>
          </w:tcPr>
          <w:p w14:paraId="3253322F" w14:textId="77777777" w:rsidR="003321BF" w:rsidRDefault="003321BF">
            <w:pPr>
              <w:pStyle w:val="EmptyCellLayoutStyle"/>
              <w:spacing w:after="0" w:line="240" w:lineRule="auto"/>
            </w:pPr>
          </w:p>
        </w:tc>
      </w:tr>
      <w:tr w:rsidR="003321BF" w14:paraId="50970FA9" w14:textId="77777777" w:rsidTr="003321BF">
        <w:trPr>
          <w:trHeight w:val="80"/>
        </w:trPr>
        <w:tc>
          <w:tcPr>
            <w:tcW w:w="54" w:type="dxa"/>
          </w:tcPr>
          <w:p w14:paraId="231931B3" w14:textId="77777777" w:rsidR="003321BF" w:rsidRDefault="003321BF">
            <w:pPr>
              <w:pStyle w:val="EmptyCellLayoutStyle"/>
              <w:spacing w:after="0" w:line="240" w:lineRule="auto"/>
            </w:pPr>
          </w:p>
        </w:tc>
        <w:tc>
          <w:tcPr>
            <w:tcW w:w="10395" w:type="dxa"/>
          </w:tcPr>
          <w:p w14:paraId="18945AB3" w14:textId="77777777" w:rsidR="003321BF" w:rsidRDefault="003321BF">
            <w:pPr>
              <w:pStyle w:val="EmptyCellLayoutStyle"/>
              <w:spacing w:after="0" w:line="240" w:lineRule="auto"/>
            </w:pPr>
          </w:p>
        </w:tc>
        <w:tc>
          <w:tcPr>
            <w:tcW w:w="149" w:type="dxa"/>
          </w:tcPr>
          <w:p w14:paraId="0E684120" w14:textId="77777777" w:rsidR="003321BF" w:rsidRDefault="003321BF">
            <w:pPr>
              <w:pStyle w:val="EmptyCellLayoutStyle"/>
              <w:spacing w:after="0" w:line="240" w:lineRule="auto"/>
            </w:pPr>
          </w:p>
        </w:tc>
      </w:tr>
    </w:tbl>
    <w:p w14:paraId="4E40B896" w14:textId="77777777" w:rsidR="003321BF" w:rsidRDefault="003321BF" w:rsidP="003321BF">
      <w:pPr>
        <w:spacing w:after="0" w:line="240" w:lineRule="auto"/>
      </w:pPr>
    </w:p>
    <w:p w14:paraId="23F62571" w14:textId="77777777" w:rsidR="003321BF" w:rsidRDefault="003321BF" w:rsidP="003321BF">
      <w:pPr>
        <w:spacing w:after="0" w:line="240" w:lineRule="auto"/>
      </w:pPr>
      <w:r>
        <w:rPr>
          <w:rFonts w:ascii="Calibri" w:eastAsia="Calibri" w:hAnsi="Calibri"/>
          <w:b/>
          <w:color w:val="6495ED"/>
          <w:sz w:val="22"/>
        </w:rPr>
        <w:t>MSSQL 2016: Failed to allocate memory for Common Language Runtime (CLR)</w:t>
      </w:r>
    </w:p>
    <w:p w14:paraId="35071673" w14:textId="77777777" w:rsidR="003321BF" w:rsidRDefault="003321BF" w:rsidP="003321BF">
      <w:pPr>
        <w:spacing w:after="0" w:line="240" w:lineRule="auto"/>
      </w:pPr>
      <w:r>
        <w:rPr>
          <w:rFonts w:ascii="Calibri" w:eastAsia="Calibri" w:hAnsi="Calibri"/>
          <w:color w:val="000000"/>
          <w:sz w:val="22"/>
        </w:rPr>
        <w:t>The rule triggers an alert when SQL Server is unable to allocate memory for CLR.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2D7604E" w14:textId="77777777" w:rsidTr="003321BF">
        <w:trPr>
          <w:trHeight w:val="54"/>
        </w:trPr>
        <w:tc>
          <w:tcPr>
            <w:tcW w:w="54" w:type="dxa"/>
          </w:tcPr>
          <w:p w14:paraId="6BF50EAB" w14:textId="77777777" w:rsidR="003321BF" w:rsidRDefault="003321BF">
            <w:pPr>
              <w:pStyle w:val="EmptyCellLayoutStyle"/>
              <w:spacing w:after="0" w:line="240" w:lineRule="auto"/>
            </w:pPr>
          </w:p>
        </w:tc>
        <w:tc>
          <w:tcPr>
            <w:tcW w:w="10395" w:type="dxa"/>
          </w:tcPr>
          <w:p w14:paraId="3340AE9B" w14:textId="77777777" w:rsidR="003321BF" w:rsidRDefault="003321BF">
            <w:pPr>
              <w:pStyle w:val="EmptyCellLayoutStyle"/>
              <w:spacing w:after="0" w:line="240" w:lineRule="auto"/>
            </w:pPr>
          </w:p>
        </w:tc>
        <w:tc>
          <w:tcPr>
            <w:tcW w:w="149" w:type="dxa"/>
          </w:tcPr>
          <w:p w14:paraId="53774D25" w14:textId="77777777" w:rsidR="003321BF" w:rsidRDefault="003321BF">
            <w:pPr>
              <w:pStyle w:val="EmptyCellLayoutStyle"/>
              <w:spacing w:after="0" w:line="240" w:lineRule="auto"/>
            </w:pPr>
          </w:p>
        </w:tc>
      </w:tr>
      <w:tr w:rsidR="003321BF" w14:paraId="3BFB5ABD" w14:textId="77777777" w:rsidTr="003321BF">
        <w:tc>
          <w:tcPr>
            <w:tcW w:w="54" w:type="dxa"/>
          </w:tcPr>
          <w:p w14:paraId="3B965E5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7B42C2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2ADE67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46EC87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0DF672" w14:textId="77777777" w:rsidR="003321BF" w:rsidRDefault="003321BF">
                  <w:pPr>
                    <w:spacing w:after="0" w:line="240" w:lineRule="auto"/>
                  </w:pPr>
                  <w:r>
                    <w:rPr>
                      <w:rFonts w:ascii="Calibri" w:eastAsia="Calibri" w:hAnsi="Calibri"/>
                      <w:b/>
                      <w:color w:val="000000"/>
                      <w:sz w:val="22"/>
                    </w:rPr>
                    <w:t>Default value</w:t>
                  </w:r>
                </w:p>
              </w:tc>
            </w:tr>
            <w:tr w:rsidR="003321BF" w14:paraId="2488AE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0E01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5A5E3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DE0C40" w14:textId="77777777" w:rsidR="003321BF" w:rsidRDefault="003321BF">
                  <w:pPr>
                    <w:spacing w:after="0" w:line="240" w:lineRule="auto"/>
                  </w:pPr>
                  <w:r>
                    <w:rPr>
                      <w:rFonts w:ascii="Calibri" w:eastAsia="Calibri" w:hAnsi="Calibri"/>
                      <w:color w:val="000000"/>
                      <w:sz w:val="22"/>
                    </w:rPr>
                    <w:t>Yes</w:t>
                  </w:r>
                </w:p>
              </w:tc>
            </w:tr>
            <w:tr w:rsidR="003321BF" w14:paraId="51D26FA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A1B18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249F5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0102BA" w14:textId="77777777" w:rsidR="003321BF" w:rsidRDefault="003321BF">
                  <w:pPr>
                    <w:spacing w:after="0" w:line="240" w:lineRule="auto"/>
                  </w:pPr>
                  <w:r>
                    <w:rPr>
                      <w:rFonts w:eastAsia="Arial"/>
                      <w:color w:val="000000"/>
                    </w:rPr>
                    <w:t>Yes</w:t>
                  </w:r>
                </w:p>
              </w:tc>
            </w:tr>
            <w:tr w:rsidR="003321BF" w14:paraId="47C9B5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129B4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DC00C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16DA83" w14:textId="77777777" w:rsidR="003321BF" w:rsidRDefault="003321BF">
                  <w:pPr>
                    <w:spacing w:after="0" w:line="240" w:lineRule="auto"/>
                  </w:pPr>
                  <w:r>
                    <w:rPr>
                      <w:rFonts w:ascii="Calibri" w:eastAsia="Calibri" w:hAnsi="Calibri"/>
                      <w:color w:val="000000"/>
                      <w:sz w:val="22"/>
                    </w:rPr>
                    <w:t>1</w:t>
                  </w:r>
                </w:p>
              </w:tc>
            </w:tr>
            <w:tr w:rsidR="003321BF" w14:paraId="09220F9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056D7E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EA515C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E4145DD" w14:textId="77777777" w:rsidR="003321BF" w:rsidRDefault="003321BF">
                  <w:pPr>
                    <w:spacing w:after="0" w:line="240" w:lineRule="auto"/>
                  </w:pPr>
                  <w:r>
                    <w:rPr>
                      <w:rFonts w:ascii="Calibri" w:eastAsia="Calibri" w:hAnsi="Calibri"/>
                      <w:color w:val="000000"/>
                      <w:sz w:val="22"/>
                    </w:rPr>
                    <w:t>2</w:t>
                  </w:r>
                </w:p>
              </w:tc>
            </w:tr>
          </w:tbl>
          <w:p w14:paraId="7ABC172C" w14:textId="77777777" w:rsidR="003321BF" w:rsidRDefault="003321BF">
            <w:pPr>
              <w:spacing w:after="0" w:line="240" w:lineRule="auto"/>
            </w:pPr>
          </w:p>
        </w:tc>
        <w:tc>
          <w:tcPr>
            <w:tcW w:w="149" w:type="dxa"/>
          </w:tcPr>
          <w:p w14:paraId="1CD1E999" w14:textId="77777777" w:rsidR="003321BF" w:rsidRDefault="003321BF">
            <w:pPr>
              <w:pStyle w:val="EmptyCellLayoutStyle"/>
              <w:spacing w:after="0" w:line="240" w:lineRule="auto"/>
            </w:pPr>
          </w:p>
        </w:tc>
      </w:tr>
      <w:tr w:rsidR="003321BF" w14:paraId="0870BBCA" w14:textId="77777777" w:rsidTr="003321BF">
        <w:trPr>
          <w:trHeight w:val="80"/>
        </w:trPr>
        <w:tc>
          <w:tcPr>
            <w:tcW w:w="54" w:type="dxa"/>
          </w:tcPr>
          <w:p w14:paraId="34D4DB6E" w14:textId="77777777" w:rsidR="003321BF" w:rsidRDefault="003321BF">
            <w:pPr>
              <w:pStyle w:val="EmptyCellLayoutStyle"/>
              <w:spacing w:after="0" w:line="240" w:lineRule="auto"/>
            </w:pPr>
          </w:p>
        </w:tc>
        <w:tc>
          <w:tcPr>
            <w:tcW w:w="10395" w:type="dxa"/>
          </w:tcPr>
          <w:p w14:paraId="64F2CB79" w14:textId="77777777" w:rsidR="003321BF" w:rsidRDefault="003321BF">
            <w:pPr>
              <w:pStyle w:val="EmptyCellLayoutStyle"/>
              <w:spacing w:after="0" w:line="240" w:lineRule="auto"/>
            </w:pPr>
          </w:p>
        </w:tc>
        <w:tc>
          <w:tcPr>
            <w:tcW w:w="149" w:type="dxa"/>
          </w:tcPr>
          <w:p w14:paraId="5174C9DB" w14:textId="77777777" w:rsidR="003321BF" w:rsidRDefault="003321BF">
            <w:pPr>
              <w:pStyle w:val="EmptyCellLayoutStyle"/>
              <w:spacing w:after="0" w:line="240" w:lineRule="auto"/>
            </w:pPr>
          </w:p>
        </w:tc>
      </w:tr>
    </w:tbl>
    <w:p w14:paraId="67E0F711" w14:textId="77777777" w:rsidR="003321BF" w:rsidRDefault="003321BF" w:rsidP="003321BF">
      <w:pPr>
        <w:spacing w:after="0" w:line="240" w:lineRule="auto"/>
      </w:pPr>
    </w:p>
    <w:p w14:paraId="3C733A57" w14:textId="77777777" w:rsidR="003321BF" w:rsidRDefault="003321BF" w:rsidP="003321BF">
      <w:pPr>
        <w:spacing w:after="0" w:line="240" w:lineRule="auto"/>
      </w:pPr>
      <w:r>
        <w:rPr>
          <w:rFonts w:ascii="Calibri" w:eastAsia="Calibri" w:hAnsi="Calibri"/>
          <w:b/>
          <w:color w:val="6495ED"/>
          <w:sz w:val="22"/>
        </w:rPr>
        <w:t>MSSQL 2016: Logical page in database is already hashed</w:t>
      </w:r>
    </w:p>
    <w:p w14:paraId="2B91FC6A" w14:textId="77777777" w:rsidR="003321BF" w:rsidRDefault="003321BF" w:rsidP="003321BF">
      <w:pPr>
        <w:spacing w:after="0" w:line="240" w:lineRule="auto"/>
      </w:pPr>
      <w:r>
        <w:rPr>
          <w:rFonts w:ascii="Calibri" w:eastAsia="Calibri" w:hAnsi="Calibri"/>
          <w:color w:val="000000"/>
          <w:sz w:val="22"/>
        </w:rPr>
        <w:t>This error occurs when SQL Server attempts to hash the logical page %S_PGID of database ID%d and the page is already in the SQL Server hash table.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BECCC15" w14:textId="77777777" w:rsidTr="003321BF">
        <w:trPr>
          <w:trHeight w:val="54"/>
        </w:trPr>
        <w:tc>
          <w:tcPr>
            <w:tcW w:w="54" w:type="dxa"/>
          </w:tcPr>
          <w:p w14:paraId="1A8D3C10" w14:textId="77777777" w:rsidR="003321BF" w:rsidRDefault="003321BF">
            <w:pPr>
              <w:pStyle w:val="EmptyCellLayoutStyle"/>
              <w:spacing w:after="0" w:line="240" w:lineRule="auto"/>
            </w:pPr>
          </w:p>
        </w:tc>
        <w:tc>
          <w:tcPr>
            <w:tcW w:w="10395" w:type="dxa"/>
          </w:tcPr>
          <w:p w14:paraId="3745E537" w14:textId="77777777" w:rsidR="003321BF" w:rsidRDefault="003321BF">
            <w:pPr>
              <w:pStyle w:val="EmptyCellLayoutStyle"/>
              <w:spacing w:after="0" w:line="240" w:lineRule="auto"/>
            </w:pPr>
          </w:p>
        </w:tc>
        <w:tc>
          <w:tcPr>
            <w:tcW w:w="149" w:type="dxa"/>
          </w:tcPr>
          <w:p w14:paraId="0F7739B0" w14:textId="77777777" w:rsidR="003321BF" w:rsidRDefault="003321BF">
            <w:pPr>
              <w:pStyle w:val="EmptyCellLayoutStyle"/>
              <w:spacing w:after="0" w:line="240" w:lineRule="auto"/>
            </w:pPr>
          </w:p>
        </w:tc>
      </w:tr>
      <w:tr w:rsidR="003321BF" w14:paraId="5B6F743C" w14:textId="77777777" w:rsidTr="003321BF">
        <w:tc>
          <w:tcPr>
            <w:tcW w:w="54" w:type="dxa"/>
          </w:tcPr>
          <w:p w14:paraId="765E35D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9F0DFA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7446ED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75C2F8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6991614" w14:textId="77777777" w:rsidR="003321BF" w:rsidRDefault="003321BF">
                  <w:pPr>
                    <w:spacing w:after="0" w:line="240" w:lineRule="auto"/>
                  </w:pPr>
                  <w:r>
                    <w:rPr>
                      <w:rFonts w:ascii="Calibri" w:eastAsia="Calibri" w:hAnsi="Calibri"/>
                      <w:b/>
                      <w:color w:val="000000"/>
                      <w:sz w:val="22"/>
                    </w:rPr>
                    <w:t>Default value</w:t>
                  </w:r>
                </w:p>
              </w:tc>
            </w:tr>
            <w:tr w:rsidR="003321BF" w14:paraId="20FFB0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C0A9B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3C879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2B3E3F" w14:textId="77777777" w:rsidR="003321BF" w:rsidRDefault="003321BF">
                  <w:pPr>
                    <w:spacing w:after="0" w:line="240" w:lineRule="auto"/>
                  </w:pPr>
                  <w:r>
                    <w:rPr>
                      <w:rFonts w:ascii="Calibri" w:eastAsia="Calibri" w:hAnsi="Calibri"/>
                      <w:color w:val="000000"/>
                      <w:sz w:val="22"/>
                    </w:rPr>
                    <w:t>Yes</w:t>
                  </w:r>
                </w:p>
              </w:tc>
            </w:tr>
            <w:tr w:rsidR="003321BF" w14:paraId="5AC2298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2EB85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628B7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8E28DB" w14:textId="77777777" w:rsidR="003321BF" w:rsidRDefault="003321BF">
                  <w:pPr>
                    <w:spacing w:after="0" w:line="240" w:lineRule="auto"/>
                  </w:pPr>
                  <w:r>
                    <w:rPr>
                      <w:rFonts w:eastAsia="Arial"/>
                      <w:color w:val="000000"/>
                    </w:rPr>
                    <w:t>Yes</w:t>
                  </w:r>
                </w:p>
              </w:tc>
            </w:tr>
            <w:tr w:rsidR="003321BF" w14:paraId="205F42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BF32C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0C9C6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D891D4" w14:textId="77777777" w:rsidR="003321BF" w:rsidRDefault="003321BF">
                  <w:pPr>
                    <w:spacing w:after="0" w:line="240" w:lineRule="auto"/>
                  </w:pPr>
                  <w:r>
                    <w:rPr>
                      <w:rFonts w:ascii="Calibri" w:eastAsia="Calibri" w:hAnsi="Calibri"/>
                      <w:color w:val="000000"/>
                      <w:sz w:val="22"/>
                    </w:rPr>
                    <w:t>1</w:t>
                  </w:r>
                </w:p>
              </w:tc>
            </w:tr>
            <w:tr w:rsidR="003321BF" w14:paraId="061AB5B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7DF2C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7D7D8D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EA5B4EE" w14:textId="77777777" w:rsidR="003321BF" w:rsidRDefault="003321BF">
                  <w:pPr>
                    <w:spacing w:after="0" w:line="240" w:lineRule="auto"/>
                  </w:pPr>
                  <w:r>
                    <w:rPr>
                      <w:rFonts w:ascii="Calibri" w:eastAsia="Calibri" w:hAnsi="Calibri"/>
                      <w:color w:val="000000"/>
                      <w:sz w:val="22"/>
                    </w:rPr>
                    <w:t>1</w:t>
                  </w:r>
                </w:p>
              </w:tc>
            </w:tr>
          </w:tbl>
          <w:p w14:paraId="49BA5AF0" w14:textId="77777777" w:rsidR="003321BF" w:rsidRDefault="003321BF">
            <w:pPr>
              <w:spacing w:after="0" w:line="240" w:lineRule="auto"/>
            </w:pPr>
          </w:p>
        </w:tc>
        <w:tc>
          <w:tcPr>
            <w:tcW w:w="149" w:type="dxa"/>
          </w:tcPr>
          <w:p w14:paraId="0D3F9623" w14:textId="77777777" w:rsidR="003321BF" w:rsidRDefault="003321BF">
            <w:pPr>
              <w:pStyle w:val="EmptyCellLayoutStyle"/>
              <w:spacing w:after="0" w:line="240" w:lineRule="auto"/>
            </w:pPr>
          </w:p>
        </w:tc>
      </w:tr>
      <w:tr w:rsidR="003321BF" w14:paraId="39000BA1" w14:textId="77777777" w:rsidTr="003321BF">
        <w:trPr>
          <w:trHeight w:val="80"/>
        </w:trPr>
        <w:tc>
          <w:tcPr>
            <w:tcW w:w="54" w:type="dxa"/>
          </w:tcPr>
          <w:p w14:paraId="5DCB127D" w14:textId="77777777" w:rsidR="003321BF" w:rsidRDefault="003321BF">
            <w:pPr>
              <w:pStyle w:val="EmptyCellLayoutStyle"/>
              <w:spacing w:after="0" w:line="240" w:lineRule="auto"/>
            </w:pPr>
          </w:p>
        </w:tc>
        <w:tc>
          <w:tcPr>
            <w:tcW w:w="10395" w:type="dxa"/>
          </w:tcPr>
          <w:p w14:paraId="52912671" w14:textId="77777777" w:rsidR="003321BF" w:rsidRDefault="003321BF">
            <w:pPr>
              <w:pStyle w:val="EmptyCellLayoutStyle"/>
              <w:spacing w:after="0" w:line="240" w:lineRule="auto"/>
            </w:pPr>
          </w:p>
        </w:tc>
        <w:tc>
          <w:tcPr>
            <w:tcW w:w="149" w:type="dxa"/>
          </w:tcPr>
          <w:p w14:paraId="257C9F82" w14:textId="77777777" w:rsidR="003321BF" w:rsidRDefault="003321BF">
            <w:pPr>
              <w:pStyle w:val="EmptyCellLayoutStyle"/>
              <w:spacing w:after="0" w:line="240" w:lineRule="auto"/>
            </w:pPr>
          </w:p>
        </w:tc>
      </w:tr>
    </w:tbl>
    <w:p w14:paraId="51CAEB51" w14:textId="77777777" w:rsidR="003321BF" w:rsidRDefault="003321BF" w:rsidP="003321BF">
      <w:pPr>
        <w:spacing w:after="0" w:line="240" w:lineRule="auto"/>
      </w:pPr>
    </w:p>
    <w:p w14:paraId="70B2555E" w14:textId="77777777" w:rsidR="003321BF" w:rsidRDefault="003321BF" w:rsidP="003321BF">
      <w:pPr>
        <w:spacing w:after="0" w:line="240" w:lineRule="auto"/>
      </w:pPr>
      <w:r>
        <w:rPr>
          <w:rFonts w:ascii="Calibri" w:eastAsia="Calibri" w:hAnsi="Calibri"/>
          <w:b/>
          <w:color w:val="6495ED"/>
          <w:sz w:val="22"/>
        </w:rPr>
        <w:t>MSSQL 2016: OS Error occurred while performing I/O on page</w:t>
      </w:r>
    </w:p>
    <w:p w14:paraId="0481FA47" w14:textId="77777777" w:rsidR="003321BF" w:rsidRDefault="003321BF" w:rsidP="003321BF">
      <w:pPr>
        <w:spacing w:after="0" w:line="240" w:lineRule="auto"/>
      </w:pPr>
      <w:r>
        <w:rPr>
          <w:rFonts w:ascii="Calibri" w:eastAsia="Calibri" w:hAnsi="Calibri"/>
          <w:color w:val="000000"/>
          <w:sz w:val="22"/>
        </w:rPr>
        <w:t>An operating system error occurred when reading or writing a database page. The error message contains the specific operating system error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A4DE50C" w14:textId="77777777" w:rsidTr="003321BF">
        <w:trPr>
          <w:trHeight w:val="54"/>
        </w:trPr>
        <w:tc>
          <w:tcPr>
            <w:tcW w:w="54" w:type="dxa"/>
          </w:tcPr>
          <w:p w14:paraId="096B247A" w14:textId="77777777" w:rsidR="003321BF" w:rsidRDefault="003321BF">
            <w:pPr>
              <w:pStyle w:val="EmptyCellLayoutStyle"/>
              <w:spacing w:after="0" w:line="240" w:lineRule="auto"/>
            </w:pPr>
          </w:p>
        </w:tc>
        <w:tc>
          <w:tcPr>
            <w:tcW w:w="10395" w:type="dxa"/>
          </w:tcPr>
          <w:p w14:paraId="6E631603" w14:textId="77777777" w:rsidR="003321BF" w:rsidRDefault="003321BF">
            <w:pPr>
              <w:pStyle w:val="EmptyCellLayoutStyle"/>
              <w:spacing w:after="0" w:line="240" w:lineRule="auto"/>
            </w:pPr>
          </w:p>
        </w:tc>
        <w:tc>
          <w:tcPr>
            <w:tcW w:w="149" w:type="dxa"/>
          </w:tcPr>
          <w:p w14:paraId="6A506C0B" w14:textId="77777777" w:rsidR="003321BF" w:rsidRDefault="003321BF">
            <w:pPr>
              <w:pStyle w:val="EmptyCellLayoutStyle"/>
              <w:spacing w:after="0" w:line="240" w:lineRule="auto"/>
            </w:pPr>
          </w:p>
        </w:tc>
      </w:tr>
      <w:tr w:rsidR="003321BF" w14:paraId="4E00EFCB" w14:textId="77777777" w:rsidTr="003321BF">
        <w:tc>
          <w:tcPr>
            <w:tcW w:w="54" w:type="dxa"/>
          </w:tcPr>
          <w:p w14:paraId="0958CB4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A6BC0A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E7B85C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C7664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3AC775C" w14:textId="77777777" w:rsidR="003321BF" w:rsidRDefault="003321BF">
                  <w:pPr>
                    <w:spacing w:after="0" w:line="240" w:lineRule="auto"/>
                  </w:pPr>
                  <w:r>
                    <w:rPr>
                      <w:rFonts w:ascii="Calibri" w:eastAsia="Calibri" w:hAnsi="Calibri"/>
                      <w:b/>
                      <w:color w:val="000000"/>
                      <w:sz w:val="22"/>
                    </w:rPr>
                    <w:t>Default value</w:t>
                  </w:r>
                </w:p>
              </w:tc>
            </w:tr>
            <w:tr w:rsidR="003321BF" w14:paraId="208580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CB151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F523A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662AD2" w14:textId="77777777" w:rsidR="003321BF" w:rsidRDefault="003321BF">
                  <w:pPr>
                    <w:spacing w:after="0" w:line="240" w:lineRule="auto"/>
                  </w:pPr>
                  <w:r>
                    <w:rPr>
                      <w:rFonts w:ascii="Calibri" w:eastAsia="Calibri" w:hAnsi="Calibri"/>
                      <w:color w:val="000000"/>
                      <w:sz w:val="22"/>
                    </w:rPr>
                    <w:t>Yes</w:t>
                  </w:r>
                </w:p>
              </w:tc>
            </w:tr>
            <w:tr w:rsidR="003321BF" w14:paraId="5D40C8B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A5294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2DAC3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347387" w14:textId="77777777" w:rsidR="003321BF" w:rsidRDefault="003321BF">
                  <w:pPr>
                    <w:spacing w:after="0" w:line="240" w:lineRule="auto"/>
                  </w:pPr>
                  <w:r>
                    <w:rPr>
                      <w:rFonts w:eastAsia="Arial"/>
                      <w:color w:val="000000"/>
                    </w:rPr>
                    <w:t>Yes</w:t>
                  </w:r>
                </w:p>
              </w:tc>
            </w:tr>
            <w:tr w:rsidR="003321BF" w14:paraId="572861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605FE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4B275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2FE31B" w14:textId="77777777" w:rsidR="003321BF" w:rsidRDefault="003321BF">
                  <w:pPr>
                    <w:spacing w:after="0" w:line="240" w:lineRule="auto"/>
                  </w:pPr>
                  <w:r>
                    <w:rPr>
                      <w:rFonts w:ascii="Calibri" w:eastAsia="Calibri" w:hAnsi="Calibri"/>
                      <w:color w:val="000000"/>
                      <w:sz w:val="22"/>
                    </w:rPr>
                    <w:t>2</w:t>
                  </w:r>
                </w:p>
              </w:tc>
            </w:tr>
            <w:tr w:rsidR="003321BF" w14:paraId="4007F15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3A952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979F9C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77008A2" w14:textId="77777777" w:rsidR="003321BF" w:rsidRDefault="003321BF">
                  <w:pPr>
                    <w:spacing w:after="0" w:line="240" w:lineRule="auto"/>
                  </w:pPr>
                  <w:r>
                    <w:rPr>
                      <w:rFonts w:ascii="Calibri" w:eastAsia="Calibri" w:hAnsi="Calibri"/>
                      <w:color w:val="000000"/>
                      <w:sz w:val="22"/>
                    </w:rPr>
                    <w:t>2</w:t>
                  </w:r>
                </w:p>
              </w:tc>
            </w:tr>
          </w:tbl>
          <w:p w14:paraId="0BC16853" w14:textId="77777777" w:rsidR="003321BF" w:rsidRDefault="003321BF">
            <w:pPr>
              <w:spacing w:after="0" w:line="240" w:lineRule="auto"/>
            </w:pPr>
          </w:p>
        </w:tc>
        <w:tc>
          <w:tcPr>
            <w:tcW w:w="149" w:type="dxa"/>
          </w:tcPr>
          <w:p w14:paraId="15CBFEF6" w14:textId="77777777" w:rsidR="003321BF" w:rsidRDefault="003321BF">
            <w:pPr>
              <w:pStyle w:val="EmptyCellLayoutStyle"/>
              <w:spacing w:after="0" w:line="240" w:lineRule="auto"/>
            </w:pPr>
          </w:p>
        </w:tc>
      </w:tr>
      <w:tr w:rsidR="003321BF" w14:paraId="4BACC2EB" w14:textId="77777777" w:rsidTr="003321BF">
        <w:trPr>
          <w:trHeight w:val="80"/>
        </w:trPr>
        <w:tc>
          <w:tcPr>
            <w:tcW w:w="54" w:type="dxa"/>
          </w:tcPr>
          <w:p w14:paraId="14FC2314" w14:textId="77777777" w:rsidR="003321BF" w:rsidRDefault="003321BF">
            <w:pPr>
              <w:pStyle w:val="EmptyCellLayoutStyle"/>
              <w:spacing w:after="0" w:line="240" w:lineRule="auto"/>
            </w:pPr>
          </w:p>
        </w:tc>
        <w:tc>
          <w:tcPr>
            <w:tcW w:w="10395" w:type="dxa"/>
          </w:tcPr>
          <w:p w14:paraId="27DA720F" w14:textId="77777777" w:rsidR="003321BF" w:rsidRDefault="003321BF">
            <w:pPr>
              <w:pStyle w:val="EmptyCellLayoutStyle"/>
              <w:spacing w:after="0" w:line="240" w:lineRule="auto"/>
            </w:pPr>
          </w:p>
        </w:tc>
        <w:tc>
          <w:tcPr>
            <w:tcW w:w="149" w:type="dxa"/>
          </w:tcPr>
          <w:p w14:paraId="02568158" w14:textId="77777777" w:rsidR="003321BF" w:rsidRDefault="003321BF">
            <w:pPr>
              <w:pStyle w:val="EmptyCellLayoutStyle"/>
              <w:spacing w:after="0" w:line="240" w:lineRule="auto"/>
            </w:pPr>
          </w:p>
        </w:tc>
      </w:tr>
    </w:tbl>
    <w:p w14:paraId="3DBE82D2" w14:textId="77777777" w:rsidR="003321BF" w:rsidRDefault="003321BF" w:rsidP="003321BF">
      <w:pPr>
        <w:spacing w:after="0" w:line="240" w:lineRule="auto"/>
      </w:pPr>
    </w:p>
    <w:p w14:paraId="50AD8DC7" w14:textId="77777777" w:rsidR="003321BF" w:rsidRDefault="003321BF" w:rsidP="003321BF">
      <w:pPr>
        <w:spacing w:after="0" w:line="240" w:lineRule="auto"/>
      </w:pPr>
      <w:r>
        <w:rPr>
          <w:rFonts w:ascii="Calibri" w:eastAsia="Calibri" w:hAnsi="Calibri"/>
          <w:b/>
          <w:color w:val="6495ED"/>
          <w:sz w:val="22"/>
        </w:rPr>
        <w:t>MSSQL 2016: Table error: B-tree page has two parent nodes</w:t>
      </w:r>
    </w:p>
    <w:p w14:paraId="2D24DCD1" w14:textId="77777777" w:rsidR="003321BF" w:rsidRDefault="003321BF" w:rsidP="003321BF">
      <w:pPr>
        <w:spacing w:after="0" w:line="240" w:lineRule="auto"/>
      </w:pPr>
      <w:r>
        <w:rPr>
          <w:rFonts w:ascii="Calibri" w:eastAsia="Calibri" w:hAnsi="Calibri"/>
          <w:color w:val="000000"/>
          <w:sz w:val="22"/>
        </w:rPr>
        <w:t>The B-tree structure is corrupt because page P_ID1 is referenced as a child page by slots in two pages higher in the B-tree, P_ID2 and P_ID3. A page can only be referenced by a single parent.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92C6B3D" w14:textId="77777777" w:rsidTr="003321BF">
        <w:trPr>
          <w:trHeight w:val="54"/>
        </w:trPr>
        <w:tc>
          <w:tcPr>
            <w:tcW w:w="54" w:type="dxa"/>
          </w:tcPr>
          <w:p w14:paraId="7A380960" w14:textId="77777777" w:rsidR="003321BF" w:rsidRDefault="003321BF">
            <w:pPr>
              <w:pStyle w:val="EmptyCellLayoutStyle"/>
              <w:spacing w:after="0" w:line="240" w:lineRule="auto"/>
            </w:pPr>
          </w:p>
        </w:tc>
        <w:tc>
          <w:tcPr>
            <w:tcW w:w="10395" w:type="dxa"/>
          </w:tcPr>
          <w:p w14:paraId="52CCA4B4" w14:textId="77777777" w:rsidR="003321BF" w:rsidRDefault="003321BF">
            <w:pPr>
              <w:pStyle w:val="EmptyCellLayoutStyle"/>
              <w:spacing w:after="0" w:line="240" w:lineRule="auto"/>
            </w:pPr>
          </w:p>
        </w:tc>
        <w:tc>
          <w:tcPr>
            <w:tcW w:w="149" w:type="dxa"/>
          </w:tcPr>
          <w:p w14:paraId="0FD77EE9" w14:textId="77777777" w:rsidR="003321BF" w:rsidRDefault="003321BF">
            <w:pPr>
              <w:pStyle w:val="EmptyCellLayoutStyle"/>
              <w:spacing w:after="0" w:line="240" w:lineRule="auto"/>
            </w:pPr>
          </w:p>
        </w:tc>
      </w:tr>
      <w:tr w:rsidR="003321BF" w14:paraId="3478F90A" w14:textId="77777777" w:rsidTr="003321BF">
        <w:tc>
          <w:tcPr>
            <w:tcW w:w="54" w:type="dxa"/>
          </w:tcPr>
          <w:p w14:paraId="181ADEA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F003DF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9DC57D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5222B7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EA7110" w14:textId="77777777" w:rsidR="003321BF" w:rsidRDefault="003321BF">
                  <w:pPr>
                    <w:spacing w:after="0" w:line="240" w:lineRule="auto"/>
                  </w:pPr>
                  <w:r>
                    <w:rPr>
                      <w:rFonts w:ascii="Calibri" w:eastAsia="Calibri" w:hAnsi="Calibri"/>
                      <w:b/>
                      <w:color w:val="000000"/>
                      <w:sz w:val="22"/>
                    </w:rPr>
                    <w:t>Default value</w:t>
                  </w:r>
                </w:p>
              </w:tc>
            </w:tr>
            <w:tr w:rsidR="003321BF" w14:paraId="3BA52F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560DB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57F46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48CB1F" w14:textId="77777777" w:rsidR="003321BF" w:rsidRDefault="003321BF">
                  <w:pPr>
                    <w:spacing w:after="0" w:line="240" w:lineRule="auto"/>
                  </w:pPr>
                  <w:r>
                    <w:rPr>
                      <w:rFonts w:ascii="Calibri" w:eastAsia="Calibri" w:hAnsi="Calibri"/>
                      <w:color w:val="000000"/>
                      <w:sz w:val="22"/>
                    </w:rPr>
                    <w:t>Yes</w:t>
                  </w:r>
                </w:p>
              </w:tc>
            </w:tr>
            <w:tr w:rsidR="003321BF" w14:paraId="15D6F11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2455F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02164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1D9B2E" w14:textId="77777777" w:rsidR="003321BF" w:rsidRDefault="003321BF">
                  <w:pPr>
                    <w:spacing w:after="0" w:line="240" w:lineRule="auto"/>
                  </w:pPr>
                  <w:r>
                    <w:rPr>
                      <w:rFonts w:eastAsia="Arial"/>
                      <w:color w:val="000000"/>
                    </w:rPr>
                    <w:t>Yes</w:t>
                  </w:r>
                </w:p>
              </w:tc>
            </w:tr>
            <w:tr w:rsidR="003321BF" w14:paraId="54BD49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EB5D0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5D1B2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E69A61" w14:textId="77777777" w:rsidR="003321BF" w:rsidRDefault="003321BF">
                  <w:pPr>
                    <w:spacing w:after="0" w:line="240" w:lineRule="auto"/>
                  </w:pPr>
                  <w:r>
                    <w:rPr>
                      <w:rFonts w:ascii="Calibri" w:eastAsia="Calibri" w:hAnsi="Calibri"/>
                      <w:color w:val="000000"/>
                      <w:sz w:val="22"/>
                    </w:rPr>
                    <w:t>1</w:t>
                  </w:r>
                </w:p>
              </w:tc>
            </w:tr>
            <w:tr w:rsidR="003321BF" w14:paraId="0BE3211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CBB05D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DDC6A6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EB45D6" w14:textId="77777777" w:rsidR="003321BF" w:rsidRDefault="003321BF">
                  <w:pPr>
                    <w:spacing w:after="0" w:line="240" w:lineRule="auto"/>
                  </w:pPr>
                  <w:r>
                    <w:rPr>
                      <w:rFonts w:ascii="Calibri" w:eastAsia="Calibri" w:hAnsi="Calibri"/>
                      <w:color w:val="000000"/>
                      <w:sz w:val="22"/>
                    </w:rPr>
                    <w:t>2</w:t>
                  </w:r>
                </w:p>
              </w:tc>
            </w:tr>
          </w:tbl>
          <w:p w14:paraId="237892F9" w14:textId="77777777" w:rsidR="003321BF" w:rsidRDefault="003321BF">
            <w:pPr>
              <w:spacing w:after="0" w:line="240" w:lineRule="auto"/>
            </w:pPr>
          </w:p>
        </w:tc>
        <w:tc>
          <w:tcPr>
            <w:tcW w:w="149" w:type="dxa"/>
          </w:tcPr>
          <w:p w14:paraId="63AB0F5B" w14:textId="77777777" w:rsidR="003321BF" w:rsidRDefault="003321BF">
            <w:pPr>
              <w:pStyle w:val="EmptyCellLayoutStyle"/>
              <w:spacing w:after="0" w:line="240" w:lineRule="auto"/>
            </w:pPr>
          </w:p>
        </w:tc>
      </w:tr>
      <w:tr w:rsidR="003321BF" w14:paraId="47FC567D" w14:textId="77777777" w:rsidTr="003321BF">
        <w:trPr>
          <w:trHeight w:val="80"/>
        </w:trPr>
        <w:tc>
          <w:tcPr>
            <w:tcW w:w="54" w:type="dxa"/>
          </w:tcPr>
          <w:p w14:paraId="1FF6CC73" w14:textId="77777777" w:rsidR="003321BF" w:rsidRDefault="003321BF">
            <w:pPr>
              <w:pStyle w:val="EmptyCellLayoutStyle"/>
              <w:spacing w:after="0" w:line="240" w:lineRule="auto"/>
            </w:pPr>
          </w:p>
        </w:tc>
        <w:tc>
          <w:tcPr>
            <w:tcW w:w="10395" w:type="dxa"/>
          </w:tcPr>
          <w:p w14:paraId="5A0E2D1F" w14:textId="77777777" w:rsidR="003321BF" w:rsidRDefault="003321BF">
            <w:pPr>
              <w:pStyle w:val="EmptyCellLayoutStyle"/>
              <w:spacing w:after="0" w:line="240" w:lineRule="auto"/>
            </w:pPr>
          </w:p>
        </w:tc>
        <w:tc>
          <w:tcPr>
            <w:tcW w:w="149" w:type="dxa"/>
          </w:tcPr>
          <w:p w14:paraId="6CE5D3D4" w14:textId="77777777" w:rsidR="003321BF" w:rsidRDefault="003321BF">
            <w:pPr>
              <w:pStyle w:val="EmptyCellLayoutStyle"/>
              <w:spacing w:after="0" w:line="240" w:lineRule="auto"/>
            </w:pPr>
          </w:p>
        </w:tc>
      </w:tr>
    </w:tbl>
    <w:p w14:paraId="368ED799" w14:textId="77777777" w:rsidR="003321BF" w:rsidRDefault="003321BF" w:rsidP="003321BF">
      <w:pPr>
        <w:spacing w:after="0" w:line="240" w:lineRule="auto"/>
      </w:pPr>
    </w:p>
    <w:p w14:paraId="20F1C86C" w14:textId="77777777" w:rsidR="003321BF" w:rsidRDefault="003321BF" w:rsidP="003321BF">
      <w:pPr>
        <w:spacing w:after="0" w:line="240" w:lineRule="auto"/>
      </w:pPr>
      <w:r>
        <w:rPr>
          <w:rFonts w:ascii="Calibri" w:eastAsia="Calibri" w:hAnsi="Calibri"/>
          <w:b/>
          <w:color w:val="6495ED"/>
          <w:sz w:val="22"/>
        </w:rPr>
        <w:t>MSSQL 2016: XTP Compiler Failure</w:t>
      </w:r>
    </w:p>
    <w:p w14:paraId="76A2A7C7" w14:textId="77777777" w:rsidR="003321BF" w:rsidRDefault="003321BF" w:rsidP="003321BF">
      <w:pPr>
        <w:spacing w:after="0" w:line="240" w:lineRule="auto"/>
      </w:pPr>
      <w:r>
        <w:rPr>
          <w:rFonts w:ascii="Calibri" w:eastAsia="Calibri" w:hAnsi="Calibri"/>
          <w:color w:val="000000"/>
          <w:sz w:val="22"/>
        </w:rPr>
        <w:t>The rule listens to event 41313 and raises a warning alert if the event is added to the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AEA063D" w14:textId="77777777" w:rsidTr="003321BF">
        <w:trPr>
          <w:trHeight w:val="54"/>
        </w:trPr>
        <w:tc>
          <w:tcPr>
            <w:tcW w:w="54" w:type="dxa"/>
          </w:tcPr>
          <w:p w14:paraId="590B879C" w14:textId="77777777" w:rsidR="003321BF" w:rsidRDefault="003321BF">
            <w:pPr>
              <w:pStyle w:val="EmptyCellLayoutStyle"/>
              <w:spacing w:after="0" w:line="240" w:lineRule="auto"/>
            </w:pPr>
          </w:p>
        </w:tc>
        <w:tc>
          <w:tcPr>
            <w:tcW w:w="10395" w:type="dxa"/>
          </w:tcPr>
          <w:p w14:paraId="2A5E5180" w14:textId="77777777" w:rsidR="003321BF" w:rsidRDefault="003321BF">
            <w:pPr>
              <w:pStyle w:val="EmptyCellLayoutStyle"/>
              <w:spacing w:after="0" w:line="240" w:lineRule="auto"/>
            </w:pPr>
          </w:p>
        </w:tc>
        <w:tc>
          <w:tcPr>
            <w:tcW w:w="149" w:type="dxa"/>
          </w:tcPr>
          <w:p w14:paraId="7F696F91" w14:textId="77777777" w:rsidR="003321BF" w:rsidRDefault="003321BF">
            <w:pPr>
              <w:pStyle w:val="EmptyCellLayoutStyle"/>
              <w:spacing w:after="0" w:line="240" w:lineRule="auto"/>
            </w:pPr>
          </w:p>
        </w:tc>
      </w:tr>
      <w:tr w:rsidR="003321BF" w14:paraId="5D7745B6" w14:textId="77777777" w:rsidTr="003321BF">
        <w:tc>
          <w:tcPr>
            <w:tcW w:w="54" w:type="dxa"/>
          </w:tcPr>
          <w:p w14:paraId="4EFE0FA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80C393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3AC3E9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1E8BE3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8D5AAF4" w14:textId="77777777" w:rsidR="003321BF" w:rsidRDefault="003321BF">
                  <w:pPr>
                    <w:spacing w:after="0" w:line="240" w:lineRule="auto"/>
                  </w:pPr>
                  <w:r>
                    <w:rPr>
                      <w:rFonts w:ascii="Calibri" w:eastAsia="Calibri" w:hAnsi="Calibri"/>
                      <w:b/>
                      <w:color w:val="000000"/>
                      <w:sz w:val="22"/>
                    </w:rPr>
                    <w:t>Default value</w:t>
                  </w:r>
                </w:p>
              </w:tc>
            </w:tr>
            <w:tr w:rsidR="003321BF" w14:paraId="585D4F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FBFD6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34122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A970E8" w14:textId="77777777" w:rsidR="003321BF" w:rsidRDefault="003321BF">
                  <w:pPr>
                    <w:spacing w:after="0" w:line="240" w:lineRule="auto"/>
                  </w:pPr>
                  <w:r>
                    <w:rPr>
                      <w:rFonts w:ascii="Calibri" w:eastAsia="Calibri" w:hAnsi="Calibri"/>
                      <w:color w:val="000000"/>
                      <w:sz w:val="22"/>
                    </w:rPr>
                    <w:t>No</w:t>
                  </w:r>
                </w:p>
              </w:tc>
            </w:tr>
            <w:tr w:rsidR="003321BF" w14:paraId="607A7E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B02B4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7826C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750CD7" w14:textId="77777777" w:rsidR="003321BF" w:rsidRDefault="003321BF">
                  <w:pPr>
                    <w:spacing w:after="0" w:line="240" w:lineRule="auto"/>
                  </w:pPr>
                  <w:r>
                    <w:rPr>
                      <w:rFonts w:eastAsia="Arial"/>
                      <w:color w:val="000000"/>
                    </w:rPr>
                    <w:t>Yes</w:t>
                  </w:r>
                </w:p>
              </w:tc>
            </w:tr>
            <w:tr w:rsidR="003321BF" w14:paraId="6121B94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5F717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919B4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FEEEF3" w14:textId="77777777" w:rsidR="003321BF" w:rsidRDefault="003321BF">
                  <w:pPr>
                    <w:spacing w:after="0" w:line="240" w:lineRule="auto"/>
                  </w:pPr>
                  <w:r>
                    <w:rPr>
                      <w:rFonts w:ascii="Calibri" w:eastAsia="Calibri" w:hAnsi="Calibri"/>
                      <w:color w:val="000000"/>
                      <w:sz w:val="22"/>
                    </w:rPr>
                    <w:t>1</w:t>
                  </w:r>
                </w:p>
              </w:tc>
            </w:tr>
            <w:tr w:rsidR="003321BF" w14:paraId="5896122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5CE43F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1347A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FAFDBF5" w14:textId="77777777" w:rsidR="003321BF" w:rsidRDefault="003321BF">
                  <w:pPr>
                    <w:spacing w:after="0" w:line="240" w:lineRule="auto"/>
                  </w:pPr>
                  <w:r>
                    <w:rPr>
                      <w:rFonts w:ascii="Calibri" w:eastAsia="Calibri" w:hAnsi="Calibri"/>
                      <w:color w:val="000000"/>
                      <w:sz w:val="22"/>
                    </w:rPr>
                    <w:t>1</w:t>
                  </w:r>
                </w:p>
              </w:tc>
            </w:tr>
          </w:tbl>
          <w:p w14:paraId="10426ACF" w14:textId="77777777" w:rsidR="003321BF" w:rsidRDefault="003321BF">
            <w:pPr>
              <w:spacing w:after="0" w:line="240" w:lineRule="auto"/>
            </w:pPr>
          </w:p>
        </w:tc>
        <w:tc>
          <w:tcPr>
            <w:tcW w:w="149" w:type="dxa"/>
          </w:tcPr>
          <w:p w14:paraId="5F08537A" w14:textId="77777777" w:rsidR="003321BF" w:rsidRDefault="003321BF">
            <w:pPr>
              <w:pStyle w:val="EmptyCellLayoutStyle"/>
              <w:spacing w:after="0" w:line="240" w:lineRule="auto"/>
            </w:pPr>
          </w:p>
        </w:tc>
      </w:tr>
      <w:tr w:rsidR="003321BF" w14:paraId="4DDFD532" w14:textId="77777777" w:rsidTr="003321BF">
        <w:trPr>
          <w:trHeight w:val="80"/>
        </w:trPr>
        <w:tc>
          <w:tcPr>
            <w:tcW w:w="54" w:type="dxa"/>
          </w:tcPr>
          <w:p w14:paraId="43BA4184" w14:textId="77777777" w:rsidR="003321BF" w:rsidRDefault="003321BF">
            <w:pPr>
              <w:pStyle w:val="EmptyCellLayoutStyle"/>
              <w:spacing w:after="0" w:line="240" w:lineRule="auto"/>
            </w:pPr>
          </w:p>
        </w:tc>
        <w:tc>
          <w:tcPr>
            <w:tcW w:w="10395" w:type="dxa"/>
          </w:tcPr>
          <w:p w14:paraId="5B703C18" w14:textId="77777777" w:rsidR="003321BF" w:rsidRDefault="003321BF">
            <w:pPr>
              <w:pStyle w:val="EmptyCellLayoutStyle"/>
              <w:spacing w:after="0" w:line="240" w:lineRule="auto"/>
            </w:pPr>
          </w:p>
        </w:tc>
        <w:tc>
          <w:tcPr>
            <w:tcW w:w="149" w:type="dxa"/>
          </w:tcPr>
          <w:p w14:paraId="7BBE4812" w14:textId="77777777" w:rsidR="003321BF" w:rsidRDefault="003321BF">
            <w:pPr>
              <w:pStyle w:val="EmptyCellLayoutStyle"/>
              <w:spacing w:after="0" w:line="240" w:lineRule="auto"/>
            </w:pPr>
          </w:p>
        </w:tc>
      </w:tr>
    </w:tbl>
    <w:p w14:paraId="1F02C658" w14:textId="77777777" w:rsidR="003321BF" w:rsidRDefault="003321BF" w:rsidP="003321BF">
      <w:pPr>
        <w:spacing w:after="0" w:line="240" w:lineRule="auto"/>
      </w:pPr>
    </w:p>
    <w:p w14:paraId="487FD604" w14:textId="77777777" w:rsidR="003321BF" w:rsidRDefault="003321BF" w:rsidP="003321BF">
      <w:pPr>
        <w:spacing w:after="0" w:line="240" w:lineRule="auto"/>
      </w:pPr>
      <w:r>
        <w:rPr>
          <w:rFonts w:ascii="Calibri" w:eastAsia="Calibri" w:hAnsi="Calibri"/>
          <w:b/>
          <w:color w:val="6495ED"/>
          <w:sz w:val="22"/>
        </w:rPr>
        <w:t>MSSQL 2016: Could not obtain exclusive lock on database</w:t>
      </w:r>
    </w:p>
    <w:p w14:paraId="6B422C32" w14:textId="77777777" w:rsidR="003321BF" w:rsidRDefault="003321BF" w:rsidP="003321BF">
      <w:pPr>
        <w:spacing w:after="0" w:line="240" w:lineRule="auto"/>
      </w:pPr>
      <w:r>
        <w:rPr>
          <w:rFonts w:ascii="Calibri" w:eastAsia="Calibri" w:hAnsi="Calibri"/>
          <w:color w:val="000000"/>
          <w:sz w:val="22"/>
        </w:rPr>
        <w:t>You may receive this error stating a lock could not be obtained for the model database if the model database is in use when you issue any CREATE DATABASE statement. Since a new database is copied from the model database, the model database has to be in a state with no activity.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3E7589E" w14:textId="77777777" w:rsidTr="003321BF">
        <w:trPr>
          <w:trHeight w:val="54"/>
        </w:trPr>
        <w:tc>
          <w:tcPr>
            <w:tcW w:w="54" w:type="dxa"/>
          </w:tcPr>
          <w:p w14:paraId="64A664B6" w14:textId="77777777" w:rsidR="003321BF" w:rsidRDefault="003321BF">
            <w:pPr>
              <w:pStyle w:val="EmptyCellLayoutStyle"/>
              <w:spacing w:after="0" w:line="240" w:lineRule="auto"/>
            </w:pPr>
          </w:p>
        </w:tc>
        <w:tc>
          <w:tcPr>
            <w:tcW w:w="10395" w:type="dxa"/>
          </w:tcPr>
          <w:p w14:paraId="5E727F58" w14:textId="77777777" w:rsidR="003321BF" w:rsidRDefault="003321BF">
            <w:pPr>
              <w:pStyle w:val="EmptyCellLayoutStyle"/>
              <w:spacing w:after="0" w:line="240" w:lineRule="auto"/>
            </w:pPr>
          </w:p>
        </w:tc>
        <w:tc>
          <w:tcPr>
            <w:tcW w:w="149" w:type="dxa"/>
          </w:tcPr>
          <w:p w14:paraId="698C3C04" w14:textId="77777777" w:rsidR="003321BF" w:rsidRDefault="003321BF">
            <w:pPr>
              <w:pStyle w:val="EmptyCellLayoutStyle"/>
              <w:spacing w:after="0" w:line="240" w:lineRule="auto"/>
            </w:pPr>
          </w:p>
        </w:tc>
      </w:tr>
      <w:tr w:rsidR="003321BF" w14:paraId="7B6CBF6B" w14:textId="77777777" w:rsidTr="003321BF">
        <w:tc>
          <w:tcPr>
            <w:tcW w:w="54" w:type="dxa"/>
          </w:tcPr>
          <w:p w14:paraId="1D3F863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3EAF7D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90C6CC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B6F49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1D282A5" w14:textId="77777777" w:rsidR="003321BF" w:rsidRDefault="003321BF">
                  <w:pPr>
                    <w:spacing w:after="0" w:line="240" w:lineRule="auto"/>
                  </w:pPr>
                  <w:r>
                    <w:rPr>
                      <w:rFonts w:ascii="Calibri" w:eastAsia="Calibri" w:hAnsi="Calibri"/>
                      <w:b/>
                      <w:color w:val="000000"/>
                      <w:sz w:val="22"/>
                    </w:rPr>
                    <w:t>Default value</w:t>
                  </w:r>
                </w:p>
              </w:tc>
            </w:tr>
            <w:tr w:rsidR="003321BF" w14:paraId="5F49BCF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31DAC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A2D39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9B4243" w14:textId="77777777" w:rsidR="003321BF" w:rsidRDefault="003321BF">
                  <w:pPr>
                    <w:spacing w:after="0" w:line="240" w:lineRule="auto"/>
                  </w:pPr>
                  <w:r>
                    <w:rPr>
                      <w:rFonts w:ascii="Calibri" w:eastAsia="Calibri" w:hAnsi="Calibri"/>
                      <w:color w:val="000000"/>
                      <w:sz w:val="22"/>
                    </w:rPr>
                    <w:t>Yes</w:t>
                  </w:r>
                </w:p>
              </w:tc>
            </w:tr>
            <w:tr w:rsidR="003321BF" w14:paraId="4087CD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E3F5A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54C2E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C584E2" w14:textId="77777777" w:rsidR="003321BF" w:rsidRDefault="003321BF">
                  <w:pPr>
                    <w:spacing w:after="0" w:line="240" w:lineRule="auto"/>
                  </w:pPr>
                  <w:r>
                    <w:rPr>
                      <w:rFonts w:eastAsia="Arial"/>
                      <w:color w:val="000000"/>
                    </w:rPr>
                    <w:t>Yes</w:t>
                  </w:r>
                </w:p>
              </w:tc>
            </w:tr>
            <w:tr w:rsidR="003321BF" w14:paraId="68E5CEC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D2952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B02DA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D3C2D2" w14:textId="77777777" w:rsidR="003321BF" w:rsidRDefault="003321BF">
                  <w:pPr>
                    <w:spacing w:after="0" w:line="240" w:lineRule="auto"/>
                  </w:pPr>
                  <w:r>
                    <w:rPr>
                      <w:rFonts w:ascii="Calibri" w:eastAsia="Calibri" w:hAnsi="Calibri"/>
                      <w:color w:val="000000"/>
                      <w:sz w:val="22"/>
                    </w:rPr>
                    <w:t>1</w:t>
                  </w:r>
                </w:p>
              </w:tc>
            </w:tr>
            <w:tr w:rsidR="003321BF" w14:paraId="4DAEAE8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3397B2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F35A9F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C5F758" w14:textId="77777777" w:rsidR="003321BF" w:rsidRDefault="003321BF">
                  <w:pPr>
                    <w:spacing w:after="0" w:line="240" w:lineRule="auto"/>
                  </w:pPr>
                  <w:r>
                    <w:rPr>
                      <w:rFonts w:ascii="Calibri" w:eastAsia="Calibri" w:hAnsi="Calibri"/>
                      <w:color w:val="000000"/>
                      <w:sz w:val="22"/>
                    </w:rPr>
                    <w:t>1</w:t>
                  </w:r>
                </w:p>
              </w:tc>
            </w:tr>
          </w:tbl>
          <w:p w14:paraId="416B5148" w14:textId="77777777" w:rsidR="003321BF" w:rsidRDefault="003321BF">
            <w:pPr>
              <w:spacing w:after="0" w:line="240" w:lineRule="auto"/>
            </w:pPr>
          </w:p>
        </w:tc>
        <w:tc>
          <w:tcPr>
            <w:tcW w:w="149" w:type="dxa"/>
          </w:tcPr>
          <w:p w14:paraId="4D1A0CE0" w14:textId="77777777" w:rsidR="003321BF" w:rsidRDefault="003321BF">
            <w:pPr>
              <w:pStyle w:val="EmptyCellLayoutStyle"/>
              <w:spacing w:after="0" w:line="240" w:lineRule="auto"/>
            </w:pPr>
          </w:p>
        </w:tc>
      </w:tr>
      <w:tr w:rsidR="003321BF" w14:paraId="7DDF6927" w14:textId="77777777" w:rsidTr="003321BF">
        <w:trPr>
          <w:trHeight w:val="80"/>
        </w:trPr>
        <w:tc>
          <w:tcPr>
            <w:tcW w:w="54" w:type="dxa"/>
          </w:tcPr>
          <w:p w14:paraId="15F8681B" w14:textId="77777777" w:rsidR="003321BF" w:rsidRDefault="003321BF">
            <w:pPr>
              <w:pStyle w:val="EmptyCellLayoutStyle"/>
              <w:spacing w:after="0" w:line="240" w:lineRule="auto"/>
            </w:pPr>
          </w:p>
        </w:tc>
        <w:tc>
          <w:tcPr>
            <w:tcW w:w="10395" w:type="dxa"/>
          </w:tcPr>
          <w:p w14:paraId="75BE8D93" w14:textId="77777777" w:rsidR="003321BF" w:rsidRDefault="003321BF">
            <w:pPr>
              <w:pStyle w:val="EmptyCellLayoutStyle"/>
              <w:spacing w:after="0" w:line="240" w:lineRule="auto"/>
            </w:pPr>
          </w:p>
        </w:tc>
        <w:tc>
          <w:tcPr>
            <w:tcW w:w="149" w:type="dxa"/>
          </w:tcPr>
          <w:p w14:paraId="2A4A4254" w14:textId="77777777" w:rsidR="003321BF" w:rsidRDefault="003321BF">
            <w:pPr>
              <w:pStyle w:val="EmptyCellLayoutStyle"/>
              <w:spacing w:after="0" w:line="240" w:lineRule="auto"/>
            </w:pPr>
          </w:p>
        </w:tc>
      </w:tr>
    </w:tbl>
    <w:p w14:paraId="7ED1F8CC" w14:textId="77777777" w:rsidR="003321BF" w:rsidRDefault="003321BF" w:rsidP="003321BF">
      <w:pPr>
        <w:spacing w:after="0" w:line="240" w:lineRule="auto"/>
      </w:pPr>
    </w:p>
    <w:p w14:paraId="58429F39" w14:textId="77777777" w:rsidR="003321BF" w:rsidRDefault="003321BF" w:rsidP="003321BF">
      <w:pPr>
        <w:spacing w:after="0" w:line="240" w:lineRule="auto"/>
      </w:pPr>
      <w:r>
        <w:rPr>
          <w:rFonts w:ascii="Calibri" w:eastAsia="Calibri" w:hAnsi="Calibri"/>
          <w:b/>
          <w:color w:val="6495ED"/>
          <w:sz w:val="22"/>
        </w:rPr>
        <w:t>MSSQL 2016: SQL Server Assertion</w:t>
      </w:r>
    </w:p>
    <w:p w14:paraId="0EE323F4" w14:textId="77777777" w:rsidR="003321BF" w:rsidRDefault="003321BF" w:rsidP="003321BF">
      <w:pPr>
        <w:spacing w:after="0" w:line="240" w:lineRule="auto"/>
      </w:pPr>
      <w:r>
        <w:rPr>
          <w:rFonts w:ascii="Calibri" w:eastAsia="Calibri" w:hAnsi="Calibri"/>
          <w:color w:val="000000"/>
          <w:sz w:val="22"/>
        </w:rPr>
        <w:t>SQL Server has raised an error. Under normal circumstances, SQL Server has posted a dump file in the log directory to help identify the actions that preceded the error. The error may have been caused by data corruption, an error in the client application, an error in SQL Server, network instability, or hardware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6088A48" w14:textId="77777777" w:rsidTr="003321BF">
        <w:trPr>
          <w:trHeight w:val="54"/>
        </w:trPr>
        <w:tc>
          <w:tcPr>
            <w:tcW w:w="54" w:type="dxa"/>
          </w:tcPr>
          <w:p w14:paraId="3AE6FDBD" w14:textId="77777777" w:rsidR="003321BF" w:rsidRDefault="003321BF">
            <w:pPr>
              <w:pStyle w:val="EmptyCellLayoutStyle"/>
              <w:spacing w:after="0" w:line="240" w:lineRule="auto"/>
            </w:pPr>
          </w:p>
        </w:tc>
        <w:tc>
          <w:tcPr>
            <w:tcW w:w="10395" w:type="dxa"/>
          </w:tcPr>
          <w:p w14:paraId="4AA11B0B" w14:textId="77777777" w:rsidR="003321BF" w:rsidRDefault="003321BF">
            <w:pPr>
              <w:pStyle w:val="EmptyCellLayoutStyle"/>
              <w:spacing w:after="0" w:line="240" w:lineRule="auto"/>
            </w:pPr>
          </w:p>
        </w:tc>
        <w:tc>
          <w:tcPr>
            <w:tcW w:w="149" w:type="dxa"/>
          </w:tcPr>
          <w:p w14:paraId="2197579B" w14:textId="77777777" w:rsidR="003321BF" w:rsidRDefault="003321BF">
            <w:pPr>
              <w:pStyle w:val="EmptyCellLayoutStyle"/>
              <w:spacing w:after="0" w:line="240" w:lineRule="auto"/>
            </w:pPr>
          </w:p>
        </w:tc>
      </w:tr>
      <w:tr w:rsidR="003321BF" w14:paraId="5081D994" w14:textId="77777777" w:rsidTr="003321BF">
        <w:tc>
          <w:tcPr>
            <w:tcW w:w="54" w:type="dxa"/>
          </w:tcPr>
          <w:p w14:paraId="50ADD61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1516D3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FB9D8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AD6339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685AD2E" w14:textId="77777777" w:rsidR="003321BF" w:rsidRDefault="003321BF">
                  <w:pPr>
                    <w:spacing w:after="0" w:line="240" w:lineRule="auto"/>
                  </w:pPr>
                  <w:r>
                    <w:rPr>
                      <w:rFonts w:ascii="Calibri" w:eastAsia="Calibri" w:hAnsi="Calibri"/>
                      <w:b/>
                      <w:color w:val="000000"/>
                      <w:sz w:val="22"/>
                    </w:rPr>
                    <w:t>Default value</w:t>
                  </w:r>
                </w:p>
              </w:tc>
            </w:tr>
            <w:tr w:rsidR="003321BF" w14:paraId="770F705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D7B6F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92EF5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F556CA" w14:textId="77777777" w:rsidR="003321BF" w:rsidRDefault="003321BF">
                  <w:pPr>
                    <w:spacing w:after="0" w:line="240" w:lineRule="auto"/>
                  </w:pPr>
                  <w:r>
                    <w:rPr>
                      <w:rFonts w:ascii="Calibri" w:eastAsia="Calibri" w:hAnsi="Calibri"/>
                      <w:color w:val="000000"/>
                      <w:sz w:val="22"/>
                    </w:rPr>
                    <w:t>Yes</w:t>
                  </w:r>
                </w:p>
              </w:tc>
            </w:tr>
            <w:tr w:rsidR="003321BF" w14:paraId="2D16EA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55248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680D9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DD2D12" w14:textId="77777777" w:rsidR="003321BF" w:rsidRDefault="003321BF">
                  <w:pPr>
                    <w:spacing w:after="0" w:line="240" w:lineRule="auto"/>
                  </w:pPr>
                  <w:r>
                    <w:rPr>
                      <w:rFonts w:eastAsia="Arial"/>
                      <w:color w:val="000000"/>
                    </w:rPr>
                    <w:t>Yes</w:t>
                  </w:r>
                </w:p>
              </w:tc>
            </w:tr>
            <w:tr w:rsidR="003321BF" w14:paraId="6AEA7D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33C2D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C7376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A46CB1" w14:textId="77777777" w:rsidR="003321BF" w:rsidRDefault="003321BF">
                  <w:pPr>
                    <w:spacing w:after="0" w:line="240" w:lineRule="auto"/>
                  </w:pPr>
                  <w:r>
                    <w:rPr>
                      <w:rFonts w:ascii="Calibri" w:eastAsia="Calibri" w:hAnsi="Calibri"/>
                      <w:color w:val="000000"/>
                      <w:sz w:val="22"/>
                    </w:rPr>
                    <w:t>1</w:t>
                  </w:r>
                </w:p>
              </w:tc>
            </w:tr>
            <w:tr w:rsidR="003321BF" w14:paraId="421AB44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0E5D74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C7FC98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D6335FB" w14:textId="77777777" w:rsidR="003321BF" w:rsidRDefault="003321BF">
                  <w:pPr>
                    <w:spacing w:after="0" w:line="240" w:lineRule="auto"/>
                  </w:pPr>
                  <w:r>
                    <w:rPr>
                      <w:rFonts w:ascii="Calibri" w:eastAsia="Calibri" w:hAnsi="Calibri"/>
                      <w:color w:val="000000"/>
                      <w:sz w:val="22"/>
                    </w:rPr>
                    <w:t>1</w:t>
                  </w:r>
                </w:p>
              </w:tc>
            </w:tr>
          </w:tbl>
          <w:p w14:paraId="1582D652" w14:textId="77777777" w:rsidR="003321BF" w:rsidRDefault="003321BF">
            <w:pPr>
              <w:spacing w:after="0" w:line="240" w:lineRule="auto"/>
            </w:pPr>
          </w:p>
        </w:tc>
        <w:tc>
          <w:tcPr>
            <w:tcW w:w="149" w:type="dxa"/>
          </w:tcPr>
          <w:p w14:paraId="5764C90D" w14:textId="77777777" w:rsidR="003321BF" w:rsidRDefault="003321BF">
            <w:pPr>
              <w:pStyle w:val="EmptyCellLayoutStyle"/>
              <w:spacing w:after="0" w:line="240" w:lineRule="auto"/>
            </w:pPr>
          </w:p>
        </w:tc>
      </w:tr>
      <w:tr w:rsidR="003321BF" w14:paraId="54DB59BE" w14:textId="77777777" w:rsidTr="003321BF">
        <w:trPr>
          <w:trHeight w:val="80"/>
        </w:trPr>
        <w:tc>
          <w:tcPr>
            <w:tcW w:w="54" w:type="dxa"/>
          </w:tcPr>
          <w:p w14:paraId="2084E526" w14:textId="77777777" w:rsidR="003321BF" w:rsidRDefault="003321BF">
            <w:pPr>
              <w:pStyle w:val="EmptyCellLayoutStyle"/>
              <w:spacing w:after="0" w:line="240" w:lineRule="auto"/>
            </w:pPr>
          </w:p>
        </w:tc>
        <w:tc>
          <w:tcPr>
            <w:tcW w:w="10395" w:type="dxa"/>
          </w:tcPr>
          <w:p w14:paraId="2557A93D" w14:textId="77777777" w:rsidR="003321BF" w:rsidRDefault="003321BF">
            <w:pPr>
              <w:pStyle w:val="EmptyCellLayoutStyle"/>
              <w:spacing w:after="0" w:line="240" w:lineRule="auto"/>
            </w:pPr>
          </w:p>
        </w:tc>
        <w:tc>
          <w:tcPr>
            <w:tcW w:w="149" w:type="dxa"/>
          </w:tcPr>
          <w:p w14:paraId="2F04591C" w14:textId="77777777" w:rsidR="003321BF" w:rsidRDefault="003321BF">
            <w:pPr>
              <w:pStyle w:val="EmptyCellLayoutStyle"/>
              <w:spacing w:after="0" w:line="240" w:lineRule="auto"/>
            </w:pPr>
          </w:p>
        </w:tc>
      </w:tr>
    </w:tbl>
    <w:p w14:paraId="7E0EAE4E" w14:textId="77777777" w:rsidR="003321BF" w:rsidRDefault="003321BF" w:rsidP="003321BF">
      <w:pPr>
        <w:spacing w:after="0" w:line="240" w:lineRule="auto"/>
      </w:pPr>
    </w:p>
    <w:p w14:paraId="1441CFD7" w14:textId="77777777" w:rsidR="003321BF" w:rsidRDefault="003321BF" w:rsidP="003321BF">
      <w:pPr>
        <w:spacing w:after="0" w:line="240" w:lineRule="auto"/>
      </w:pPr>
      <w:r>
        <w:rPr>
          <w:rFonts w:ascii="Calibri" w:eastAsia="Calibri" w:hAnsi="Calibri"/>
          <w:b/>
          <w:color w:val="6495ED"/>
          <w:sz w:val="22"/>
        </w:rPr>
        <w:t>MSSQL 2016: Table error: Column is not a valid complex column</w:t>
      </w:r>
    </w:p>
    <w:p w14:paraId="3BCF14FE" w14:textId="77777777" w:rsidR="003321BF" w:rsidRDefault="003321BF" w:rsidP="003321BF">
      <w:pPr>
        <w:spacing w:after="0" w:line="240" w:lineRule="auto"/>
      </w:pPr>
      <w:r>
        <w:rPr>
          <w:rFonts w:ascii="Calibri" w:eastAsia="Calibri" w:hAnsi="Calibri"/>
          <w:color w:val="000000"/>
          <w:sz w:val="22"/>
        </w:rPr>
        <w:t>A column is marked as being a complex column in the record's variable length column section, but it is not a valid text pointer or in-row text root.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E6E8A1D" w14:textId="77777777" w:rsidTr="003321BF">
        <w:trPr>
          <w:trHeight w:val="54"/>
        </w:trPr>
        <w:tc>
          <w:tcPr>
            <w:tcW w:w="54" w:type="dxa"/>
          </w:tcPr>
          <w:p w14:paraId="12651C5C" w14:textId="77777777" w:rsidR="003321BF" w:rsidRDefault="003321BF">
            <w:pPr>
              <w:pStyle w:val="EmptyCellLayoutStyle"/>
              <w:spacing w:after="0" w:line="240" w:lineRule="auto"/>
            </w:pPr>
          </w:p>
        </w:tc>
        <w:tc>
          <w:tcPr>
            <w:tcW w:w="10395" w:type="dxa"/>
          </w:tcPr>
          <w:p w14:paraId="4BFD9EDB" w14:textId="77777777" w:rsidR="003321BF" w:rsidRDefault="003321BF">
            <w:pPr>
              <w:pStyle w:val="EmptyCellLayoutStyle"/>
              <w:spacing w:after="0" w:line="240" w:lineRule="auto"/>
            </w:pPr>
          </w:p>
        </w:tc>
        <w:tc>
          <w:tcPr>
            <w:tcW w:w="149" w:type="dxa"/>
          </w:tcPr>
          <w:p w14:paraId="5BC4228E" w14:textId="77777777" w:rsidR="003321BF" w:rsidRDefault="003321BF">
            <w:pPr>
              <w:pStyle w:val="EmptyCellLayoutStyle"/>
              <w:spacing w:after="0" w:line="240" w:lineRule="auto"/>
            </w:pPr>
          </w:p>
        </w:tc>
      </w:tr>
      <w:tr w:rsidR="003321BF" w14:paraId="0CF4581C" w14:textId="77777777" w:rsidTr="003321BF">
        <w:tc>
          <w:tcPr>
            <w:tcW w:w="54" w:type="dxa"/>
          </w:tcPr>
          <w:p w14:paraId="41B53CE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BA97E9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0EF010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07347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74D202" w14:textId="77777777" w:rsidR="003321BF" w:rsidRDefault="003321BF">
                  <w:pPr>
                    <w:spacing w:after="0" w:line="240" w:lineRule="auto"/>
                  </w:pPr>
                  <w:r>
                    <w:rPr>
                      <w:rFonts w:ascii="Calibri" w:eastAsia="Calibri" w:hAnsi="Calibri"/>
                      <w:b/>
                      <w:color w:val="000000"/>
                      <w:sz w:val="22"/>
                    </w:rPr>
                    <w:t>Default value</w:t>
                  </w:r>
                </w:p>
              </w:tc>
            </w:tr>
            <w:tr w:rsidR="003321BF" w14:paraId="6C10DE1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69C42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97554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AF4C59" w14:textId="77777777" w:rsidR="003321BF" w:rsidRDefault="003321BF">
                  <w:pPr>
                    <w:spacing w:after="0" w:line="240" w:lineRule="auto"/>
                  </w:pPr>
                  <w:r>
                    <w:rPr>
                      <w:rFonts w:ascii="Calibri" w:eastAsia="Calibri" w:hAnsi="Calibri"/>
                      <w:color w:val="000000"/>
                      <w:sz w:val="22"/>
                    </w:rPr>
                    <w:t>Yes</w:t>
                  </w:r>
                </w:p>
              </w:tc>
            </w:tr>
            <w:tr w:rsidR="003321BF" w14:paraId="7CB8CE1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2486E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57F31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162C92" w14:textId="77777777" w:rsidR="003321BF" w:rsidRDefault="003321BF">
                  <w:pPr>
                    <w:spacing w:after="0" w:line="240" w:lineRule="auto"/>
                  </w:pPr>
                  <w:r>
                    <w:rPr>
                      <w:rFonts w:eastAsia="Arial"/>
                      <w:color w:val="000000"/>
                    </w:rPr>
                    <w:t>Yes</w:t>
                  </w:r>
                </w:p>
              </w:tc>
            </w:tr>
            <w:tr w:rsidR="003321BF" w14:paraId="301AEFC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C7BF5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037AA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84B4DA" w14:textId="77777777" w:rsidR="003321BF" w:rsidRDefault="003321BF">
                  <w:pPr>
                    <w:spacing w:after="0" w:line="240" w:lineRule="auto"/>
                  </w:pPr>
                  <w:r>
                    <w:rPr>
                      <w:rFonts w:ascii="Calibri" w:eastAsia="Calibri" w:hAnsi="Calibri"/>
                      <w:color w:val="000000"/>
                      <w:sz w:val="22"/>
                    </w:rPr>
                    <w:t>1</w:t>
                  </w:r>
                </w:p>
              </w:tc>
            </w:tr>
            <w:tr w:rsidR="003321BF" w14:paraId="00BF138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46D9B4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BEBDC6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272FF76" w14:textId="77777777" w:rsidR="003321BF" w:rsidRDefault="003321BF">
                  <w:pPr>
                    <w:spacing w:after="0" w:line="240" w:lineRule="auto"/>
                  </w:pPr>
                  <w:r>
                    <w:rPr>
                      <w:rFonts w:ascii="Calibri" w:eastAsia="Calibri" w:hAnsi="Calibri"/>
                      <w:color w:val="000000"/>
                      <w:sz w:val="22"/>
                    </w:rPr>
                    <w:t>1</w:t>
                  </w:r>
                </w:p>
              </w:tc>
            </w:tr>
          </w:tbl>
          <w:p w14:paraId="3D5C1A33" w14:textId="77777777" w:rsidR="003321BF" w:rsidRDefault="003321BF">
            <w:pPr>
              <w:spacing w:after="0" w:line="240" w:lineRule="auto"/>
            </w:pPr>
          </w:p>
        </w:tc>
        <w:tc>
          <w:tcPr>
            <w:tcW w:w="149" w:type="dxa"/>
          </w:tcPr>
          <w:p w14:paraId="1165E44F" w14:textId="77777777" w:rsidR="003321BF" w:rsidRDefault="003321BF">
            <w:pPr>
              <w:pStyle w:val="EmptyCellLayoutStyle"/>
              <w:spacing w:after="0" w:line="240" w:lineRule="auto"/>
            </w:pPr>
          </w:p>
        </w:tc>
      </w:tr>
      <w:tr w:rsidR="003321BF" w14:paraId="00F5278D" w14:textId="77777777" w:rsidTr="003321BF">
        <w:trPr>
          <w:trHeight w:val="80"/>
        </w:trPr>
        <w:tc>
          <w:tcPr>
            <w:tcW w:w="54" w:type="dxa"/>
          </w:tcPr>
          <w:p w14:paraId="14E4E07F" w14:textId="77777777" w:rsidR="003321BF" w:rsidRDefault="003321BF">
            <w:pPr>
              <w:pStyle w:val="EmptyCellLayoutStyle"/>
              <w:spacing w:after="0" w:line="240" w:lineRule="auto"/>
            </w:pPr>
          </w:p>
        </w:tc>
        <w:tc>
          <w:tcPr>
            <w:tcW w:w="10395" w:type="dxa"/>
          </w:tcPr>
          <w:p w14:paraId="2B853610" w14:textId="77777777" w:rsidR="003321BF" w:rsidRDefault="003321BF">
            <w:pPr>
              <w:pStyle w:val="EmptyCellLayoutStyle"/>
              <w:spacing w:after="0" w:line="240" w:lineRule="auto"/>
            </w:pPr>
          </w:p>
        </w:tc>
        <w:tc>
          <w:tcPr>
            <w:tcW w:w="149" w:type="dxa"/>
          </w:tcPr>
          <w:p w14:paraId="3077DA0E" w14:textId="77777777" w:rsidR="003321BF" w:rsidRDefault="003321BF">
            <w:pPr>
              <w:pStyle w:val="EmptyCellLayoutStyle"/>
              <w:spacing w:after="0" w:line="240" w:lineRule="auto"/>
            </w:pPr>
          </w:p>
        </w:tc>
      </w:tr>
    </w:tbl>
    <w:p w14:paraId="57FB053E" w14:textId="77777777" w:rsidR="003321BF" w:rsidRDefault="003321BF" w:rsidP="003321BF">
      <w:pPr>
        <w:spacing w:after="0" w:line="240" w:lineRule="auto"/>
      </w:pPr>
    </w:p>
    <w:p w14:paraId="5404FE21" w14:textId="77777777" w:rsidR="003321BF" w:rsidRDefault="003321BF" w:rsidP="003321BF">
      <w:pPr>
        <w:spacing w:after="0" w:line="240" w:lineRule="auto"/>
      </w:pPr>
      <w:r>
        <w:rPr>
          <w:rFonts w:ascii="Calibri" w:eastAsia="Calibri" w:hAnsi="Calibri"/>
          <w:b/>
          <w:color w:val="6495ED"/>
          <w:sz w:val="22"/>
        </w:rPr>
        <w:t>MSSQL 2016: Table error: IAM chain linkage error</w:t>
      </w:r>
    </w:p>
    <w:p w14:paraId="5E961ECA" w14:textId="77777777" w:rsidR="003321BF" w:rsidRDefault="003321BF" w:rsidP="003321BF">
      <w:pPr>
        <w:spacing w:after="0" w:line="240" w:lineRule="auto"/>
      </w:pPr>
      <w:r>
        <w:rPr>
          <w:rFonts w:ascii="Calibri" w:eastAsia="Calibri" w:hAnsi="Calibri"/>
          <w:color w:val="000000"/>
          <w:sz w:val="22"/>
        </w:rPr>
        <w:t>There is a break in the IAM chain for the index specified. A page P_ID2 is pointed to by the next page pointer of page P_ID1, but page P_ID2's previous page pointer points to a different page, P_ID3. Both error states mean the same, and only differ in where the corruption was discovered.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936B39D" w14:textId="77777777" w:rsidTr="003321BF">
        <w:trPr>
          <w:trHeight w:val="54"/>
        </w:trPr>
        <w:tc>
          <w:tcPr>
            <w:tcW w:w="54" w:type="dxa"/>
          </w:tcPr>
          <w:p w14:paraId="40280D50" w14:textId="77777777" w:rsidR="003321BF" w:rsidRDefault="003321BF">
            <w:pPr>
              <w:pStyle w:val="EmptyCellLayoutStyle"/>
              <w:spacing w:after="0" w:line="240" w:lineRule="auto"/>
            </w:pPr>
          </w:p>
        </w:tc>
        <w:tc>
          <w:tcPr>
            <w:tcW w:w="10395" w:type="dxa"/>
          </w:tcPr>
          <w:p w14:paraId="5B939F69" w14:textId="77777777" w:rsidR="003321BF" w:rsidRDefault="003321BF">
            <w:pPr>
              <w:pStyle w:val="EmptyCellLayoutStyle"/>
              <w:spacing w:after="0" w:line="240" w:lineRule="auto"/>
            </w:pPr>
          </w:p>
        </w:tc>
        <w:tc>
          <w:tcPr>
            <w:tcW w:w="149" w:type="dxa"/>
          </w:tcPr>
          <w:p w14:paraId="495767D2" w14:textId="77777777" w:rsidR="003321BF" w:rsidRDefault="003321BF">
            <w:pPr>
              <w:pStyle w:val="EmptyCellLayoutStyle"/>
              <w:spacing w:after="0" w:line="240" w:lineRule="auto"/>
            </w:pPr>
          </w:p>
        </w:tc>
      </w:tr>
      <w:tr w:rsidR="003321BF" w14:paraId="0BD1F343" w14:textId="77777777" w:rsidTr="003321BF">
        <w:tc>
          <w:tcPr>
            <w:tcW w:w="54" w:type="dxa"/>
          </w:tcPr>
          <w:p w14:paraId="02955D1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E128FB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20E0A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357EB8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EF23CC7" w14:textId="77777777" w:rsidR="003321BF" w:rsidRDefault="003321BF">
                  <w:pPr>
                    <w:spacing w:after="0" w:line="240" w:lineRule="auto"/>
                  </w:pPr>
                  <w:r>
                    <w:rPr>
                      <w:rFonts w:ascii="Calibri" w:eastAsia="Calibri" w:hAnsi="Calibri"/>
                      <w:b/>
                      <w:color w:val="000000"/>
                      <w:sz w:val="22"/>
                    </w:rPr>
                    <w:t>Default value</w:t>
                  </w:r>
                </w:p>
              </w:tc>
            </w:tr>
            <w:tr w:rsidR="003321BF" w14:paraId="78E711B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20F94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08452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50D423" w14:textId="77777777" w:rsidR="003321BF" w:rsidRDefault="003321BF">
                  <w:pPr>
                    <w:spacing w:after="0" w:line="240" w:lineRule="auto"/>
                  </w:pPr>
                  <w:r>
                    <w:rPr>
                      <w:rFonts w:ascii="Calibri" w:eastAsia="Calibri" w:hAnsi="Calibri"/>
                      <w:color w:val="000000"/>
                      <w:sz w:val="22"/>
                    </w:rPr>
                    <w:t>Yes</w:t>
                  </w:r>
                </w:p>
              </w:tc>
            </w:tr>
            <w:tr w:rsidR="003321BF" w14:paraId="18D17A1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9E838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28107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0D1AFF" w14:textId="77777777" w:rsidR="003321BF" w:rsidRDefault="003321BF">
                  <w:pPr>
                    <w:spacing w:after="0" w:line="240" w:lineRule="auto"/>
                  </w:pPr>
                  <w:r>
                    <w:rPr>
                      <w:rFonts w:eastAsia="Arial"/>
                      <w:color w:val="000000"/>
                    </w:rPr>
                    <w:t>Yes</w:t>
                  </w:r>
                </w:p>
              </w:tc>
            </w:tr>
            <w:tr w:rsidR="003321BF" w14:paraId="3944DF4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45797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52353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CFFDB6" w14:textId="77777777" w:rsidR="003321BF" w:rsidRDefault="003321BF">
                  <w:pPr>
                    <w:spacing w:after="0" w:line="240" w:lineRule="auto"/>
                  </w:pPr>
                  <w:r>
                    <w:rPr>
                      <w:rFonts w:ascii="Calibri" w:eastAsia="Calibri" w:hAnsi="Calibri"/>
                      <w:color w:val="000000"/>
                      <w:sz w:val="22"/>
                    </w:rPr>
                    <w:t>1</w:t>
                  </w:r>
                </w:p>
              </w:tc>
            </w:tr>
            <w:tr w:rsidR="003321BF" w14:paraId="5417708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237389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827B0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7B69FA6" w14:textId="77777777" w:rsidR="003321BF" w:rsidRDefault="003321BF">
                  <w:pPr>
                    <w:spacing w:after="0" w:line="240" w:lineRule="auto"/>
                  </w:pPr>
                  <w:r>
                    <w:rPr>
                      <w:rFonts w:ascii="Calibri" w:eastAsia="Calibri" w:hAnsi="Calibri"/>
                      <w:color w:val="000000"/>
                      <w:sz w:val="22"/>
                    </w:rPr>
                    <w:t>2</w:t>
                  </w:r>
                </w:p>
              </w:tc>
            </w:tr>
          </w:tbl>
          <w:p w14:paraId="2245DBD8" w14:textId="77777777" w:rsidR="003321BF" w:rsidRDefault="003321BF">
            <w:pPr>
              <w:spacing w:after="0" w:line="240" w:lineRule="auto"/>
            </w:pPr>
          </w:p>
        </w:tc>
        <w:tc>
          <w:tcPr>
            <w:tcW w:w="149" w:type="dxa"/>
          </w:tcPr>
          <w:p w14:paraId="6D0FA24A" w14:textId="77777777" w:rsidR="003321BF" w:rsidRDefault="003321BF">
            <w:pPr>
              <w:pStyle w:val="EmptyCellLayoutStyle"/>
              <w:spacing w:after="0" w:line="240" w:lineRule="auto"/>
            </w:pPr>
          </w:p>
        </w:tc>
      </w:tr>
      <w:tr w:rsidR="003321BF" w14:paraId="3CB2615C" w14:textId="77777777" w:rsidTr="003321BF">
        <w:trPr>
          <w:trHeight w:val="80"/>
        </w:trPr>
        <w:tc>
          <w:tcPr>
            <w:tcW w:w="54" w:type="dxa"/>
          </w:tcPr>
          <w:p w14:paraId="106E06EB" w14:textId="77777777" w:rsidR="003321BF" w:rsidRDefault="003321BF">
            <w:pPr>
              <w:pStyle w:val="EmptyCellLayoutStyle"/>
              <w:spacing w:after="0" w:line="240" w:lineRule="auto"/>
            </w:pPr>
          </w:p>
        </w:tc>
        <w:tc>
          <w:tcPr>
            <w:tcW w:w="10395" w:type="dxa"/>
          </w:tcPr>
          <w:p w14:paraId="680C13F9" w14:textId="77777777" w:rsidR="003321BF" w:rsidRDefault="003321BF">
            <w:pPr>
              <w:pStyle w:val="EmptyCellLayoutStyle"/>
              <w:spacing w:after="0" w:line="240" w:lineRule="auto"/>
            </w:pPr>
          </w:p>
        </w:tc>
        <w:tc>
          <w:tcPr>
            <w:tcW w:w="149" w:type="dxa"/>
          </w:tcPr>
          <w:p w14:paraId="326736E9" w14:textId="77777777" w:rsidR="003321BF" w:rsidRDefault="003321BF">
            <w:pPr>
              <w:pStyle w:val="EmptyCellLayoutStyle"/>
              <w:spacing w:after="0" w:line="240" w:lineRule="auto"/>
            </w:pPr>
          </w:p>
        </w:tc>
      </w:tr>
    </w:tbl>
    <w:p w14:paraId="224DE2A9" w14:textId="77777777" w:rsidR="003321BF" w:rsidRDefault="003321BF" w:rsidP="003321BF">
      <w:pPr>
        <w:spacing w:after="0" w:line="240" w:lineRule="auto"/>
      </w:pPr>
    </w:p>
    <w:p w14:paraId="20FD37E0" w14:textId="77777777" w:rsidR="003321BF" w:rsidRDefault="003321BF" w:rsidP="003321BF">
      <w:pPr>
        <w:spacing w:after="0" w:line="240" w:lineRule="auto"/>
      </w:pPr>
      <w:r>
        <w:rPr>
          <w:rFonts w:ascii="Calibri" w:eastAsia="Calibri" w:hAnsi="Calibri"/>
          <w:b/>
          <w:color w:val="6495ED"/>
          <w:sz w:val="22"/>
        </w:rPr>
        <w:t>MSSQL 2016: Operating system error on a device</w:t>
      </w:r>
    </w:p>
    <w:p w14:paraId="2D5554FB" w14:textId="77777777" w:rsidR="003321BF" w:rsidRDefault="003321BF" w:rsidP="003321BF">
      <w:pPr>
        <w:spacing w:after="0" w:line="240" w:lineRule="auto"/>
      </w:pPr>
      <w:r>
        <w:rPr>
          <w:rFonts w:ascii="Calibri" w:eastAsia="Calibri" w:hAnsi="Calibri"/>
          <w:color w:val="000000"/>
          <w:sz w:val="22"/>
        </w:rPr>
        <w:t>The backup device cannot be opened.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50B63BC" w14:textId="77777777" w:rsidTr="003321BF">
        <w:trPr>
          <w:trHeight w:val="54"/>
        </w:trPr>
        <w:tc>
          <w:tcPr>
            <w:tcW w:w="54" w:type="dxa"/>
          </w:tcPr>
          <w:p w14:paraId="3DA9FB66" w14:textId="77777777" w:rsidR="003321BF" w:rsidRDefault="003321BF">
            <w:pPr>
              <w:pStyle w:val="EmptyCellLayoutStyle"/>
              <w:spacing w:after="0" w:line="240" w:lineRule="auto"/>
            </w:pPr>
          </w:p>
        </w:tc>
        <w:tc>
          <w:tcPr>
            <w:tcW w:w="10395" w:type="dxa"/>
          </w:tcPr>
          <w:p w14:paraId="3D1E4635" w14:textId="77777777" w:rsidR="003321BF" w:rsidRDefault="003321BF">
            <w:pPr>
              <w:pStyle w:val="EmptyCellLayoutStyle"/>
              <w:spacing w:after="0" w:line="240" w:lineRule="auto"/>
            </w:pPr>
          </w:p>
        </w:tc>
        <w:tc>
          <w:tcPr>
            <w:tcW w:w="149" w:type="dxa"/>
          </w:tcPr>
          <w:p w14:paraId="4D78240A" w14:textId="77777777" w:rsidR="003321BF" w:rsidRDefault="003321BF">
            <w:pPr>
              <w:pStyle w:val="EmptyCellLayoutStyle"/>
              <w:spacing w:after="0" w:line="240" w:lineRule="auto"/>
            </w:pPr>
          </w:p>
        </w:tc>
      </w:tr>
      <w:tr w:rsidR="003321BF" w14:paraId="39A6248C" w14:textId="77777777" w:rsidTr="003321BF">
        <w:tc>
          <w:tcPr>
            <w:tcW w:w="54" w:type="dxa"/>
          </w:tcPr>
          <w:p w14:paraId="70FDDD7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8EB9A1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625101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E72CA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DA9DF62" w14:textId="77777777" w:rsidR="003321BF" w:rsidRDefault="003321BF">
                  <w:pPr>
                    <w:spacing w:after="0" w:line="240" w:lineRule="auto"/>
                  </w:pPr>
                  <w:r>
                    <w:rPr>
                      <w:rFonts w:ascii="Calibri" w:eastAsia="Calibri" w:hAnsi="Calibri"/>
                      <w:b/>
                      <w:color w:val="000000"/>
                      <w:sz w:val="22"/>
                    </w:rPr>
                    <w:t>Default value</w:t>
                  </w:r>
                </w:p>
              </w:tc>
            </w:tr>
            <w:tr w:rsidR="003321BF" w14:paraId="431C8B1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82C52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D386B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E346B5" w14:textId="77777777" w:rsidR="003321BF" w:rsidRDefault="003321BF">
                  <w:pPr>
                    <w:spacing w:after="0" w:line="240" w:lineRule="auto"/>
                  </w:pPr>
                  <w:r>
                    <w:rPr>
                      <w:rFonts w:ascii="Calibri" w:eastAsia="Calibri" w:hAnsi="Calibri"/>
                      <w:color w:val="000000"/>
                      <w:sz w:val="22"/>
                    </w:rPr>
                    <w:t>Yes</w:t>
                  </w:r>
                </w:p>
              </w:tc>
            </w:tr>
            <w:tr w:rsidR="003321BF" w14:paraId="204E1E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1186A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680B4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84EB92" w14:textId="77777777" w:rsidR="003321BF" w:rsidRDefault="003321BF">
                  <w:pPr>
                    <w:spacing w:after="0" w:line="240" w:lineRule="auto"/>
                  </w:pPr>
                  <w:r>
                    <w:rPr>
                      <w:rFonts w:eastAsia="Arial"/>
                      <w:color w:val="000000"/>
                    </w:rPr>
                    <w:t>Yes</w:t>
                  </w:r>
                </w:p>
              </w:tc>
            </w:tr>
            <w:tr w:rsidR="003321BF" w14:paraId="73DD0B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07159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D51C1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A3D2DC" w14:textId="77777777" w:rsidR="003321BF" w:rsidRDefault="003321BF">
                  <w:pPr>
                    <w:spacing w:after="0" w:line="240" w:lineRule="auto"/>
                  </w:pPr>
                  <w:r>
                    <w:rPr>
                      <w:rFonts w:ascii="Calibri" w:eastAsia="Calibri" w:hAnsi="Calibri"/>
                      <w:color w:val="000000"/>
                      <w:sz w:val="22"/>
                    </w:rPr>
                    <w:t>1</w:t>
                  </w:r>
                </w:p>
              </w:tc>
            </w:tr>
            <w:tr w:rsidR="003321BF" w14:paraId="1291B0F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20955D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2EBA0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A261E1" w14:textId="77777777" w:rsidR="003321BF" w:rsidRDefault="003321BF">
                  <w:pPr>
                    <w:spacing w:after="0" w:line="240" w:lineRule="auto"/>
                  </w:pPr>
                  <w:r>
                    <w:rPr>
                      <w:rFonts w:ascii="Calibri" w:eastAsia="Calibri" w:hAnsi="Calibri"/>
                      <w:color w:val="000000"/>
                      <w:sz w:val="22"/>
                    </w:rPr>
                    <w:t>2</w:t>
                  </w:r>
                </w:p>
              </w:tc>
            </w:tr>
          </w:tbl>
          <w:p w14:paraId="7A3F6885" w14:textId="77777777" w:rsidR="003321BF" w:rsidRDefault="003321BF">
            <w:pPr>
              <w:spacing w:after="0" w:line="240" w:lineRule="auto"/>
            </w:pPr>
          </w:p>
        </w:tc>
        <w:tc>
          <w:tcPr>
            <w:tcW w:w="149" w:type="dxa"/>
          </w:tcPr>
          <w:p w14:paraId="6D99A043" w14:textId="77777777" w:rsidR="003321BF" w:rsidRDefault="003321BF">
            <w:pPr>
              <w:pStyle w:val="EmptyCellLayoutStyle"/>
              <w:spacing w:after="0" w:line="240" w:lineRule="auto"/>
            </w:pPr>
          </w:p>
        </w:tc>
      </w:tr>
      <w:tr w:rsidR="003321BF" w14:paraId="1C03F9DD" w14:textId="77777777" w:rsidTr="003321BF">
        <w:trPr>
          <w:trHeight w:val="80"/>
        </w:trPr>
        <w:tc>
          <w:tcPr>
            <w:tcW w:w="54" w:type="dxa"/>
          </w:tcPr>
          <w:p w14:paraId="35D4F297" w14:textId="77777777" w:rsidR="003321BF" w:rsidRDefault="003321BF">
            <w:pPr>
              <w:pStyle w:val="EmptyCellLayoutStyle"/>
              <w:spacing w:after="0" w:line="240" w:lineRule="auto"/>
            </w:pPr>
          </w:p>
        </w:tc>
        <w:tc>
          <w:tcPr>
            <w:tcW w:w="10395" w:type="dxa"/>
          </w:tcPr>
          <w:p w14:paraId="456B5BA1" w14:textId="77777777" w:rsidR="003321BF" w:rsidRDefault="003321BF">
            <w:pPr>
              <w:pStyle w:val="EmptyCellLayoutStyle"/>
              <w:spacing w:after="0" w:line="240" w:lineRule="auto"/>
            </w:pPr>
          </w:p>
        </w:tc>
        <w:tc>
          <w:tcPr>
            <w:tcW w:w="149" w:type="dxa"/>
          </w:tcPr>
          <w:p w14:paraId="42A701FC" w14:textId="77777777" w:rsidR="003321BF" w:rsidRDefault="003321BF">
            <w:pPr>
              <w:pStyle w:val="EmptyCellLayoutStyle"/>
              <w:spacing w:after="0" w:line="240" w:lineRule="auto"/>
            </w:pPr>
          </w:p>
        </w:tc>
      </w:tr>
    </w:tbl>
    <w:p w14:paraId="5F955A8A" w14:textId="77777777" w:rsidR="003321BF" w:rsidRDefault="003321BF" w:rsidP="003321BF">
      <w:pPr>
        <w:spacing w:after="0" w:line="240" w:lineRule="auto"/>
      </w:pPr>
    </w:p>
    <w:p w14:paraId="7FBF565E" w14:textId="77777777" w:rsidR="003321BF" w:rsidRDefault="003321BF" w:rsidP="003321BF">
      <w:pPr>
        <w:spacing w:after="0" w:line="240" w:lineRule="auto"/>
      </w:pPr>
      <w:r>
        <w:rPr>
          <w:rFonts w:ascii="Calibri" w:eastAsia="Calibri" w:hAnsi="Calibri"/>
          <w:b/>
          <w:color w:val="6495ED"/>
          <w:sz w:val="22"/>
        </w:rPr>
        <w:t>MSSQL 2016: Table error: B-tree level mismatch, page does not match level from parent</w:t>
      </w:r>
    </w:p>
    <w:p w14:paraId="6A61461D" w14:textId="77777777" w:rsidR="003321BF" w:rsidRDefault="003321BF" w:rsidP="003321BF">
      <w:pPr>
        <w:spacing w:after="0" w:line="240" w:lineRule="auto"/>
      </w:pPr>
      <w:r>
        <w:rPr>
          <w:rFonts w:ascii="Calibri" w:eastAsia="Calibri" w:hAnsi="Calibri"/>
          <w:color w:val="000000"/>
          <w:sz w:val="22"/>
        </w:rPr>
        <w:t>There are two pages linked as parent (P_ID2) and child (P_ID1) in a B-tree. The level (LEVEL1) in the child page (P_ID1) does not comply with the level rules for B-trees, given the level (LEVEL2) in the parent page (P_ID2).</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2E6DA44" w14:textId="77777777" w:rsidTr="003321BF">
        <w:trPr>
          <w:trHeight w:val="54"/>
        </w:trPr>
        <w:tc>
          <w:tcPr>
            <w:tcW w:w="54" w:type="dxa"/>
          </w:tcPr>
          <w:p w14:paraId="30CBAB04" w14:textId="77777777" w:rsidR="003321BF" w:rsidRDefault="003321BF">
            <w:pPr>
              <w:pStyle w:val="EmptyCellLayoutStyle"/>
              <w:spacing w:after="0" w:line="240" w:lineRule="auto"/>
            </w:pPr>
          </w:p>
        </w:tc>
        <w:tc>
          <w:tcPr>
            <w:tcW w:w="10395" w:type="dxa"/>
          </w:tcPr>
          <w:p w14:paraId="106C8230" w14:textId="77777777" w:rsidR="003321BF" w:rsidRDefault="003321BF">
            <w:pPr>
              <w:pStyle w:val="EmptyCellLayoutStyle"/>
              <w:spacing w:after="0" w:line="240" w:lineRule="auto"/>
            </w:pPr>
          </w:p>
        </w:tc>
        <w:tc>
          <w:tcPr>
            <w:tcW w:w="149" w:type="dxa"/>
          </w:tcPr>
          <w:p w14:paraId="2DCB14B9" w14:textId="77777777" w:rsidR="003321BF" w:rsidRDefault="003321BF">
            <w:pPr>
              <w:pStyle w:val="EmptyCellLayoutStyle"/>
              <w:spacing w:after="0" w:line="240" w:lineRule="auto"/>
            </w:pPr>
          </w:p>
        </w:tc>
      </w:tr>
      <w:tr w:rsidR="003321BF" w14:paraId="7C2AE34D" w14:textId="77777777" w:rsidTr="003321BF">
        <w:tc>
          <w:tcPr>
            <w:tcW w:w="54" w:type="dxa"/>
          </w:tcPr>
          <w:p w14:paraId="4D50537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253183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D9F0A9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966478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D3E05C" w14:textId="77777777" w:rsidR="003321BF" w:rsidRDefault="003321BF">
                  <w:pPr>
                    <w:spacing w:after="0" w:line="240" w:lineRule="auto"/>
                  </w:pPr>
                  <w:r>
                    <w:rPr>
                      <w:rFonts w:ascii="Calibri" w:eastAsia="Calibri" w:hAnsi="Calibri"/>
                      <w:b/>
                      <w:color w:val="000000"/>
                      <w:sz w:val="22"/>
                    </w:rPr>
                    <w:t>Default value</w:t>
                  </w:r>
                </w:p>
              </w:tc>
            </w:tr>
            <w:tr w:rsidR="003321BF" w14:paraId="4E357C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D5CEC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6B64D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095CAF" w14:textId="77777777" w:rsidR="003321BF" w:rsidRDefault="003321BF">
                  <w:pPr>
                    <w:spacing w:after="0" w:line="240" w:lineRule="auto"/>
                  </w:pPr>
                  <w:r>
                    <w:rPr>
                      <w:rFonts w:ascii="Calibri" w:eastAsia="Calibri" w:hAnsi="Calibri"/>
                      <w:color w:val="000000"/>
                      <w:sz w:val="22"/>
                    </w:rPr>
                    <w:t>Yes</w:t>
                  </w:r>
                </w:p>
              </w:tc>
            </w:tr>
            <w:tr w:rsidR="003321BF" w14:paraId="23E990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FE5BD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15F50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664172" w14:textId="77777777" w:rsidR="003321BF" w:rsidRDefault="003321BF">
                  <w:pPr>
                    <w:spacing w:after="0" w:line="240" w:lineRule="auto"/>
                  </w:pPr>
                  <w:r>
                    <w:rPr>
                      <w:rFonts w:eastAsia="Arial"/>
                      <w:color w:val="000000"/>
                    </w:rPr>
                    <w:t>Yes</w:t>
                  </w:r>
                </w:p>
              </w:tc>
            </w:tr>
            <w:tr w:rsidR="003321BF" w14:paraId="3E6148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65C36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05E43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11DD3C" w14:textId="77777777" w:rsidR="003321BF" w:rsidRDefault="003321BF">
                  <w:pPr>
                    <w:spacing w:after="0" w:line="240" w:lineRule="auto"/>
                  </w:pPr>
                  <w:r>
                    <w:rPr>
                      <w:rFonts w:ascii="Calibri" w:eastAsia="Calibri" w:hAnsi="Calibri"/>
                      <w:color w:val="000000"/>
                      <w:sz w:val="22"/>
                    </w:rPr>
                    <w:t>1</w:t>
                  </w:r>
                </w:p>
              </w:tc>
            </w:tr>
            <w:tr w:rsidR="003321BF" w14:paraId="01FE930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51E7A7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D4D540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A9CF20C" w14:textId="77777777" w:rsidR="003321BF" w:rsidRDefault="003321BF">
                  <w:pPr>
                    <w:spacing w:after="0" w:line="240" w:lineRule="auto"/>
                  </w:pPr>
                  <w:r>
                    <w:rPr>
                      <w:rFonts w:ascii="Calibri" w:eastAsia="Calibri" w:hAnsi="Calibri"/>
                      <w:color w:val="000000"/>
                      <w:sz w:val="22"/>
                    </w:rPr>
                    <w:t>2</w:t>
                  </w:r>
                </w:p>
              </w:tc>
            </w:tr>
          </w:tbl>
          <w:p w14:paraId="1E5C014A" w14:textId="77777777" w:rsidR="003321BF" w:rsidRDefault="003321BF">
            <w:pPr>
              <w:spacing w:after="0" w:line="240" w:lineRule="auto"/>
            </w:pPr>
          </w:p>
        </w:tc>
        <w:tc>
          <w:tcPr>
            <w:tcW w:w="149" w:type="dxa"/>
          </w:tcPr>
          <w:p w14:paraId="4AAA23C4" w14:textId="77777777" w:rsidR="003321BF" w:rsidRDefault="003321BF">
            <w:pPr>
              <w:pStyle w:val="EmptyCellLayoutStyle"/>
              <w:spacing w:after="0" w:line="240" w:lineRule="auto"/>
            </w:pPr>
          </w:p>
        </w:tc>
      </w:tr>
      <w:tr w:rsidR="003321BF" w14:paraId="6E07AFF2" w14:textId="77777777" w:rsidTr="003321BF">
        <w:trPr>
          <w:trHeight w:val="80"/>
        </w:trPr>
        <w:tc>
          <w:tcPr>
            <w:tcW w:w="54" w:type="dxa"/>
          </w:tcPr>
          <w:p w14:paraId="145EFDA8" w14:textId="77777777" w:rsidR="003321BF" w:rsidRDefault="003321BF">
            <w:pPr>
              <w:pStyle w:val="EmptyCellLayoutStyle"/>
              <w:spacing w:after="0" w:line="240" w:lineRule="auto"/>
            </w:pPr>
          </w:p>
        </w:tc>
        <w:tc>
          <w:tcPr>
            <w:tcW w:w="10395" w:type="dxa"/>
          </w:tcPr>
          <w:p w14:paraId="1B35D31A" w14:textId="77777777" w:rsidR="003321BF" w:rsidRDefault="003321BF">
            <w:pPr>
              <w:pStyle w:val="EmptyCellLayoutStyle"/>
              <w:spacing w:after="0" w:line="240" w:lineRule="auto"/>
            </w:pPr>
          </w:p>
        </w:tc>
        <w:tc>
          <w:tcPr>
            <w:tcW w:w="149" w:type="dxa"/>
          </w:tcPr>
          <w:p w14:paraId="7AF04157" w14:textId="77777777" w:rsidR="003321BF" w:rsidRDefault="003321BF">
            <w:pPr>
              <w:pStyle w:val="EmptyCellLayoutStyle"/>
              <w:spacing w:after="0" w:line="240" w:lineRule="auto"/>
            </w:pPr>
          </w:p>
        </w:tc>
      </w:tr>
    </w:tbl>
    <w:p w14:paraId="37F5D52B" w14:textId="77777777" w:rsidR="003321BF" w:rsidRDefault="003321BF" w:rsidP="003321BF">
      <w:pPr>
        <w:spacing w:after="0" w:line="240" w:lineRule="auto"/>
      </w:pPr>
    </w:p>
    <w:p w14:paraId="6CFFAF01" w14:textId="77777777" w:rsidR="003321BF" w:rsidRDefault="003321BF" w:rsidP="003321BF">
      <w:pPr>
        <w:spacing w:after="0" w:line="240" w:lineRule="auto"/>
      </w:pPr>
      <w:r>
        <w:rPr>
          <w:rFonts w:ascii="Calibri" w:eastAsia="Calibri" w:hAnsi="Calibri"/>
          <w:b/>
          <w:color w:val="6495ED"/>
          <w:sz w:val="22"/>
        </w:rPr>
        <w:t>MSSQL 2016: Failed to open database or transaction log file</w:t>
      </w:r>
    </w:p>
    <w:p w14:paraId="27E9B825" w14:textId="77777777" w:rsidR="003321BF" w:rsidRDefault="003321BF" w:rsidP="003321BF">
      <w:pPr>
        <w:spacing w:after="0" w:line="240" w:lineRule="auto"/>
      </w:pPr>
      <w:r>
        <w:rPr>
          <w:rFonts w:ascii="Calibri" w:eastAsia="Calibri" w:hAnsi="Calibri"/>
          <w:color w:val="000000"/>
          <w:sz w:val="22"/>
        </w:rPr>
        <w:t>An operating system error occurred when opening a transaction log file or a secondary database file of a database. The error message contains the specific operating system error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47E2911" w14:textId="77777777" w:rsidTr="003321BF">
        <w:trPr>
          <w:trHeight w:val="54"/>
        </w:trPr>
        <w:tc>
          <w:tcPr>
            <w:tcW w:w="54" w:type="dxa"/>
          </w:tcPr>
          <w:p w14:paraId="4C4A23CE" w14:textId="77777777" w:rsidR="003321BF" w:rsidRDefault="003321BF">
            <w:pPr>
              <w:pStyle w:val="EmptyCellLayoutStyle"/>
              <w:spacing w:after="0" w:line="240" w:lineRule="auto"/>
            </w:pPr>
          </w:p>
        </w:tc>
        <w:tc>
          <w:tcPr>
            <w:tcW w:w="10395" w:type="dxa"/>
          </w:tcPr>
          <w:p w14:paraId="534C70CC" w14:textId="77777777" w:rsidR="003321BF" w:rsidRDefault="003321BF">
            <w:pPr>
              <w:pStyle w:val="EmptyCellLayoutStyle"/>
              <w:spacing w:after="0" w:line="240" w:lineRule="auto"/>
            </w:pPr>
          </w:p>
        </w:tc>
        <w:tc>
          <w:tcPr>
            <w:tcW w:w="149" w:type="dxa"/>
          </w:tcPr>
          <w:p w14:paraId="36902F95" w14:textId="77777777" w:rsidR="003321BF" w:rsidRDefault="003321BF">
            <w:pPr>
              <w:pStyle w:val="EmptyCellLayoutStyle"/>
              <w:spacing w:after="0" w:line="240" w:lineRule="auto"/>
            </w:pPr>
          </w:p>
        </w:tc>
      </w:tr>
      <w:tr w:rsidR="003321BF" w14:paraId="6F8CB446" w14:textId="77777777" w:rsidTr="003321BF">
        <w:tc>
          <w:tcPr>
            <w:tcW w:w="54" w:type="dxa"/>
          </w:tcPr>
          <w:p w14:paraId="06FA450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716DB7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36B4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B64FC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01EC276" w14:textId="77777777" w:rsidR="003321BF" w:rsidRDefault="003321BF">
                  <w:pPr>
                    <w:spacing w:after="0" w:line="240" w:lineRule="auto"/>
                  </w:pPr>
                  <w:r>
                    <w:rPr>
                      <w:rFonts w:ascii="Calibri" w:eastAsia="Calibri" w:hAnsi="Calibri"/>
                      <w:b/>
                      <w:color w:val="000000"/>
                      <w:sz w:val="22"/>
                    </w:rPr>
                    <w:t>Default value</w:t>
                  </w:r>
                </w:p>
              </w:tc>
            </w:tr>
            <w:tr w:rsidR="003321BF" w14:paraId="28EB042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ED6F3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CF9DA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E06E0E" w14:textId="77777777" w:rsidR="003321BF" w:rsidRDefault="003321BF">
                  <w:pPr>
                    <w:spacing w:after="0" w:line="240" w:lineRule="auto"/>
                  </w:pPr>
                  <w:r>
                    <w:rPr>
                      <w:rFonts w:ascii="Calibri" w:eastAsia="Calibri" w:hAnsi="Calibri"/>
                      <w:color w:val="000000"/>
                      <w:sz w:val="22"/>
                    </w:rPr>
                    <w:t>Yes</w:t>
                  </w:r>
                </w:p>
              </w:tc>
            </w:tr>
            <w:tr w:rsidR="003321BF" w14:paraId="3E05362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0A0ED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E78E4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49A9D5" w14:textId="77777777" w:rsidR="003321BF" w:rsidRDefault="003321BF">
                  <w:pPr>
                    <w:spacing w:after="0" w:line="240" w:lineRule="auto"/>
                  </w:pPr>
                  <w:r>
                    <w:rPr>
                      <w:rFonts w:eastAsia="Arial"/>
                      <w:color w:val="000000"/>
                    </w:rPr>
                    <w:t>Yes</w:t>
                  </w:r>
                </w:p>
              </w:tc>
            </w:tr>
            <w:tr w:rsidR="003321BF" w14:paraId="1E06B2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FA839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978F3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5D72B6" w14:textId="77777777" w:rsidR="003321BF" w:rsidRDefault="003321BF">
                  <w:pPr>
                    <w:spacing w:after="0" w:line="240" w:lineRule="auto"/>
                  </w:pPr>
                  <w:r>
                    <w:rPr>
                      <w:rFonts w:ascii="Calibri" w:eastAsia="Calibri" w:hAnsi="Calibri"/>
                      <w:color w:val="000000"/>
                      <w:sz w:val="22"/>
                    </w:rPr>
                    <w:t>2</w:t>
                  </w:r>
                </w:p>
              </w:tc>
            </w:tr>
            <w:tr w:rsidR="003321BF" w14:paraId="7ED493C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FD479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AFEFF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496234A" w14:textId="77777777" w:rsidR="003321BF" w:rsidRDefault="003321BF">
                  <w:pPr>
                    <w:spacing w:after="0" w:line="240" w:lineRule="auto"/>
                  </w:pPr>
                  <w:r>
                    <w:rPr>
                      <w:rFonts w:ascii="Calibri" w:eastAsia="Calibri" w:hAnsi="Calibri"/>
                      <w:color w:val="000000"/>
                      <w:sz w:val="22"/>
                    </w:rPr>
                    <w:t>2</w:t>
                  </w:r>
                </w:p>
              </w:tc>
            </w:tr>
          </w:tbl>
          <w:p w14:paraId="3C369848" w14:textId="77777777" w:rsidR="003321BF" w:rsidRDefault="003321BF">
            <w:pPr>
              <w:spacing w:after="0" w:line="240" w:lineRule="auto"/>
            </w:pPr>
          </w:p>
        </w:tc>
        <w:tc>
          <w:tcPr>
            <w:tcW w:w="149" w:type="dxa"/>
          </w:tcPr>
          <w:p w14:paraId="157CCB37" w14:textId="77777777" w:rsidR="003321BF" w:rsidRDefault="003321BF">
            <w:pPr>
              <w:pStyle w:val="EmptyCellLayoutStyle"/>
              <w:spacing w:after="0" w:line="240" w:lineRule="auto"/>
            </w:pPr>
          </w:p>
        </w:tc>
      </w:tr>
      <w:tr w:rsidR="003321BF" w14:paraId="4EA0C2ED" w14:textId="77777777" w:rsidTr="003321BF">
        <w:trPr>
          <w:trHeight w:val="80"/>
        </w:trPr>
        <w:tc>
          <w:tcPr>
            <w:tcW w:w="54" w:type="dxa"/>
          </w:tcPr>
          <w:p w14:paraId="03ECE396" w14:textId="77777777" w:rsidR="003321BF" w:rsidRDefault="003321BF">
            <w:pPr>
              <w:pStyle w:val="EmptyCellLayoutStyle"/>
              <w:spacing w:after="0" w:line="240" w:lineRule="auto"/>
            </w:pPr>
          </w:p>
        </w:tc>
        <w:tc>
          <w:tcPr>
            <w:tcW w:w="10395" w:type="dxa"/>
          </w:tcPr>
          <w:p w14:paraId="31E3923D" w14:textId="77777777" w:rsidR="003321BF" w:rsidRDefault="003321BF">
            <w:pPr>
              <w:pStyle w:val="EmptyCellLayoutStyle"/>
              <w:spacing w:after="0" w:line="240" w:lineRule="auto"/>
            </w:pPr>
          </w:p>
        </w:tc>
        <w:tc>
          <w:tcPr>
            <w:tcW w:w="149" w:type="dxa"/>
          </w:tcPr>
          <w:p w14:paraId="026DF01A" w14:textId="77777777" w:rsidR="003321BF" w:rsidRDefault="003321BF">
            <w:pPr>
              <w:pStyle w:val="EmptyCellLayoutStyle"/>
              <w:spacing w:after="0" w:line="240" w:lineRule="auto"/>
            </w:pPr>
          </w:p>
        </w:tc>
      </w:tr>
    </w:tbl>
    <w:p w14:paraId="0862E1C2" w14:textId="77777777" w:rsidR="003321BF" w:rsidRDefault="003321BF" w:rsidP="003321BF">
      <w:pPr>
        <w:spacing w:after="0" w:line="240" w:lineRule="auto"/>
      </w:pPr>
    </w:p>
    <w:p w14:paraId="547B89EB" w14:textId="77777777" w:rsidR="003321BF" w:rsidRDefault="003321BF" w:rsidP="003321BF">
      <w:pPr>
        <w:spacing w:after="0" w:line="240" w:lineRule="auto"/>
      </w:pPr>
      <w:r>
        <w:rPr>
          <w:rFonts w:ascii="Calibri" w:eastAsia="Calibri" w:hAnsi="Calibri"/>
          <w:b/>
          <w:color w:val="6495ED"/>
          <w:sz w:val="22"/>
        </w:rPr>
        <w:t>MSSQL 2016: The Service Broker or Database Mirroring Transport has started</w:t>
      </w:r>
    </w:p>
    <w:p w14:paraId="2266F04A" w14:textId="77777777" w:rsidR="003321BF" w:rsidRDefault="003321BF" w:rsidP="003321BF">
      <w:pPr>
        <w:spacing w:after="0" w:line="240" w:lineRule="auto"/>
      </w:pPr>
      <w:r>
        <w:rPr>
          <w:rFonts w:ascii="Calibri" w:eastAsia="Calibri" w:hAnsi="Calibri"/>
          <w:color w:val="000000"/>
          <w:sz w:val="22"/>
        </w:rPr>
        <w:t>SQL Server Service Broker or Database Mirroring transport has started. The Windows application log specifies whether the error was recorded by Service Broker or Database Mirroring the application name. This message is logged in the Windows application log as MSSQLSERVER event ID 9690.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ADDAF33" w14:textId="77777777" w:rsidTr="003321BF">
        <w:trPr>
          <w:trHeight w:val="54"/>
        </w:trPr>
        <w:tc>
          <w:tcPr>
            <w:tcW w:w="54" w:type="dxa"/>
          </w:tcPr>
          <w:p w14:paraId="621CFA48" w14:textId="77777777" w:rsidR="003321BF" w:rsidRDefault="003321BF">
            <w:pPr>
              <w:pStyle w:val="EmptyCellLayoutStyle"/>
              <w:spacing w:after="0" w:line="240" w:lineRule="auto"/>
            </w:pPr>
          </w:p>
        </w:tc>
        <w:tc>
          <w:tcPr>
            <w:tcW w:w="10395" w:type="dxa"/>
          </w:tcPr>
          <w:p w14:paraId="0CBA8D3A" w14:textId="77777777" w:rsidR="003321BF" w:rsidRDefault="003321BF">
            <w:pPr>
              <w:pStyle w:val="EmptyCellLayoutStyle"/>
              <w:spacing w:after="0" w:line="240" w:lineRule="auto"/>
            </w:pPr>
          </w:p>
        </w:tc>
        <w:tc>
          <w:tcPr>
            <w:tcW w:w="149" w:type="dxa"/>
          </w:tcPr>
          <w:p w14:paraId="6BC8A137" w14:textId="77777777" w:rsidR="003321BF" w:rsidRDefault="003321BF">
            <w:pPr>
              <w:pStyle w:val="EmptyCellLayoutStyle"/>
              <w:spacing w:after="0" w:line="240" w:lineRule="auto"/>
            </w:pPr>
          </w:p>
        </w:tc>
      </w:tr>
      <w:tr w:rsidR="003321BF" w14:paraId="6B9FCFCD" w14:textId="77777777" w:rsidTr="003321BF">
        <w:tc>
          <w:tcPr>
            <w:tcW w:w="54" w:type="dxa"/>
          </w:tcPr>
          <w:p w14:paraId="7596E08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E4E9DA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82FE92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10FE51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9D57DF8" w14:textId="77777777" w:rsidR="003321BF" w:rsidRDefault="003321BF">
                  <w:pPr>
                    <w:spacing w:after="0" w:line="240" w:lineRule="auto"/>
                  </w:pPr>
                  <w:r>
                    <w:rPr>
                      <w:rFonts w:ascii="Calibri" w:eastAsia="Calibri" w:hAnsi="Calibri"/>
                      <w:b/>
                      <w:color w:val="000000"/>
                      <w:sz w:val="22"/>
                    </w:rPr>
                    <w:t>Default value</w:t>
                  </w:r>
                </w:p>
              </w:tc>
            </w:tr>
            <w:tr w:rsidR="003321BF" w14:paraId="313E8C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024A8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F1445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D721F5" w14:textId="77777777" w:rsidR="003321BF" w:rsidRDefault="003321BF">
                  <w:pPr>
                    <w:spacing w:after="0" w:line="240" w:lineRule="auto"/>
                  </w:pPr>
                  <w:r>
                    <w:rPr>
                      <w:rFonts w:ascii="Calibri" w:eastAsia="Calibri" w:hAnsi="Calibri"/>
                      <w:color w:val="000000"/>
                      <w:sz w:val="22"/>
                    </w:rPr>
                    <w:t>No</w:t>
                  </w:r>
                </w:p>
              </w:tc>
            </w:tr>
            <w:tr w:rsidR="003321BF" w14:paraId="104D143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AF0AD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3F02E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5EAE30" w14:textId="77777777" w:rsidR="003321BF" w:rsidRDefault="003321BF">
                  <w:pPr>
                    <w:spacing w:after="0" w:line="240" w:lineRule="auto"/>
                  </w:pPr>
                  <w:r>
                    <w:rPr>
                      <w:rFonts w:eastAsia="Arial"/>
                      <w:color w:val="000000"/>
                    </w:rPr>
                    <w:t>Yes</w:t>
                  </w:r>
                </w:p>
              </w:tc>
            </w:tr>
            <w:tr w:rsidR="003321BF" w14:paraId="69708D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0E803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58A05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0BB01F" w14:textId="77777777" w:rsidR="003321BF" w:rsidRDefault="003321BF">
                  <w:pPr>
                    <w:spacing w:after="0" w:line="240" w:lineRule="auto"/>
                  </w:pPr>
                  <w:r>
                    <w:rPr>
                      <w:rFonts w:ascii="Calibri" w:eastAsia="Calibri" w:hAnsi="Calibri"/>
                      <w:color w:val="000000"/>
                      <w:sz w:val="22"/>
                    </w:rPr>
                    <w:t>0</w:t>
                  </w:r>
                </w:p>
              </w:tc>
            </w:tr>
            <w:tr w:rsidR="003321BF" w14:paraId="764C3D9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E0074F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293FB5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21E7A72" w14:textId="77777777" w:rsidR="003321BF" w:rsidRDefault="003321BF">
                  <w:pPr>
                    <w:spacing w:after="0" w:line="240" w:lineRule="auto"/>
                  </w:pPr>
                  <w:r>
                    <w:rPr>
                      <w:rFonts w:ascii="Calibri" w:eastAsia="Calibri" w:hAnsi="Calibri"/>
                      <w:color w:val="000000"/>
                      <w:sz w:val="22"/>
                    </w:rPr>
                    <w:t>0</w:t>
                  </w:r>
                </w:p>
              </w:tc>
            </w:tr>
          </w:tbl>
          <w:p w14:paraId="65E3529F" w14:textId="77777777" w:rsidR="003321BF" w:rsidRDefault="003321BF">
            <w:pPr>
              <w:spacing w:after="0" w:line="240" w:lineRule="auto"/>
            </w:pPr>
          </w:p>
        </w:tc>
        <w:tc>
          <w:tcPr>
            <w:tcW w:w="149" w:type="dxa"/>
          </w:tcPr>
          <w:p w14:paraId="5CE58157" w14:textId="77777777" w:rsidR="003321BF" w:rsidRDefault="003321BF">
            <w:pPr>
              <w:pStyle w:val="EmptyCellLayoutStyle"/>
              <w:spacing w:after="0" w:line="240" w:lineRule="auto"/>
            </w:pPr>
          </w:p>
        </w:tc>
      </w:tr>
      <w:tr w:rsidR="003321BF" w14:paraId="78840A2C" w14:textId="77777777" w:rsidTr="003321BF">
        <w:trPr>
          <w:trHeight w:val="80"/>
        </w:trPr>
        <w:tc>
          <w:tcPr>
            <w:tcW w:w="54" w:type="dxa"/>
          </w:tcPr>
          <w:p w14:paraId="6CF3EC92" w14:textId="77777777" w:rsidR="003321BF" w:rsidRDefault="003321BF">
            <w:pPr>
              <w:pStyle w:val="EmptyCellLayoutStyle"/>
              <w:spacing w:after="0" w:line="240" w:lineRule="auto"/>
            </w:pPr>
          </w:p>
        </w:tc>
        <w:tc>
          <w:tcPr>
            <w:tcW w:w="10395" w:type="dxa"/>
          </w:tcPr>
          <w:p w14:paraId="64C79C0A" w14:textId="77777777" w:rsidR="003321BF" w:rsidRDefault="003321BF">
            <w:pPr>
              <w:pStyle w:val="EmptyCellLayoutStyle"/>
              <w:spacing w:after="0" w:line="240" w:lineRule="auto"/>
            </w:pPr>
          </w:p>
        </w:tc>
        <w:tc>
          <w:tcPr>
            <w:tcW w:w="149" w:type="dxa"/>
          </w:tcPr>
          <w:p w14:paraId="58BA2757" w14:textId="77777777" w:rsidR="003321BF" w:rsidRDefault="003321BF">
            <w:pPr>
              <w:pStyle w:val="EmptyCellLayoutStyle"/>
              <w:spacing w:after="0" w:line="240" w:lineRule="auto"/>
            </w:pPr>
          </w:p>
        </w:tc>
      </w:tr>
    </w:tbl>
    <w:p w14:paraId="7C872474" w14:textId="77777777" w:rsidR="003321BF" w:rsidRDefault="003321BF" w:rsidP="003321BF">
      <w:pPr>
        <w:spacing w:after="0" w:line="240" w:lineRule="auto"/>
      </w:pPr>
    </w:p>
    <w:p w14:paraId="678E7AB0" w14:textId="77777777" w:rsidR="003321BF" w:rsidRDefault="003321BF" w:rsidP="003321BF">
      <w:pPr>
        <w:spacing w:after="0" w:line="240" w:lineRule="auto"/>
      </w:pPr>
      <w:r>
        <w:rPr>
          <w:rFonts w:ascii="Calibri" w:eastAsia="Calibri" w:hAnsi="Calibri"/>
          <w:b/>
          <w:color w:val="6495ED"/>
          <w:sz w:val="22"/>
        </w:rPr>
        <w:t>MSSQL 2016: SQL Server Service Broker attempted to use an unsupported encryption algorithm</w:t>
      </w:r>
    </w:p>
    <w:p w14:paraId="60059837" w14:textId="77777777" w:rsidR="003321BF" w:rsidRDefault="003321BF" w:rsidP="003321BF">
      <w:pPr>
        <w:spacing w:after="0" w:line="240" w:lineRule="auto"/>
      </w:pPr>
      <w:r>
        <w:rPr>
          <w:rFonts w:ascii="Calibri" w:eastAsia="Calibri" w:hAnsi="Calibri"/>
          <w:color w:val="000000"/>
          <w:sz w:val="22"/>
        </w:rPr>
        <w:t>The rule triggers an alert when SQL Server Service Broker tries to use an unsupported encryption algorithm.</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0C4246C" w14:textId="77777777" w:rsidTr="003321BF">
        <w:trPr>
          <w:trHeight w:val="54"/>
        </w:trPr>
        <w:tc>
          <w:tcPr>
            <w:tcW w:w="54" w:type="dxa"/>
          </w:tcPr>
          <w:p w14:paraId="51AD4D7F" w14:textId="77777777" w:rsidR="003321BF" w:rsidRDefault="003321BF">
            <w:pPr>
              <w:pStyle w:val="EmptyCellLayoutStyle"/>
              <w:spacing w:after="0" w:line="240" w:lineRule="auto"/>
            </w:pPr>
          </w:p>
        </w:tc>
        <w:tc>
          <w:tcPr>
            <w:tcW w:w="10395" w:type="dxa"/>
          </w:tcPr>
          <w:p w14:paraId="0082E0F9" w14:textId="77777777" w:rsidR="003321BF" w:rsidRDefault="003321BF">
            <w:pPr>
              <w:pStyle w:val="EmptyCellLayoutStyle"/>
              <w:spacing w:after="0" w:line="240" w:lineRule="auto"/>
            </w:pPr>
          </w:p>
        </w:tc>
        <w:tc>
          <w:tcPr>
            <w:tcW w:w="149" w:type="dxa"/>
          </w:tcPr>
          <w:p w14:paraId="37FD7026" w14:textId="77777777" w:rsidR="003321BF" w:rsidRDefault="003321BF">
            <w:pPr>
              <w:pStyle w:val="EmptyCellLayoutStyle"/>
              <w:spacing w:after="0" w:line="240" w:lineRule="auto"/>
            </w:pPr>
          </w:p>
        </w:tc>
      </w:tr>
      <w:tr w:rsidR="003321BF" w14:paraId="5D8747A9" w14:textId="77777777" w:rsidTr="003321BF">
        <w:tc>
          <w:tcPr>
            <w:tcW w:w="54" w:type="dxa"/>
          </w:tcPr>
          <w:p w14:paraId="4FB5EE2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8460B3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7EC48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746783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7F8609" w14:textId="77777777" w:rsidR="003321BF" w:rsidRDefault="003321BF">
                  <w:pPr>
                    <w:spacing w:after="0" w:line="240" w:lineRule="auto"/>
                  </w:pPr>
                  <w:r>
                    <w:rPr>
                      <w:rFonts w:ascii="Calibri" w:eastAsia="Calibri" w:hAnsi="Calibri"/>
                      <w:b/>
                      <w:color w:val="000000"/>
                      <w:sz w:val="22"/>
                    </w:rPr>
                    <w:t>Default value</w:t>
                  </w:r>
                </w:p>
              </w:tc>
            </w:tr>
            <w:tr w:rsidR="003321BF" w14:paraId="10D8782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29383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5F4E4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4AFCFF" w14:textId="77777777" w:rsidR="003321BF" w:rsidRDefault="003321BF">
                  <w:pPr>
                    <w:spacing w:after="0" w:line="240" w:lineRule="auto"/>
                  </w:pPr>
                  <w:r>
                    <w:rPr>
                      <w:rFonts w:ascii="Calibri" w:eastAsia="Calibri" w:hAnsi="Calibri"/>
                      <w:color w:val="000000"/>
                      <w:sz w:val="22"/>
                    </w:rPr>
                    <w:t>Yes</w:t>
                  </w:r>
                </w:p>
              </w:tc>
            </w:tr>
            <w:tr w:rsidR="003321BF" w14:paraId="35A91E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85A4B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0CDDB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A1A7A4" w14:textId="77777777" w:rsidR="003321BF" w:rsidRDefault="003321BF">
                  <w:pPr>
                    <w:spacing w:after="0" w:line="240" w:lineRule="auto"/>
                  </w:pPr>
                  <w:r>
                    <w:rPr>
                      <w:rFonts w:eastAsia="Arial"/>
                      <w:color w:val="000000"/>
                    </w:rPr>
                    <w:t>Yes</w:t>
                  </w:r>
                </w:p>
              </w:tc>
            </w:tr>
            <w:tr w:rsidR="003321BF" w14:paraId="4EB6C13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FDA85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2F654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4C0DB6" w14:textId="77777777" w:rsidR="003321BF" w:rsidRDefault="003321BF">
                  <w:pPr>
                    <w:spacing w:after="0" w:line="240" w:lineRule="auto"/>
                  </w:pPr>
                  <w:r>
                    <w:rPr>
                      <w:rFonts w:ascii="Calibri" w:eastAsia="Calibri" w:hAnsi="Calibri"/>
                      <w:color w:val="000000"/>
                      <w:sz w:val="22"/>
                    </w:rPr>
                    <w:t>1</w:t>
                  </w:r>
                </w:p>
              </w:tc>
            </w:tr>
            <w:tr w:rsidR="003321BF" w14:paraId="50DB51B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41EC9A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2BA6E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AE901B" w14:textId="77777777" w:rsidR="003321BF" w:rsidRDefault="003321BF">
                  <w:pPr>
                    <w:spacing w:after="0" w:line="240" w:lineRule="auto"/>
                  </w:pPr>
                  <w:r>
                    <w:rPr>
                      <w:rFonts w:ascii="Calibri" w:eastAsia="Calibri" w:hAnsi="Calibri"/>
                      <w:color w:val="000000"/>
                      <w:sz w:val="22"/>
                    </w:rPr>
                    <w:t>2</w:t>
                  </w:r>
                </w:p>
              </w:tc>
            </w:tr>
          </w:tbl>
          <w:p w14:paraId="08DBE2A2" w14:textId="77777777" w:rsidR="003321BF" w:rsidRDefault="003321BF">
            <w:pPr>
              <w:spacing w:after="0" w:line="240" w:lineRule="auto"/>
            </w:pPr>
          </w:p>
        </w:tc>
        <w:tc>
          <w:tcPr>
            <w:tcW w:w="149" w:type="dxa"/>
          </w:tcPr>
          <w:p w14:paraId="769216F2" w14:textId="77777777" w:rsidR="003321BF" w:rsidRDefault="003321BF">
            <w:pPr>
              <w:pStyle w:val="EmptyCellLayoutStyle"/>
              <w:spacing w:after="0" w:line="240" w:lineRule="auto"/>
            </w:pPr>
          </w:p>
        </w:tc>
      </w:tr>
      <w:tr w:rsidR="003321BF" w14:paraId="77E5ECC5" w14:textId="77777777" w:rsidTr="003321BF">
        <w:trPr>
          <w:trHeight w:val="80"/>
        </w:trPr>
        <w:tc>
          <w:tcPr>
            <w:tcW w:w="54" w:type="dxa"/>
          </w:tcPr>
          <w:p w14:paraId="29D50114" w14:textId="77777777" w:rsidR="003321BF" w:rsidRDefault="003321BF">
            <w:pPr>
              <w:pStyle w:val="EmptyCellLayoutStyle"/>
              <w:spacing w:after="0" w:line="240" w:lineRule="auto"/>
            </w:pPr>
          </w:p>
        </w:tc>
        <w:tc>
          <w:tcPr>
            <w:tcW w:w="10395" w:type="dxa"/>
          </w:tcPr>
          <w:p w14:paraId="6B971835" w14:textId="77777777" w:rsidR="003321BF" w:rsidRDefault="003321BF">
            <w:pPr>
              <w:pStyle w:val="EmptyCellLayoutStyle"/>
              <w:spacing w:after="0" w:line="240" w:lineRule="auto"/>
            </w:pPr>
          </w:p>
        </w:tc>
        <w:tc>
          <w:tcPr>
            <w:tcW w:w="149" w:type="dxa"/>
          </w:tcPr>
          <w:p w14:paraId="1E888F15" w14:textId="77777777" w:rsidR="003321BF" w:rsidRDefault="003321BF">
            <w:pPr>
              <w:pStyle w:val="EmptyCellLayoutStyle"/>
              <w:spacing w:after="0" w:line="240" w:lineRule="auto"/>
            </w:pPr>
          </w:p>
        </w:tc>
      </w:tr>
    </w:tbl>
    <w:p w14:paraId="4AB94118" w14:textId="77777777" w:rsidR="003321BF" w:rsidRDefault="003321BF" w:rsidP="003321BF">
      <w:pPr>
        <w:spacing w:after="0" w:line="240" w:lineRule="auto"/>
      </w:pPr>
    </w:p>
    <w:p w14:paraId="4003158D" w14:textId="77777777" w:rsidR="003321BF" w:rsidRDefault="003321BF" w:rsidP="003321BF">
      <w:pPr>
        <w:spacing w:after="0" w:line="240" w:lineRule="auto"/>
      </w:pPr>
      <w:r>
        <w:rPr>
          <w:rFonts w:ascii="Calibri" w:eastAsia="Calibri" w:hAnsi="Calibri"/>
          <w:b/>
          <w:color w:val="6495ED"/>
          <w:sz w:val="22"/>
        </w:rPr>
        <w:t>MSSQL 2016: Table error: Object, index, page Test failed. Slot - Offset is  invalid</w:t>
      </w:r>
    </w:p>
    <w:p w14:paraId="515EA846" w14:textId="77777777" w:rsidR="003321BF" w:rsidRDefault="003321BF" w:rsidP="003321BF">
      <w:pPr>
        <w:spacing w:after="0" w:line="240" w:lineRule="auto"/>
      </w:pPr>
      <w:r>
        <w:rPr>
          <w:rFonts w:ascii="Calibri" w:eastAsia="Calibri" w:hAnsi="Calibri"/>
          <w:color w:val="000000"/>
          <w:sz w:val="22"/>
        </w:rPr>
        <w:t>The slot specified has an invalid offset (ADDRESS) in the page, according to the slot array.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1C548E8" w14:textId="77777777" w:rsidTr="003321BF">
        <w:trPr>
          <w:trHeight w:val="54"/>
        </w:trPr>
        <w:tc>
          <w:tcPr>
            <w:tcW w:w="54" w:type="dxa"/>
          </w:tcPr>
          <w:p w14:paraId="376A6E68" w14:textId="77777777" w:rsidR="003321BF" w:rsidRDefault="003321BF">
            <w:pPr>
              <w:pStyle w:val="EmptyCellLayoutStyle"/>
              <w:spacing w:after="0" w:line="240" w:lineRule="auto"/>
            </w:pPr>
          </w:p>
        </w:tc>
        <w:tc>
          <w:tcPr>
            <w:tcW w:w="10395" w:type="dxa"/>
          </w:tcPr>
          <w:p w14:paraId="091A519E" w14:textId="77777777" w:rsidR="003321BF" w:rsidRDefault="003321BF">
            <w:pPr>
              <w:pStyle w:val="EmptyCellLayoutStyle"/>
              <w:spacing w:after="0" w:line="240" w:lineRule="auto"/>
            </w:pPr>
          </w:p>
        </w:tc>
        <w:tc>
          <w:tcPr>
            <w:tcW w:w="149" w:type="dxa"/>
          </w:tcPr>
          <w:p w14:paraId="51B9D8F6" w14:textId="77777777" w:rsidR="003321BF" w:rsidRDefault="003321BF">
            <w:pPr>
              <w:pStyle w:val="EmptyCellLayoutStyle"/>
              <w:spacing w:after="0" w:line="240" w:lineRule="auto"/>
            </w:pPr>
          </w:p>
        </w:tc>
      </w:tr>
      <w:tr w:rsidR="003321BF" w14:paraId="2D0DEB7C" w14:textId="77777777" w:rsidTr="003321BF">
        <w:tc>
          <w:tcPr>
            <w:tcW w:w="54" w:type="dxa"/>
          </w:tcPr>
          <w:p w14:paraId="688AC99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B9D39F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F639EF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BD7053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2EEBB89" w14:textId="77777777" w:rsidR="003321BF" w:rsidRDefault="003321BF">
                  <w:pPr>
                    <w:spacing w:after="0" w:line="240" w:lineRule="auto"/>
                  </w:pPr>
                  <w:r>
                    <w:rPr>
                      <w:rFonts w:ascii="Calibri" w:eastAsia="Calibri" w:hAnsi="Calibri"/>
                      <w:b/>
                      <w:color w:val="000000"/>
                      <w:sz w:val="22"/>
                    </w:rPr>
                    <w:t>Default value</w:t>
                  </w:r>
                </w:p>
              </w:tc>
            </w:tr>
            <w:tr w:rsidR="003321BF" w14:paraId="46F3D09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C6296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2F186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C71169" w14:textId="77777777" w:rsidR="003321BF" w:rsidRDefault="003321BF">
                  <w:pPr>
                    <w:spacing w:after="0" w:line="240" w:lineRule="auto"/>
                  </w:pPr>
                  <w:r>
                    <w:rPr>
                      <w:rFonts w:ascii="Calibri" w:eastAsia="Calibri" w:hAnsi="Calibri"/>
                      <w:color w:val="000000"/>
                      <w:sz w:val="22"/>
                    </w:rPr>
                    <w:t>Yes</w:t>
                  </w:r>
                </w:p>
              </w:tc>
            </w:tr>
            <w:tr w:rsidR="003321BF" w14:paraId="54A2FF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9737A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3FF8D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39EF6E" w14:textId="77777777" w:rsidR="003321BF" w:rsidRDefault="003321BF">
                  <w:pPr>
                    <w:spacing w:after="0" w:line="240" w:lineRule="auto"/>
                  </w:pPr>
                  <w:r>
                    <w:rPr>
                      <w:rFonts w:eastAsia="Arial"/>
                      <w:color w:val="000000"/>
                    </w:rPr>
                    <w:t>Yes</w:t>
                  </w:r>
                </w:p>
              </w:tc>
            </w:tr>
            <w:tr w:rsidR="003321BF" w14:paraId="598464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34194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BA6EF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3FE016" w14:textId="77777777" w:rsidR="003321BF" w:rsidRDefault="003321BF">
                  <w:pPr>
                    <w:spacing w:after="0" w:line="240" w:lineRule="auto"/>
                  </w:pPr>
                  <w:r>
                    <w:rPr>
                      <w:rFonts w:ascii="Calibri" w:eastAsia="Calibri" w:hAnsi="Calibri"/>
                      <w:color w:val="000000"/>
                      <w:sz w:val="22"/>
                    </w:rPr>
                    <w:t>1</w:t>
                  </w:r>
                </w:p>
              </w:tc>
            </w:tr>
            <w:tr w:rsidR="003321BF" w14:paraId="7DC3B08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701883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0D4BF5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CBC4585" w14:textId="77777777" w:rsidR="003321BF" w:rsidRDefault="003321BF">
                  <w:pPr>
                    <w:spacing w:after="0" w:line="240" w:lineRule="auto"/>
                  </w:pPr>
                  <w:r>
                    <w:rPr>
                      <w:rFonts w:ascii="Calibri" w:eastAsia="Calibri" w:hAnsi="Calibri"/>
                      <w:color w:val="000000"/>
                      <w:sz w:val="22"/>
                    </w:rPr>
                    <w:t>2</w:t>
                  </w:r>
                </w:p>
              </w:tc>
            </w:tr>
          </w:tbl>
          <w:p w14:paraId="5758AB4C" w14:textId="77777777" w:rsidR="003321BF" w:rsidRDefault="003321BF">
            <w:pPr>
              <w:spacing w:after="0" w:line="240" w:lineRule="auto"/>
            </w:pPr>
          </w:p>
        </w:tc>
        <w:tc>
          <w:tcPr>
            <w:tcW w:w="149" w:type="dxa"/>
          </w:tcPr>
          <w:p w14:paraId="7FB06489" w14:textId="77777777" w:rsidR="003321BF" w:rsidRDefault="003321BF">
            <w:pPr>
              <w:pStyle w:val="EmptyCellLayoutStyle"/>
              <w:spacing w:after="0" w:line="240" w:lineRule="auto"/>
            </w:pPr>
          </w:p>
        </w:tc>
      </w:tr>
      <w:tr w:rsidR="003321BF" w14:paraId="326CD9C6" w14:textId="77777777" w:rsidTr="003321BF">
        <w:trPr>
          <w:trHeight w:val="80"/>
        </w:trPr>
        <w:tc>
          <w:tcPr>
            <w:tcW w:w="54" w:type="dxa"/>
          </w:tcPr>
          <w:p w14:paraId="0A0FB683" w14:textId="77777777" w:rsidR="003321BF" w:rsidRDefault="003321BF">
            <w:pPr>
              <w:pStyle w:val="EmptyCellLayoutStyle"/>
              <w:spacing w:after="0" w:line="240" w:lineRule="auto"/>
            </w:pPr>
          </w:p>
        </w:tc>
        <w:tc>
          <w:tcPr>
            <w:tcW w:w="10395" w:type="dxa"/>
          </w:tcPr>
          <w:p w14:paraId="17D9777D" w14:textId="77777777" w:rsidR="003321BF" w:rsidRDefault="003321BF">
            <w:pPr>
              <w:pStyle w:val="EmptyCellLayoutStyle"/>
              <w:spacing w:after="0" w:line="240" w:lineRule="auto"/>
            </w:pPr>
          </w:p>
        </w:tc>
        <w:tc>
          <w:tcPr>
            <w:tcW w:w="149" w:type="dxa"/>
          </w:tcPr>
          <w:p w14:paraId="0CC9BD39" w14:textId="77777777" w:rsidR="003321BF" w:rsidRDefault="003321BF">
            <w:pPr>
              <w:pStyle w:val="EmptyCellLayoutStyle"/>
              <w:spacing w:after="0" w:line="240" w:lineRule="auto"/>
            </w:pPr>
          </w:p>
        </w:tc>
      </w:tr>
    </w:tbl>
    <w:p w14:paraId="14EB3EE6" w14:textId="77777777" w:rsidR="003321BF" w:rsidRDefault="003321BF" w:rsidP="003321BF">
      <w:pPr>
        <w:spacing w:after="0" w:line="240" w:lineRule="auto"/>
      </w:pPr>
    </w:p>
    <w:p w14:paraId="1FD8B95A" w14:textId="77777777" w:rsidR="003321BF" w:rsidRDefault="003321BF" w:rsidP="003321BF">
      <w:pPr>
        <w:spacing w:after="0" w:line="240" w:lineRule="auto"/>
      </w:pPr>
      <w:r>
        <w:rPr>
          <w:rFonts w:ascii="Calibri" w:eastAsia="Calibri" w:hAnsi="Calibri"/>
          <w:b/>
          <w:color w:val="6495ED"/>
          <w:sz w:val="22"/>
        </w:rPr>
        <w:t>MSSQL 2016: The query processor could not start the necessary thread resources for parallel query execution</w:t>
      </w:r>
    </w:p>
    <w:p w14:paraId="584B6339" w14:textId="77777777" w:rsidR="003321BF" w:rsidRDefault="003321BF" w:rsidP="003321BF">
      <w:pPr>
        <w:spacing w:after="0" w:line="240" w:lineRule="auto"/>
      </w:pPr>
      <w:r>
        <w:rPr>
          <w:rFonts w:ascii="Calibri" w:eastAsia="Calibri" w:hAnsi="Calibri"/>
          <w:color w:val="000000"/>
          <w:sz w:val="22"/>
        </w:rPr>
        <w:t>Thread resources are scarce in the server.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C0BC2D" w14:textId="77777777" w:rsidTr="003321BF">
        <w:trPr>
          <w:trHeight w:val="54"/>
        </w:trPr>
        <w:tc>
          <w:tcPr>
            <w:tcW w:w="54" w:type="dxa"/>
          </w:tcPr>
          <w:p w14:paraId="5F2A5E04" w14:textId="77777777" w:rsidR="003321BF" w:rsidRDefault="003321BF">
            <w:pPr>
              <w:pStyle w:val="EmptyCellLayoutStyle"/>
              <w:spacing w:after="0" w:line="240" w:lineRule="auto"/>
            </w:pPr>
          </w:p>
        </w:tc>
        <w:tc>
          <w:tcPr>
            <w:tcW w:w="10395" w:type="dxa"/>
          </w:tcPr>
          <w:p w14:paraId="7765B743" w14:textId="77777777" w:rsidR="003321BF" w:rsidRDefault="003321BF">
            <w:pPr>
              <w:pStyle w:val="EmptyCellLayoutStyle"/>
              <w:spacing w:after="0" w:line="240" w:lineRule="auto"/>
            </w:pPr>
          </w:p>
        </w:tc>
        <w:tc>
          <w:tcPr>
            <w:tcW w:w="149" w:type="dxa"/>
          </w:tcPr>
          <w:p w14:paraId="14347031" w14:textId="77777777" w:rsidR="003321BF" w:rsidRDefault="003321BF">
            <w:pPr>
              <w:pStyle w:val="EmptyCellLayoutStyle"/>
              <w:spacing w:after="0" w:line="240" w:lineRule="auto"/>
            </w:pPr>
          </w:p>
        </w:tc>
      </w:tr>
      <w:tr w:rsidR="003321BF" w14:paraId="4DBC8BE4" w14:textId="77777777" w:rsidTr="003321BF">
        <w:tc>
          <w:tcPr>
            <w:tcW w:w="54" w:type="dxa"/>
          </w:tcPr>
          <w:p w14:paraId="0EFFE2E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15E9C9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9B0F95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591E6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6F0DD18" w14:textId="77777777" w:rsidR="003321BF" w:rsidRDefault="003321BF">
                  <w:pPr>
                    <w:spacing w:after="0" w:line="240" w:lineRule="auto"/>
                  </w:pPr>
                  <w:r>
                    <w:rPr>
                      <w:rFonts w:ascii="Calibri" w:eastAsia="Calibri" w:hAnsi="Calibri"/>
                      <w:b/>
                      <w:color w:val="000000"/>
                      <w:sz w:val="22"/>
                    </w:rPr>
                    <w:t>Default value</w:t>
                  </w:r>
                </w:p>
              </w:tc>
            </w:tr>
            <w:tr w:rsidR="003321BF" w14:paraId="4DBFC0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AB040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C68E4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4E4527" w14:textId="77777777" w:rsidR="003321BF" w:rsidRDefault="003321BF">
                  <w:pPr>
                    <w:spacing w:after="0" w:line="240" w:lineRule="auto"/>
                  </w:pPr>
                  <w:r>
                    <w:rPr>
                      <w:rFonts w:ascii="Calibri" w:eastAsia="Calibri" w:hAnsi="Calibri"/>
                      <w:color w:val="000000"/>
                      <w:sz w:val="22"/>
                    </w:rPr>
                    <w:t>Yes</w:t>
                  </w:r>
                </w:p>
              </w:tc>
            </w:tr>
            <w:tr w:rsidR="003321BF" w14:paraId="18629C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3D2A3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89309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1AA618" w14:textId="77777777" w:rsidR="003321BF" w:rsidRDefault="003321BF">
                  <w:pPr>
                    <w:spacing w:after="0" w:line="240" w:lineRule="auto"/>
                  </w:pPr>
                  <w:r>
                    <w:rPr>
                      <w:rFonts w:eastAsia="Arial"/>
                      <w:color w:val="000000"/>
                    </w:rPr>
                    <w:t>Yes</w:t>
                  </w:r>
                </w:p>
              </w:tc>
            </w:tr>
            <w:tr w:rsidR="003321BF" w14:paraId="32BC98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29BD2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4B6C3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8295E0" w14:textId="77777777" w:rsidR="003321BF" w:rsidRDefault="003321BF">
                  <w:pPr>
                    <w:spacing w:after="0" w:line="240" w:lineRule="auto"/>
                  </w:pPr>
                  <w:r>
                    <w:rPr>
                      <w:rFonts w:ascii="Calibri" w:eastAsia="Calibri" w:hAnsi="Calibri"/>
                      <w:color w:val="000000"/>
                      <w:sz w:val="22"/>
                    </w:rPr>
                    <w:t>1</w:t>
                  </w:r>
                </w:p>
              </w:tc>
            </w:tr>
            <w:tr w:rsidR="003321BF" w14:paraId="0C9A3E9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83ED5E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DA1BCB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D092BD" w14:textId="77777777" w:rsidR="003321BF" w:rsidRDefault="003321BF">
                  <w:pPr>
                    <w:spacing w:after="0" w:line="240" w:lineRule="auto"/>
                  </w:pPr>
                  <w:r>
                    <w:rPr>
                      <w:rFonts w:ascii="Calibri" w:eastAsia="Calibri" w:hAnsi="Calibri"/>
                      <w:color w:val="000000"/>
                      <w:sz w:val="22"/>
                    </w:rPr>
                    <w:t>1</w:t>
                  </w:r>
                </w:p>
              </w:tc>
            </w:tr>
          </w:tbl>
          <w:p w14:paraId="14601048" w14:textId="77777777" w:rsidR="003321BF" w:rsidRDefault="003321BF">
            <w:pPr>
              <w:spacing w:after="0" w:line="240" w:lineRule="auto"/>
            </w:pPr>
          </w:p>
        </w:tc>
        <w:tc>
          <w:tcPr>
            <w:tcW w:w="149" w:type="dxa"/>
          </w:tcPr>
          <w:p w14:paraId="445D6370" w14:textId="77777777" w:rsidR="003321BF" w:rsidRDefault="003321BF">
            <w:pPr>
              <w:pStyle w:val="EmptyCellLayoutStyle"/>
              <w:spacing w:after="0" w:line="240" w:lineRule="auto"/>
            </w:pPr>
          </w:p>
        </w:tc>
      </w:tr>
      <w:tr w:rsidR="003321BF" w14:paraId="5F19D9C1" w14:textId="77777777" w:rsidTr="003321BF">
        <w:trPr>
          <w:trHeight w:val="80"/>
        </w:trPr>
        <w:tc>
          <w:tcPr>
            <w:tcW w:w="54" w:type="dxa"/>
          </w:tcPr>
          <w:p w14:paraId="554F7940" w14:textId="77777777" w:rsidR="003321BF" w:rsidRDefault="003321BF">
            <w:pPr>
              <w:pStyle w:val="EmptyCellLayoutStyle"/>
              <w:spacing w:after="0" w:line="240" w:lineRule="auto"/>
            </w:pPr>
          </w:p>
        </w:tc>
        <w:tc>
          <w:tcPr>
            <w:tcW w:w="10395" w:type="dxa"/>
          </w:tcPr>
          <w:p w14:paraId="64EB7AC4" w14:textId="77777777" w:rsidR="003321BF" w:rsidRDefault="003321BF">
            <w:pPr>
              <w:pStyle w:val="EmptyCellLayoutStyle"/>
              <w:spacing w:after="0" w:line="240" w:lineRule="auto"/>
            </w:pPr>
          </w:p>
        </w:tc>
        <w:tc>
          <w:tcPr>
            <w:tcW w:w="149" w:type="dxa"/>
          </w:tcPr>
          <w:p w14:paraId="38D1AE56" w14:textId="77777777" w:rsidR="003321BF" w:rsidRDefault="003321BF">
            <w:pPr>
              <w:pStyle w:val="EmptyCellLayoutStyle"/>
              <w:spacing w:after="0" w:line="240" w:lineRule="auto"/>
            </w:pPr>
          </w:p>
        </w:tc>
      </w:tr>
    </w:tbl>
    <w:p w14:paraId="7DC3AA02" w14:textId="77777777" w:rsidR="003321BF" w:rsidRDefault="003321BF" w:rsidP="003321BF">
      <w:pPr>
        <w:spacing w:after="0" w:line="240" w:lineRule="auto"/>
      </w:pPr>
    </w:p>
    <w:p w14:paraId="565E1A51" w14:textId="77777777" w:rsidR="003321BF" w:rsidRDefault="003321BF" w:rsidP="003321BF">
      <w:pPr>
        <w:spacing w:after="0" w:line="240" w:lineRule="auto"/>
      </w:pPr>
      <w:r>
        <w:rPr>
          <w:rFonts w:ascii="Calibri" w:eastAsia="Calibri" w:hAnsi="Calibri"/>
          <w:b/>
          <w:color w:val="6495ED"/>
          <w:sz w:val="22"/>
        </w:rPr>
        <w:t>MSSQL 2016: A SQL Server Service Broker conversation has been closed due to an error</w:t>
      </w:r>
    </w:p>
    <w:p w14:paraId="73247E8C" w14:textId="77777777" w:rsidR="003321BF" w:rsidRDefault="003321BF" w:rsidP="003321BF">
      <w:pPr>
        <w:spacing w:after="0" w:line="240" w:lineRule="auto"/>
      </w:pPr>
      <w:r>
        <w:rPr>
          <w:rFonts w:ascii="Calibri" w:eastAsia="Calibri" w:hAnsi="Calibri"/>
          <w:color w:val="000000"/>
          <w:sz w:val="22"/>
        </w:rPr>
        <w:t>The rule triggers an alert when a SQL Server Service Broker conversation has been closed due to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90FF445" w14:textId="77777777" w:rsidTr="003321BF">
        <w:trPr>
          <w:trHeight w:val="54"/>
        </w:trPr>
        <w:tc>
          <w:tcPr>
            <w:tcW w:w="54" w:type="dxa"/>
          </w:tcPr>
          <w:p w14:paraId="5A17BAFE" w14:textId="77777777" w:rsidR="003321BF" w:rsidRDefault="003321BF">
            <w:pPr>
              <w:pStyle w:val="EmptyCellLayoutStyle"/>
              <w:spacing w:after="0" w:line="240" w:lineRule="auto"/>
            </w:pPr>
          </w:p>
        </w:tc>
        <w:tc>
          <w:tcPr>
            <w:tcW w:w="10395" w:type="dxa"/>
          </w:tcPr>
          <w:p w14:paraId="5B6D7F1C" w14:textId="77777777" w:rsidR="003321BF" w:rsidRDefault="003321BF">
            <w:pPr>
              <w:pStyle w:val="EmptyCellLayoutStyle"/>
              <w:spacing w:after="0" w:line="240" w:lineRule="auto"/>
            </w:pPr>
          </w:p>
        </w:tc>
        <w:tc>
          <w:tcPr>
            <w:tcW w:w="149" w:type="dxa"/>
          </w:tcPr>
          <w:p w14:paraId="12B23109" w14:textId="77777777" w:rsidR="003321BF" w:rsidRDefault="003321BF">
            <w:pPr>
              <w:pStyle w:val="EmptyCellLayoutStyle"/>
              <w:spacing w:after="0" w:line="240" w:lineRule="auto"/>
            </w:pPr>
          </w:p>
        </w:tc>
      </w:tr>
      <w:tr w:rsidR="003321BF" w14:paraId="6FCCAEB1" w14:textId="77777777" w:rsidTr="003321BF">
        <w:tc>
          <w:tcPr>
            <w:tcW w:w="54" w:type="dxa"/>
          </w:tcPr>
          <w:p w14:paraId="541AD84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12B53C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4E7F42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18D9C1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0AABD41" w14:textId="77777777" w:rsidR="003321BF" w:rsidRDefault="003321BF">
                  <w:pPr>
                    <w:spacing w:after="0" w:line="240" w:lineRule="auto"/>
                  </w:pPr>
                  <w:r>
                    <w:rPr>
                      <w:rFonts w:ascii="Calibri" w:eastAsia="Calibri" w:hAnsi="Calibri"/>
                      <w:b/>
                      <w:color w:val="000000"/>
                      <w:sz w:val="22"/>
                    </w:rPr>
                    <w:t>Default value</w:t>
                  </w:r>
                </w:p>
              </w:tc>
            </w:tr>
            <w:tr w:rsidR="003321BF" w14:paraId="622BA6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3A12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E283B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E4F22E" w14:textId="77777777" w:rsidR="003321BF" w:rsidRDefault="003321BF">
                  <w:pPr>
                    <w:spacing w:after="0" w:line="240" w:lineRule="auto"/>
                  </w:pPr>
                  <w:r>
                    <w:rPr>
                      <w:rFonts w:ascii="Calibri" w:eastAsia="Calibri" w:hAnsi="Calibri"/>
                      <w:color w:val="000000"/>
                      <w:sz w:val="22"/>
                    </w:rPr>
                    <w:t>Yes</w:t>
                  </w:r>
                </w:p>
              </w:tc>
            </w:tr>
            <w:tr w:rsidR="003321BF" w14:paraId="3A93C55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A33E4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983B6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2C8916" w14:textId="77777777" w:rsidR="003321BF" w:rsidRDefault="003321BF">
                  <w:pPr>
                    <w:spacing w:after="0" w:line="240" w:lineRule="auto"/>
                  </w:pPr>
                  <w:r>
                    <w:rPr>
                      <w:rFonts w:eastAsia="Arial"/>
                      <w:color w:val="000000"/>
                    </w:rPr>
                    <w:t>Yes</w:t>
                  </w:r>
                </w:p>
              </w:tc>
            </w:tr>
            <w:tr w:rsidR="003321BF" w14:paraId="418E15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077FB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BB5DC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099461" w14:textId="77777777" w:rsidR="003321BF" w:rsidRDefault="003321BF">
                  <w:pPr>
                    <w:spacing w:after="0" w:line="240" w:lineRule="auto"/>
                  </w:pPr>
                  <w:r>
                    <w:rPr>
                      <w:rFonts w:ascii="Calibri" w:eastAsia="Calibri" w:hAnsi="Calibri"/>
                      <w:color w:val="000000"/>
                      <w:sz w:val="22"/>
                    </w:rPr>
                    <w:t>1</w:t>
                  </w:r>
                </w:p>
              </w:tc>
            </w:tr>
            <w:tr w:rsidR="003321BF" w14:paraId="6CD1708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2CC1AF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33B9D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A6C6E54" w14:textId="77777777" w:rsidR="003321BF" w:rsidRDefault="003321BF">
                  <w:pPr>
                    <w:spacing w:after="0" w:line="240" w:lineRule="auto"/>
                  </w:pPr>
                  <w:r>
                    <w:rPr>
                      <w:rFonts w:ascii="Calibri" w:eastAsia="Calibri" w:hAnsi="Calibri"/>
                      <w:color w:val="000000"/>
                      <w:sz w:val="22"/>
                    </w:rPr>
                    <w:t>2</w:t>
                  </w:r>
                </w:p>
              </w:tc>
            </w:tr>
          </w:tbl>
          <w:p w14:paraId="39D77125" w14:textId="77777777" w:rsidR="003321BF" w:rsidRDefault="003321BF">
            <w:pPr>
              <w:spacing w:after="0" w:line="240" w:lineRule="auto"/>
            </w:pPr>
          </w:p>
        </w:tc>
        <w:tc>
          <w:tcPr>
            <w:tcW w:w="149" w:type="dxa"/>
          </w:tcPr>
          <w:p w14:paraId="191C5A9B" w14:textId="77777777" w:rsidR="003321BF" w:rsidRDefault="003321BF">
            <w:pPr>
              <w:pStyle w:val="EmptyCellLayoutStyle"/>
              <w:spacing w:after="0" w:line="240" w:lineRule="auto"/>
            </w:pPr>
          </w:p>
        </w:tc>
      </w:tr>
      <w:tr w:rsidR="003321BF" w14:paraId="059A751F" w14:textId="77777777" w:rsidTr="003321BF">
        <w:trPr>
          <w:trHeight w:val="80"/>
        </w:trPr>
        <w:tc>
          <w:tcPr>
            <w:tcW w:w="54" w:type="dxa"/>
          </w:tcPr>
          <w:p w14:paraId="1A56B9F5" w14:textId="77777777" w:rsidR="003321BF" w:rsidRDefault="003321BF">
            <w:pPr>
              <w:pStyle w:val="EmptyCellLayoutStyle"/>
              <w:spacing w:after="0" w:line="240" w:lineRule="auto"/>
            </w:pPr>
          </w:p>
        </w:tc>
        <w:tc>
          <w:tcPr>
            <w:tcW w:w="10395" w:type="dxa"/>
          </w:tcPr>
          <w:p w14:paraId="0C28B703" w14:textId="77777777" w:rsidR="003321BF" w:rsidRDefault="003321BF">
            <w:pPr>
              <w:pStyle w:val="EmptyCellLayoutStyle"/>
              <w:spacing w:after="0" w:line="240" w:lineRule="auto"/>
            </w:pPr>
          </w:p>
        </w:tc>
        <w:tc>
          <w:tcPr>
            <w:tcW w:w="149" w:type="dxa"/>
          </w:tcPr>
          <w:p w14:paraId="11019AC0" w14:textId="77777777" w:rsidR="003321BF" w:rsidRDefault="003321BF">
            <w:pPr>
              <w:pStyle w:val="EmptyCellLayoutStyle"/>
              <w:spacing w:after="0" w:line="240" w:lineRule="auto"/>
            </w:pPr>
          </w:p>
        </w:tc>
      </w:tr>
    </w:tbl>
    <w:p w14:paraId="118BD0AD" w14:textId="77777777" w:rsidR="003321BF" w:rsidRDefault="003321BF" w:rsidP="003321BF">
      <w:pPr>
        <w:spacing w:after="0" w:line="240" w:lineRule="auto"/>
      </w:pPr>
    </w:p>
    <w:p w14:paraId="3BD128FB" w14:textId="77777777" w:rsidR="003321BF" w:rsidRDefault="003321BF" w:rsidP="003321BF">
      <w:pPr>
        <w:spacing w:after="0" w:line="240" w:lineRule="auto"/>
      </w:pPr>
      <w:r>
        <w:rPr>
          <w:rFonts w:ascii="Calibri" w:eastAsia="Calibri" w:hAnsi="Calibri"/>
          <w:b/>
          <w:color w:val="6495ED"/>
          <w:sz w:val="22"/>
        </w:rPr>
        <w:t>MSSQL 2016: Invalid reference to File ID</w:t>
      </w:r>
    </w:p>
    <w:p w14:paraId="621DFE7F" w14:textId="77777777" w:rsidR="003321BF" w:rsidRDefault="003321BF" w:rsidP="003321BF">
      <w:pPr>
        <w:spacing w:after="0" w:line="240" w:lineRule="auto"/>
      </w:pPr>
      <w:r>
        <w:rPr>
          <w:rFonts w:ascii="Calibri" w:eastAsia="Calibri" w:hAnsi="Calibri"/>
          <w:color w:val="000000"/>
          <w:sz w:val="22"/>
        </w:rPr>
        <w:t>This error occurs when SQL Server uses an invalid file ID while performing some operation. This error can occur for several different scenarios.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1C70904" w14:textId="77777777" w:rsidTr="003321BF">
        <w:trPr>
          <w:trHeight w:val="54"/>
        </w:trPr>
        <w:tc>
          <w:tcPr>
            <w:tcW w:w="54" w:type="dxa"/>
          </w:tcPr>
          <w:p w14:paraId="33B93BC2" w14:textId="77777777" w:rsidR="003321BF" w:rsidRDefault="003321BF">
            <w:pPr>
              <w:pStyle w:val="EmptyCellLayoutStyle"/>
              <w:spacing w:after="0" w:line="240" w:lineRule="auto"/>
            </w:pPr>
          </w:p>
        </w:tc>
        <w:tc>
          <w:tcPr>
            <w:tcW w:w="10395" w:type="dxa"/>
          </w:tcPr>
          <w:p w14:paraId="64365159" w14:textId="77777777" w:rsidR="003321BF" w:rsidRDefault="003321BF">
            <w:pPr>
              <w:pStyle w:val="EmptyCellLayoutStyle"/>
              <w:spacing w:after="0" w:line="240" w:lineRule="auto"/>
            </w:pPr>
          </w:p>
        </w:tc>
        <w:tc>
          <w:tcPr>
            <w:tcW w:w="149" w:type="dxa"/>
          </w:tcPr>
          <w:p w14:paraId="12DBB54D" w14:textId="77777777" w:rsidR="003321BF" w:rsidRDefault="003321BF">
            <w:pPr>
              <w:pStyle w:val="EmptyCellLayoutStyle"/>
              <w:spacing w:after="0" w:line="240" w:lineRule="auto"/>
            </w:pPr>
          </w:p>
        </w:tc>
      </w:tr>
      <w:tr w:rsidR="003321BF" w14:paraId="78435971" w14:textId="77777777" w:rsidTr="003321BF">
        <w:tc>
          <w:tcPr>
            <w:tcW w:w="54" w:type="dxa"/>
          </w:tcPr>
          <w:p w14:paraId="1BB1A13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AEED34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828EC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3AB387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A0EE9D" w14:textId="77777777" w:rsidR="003321BF" w:rsidRDefault="003321BF">
                  <w:pPr>
                    <w:spacing w:after="0" w:line="240" w:lineRule="auto"/>
                  </w:pPr>
                  <w:r>
                    <w:rPr>
                      <w:rFonts w:ascii="Calibri" w:eastAsia="Calibri" w:hAnsi="Calibri"/>
                      <w:b/>
                      <w:color w:val="000000"/>
                      <w:sz w:val="22"/>
                    </w:rPr>
                    <w:t>Default value</w:t>
                  </w:r>
                </w:p>
              </w:tc>
            </w:tr>
            <w:tr w:rsidR="003321BF" w14:paraId="002A4D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2C274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EAC82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0D23FC" w14:textId="77777777" w:rsidR="003321BF" w:rsidRDefault="003321BF">
                  <w:pPr>
                    <w:spacing w:after="0" w:line="240" w:lineRule="auto"/>
                  </w:pPr>
                  <w:r>
                    <w:rPr>
                      <w:rFonts w:ascii="Calibri" w:eastAsia="Calibri" w:hAnsi="Calibri"/>
                      <w:color w:val="000000"/>
                      <w:sz w:val="22"/>
                    </w:rPr>
                    <w:t>Yes</w:t>
                  </w:r>
                </w:p>
              </w:tc>
            </w:tr>
            <w:tr w:rsidR="003321BF" w14:paraId="7E5618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F1774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79AB7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B315BE" w14:textId="77777777" w:rsidR="003321BF" w:rsidRDefault="003321BF">
                  <w:pPr>
                    <w:spacing w:after="0" w:line="240" w:lineRule="auto"/>
                  </w:pPr>
                  <w:r>
                    <w:rPr>
                      <w:rFonts w:eastAsia="Arial"/>
                      <w:color w:val="000000"/>
                    </w:rPr>
                    <w:t>Yes</w:t>
                  </w:r>
                </w:p>
              </w:tc>
            </w:tr>
            <w:tr w:rsidR="003321BF" w14:paraId="0C97102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F1182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375EF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42ED50" w14:textId="77777777" w:rsidR="003321BF" w:rsidRDefault="003321BF">
                  <w:pPr>
                    <w:spacing w:after="0" w:line="240" w:lineRule="auto"/>
                  </w:pPr>
                  <w:r>
                    <w:rPr>
                      <w:rFonts w:ascii="Calibri" w:eastAsia="Calibri" w:hAnsi="Calibri"/>
                      <w:color w:val="000000"/>
                      <w:sz w:val="22"/>
                    </w:rPr>
                    <w:t>2</w:t>
                  </w:r>
                </w:p>
              </w:tc>
            </w:tr>
            <w:tr w:rsidR="003321BF" w14:paraId="5FEA2C2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A524B0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216311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8668432" w14:textId="77777777" w:rsidR="003321BF" w:rsidRDefault="003321BF">
                  <w:pPr>
                    <w:spacing w:after="0" w:line="240" w:lineRule="auto"/>
                  </w:pPr>
                  <w:r>
                    <w:rPr>
                      <w:rFonts w:ascii="Calibri" w:eastAsia="Calibri" w:hAnsi="Calibri"/>
                      <w:color w:val="000000"/>
                      <w:sz w:val="22"/>
                    </w:rPr>
                    <w:t>2</w:t>
                  </w:r>
                </w:p>
              </w:tc>
            </w:tr>
          </w:tbl>
          <w:p w14:paraId="35ACEB00" w14:textId="77777777" w:rsidR="003321BF" w:rsidRDefault="003321BF">
            <w:pPr>
              <w:spacing w:after="0" w:line="240" w:lineRule="auto"/>
            </w:pPr>
          </w:p>
        </w:tc>
        <w:tc>
          <w:tcPr>
            <w:tcW w:w="149" w:type="dxa"/>
          </w:tcPr>
          <w:p w14:paraId="45C02B21" w14:textId="77777777" w:rsidR="003321BF" w:rsidRDefault="003321BF">
            <w:pPr>
              <w:pStyle w:val="EmptyCellLayoutStyle"/>
              <w:spacing w:after="0" w:line="240" w:lineRule="auto"/>
            </w:pPr>
          </w:p>
        </w:tc>
      </w:tr>
      <w:tr w:rsidR="003321BF" w14:paraId="6EA37819" w14:textId="77777777" w:rsidTr="003321BF">
        <w:trPr>
          <w:trHeight w:val="80"/>
        </w:trPr>
        <w:tc>
          <w:tcPr>
            <w:tcW w:w="54" w:type="dxa"/>
          </w:tcPr>
          <w:p w14:paraId="4ACB36B1" w14:textId="77777777" w:rsidR="003321BF" w:rsidRDefault="003321BF">
            <w:pPr>
              <w:pStyle w:val="EmptyCellLayoutStyle"/>
              <w:spacing w:after="0" w:line="240" w:lineRule="auto"/>
            </w:pPr>
          </w:p>
        </w:tc>
        <w:tc>
          <w:tcPr>
            <w:tcW w:w="10395" w:type="dxa"/>
          </w:tcPr>
          <w:p w14:paraId="70FDFAD7" w14:textId="77777777" w:rsidR="003321BF" w:rsidRDefault="003321BF">
            <w:pPr>
              <w:pStyle w:val="EmptyCellLayoutStyle"/>
              <w:spacing w:after="0" w:line="240" w:lineRule="auto"/>
            </w:pPr>
          </w:p>
        </w:tc>
        <w:tc>
          <w:tcPr>
            <w:tcW w:w="149" w:type="dxa"/>
          </w:tcPr>
          <w:p w14:paraId="5A8D0270" w14:textId="77777777" w:rsidR="003321BF" w:rsidRDefault="003321BF">
            <w:pPr>
              <w:pStyle w:val="EmptyCellLayoutStyle"/>
              <w:spacing w:after="0" w:line="240" w:lineRule="auto"/>
            </w:pPr>
          </w:p>
        </w:tc>
      </w:tr>
    </w:tbl>
    <w:p w14:paraId="10434920" w14:textId="77777777" w:rsidR="003321BF" w:rsidRDefault="003321BF" w:rsidP="003321BF">
      <w:pPr>
        <w:spacing w:after="0" w:line="240" w:lineRule="auto"/>
      </w:pPr>
    </w:p>
    <w:p w14:paraId="005915CA" w14:textId="77777777" w:rsidR="003321BF" w:rsidRDefault="003321BF" w:rsidP="003321BF">
      <w:pPr>
        <w:spacing w:after="0" w:line="240" w:lineRule="auto"/>
      </w:pPr>
      <w:r>
        <w:rPr>
          <w:rFonts w:ascii="Calibri" w:eastAsia="Calibri" w:hAnsi="Calibri"/>
          <w:b/>
          <w:color w:val="6495ED"/>
          <w:sz w:val="22"/>
        </w:rPr>
        <w:t>MSSQL 2016: Table error: Page is missing references from parent (unknown) and previous nodes. Possible bad root entry in sysindexes</w:t>
      </w:r>
    </w:p>
    <w:p w14:paraId="74A58C98" w14:textId="77777777" w:rsidR="003321BF" w:rsidRDefault="003321BF" w:rsidP="003321BF">
      <w:pPr>
        <w:spacing w:after="0" w:line="240" w:lineRule="auto"/>
      </w:pPr>
      <w:r>
        <w:rPr>
          <w:rFonts w:ascii="Calibri" w:eastAsia="Calibri" w:hAnsi="Calibri"/>
          <w:color w:val="000000"/>
          <w:sz w:val="22"/>
        </w:rPr>
        <w:t>Page P_ID1 was seen, but is not linked into the B-tree it thinks it belongs to.</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3CF5BE4" w14:textId="77777777" w:rsidTr="003321BF">
        <w:trPr>
          <w:trHeight w:val="54"/>
        </w:trPr>
        <w:tc>
          <w:tcPr>
            <w:tcW w:w="54" w:type="dxa"/>
          </w:tcPr>
          <w:p w14:paraId="0E0F957D" w14:textId="77777777" w:rsidR="003321BF" w:rsidRDefault="003321BF">
            <w:pPr>
              <w:pStyle w:val="EmptyCellLayoutStyle"/>
              <w:spacing w:after="0" w:line="240" w:lineRule="auto"/>
            </w:pPr>
          </w:p>
        </w:tc>
        <w:tc>
          <w:tcPr>
            <w:tcW w:w="10395" w:type="dxa"/>
          </w:tcPr>
          <w:p w14:paraId="06E69E6D" w14:textId="77777777" w:rsidR="003321BF" w:rsidRDefault="003321BF">
            <w:pPr>
              <w:pStyle w:val="EmptyCellLayoutStyle"/>
              <w:spacing w:after="0" w:line="240" w:lineRule="auto"/>
            </w:pPr>
          </w:p>
        </w:tc>
        <w:tc>
          <w:tcPr>
            <w:tcW w:w="149" w:type="dxa"/>
          </w:tcPr>
          <w:p w14:paraId="5858700C" w14:textId="77777777" w:rsidR="003321BF" w:rsidRDefault="003321BF">
            <w:pPr>
              <w:pStyle w:val="EmptyCellLayoutStyle"/>
              <w:spacing w:after="0" w:line="240" w:lineRule="auto"/>
            </w:pPr>
          </w:p>
        </w:tc>
      </w:tr>
      <w:tr w:rsidR="003321BF" w14:paraId="156EE6D4" w14:textId="77777777" w:rsidTr="003321BF">
        <w:tc>
          <w:tcPr>
            <w:tcW w:w="54" w:type="dxa"/>
          </w:tcPr>
          <w:p w14:paraId="55052A5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FA2131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237519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F42920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7E82362" w14:textId="77777777" w:rsidR="003321BF" w:rsidRDefault="003321BF">
                  <w:pPr>
                    <w:spacing w:after="0" w:line="240" w:lineRule="auto"/>
                  </w:pPr>
                  <w:r>
                    <w:rPr>
                      <w:rFonts w:ascii="Calibri" w:eastAsia="Calibri" w:hAnsi="Calibri"/>
                      <w:b/>
                      <w:color w:val="000000"/>
                      <w:sz w:val="22"/>
                    </w:rPr>
                    <w:t>Default value</w:t>
                  </w:r>
                </w:p>
              </w:tc>
            </w:tr>
            <w:tr w:rsidR="003321BF" w14:paraId="103B67B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C3EEF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B352B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7A3B21" w14:textId="77777777" w:rsidR="003321BF" w:rsidRDefault="003321BF">
                  <w:pPr>
                    <w:spacing w:after="0" w:line="240" w:lineRule="auto"/>
                  </w:pPr>
                  <w:r>
                    <w:rPr>
                      <w:rFonts w:ascii="Calibri" w:eastAsia="Calibri" w:hAnsi="Calibri"/>
                      <w:color w:val="000000"/>
                      <w:sz w:val="22"/>
                    </w:rPr>
                    <w:t>Yes</w:t>
                  </w:r>
                </w:p>
              </w:tc>
            </w:tr>
            <w:tr w:rsidR="003321BF" w14:paraId="62CB30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067B5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B7C59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237EFA" w14:textId="77777777" w:rsidR="003321BF" w:rsidRDefault="003321BF">
                  <w:pPr>
                    <w:spacing w:after="0" w:line="240" w:lineRule="auto"/>
                  </w:pPr>
                  <w:r>
                    <w:rPr>
                      <w:rFonts w:eastAsia="Arial"/>
                      <w:color w:val="000000"/>
                    </w:rPr>
                    <w:t>Yes</w:t>
                  </w:r>
                </w:p>
              </w:tc>
            </w:tr>
            <w:tr w:rsidR="003321BF" w14:paraId="541EAE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0556F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E6294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CA8A0B" w14:textId="77777777" w:rsidR="003321BF" w:rsidRDefault="003321BF">
                  <w:pPr>
                    <w:spacing w:after="0" w:line="240" w:lineRule="auto"/>
                  </w:pPr>
                  <w:r>
                    <w:rPr>
                      <w:rFonts w:ascii="Calibri" w:eastAsia="Calibri" w:hAnsi="Calibri"/>
                      <w:color w:val="000000"/>
                      <w:sz w:val="22"/>
                    </w:rPr>
                    <w:t>1</w:t>
                  </w:r>
                </w:p>
              </w:tc>
            </w:tr>
            <w:tr w:rsidR="003321BF" w14:paraId="404EDD5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81C0A8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6CBCD2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38B4123" w14:textId="77777777" w:rsidR="003321BF" w:rsidRDefault="003321BF">
                  <w:pPr>
                    <w:spacing w:after="0" w:line="240" w:lineRule="auto"/>
                  </w:pPr>
                  <w:r>
                    <w:rPr>
                      <w:rFonts w:ascii="Calibri" w:eastAsia="Calibri" w:hAnsi="Calibri"/>
                      <w:color w:val="000000"/>
                      <w:sz w:val="22"/>
                    </w:rPr>
                    <w:t>1</w:t>
                  </w:r>
                </w:p>
              </w:tc>
            </w:tr>
          </w:tbl>
          <w:p w14:paraId="2C8E35BD" w14:textId="77777777" w:rsidR="003321BF" w:rsidRDefault="003321BF">
            <w:pPr>
              <w:spacing w:after="0" w:line="240" w:lineRule="auto"/>
            </w:pPr>
          </w:p>
        </w:tc>
        <w:tc>
          <w:tcPr>
            <w:tcW w:w="149" w:type="dxa"/>
          </w:tcPr>
          <w:p w14:paraId="66B0530C" w14:textId="77777777" w:rsidR="003321BF" w:rsidRDefault="003321BF">
            <w:pPr>
              <w:pStyle w:val="EmptyCellLayoutStyle"/>
              <w:spacing w:after="0" w:line="240" w:lineRule="auto"/>
            </w:pPr>
          </w:p>
        </w:tc>
      </w:tr>
      <w:tr w:rsidR="003321BF" w14:paraId="17191289" w14:textId="77777777" w:rsidTr="003321BF">
        <w:trPr>
          <w:trHeight w:val="80"/>
        </w:trPr>
        <w:tc>
          <w:tcPr>
            <w:tcW w:w="54" w:type="dxa"/>
          </w:tcPr>
          <w:p w14:paraId="5A9A02F8" w14:textId="77777777" w:rsidR="003321BF" w:rsidRDefault="003321BF">
            <w:pPr>
              <w:pStyle w:val="EmptyCellLayoutStyle"/>
              <w:spacing w:after="0" w:line="240" w:lineRule="auto"/>
            </w:pPr>
          </w:p>
        </w:tc>
        <w:tc>
          <w:tcPr>
            <w:tcW w:w="10395" w:type="dxa"/>
          </w:tcPr>
          <w:p w14:paraId="6170C786" w14:textId="77777777" w:rsidR="003321BF" w:rsidRDefault="003321BF">
            <w:pPr>
              <w:pStyle w:val="EmptyCellLayoutStyle"/>
              <w:spacing w:after="0" w:line="240" w:lineRule="auto"/>
            </w:pPr>
          </w:p>
        </w:tc>
        <w:tc>
          <w:tcPr>
            <w:tcW w:w="149" w:type="dxa"/>
          </w:tcPr>
          <w:p w14:paraId="3EA33AF1" w14:textId="77777777" w:rsidR="003321BF" w:rsidRDefault="003321BF">
            <w:pPr>
              <w:pStyle w:val="EmptyCellLayoutStyle"/>
              <w:spacing w:after="0" w:line="240" w:lineRule="auto"/>
            </w:pPr>
          </w:p>
        </w:tc>
      </w:tr>
    </w:tbl>
    <w:p w14:paraId="37E8C339" w14:textId="77777777" w:rsidR="003321BF" w:rsidRDefault="003321BF" w:rsidP="003321BF">
      <w:pPr>
        <w:spacing w:after="0" w:line="240" w:lineRule="auto"/>
      </w:pPr>
    </w:p>
    <w:p w14:paraId="7796370C" w14:textId="77777777" w:rsidR="003321BF" w:rsidRDefault="003321BF" w:rsidP="003321BF">
      <w:pPr>
        <w:spacing w:after="0" w:line="240" w:lineRule="auto"/>
      </w:pPr>
      <w:r>
        <w:rPr>
          <w:rFonts w:ascii="Calibri" w:eastAsia="Calibri" w:hAnsi="Calibri"/>
          <w:b/>
          <w:color w:val="6495ED"/>
          <w:sz w:val="22"/>
        </w:rPr>
        <w:t>MSSQL 2016: CHECKTABLE processing of object encountered page twice. Possible internal error or allocation fault</w:t>
      </w:r>
    </w:p>
    <w:p w14:paraId="58CAC34A" w14:textId="77777777" w:rsidR="003321BF" w:rsidRDefault="003321BF" w:rsidP="003321BF">
      <w:pPr>
        <w:spacing w:after="0" w:line="240" w:lineRule="auto"/>
      </w:pPr>
      <w:r>
        <w:rPr>
          <w:rFonts w:ascii="Calibri" w:eastAsia="Calibri" w:hAnsi="Calibri"/>
          <w:color w:val="000000"/>
          <w:sz w:val="22"/>
        </w:rPr>
        <w:t>Page P_ID was encountered twice during the course of the scan.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AFA975F" w14:textId="77777777" w:rsidTr="003321BF">
        <w:trPr>
          <w:trHeight w:val="54"/>
        </w:trPr>
        <w:tc>
          <w:tcPr>
            <w:tcW w:w="54" w:type="dxa"/>
          </w:tcPr>
          <w:p w14:paraId="75B2D881" w14:textId="77777777" w:rsidR="003321BF" w:rsidRDefault="003321BF">
            <w:pPr>
              <w:pStyle w:val="EmptyCellLayoutStyle"/>
              <w:spacing w:after="0" w:line="240" w:lineRule="auto"/>
            </w:pPr>
          </w:p>
        </w:tc>
        <w:tc>
          <w:tcPr>
            <w:tcW w:w="10395" w:type="dxa"/>
          </w:tcPr>
          <w:p w14:paraId="6928B8E8" w14:textId="77777777" w:rsidR="003321BF" w:rsidRDefault="003321BF">
            <w:pPr>
              <w:pStyle w:val="EmptyCellLayoutStyle"/>
              <w:spacing w:after="0" w:line="240" w:lineRule="auto"/>
            </w:pPr>
          </w:p>
        </w:tc>
        <w:tc>
          <w:tcPr>
            <w:tcW w:w="149" w:type="dxa"/>
          </w:tcPr>
          <w:p w14:paraId="5A4A99C9" w14:textId="77777777" w:rsidR="003321BF" w:rsidRDefault="003321BF">
            <w:pPr>
              <w:pStyle w:val="EmptyCellLayoutStyle"/>
              <w:spacing w:after="0" w:line="240" w:lineRule="auto"/>
            </w:pPr>
          </w:p>
        </w:tc>
      </w:tr>
      <w:tr w:rsidR="003321BF" w14:paraId="6E9703BA" w14:textId="77777777" w:rsidTr="003321BF">
        <w:tc>
          <w:tcPr>
            <w:tcW w:w="54" w:type="dxa"/>
          </w:tcPr>
          <w:p w14:paraId="7A8E122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B54C4E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5BE2C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B188A9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789C4EE" w14:textId="77777777" w:rsidR="003321BF" w:rsidRDefault="003321BF">
                  <w:pPr>
                    <w:spacing w:after="0" w:line="240" w:lineRule="auto"/>
                  </w:pPr>
                  <w:r>
                    <w:rPr>
                      <w:rFonts w:ascii="Calibri" w:eastAsia="Calibri" w:hAnsi="Calibri"/>
                      <w:b/>
                      <w:color w:val="000000"/>
                      <w:sz w:val="22"/>
                    </w:rPr>
                    <w:t>Default value</w:t>
                  </w:r>
                </w:p>
              </w:tc>
            </w:tr>
            <w:tr w:rsidR="003321BF" w14:paraId="085316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121DE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1297F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5C9F2A" w14:textId="77777777" w:rsidR="003321BF" w:rsidRDefault="003321BF">
                  <w:pPr>
                    <w:spacing w:after="0" w:line="240" w:lineRule="auto"/>
                  </w:pPr>
                  <w:r>
                    <w:rPr>
                      <w:rFonts w:ascii="Calibri" w:eastAsia="Calibri" w:hAnsi="Calibri"/>
                      <w:color w:val="000000"/>
                      <w:sz w:val="22"/>
                    </w:rPr>
                    <w:t>Yes</w:t>
                  </w:r>
                </w:p>
              </w:tc>
            </w:tr>
            <w:tr w:rsidR="003321BF" w14:paraId="3FE182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9508A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79919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D2F3D9" w14:textId="77777777" w:rsidR="003321BF" w:rsidRDefault="003321BF">
                  <w:pPr>
                    <w:spacing w:after="0" w:line="240" w:lineRule="auto"/>
                  </w:pPr>
                  <w:r>
                    <w:rPr>
                      <w:rFonts w:eastAsia="Arial"/>
                      <w:color w:val="000000"/>
                    </w:rPr>
                    <w:t>Yes</w:t>
                  </w:r>
                </w:p>
              </w:tc>
            </w:tr>
            <w:tr w:rsidR="003321BF" w14:paraId="328D91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64E54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BD45C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2A29AB" w14:textId="77777777" w:rsidR="003321BF" w:rsidRDefault="003321BF">
                  <w:pPr>
                    <w:spacing w:after="0" w:line="240" w:lineRule="auto"/>
                  </w:pPr>
                  <w:r>
                    <w:rPr>
                      <w:rFonts w:ascii="Calibri" w:eastAsia="Calibri" w:hAnsi="Calibri"/>
                      <w:color w:val="000000"/>
                      <w:sz w:val="22"/>
                    </w:rPr>
                    <w:t>1</w:t>
                  </w:r>
                </w:p>
              </w:tc>
            </w:tr>
            <w:tr w:rsidR="003321BF" w14:paraId="316A0DC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C151DE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128ADF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A69335" w14:textId="77777777" w:rsidR="003321BF" w:rsidRDefault="003321BF">
                  <w:pPr>
                    <w:spacing w:after="0" w:line="240" w:lineRule="auto"/>
                  </w:pPr>
                  <w:r>
                    <w:rPr>
                      <w:rFonts w:ascii="Calibri" w:eastAsia="Calibri" w:hAnsi="Calibri"/>
                      <w:color w:val="000000"/>
                      <w:sz w:val="22"/>
                    </w:rPr>
                    <w:t>1</w:t>
                  </w:r>
                </w:p>
              </w:tc>
            </w:tr>
          </w:tbl>
          <w:p w14:paraId="4C9E731D" w14:textId="77777777" w:rsidR="003321BF" w:rsidRDefault="003321BF">
            <w:pPr>
              <w:spacing w:after="0" w:line="240" w:lineRule="auto"/>
            </w:pPr>
          </w:p>
        </w:tc>
        <w:tc>
          <w:tcPr>
            <w:tcW w:w="149" w:type="dxa"/>
          </w:tcPr>
          <w:p w14:paraId="75B2FCBE" w14:textId="77777777" w:rsidR="003321BF" w:rsidRDefault="003321BF">
            <w:pPr>
              <w:pStyle w:val="EmptyCellLayoutStyle"/>
              <w:spacing w:after="0" w:line="240" w:lineRule="auto"/>
            </w:pPr>
          </w:p>
        </w:tc>
      </w:tr>
      <w:tr w:rsidR="003321BF" w14:paraId="4DFBCFC3" w14:textId="77777777" w:rsidTr="003321BF">
        <w:trPr>
          <w:trHeight w:val="80"/>
        </w:trPr>
        <w:tc>
          <w:tcPr>
            <w:tcW w:w="54" w:type="dxa"/>
          </w:tcPr>
          <w:p w14:paraId="3276D668" w14:textId="77777777" w:rsidR="003321BF" w:rsidRDefault="003321BF">
            <w:pPr>
              <w:pStyle w:val="EmptyCellLayoutStyle"/>
              <w:spacing w:after="0" w:line="240" w:lineRule="auto"/>
            </w:pPr>
          </w:p>
        </w:tc>
        <w:tc>
          <w:tcPr>
            <w:tcW w:w="10395" w:type="dxa"/>
          </w:tcPr>
          <w:p w14:paraId="140C138C" w14:textId="77777777" w:rsidR="003321BF" w:rsidRDefault="003321BF">
            <w:pPr>
              <w:pStyle w:val="EmptyCellLayoutStyle"/>
              <w:spacing w:after="0" w:line="240" w:lineRule="auto"/>
            </w:pPr>
          </w:p>
        </w:tc>
        <w:tc>
          <w:tcPr>
            <w:tcW w:w="149" w:type="dxa"/>
          </w:tcPr>
          <w:p w14:paraId="2E56AB71" w14:textId="77777777" w:rsidR="003321BF" w:rsidRDefault="003321BF">
            <w:pPr>
              <w:pStyle w:val="EmptyCellLayoutStyle"/>
              <w:spacing w:after="0" w:line="240" w:lineRule="auto"/>
            </w:pPr>
          </w:p>
        </w:tc>
      </w:tr>
    </w:tbl>
    <w:p w14:paraId="505E5124" w14:textId="77777777" w:rsidR="003321BF" w:rsidRDefault="003321BF" w:rsidP="003321BF">
      <w:pPr>
        <w:spacing w:after="0" w:line="240" w:lineRule="auto"/>
      </w:pPr>
    </w:p>
    <w:p w14:paraId="4D5BC218" w14:textId="77777777" w:rsidR="003321BF" w:rsidRDefault="003321BF" w:rsidP="003321BF">
      <w:pPr>
        <w:spacing w:after="0" w:line="240" w:lineRule="auto"/>
      </w:pPr>
      <w:r>
        <w:rPr>
          <w:rFonts w:ascii="Calibri" w:eastAsia="Calibri" w:hAnsi="Calibri"/>
          <w:b/>
          <w:color w:val="6495ED"/>
          <w:sz w:val="22"/>
        </w:rPr>
        <w:t>MSSQL 2016: The user is not allowed to truncate the system table</w:t>
      </w:r>
    </w:p>
    <w:p w14:paraId="543201C3" w14:textId="77777777" w:rsidR="003321BF" w:rsidRDefault="003321BF" w:rsidP="003321BF">
      <w:pPr>
        <w:spacing w:after="0" w:line="240" w:lineRule="auto"/>
      </w:pPr>
      <w:r>
        <w:rPr>
          <w:rFonts w:ascii="Calibri" w:eastAsia="Calibri" w:hAnsi="Calibri"/>
          <w:color w:val="000000"/>
          <w:sz w:val="22"/>
        </w:rPr>
        <w:t>The TRUNCATE TABLE statement cannot be issued for a system table, even if the allow updates configuration option is enabled.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8720DF3" w14:textId="77777777" w:rsidTr="003321BF">
        <w:trPr>
          <w:trHeight w:val="54"/>
        </w:trPr>
        <w:tc>
          <w:tcPr>
            <w:tcW w:w="54" w:type="dxa"/>
          </w:tcPr>
          <w:p w14:paraId="1D7A7706" w14:textId="77777777" w:rsidR="003321BF" w:rsidRDefault="003321BF">
            <w:pPr>
              <w:pStyle w:val="EmptyCellLayoutStyle"/>
              <w:spacing w:after="0" w:line="240" w:lineRule="auto"/>
            </w:pPr>
          </w:p>
        </w:tc>
        <w:tc>
          <w:tcPr>
            <w:tcW w:w="10395" w:type="dxa"/>
          </w:tcPr>
          <w:p w14:paraId="7E34EB35" w14:textId="77777777" w:rsidR="003321BF" w:rsidRDefault="003321BF">
            <w:pPr>
              <w:pStyle w:val="EmptyCellLayoutStyle"/>
              <w:spacing w:after="0" w:line="240" w:lineRule="auto"/>
            </w:pPr>
          </w:p>
        </w:tc>
        <w:tc>
          <w:tcPr>
            <w:tcW w:w="149" w:type="dxa"/>
          </w:tcPr>
          <w:p w14:paraId="4F303BC7" w14:textId="77777777" w:rsidR="003321BF" w:rsidRDefault="003321BF">
            <w:pPr>
              <w:pStyle w:val="EmptyCellLayoutStyle"/>
              <w:spacing w:after="0" w:line="240" w:lineRule="auto"/>
            </w:pPr>
          </w:p>
        </w:tc>
      </w:tr>
      <w:tr w:rsidR="003321BF" w14:paraId="01DEB10B" w14:textId="77777777" w:rsidTr="003321BF">
        <w:tc>
          <w:tcPr>
            <w:tcW w:w="54" w:type="dxa"/>
          </w:tcPr>
          <w:p w14:paraId="1A8DCFC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7BA0BF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D6927D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292F9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5131284" w14:textId="77777777" w:rsidR="003321BF" w:rsidRDefault="003321BF">
                  <w:pPr>
                    <w:spacing w:after="0" w:line="240" w:lineRule="auto"/>
                  </w:pPr>
                  <w:r>
                    <w:rPr>
                      <w:rFonts w:ascii="Calibri" w:eastAsia="Calibri" w:hAnsi="Calibri"/>
                      <w:b/>
                      <w:color w:val="000000"/>
                      <w:sz w:val="22"/>
                    </w:rPr>
                    <w:t>Default value</w:t>
                  </w:r>
                </w:p>
              </w:tc>
            </w:tr>
            <w:tr w:rsidR="003321BF" w14:paraId="7CCB30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69336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E502B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A68863" w14:textId="77777777" w:rsidR="003321BF" w:rsidRDefault="003321BF">
                  <w:pPr>
                    <w:spacing w:after="0" w:line="240" w:lineRule="auto"/>
                  </w:pPr>
                  <w:r>
                    <w:rPr>
                      <w:rFonts w:ascii="Calibri" w:eastAsia="Calibri" w:hAnsi="Calibri"/>
                      <w:color w:val="000000"/>
                      <w:sz w:val="22"/>
                    </w:rPr>
                    <w:t>Yes</w:t>
                  </w:r>
                </w:p>
              </w:tc>
            </w:tr>
            <w:tr w:rsidR="003321BF" w14:paraId="69B380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1480B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9A3D8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36359B" w14:textId="77777777" w:rsidR="003321BF" w:rsidRDefault="003321BF">
                  <w:pPr>
                    <w:spacing w:after="0" w:line="240" w:lineRule="auto"/>
                  </w:pPr>
                  <w:r>
                    <w:rPr>
                      <w:rFonts w:eastAsia="Arial"/>
                      <w:color w:val="000000"/>
                    </w:rPr>
                    <w:t>Yes</w:t>
                  </w:r>
                </w:p>
              </w:tc>
            </w:tr>
            <w:tr w:rsidR="003321BF" w14:paraId="7CF6BC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65190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7DE5B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E2F5A5" w14:textId="77777777" w:rsidR="003321BF" w:rsidRDefault="003321BF">
                  <w:pPr>
                    <w:spacing w:after="0" w:line="240" w:lineRule="auto"/>
                  </w:pPr>
                  <w:r>
                    <w:rPr>
                      <w:rFonts w:ascii="Calibri" w:eastAsia="Calibri" w:hAnsi="Calibri"/>
                      <w:color w:val="000000"/>
                      <w:sz w:val="22"/>
                    </w:rPr>
                    <w:t>1</w:t>
                  </w:r>
                </w:p>
              </w:tc>
            </w:tr>
            <w:tr w:rsidR="003321BF" w14:paraId="3923B21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0A729E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7FFD62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CC6FEA4" w14:textId="77777777" w:rsidR="003321BF" w:rsidRDefault="003321BF">
                  <w:pPr>
                    <w:spacing w:after="0" w:line="240" w:lineRule="auto"/>
                  </w:pPr>
                  <w:r>
                    <w:rPr>
                      <w:rFonts w:ascii="Calibri" w:eastAsia="Calibri" w:hAnsi="Calibri"/>
                      <w:color w:val="000000"/>
                      <w:sz w:val="22"/>
                    </w:rPr>
                    <w:t>1</w:t>
                  </w:r>
                </w:p>
              </w:tc>
            </w:tr>
          </w:tbl>
          <w:p w14:paraId="297323DF" w14:textId="77777777" w:rsidR="003321BF" w:rsidRDefault="003321BF">
            <w:pPr>
              <w:spacing w:after="0" w:line="240" w:lineRule="auto"/>
            </w:pPr>
          </w:p>
        </w:tc>
        <w:tc>
          <w:tcPr>
            <w:tcW w:w="149" w:type="dxa"/>
          </w:tcPr>
          <w:p w14:paraId="4133F8DB" w14:textId="77777777" w:rsidR="003321BF" w:rsidRDefault="003321BF">
            <w:pPr>
              <w:pStyle w:val="EmptyCellLayoutStyle"/>
              <w:spacing w:after="0" w:line="240" w:lineRule="auto"/>
            </w:pPr>
          </w:p>
        </w:tc>
      </w:tr>
      <w:tr w:rsidR="003321BF" w14:paraId="231439DE" w14:textId="77777777" w:rsidTr="003321BF">
        <w:trPr>
          <w:trHeight w:val="80"/>
        </w:trPr>
        <w:tc>
          <w:tcPr>
            <w:tcW w:w="54" w:type="dxa"/>
          </w:tcPr>
          <w:p w14:paraId="573AB169" w14:textId="77777777" w:rsidR="003321BF" w:rsidRDefault="003321BF">
            <w:pPr>
              <w:pStyle w:val="EmptyCellLayoutStyle"/>
              <w:spacing w:after="0" w:line="240" w:lineRule="auto"/>
            </w:pPr>
          </w:p>
        </w:tc>
        <w:tc>
          <w:tcPr>
            <w:tcW w:w="10395" w:type="dxa"/>
          </w:tcPr>
          <w:p w14:paraId="01B4EEC1" w14:textId="77777777" w:rsidR="003321BF" w:rsidRDefault="003321BF">
            <w:pPr>
              <w:pStyle w:val="EmptyCellLayoutStyle"/>
              <w:spacing w:after="0" w:line="240" w:lineRule="auto"/>
            </w:pPr>
          </w:p>
        </w:tc>
        <w:tc>
          <w:tcPr>
            <w:tcW w:w="149" w:type="dxa"/>
          </w:tcPr>
          <w:p w14:paraId="153811EC" w14:textId="77777777" w:rsidR="003321BF" w:rsidRDefault="003321BF">
            <w:pPr>
              <w:pStyle w:val="EmptyCellLayoutStyle"/>
              <w:spacing w:after="0" w:line="240" w:lineRule="auto"/>
            </w:pPr>
          </w:p>
        </w:tc>
      </w:tr>
    </w:tbl>
    <w:p w14:paraId="59FCCDCB" w14:textId="77777777" w:rsidR="003321BF" w:rsidRDefault="003321BF" w:rsidP="003321BF">
      <w:pPr>
        <w:spacing w:after="0" w:line="240" w:lineRule="auto"/>
      </w:pPr>
    </w:p>
    <w:p w14:paraId="526FBDE9" w14:textId="77777777" w:rsidR="003321BF" w:rsidRDefault="003321BF" w:rsidP="003321BF">
      <w:pPr>
        <w:spacing w:after="0" w:line="240" w:lineRule="auto"/>
      </w:pPr>
      <w:r>
        <w:rPr>
          <w:rFonts w:ascii="Calibri" w:eastAsia="Calibri" w:hAnsi="Calibri"/>
          <w:b/>
          <w:color w:val="6495ED"/>
          <w:sz w:val="22"/>
        </w:rPr>
        <w:t>MSSQL 2016: Table error: Parent node for page was not encountered</w:t>
      </w:r>
    </w:p>
    <w:p w14:paraId="23D57354" w14:textId="77777777" w:rsidR="003321BF" w:rsidRDefault="003321BF" w:rsidP="003321BF">
      <w:pPr>
        <w:spacing w:after="0" w:line="240" w:lineRule="auto"/>
      </w:pPr>
      <w:r>
        <w:rPr>
          <w:rFonts w:ascii="Calibri" w:eastAsia="Calibri" w:hAnsi="Calibri"/>
          <w:color w:val="000000"/>
          <w:sz w:val="22"/>
        </w:rPr>
        <w:t>Page P_ID was seen in a B-tree, and is linked into the B-tree level it is at. However, no index page was seen that had a reference to the page as a child page. This can happen at any level of the B-tree.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32133B7" w14:textId="77777777" w:rsidTr="003321BF">
        <w:trPr>
          <w:trHeight w:val="54"/>
        </w:trPr>
        <w:tc>
          <w:tcPr>
            <w:tcW w:w="54" w:type="dxa"/>
          </w:tcPr>
          <w:p w14:paraId="4EB635A1" w14:textId="77777777" w:rsidR="003321BF" w:rsidRDefault="003321BF">
            <w:pPr>
              <w:pStyle w:val="EmptyCellLayoutStyle"/>
              <w:spacing w:after="0" w:line="240" w:lineRule="auto"/>
            </w:pPr>
          </w:p>
        </w:tc>
        <w:tc>
          <w:tcPr>
            <w:tcW w:w="10395" w:type="dxa"/>
          </w:tcPr>
          <w:p w14:paraId="3F3452B5" w14:textId="77777777" w:rsidR="003321BF" w:rsidRDefault="003321BF">
            <w:pPr>
              <w:pStyle w:val="EmptyCellLayoutStyle"/>
              <w:spacing w:after="0" w:line="240" w:lineRule="auto"/>
            </w:pPr>
          </w:p>
        </w:tc>
        <w:tc>
          <w:tcPr>
            <w:tcW w:w="149" w:type="dxa"/>
          </w:tcPr>
          <w:p w14:paraId="5555AED6" w14:textId="77777777" w:rsidR="003321BF" w:rsidRDefault="003321BF">
            <w:pPr>
              <w:pStyle w:val="EmptyCellLayoutStyle"/>
              <w:spacing w:after="0" w:line="240" w:lineRule="auto"/>
            </w:pPr>
          </w:p>
        </w:tc>
      </w:tr>
      <w:tr w:rsidR="003321BF" w14:paraId="1A51703C" w14:textId="77777777" w:rsidTr="003321BF">
        <w:tc>
          <w:tcPr>
            <w:tcW w:w="54" w:type="dxa"/>
          </w:tcPr>
          <w:p w14:paraId="3BC9C38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0A2B74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5E056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0021C9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C0F43A5" w14:textId="77777777" w:rsidR="003321BF" w:rsidRDefault="003321BF">
                  <w:pPr>
                    <w:spacing w:after="0" w:line="240" w:lineRule="auto"/>
                  </w:pPr>
                  <w:r>
                    <w:rPr>
                      <w:rFonts w:ascii="Calibri" w:eastAsia="Calibri" w:hAnsi="Calibri"/>
                      <w:b/>
                      <w:color w:val="000000"/>
                      <w:sz w:val="22"/>
                    </w:rPr>
                    <w:t>Default value</w:t>
                  </w:r>
                </w:p>
              </w:tc>
            </w:tr>
            <w:tr w:rsidR="003321BF" w14:paraId="252A7D7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5F052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56610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D4D634" w14:textId="77777777" w:rsidR="003321BF" w:rsidRDefault="003321BF">
                  <w:pPr>
                    <w:spacing w:after="0" w:line="240" w:lineRule="auto"/>
                  </w:pPr>
                  <w:r>
                    <w:rPr>
                      <w:rFonts w:ascii="Calibri" w:eastAsia="Calibri" w:hAnsi="Calibri"/>
                      <w:color w:val="000000"/>
                      <w:sz w:val="22"/>
                    </w:rPr>
                    <w:t>Yes</w:t>
                  </w:r>
                </w:p>
              </w:tc>
            </w:tr>
            <w:tr w:rsidR="003321BF" w14:paraId="79706C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1CAEE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6E97E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C562E9" w14:textId="77777777" w:rsidR="003321BF" w:rsidRDefault="003321BF">
                  <w:pPr>
                    <w:spacing w:after="0" w:line="240" w:lineRule="auto"/>
                  </w:pPr>
                  <w:r>
                    <w:rPr>
                      <w:rFonts w:eastAsia="Arial"/>
                      <w:color w:val="000000"/>
                    </w:rPr>
                    <w:t>Yes</w:t>
                  </w:r>
                </w:p>
              </w:tc>
            </w:tr>
            <w:tr w:rsidR="003321BF" w14:paraId="5EEE733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F0B52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63905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A4F8EE" w14:textId="77777777" w:rsidR="003321BF" w:rsidRDefault="003321BF">
                  <w:pPr>
                    <w:spacing w:after="0" w:line="240" w:lineRule="auto"/>
                  </w:pPr>
                  <w:r>
                    <w:rPr>
                      <w:rFonts w:ascii="Calibri" w:eastAsia="Calibri" w:hAnsi="Calibri"/>
                      <w:color w:val="000000"/>
                      <w:sz w:val="22"/>
                    </w:rPr>
                    <w:t>1</w:t>
                  </w:r>
                </w:p>
              </w:tc>
            </w:tr>
            <w:tr w:rsidR="003321BF" w14:paraId="59DABE3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CC7CE8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84A724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0DC20F" w14:textId="77777777" w:rsidR="003321BF" w:rsidRDefault="003321BF">
                  <w:pPr>
                    <w:spacing w:after="0" w:line="240" w:lineRule="auto"/>
                  </w:pPr>
                  <w:r>
                    <w:rPr>
                      <w:rFonts w:ascii="Calibri" w:eastAsia="Calibri" w:hAnsi="Calibri"/>
                      <w:color w:val="000000"/>
                      <w:sz w:val="22"/>
                    </w:rPr>
                    <w:t>1</w:t>
                  </w:r>
                </w:p>
              </w:tc>
            </w:tr>
          </w:tbl>
          <w:p w14:paraId="37C06574" w14:textId="77777777" w:rsidR="003321BF" w:rsidRDefault="003321BF">
            <w:pPr>
              <w:spacing w:after="0" w:line="240" w:lineRule="auto"/>
            </w:pPr>
          </w:p>
        </w:tc>
        <w:tc>
          <w:tcPr>
            <w:tcW w:w="149" w:type="dxa"/>
          </w:tcPr>
          <w:p w14:paraId="6B00D753" w14:textId="77777777" w:rsidR="003321BF" w:rsidRDefault="003321BF">
            <w:pPr>
              <w:pStyle w:val="EmptyCellLayoutStyle"/>
              <w:spacing w:after="0" w:line="240" w:lineRule="auto"/>
            </w:pPr>
          </w:p>
        </w:tc>
      </w:tr>
      <w:tr w:rsidR="003321BF" w14:paraId="30B4759E" w14:textId="77777777" w:rsidTr="003321BF">
        <w:trPr>
          <w:trHeight w:val="80"/>
        </w:trPr>
        <w:tc>
          <w:tcPr>
            <w:tcW w:w="54" w:type="dxa"/>
          </w:tcPr>
          <w:p w14:paraId="414B629F" w14:textId="77777777" w:rsidR="003321BF" w:rsidRDefault="003321BF">
            <w:pPr>
              <w:pStyle w:val="EmptyCellLayoutStyle"/>
              <w:spacing w:after="0" w:line="240" w:lineRule="auto"/>
            </w:pPr>
          </w:p>
        </w:tc>
        <w:tc>
          <w:tcPr>
            <w:tcW w:w="10395" w:type="dxa"/>
          </w:tcPr>
          <w:p w14:paraId="041349C7" w14:textId="77777777" w:rsidR="003321BF" w:rsidRDefault="003321BF">
            <w:pPr>
              <w:pStyle w:val="EmptyCellLayoutStyle"/>
              <w:spacing w:after="0" w:line="240" w:lineRule="auto"/>
            </w:pPr>
          </w:p>
        </w:tc>
        <w:tc>
          <w:tcPr>
            <w:tcW w:w="149" w:type="dxa"/>
          </w:tcPr>
          <w:p w14:paraId="73020CDD" w14:textId="77777777" w:rsidR="003321BF" w:rsidRDefault="003321BF">
            <w:pPr>
              <w:pStyle w:val="EmptyCellLayoutStyle"/>
              <w:spacing w:after="0" w:line="240" w:lineRule="auto"/>
            </w:pPr>
          </w:p>
        </w:tc>
      </w:tr>
    </w:tbl>
    <w:p w14:paraId="161107A4" w14:textId="77777777" w:rsidR="003321BF" w:rsidRDefault="003321BF" w:rsidP="003321BF">
      <w:pPr>
        <w:spacing w:after="0" w:line="240" w:lineRule="auto"/>
      </w:pPr>
    </w:p>
    <w:p w14:paraId="265EDEDE" w14:textId="77777777" w:rsidR="003321BF" w:rsidRDefault="003321BF" w:rsidP="003321BF">
      <w:pPr>
        <w:spacing w:after="0" w:line="240" w:lineRule="auto"/>
      </w:pPr>
      <w:r>
        <w:rPr>
          <w:rFonts w:ascii="Calibri" w:eastAsia="Calibri" w:hAnsi="Calibri"/>
          <w:b/>
          <w:color w:val="6495ED"/>
          <w:sz w:val="22"/>
        </w:rPr>
        <w:t>MSSQL 2016: XML : Size of data chunk requested from the stream exceeds allowed limit</w:t>
      </w:r>
    </w:p>
    <w:p w14:paraId="2098BEA5" w14:textId="77777777" w:rsidR="003321BF" w:rsidRDefault="003321BF" w:rsidP="003321BF">
      <w:pPr>
        <w:spacing w:after="0" w:line="240" w:lineRule="auto"/>
      </w:pPr>
      <w:r>
        <w:rPr>
          <w:rFonts w:ascii="Calibri" w:eastAsia="Calibri" w:hAnsi="Calibri"/>
          <w:color w:val="000000"/>
          <w:sz w:val="22"/>
        </w:rPr>
        <w:t>SQL Server received an XML document that exceeds the allowed limit.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53964F8" w14:textId="77777777" w:rsidTr="003321BF">
        <w:trPr>
          <w:trHeight w:val="54"/>
        </w:trPr>
        <w:tc>
          <w:tcPr>
            <w:tcW w:w="54" w:type="dxa"/>
          </w:tcPr>
          <w:p w14:paraId="1ED68B2C" w14:textId="77777777" w:rsidR="003321BF" w:rsidRDefault="003321BF">
            <w:pPr>
              <w:pStyle w:val="EmptyCellLayoutStyle"/>
              <w:spacing w:after="0" w:line="240" w:lineRule="auto"/>
            </w:pPr>
          </w:p>
        </w:tc>
        <w:tc>
          <w:tcPr>
            <w:tcW w:w="10395" w:type="dxa"/>
          </w:tcPr>
          <w:p w14:paraId="27A5D88C" w14:textId="77777777" w:rsidR="003321BF" w:rsidRDefault="003321BF">
            <w:pPr>
              <w:pStyle w:val="EmptyCellLayoutStyle"/>
              <w:spacing w:after="0" w:line="240" w:lineRule="auto"/>
            </w:pPr>
          </w:p>
        </w:tc>
        <w:tc>
          <w:tcPr>
            <w:tcW w:w="149" w:type="dxa"/>
          </w:tcPr>
          <w:p w14:paraId="20714A3A" w14:textId="77777777" w:rsidR="003321BF" w:rsidRDefault="003321BF">
            <w:pPr>
              <w:pStyle w:val="EmptyCellLayoutStyle"/>
              <w:spacing w:after="0" w:line="240" w:lineRule="auto"/>
            </w:pPr>
          </w:p>
        </w:tc>
      </w:tr>
      <w:tr w:rsidR="003321BF" w14:paraId="304CEE64" w14:textId="77777777" w:rsidTr="003321BF">
        <w:tc>
          <w:tcPr>
            <w:tcW w:w="54" w:type="dxa"/>
          </w:tcPr>
          <w:p w14:paraId="75E3460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2CD9A8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B023C6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FD42EB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A11AAAD" w14:textId="77777777" w:rsidR="003321BF" w:rsidRDefault="003321BF">
                  <w:pPr>
                    <w:spacing w:after="0" w:line="240" w:lineRule="auto"/>
                  </w:pPr>
                  <w:r>
                    <w:rPr>
                      <w:rFonts w:ascii="Calibri" w:eastAsia="Calibri" w:hAnsi="Calibri"/>
                      <w:b/>
                      <w:color w:val="000000"/>
                      <w:sz w:val="22"/>
                    </w:rPr>
                    <w:t>Default value</w:t>
                  </w:r>
                </w:p>
              </w:tc>
            </w:tr>
            <w:tr w:rsidR="003321BF" w14:paraId="23A7F0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ADBAD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E5410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FCF74C" w14:textId="77777777" w:rsidR="003321BF" w:rsidRDefault="003321BF">
                  <w:pPr>
                    <w:spacing w:after="0" w:line="240" w:lineRule="auto"/>
                  </w:pPr>
                  <w:r>
                    <w:rPr>
                      <w:rFonts w:ascii="Calibri" w:eastAsia="Calibri" w:hAnsi="Calibri"/>
                      <w:color w:val="000000"/>
                      <w:sz w:val="22"/>
                    </w:rPr>
                    <w:t>Yes</w:t>
                  </w:r>
                </w:p>
              </w:tc>
            </w:tr>
            <w:tr w:rsidR="003321BF" w14:paraId="0832BE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B6F3A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AF063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8D779F" w14:textId="77777777" w:rsidR="003321BF" w:rsidRDefault="003321BF">
                  <w:pPr>
                    <w:spacing w:after="0" w:line="240" w:lineRule="auto"/>
                  </w:pPr>
                  <w:r>
                    <w:rPr>
                      <w:rFonts w:eastAsia="Arial"/>
                      <w:color w:val="000000"/>
                    </w:rPr>
                    <w:t>Yes</w:t>
                  </w:r>
                </w:p>
              </w:tc>
            </w:tr>
            <w:tr w:rsidR="003321BF" w14:paraId="626E1D2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D115A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3891A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39B1FE" w14:textId="77777777" w:rsidR="003321BF" w:rsidRDefault="003321BF">
                  <w:pPr>
                    <w:spacing w:after="0" w:line="240" w:lineRule="auto"/>
                  </w:pPr>
                  <w:r>
                    <w:rPr>
                      <w:rFonts w:ascii="Calibri" w:eastAsia="Calibri" w:hAnsi="Calibri"/>
                      <w:color w:val="000000"/>
                      <w:sz w:val="22"/>
                    </w:rPr>
                    <w:t>1</w:t>
                  </w:r>
                </w:p>
              </w:tc>
            </w:tr>
            <w:tr w:rsidR="003321BF" w14:paraId="0938E2B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56291F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1861D7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1259103" w14:textId="77777777" w:rsidR="003321BF" w:rsidRDefault="003321BF">
                  <w:pPr>
                    <w:spacing w:after="0" w:line="240" w:lineRule="auto"/>
                  </w:pPr>
                  <w:r>
                    <w:rPr>
                      <w:rFonts w:ascii="Calibri" w:eastAsia="Calibri" w:hAnsi="Calibri"/>
                      <w:color w:val="000000"/>
                      <w:sz w:val="22"/>
                    </w:rPr>
                    <w:t>2</w:t>
                  </w:r>
                </w:p>
              </w:tc>
            </w:tr>
          </w:tbl>
          <w:p w14:paraId="665DD939" w14:textId="77777777" w:rsidR="003321BF" w:rsidRDefault="003321BF">
            <w:pPr>
              <w:spacing w:after="0" w:line="240" w:lineRule="auto"/>
            </w:pPr>
          </w:p>
        </w:tc>
        <w:tc>
          <w:tcPr>
            <w:tcW w:w="149" w:type="dxa"/>
          </w:tcPr>
          <w:p w14:paraId="396344A3" w14:textId="77777777" w:rsidR="003321BF" w:rsidRDefault="003321BF">
            <w:pPr>
              <w:pStyle w:val="EmptyCellLayoutStyle"/>
              <w:spacing w:after="0" w:line="240" w:lineRule="auto"/>
            </w:pPr>
          </w:p>
        </w:tc>
      </w:tr>
      <w:tr w:rsidR="003321BF" w14:paraId="60C1B9C4" w14:textId="77777777" w:rsidTr="003321BF">
        <w:trPr>
          <w:trHeight w:val="80"/>
        </w:trPr>
        <w:tc>
          <w:tcPr>
            <w:tcW w:w="54" w:type="dxa"/>
          </w:tcPr>
          <w:p w14:paraId="12624F9E" w14:textId="77777777" w:rsidR="003321BF" w:rsidRDefault="003321BF">
            <w:pPr>
              <w:pStyle w:val="EmptyCellLayoutStyle"/>
              <w:spacing w:after="0" w:line="240" w:lineRule="auto"/>
            </w:pPr>
          </w:p>
        </w:tc>
        <w:tc>
          <w:tcPr>
            <w:tcW w:w="10395" w:type="dxa"/>
          </w:tcPr>
          <w:p w14:paraId="60951958" w14:textId="77777777" w:rsidR="003321BF" w:rsidRDefault="003321BF">
            <w:pPr>
              <w:pStyle w:val="EmptyCellLayoutStyle"/>
              <w:spacing w:after="0" w:line="240" w:lineRule="auto"/>
            </w:pPr>
          </w:p>
        </w:tc>
        <w:tc>
          <w:tcPr>
            <w:tcW w:w="149" w:type="dxa"/>
          </w:tcPr>
          <w:p w14:paraId="52FA209B" w14:textId="77777777" w:rsidR="003321BF" w:rsidRDefault="003321BF">
            <w:pPr>
              <w:pStyle w:val="EmptyCellLayoutStyle"/>
              <w:spacing w:after="0" w:line="240" w:lineRule="auto"/>
            </w:pPr>
          </w:p>
        </w:tc>
      </w:tr>
    </w:tbl>
    <w:p w14:paraId="03007DC8" w14:textId="77777777" w:rsidR="003321BF" w:rsidRDefault="003321BF" w:rsidP="003321BF">
      <w:pPr>
        <w:spacing w:after="0" w:line="240" w:lineRule="auto"/>
      </w:pPr>
    </w:p>
    <w:p w14:paraId="44E61282" w14:textId="77777777" w:rsidR="003321BF" w:rsidRDefault="003321BF" w:rsidP="003321BF">
      <w:pPr>
        <w:spacing w:after="0" w:line="240" w:lineRule="auto"/>
      </w:pPr>
      <w:r>
        <w:rPr>
          <w:rFonts w:ascii="Calibri" w:eastAsia="Calibri" w:hAnsi="Calibri"/>
          <w:b/>
          <w:color w:val="6495ED"/>
          <w:sz w:val="22"/>
        </w:rPr>
        <w:t>MSSQL 2016: XTP Background Thread Error</w:t>
      </w:r>
    </w:p>
    <w:p w14:paraId="4960EF8D" w14:textId="77777777" w:rsidR="003321BF" w:rsidRDefault="003321BF" w:rsidP="003321BF">
      <w:pPr>
        <w:spacing w:after="0" w:line="240" w:lineRule="auto"/>
      </w:pPr>
      <w:r>
        <w:rPr>
          <w:rFonts w:ascii="Calibri" w:eastAsia="Calibri" w:hAnsi="Calibri"/>
          <w:color w:val="000000"/>
          <w:sz w:val="22"/>
        </w:rPr>
        <w:t>The rule listens to event 41354 and raises a warning alert if the event is added to the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B878602" w14:textId="77777777" w:rsidTr="003321BF">
        <w:trPr>
          <w:trHeight w:val="54"/>
        </w:trPr>
        <w:tc>
          <w:tcPr>
            <w:tcW w:w="54" w:type="dxa"/>
          </w:tcPr>
          <w:p w14:paraId="26D2DB67" w14:textId="77777777" w:rsidR="003321BF" w:rsidRDefault="003321BF">
            <w:pPr>
              <w:pStyle w:val="EmptyCellLayoutStyle"/>
              <w:spacing w:after="0" w:line="240" w:lineRule="auto"/>
            </w:pPr>
          </w:p>
        </w:tc>
        <w:tc>
          <w:tcPr>
            <w:tcW w:w="10395" w:type="dxa"/>
          </w:tcPr>
          <w:p w14:paraId="0237B678" w14:textId="77777777" w:rsidR="003321BF" w:rsidRDefault="003321BF">
            <w:pPr>
              <w:pStyle w:val="EmptyCellLayoutStyle"/>
              <w:spacing w:after="0" w:line="240" w:lineRule="auto"/>
            </w:pPr>
          </w:p>
        </w:tc>
        <w:tc>
          <w:tcPr>
            <w:tcW w:w="149" w:type="dxa"/>
          </w:tcPr>
          <w:p w14:paraId="2E5FC7FA" w14:textId="77777777" w:rsidR="003321BF" w:rsidRDefault="003321BF">
            <w:pPr>
              <w:pStyle w:val="EmptyCellLayoutStyle"/>
              <w:spacing w:after="0" w:line="240" w:lineRule="auto"/>
            </w:pPr>
          </w:p>
        </w:tc>
      </w:tr>
      <w:tr w:rsidR="003321BF" w14:paraId="041C5102" w14:textId="77777777" w:rsidTr="003321BF">
        <w:tc>
          <w:tcPr>
            <w:tcW w:w="54" w:type="dxa"/>
          </w:tcPr>
          <w:p w14:paraId="092CD07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D85EAC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745777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F04BFB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3C6F47" w14:textId="77777777" w:rsidR="003321BF" w:rsidRDefault="003321BF">
                  <w:pPr>
                    <w:spacing w:after="0" w:line="240" w:lineRule="auto"/>
                  </w:pPr>
                  <w:r>
                    <w:rPr>
                      <w:rFonts w:ascii="Calibri" w:eastAsia="Calibri" w:hAnsi="Calibri"/>
                      <w:b/>
                      <w:color w:val="000000"/>
                      <w:sz w:val="22"/>
                    </w:rPr>
                    <w:t>Default value</w:t>
                  </w:r>
                </w:p>
              </w:tc>
            </w:tr>
            <w:tr w:rsidR="003321BF" w14:paraId="400A6CB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8CDB6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C951E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583587" w14:textId="77777777" w:rsidR="003321BF" w:rsidRDefault="003321BF">
                  <w:pPr>
                    <w:spacing w:after="0" w:line="240" w:lineRule="auto"/>
                  </w:pPr>
                  <w:r>
                    <w:rPr>
                      <w:rFonts w:ascii="Calibri" w:eastAsia="Calibri" w:hAnsi="Calibri"/>
                      <w:color w:val="000000"/>
                      <w:sz w:val="22"/>
                    </w:rPr>
                    <w:t>Yes</w:t>
                  </w:r>
                </w:p>
              </w:tc>
            </w:tr>
            <w:tr w:rsidR="003321BF" w14:paraId="5438B1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FA495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DBFDF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AB0701" w14:textId="77777777" w:rsidR="003321BF" w:rsidRDefault="003321BF">
                  <w:pPr>
                    <w:spacing w:after="0" w:line="240" w:lineRule="auto"/>
                  </w:pPr>
                  <w:r>
                    <w:rPr>
                      <w:rFonts w:eastAsia="Arial"/>
                      <w:color w:val="000000"/>
                    </w:rPr>
                    <w:t>Yes</w:t>
                  </w:r>
                </w:p>
              </w:tc>
            </w:tr>
            <w:tr w:rsidR="003321BF" w14:paraId="44A666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FDF9A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5E5A9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C57F03" w14:textId="77777777" w:rsidR="003321BF" w:rsidRDefault="003321BF">
                  <w:pPr>
                    <w:spacing w:after="0" w:line="240" w:lineRule="auto"/>
                  </w:pPr>
                  <w:r>
                    <w:rPr>
                      <w:rFonts w:ascii="Calibri" w:eastAsia="Calibri" w:hAnsi="Calibri"/>
                      <w:color w:val="000000"/>
                      <w:sz w:val="22"/>
                    </w:rPr>
                    <w:t>1</w:t>
                  </w:r>
                </w:p>
              </w:tc>
            </w:tr>
            <w:tr w:rsidR="003321BF" w14:paraId="03B03CA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EA8401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7AEF51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DFC50AF" w14:textId="77777777" w:rsidR="003321BF" w:rsidRDefault="003321BF">
                  <w:pPr>
                    <w:spacing w:after="0" w:line="240" w:lineRule="auto"/>
                  </w:pPr>
                  <w:r>
                    <w:rPr>
                      <w:rFonts w:ascii="Calibri" w:eastAsia="Calibri" w:hAnsi="Calibri"/>
                      <w:color w:val="000000"/>
                      <w:sz w:val="22"/>
                    </w:rPr>
                    <w:t>1</w:t>
                  </w:r>
                </w:p>
              </w:tc>
            </w:tr>
          </w:tbl>
          <w:p w14:paraId="1B141F99" w14:textId="77777777" w:rsidR="003321BF" w:rsidRDefault="003321BF">
            <w:pPr>
              <w:spacing w:after="0" w:line="240" w:lineRule="auto"/>
            </w:pPr>
          </w:p>
        </w:tc>
        <w:tc>
          <w:tcPr>
            <w:tcW w:w="149" w:type="dxa"/>
          </w:tcPr>
          <w:p w14:paraId="6E0D0240" w14:textId="77777777" w:rsidR="003321BF" w:rsidRDefault="003321BF">
            <w:pPr>
              <w:pStyle w:val="EmptyCellLayoutStyle"/>
              <w:spacing w:after="0" w:line="240" w:lineRule="auto"/>
            </w:pPr>
          </w:p>
        </w:tc>
      </w:tr>
      <w:tr w:rsidR="003321BF" w14:paraId="043FBE78" w14:textId="77777777" w:rsidTr="003321BF">
        <w:trPr>
          <w:trHeight w:val="80"/>
        </w:trPr>
        <w:tc>
          <w:tcPr>
            <w:tcW w:w="54" w:type="dxa"/>
          </w:tcPr>
          <w:p w14:paraId="4D5C61AA" w14:textId="77777777" w:rsidR="003321BF" w:rsidRDefault="003321BF">
            <w:pPr>
              <w:pStyle w:val="EmptyCellLayoutStyle"/>
              <w:spacing w:after="0" w:line="240" w:lineRule="auto"/>
            </w:pPr>
          </w:p>
        </w:tc>
        <w:tc>
          <w:tcPr>
            <w:tcW w:w="10395" w:type="dxa"/>
          </w:tcPr>
          <w:p w14:paraId="6C1B897A" w14:textId="77777777" w:rsidR="003321BF" w:rsidRDefault="003321BF">
            <w:pPr>
              <w:pStyle w:val="EmptyCellLayoutStyle"/>
              <w:spacing w:after="0" w:line="240" w:lineRule="auto"/>
            </w:pPr>
          </w:p>
        </w:tc>
        <w:tc>
          <w:tcPr>
            <w:tcW w:w="149" w:type="dxa"/>
          </w:tcPr>
          <w:p w14:paraId="7775FB89" w14:textId="77777777" w:rsidR="003321BF" w:rsidRDefault="003321BF">
            <w:pPr>
              <w:pStyle w:val="EmptyCellLayoutStyle"/>
              <w:spacing w:after="0" w:line="240" w:lineRule="auto"/>
            </w:pPr>
          </w:p>
        </w:tc>
      </w:tr>
    </w:tbl>
    <w:p w14:paraId="1C7AB346" w14:textId="77777777" w:rsidR="003321BF" w:rsidRDefault="003321BF" w:rsidP="003321BF">
      <w:pPr>
        <w:spacing w:after="0" w:line="240" w:lineRule="auto"/>
      </w:pPr>
    </w:p>
    <w:p w14:paraId="2A3C4851" w14:textId="77777777" w:rsidR="003321BF" w:rsidRDefault="003321BF" w:rsidP="003321BF">
      <w:pPr>
        <w:spacing w:after="0" w:line="240" w:lineRule="auto"/>
      </w:pPr>
      <w:r>
        <w:rPr>
          <w:rFonts w:ascii="Calibri" w:eastAsia="Calibri" w:hAnsi="Calibri"/>
          <w:b/>
          <w:color w:val="6495ED"/>
          <w:sz w:val="22"/>
        </w:rPr>
        <w:t>MSSQL 2016: AppDomain failed to unload with error code</w:t>
      </w:r>
    </w:p>
    <w:p w14:paraId="65AF14A1" w14:textId="77777777" w:rsidR="003321BF" w:rsidRDefault="003321BF" w:rsidP="003321BF">
      <w:pPr>
        <w:spacing w:after="0" w:line="240" w:lineRule="auto"/>
      </w:pPr>
      <w:r>
        <w:rPr>
          <w:rFonts w:ascii="Calibri" w:eastAsia="Calibri" w:hAnsi="Calibri"/>
          <w:color w:val="000000"/>
          <w:sz w:val="22"/>
        </w:rPr>
        <w:t>The rule triggers an application domain fails to unload because of some error. The Windows Application log may contain an information about the original error code and other diagnostic details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7555373" w14:textId="77777777" w:rsidTr="003321BF">
        <w:trPr>
          <w:trHeight w:val="54"/>
        </w:trPr>
        <w:tc>
          <w:tcPr>
            <w:tcW w:w="54" w:type="dxa"/>
          </w:tcPr>
          <w:p w14:paraId="08B75017" w14:textId="77777777" w:rsidR="003321BF" w:rsidRDefault="003321BF">
            <w:pPr>
              <w:pStyle w:val="EmptyCellLayoutStyle"/>
              <w:spacing w:after="0" w:line="240" w:lineRule="auto"/>
            </w:pPr>
          </w:p>
        </w:tc>
        <w:tc>
          <w:tcPr>
            <w:tcW w:w="10395" w:type="dxa"/>
          </w:tcPr>
          <w:p w14:paraId="7B882F89" w14:textId="77777777" w:rsidR="003321BF" w:rsidRDefault="003321BF">
            <w:pPr>
              <w:pStyle w:val="EmptyCellLayoutStyle"/>
              <w:spacing w:after="0" w:line="240" w:lineRule="auto"/>
            </w:pPr>
          </w:p>
        </w:tc>
        <w:tc>
          <w:tcPr>
            <w:tcW w:w="149" w:type="dxa"/>
          </w:tcPr>
          <w:p w14:paraId="329488EA" w14:textId="77777777" w:rsidR="003321BF" w:rsidRDefault="003321BF">
            <w:pPr>
              <w:pStyle w:val="EmptyCellLayoutStyle"/>
              <w:spacing w:after="0" w:line="240" w:lineRule="auto"/>
            </w:pPr>
          </w:p>
        </w:tc>
      </w:tr>
      <w:tr w:rsidR="003321BF" w14:paraId="3C7D0322" w14:textId="77777777" w:rsidTr="003321BF">
        <w:tc>
          <w:tcPr>
            <w:tcW w:w="54" w:type="dxa"/>
          </w:tcPr>
          <w:p w14:paraId="6F6F1F7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A27850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171D6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2CEE38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5FBDBAE" w14:textId="77777777" w:rsidR="003321BF" w:rsidRDefault="003321BF">
                  <w:pPr>
                    <w:spacing w:after="0" w:line="240" w:lineRule="auto"/>
                  </w:pPr>
                  <w:r>
                    <w:rPr>
                      <w:rFonts w:ascii="Calibri" w:eastAsia="Calibri" w:hAnsi="Calibri"/>
                      <w:b/>
                      <w:color w:val="000000"/>
                      <w:sz w:val="22"/>
                    </w:rPr>
                    <w:t>Default value</w:t>
                  </w:r>
                </w:p>
              </w:tc>
            </w:tr>
            <w:tr w:rsidR="003321BF" w14:paraId="08FEC49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27C0E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1F2EF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596830" w14:textId="77777777" w:rsidR="003321BF" w:rsidRDefault="003321BF">
                  <w:pPr>
                    <w:spacing w:after="0" w:line="240" w:lineRule="auto"/>
                  </w:pPr>
                  <w:r>
                    <w:rPr>
                      <w:rFonts w:ascii="Calibri" w:eastAsia="Calibri" w:hAnsi="Calibri"/>
                      <w:color w:val="000000"/>
                      <w:sz w:val="22"/>
                    </w:rPr>
                    <w:t>Yes</w:t>
                  </w:r>
                </w:p>
              </w:tc>
            </w:tr>
            <w:tr w:rsidR="003321BF" w14:paraId="209B785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C8B5D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F3C80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4E6C40" w14:textId="77777777" w:rsidR="003321BF" w:rsidRDefault="003321BF">
                  <w:pPr>
                    <w:spacing w:after="0" w:line="240" w:lineRule="auto"/>
                  </w:pPr>
                  <w:r>
                    <w:rPr>
                      <w:rFonts w:eastAsia="Arial"/>
                      <w:color w:val="000000"/>
                    </w:rPr>
                    <w:t>Yes</w:t>
                  </w:r>
                </w:p>
              </w:tc>
            </w:tr>
            <w:tr w:rsidR="003321BF" w14:paraId="7E209BB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64781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5F3BE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8A064D" w14:textId="77777777" w:rsidR="003321BF" w:rsidRDefault="003321BF">
                  <w:pPr>
                    <w:spacing w:after="0" w:line="240" w:lineRule="auto"/>
                  </w:pPr>
                  <w:r>
                    <w:rPr>
                      <w:rFonts w:ascii="Calibri" w:eastAsia="Calibri" w:hAnsi="Calibri"/>
                      <w:color w:val="000000"/>
                      <w:sz w:val="22"/>
                    </w:rPr>
                    <w:t>1</w:t>
                  </w:r>
                </w:p>
              </w:tc>
            </w:tr>
            <w:tr w:rsidR="003321BF" w14:paraId="1D11EA0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02192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F8C32E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089AF2B" w14:textId="77777777" w:rsidR="003321BF" w:rsidRDefault="003321BF">
                  <w:pPr>
                    <w:spacing w:after="0" w:line="240" w:lineRule="auto"/>
                  </w:pPr>
                  <w:r>
                    <w:rPr>
                      <w:rFonts w:ascii="Calibri" w:eastAsia="Calibri" w:hAnsi="Calibri"/>
                      <w:color w:val="000000"/>
                      <w:sz w:val="22"/>
                    </w:rPr>
                    <w:t>2</w:t>
                  </w:r>
                </w:p>
              </w:tc>
            </w:tr>
          </w:tbl>
          <w:p w14:paraId="534AD29F" w14:textId="77777777" w:rsidR="003321BF" w:rsidRDefault="003321BF">
            <w:pPr>
              <w:spacing w:after="0" w:line="240" w:lineRule="auto"/>
            </w:pPr>
          </w:p>
        </w:tc>
        <w:tc>
          <w:tcPr>
            <w:tcW w:w="149" w:type="dxa"/>
          </w:tcPr>
          <w:p w14:paraId="787F08AE" w14:textId="77777777" w:rsidR="003321BF" w:rsidRDefault="003321BF">
            <w:pPr>
              <w:pStyle w:val="EmptyCellLayoutStyle"/>
              <w:spacing w:after="0" w:line="240" w:lineRule="auto"/>
            </w:pPr>
          </w:p>
        </w:tc>
      </w:tr>
      <w:tr w:rsidR="003321BF" w14:paraId="0F147DA7" w14:textId="77777777" w:rsidTr="003321BF">
        <w:trPr>
          <w:trHeight w:val="80"/>
        </w:trPr>
        <w:tc>
          <w:tcPr>
            <w:tcW w:w="54" w:type="dxa"/>
          </w:tcPr>
          <w:p w14:paraId="22EDF603" w14:textId="77777777" w:rsidR="003321BF" w:rsidRDefault="003321BF">
            <w:pPr>
              <w:pStyle w:val="EmptyCellLayoutStyle"/>
              <w:spacing w:after="0" w:line="240" w:lineRule="auto"/>
            </w:pPr>
          </w:p>
        </w:tc>
        <w:tc>
          <w:tcPr>
            <w:tcW w:w="10395" w:type="dxa"/>
          </w:tcPr>
          <w:p w14:paraId="1E038F95" w14:textId="77777777" w:rsidR="003321BF" w:rsidRDefault="003321BF">
            <w:pPr>
              <w:pStyle w:val="EmptyCellLayoutStyle"/>
              <w:spacing w:after="0" w:line="240" w:lineRule="auto"/>
            </w:pPr>
          </w:p>
        </w:tc>
        <w:tc>
          <w:tcPr>
            <w:tcW w:w="149" w:type="dxa"/>
          </w:tcPr>
          <w:p w14:paraId="09A80D57" w14:textId="77777777" w:rsidR="003321BF" w:rsidRDefault="003321BF">
            <w:pPr>
              <w:pStyle w:val="EmptyCellLayoutStyle"/>
              <w:spacing w:after="0" w:line="240" w:lineRule="auto"/>
            </w:pPr>
          </w:p>
        </w:tc>
      </w:tr>
    </w:tbl>
    <w:p w14:paraId="2025283E" w14:textId="77777777" w:rsidR="003321BF" w:rsidRDefault="003321BF" w:rsidP="003321BF">
      <w:pPr>
        <w:spacing w:after="0" w:line="240" w:lineRule="auto"/>
      </w:pPr>
    </w:p>
    <w:p w14:paraId="4C858B52" w14:textId="77777777" w:rsidR="003321BF" w:rsidRDefault="003321BF" w:rsidP="003321BF">
      <w:pPr>
        <w:spacing w:after="0" w:line="240" w:lineRule="auto"/>
      </w:pPr>
      <w:r>
        <w:rPr>
          <w:rFonts w:ascii="Calibri" w:eastAsia="Calibri" w:hAnsi="Calibri"/>
          <w:b/>
          <w:color w:val="6495ED"/>
          <w:sz w:val="22"/>
        </w:rPr>
        <w:t>MSSQL 2016: SQL Server Assertion</w:t>
      </w:r>
    </w:p>
    <w:p w14:paraId="3A3E967E" w14:textId="77777777" w:rsidR="003321BF" w:rsidRDefault="003321BF" w:rsidP="003321BF">
      <w:pPr>
        <w:spacing w:after="0" w:line="240" w:lineRule="auto"/>
      </w:pPr>
      <w:r>
        <w:rPr>
          <w:rFonts w:ascii="Calibri" w:eastAsia="Calibri" w:hAnsi="Calibri"/>
          <w:color w:val="000000"/>
          <w:sz w:val="22"/>
        </w:rPr>
        <w:t>SQL Server has raised an error. Under normal circumstances, SQL Server has posted a dump file in the log directory to help identify the actions that preceded the error. The error may have been caused by data corruption, an error in the client application, an error in SQL Server, network instability, or hardware failure.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BBD915C" w14:textId="77777777" w:rsidTr="003321BF">
        <w:trPr>
          <w:trHeight w:val="54"/>
        </w:trPr>
        <w:tc>
          <w:tcPr>
            <w:tcW w:w="54" w:type="dxa"/>
          </w:tcPr>
          <w:p w14:paraId="0E20211D" w14:textId="77777777" w:rsidR="003321BF" w:rsidRDefault="003321BF">
            <w:pPr>
              <w:pStyle w:val="EmptyCellLayoutStyle"/>
              <w:spacing w:after="0" w:line="240" w:lineRule="auto"/>
            </w:pPr>
          </w:p>
        </w:tc>
        <w:tc>
          <w:tcPr>
            <w:tcW w:w="10395" w:type="dxa"/>
          </w:tcPr>
          <w:p w14:paraId="01A31800" w14:textId="77777777" w:rsidR="003321BF" w:rsidRDefault="003321BF">
            <w:pPr>
              <w:pStyle w:val="EmptyCellLayoutStyle"/>
              <w:spacing w:after="0" w:line="240" w:lineRule="auto"/>
            </w:pPr>
          </w:p>
        </w:tc>
        <w:tc>
          <w:tcPr>
            <w:tcW w:w="149" w:type="dxa"/>
          </w:tcPr>
          <w:p w14:paraId="68DC6FE5" w14:textId="77777777" w:rsidR="003321BF" w:rsidRDefault="003321BF">
            <w:pPr>
              <w:pStyle w:val="EmptyCellLayoutStyle"/>
              <w:spacing w:after="0" w:line="240" w:lineRule="auto"/>
            </w:pPr>
          </w:p>
        </w:tc>
      </w:tr>
      <w:tr w:rsidR="003321BF" w14:paraId="30681A37" w14:textId="77777777" w:rsidTr="003321BF">
        <w:tc>
          <w:tcPr>
            <w:tcW w:w="54" w:type="dxa"/>
          </w:tcPr>
          <w:p w14:paraId="627E74A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643F80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4EED3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6EFEF3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B8D157" w14:textId="77777777" w:rsidR="003321BF" w:rsidRDefault="003321BF">
                  <w:pPr>
                    <w:spacing w:after="0" w:line="240" w:lineRule="auto"/>
                  </w:pPr>
                  <w:r>
                    <w:rPr>
                      <w:rFonts w:ascii="Calibri" w:eastAsia="Calibri" w:hAnsi="Calibri"/>
                      <w:b/>
                      <w:color w:val="000000"/>
                      <w:sz w:val="22"/>
                    </w:rPr>
                    <w:t>Default value</w:t>
                  </w:r>
                </w:p>
              </w:tc>
            </w:tr>
            <w:tr w:rsidR="003321BF" w14:paraId="0CD7DC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8E32E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42A68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FB32C7" w14:textId="77777777" w:rsidR="003321BF" w:rsidRDefault="003321BF">
                  <w:pPr>
                    <w:spacing w:after="0" w:line="240" w:lineRule="auto"/>
                  </w:pPr>
                  <w:r>
                    <w:rPr>
                      <w:rFonts w:ascii="Calibri" w:eastAsia="Calibri" w:hAnsi="Calibri"/>
                      <w:color w:val="000000"/>
                      <w:sz w:val="22"/>
                    </w:rPr>
                    <w:t>Yes</w:t>
                  </w:r>
                </w:p>
              </w:tc>
            </w:tr>
            <w:tr w:rsidR="003321BF" w14:paraId="46DCAE4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3E7C8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3B97D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3CDC4F" w14:textId="77777777" w:rsidR="003321BF" w:rsidRDefault="003321BF">
                  <w:pPr>
                    <w:spacing w:after="0" w:line="240" w:lineRule="auto"/>
                  </w:pPr>
                  <w:r>
                    <w:rPr>
                      <w:rFonts w:eastAsia="Arial"/>
                      <w:color w:val="000000"/>
                    </w:rPr>
                    <w:t>Yes</w:t>
                  </w:r>
                </w:p>
              </w:tc>
            </w:tr>
            <w:tr w:rsidR="003321BF" w14:paraId="269303E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176D2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C35F4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2C5A5A" w14:textId="77777777" w:rsidR="003321BF" w:rsidRDefault="003321BF">
                  <w:pPr>
                    <w:spacing w:after="0" w:line="240" w:lineRule="auto"/>
                  </w:pPr>
                  <w:r>
                    <w:rPr>
                      <w:rFonts w:ascii="Calibri" w:eastAsia="Calibri" w:hAnsi="Calibri"/>
                      <w:color w:val="000000"/>
                      <w:sz w:val="22"/>
                    </w:rPr>
                    <w:t>1</w:t>
                  </w:r>
                </w:p>
              </w:tc>
            </w:tr>
            <w:tr w:rsidR="003321BF" w14:paraId="597C1C8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09097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2BCC03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2701C8" w14:textId="77777777" w:rsidR="003321BF" w:rsidRDefault="003321BF">
                  <w:pPr>
                    <w:spacing w:after="0" w:line="240" w:lineRule="auto"/>
                  </w:pPr>
                  <w:r>
                    <w:rPr>
                      <w:rFonts w:ascii="Calibri" w:eastAsia="Calibri" w:hAnsi="Calibri"/>
                      <w:color w:val="000000"/>
                      <w:sz w:val="22"/>
                    </w:rPr>
                    <w:t>1</w:t>
                  </w:r>
                </w:p>
              </w:tc>
            </w:tr>
          </w:tbl>
          <w:p w14:paraId="095FC489" w14:textId="77777777" w:rsidR="003321BF" w:rsidRDefault="003321BF">
            <w:pPr>
              <w:spacing w:after="0" w:line="240" w:lineRule="auto"/>
            </w:pPr>
          </w:p>
        </w:tc>
        <w:tc>
          <w:tcPr>
            <w:tcW w:w="149" w:type="dxa"/>
          </w:tcPr>
          <w:p w14:paraId="3A036C8C" w14:textId="77777777" w:rsidR="003321BF" w:rsidRDefault="003321BF">
            <w:pPr>
              <w:pStyle w:val="EmptyCellLayoutStyle"/>
              <w:spacing w:after="0" w:line="240" w:lineRule="auto"/>
            </w:pPr>
          </w:p>
        </w:tc>
      </w:tr>
      <w:tr w:rsidR="003321BF" w14:paraId="05ACCDB3" w14:textId="77777777" w:rsidTr="003321BF">
        <w:trPr>
          <w:trHeight w:val="80"/>
        </w:trPr>
        <w:tc>
          <w:tcPr>
            <w:tcW w:w="54" w:type="dxa"/>
          </w:tcPr>
          <w:p w14:paraId="24C28447" w14:textId="77777777" w:rsidR="003321BF" w:rsidRDefault="003321BF">
            <w:pPr>
              <w:pStyle w:val="EmptyCellLayoutStyle"/>
              <w:spacing w:after="0" w:line="240" w:lineRule="auto"/>
            </w:pPr>
          </w:p>
        </w:tc>
        <w:tc>
          <w:tcPr>
            <w:tcW w:w="10395" w:type="dxa"/>
          </w:tcPr>
          <w:p w14:paraId="55595888" w14:textId="77777777" w:rsidR="003321BF" w:rsidRDefault="003321BF">
            <w:pPr>
              <w:pStyle w:val="EmptyCellLayoutStyle"/>
              <w:spacing w:after="0" w:line="240" w:lineRule="auto"/>
            </w:pPr>
          </w:p>
        </w:tc>
        <w:tc>
          <w:tcPr>
            <w:tcW w:w="149" w:type="dxa"/>
          </w:tcPr>
          <w:p w14:paraId="5FA630D9" w14:textId="77777777" w:rsidR="003321BF" w:rsidRDefault="003321BF">
            <w:pPr>
              <w:pStyle w:val="EmptyCellLayoutStyle"/>
              <w:spacing w:after="0" w:line="240" w:lineRule="auto"/>
            </w:pPr>
          </w:p>
        </w:tc>
      </w:tr>
    </w:tbl>
    <w:p w14:paraId="515C0FD6" w14:textId="77777777" w:rsidR="003321BF" w:rsidRDefault="003321BF" w:rsidP="003321BF">
      <w:pPr>
        <w:spacing w:after="0" w:line="240" w:lineRule="auto"/>
      </w:pPr>
    </w:p>
    <w:p w14:paraId="53D86D57" w14:textId="77777777" w:rsidR="003321BF" w:rsidRDefault="003321BF" w:rsidP="003321BF">
      <w:pPr>
        <w:spacing w:after="0" w:line="240" w:lineRule="auto"/>
      </w:pPr>
      <w:r>
        <w:rPr>
          <w:rFonts w:ascii="Calibri" w:eastAsia="Calibri" w:hAnsi="Calibri"/>
          <w:b/>
          <w:color w:val="6495ED"/>
          <w:sz w:val="22"/>
        </w:rPr>
        <w:t>MSSQL 2016: Could not write a CHECKPOINT record in database because the log is out of space</w:t>
      </w:r>
    </w:p>
    <w:p w14:paraId="30E79253" w14:textId="77777777" w:rsidR="003321BF" w:rsidRDefault="003321BF" w:rsidP="003321BF">
      <w:pPr>
        <w:spacing w:after="0" w:line="240" w:lineRule="auto"/>
      </w:pPr>
      <w:r>
        <w:rPr>
          <w:rFonts w:ascii="Calibri" w:eastAsia="Calibri" w:hAnsi="Calibri"/>
          <w:color w:val="000000"/>
          <w:sz w:val="22"/>
        </w:rPr>
        <w:t>The transaction log for the specified database has reached its capacity. The limit could be due to a configuration setting or to the amount of physical space available for one or more of the files configured for this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7186D84" w14:textId="77777777" w:rsidTr="003321BF">
        <w:trPr>
          <w:trHeight w:val="54"/>
        </w:trPr>
        <w:tc>
          <w:tcPr>
            <w:tcW w:w="54" w:type="dxa"/>
          </w:tcPr>
          <w:p w14:paraId="3EE54D53" w14:textId="77777777" w:rsidR="003321BF" w:rsidRDefault="003321BF">
            <w:pPr>
              <w:pStyle w:val="EmptyCellLayoutStyle"/>
              <w:spacing w:after="0" w:line="240" w:lineRule="auto"/>
            </w:pPr>
          </w:p>
        </w:tc>
        <w:tc>
          <w:tcPr>
            <w:tcW w:w="10395" w:type="dxa"/>
          </w:tcPr>
          <w:p w14:paraId="7DD43474" w14:textId="77777777" w:rsidR="003321BF" w:rsidRDefault="003321BF">
            <w:pPr>
              <w:pStyle w:val="EmptyCellLayoutStyle"/>
              <w:spacing w:after="0" w:line="240" w:lineRule="auto"/>
            </w:pPr>
          </w:p>
        </w:tc>
        <w:tc>
          <w:tcPr>
            <w:tcW w:w="149" w:type="dxa"/>
          </w:tcPr>
          <w:p w14:paraId="50ED3509" w14:textId="77777777" w:rsidR="003321BF" w:rsidRDefault="003321BF">
            <w:pPr>
              <w:pStyle w:val="EmptyCellLayoutStyle"/>
              <w:spacing w:after="0" w:line="240" w:lineRule="auto"/>
            </w:pPr>
          </w:p>
        </w:tc>
      </w:tr>
      <w:tr w:rsidR="003321BF" w14:paraId="07818AD0" w14:textId="77777777" w:rsidTr="003321BF">
        <w:tc>
          <w:tcPr>
            <w:tcW w:w="54" w:type="dxa"/>
          </w:tcPr>
          <w:p w14:paraId="3F2E333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825032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A6FFC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35CE4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C385516" w14:textId="77777777" w:rsidR="003321BF" w:rsidRDefault="003321BF">
                  <w:pPr>
                    <w:spacing w:after="0" w:line="240" w:lineRule="auto"/>
                  </w:pPr>
                  <w:r>
                    <w:rPr>
                      <w:rFonts w:ascii="Calibri" w:eastAsia="Calibri" w:hAnsi="Calibri"/>
                      <w:b/>
                      <w:color w:val="000000"/>
                      <w:sz w:val="22"/>
                    </w:rPr>
                    <w:t>Default value</w:t>
                  </w:r>
                </w:p>
              </w:tc>
            </w:tr>
            <w:tr w:rsidR="003321BF" w14:paraId="02EBC6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F7116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62E68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334BB3" w14:textId="77777777" w:rsidR="003321BF" w:rsidRDefault="003321BF">
                  <w:pPr>
                    <w:spacing w:after="0" w:line="240" w:lineRule="auto"/>
                  </w:pPr>
                  <w:r>
                    <w:rPr>
                      <w:rFonts w:ascii="Calibri" w:eastAsia="Calibri" w:hAnsi="Calibri"/>
                      <w:color w:val="000000"/>
                      <w:sz w:val="22"/>
                    </w:rPr>
                    <w:t>Yes</w:t>
                  </w:r>
                </w:p>
              </w:tc>
            </w:tr>
            <w:tr w:rsidR="003321BF" w14:paraId="3AE404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2735F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4ED2D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FBB88F" w14:textId="77777777" w:rsidR="003321BF" w:rsidRDefault="003321BF">
                  <w:pPr>
                    <w:spacing w:after="0" w:line="240" w:lineRule="auto"/>
                  </w:pPr>
                  <w:r>
                    <w:rPr>
                      <w:rFonts w:eastAsia="Arial"/>
                      <w:color w:val="000000"/>
                    </w:rPr>
                    <w:t>Yes</w:t>
                  </w:r>
                </w:p>
              </w:tc>
            </w:tr>
            <w:tr w:rsidR="003321BF" w14:paraId="72CCD4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96A8B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D451F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589159" w14:textId="77777777" w:rsidR="003321BF" w:rsidRDefault="003321BF">
                  <w:pPr>
                    <w:spacing w:after="0" w:line="240" w:lineRule="auto"/>
                  </w:pPr>
                  <w:r>
                    <w:rPr>
                      <w:rFonts w:ascii="Calibri" w:eastAsia="Calibri" w:hAnsi="Calibri"/>
                      <w:color w:val="000000"/>
                      <w:sz w:val="22"/>
                    </w:rPr>
                    <w:t>1</w:t>
                  </w:r>
                </w:p>
              </w:tc>
            </w:tr>
            <w:tr w:rsidR="003321BF" w14:paraId="08D58F5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6FD61C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19D4B4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A5E259A" w14:textId="77777777" w:rsidR="003321BF" w:rsidRDefault="003321BF">
                  <w:pPr>
                    <w:spacing w:after="0" w:line="240" w:lineRule="auto"/>
                  </w:pPr>
                  <w:r>
                    <w:rPr>
                      <w:rFonts w:ascii="Calibri" w:eastAsia="Calibri" w:hAnsi="Calibri"/>
                      <w:color w:val="000000"/>
                      <w:sz w:val="22"/>
                    </w:rPr>
                    <w:t>2</w:t>
                  </w:r>
                </w:p>
              </w:tc>
            </w:tr>
          </w:tbl>
          <w:p w14:paraId="03E8C2F8" w14:textId="77777777" w:rsidR="003321BF" w:rsidRDefault="003321BF">
            <w:pPr>
              <w:spacing w:after="0" w:line="240" w:lineRule="auto"/>
            </w:pPr>
          </w:p>
        </w:tc>
        <w:tc>
          <w:tcPr>
            <w:tcW w:w="149" w:type="dxa"/>
          </w:tcPr>
          <w:p w14:paraId="138C46B7" w14:textId="77777777" w:rsidR="003321BF" w:rsidRDefault="003321BF">
            <w:pPr>
              <w:pStyle w:val="EmptyCellLayoutStyle"/>
              <w:spacing w:after="0" w:line="240" w:lineRule="auto"/>
            </w:pPr>
          </w:p>
        </w:tc>
      </w:tr>
      <w:tr w:rsidR="003321BF" w14:paraId="7BF3715E" w14:textId="77777777" w:rsidTr="003321BF">
        <w:trPr>
          <w:trHeight w:val="80"/>
        </w:trPr>
        <w:tc>
          <w:tcPr>
            <w:tcW w:w="54" w:type="dxa"/>
          </w:tcPr>
          <w:p w14:paraId="0FB7071C" w14:textId="77777777" w:rsidR="003321BF" w:rsidRDefault="003321BF">
            <w:pPr>
              <w:pStyle w:val="EmptyCellLayoutStyle"/>
              <w:spacing w:after="0" w:line="240" w:lineRule="auto"/>
            </w:pPr>
          </w:p>
        </w:tc>
        <w:tc>
          <w:tcPr>
            <w:tcW w:w="10395" w:type="dxa"/>
          </w:tcPr>
          <w:p w14:paraId="7B9883D3" w14:textId="77777777" w:rsidR="003321BF" w:rsidRDefault="003321BF">
            <w:pPr>
              <w:pStyle w:val="EmptyCellLayoutStyle"/>
              <w:spacing w:after="0" w:line="240" w:lineRule="auto"/>
            </w:pPr>
          </w:p>
        </w:tc>
        <w:tc>
          <w:tcPr>
            <w:tcW w:w="149" w:type="dxa"/>
          </w:tcPr>
          <w:p w14:paraId="250640DF" w14:textId="77777777" w:rsidR="003321BF" w:rsidRDefault="003321BF">
            <w:pPr>
              <w:pStyle w:val="EmptyCellLayoutStyle"/>
              <w:spacing w:after="0" w:line="240" w:lineRule="auto"/>
            </w:pPr>
          </w:p>
        </w:tc>
      </w:tr>
    </w:tbl>
    <w:p w14:paraId="4551127E" w14:textId="77777777" w:rsidR="003321BF" w:rsidRDefault="003321BF" w:rsidP="003321BF">
      <w:pPr>
        <w:spacing w:after="0" w:line="240" w:lineRule="auto"/>
      </w:pPr>
    </w:p>
    <w:p w14:paraId="523F429D" w14:textId="77777777" w:rsidR="003321BF" w:rsidRDefault="003321BF" w:rsidP="003321BF">
      <w:pPr>
        <w:spacing w:after="0" w:line="240" w:lineRule="auto"/>
      </w:pPr>
      <w:r>
        <w:rPr>
          <w:rFonts w:ascii="Calibri" w:eastAsia="Calibri" w:hAnsi="Calibri"/>
          <w:b/>
          <w:color w:val="6495ED"/>
          <w:sz w:val="22"/>
        </w:rPr>
        <w:t>MSSQL 2016: Unique table computation failed</w:t>
      </w:r>
    </w:p>
    <w:p w14:paraId="5FEB6EE1" w14:textId="77777777" w:rsidR="003321BF" w:rsidRDefault="003321BF" w:rsidP="003321BF">
      <w:pPr>
        <w:spacing w:after="0" w:line="240" w:lineRule="auto"/>
      </w:pPr>
      <w:r>
        <w:rPr>
          <w:rFonts w:ascii="Calibri" w:eastAsia="Calibri" w:hAnsi="Calibri"/>
          <w:color w:val="000000"/>
          <w:sz w:val="22"/>
        </w:rPr>
        <w:t>Unique tables are used by the database client drivers, like Microsoft Access driver for SQL Server, to build updateable queries. For a given SELECT statement, the unique table identifies the table whose row values appear at most once in the result set. When reselecting a row from a result set, the values from the key columns of the unique table are enough to identify the row. This error is raised when the server is unable to compute the unique table.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6CA3F18" w14:textId="77777777" w:rsidTr="003321BF">
        <w:trPr>
          <w:trHeight w:val="54"/>
        </w:trPr>
        <w:tc>
          <w:tcPr>
            <w:tcW w:w="54" w:type="dxa"/>
          </w:tcPr>
          <w:p w14:paraId="66099284" w14:textId="77777777" w:rsidR="003321BF" w:rsidRDefault="003321BF">
            <w:pPr>
              <w:pStyle w:val="EmptyCellLayoutStyle"/>
              <w:spacing w:after="0" w:line="240" w:lineRule="auto"/>
            </w:pPr>
          </w:p>
        </w:tc>
        <w:tc>
          <w:tcPr>
            <w:tcW w:w="10395" w:type="dxa"/>
          </w:tcPr>
          <w:p w14:paraId="1846B78F" w14:textId="77777777" w:rsidR="003321BF" w:rsidRDefault="003321BF">
            <w:pPr>
              <w:pStyle w:val="EmptyCellLayoutStyle"/>
              <w:spacing w:after="0" w:line="240" w:lineRule="auto"/>
            </w:pPr>
          </w:p>
        </w:tc>
        <w:tc>
          <w:tcPr>
            <w:tcW w:w="149" w:type="dxa"/>
          </w:tcPr>
          <w:p w14:paraId="6BFCA81D" w14:textId="77777777" w:rsidR="003321BF" w:rsidRDefault="003321BF">
            <w:pPr>
              <w:pStyle w:val="EmptyCellLayoutStyle"/>
              <w:spacing w:after="0" w:line="240" w:lineRule="auto"/>
            </w:pPr>
          </w:p>
        </w:tc>
      </w:tr>
      <w:tr w:rsidR="003321BF" w14:paraId="69589576" w14:textId="77777777" w:rsidTr="003321BF">
        <w:tc>
          <w:tcPr>
            <w:tcW w:w="54" w:type="dxa"/>
          </w:tcPr>
          <w:p w14:paraId="27E35E8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51EA5B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8AF111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F2FF00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1837B9" w14:textId="77777777" w:rsidR="003321BF" w:rsidRDefault="003321BF">
                  <w:pPr>
                    <w:spacing w:after="0" w:line="240" w:lineRule="auto"/>
                  </w:pPr>
                  <w:r>
                    <w:rPr>
                      <w:rFonts w:ascii="Calibri" w:eastAsia="Calibri" w:hAnsi="Calibri"/>
                      <w:b/>
                      <w:color w:val="000000"/>
                      <w:sz w:val="22"/>
                    </w:rPr>
                    <w:t>Default value</w:t>
                  </w:r>
                </w:p>
              </w:tc>
            </w:tr>
            <w:tr w:rsidR="003321BF" w14:paraId="52C343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C88B3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92859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1CCBCD" w14:textId="77777777" w:rsidR="003321BF" w:rsidRDefault="003321BF">
                  <w:pPr>
                    <w:spacing w:after="0" w:line="240" w:lineRule="auto"/>
                  </w:pPr>
                  <w:r>
                    <w:rPr>
                      <w:rFonts w:ascii="Calibri" w:eastAsia="Calibri" w:hAnsi="Calibri"/>
                      <w:color w:val="000000"/>
                      <w:sz w:val="22"/>
                    </w:rPr>
                    <w:t>Yes</w:t>
                  </w:r>
                </w:p>
              </w:tc>
            </w:tr>
            <w:tr w:rsidR="003321BF" w14:paraId="42038F0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F9B3E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781B2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B5BC3E" w14:textId="77777777" w:rsidR="003321BF" w:rsidRDefault="003321BF">
                  <w:pPr>
                    <w:spacing w:after="0" w:line="240" w:lineRule="auto"/>
                  </w:pPr>
                  <w:r>
                    <w:rPr>
                      <w:rFonts w:eastAsia="Arial"/>
                      <w:color w:val="000000"/>
                    </w:rPr>
                    <w:t>Yes</w:t>
                  </w:r>
                </w:p>
              </w:tc>
            </w:tr>
            <w:tr w:rsidR="003321BF" w14:paraId="70708B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921C9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5E9C2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9A385A" w14:textId="77777777" w:rsidR="003321BF" w:rsidRDefault="003321BF">
                  <w:pPr>
                    <w:spacing w:after="0" w:line="240" w:lineRule="auto"/>
                  </w:pPr>
                  <w:r>
                    <w:rPr>
                      <w:rFonts w:ascii="Calibri" w:eastAsia="Calibri" w:hAnsi="Calibri"/>
                      <w:color w:val="000000"/>
                      <w:sz w:val="22"/>
                    </w:rPr>
                    <w:t>1</w:t>
                  </w:r>
                </w:p>
              </w:tc>
            </w:tr>
            <w:tr w:rsidR="003321BF" w14:paraId="0709741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8A62BD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EC909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3733D74" w14:textId="77777777" w:rsidR="003321BF" w:rsidRDefault="003321BF">
                  <w:pPr>
                    <w:spacing w:after="0" w:line="240" w:lineRule="auto"/>
                  </w:pPr>
                  <w:r>
                    <w:rPr>
                      <w:rFonts w:ascii="Calibri" w:eastAsia="Calibri" w:hAnsi="Calibri"/>
                      <w:color w:val="000000"/>
                      <w:sz w:val="22"/>
                    </w:rPr>
                    <w:t>2</w:t>
                  </w:r>
                </w:p>
              </w:tc>
            </w:tr>
          </w:tbl>
          <w:p w14:paraId="10B868BC" w14:textId="77777777" w:rsidR="003321BF" w:rsidRDefault="003321BF">
            <w:pPr>
              <w:spacing w:after="0" w:line="240" w:lineRule="auto"/>
            </w:pPr>
          </w:p>
        </w:tc>
        <w:tc>
          <w:tcPr>
            <w:tcW w:w="149" w:type="dxa"/>
          </w:tcPr>
          <w:p w14:paraId="0D96B2DE" w14:textId="77777777" w:rsidR="003321BF" w:rsidRDefault="003321BF">
            <w:pPr>
              <w:pStyle w:val="EmptyCellLayoutStyle"/>
              <w:spacing w:after="0" w:line="240" w:lineRule="auto"/>
            </w:pPr>
          </w:p>
        </w:tc>
      </w:tr>
      <w:tr w:rsidR="003321BF" w14:paraId="3EBD5D77" w14:textId="77777777" w:rsidTr="003321BF">
        <w:trPr>
          <w:trHeight w:val="80"/>
        </w:trPr>
        <w:tc>
          <w:tcPr>
            <w:tcW w:w="54" w:type="dxa"/>
          </w:tcPr>
          <w:p w14:paraId="066AAD28" w14:textId="77777777" w:rsidR="003321BF" w:rsidRDefault="003321BF">
            <w:pPr>
              <w:pStyle w:val="EmptyCellLayoutStyle"/>
              <w:spacing w:after="0" w:line="240" w:lineRule="auto"/>
            </w:pPr>
          </w:p>
        </w:tc>
        <w:tc>
          <w:tcPr>
            <w:tcW w:w="10395" w:type="dxa"/>
          </w:tcPr>
          <w:p w14:paraId="4581907A" w14:textId="77777777" w:rsidR="003321BF" w:rsidRDefault="003321BF">
            <w:pPr>
              <w:pStyle w:val="EmptyCellLayoutStyle"/>
              <w:spacing w:after="0" w:line="240" w:lineRule="auto"/>
            </w:pPr>
          </w:p>
        </w:tc>
        <w:tc>
          <w:tcPr>
            <w:tcW w:w="149" w:type="dxa"/>
          </w:tcPr>
          <w:p w14:paraId="169073F6" w14:textId="77777777" w:rsidR="003321BF" w:rsidRDefault="003321BF">
            <w:pPr>
              <w:pStyle w:val="EmptyCellLayoutStyle"/>
              <w:spacing w:after="0" w:line="240" w:lineRule="auto"/>
            </w:pPr>
          </w:p>
        </w:tc>
      </w:tr>
    </w:tbl>
    <w:p w14:paraId="01B76172" w14:textId="77777777" w:rsidR="003321BF" w:rsidRDefault="003321BF" w:rsidP="003321BF">
      <w:pPr>
        <w:spacing w:after="0" w:line="240" w:lineRule="auto"/>
      </w:pPr>
    </w:p>
    <w:p w14:paraId="73220344" w14:textId="77777777" w:rsidR="003321BF" w:rsidRDefault="003321BF" w:rsidP="003321BF">
      <w:pPr>
        <w:spacing w:after="0" w:line="240" w:lineRule="auto"/>
      </w:pPr>
      <w:r>
        <w:rPr>
          <w:rFonts w:ascii="Calibri" w:eastAsia="Calibri" w:hAnsi="Calibri"/>
          <w:b/>
          <w:color w:val="6495ED"/>
          <w:sz w:val="22"/>
        </w:rPr>
        <w:t>MSSQL 2016: XML : FOR XML EXPLICIT stack overflow occurred. Circular parent tag relationships are not allowed</w:t>
      </w:r>
    </w:p>
    <w:p w14:paraId="7AE43207" w14:textId="77777777" w:rsidR="003321BF" w:rsidRDefault="003321BF" w:rsidP="003321BF">
      <w:pPr>
        <w:spacing w:after="0" w:line="240" w:lineRule="auto"/>
      </w:pPr>
      <w:r>
        <w:rPr>
          <w:rFonts w:ascii="Calibri" w:eastAsia="Calibri" w:hAnsi="Calibri"/>
          <w:color w:val="000000"/>
          <w:sz w:val="22"/>
        </w:rPr>
        <w:t>The XML is not well-formed because the element tag nesting level has exceeded the number of columns in the table, one or more tags is self-referencing, or both. For more information about FOR XML EXPLICIT, see "Using EXPLICIT Mode" in Books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1F64B7F" w14:textId="77777777" w:rsidTr="003321BF">
        <w:trPr>
          <w:trHeight w:val="54"/>
        </w:trPr>
        <w:tc>
          <w:tcPr>
            <w:tcW w:w="54" w:type="dxa"/>
          </w:tcPr>
          <w:p w14:paraId="1F601DB9" w14:textId="77777777" w:rsidR="003321BF" w:rsidRDefault="003321BF">
            <w:pPr>
              <w:pStyle w:val="EmptyCellLayoutStyle"/>
              <w:spacing w:after="0" w:line="240" w:lineRule="auto"/>
            </w:pPr>
          </w:p>
        </w:tc>
        <w:tc>
          <w:tcPr>
            <w:tcW w:w="10395" w:type="dxa"/>
          </w:tcPr>
          <w:p w14:paraId="4560FA54" w14:textId="77777777" w:rsidR="003321BF" w:rsidRDefault="003321BF">
            <w:pPr>
              <w:pStyle w:val="EmptyCellLayoutStyle"/>
              <w:spacing w:after="0" w:line="240" w:lineRule="auto"/>
            </w:pPr>
          </w:p>
        </w:tc>
        <w:tc>
          <w:tcPr>
            <w:tcW w:w="149" w:type="dxa"/>
          </w:tcPr>
          <w:p w14:paraId="3470443B" w14:textId="77777777" w:rsidR="003321BF" w:rsidRDefault="003321BF">
            <w:pPr>
              <w:pStyle w:val="EmptyCellLayoutStyle"/>
              <w:spacing w:after="0" w:line="240" w:lineRule="auto"/>
            </w:pPr>
          </w:p>
        </w:tc>
      </w:tr>
      <w:tr w:rsidR="003321BF" w14:paraId="76F74212" w14:textId="77777777" w:rsidTr="003321BF">
        <w:tc>
          <w:tcPr>
            <w:tcW w:w="54" w:type="dxa"/>
          </w:tcPr>
          <w:p w14:paraId="70BB2C9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147A0E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7AA747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142204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0DD9FC9" w14:textId="77777777" w:rsidR="003321BF" w:rsidRDefault="003321BF">
                  <w:pPr>
                    <w:spacing w:after="0" w:line="240" w:lineRule="auto"/>
                  </w:pPr>
                  <w:r>
                    <w:rPr>
                      <w:rFonts w:ascii="Calibri" w:eastAsia="Calibri" w:hAnsi="Calibri"/>
                      <w:b/>
                      <w:color w:val="000000"/>
                      <w:sz w:val="22"/>
                    </w:rPr>
                    <w:t>Default value</w:t>
                  </w:r>
                </w:p>
              </w:tc>
            </w:tr>
            <w:tr w:rsidR="003321BF" w14:paraId="0C58284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F3E72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F7901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60BDA5" w14:textId="77777777" w:rsidR="003321BF" w:rsidRDefault="003321BF">
                  <w:pPr>
                    <w:spacing w:after="0" w:line="240" w:lineRule="auto"/>
                  </w:pPr>
                  <w:r>
                    <w:rPr>
                      <w:rFonts w:ascii="Calibri" w:eastAsia="Calibri" w:hAnsi="Calibri"/>
                      <w:color w:val="000000"/>
                      <w:sz w:val="22"/>
                    </w:rPr>
                    <w:t>Yes</w:t>
                  </w:r>
                </w:p>
              </w:tc>
            </w:tr>
            <w:tr w:rsidR="003321BF" w14:paraId="59ABE2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0CF9C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D697D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8CD3F2" w14:textId="77777777" w:rsidR="003321BF" w:rsidRDefault="003321BF">
                  <w:pPr>
                    <w:spacing w:after="0" w:line="240" w:lineRule="auto"/>
                  </w:pPr>
                  <w:r>
                    <w:rPr>
                      <w:rFonts w:eastAsia="Arial"/>
                      <w:color w:val="000000"/>
                    </w:rPr>
                    <w:t>Yes</w:t>
                  </w:r>
                </w:p>
              </w:tc>
            </w:tr>
            <w:tr w:rsidR="003321BF" w14:paraId="6E3819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2B7DD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88AD5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6E36C6" w14:textId="77777777" w:rsidR="003321BF" w:rsidRDefault="003321BF">
                  <w:pPr>
                    <w:spacing w:after="0" w:line="240" w:lineRule="auto"/>
                  </w:pPr>
                  <w:r>
                    <w:rPr>
                      <w:rFonts w:ascii="Calibri" w:eastAsia="Calibri" w:hAnsi="Calibri"/>
                      <w:color w:val="000000"/>
                      <w:sz w:val="22"/>
                    </w:rPr>
                    <w:t>1</w:t>
                  </w:r>
                </w:p>
              </w:tc>
            </w:tr>
            <w:tr w:rsidR="003321BF" w14:paraId="02672B3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942BF6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0B7102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9F40B6D" w14:textId="77777777" w:rsidR="003321BF" w:rsidRDefault="003321BF">
                  <w:pPr>
                    <w:spacing w:after="0" w:line="240" w:lineRule="auto"/>
                  </w:pPr>
                  <w:r>
                    <w:rPr>
                      <w:rFonts w:ascii="Calibri" w:eastAsia="Calibri" w:hAnsi="Calibri"/>
                      <w:color w:val="000000"/>
                      <w:sz w:val="22"/>
                    </w:rPr>
                    <w:t>2</w:t>
                  </w:r>
                </w:p>
              </w:tc>
            </w:tr>
          </w:tbl>
          <w:p w14:paraId="4AF1B5EC" w14:textId="77777777" w:rsidR="003321BF" w:rsidRDefault="003321BF">
            <w:pPr>
              <w:spacing w:after="0" w:line="240" w:lineRule="auto"/>
            </w:pPr>
          </w:p>
        </w:tc>
        <w:tc>
          <w:tcPr>
            <w:tcW w:w="149" w:type="dxa"/>
          </w:tcPr>
          <w:p w14:paraId="35DCE984" w14:textId="77777777" w:rsidR="003321BF" w:rsidRDefault="003321BF">
            <w:pPr>
              <w:pStyle w:val="EmptyCellLayoutStyle"/>
              <w:spacing w:after="0" w:line="240" w:lineRule="auto"/>
            </w:pPr>
          </w:p>
        </w:tc>
      </w:tr>
      <w:tr w:rsidR="003321BF" w14:paraId="51423139" w14:textId="77777777" w:rsidTr="003321BF">
        <w:trPr>
          <w:trHeight w:val="80"/>
        </w:trPr>
        <w:tc>
          <w:tcPr>
            <w:tcW w:w="54" w:type="dxa"/>
          </w:tcPr>
          <w:p w14:paraId="06AE9392" w14:textId="77777777" w:rsidR="003321BF" w:rsidRDefault="003321BF">
            <w:pPr>
              <w:pStyle w:val="EmptyCellLayoutStyle"/>
              <w:spacing w:after="0" w:line="240" w:lineRule="auto"/>
            </w:pPr>
          </w:p>
        </w:tc>
        <w:tc>
          <w:tcPr>
            <w:tcW w:w="10395" w:type="dxa"/>
          </w:tcPr>
          <w:p w14:paraId="725FF239" w14:textId="77777777" w:rsidR="003321BF" w:rsidRDefault="003321BF">
            <w:pPr>
              <w:pStyle w:val="EmptyCellLayoutStyle"/>
              <w:spacing w:after="0" w:line="240" w:lineRule="auto"/>
            </w:pPr>
          </w:p>
        </w:tc>
        <w:tc>
          <w:tcPr>
            <w:tcW w:w="149" w:type="dxa"/>
          </w:tcPr>
          <w:p w14:paraId="65DC58A9" w14:textId="77777777" w:rsidR="003321BF" w:rsidRDefault="003321BF">
            <w:pPr>
              <w:pStyle w:val="EmptyCellLayoutStyle"/>
              <w:spacing w:after="0" w:line="240" w:lineRule="auto"/>
            </w:pPr>
          </w:p>
        </w:tc>
      </w:tr>
    </w:tbl>
    <w:p w14:paraId="73672BC6" w14:textId="77777777" w:rsidR="003321BF" w:rsidRDefault="003321BF" w:rsidP="003321BF">
      <w:pPr>
        <w:spacing w:after="0" w:line="240" w:lineRule="auto"/>
      </w:pPr>
    </w:p>
    <w:p w14:paraId="5807437D" w14:textId="77777777" w:rsidR="003321BF" w:rsidRDefault="003321BF" w:rsidP="003321BF">
      <w:pPr>
        <w:spacing w:after="0" w:line="240" w:lineRule="auto"/>
      </w:pPr>
      <w:r>
        <w:rPr>
          <w:rFonts w:ascii="Calibri" w:eastAsia="Calibri" w:hAnsi="Calibri"/>
          <w:b/>
          <w:color w:val="6495ED"/>
          <w:sz w:val="22"/>
        </w:rPr>
        <w:t>MSSQL 2016: The Service Broker/Database Mirroring Transport could not listen for connections due to an error</w:t>
      </w:r>
    </w:p>
    <w:p w14:paraId="29B4F64B" w14:textId="77777777" w:rsidR="003321BF" w:rsidRDefault="003321BF" w:rsidP="003321BF">
      <w:pPr>
        <w:spacing w:after="0" w:line="240" w:lineRule="auto"/>
      </w:pPr>
      <w:r>
        <w:rPr>
          <w:rFonts w:ascii="Calibri" w:eastAsia="Calibri" w:hAnsi="Calibri"/>
          <w:color w:val="000000"/>
          <w:sz w:val="22"/>
        </w:rPr>
        <w:t>The rule triggers an alert when Service Broker cannot listen on the specified port.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847AA65" w14:textId="77777777" w:rsidTr="003321BF">
        <w:trPr>
          <w:trHeight w:val="54"/>
        </w:trPr>
        <w:tc>
          <w:tcPr>
            <w:tcW w:w="54" w:type="dxa"/>
          </w:tcPr>
          <w:p w14:paraId="1E595398" w14:textId="77777777" w:rsidR="003321BF" w:rsidRDefault="003321BF">
            <w:pPr>
              <w:pStyle w:val="EmptyCellLayoutStyle"/>
              <w:spacing w:after="0" w:line="240" w:lineRule="auto"/>
            </w:pPr>
          </w:p>
        </w:tc>
        <w:tc>
          <w:tcPr>
            <w:tcW w:w="10395" w:type="dxa"/>
          </w:tcPr>
          <w:p w14:paraId="63E8B879" w14:textId="77777777" w:rsidR="003321BF" w:rsidRDefault="003321BF">
            <w:pPr>
              <w:pStyle w:val="EmptyCellLayoutStyle"/>
              <w:spacing w:after="0" w:line="240" w:lineRule="auto"/>
            </w:pPr>
          </w:p>
        </w:tc>
        <w:tc>
          <w:tcPr>
            <w:tcW w:w="149" w:type="dxa"/>
          </w:tcPr>
          <w:p w14:paraId="71F9D405" w14:textId="77777777" w:rsidR="003321BF" w:rsidRDefault="003321BF">
            <w:pPr>
              <w:pStyle w:val="EmptyCellLayoutStyle"/>
              <w:spacing w:after="0" w:line="240" w:lineRule="auto"/>
            </w:pPr>
          </w:p>
        </w:tc>
      </w:tr>
      <w:tr w:rsidR="003321BF" w14:paraId="6B28550B" w14:textId="77777777" w:rsidTr="003321BF">
        <w:tc>
          <w:tcPr>
            <w:tcW w:w="54" w:type="dxa"/>
          </w:tcPr>
          <w:p w14:paraId="1060B1C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A298F0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8918F1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2A3C3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655F1C8" w14:textId="77777777" w:rsidR="003321BF" w:rsidRDefault="003321BF">
                  <w:pPr>
                    <w:spacing w:after="0" w:line="240" w:lineRule="auto"/>
                  </w:pPr>
                  <w:r>
                    <w:rPr>
                      <w:rFonts w:ascii="Calibri" w:eastAsia="Calibri" w:hAnsi="Calibri"/>
                      <w:b/>
                      <w:color w:val="000000"/>
                      <w:sz w:val="22"/>
                    </w:rPr>
                    <w:t>Default value</w:t>
                  </w:r>
                </w:p>
              </w:tc>
            </w:tr>
            <w:tr w:rsidR="003321BF" w14:paraId="66890E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5FCAE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F7692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895B87" w14:textId="77777777" w:rsidR="003321BF" w:rsidRDefault="003321BF">
                  <w:pPr>
                    <w:spacing w:after="0" w:line="240" w:lineRule="auto"/>
                  </w:pPr>
                  <w:r>
                    <w:rPr>
                      <w:rFonts w:ascii="Calibri" w:eastAsia="Calibri" w:hAnsi="Calibri"/>
                      <w:color w:val="000000"/>
                      <w:sz w:val="22"/>
                    </w:rPr>
                    <w:t>Yes</w:t>
                  </w:r>
                </w:p>
              </w:tc>
            </w:tr>
            <w:tr w:rsidR="003321BF" w14:paraId="315010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FF372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F2ECA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6E2361" w14:textId="77777777" w:rsidR="003321BF" w:rsidRDefault="003321BF">
                  <w:pPr>
                    <w:spacing w:after="0" w:line="240" w:lineRule="auto"/>
                  </w:pPr>
                  <w:r>
                    <w:rPr>
                      <w:rFonts w:eastAsia="Arial"/>
                      <w:color w:val="000000"/>
                    </w:rPr>
                    <w:t>Yes</w:t>
                  </w:r>
                </w:p>
              </w:tc>
            </w:tr>
            <w:tr w:rsidR="003321BF" w14:paraId="5827C0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86F42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50C71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F3B307" w14:textId="77777777" w:rsidR="003321BF" w:rsidRDefault="003321BF">
                  <w:pPr>
                    <w:spacing w:after="0" w:line="240" w:lineRule="auto"/>
                  </w:pPr>
                  <w:r>
                    <w:rPr>
                      <w:rFonts w:ascii="Calibri" w:eastAsia="Calibri" w:hAnsi="Calibri"/>
                      <w:color w:val="000000"/>
                      <w:sz w:val="22"/>
                    </w:rPr>
                    <w:t>1</w:t>
                  </w:r>
                </w:p>
              </w:tc>
            </w:tr>
            <w:tr w:rsidR="003321BF" w14:paraId="5C1CA7E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82206F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C71FFA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C69A646" w14:textId="77777777" w:rsidR="003321BF" w:rsidRDefault="003321BF">
                  <w:pPr>
                    <w:spacing w:after="0" w:line="240" w:lineRule="auto"/>
                  </w:pPr>
                  <w:r>
                    <w:rPr>
                      <w:rFonts w:ascii="Calibri" w:eastAsia="Calibri" w:hAnsi="Calibri"/>
                      <w:color w:val="000000"/>
                      <w:sz w:val="22"/>
                    </w:rPr>
                    <w:t>2</w:t>
                  </w:r>
                </w:p>
              </w:tc>
            </w:tr>
          </w:tbl>
          <w:p w14:paraId="5261B536" w14:textId="77777777" w:rsidR="003321BF" w:rsidRDefault="003321BF">
            <w:pPr>
              <w:spacing w:after="0" w:line="240" w:lineRule="auto"/>
            </w:pPr>
          </w:p>
        </w:tc>
        <w:tc>
          <w:tcPr>
            <w:tcW w:w="149" w:type="dxa"/>
          </w:tcPr>
          <w:p w14:paraId="0971BB3A" w14:textId="77777777" w:rsidR="003321BF" w:rsidRDefault="003321BF">
            <w:pPr>
              <w:pStyle w:val="EmptyCellLayoutStyle"/>
              <w:spacing w:after="0" w:line="240" w:lineRule="auto"/>
            </w:pPr>
          </w:p>
        </w:tc>
      </w:tr>
      <w:tr w:rsidR="003321BF" w14:paraId="0E7B7F4F" w14:textId="77777777" w:rsidTr="003321BF">
        <w:trPr>
          <w:trHeight w:val="80"/>
        </w:trPr>
        <w:tc>
          <w:tcPr>
            <w:tcW w:w="54" w:type="dxa"/>
          </w:tcPr>
          <w:p w14:paraId="055370F3" w14:textId="77777777" w:rsidR="003321BF" w:rsidRDefault="003321BF">
            <w:pPr>
              <w:pStyle w:val="EmptyCellLayoutStyle"/>
              <w:spacing w:after="0" w:line="240" w:lineRule="auto"/>
            </w:pPr>
          </w:p>
        </w:tc>
        <w:tc>
          <w:tcPr>
            <w:tcW w:w="10395" w:type="dxa"/>
          </w:tcPr>
          <w:p w14:paraId="6D20C7C2" w14:textId="77777777" w:rsidR="003321BF" w:rsidRDefault="003321BF">
            <w:pPr>
              <w:pStyle w:val="EmptyCellLayoutStyle"/>
              <w:spacing w:after="0" w:line="240" w:lineRule="auto"/>
            </w:pPr>
          </w:p>
        </w:tc>
        <w:tc>
          <w:tcPr>
            <w:tcW w:w="149" w:type="dxa"/>
          </w:tcPr>
          <w:p w14:paraId="1D9C4122" w14:textId="77777777" w:rsidR="003321BF" w:rsidRDefault="003321BF">
            <w:pPr>
              <w:pStyle w:val="EmptyCellLayoutStyle"/>
              <w:spacing w:after="0" w:line="240" w:lineRule="auto"/>
            </w:pPr>
          </w:p>
        </w:tc>
      </w:tr>
    </w:tbl>
    <w:p w14:paraId="32CFB7E4" w14:textId="77777777" w:rsidR="003321BF" w:rsidRDefault="003321BF" w:rsidP="003321BF">
      <w:pPr>
        <w:spacing w:after="0" w:line="240" w:lineRule="auto"/>
      </w:pPr>
    </w:p>
    <w:p w14:paraId="65CE7686" w14:textId="77777777" w:rsidR="003321BF" w:rsidRDefault="003321BF" w:rsidP="003321BF">
      <w:pPr>
        <w:spacing w:after="0" w:line="240" w:lineRule="auto"/>
      </w:pPr>
      <w:r>
        <w:rPr>
          <w:rFonts w:ascii="Calibri" w:eastAsia="Calibri" w:hAnsi="Calibri"/>
          <w:b/>
          <w:color w:val="6495ED"/>
          <w:sz w:val="22"/>
        </w:rPr>
        <w:t>MSSQL 2016: Cannot start service broker manager due to operating system error</w:t>
      </w:r>
    </w:p>
    <w:p w14:paraId="3CA5E492" w14:textId="77777777" w:rsidR="003321BF" w:rsidRDefault="003321BF" w:rsidP="003321BF">
      <w:pPr>
        <w:spacing w:after="0" w:line="240" w:lineRule="auto"/>
      </w:pPr>
      <w:r>
        <w:rPr>
          <w:rFonts w:ascii="Calibri" w:eastAsia="Calibri" w:hAnsi="Calibri"/>
          <w:color w:val="000000"/>
          <w:sz w:val="22"/>
        </w:rPr>
        <w:t>The rule triggers an alert when SQL Server cannot start service broker manager due to operating system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3C7D7BA" w14:textId="77777777" w:rsidTr="003321BF">
        <w:trPr>
          <w:trHeight w:val="54"/>
        </w:trPr>
        <w:tc>
          <w:tcPr>
            <w:tcW w:w="54" w:type="dxa"/>
          </w:tcPr>
          <w:p w14:paraId="433E927A" w14:textId="77777777" w:rsidR="003321BF" w:rsidRDefault="003321BF">
            <w:pPr>
              <w:pStyle w:val="EmptyCellLayoutStyle"/>
              <w:spacing w:after="0" w:line="240" w:lineRule="auto"/>
            </w:pPr>
          </w:p>
        </w:tc>
        <w:tc>
          <w:tcPr>
            <w:tcW w:w="10395" w:type="dxa"/>
          </w:tcPr>
          <w:p w14:paraId="52861934" w14:textId="77777777" w:rsidR="003321BF" w:rsidRDefault="003321BF">
            <w:pPr>
              <w:pStyle w:val="EmptyCellLayoutStyle"/>
              <w:spacing w:after="0" w:line="240" w:lineRule="auto"/>
            </w:pPr>
          </w:p>
        </w:tc>
        <w:tc>
          <w:tcPr>
            <w:tcW w:w="149" w:type="dxa"/>
          </w:tcPr>
          <w:p w14:paraId="7D81B348" w14:textId="77777777" w:rsidR="003321BF" w:rsidRDefault="003321BF">
            <w:pPr>
              <w:pStyle w:val="EmptyCellLayoutStyle"/>
              <w:spacing w:after="0" w:line="240" w:lineRule="auto"/>
            </w:pPr>
          </w:p>
        </w:tc>
      </w:tr>
      <w:tr w:rsidR="003321BF" w14:paraId="710BE96A" w14:textId="77777777" w:rsidTr="003321BF">
        <w:tc>
          <w:tcPr>
            <w:tcW w:w="54" w:type="dxa"/>
          </w:tcPr>
          <w:p w14:paraId="54ABDD1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0E0DE6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04E02E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D1B38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6E02B10" w14:textId="77777777" w:rsidR="003321BF" w:rsidRDefault="003321BF">
                  <w:pPr>
                    <w:spacing w:after="0" w:line="240" w:lineRule="auto"/>
                  </w:pPr>
                  <w:r>
                    <w:rPr>
                      <w:rFonts w:ascii="Calibri" w:eastAsia="Calibri" w:hAnsi="Calibri"/>
                      <w:b/>
                      <w:color w:val="000000"/>
                      <w:sz w:val="22"/>
                    </w:rPr>
                    <w:t>Default value</w:t>
                  </w:r>
                </w:p>
              </w:tc>
            </w:tr>
            <w:tr w:rsidR="003321BF" w14:paraId="0FB48C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C1DEB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8A6B5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4427B7" w14:textId="77777777" w:rsidR="003321BF" w:rsidRDefault="003321BF">
                  <w:pPr>
                    <w:spacing w:after="0" w:line="240" w:lineRule="auto"/>
                  </w:pPr>
                  <w:r>
                    <w:rPr>
                      <w:rFonts w:ascii="Calibri" w:eastAsia="Calibri" w:hAnsi="Calibri"/>
                      <w:color w:val="000000"/>
                      <w:sz w:val="22"/>
                    </w:rPr>
                    <w:t>Yes</w:t>
                  </w:r>
                </w:p>
              </w:tc>
            </w:tr>
            <w:tr w:rsidR="003321BF" w14:paraId="5469FE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713A2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D1251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89AACA" w14:textId="77777777" w:rsidR="003321BF" w:rsidRDefault="003321BF">
                  <w:pPr>
                    <w:spacing w:after="0" w:line="240" w:lineRule="auto"/>
                  </w:pPr>
                  <w:r>
                    <w:rPr>
                      <w:rFonts w:eastAsia="Arial"/>
                      <w:color w:val="000000"/>
                    </w:rPr>
                    <w:t>Yes</w:t>
                  </w:r>
                </w:p>
              </w:tc>
            </w:tr>
            <w:tr w:rsidR="003321BF" w14:paraId="76DAF0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5EA68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26506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E80380" w14:textId="77777777" w:rsidR="003321BF" w:rsidRDefault="003321BF">
                  <w:pPr>
                    <w:spacing w:after="0" w:line="240" w:lineRule="auto"/>
                  </w:pPr>
                  <w:r>
                    <w:rPr>
                      <w:rFonts w:ascii="Calibri" w:eastAsia="Calibri" w:hAnsi="Calibri"/>
                      <w:color w:val="000000"/>
                      <w:sz w:val="22"/>
                    </w:rPr>
                    <w:t>1</w:t>
                  </w:r>
                </w:p>
              </w:tc>
            </w:tr>
            <w:tr w:rsidR="003321BF" w14:paraId="775E9C8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8425F6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53D4E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1B88DE" w14:textId="77777777" w:rsidR="003321BF" w:rsidRDefault="003321BF">
                  <w:pPr>
                    <w:spacing w:after="0" w:line="240" w:lineRule="auto"/>
                  </w:pPr>
                  <w:r>
                    <w:rPr>
                      <w:rFonts w:ascii="Calibri" w:eastAsia="Calibri" w:hAnsi="Calibri"/>
                      <w:color w:val="000000"/>
                      <w:sz w:val="22"/>
                    </w:rPr>
                    <w:t>2</w:t>
                  </w:r>
                </w:p>
              </w:tc>
            </w:tr>
          </w:tbl>
          <w:p w14:paraId="03A75524" w14:textId="77777777" w:rsidR="003321BF" w:rsidRDefault="003321BF">
            <w:pPr>
              <w:spacing w:after="0" w:line="240" w:lineRule="auto"/>
            </w:pPr>
          </w:p>
        </w:tc>
        <w:tc>
          <w:tcPr>
            <w:tcW w:w="149" w:type="dxa"/>
          </w:tcPr>
          <w:p w14:paraId="4579E9D2" w14:textId="77777777" w:rsidR="003321BF" w:rsidRDefault="003321BF">
            <w:pPr>
              <w:pStyle w:val="EmptyCellLayoutStyle"/>
              <w:spacing w:after="0" w:line="240" w:lineRule="auto"/>
            </w:pPr>
          </w:p>
        </w:tc>
      </w:tr>
      <w:tr w:rsidR="003321BF" w14:paraId="7976ACDF" w14:textId="77777777" w:rsidTr="003321BF">
        <w:trPr>
          <w:trHeight w:val="80"/>
        </w:trPr>
        <w:tc>
          <w:tcPr>
            <w:tcW w:w="54" w:type="dxa"/>
          </w:tcPr>
          <w:p w14:paraId="71067653" w14:textId="77777777" w:rsidR="003321BF" w:rsidRDefault="003321BF">
            <w:pPr>
              <w:pStyle w:val="EmptyCellLayoutStyle"/>
              <w:spacing w:after="0" w:line="240" w:lineRule="auto"/>
            </w:pPr>
          </w:p>
        </w:tc>
        <w:tc>
          <w:tcPr>
            <w:tcW w:w="10395" w:type="dxa"/>
          </w:tcPr>
          <w:p w14:paraId="1FF640DF" w14:textId="77777777" w:rsidR="003321BF" w:rsidRDefault="003321BF">
            <w:pPr>
              <w:pStyle w:val="EmptyCellLayoutStyle"/>
              <w:spacing w:after="0" w:line="240" w:lineRule="auto"/>
            </w:pPr>
          </w:p>
        </w:tc>
        <w:tc>
          <w:tcPr>
            <w:tcW w:w="149" w:type="dxa"/>
          </w:tcPr>
          <w:p w14:paraId="45236216" w14:textId="77777777" w:rsidR="003321BF" w:rsidRDefault="003321BF">
            <w:pPr>
              <w:pStyle w:val="EmptyCellLayoutStyle"/>
              <w:spacing w:after="0" w:line="240" w:lineRule="auto"/>
            </w:pPr>
          </w:p>
        </w:tc>
      </w:tr>
    </w:tbl>
    <w:p w14:paraId="58D2E0C5" w14:textId="77777777" w:rsidR="003321BF" w:rsidRDefault="003321BF" w:rsidP="003321BF">
      <w:pPr>
        <w:spacing w:after="0" w:line="240" w:lineRule="auto"/>
      </w:pPr>
    </w:p>
    <w:p w14:paraId="2D05C5DA" w14:textId="77777777" w:rsidR="003321BF" w:rsidRDefault="003321BF" w:rsidP="003321BF">
      <w:pPr>
        <w:spacing w:after="0" w:line="240" w:lineRule="auto"/>
      </w:pPr>
      <w:r>
        <w:rPr>
          <w:rFonts w:ascii="Calibri" w:eastAsia="Calibri" w:hAnsi="Calibri"/>
          <w:b/>
          <w:color w:val="6495ED"/>
          <w:sz w:val="22"/>
        </w:rPr>
        <w:t>MSSQL 2016: Maximum limit for connections has been reached</w:t>
      </w:r>
    </w:p>
    <w:p w14:paraId="5183FF55" w14:textId="77777777" w:rsidR="003321BF" w:rsidRDefault="003321BF" w:rsidP="003321BF">
      <w:pPr>
        <w:spacing w:after="0" w:line="240" w:lineRule="auto"/>
      </w:pPr>
      <w:r>
        <w:rPr>
          <w:rFonts w:ascii="Calibri" w:eastAsia="Calibri" w:hAnsi="Calibri"/>
          <w:color w:val="000000"/>
          <w:sz w:val="22"/>
        </w:rPr>
        <w:t>By default, SQL Server dynamically manages the memory needed for user connections. However, the maximum number of connections can be set to a fixed value by setting the user connections configuration option to a value other than 0. Setting the user connections option to a non-zero value is not recommended. If this option is set to a non-zero value and the specified number of connections is exceeded, any additional login attempts will fail with the above message. If the value is set to 1, the SQL Server instance may not start.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7490251" w14:textId="77777777" w:rsidTr="003321BF">
        <w:trPr>
          <w:trHeight w:val="54"/>
        </w:trPr>
        <w:tc>
          <w:tcPr>
            <w:tcW w:w="54" w:type="dxa"/>
          </w:tcPr>
          <w:p w14:paraId="4FE73020" w14:textId="77777777" w:rsidR="003321BF" w:rsidRDefault="003321BF">
            <w:pPr>
              <w:pStyle w:val="EmptyCellLayoutStyle"/>
              <w:spacing w:after="0" w:line="240" w:lineRule="auto"/>
            </w:pPr>
          </w:p>
        </w:tc>
        <w:tc>
          <w:tcPr>
            <w:tcW w:w="10395" w:type="dxa"/>
          </w:tcPr>
          <w:p w14:paraId="732E2A11" w14:textId="77777777" w:rsidR="003321BF" w:rsidRDefault="003321BF">
            <w:pPr>
              <w:pStyle w:val="EmptyCellLayoutStyle"/>
              <w:spacing w:after="0" w:line="240" w:lineRule="auto"/>
            </w:pPr>
          </w:p>
        </w:tc>
        <w:tc>
          <w:tcPr>
            <w:tcW w:w="149" w:type="dxa"/>
          </w:tcPr>
          <w:p w14:paraId="4D10C456" w14:textId="77777777" w:rsidR="003321BF" w:rsidRDefault="003321BF">
            <w:pPr>
              <w:pStyle w:val="EmptyCellLayoutStyle"/>
              <w:spacing w:after="0" w:line="240" w:lineRule="auto"/>
            </w:pPr>
          </w:p>
        </w:tc>
      </w:tr>
      <w:tr w:rsidR="003321BF" w14:paraId="63FEFC36" w14:textId="77777777" w:rsidTr="003321BF">
        <w:tc>
          <w:tcPr>
            <w:tcW w:w="54" w:type="dxa"/>
          </w:tcPr>
          <w:p w14:paraId="66EAA68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A14AE0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3047A3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DD167A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8212B7" w14:textId="77777777" w:rsidR="003321BF" w:rsidRDefault="003321BF">
                  <w:pPr>
                    <w:spacing w:after="0" w:line="240" w:lineRule="auto"/>
                  </w:pPr>
                  <w:r>
                    <w:rPr>
                      <w:rFonts w:ascii="Calibri" w:eastAsia="Calibri" w:hAnsi="Calibri"/>
                      <w:b/>
                      <w:color w:val="000000"/>
                      <w:sz w:val="22"/>
                    </w:rPr>
                    <w:t>Default value</w:t>
                  </w:r>
                </w:p>
              </w:tc>
            </w:tr>
            <w:tr w:rsidR="003321BF" w14:paraId="72A210A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6426B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2D355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63E055" w14:textId="77777777" w:rsidR="003321BF" w:rsidRDefault="003321BF">
                  <w:pPr>
                    <w:spacing w:after="0" w:line="240" w:lineRule="auto"/>
                  </w:pPr>
                  <w:r>
                    <w:rPr>
                      <w:rFonts w:ascii="Calibri" w:eastAsia="Calibri" w:hAnsi="Calibri"/>
                      <w:color w:val="000000"/>
                      <w:sz w:val="22"/>
                    </w:rPr>
                    <w:t>Yes</w:t>
                  </w:r>
                </w:p>
              </w:tc>
            </w:tr>
            <w:tr w:rsidR="003321BF" w14:paraId="4935D8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6555C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98398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E3335B" w14:textId="77777777" w:rsidR="003321BF" w:rsidRDefault="003321BF">
                  <w:pPr>
                    <w:spacing w:after="0" w:line="240" w:lineRule="auto"/>
                  </w:pPr>
                  <w:r>
                    <w:rPr>
                      <w:rFonts w:eastAsia="Arial"/>
                      <w:color w:val="000000"/>
                    </w:rPr>
                    <w:t>Yes</w:t>
                  </w:r>
                </w:p>
              </w:tc>
            </w:tr>
            <w:tr w:rsidR="003321BF" w14:paraId="2998C4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C2EAF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BD55A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8BE9E6" w14:textId="77777777" w:rsidR="003321BF" w:rsidRDefault="003321BF">
                  <w:pPr>
                    <w:spacing w:after="0" w:line="240" w:lineRule="auto"/>
                  </w:pPr>
                  <w:r>
                    <w:rPr>
                      <w:rFonts w:ascii="Calibri" w:eastAsia="Calibri" w:hAnsi="Calibri"/>
                      <w:color w:val="000000"/>
                      <w:sz w:val="22"/>
                    </w:rPr>
                    <w:t>1</w:t>
                  </w:r>
                </w:p>
              </w:tc>
            </w:tr>
            <w:tr w:rsidR="003321BF" w14:paraId="3F8470E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4AB690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EE8706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62E0BB8" w14:textId="77777777" w:rsidR="003321BF" w:rsidRDefault="003321BF">
                  <w:pPr>
                    <w:spacing w:after="0" w:line="240" w:lineRule="auto"/>
                  </w:pPr>
                  <w:r>
                    <w:rPr>
                      <w:rFonts w:ascii="Calibri" w:eastAsia="Calibri" w:hAnsi="Calibri"/>
                      <w:color w:val="000000"/>
                      <w:sz w:val="22"/>
                    </w:rPr>
                    <w:t>1</w:t>
                  </w:r>
                </w:p>
              </w:tc>
            </w:tr>
          </w:tbl>
          <w:p w14:paraId="56ED2131" w14:textId="77777777" w:rsidR="003321BF" w:rsidRDefault="003321BF">
            <w:pPr>
              <w:spacing w:after="0" w:line="240" w:lineRule="auto"/>
            </w:pPr>
          </w:p>
        </w:tc>
        <w:tc>
          <w:tcPr>
            <w:tcW w:w="149" w:type="dxa"/>
          </w:tcPr>
          <w:p w14:paraId="621F409F" w14:textId="77777777" w:rsidR="003321BF" w:rsidRDefault="003321BF">
            <w:pPr>
              <w:pStyle w:val="EmptyCellLayoutStyle"/>
              <w:spacing w:after="0" w:line="240" w:lineRule="auto"/>
            </w:pPr>
          </w:p>
        </w:tc>
      </w:tr>
      <w:tr w:rsidR="003321BF" w14:paraId="51D14C61" w14:textId="77777777" w:rsidTr="003321BF">
        <w:trPr>
          <w:trHeight w:val="80"/>
        </w:trPr>
        <w:tc>
          <w:tcPr>
            <w:tcW w:w="54" w:type="dxa"/>
          </w:tcPr>
          <w:p w14:paraId="481E8566" w14:textId="77777777" w:rsidR="003321BF" w:rsidRDefault="003321BF">
            <w:pPr>
              <w:pStyle w:val="EmptyCellLayoutStyle"/>
              <w:spacing w:after="0" w:line="240" w:lineRule="auto"/>
            </w:pPr>
          </w:p>
        </w:tc>
        <w:tc>
          <w:tcPr>
            <w:tcW w:w="10395" w:type="dxa"/>
          </w:tcPr>
          <w:p w14:paraId="55F07577" w14:textId="77777777" w:rsidR="003321BF" w:rsidRDefault="003321BF">
            <w:pPr>
              <w:pStyle w:val="EmptyCellLayoutStyle"/>
              <w:spacing w:after="0" w:line="240" w:lineRule="auto"/>
            </w:pPr>
          </w:p>
        </w:tc>
        <w:tc>
          <w:tcPr>
            <w:tcW w:w="149" w:type="dxa"/>
          </w:tcPr>
          <w:p w14:paraId="04D74727" w14:textId="77777777" w:rsidR="003321BF" w:rsidRDefault="003321BF">
            <w:pPr>
              <w:pStyle w:val="EmptyCellLayoutStyle"/>
              <w:spacing w:after="0" w:line="240" w:lineRule="auto"/>
            </w:pPr>
          </w:p>
        </w:tc>
      </w:tr>
    </w:tbl>
    <w:p w14:paraId="656BFB54" w14:textId="77777777" w:rsidR="003321BF" w:rsidRDefault="003321BF" w:rsidP="003321BF">
      <w:pPr>
        <w:spacing w:after="0" w:line="240" w:lineRule="auto"/>
      </w:pPr>
    </w:p>
    <w:p w14:paraId="7A95BA67" w14:textId="77777777" w:rsidR="003321BF" w:rsidRDefault="003321BF" w:rsidP="003321BF">
      <w:pPr>
        <w:spacing w:after="0" w:line="240" w:lineRule="auto"/>
      </w:pPr>
      <w:r>
        <w:rPr>
          <w:rFonts w:ascii="Calibri" w:eastAsia="Calibri" w:hAnsi="Calibri"/>
          <w:b/>
          <w:color w:val="6495ED"/>
          <w:sz w:val="22"/>
        </w:rPr>
        <w:t>MSSQL 2016: Internal Query Processor Error: The query processor encountered an unexpected error during the processing of a remote query phase</w:t>
      </w:r>
    </w:p>
    <w:p w14:paraId="5D1CE90B" w14:textId="77777777" w:rsidR="003321BF" w:rsidRDefault="003321BF" w:rsidP="003321BF">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141F9AE" w14:textId="77777777" w:rsidTr="003321BF">
        <w:trPr>
          <w:trHeight w:val="54"/>
        </w:trPr>
        <w:tc>
          <w:tcPr>
            <w:tcW w:w="54" w:type="dxa"/>
          </w:tcPr>
          <w:p w14:paraId="39252CEE" w14:textId="77777777" w:rsidR="003321BF" w:rsidRDefault="003321BF">
            <w:pPr>
              <w:pStyle w:val="EmptyCellLayoutStyle"/>
              <w:spacing w:after="0" w:line="240" w:lineRule="auto"/>
            </w:pPr>
          </w:p>
        </w:tc>
        <w:tc>
          <w:tcPr>
            <w:tcW w:w="10395" w:type="dxa"/>
          </w:tcPr>
          <w:p w14:paraId="62396972" w14:textId="77777777" w:rsidR="003321BF" w:rsidRDefault="003321BF">
            <w:pPr>
              <w:pStyle w:val="EmptyCellLayoutStyle"/>
              <w:spacing w:after="0" w:line="240" w:lineRule="auto"/>
            </w:pPr>
          </w:p>
        </w:tc>
        <w:tc>
          <w:tcPr>
            <w:tcW w:w="149" w:type="dxa"/>
          </w:tcPr>
          <w:p w14:paraId="4F8F2317" w14:textId="77777777" w:rsidR="003321BF" w:rsidRDefault="003321BF">
            <w:pPr>
              <w:pStyle w:val="EmptyCellLayoutStyle"/>
              <w:spacing w:after="0" w:line="240" w:lineRule="auto"/>
            </w:pPr>
          </w:p>
        </w:tc>
      </w:tr>
      <w:tr w:rsidR="003321BF" w14:paraId="719DE1A3" w14:textId="77777777" w:rsidTr="003321BF">
        <w:tc>
          <w:tcPr>
            <w:tcW w:w="54" w:type="dxa"/>
          </w:tcPr>
          <w:p w14:paraId="1B14574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515510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664710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65091D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BF730BB" w14:textId="77777777" w:rsidR="003321BF" w:rsidRDefault="003321BF">
                  <w:pPr>
                    <w:spacing w:after="0" w:line="240" w:lineRule="auto"/>
                  </w:pPr>
                  <w:r>
                    <w:rPr>
                      <w:rFonts w:ascii="Calibri" w:eastAsia="Calibri" w:hAnsi="Calibri"/>
                      <w:b/>
                      <w:color w:val="000000"/>
                      <w:sz w:val="22"/>
                    </w:rPr>
                    <w:t>Default value</w:t>
                  </w:r>
                </w:p>
              </w:tc>
            </w:tr>
            <w:tr w:rsidR="003321BF" w14:paraId="664166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DD30E6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DC657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2DCDEA" w14:textId="77777777" w:rsidR="003321BF" w:rsidRDefault="003321BF">
                  <w:pPr>
                    <w:spacing w:after="0" w:line="240" w:lineRule="auto"/>
                  </w:pPr>
                  <w:r>
                    <w:rPr>
                      <w:rFonts w:ascii="Calibri" w:eastAsia="Calibri" w:hAnsi="Calibri"/>
                      <w:color w:val="000000"/>
                      <w:sz w:val="22"/>
                    </w:rPr>
                    <w:t>Yes</w:t>
                  </w:r>
                </w:p>
              </w:tc>
            </w:tr>
            <w:tr w:rsidR="003321BF" w14:paraId="2665F9C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0D889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3DDF1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A49E9E" w14:textId="77777777" w:rsidR="003321BF" w:rsidRDefault="003321BF">
                  <w:pPr>
                    <w:spacing w:after="0" w:line="240" w:lineRule="auto"/>
                  </w:pPr>
                  <w:r>
                    <w:rPr>
                      <w:rFonts w:eastAsia="Arial"/>
                      <w:color w:val="000000"/>
                    </w:rPr>
                    <w:t>Yes</w:t>
                  </w:r>
                </w:p>
              </w:tc>
            </w:tr>
            <w:tr w:rsidR="003321BF" w14:paraId="46472E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2B279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9BD5A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6142A8" w14:textId="77777777" w:rsidR="003321BF" w:rsidRDefault="003321BF">
                  <w:pPr>
                    <w:spacing w:after="0" w:line="240" w:lineRule="auto"/>
                  </w:pPr>
                  <w:r>
                    <w:rPr>
                      <w:rFonts w:ascii="Calibri" w:eastAsia="Calibri" w:hAnsi="Calibri"/>
                      <w:color w:val="000000"/>
                      <w:sz w:val="22"/>
                    </w:rPr>
                    <w:t>1</w:t>
                  </w:r>
                </w:p>
              </w:tc>
            </w:tr>
            <w:tr w:rsidR="003321BF" w14:paraId="2879A9A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BE8ED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07B0AC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593600" w14:textId="77777777" w:rsidR="003321BF" w:rsidRDefault="003321BF">
                  <w:pPr>
                    <w:spacing w:after="0" w:line="240" w:lineRule="auto"/>
                  </w:pPr>
                  <w:r>
                    <w:rPr>
                      <w:rFonts w:ascii="Calibri" w:eastAsia="Calibri" w:hAnsi="Calibri"/>
                      <w:color w:val="000000"/>
                      <w:sz w:val="22"/>
                    </w:rPr>
                    <w:t>2</w:t>
                  </w:r>
                </w:p>
              </w:tc>
            </w:tr>
          </w:tbl>
          <w:p w14:paraId="5E6ECEC6" w14:textId="77777777" w:rsidR="003321BF" w:rsidRDefault="003321BF">
            <w:pPr>
              <w:spacing w:after="0" w:line="240" w:lineRule="auto"/>
            </w:pPr>
          </w:p>
        </w:tc>
        <w:tc>
          <w:tcPr>
            <w:tcW w:w="149" w:type="dxa"/>
          </w:tcPr>
          <w:p w14:paraId="5BFF70F9" w14:textId="77777777" w:rsidR="003321BF" w:rsidRDefault="003321BF">
            <w:pPr>
              <w:pStyle w:val="EmptyCellLayoutStyle"/>
              <w:spacing w:after="0" w:line="240" w:lineRule="auto"/>
            </w:pPr>
          </w:p>
        </w:tc>
      </w:tr>
      <w:tr w:rsidR="003321BF" w14:paraId="7E1A8CE7" w14:textId="77777777" w:rsidTr="003321BF">
        <w:trPr>
          <w:trHeight w:val="80"/>
        </w:trPr>
        <w:tc>
          <w:tcPr>
            <w:tcW w:w="54" w:type="dxa"/>
          </w:tcPr>
          <w:p w14:paraId="50E61A9B" w14:textId="77777777" w:rsidR="003321BF" w:rsidRDefault="003321BF">
            <w:pPr>
              <w:pStyle w:val="EmptyCellLayoutStyle"/>
              <w:spacing w:after="0" w:line="240" w:lineRule="auto"/>
            </w:pPr>
          </w:p>
        </w:tc>
        <w:tc>
          <w:tcPr>
            <w:tcW w:w="10395" w:type="dxa"/>
          </w:tcPr>
          <w:p w14:paraId="269797D5" w14:textId="77777777" w:rsidR="003321BF" w:rsidRDefault="003321BF">
            <w:pPr>
              <w:pStyle w:val="EmptyCellLayoutStyle"/>
              <w:spacing w:after="0" w:line="240" w:lineRule="auto"/>
            </w:pPr>
          </w:p>
        </w:tc>
        <w:tc>
          <w:tcPr>
            <w:tcW w:w="149" w:type="dxa"/>
          </w:tcPr>
          <w:p w14:paraId="20A892F5" w14:textId="77777777" w:rsidR="003321BF" w:rsidRDefault="003321BF">
            <w:pPr>
              <w:pStyle w:val="EmptyCellLayoutStyle"/>
              <w:spacing w:after="0" w:line="240" w:lineRule="auto"/>
            </w:pPr>
          </w:p>
        </w:tc>
      </w:tr>
    </w:tbl>
    <w:p w14:paraId="5B9C7A32" w14:textId="77777777" w:rsidR="003321BF" w:rsidRDefault="003321BF" w:rsidP="003321BF">
      <w:pPr>
        <w:spacing w:after="0" w:line="240" w:lineRule="auto"/>
      </w:pPr>
    </w:p>
    <w:p w14:paraId="1D08A8CF" w14:textId="77777777" w:rsidR="003321BF" w:rsidRDefault="003321BF" w:rsidP="003321BF">
      <w:pPr>
        <w:spacing w:after="0" w:line="240" w:lineRule="auto"/>
      </w:pPr>
      <w:r>
        <w:rPr>
          <w:rFonts w:ascii="Calibri" w:eastAsia="Calibri" w:hAnsi="Calibri"/>
          <w:b/>
          <w:color w:val="6495ED"/>
          <w:sz w:val="22"/>
        </w:rPr>
        <w:t>MSSQL 2016: SQL Server could not allocate enough memory to start Service Broker task manager</w:t>
      </w:r>
    </w:p>
    <w:p w14:paraId="7040BC1A" w14:textId="77777777" w:rsidR="003321BF" w:rsidRDefault="003321BF" w:rsidP="003321BF">
      <w:pPr>
        <w:spacing w:after="0" w:line="240" w:lineRule="auto"/>
      </w:pPr>
      <w:r>
        <w:rPr>
          <w:rFonts w:ascii="Calibri" w:eastAsia="Calibri" w:hAnsi="Calibri"/>
          <w:color w:val="000000"/>
          <w:sz w:val="22"/>
        </w:rPr>
        <w:t>SQL Server Service Broker cannot start Service Broker task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0CD2F30" w14:textId="77777777" w:rsidTr="003321BF">
        <w:trPr>
          <w:trHeight w:val="54"/>
        </w:trPr>
        <w:tc>
          <w:tcPr>
            <w:tcW w:w="54" w:type="dxa"/>
          </w:tcPr>
          <w:p w14:paraId="7E7D2668" w14:textId="77777777" w:rsidR="003321BF" w:rsidRDefault="003321BF">
            <w:pPr>
              <w:pStyle w:val="EmptyCellLayoutStyle"/>
              <w:spacing w:after="0" w:line="240" w:lineRule="auto"/>
            </w:pPr>
          </w:p>
        </w:tc>
        <w:tc>
          <w:tcPr>
            <w:tcW w:w="10395" w:type="dxa"/>
          </w:tcPr>
          <w:p w14:paraId="22375274" w14:textId="77777777" w:rsidR="003321BF" w:rsidRDefault="003321BF">
            <w:pPr>
              <w:pStyle w:val="EmptyCellLayoutStyle"/>
              <w:spacing w:after="0" w:line="240" w:lineRule="auto"/>
            </w:pPr>
          </w:p>
        </w:tc>
        <w:tc>
          <w:tcPr>
            <w:tcW w:w="149" w:type="dxa"/>
          </w:tcPr>
          <w:p w14:paraId="3F62EA8E" w14:textId="77777777" w:rsidR="003321BF" w:rsidRDefault="003321BF">
            <w:pPr>
              <w:pStyle w:val="EmptyCellLayoutStyle"/>
              <w:spacing w:after="0" w:line="240" w:lineRule="auto"/>
            </w:pPr>
          </w:p>
        </w:tc>
      </w:tr>
      <w:tr w:rsidR="003321BF" w14:paraId="22D47516" w14:textId="77777777" w:rsidTr="003321BF">
        <w:tc>
          <w:tcPr>
            <w:tcW w:w="54" w:type="dxa"/>
          </w:tcPr>
          <w:p w14:paraId="6A9829F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916D53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A8EC74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280449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DD32A9F" w14:textId="77777777" w:rsidR="003321BF" w:rsidRDefault="003321BF">
                  <w:pPr>
                    <w:spacing w:after="0" w:line="240" w:lineRule="auto"/>
                  </w:pPr>
                  <w:r>
                    <w:rPr>
                      <w:rFonts w:ascii="Calibri" w:eastAsia="Calibri" w:hAnsi="Calibri"/>
                      <w:b/>
                      <w:color w:val="000000"/>
                      <w:sz w:val="22"/>
                    </w:rPr>
                    <w:t>Default value</w:t>
                  </w:r>
                </w:p>
              </w:tc>
            </w:tr>
            <w:tr w:rsidR="003321BF" w14:paraId="2C5A378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FEFD2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423DA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43CE9E" w14:textId="77777777" w:rsidR="003321BF" w:rsidRDefault="003321BF">
                  <w:pPr>
                    <w:spacing w:after="0" w:line="240" w:lineRule="auto"/>
                  </w:pPr>
                  <w:r>
                    <w:rPr>
                      <w:rFonts w:ascii="Calibri" w:eastAsia="Calibri" w:hAnsi="Calibri"/>
                      <w:color w:val="000000"/>
                      <w:sz w:val="22"/>
                    </w:rPr>
                    <w:t>Yes</w:t>
                  </w:r>
                </w:p>
              </w:tc>
            </w:tr>
            <w:tr w:rsidR="003321BF" w14:paraId="605238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11EE4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6EE46F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25198E" w14:textId="77777777" w:rsidR="003321BF" w:rsidRDefault="003321BF">
                  <w:pPr>
                    <w:spacing w:after="0" w:line="240" w:lineRule="auto"/>
                  </w:pPr>
                  <w:r>
                    <w:rPr>
                      <w:rFonts w:eastAsia="Arial"/>
                      <w:color w:val="000000"/>
                    </w:rPr>
                    <w:t>Yes</w:t>
                  </w:r>
                </w:p>
              </w:tc>
            </w:tr>
            <w:tr w:rsidR="003321BF" w14:paraId="254B1A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3E026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EFDB0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B35831" w14:textId="77777777" w:rsidR="003321BF" w:rsidRDefault="003321BF">
                  <w:pPr>
                    <w:spacing w:after="0" w:line="240" w:lineRule="auto"/>
                  </w:pPr>
                  <w:r>
                    <w:rPr>
                      <w:rFonts w:ascii="Calibri" w:eastAsia="Calibri" w:hAnsi="Calibri"/>
                      <w:color w:val="000000"/>
                      <w:sz w:val="22"/>
                    </w:rPr>
                    <w:t>1</w:t>
                  </w:r>
                </w:p>
              </w:tc>
            </w:tr>
            <w:tr w:rsidR="003321BF" w14:paraId="168BB68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D5023D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67C6C4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E5323A8" w14:textId="77777777" w:rsidR="003321BF" w:rsidRDefault="003321BF">
                  <w:pPr>
                    <w:spacing w:after="0" w:line="240" w:lineRule="auto"/>
                  </w:pPr>
                  <w:r>
                    <w:rPr>
                      <w:rFonts w:ascii="Calibri" w:eastAsia="Calibri" w:hAnsi="Calibri"/>
                      <w:color w:val="000000"/>
                      <w:sz w:val="22"/>
                    </w:rPr>
                    <w:t>2</w:t>
                  </w:r>
                </w:p>
              </w:tc>
            </w:tr>
          </w:tbl>
          <w:p w14:paraId="08E6325C" w14:textId="77777777" w:rsidR="003321BF" w:rsidRDefault="003321BF">
            <w:pPr>
              <w:spacing w:after="0" w:line="240" w:lineRule="auto"/>
            </w:pPr>
          </w:p>
        </w:tc>
        <w:tc>
          <w:tcPr>
            <w:tcW w:w="149" w:type="dxa"/>
          </w:tcPr>
          <w:p w14:paraId="0226BAAF" w14:textId="77777777" w:rsidR="003321BF" w:rsidRDefault="003321BF">
            <w:pPr>
              <w:pStyle w:val="EmptyCellLayoutStyle"/>
              <w:spacing w:after="0" w:line="240" w:lineRule="auto"/>
            </w:pPr>
          </w:p>
        </w:tc>
      </w:tr>
      <w:tr w:rsidR="003321BF" w14:paraId="7BEF5BAA" w14:textId="77777777" w:rsidTr="003321BF">
        <w:trPr>
          <w:trHeight w:val="80"/>
        </w:trPr>
        <w:tc>
          <w:tcPr>
            <w:tcW w:w="54" w:type="dxa"/>
          </w:tcPr>
          <w:p w14:paraId="4B9C9899" w14:textId="77777777" w:rsidR="003321BF" w:rsidRDefault="003321BF">
            <w:pPr>
              <w:pStyle w:val="EmptyCellLayoutStyle"/>
              <w:spacing w:after="0" w:line="240" w:lineRule="auto"/>
            </w:pPr>
          </w:p>
        </w:tc>
        <w:tc>
          <w:tcPr>
            <w:tcW w:w="10395" w:type="dxa"/>
          </w:tcPr>
          <w:p w14:paraId="5196FAA0" w14:textId="77777777" w:rsidR="003321BF" w:rsidRDefault="003321BF">
            <w:pPr>
              <w:pStyle w:val="EmptyCellLayoutStyle"/>
              <w:spacing w:after="0" w:line="240" w:lineRule="auto"/>
            </w:pPr>
          </w:p>
        </w:tc>
        <w:tc>
          <w:tcPr>
            <w:tcW w:w="149" w:type="dxa"/>
          </w:tcPr>
          <w:p w14:paraId="2819AC2F" w14:textId="77777777" w:rsidR="003321BF" w:rsidRDefault="003321BF">
            <w:pPr>
              <w:pStyle w:val="EmptyCellLayoutStyle"/>
              <w:spacing w:after="0" w:line="240" w:lineRule="auto"/>
            </w:pPr>
          </w:p>
        </w:tc>
      </w:tr>
    </w:tbl>
    <w:p w14:paraId="289C8BBC" w14:textId="77777777" w:rsidR="003321BF" w:rsidRDefault="003321BF" w:rsidP="003321BF">
      <w:pPr>
        <w:spacing w:after="0" w:line="240" w:lineRule="auto"/>
      </w:pPr>
    </w:p>
    <w:p w14:paraId="18A97242" w14:textId="77777777" w:rsidR="003321BF" w:rsidRDefault="003321BF" w:rsidP="003321BF">
      <w:pPr>
        <w:spacing w:after="0" w:line="240" w:lineRule="auto"/>
      </w:pPr>
      <w:r>
        <w:rPr>
          <w:rFonts w:ascii="Calibri" w:eastAsia="Calibri" w:hAnsi="Calibri"/>
          <w:b/>
          <w:color w:val="6495ED"/>
          <w:sz w:val="22"/>
        </w:rPr>
        <w:t>MSSQL 2016: Table error: Page allocated to object was not seen. Page may be invalid or have incorrect object ID information in its header</w:t>
      </w:r>
    </w:p>
    <w:p w14:paraId="379101FA" w14:textId="77777777" w:rsidR="003321BF" w:rsidRDefault="003321BF" w:rsidP="003321BF">
      <w:pPr>
        <w:spacing w:after="0" w:line="240" w:lineRule="auto"/>
      </w:pPr>
      <w:r>
        <w:rPr>
          <w:rFonts w:ascii="Calibri" w:eastAsia="Calibri" w:hAnsi="Calibri"/>
          <w:color w:val="000000"/>
          <w:sz w:val="22"/>
        </w:rPr>
        <w:t>A page is allocated as specified, but was not seen with that object/index ID in its header. The page has a different index ID in its header, so there will be a matching 2534 (page allocated by another object) error for the page. The 2534 error corresponds to the object/index ID that is in the page's header.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C320DFC" w14:textId="77777777" w:rsidTr="003321BF">
        <w:trPr>
          <w:trHeight w:val="54"/>
        </w:trPr>
        <w:tc>
          <w:tcPr>
            <w:tcW w:w="54" w:type="dxa"/>
          </w:tcPr>
          <w:p w14:paraId="5105AFE8" w14:textId="77777777" w:rsidR="003321BF" w:rsidRDefault="003321BF">
            <w:pPr>
              <w:pStyle w:val="EmptyCellLayoutStyle"/>
              <w:spacing w:after="0" w:line="240" w:lineRule="auto"/>
            </w:pPr>
          </w:p>
        </w:tc>
        <w:tc>
          <w:tcPr>
            <w:tcW w:w="10395" w:type="dxa"/>
          </w:tcPr>
          <w:p w14:paraId="623A3A2F" w14:textId="77777777" w:rsidR="003321BF" w:rsidRDefault="003321BF">
            <w:pPr>
              <w:pStyle w:val="EmptyCellLayoutStyle"/>
              <w:spacing w:after="0" w:line="240" w:lineRule="auto"/>
            </w:pPr>
          </w:p>
        </w:tc>
        <w:tc>
          <w:tcPr>
            <w:tcW w:w="149" w:type="dxa"/>
          </w:tcPr>
          <w:p w14:paraId="6ED71448" w14:textId="77777777" w:rsidR="003321BF" w:rsidRDefault="003321BF">
            <w:pPr>
              <w:pStyle w:val="EmptyCellLayoutStyle"/>
              <w:spacing w:after="0" w:line="240" w:lineRule="auto"/>
            </w:pPr>
          </w:p>
        </w:tc>
      </w:tr>
      <w:tr w:rsidR="003321BF" w14:paraId="5F8397EC" w14:textId="77777777" w:rsidTr="003321BF">
        <w:tc>
          <w:tcPr>
            <w:tcW w:w="54" w:type="dxa"/>
          </w:tcPr>
          <w:p w14:paraId="374F51E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C0C104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9056D6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042A62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7ED7771" w14:textId="77777777" w:rsidR="003321BF" w:rsidRDefault="003321BF">
                  <w:pPr>
                    <w:spacing w:after="0" w:line="240" w:lineRule="auto"/>
                  </w:pPr>
                  <w:r>
                    <w:rPr>
                      <w:rFonts w:ascii="Calibri" w:eastAsia="Calibri" w:hAnsi="Calibri"/>
                      <w:b/>
                      <w:color w:val="000000"/>
                      <w:sz w:val="22"/>
                    </w:rPr>
                    <w:t>Default value</w:t>
                  </w:r>
                </w:p>
              </w:tc>
            </w:tr>
            <w:tr w:rsidR="003321BF" w14:paraId="2E2571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D85E2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A12EE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920061" w14:textId="77777777" w:rsidR="003321BF" w:rsidRDefault="003321BF">
                  <w:pPr>
                    <w:spacing w:after="0" w:line="240" w:lineRule="auto"/>
                  </w:pPr>
                  <w:r>
                    <w:rPr>
                      <w:rFonts w:ascii="Calibri" w:eastAsia="Calibri" w:hAnsi="Calibri"/>
                      <w:color w:val="000000"/>
                      <w:sz w:val="22"/>
                    </w:rPr>
                    <w:t>Yes</w:t>
                  </w:r>
                </w:p>
              </w:tc>
            </w:tr>
            <w:tr w:rsidR="003321BF" w14:paraId="375F02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8A2E9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2A2E2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3932D0" w14:textId="77777777" w:rsidR="003321BF" w:rsidRDefault="003321BF">
                  <w:pPr>
                    <w:spacing w:after="0" w:line="240" w:lineRule="auto"/>
                  </w:pPr>
                  <w:r>
                    <w:rPr>
                      <w:rFonts w:eastAsia="Arial"/>
                      <w:color w:val="000000"/>
                    </w:rPr>
                    <w:t>Yes</w:t>
                  </w:r>
                </w:p>
              </w:tc>
            </w:tr>
            <w:tr w:rsidR="003321BF" w14:paraId="4CA1274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E5021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8D63A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35B657" w14:textId="77777777" w:rsidR="003321BF" w:rsidRDefault="003321BF">
                  <w:pPr>
                    <w:spacing w:after="0" w:line="240" w:lineRule="auto"/>
                  </w:pPr>
                  <w:r>
                    <w:rPr>
                      <w:rFonts w:ascii="Calibri" w:eastAsia="Calibri" w:hAnsi="Calibri"/>
                      <w:color w:val="000000"/>
                      <w:sz w:val="22"/>
                    </w:rPr>
                    <w:t>1</w:t>
                  </w:r>
                </w:p>
              </w:tc>
            </w:tr>
            <w:tr w:rsidR="003321BF" w14:paraId="21E4341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D6CE2C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44BC2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F3893A" w14:textId="77777777" w:rsidR="003321BF" w:rsidRDefault="003321BF">
                  <w:pPr>
                    <w:spacing w:after="0" w:line="240" w:lineRule="auto"/>
                  </w:pPr>
                  <w:r>
                    <w:rPr>
                      <w:rFonts w:ascii="Calibri" w:eastAsia="Calibri" w:hAnsi="Calibri"/>
                      <w:color w:val="000000"/>
                      <w:sz w:val="22"/>
                    </w:rPr>
                    <w:t>1</w:t>
                  </w:r>
                </w:p>
              </w:tc>
            </w:tr>
          </w:tbl>
          <w:p w14:paraId="4AAFFF4C" w14:textId="77777777" w:rsidR="003321BF" w:rsidRDefault="003321BF">
            <w:pPr>
              <w:spacing w:after="0" w:line="240" w:lineRule="auto"/>
            </w:pPr>
          </w:p>
        </w:tc>
        <w:tc>
          <w:tcPr>
            <w:tcW w:w="149" w:type="dxa"/>
          </w:tcPr>
          <w:p w14:paraId="5CE1DA61" w14:textId="77777777" w:rsidR="003321BF" w:rsidRDefault="003321BF">
            <w:pPr>
              <w:pStyle w:val="EmptyCellLayoutStyle"/>
              <w:spacing w:after="0" w:line="240" w:lineRule="auto"/>
            </w:pPr>
          </w:p>
        </w:tc>
      </w:tr>
      <w:tr w:rsidR="003321BF" w14:paraId="141C0833" w14:textId="77777777" w:rsidTr="003321BF">
        <w:trPr>
          <w:trHeight w:val="80"/>
        </w:trPr>
        <w:tc>
          <w:tcPr>
            <w:tcW w:w="54" w:type="dxa"/>
          </w:tcPr>
          <w:p w14:paraId="56682D06" w14:textId="77777777" w:rsidR="003321BF" w:rsidRDefault="003321BF">
            <w:pPr>
              <w:pStyle w:val="EmptyCellLayoutStyle"/>
              <w:spacing w:after="0" w:line="240" w:lineRule="auto"/>
            </w:pPr>
          </w:p>
        </w:tc>
        <w:tc>
          <w:tcPr>
            <w:tcW w:w="10395" w:type="dxa"/>
          </w:tcPr>
          <w:p w14:paraId="7594156B" w14:textId="77777777" w:rsidR="003321BF" w:rsidRDefault="003321BF">
            <w:pPr>
              <w:pStyle w:val="EmptyCellLayoutStyle"/>
              <w:spacing w:after="0" w:line="240" w:lineRule="auto"/>
            </w:pPr>
          </w:p>
        </w:tc>
        <w:tc>
          <w:tcPr>
            <w:tcW w:w="149" w:type="dxa"/>
          </w:tcPr>
          <w:p w14:paraId="4D06ACB2" w14:textId="77777777" w:rsidR="003321BF" w:rsidRDefault="003321BF">
            <w:pPr>
              <w:pStyle w:val="EmptyCellLayoutStyle"/>
              <w:spacing w:after="0" w:line="240" w:lineRule="auto"/>
            </w:pPr>
          </w:p>
        </w:tc>
      </w:tr>
    </w:tbl>
    <w:p w14:paraId="127356B6" w14:textId="77777777" w:rsidR="003321BF" w:rsidRDefault="003321BF" w:rsidP="003321BF">
      <w:pPr>
        <w:spacing w:after="0" w:line="240" w:lineRule="auto"/>
      </w:pPr>
    </w:p>
    <w:p w14:paraId="6DD230D9" w14:textId="77777777" w:rsidR="003321BF" w:rsidRDefault="003321BF" w:rsidP="003321BF">
      <w:pPr>
        <w:spacing w:after="0" w:line="240" w:lineRule="auto"/>
      </w:pPr>
      <w:r>
        <w:rPr>
          <w:rFonts w:ascii="Calibri" w:eastAsia="Calibri" w:hAnsi="Calibri"/>
          <w:b/>
          <w:color w:val="6495ED"/>
          <w:sz w:val="22"/>
        </w:rPr>
        <w:t>MSSQL 2016: Full Text Search: An unknown full-text failure occurred</w:t>
      </w:r>
    </w:p>
    <w:p w14:paraId="33A8DF88" w14:textId="77777777" w:rsidR="003321BF" w:rsidRDefault="003321BF" w:rsidP="003321BF">
      <w:pPr>
        <w:spacing w:after="0" w:line="240" w:lineRule="auto"/>
      </w:pPr>
      <w:r>
        <w:rPr>
          <w:rFonts w:ascii="Calibri" w:eastAsia="Calibri" w:hAnsi="Calibri"/>
          <w:color w:val="000000"/>
          <w:sz w:val="22"/>
        </w:rPr>
        <w:t>This error can occur in various circumstances. Often it is related to permissions or missing files.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72F46E3" w14:textId="77777777" w:rsidTr="003321BF">
        <w:trPr>
          <w:trHeight w:val="54"/>
        </w:trPr>
        <w:tc>
          <w:tcPr>
            <w:tcW w:w="54" w:type="dxa"/>
          </w:tcPr>
          <w:p w14:paraId="7094310E" w14:textId="77777777" w:rsidR="003321BF" w:rsidRDefault="003321BF">
            <w:pPr>
              <w:pStyle w:val="EmptyCellLayoutStyle"/>
              <w:spacing w:after="0" w:line="240" w:lineRule="auto"/>
            </w:pPr>
          </w:p>
        </w:tc>
        <w:tc>
          <w:tcPr>
            <w:tcW w:w="10395" w:type="dxa"/>
          </w:tcPr>
          <w:p w14:paraId="002ADF53" w14:textId="77777777" w:rsidR="003321BF" w:rsidRDefault="003321BF">
            <w:pPr>
              <w:pStyle w:val="EmptyCellLayoutStyle"/>
              <w:spacing w:after="0" w:line="240" w:lineRule="auto"/>
            </w:pPr>
          </w:p>
        </w:tc>
        <w:tc>
          <w:tcPr>
            <w:tcW w:w="149" w:type="dxa"/>
          </w:tcPr>
          <w:p w14:paraId="07C622BC" w14:textId="77777777" w:rsidR="003321BF" w:rsidRDefault="003321BF">
            <w:pPr>
              <w:pStyle w:val="EmptyCellLayoutStyle"/>
              <w:spacing w:after="0" w:line="240" w:lineRule="auto"/>
            </w:pPr>
          </w:p>
        </w:tc>
      </w:tr>
      <w:tr w:rsidR="003321BF" w14:paraId="7CE8A17D" w14:textId="77777777" w:rsidTr="003321BF">
        <w:tc>
          <w:tcPr>
            <w:tcW w:w="54" w:type="dxa"/>
          </w:tcPr>
          <w:p w14:paraId="4BBF4A5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18E63C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94055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D9E69C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14C921F" w14:textId="77777777" w:rsidR="003321BF" w:rsidRDefault="003321BF">
                  <w:pPr>
                    <w:spacing w:after="0" w:line="240" w:lineRule="auto"/>
                  </w:pPr>
                  <w:r>
                    <w:rPr>
                      <w:rFonts w:ascii="Calibri" w:eastAsia="Calibri" w:hAnsi="Calibri"/>
                      <w:b/>
                      <w:color w:val="000000"/>
                      <w:sz w:val="22"/>
                    </w:rPr>
                    <w:t>Default value</w:t>
                  </w:r>
                </w:p>
              </w:tc>
            </w:tr>
            <w:tr w:rsidR="003321BF" w14:paraId="409750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96FC8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62724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C6E04A" w14:textId="77777777" w:rsidR="003321BF" w:rsidRDefault="003321BF">
                  <w:pPr>
                    <w:spacing w:after="0" w:line="240" w:lineRule="auto"/>
                  </w:pPr>
                  <w:r>
                    <w:rPr>
                      <w:rFonts w:ascii="Calibri" w:eastAsia="Calibri" w:hAnsi="Calibri"/>
                      <w:color w:val="000000"/>
                      <w:sz w:val="22"/>
                    </w:rPr>
                    <w:t>Yes</w:t>
                  </w:r>
                </w:p>
              </w:tc>
            </w:tr>
            <w:tr w:rsidR="003321BF" w14:paraId="532DB0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EC874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0D6A1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AC6F11" w14:textId="77777777" w:rsidR="003321BF" w:rsidRDefault="003321BF">
                  <w:pPr>
                    <w:spacing w:after="0" w:line="240" w:lineRule="auto"/>
                  </w:pPr>
                  <w:r>
                    <w:rPr>
                      <w:rFonts w:eastAsia="Arial"/>
                      <w:color w:val="000000"/>
                    </w:rPr>
                    <w:t>Yes</w:t>
                  </w:r>
                </w:p>
              </w:tc>
            </w:tr>
            <w:tr w:rsidR="003321BF" w14:paraId="6275B16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CC6F6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D9F5E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BC00C0" w14:textId="77777777" w:rsidR="003321BF" w:rsidRDefault="003321BF">
                  <w:pPr>
                    <w:spacing w:after="0" w:line="240" w:lineRule="auto"/>
                  </w:pPr>
                  <w:r>
                    <w:rPr>
                      <w:rFonts w:ascii="Calibri" w:eastAsia="Calibri" w:hAnsi="Calibri"/>
                      <w:color w:val="000000"/>
                      <w:sz w:val="22"/>
                    </w:rPr>
                    <w:t>1</w:t>
                  </w:r>
                </w:p>
              </w:tc>
            </w:tr>
            <w:tr w:rsidR="003321BF" w14:paraId="657993C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82456B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520C76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8EE1CF" w14:textId="77777777" w:rsidR="003321BF" w:rsidRDefault="003321BF">
                  <w:pPr>
                    <w:spacing w:after="0" w:line="240" w:lineRule="auto"/>
                  </w:pPr>
                  <w:r>
                    <w:rPr>
                      <w:rFonts w:ascii="Calibri" w:eastAsia="Calibri" w:hAnsi="Calibri"/>
                      <w:color w:val="000000"/>
                      <w:sz w:val="22"/>
                    </w:rPr>
                    <w:t>1</w:t>
                  </w:r>
                </w:p>
              </w:tc>
            </w:tr>
          </w:tbl>
          <w:p w14:paraId="0427CB89" w14:textId="77777777" w:rsidR="003321BF" w:rsidRDefault="003321BF">
            <w:pPr>
              <w:spacing w:after="0" w:line="240" w:lineRule="auto"/>
            </w:pPr>
          </w:p>
        </w:tc>
        <w:tc>
          <w:tcPr>
            <w:tcW w:w="149" w:type="dxa"/>
          </w:tcPr>
          <w:p w14:paraId="05B7F2C2" w14:textId="77777777" w:rsidR="003321BF" w:rsidRDefault="003321BF">
            <w:pPr>
              <w:pStyle w:val="EmptyCellLayoutStyle"/>
              <w:spacing w:after="0" w:line="240" w:lineRule="auto"/>
            </w:pPr>
          </w:p>
        </w:tc>
      </w:tr>
      <w:tr w:rsidR="003321BF" w14:paraId="009B2C94" w14:textId="77777777" w:rsidTr="003321BF">
        <w:trPr>
          <w:trHeight w:val="80"/>
        </w:trPr>
        <w:tc>
          <w:tcPr>
            <w:tcW w:w="54" w:type="dxa"/>
          </w:tcPr>
          <w:p w14:paraId="03882E47" w14:textId="77777777" w:rsidR="003321BF" w:rsidRDefault="003321BF">
            <w:pPr>
              <w:pStyle w:val="EmptyCellLayoutStyle"/>
              <w:spacing w:after="0" w:line="240" w:lineRule="auto"/>
            </w:pPr>
          </w:p>
        </w:tc>
        <w:tc>
          <w:tcPr>
            <w:tcW w:w="10395" w:type="dxa"/>
          </w:tcPr>
          <w:p w14:paraId="1A6402A2" w14:textId="77777777" w:rsidR="003321BF" w:rsidRDefault="003321BF">
            <w:pPr>
              <w:pStyle w:val="EmptyCellLayoutStyle"/>
              <w:spacing w:after="0" w:line="240" w:lineRule="auto"/>
            </w:pPr>
          </w:p>
        </w:tc>
        <w:tc>
          <w:tcPr>
            <w:tcW w:w="149" w:type="dxa"/>
          </w:tcPr>
          <w:p w14:paraId="09C5B41B" w14:textId="77777777" w:rsidR="003321BF" w:rsidRDefault="003321BF">
            <w:pPr>
              <w:pStyle w:val="EmptyCellLayoutStyle"/>
              <w:spacing w:after="0" w:line="240" w:lineRule="auto"/>
            </w:pPr>
          </w:p>
        </w:tc>
      </w:tr>
    </w:tbl>
    <w:p w14:paraId="5C09E927" w14:textId="77777777" w:rsidR="003321BF" w:rsidRDefault="003321BF" w:rsidP="003321BF">
      <w:pPr>
        <w:spacing w:after="0" w:line="240" w:lineRule="auto"/>
      </w:pPr>
    </w:p>
    <w:p w14:paraId="034270A3" w14:textId="77777777" w:rsidR="003321BF" w:rsidRDefault="003321BF" w:rsidP="003321BF">
      <w:pPr>
        <w:spacing w:after="0" w:line="240" w:lineRule="auto"/>
      </w:pPr>
      <w:r>
        <w:rPr>
          <w:rFonts w:ascii="Calibri" w:eastAsia="Calibri" w:hAnsi="Calibri"/>
          <w:b/>
          <w:color w:val="6495ED"/>
          <w:sz w:val="22"/>
        </w:rPr>
        <w:t>MSSQL 2016: XTP Unable Call Compiler</w:t>
      </w:r>
    </w:p>
    <w:p w14:paraId="26E7D8A3" w14:textId="77777777" w:rsidR="003321BF" w:rsidRDefault="003321BF" w:rsidP="003321BF">
      <w:pPr>
        <w:spacing w:after="0" w:line="240" w:lineRule="auto"/>
      </w:pPr>
      <w:r>
        <w:rPr>
          <w:rFonts w:ascii="Calibri" w:eastAsia="Calibri" w:hAnsi="Calibri"/>
          <w:color w:val="000000"/>
          <w:sz w:val="22"/>
        </w:rPr>
        <w:t>The rule listens to event 41312 and raises a warning alert if the event is added to the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C370FC0" w14:textId="77777777" w:rsidTr="003321BF">
        <w:trPr>
          <w:trHeight w:val="54"/>
        </w:trPr>
        <w:tc>
          <w:tcPr>
            <w:tcW w:w="54" w:type="dxa"/>
          </w:tcPr>
          <w:p w14:paraId="276E9A45" w14:textId="77777777" w:rsidR="003321BF" w:rsidRDefault="003321BF">
            <w:pPr>
              <w:pStyle w:val="EmptyCellLayoutStyle"/>
              <w:spacing w:after="0" w:line="240" w:lineRule="auto"/>
            </w:pPr>
          </w:p>
        </w:tc>
        <w:tc>
          <w:tcPr>
            <w:tcW w:w="10395" w:type="dxa"/>
          </w:tcPr>
          <w:p w14:paraId="59210442" w14:textId="77777777" w:rsidR="003321BF" w:rsidRDefault="003321BF">
            <w:pPr>
              <w:pStyle w:val="EmptyCellLayoutStyle"/>
              <w:spacing w:after="0" w:line="240" w:lineRule="auto"/>
            </w:pPr>
          </w:p>
        </w:tc>
        <w:tc>
          <w:tcPr>
            <w:tcW w:w="149" w:type="dxa"/>
          </w:tcPr>
          <w:p w14:paraId="62AD44D8" w14:textId="77777777" w:rsidR="003321BF" w:rsidRDefault="003321BF">
            <w:pPr>
              <w:pStyle w:val="EmptyCellLayoutStyle"/>
              <w:spacing w:after="0" w:line="240" w:lineRule="auto"/>
            </w:pPr>
          </w:p>
        </w:tc>
      </w:tr>
      <w:tr w:rsidR="003321BF" w14:paraId="198E6D7E" w14:textId="77777777" w:rsidTr="003321BF">
        <w:tc>
          <w:tcPr>
            <w:tcW w:w="54" w:type="dxa"/>
          </w:tcPr>
          <w:p w14:paraId="5764073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3625CE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75103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CFAC10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CCF1BB" w14:textId="77777777" w:rsidR="003321BF" w:rsidRDefault="003321BF">
                  <w:pPr>
                    <w:spacing w:after="0" w:line="240" w:lineRule="auto"/>
                  </w:pPr>
                  <w:r>
                    <w:rPr>
                      <w:rFonts w:ascii="Calibri" w:eastAsia="Calibri" w:hAnsi="Calibri"/>
                      <w:b/>
                      <w:color w:val="000000"/>
                      <w:sz w:val="22"/>
                    </w:rPr>
                    <w:t>Default value</w:t>
                  </w:r>
                </w:p>
              </w:tc>
            </w:tr>
            <w:tr w:rsidR="003321BF" w14:paraId="1C006C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92550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D4718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13A07B" w14:textId="77777777" w:rsidR="003321BF" w:rsidRDefault="003321BF">
                  <w:pPr>
                    <w:spacing w:after="0" w:line="240" w:lineRule="auto"/>
                  </w:pPr>
                  <w:r>
                    <w:rPr>
                      <w:rFonts w:ascii="Calibri" w:eastAsia="Calibri" w:hAnsi="Calibri"/>
                      <w:color w:val="000000"/>
                      <w:sz w:val="22"/>
                    </w:rPr>
                    <w:t>No</w:t>
                  </w:r>
                </w:p>
              </w:tc>
            </w:tr>
            <w:tr w:rsidR="003321BF" w14:paraId="489FEF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40A82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7F66D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98FFF3" w14:textId="77777777" w:rsidR="003321BF" w:rsidRDefault="003321BF">
                  <w:pPr>
                    <w:spacing w:after="0" w:line="240" w:lineRule="auto"/>
                  </w:pPr>
                  <w:r>
                    <w:rPr>
                      <w:rFonts w:eastAsia="Arial"/>
                      <w:color w:val="000000"/>
                    </w:rPr>
                    <w:t>Yes</w:t>
                  </w:r>
                </w:p>
              </w:tc>
            </w:tr>
            <w:tr w:rsidR="003321BF" w14:paraId="047EA6F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BFAC9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4C24B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2A86B6" w14:textId="77777777" w:rsidR="003321BF" w:rsidRDefault="003321BF">
                  <w:pPr>
                    <w:spacing w:after="0" w:line="240" w:lineRule="auto"/>
                  </w:pPr>
                  <w:r>
                    <w:rPr>
                      <w:rFonts w:ascii="Calibri" w:eastAsia="Calibri" w:hAnsi="Calibri"/>
                      <w:color w:val="000000"/>
                      <w:sz w:val="22"/>
                    </w:rPr>
                    <w:t>1</w:t>
                  </w:r>
                </w:p>
              </w:tc>
            </w:tr>
            <w:tr w:rsidR="003321BF" w14:paraId="0B228ED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D944E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F360C1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77ABFF3" w14:textId="77777777" w:rsidR="003321BF" w:rsidRDefault="003321BF">
                  <w:pPr>
                    <w:spacing w:after="0" w:line="240" w:lineRule="auto"/>
                  </w:pPr>
                  <w:r>
                    <w:rPr>
                      <w:rFonts w:ascii="Calibri" w:eastAsia="Calibri" w:hAnsi="Calibri"/>
                      <w:color w:val="000000"/>
                      <w:sz w:val="22"/>
                    </w:rPr>
                    <w:t>1</w:t>
                  </w:r>
                </w:p>
              </w:tc>
            </w:tr>
          </w:tbl>
          <w:p w14:paraId="47CEA579" w14:textId="77777777" w:rsidR="003321BF" w:rsidRDefault="003321BF">
            <w:pPr>
              <w:spacing w:after="0" w:line="240" w:lineRule="auto"/>
            </w:pPr>
          </w:p>
        </w:tc>
        <w:tc>
          <w:tcPr>
            <w:tcW w:w="149" w:type="dxa"/>
          </w:tcPr>
          <w:p w14:paraId="5DAEE4DA" w14:textId="77777777" w:rsidR="003321BF" w:rsidRDefault="003321BF">
            <w:pPr>
              <w:pStyle w:val="EmptyCellLayoutStyle"/>
              <w:spacing w:after="0" w:line="240" w:lineRule="auto"/>
            </w:pPr>
          </w:p>
        </w:tc>
      </w:tr>
      <w:tr w:rsidR="003321BF" w14:paraId="528349C8" w14:textId="77777777" w:rsidTr="003321BF">
        <w:trPr>
          <w:trHeight w:val="80"/>
        </w:trPr>
        <w:tc>
          <w:tcPr>
            <w:tcW w:w="54" w:type="dxa"/>
          </w:tcPr>
          <w:p w14:paraId="080B3CA4" w14:textId="77777777" w:rsidR="003321BF" w:rsidRDefault="003321BF">
            <w:pPr>
              <w:pStyle w:val="EmptyCellLayoutStyle"/>
              <w:spacing w:after="0" w:line="240" w:lineRule="auto"/>
            </w:pPr>
          </w:p>
        </w:tc>
        <w:tc>
          <w:tcPr>
            <w:tcW w:w="10395" w:type="dxa"/>
          </w:tcPr>
          <w:p w14:paraId="32220618" w14:textId="77777777" w:rsidR="003321BF" w:rsidRDefault="003321BF">
            <w:pPr>
              <w:pStyle w:val="EmptyCellLayoutStyle"/>
              <w:spacing w:after="0" w:line="240" w:lineRule="auto"/>
            </w:pPr>
          </w:p>
        </w:tc>
        <w:tc>
          <w:tcPr>
            <w:tcW w:w="149" w:type="dxa"/>
          </w:tcPr>
          <w:p w14:paraId="5E508821" w14:textId="77777777" w:rsidR="003321BF" w:rsidRDefault="003321BF">
            <w:pPr>
              <w:pStyle w:val="EmptyCellLayoutStyle"/>
              <w:spacing w:after="0" w:line="240" w:lineRule="auto"/>
            </w:pPr>
          </w:p>
        </w:tc>
      </w:tr>
    </w:tbl>
    <w:p w14:paraId="11B257CC" w14:textId="77777777" w:rsidR="003321BF" w:rsidRDefault="003321BF" w:rsidP="003321BF">
      <w:pPr>
        <w:spacing w:after="0" w:line="240" w:lineRule="auto"/>
      </w:pPr>
    </w:p>
    <w:p w14:paraId="01DEF44C" w14:textId="77777777" w:rsidR="003321BF" w:rsidRDefault="003321BF" w:rsidP="003321BF">
      <w:pPr>
        <w:spacing w:after="0" w:line="240" w:lineRule="auto"/>
      </w:pPr>
      <w:r>
        <w:rPr>
          <w:rFonts w:ascii="Calibri" w:eastAsia="Calibri" w:hAnsi="Calibri"/>
          <w:b/>
          <w:color w:val="6495ED"/>
          <w:sz w:val="22"/>
        </w:rPr>
        <w:t>MSSQL 2016: Login failed: Password expired</w:t>
      </w:r>
    </w:p>
    <w:p w14:paraId="614EAA26" w14:textId="77777777" w:rsidR="003321BF" w:rsidRDefault="003321BF" w:rsidP="003321BF">
      <w:pPr>
        <w:spacing w:after="0" w:line="240" w:lineRule="auto"/>
      </w:pPr>
      <w:r>
        <w:rPr>
          <w:rFonts w:ascii="Calibri" w:eastAsia="Calibri" w:hAnsi="Calibri"/>
          <w:color w:val="000000"/>
          <w:sz w:val="22"/>
        </w:rPr>
        <w:t>A user attempted to log into SQL Server with an expired password. The Windows security log will identify the user name under event ID 18487.</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113C0B4" w14:textId="77777777" w:rsidTr="003321BF">
        <w:trPr>
          <w:trHeight w:val="54"/>
        </w:trPr>
        <w:tc>
          <w:tcPr>
            <w:tcW w:w="54" w:type="dxa"/>
          </w:tcPr>
          <w:p w14:paraId="21E269E5" w14:textId="77777777" w:rsidR="003321BF" w:rsidRDefault="003321BF">
            <w:pPr>
              <w:pStyle w:val="EmptyCellLayoutStyle"/>
              <w:spacing w:after="0" w:line="240" w:lineRule="auto"/>
            </w:pPr>
          </w:p>
        </w:tc>
        <w:tc>
          <w:tcPr>
            <w:tcW w:w="10395" w:type="dxa"/>
          </w:tcPr>
          <w:p w14:paraId="06054ADD" w14:textId="77777777" w:rsidR="003321BF" w:rsidRDefault="003321BF">
            <w:pPr>
              <w:pStyle w:val="EmptyCellLayoutStyle"/>
              <w:spacing w:after="0" w:line="240" w:lineRule="auto"/>
            </w:pPr>
          </w:p>
        </w:tc>
        <w:tc>
          <w:tcPr>
            <w:tcW w:w="149" w:type="dxa"/>
          </w:tcPr>
          <w:p w14:paraId="1415BD81" w14:textId="77777777" w:rsidR="003321BF" w:rsidRDefault="003321BF">
            <w:pPr>
              <w:pStyle w:val="EmptyCellLayoutStyle"/>
              <w:spacing w:after="0" w:line="240" w:lineRule="auto"/>
            </w:pPr>
          </w:p>
        </w:tc>
      </w:tr>
      <w:tr w:rsidR="003321BF" w14:paraId="4A3E77CB" w14:textId="77777777" w:rsidTr="003321BF">
        <w:tc>
          <w:tcPr>
            <w:tcW w:w="54" w:type="dxa"/>
          </w:tcPr>
          <w:p w14:paraId="0DD46DC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CD89A5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983D0C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0ECE3D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AEE8E5E" w14:textId="77777777" w:rsidR="003321BF" w:rsidRDefault="003321BF">
                  <w:pPr>
                    <w:spacing w:after="0" w:line="240" w:lineRule="auto"/>
                  </w:pPr>
                  <w:r>
                    <w:rPr>
                      <w:rFonts w:ascii="Calibri" w:eastAsia="Calibri" w:hAnsi="Calibri"/>
                      <w:b/>
                      <w:color w:val="000000"/>
                      <w:sz w:val="22"/>
                    </w:rPr>
                    <w:t>Default value</w:t>
                  </w:r>
                </w:p>
              </w:tc>
            </w:tr>
            <w:tr w:rsidR="003321BF" w14:paraId="3C0A31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A6E96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550BC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B1B8C6" w14:textId="77777777" w:rsidR="003321BF" w:rsidRDefault="003321BF">
                  <w:pPr>
                    <w:spacing w:after="0" w:line="240" w:lineRule="auto"/>
                  </w:pPr>
                  <w:r>
                    <w:rPr>
                      <w:rFonts w:ascii="Calibri" w:eastAsia="Calibri" w:hAnsi="Calibri"/>
                      <w:color w:val="000000"/>
                      <w:sz w:val="22"/>
                    </w:rPr>
                    <w:t>Yes</w:t>
                  </w:r>
                </w:p>
              </w:tc>
            </w:tr>
            <w:tr w:rsidR="003321BF" w14:paraId="1659AC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194CA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9F282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D4D0C4" w14:textId="77777777" w:rsidR="003321BF" w:rsidRDefault="003321BF">
                  <w:pPr>
                    <w:spacing w:after="0" w:line="240" w:lineRule="auto"/>
                  </w:pPr>
                  <w:r>
                    <w:rPr>
                      <w:rFonts w:eastAsia="Arial"/>
                      <w:color w:val="000000"/>
                    </w:rPr>
                    <w:t>Yes</w:t>
                  </w:r>
                </w:p>
              </w:tc>
            </w:tr>
            <w:tr w:rsidR="003321BF" w14:paraId="3680F89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2FCE7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10459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4B22C0" w14:textId="77777777" w:rsidR="003321BF" w:rsidRDefault="003321BF">
                  <w:pPr>
                    <w:spacing w:after="0" w:line="240" w:lineRule="auto"/>
                  </w:pPr>
                  <w:r>
                    <w:rPr>
                      <w:rFonts w:ascii="Calibri" w:eastAsia="Calibri" w:hAnsi="Calibri"/>
                      <w:color w:val="000000"/>
                      <w:sz w:val="22"/>
                    </w:rPr>
                    <w:t>1</w:t>
                  </w:r>
                </w:p>
              </w:tc>
            </w:tr>
            <w:tr w:rsidR="003321BF" w14:paraId="5440E42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CE893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729ED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A4500EA" w14:textId="77777777" w:rsidR="003321BF" w:rsidRDefault="003321BF">
                  <w:pPr>
                    <w:spacing w:after="0" w:line="240" w:lineRule="auto"/>
                  </w:pPr>
                  <w:r>
                    <w:rPr>
                      <w:rFonts w:ascii="Calibri" w:eastAsia="Calibri" w:hAnsi="Calibri"/>
                      <w:color w:val="000000"/>
                      <w:sz w:val="22"/>
                    </w:rPr>
                    <w:t>1</w:t>
                  </w:r>
                </w:p>
              </w:tc>
            </w:tr>
          </w:tbl>
          <w:p w14:paraId="587E8403" w14:textId="77777777" w:rsidR="003321BF" w:rsidRDefault="003321BF">
            <w:pPr>
              <w:spacing w:after="0" w:line="240" w:lineRule="auto"/>
            </w:pPr>
          </w:p>
        </w:tc>
        <w:tc>
          <w:tcPr>
            <w:tcW w:w="149" w:type="dxa"/>
          </w:tcPr>
          <w:p w14:paraId="089B55FD" w14:textId="77777777" w:rsidR="003321BF" w:rsidRDefault="003321BF">
            <w:pPr>
              <w:pStyle w:val="EmptyCellLayoutStyle"/>
              <w:spacing w:after="0" w:line="240" w:lineRule="auto"/>
            </w:pPr>
          </w:p>
        </w:tc>
      </w:tr>
      <w:tr w:rsidR="003321BF" w14:paraId="60C94A0C" w14:textId="77777777" w:rsidTr="003321BF">
        <w:trPr>
          <w:trHeight w:val="80"/>
        </w:trPr>
        <w:tc>
          <w:tcPr>
            <w:tcW w:w="54" w:type="dxa"/>
          </w:tcPr>
          <w:p w14:paraId="59867904" w14:textId="77777777" w:rsidR="003321BF" w:rsidRDefault="003321BF">
            <w:pPr>
              <w:pStyle w:val="EmptyCellLayoutStyle"/>
              <w:spacing w:after="0" w:line="240" w:lineRule="auto"/>
            </w:pPr>
          </w:p>
        </w:tc>
        <w:tc>
          <w:tcPr>
            <w:tcW w:w="10395" w:type="dxa"/>
          </w:tcPr>
          <w:p w14:paraId="16DD793B" w14:textId="77777777" w:rsidR="003321BF" w:rsidRDefault="003321BF">
            <w:pPr>
              <w:pStyle w:val="EmptyCellLayoutStyle"/>
              <w:spacing w:after="0" w:line="240" w:lineRule="auto"/>
            </w:pPr>
          </w:p>
        </w:tc>
        <w:tc>
          <w:tcPr>
            <w:tcW w:w="149" w:type="dxa"/>
          </w:tcPr>
          <w:p w14:paraId="498079B1" w14:textId="77777777" w:rsidR="003321BF" w:rsidRDefault="003321BF">
            <w:pPr>
              <w:pStyle w:val="EmptyCellLayoutStyle"/>
              <w:spacing w:after="0" w:line="240" w:lineRule="auto"/>
            </w:pPr>
          </w:p>
        </w:tc>
      </w:tr>
    </w:tbl>
    <w:p w14:paraId="252AAAE4" w14:textId="77777777" w:rsidR="003321BF" w:rsidRDefault="003321BF" w:rsidP="003321BF">
      <w:pPr>
        <w:spacing w:after="0" w:line="240" w:lineRule="auto"/>
      </w:pPr>
    </w:p>
    <w:p w14:paraId="70EAC252" w14:textId="77777777" w:rsidR="003321BF" w:rsidRDefault="003321BF" w:rsidP="003321BF">
      <w:pPr>
        <w:spacing w:after="0" w:line="240" w:lineRule="auto"/>
      </w:pPr>
      <w:r>
        <w:rPr>
          <w:rFonts w:ascii="Calibri" w:eastAsia="Calibri" w:hAnsi="Calibri"/>
          <w:b/>
          <w:color w:val="6495ED"/>
          <w:sz w:val="22"/>
        </w:rPr>
        <w:t>MSSQL 2016: Internal Query Processor Error: The query processor could not obtain access to a required interface</w:t>
      </w:r>
    </w:p>
    <w:p w14:paraId="792DA74A" w14:textId="77777777" w:rsidR="003321BF" w:rsidRDefault="003321BF" w:rsidP="003321BF">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AF0B6C8" w14:textId="77777777" w:rsidTr="003321BF">
        <w:trPr>
          <w:trHeight w:val="54"/>
        </w:trPr>
        <w:tc>
          <w:tcPr>
            <w:tcW w:w="54" w:type="dxa"/>
          </w:tcPr>
          <w:p w14:paraId="6777CA7A" w14:textId="77777777" w:rsidR="003321BF" w:rsidRDefault="003321BF">
            <w:pPr>
              <w:pStyle w:val="EmptyCellLayoutStyle"/>
              <w:spacing w:after="0" w:line="240" w:lineRule="auto"/>
            </w:pPr>
          </w:p>
        </w:tc>
        <w:tc>
          <w:tcPr>
            <w:tcW w:w="10395" w:type="dxa"/>
          </w:tcPr>
          <w:p w14:paraId="799F8940" w14:textId="77777777" w:rsidR="003321BF" w:rsidRDefault="003321BF">
            <w:pPr>
              <w:pStyle w:val="EmptyCellLayoutStyle"/>
              <w:spacing w:after="0" w:line="240" w:lineRule="auto"/>
            </w:pPr>
          </w:p>
        </w:tc>
        <w:tc>
          <w:tcPr>
            <w:tcW w:w="149" w:type="dxa"/>
          </w:tcPr>
          <w:p w14:paraId="786161C5" w14:textId="77777777" w:rsidR="003321BF" w:rsidRDefault="003321BF">
            <w:pPr>
              <w:pStyle w:val="EmptyCellLayoutStyle"/>
              <w:spacing w:after="0" w:line="240" w:lineRule="auto"/>
            </w:pPr>
          </w:p>
        </w:tc>
      </w:tr>
      <w:tr w:rsidR="003321BF" w14:paraId="23404691" w14:textId="77777777" w:rsidTr="003321BF">
        <w:tc>
          <w:tcPr>
            <w:tcW w:w="54" w:type="dxa"/>
          </w:tcPr>
          <w:p w14:paraId="0FA0E60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AE5F7B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AA49BE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7FE3AE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2649B2" w14:textId="77777777" w:rsidR="003321BF" w:rsidRDefault="003321BF">
                  <w:pPr>
                    <w:spacing w:after="0" w:line="240" w:lineRule="auto"/>
                  </w:pPr>
                  <w:r>
                    <w:rPr>
                      <w:rFonts w:ascii="Calibri" w:eastAsia="Calibri" w:hAnsi="Calibri"/>
                      <w:b/>
                      <w:color w:val="000000"/>
                      <w:sz w:val="22"/>
                    </w:rPr>
                    <w:t>Default value</w:t>
                  </w:r>
                </w:p>
              </w:tc>
            </w:tr>
            <w:tr w:rsidR="003321BF" w14:paraId="378680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5D47A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939F0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488797" w14:textId="77777777" w:rsidR="003321BF" w:rsidRDefault="003321BF">
                  <w:pPr>
                    <w:spacing w:after="0" w:line="240" w:lineRule="auto"/>
                  </w:pPr>
                  <w:r>
                    <w:rPr>
                      <w:rFonts w:ascii="Calibri" w:eastAsia="Calibri" w:hAnsi="Calibri"/>
                      <w:color w:val="000000"/>
                      <w:sz w:val="22"/>
                    </w:rPr>
                    <w:t>Yes</w:t>
                  </w:r>
                </w:p>
              </w:tc>
            </w:tr>
            <w:tr w:rsidR="003321BF" w14:paraId="1178DDE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00582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41CF1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B19A4A" w14:textId="77777777" w:rsidR="003321BF" w:rsidRDefault="003321BF">
                  <w:pPr>
                    <w:spacing w:after="0" w:line="240" w:lineRule="auto"/>
                  </w:pPr>
                  <w:r>
                    <w:rPr>
                      <w:rFonts w:eastAsia="Arial"/>
                      <w:color w:val="000000"/>
                    </w:rPr>
                    <w:t>Yes</w:t>
                  </w:r>
                </w:p>
              </w:tc>
            </w:tr>
            <w:tr w:rsidR="003321BF" w14:paraId="6AA7FF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E6AD2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8DAC2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11243C" w14:textId="77777777" w:rsidR="003321BF" w:rsidRDefault="003321BF">
                  <w:pPr>
                    <w:spacing w:after="0" w:line="240" w:lineRule="auto"/>
                  </w:pPr>
                  <w:r>
                    <w:rPr>
                      <w:rFonts w:ascii="Calibri" w:eastAsia="Calibri" w:hAnsi="Calibri"/>
                      <w:color w:val="000000"/>
                      <w:sz w:val="22"/>
                    </w:rPr>
                    <w:t>1</w:t>
                  </w:r>
                </w:p>
              </w:tc>
            </w:tr>
            <w:tr w:rsidR="003321BF" w14:paraId="0510EEB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9F307B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B7C3EA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87BEBC6" w14:textId="77777777" w:rsidR="003321BF" w:rsidRDefault="003321BF">
                  <w:pPr>
                    <w:spacing w:after="0" w:line="240" w:lineRule="auto"/>
                  </w:pPr>
                  <w:r>
                    <w:rPr>
                      <w:rFonts w:ascii="Calibri" w:eastAsia="Calibri" w:hAnsi="Calibri"/>
                      <w:color w:val="000000"/>
                      <w:sz w:val="22"/>
                    </w:rPr>
                    <w:t>1</w:t>
                  </w:r>
                </w:p>
              </w:tc>
            </w:tr>
          </w:tbl>
          <w:p w14:paraId="75A37A09" w14:textId="77777777" w:rsidR="003321BF" w:rsidRDefault="003321BF">
            <w:pPr>
              <w:spacing w:after="0" w:line="240" w:lineRule="auto"/>
            </w:pPr>
          </w:p>
        </w:tc>
        <w:tc>
          <w:tcPr>
            <w:tcW w:w="149" w:type="dxa"/>
          </w:tcPr>
          <w:p w14:paraId="1B8DA003" w14:textId="77777777" w:rsidR="003321BF" w:rsidRDefault="003321BF">
            <w:pPr>
              <w:pStyle w:val="EmptyCellLayoutStyle"/>
              <w:spacing w:after="0" w:line="240" w:lineRule="auto"/>
            </w:pPr>
          </w:p>
        </w:tc>
      </w:tr>
      <w:tr w:rsidR="003321BF" w14:paraId="76D52205" w14:textId="77777777" w:rsidTr="003321BF">
        <w:trPr>
          <w:trHeight w:val="80"/>
        </w:trPr>
        <w:tc>
          <w:tcPr>
            <w:tcW w:w="54" w:type="dxa"/>
          </w:tcPr>
          <w:p w14:paraId="73DFFA58" w14:textId="77777777" w:rsidR="003321BF" w:rsidRDefault="003321BF">
            <w:pPr>
              <w:pStyle w:val="EmptyCellLayoutStyle"/>
              <w:spacing w:after="0" w:line="240" w:lineRule="auto"/>
            </w:pPr>
          </w:p>
        </w:tc>
        <w:tc>
          <w:tcPr>
            <w:tcW w:w="10395" w:type="dxa"/>
          </w:tcPr>
          <w:p w14:paraId="729401B8" w14:textId="77777777" w:rsidR="003321BF" w:rsidRDefault="003321BF">
            <w:pPr>
              <w:pStyle w:val="EmptyCellLayoutStyle"/>
              <w:spacing w:after="0" w:line="240" w:lineRule="auto"/>
            </w:pPr>
          </w:p>
        </w:tc>
        <w:tc>
          <w:tcPr>
            <w:tcW w:w="149" w:type="dxa"/>
          </w:tcPr>
          <w:p w14:paraId="3312E482" w14:textId="77777777" w:rsidR="003321BF" w:rsidRDefault="003321BF">
            <w:pPr>
              <w:pStyle w:val="EmptyCellLayoutStyle"/>
              <w:spacing w:after="0" w:line="240" w:lineRule="auto"/>
            </w:pPr>
          </w:p>
        </w:tc>
      </w:tr>
    </w:tbl>
    <w:p w14:paraId="69870F01" w14:textId="77777777" w:rsidR="003321BF" w:rsidRDefault="003321BF" w:rsidP="003321BF">
      <w:pPr>
        <w:spacing w:after="0" w:line="240" w:lineRule="auto"/>
      </w:pPr>
    </w:p>
    <w:p w14:paraId="7D57767F" w14:textId="77777777" w:rsidR="003321BF" w:rsidRDefault="003321BF" w:rsidP="003321BF">
      <w:pPr>
        <w:spacing w:after="0" w:line="240" w:lineRule="auto"/>
      </w:pPr>
      <w:r>
        <w:rPr>
          <w:rFonts w:ascii="Calibri" w:eastAsia="Calibri" w:hAnsi="Calibri"/>
          <w:b/>
          <w:color w:val="6495ED"/>
          <w:sz w:val="22"/>
        </w:rPr>
        <w:t>MSSQL 2016: Table: Creating statistics for the following columns</w:t>
      </w:r>
    </w:p>
    <w:p w14:paraId="1F69DDE0" w14:textId="77777777" w:rsidR="003321BF" w:rsidRDefault="003321BF" w:rsidP="003321BF">
      <w:pPr>
        <w:spacing w:after="0" w:line="240" w:lineRule="auto"/>
      </w:pPr>
      <w:r>
        <w:rPr>
          <w:rFonts w:ascii="Calibri" w:eastAsia="Calibri" w:hAnsi="Calibri"/>
          <w:color w:val="000000"/>
          <w:sz w:val="22"/>
        </w:rPr>
        <w:t>sp_createstats has generated statistics for each eligible column in the current database. Computed columns and columns of the ntext, text, or image data types cannot be specified as statistics columns. Columns already having statistics are not touched (for example, the first column of an index or a column with explicitly created statistics).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96FEC70" w14:textId="77777777" w:rsidTr="003321BF">
        <w:trPr>
          <w:trHeight w:val="54"/>
        </w:trPr>
        <w:tc>
          <w:tcPr>
            <w:tcW w:w="54" w:type="dxa"/>
          </w:tcPr>
          <w:p w14:paraId="3B71980B" w14:textId="77777777" w:rsidR="003321BF" w:rsidRDefault="003321BF">
            <w:pPr>
              <w:pStyle w:val="EmptyCellLayoutStyle"/>
              <w:spacing w:after="0" w:line="240" w:lineRule="auto"/>
            </w:pPr>
          </w:p>
        </w:tc>
        <w:tc>
          <w:tcPr>
            <w:tcW w:w="10395" w:type="dxa"/>
          </w:tcPr>
          <w:p w14:paraId="0FE2A448" w14:textId="77777777" w:rsidR="003321BF" w:rsidRDefault="003321BF">
            <w:pPr>
              <w:pStyle w:val="EmptyCellLayoutStyle"/>
              <w:spacing w:after="0" w:line="240" w:lineRule="auto"/>
            </w:pPr>
          </w:p>
        </w:tc>
        <w:tc>
          <w:tcPr>
            <w:tcW w:w="149" w:type="dxa"/>
          </w:tcPr>
          <w:p w14:paraId="04C5202C" w14:textId="77777777" w:rsidR="003321BF" w:rsidRDefault="003321BF">
            <w:pPr>
              <w:pStyle w:val="EmptyCellLayoutStyle"/>
              <w:spacing w:after="0" w:line="240" w:lineRule="auto"/>
            </w:pPr>
          </w:p>
        </w:tc>
      </w:tr>
      <w:tr w:rsidR="003321BF" w14:paraId="6ADA4E11" w14:textId="77777777" w:rsidTr="003321BF">
        <w:tc>
          <w:tcPr>
            <w:tcW w:w="54" w:type="dxa"/>
          </w:tcPr>
          <w:p w14:paraId="75CE3DD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4D5D2D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27EB1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A7317B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C60B392" w14:textId="77777777" w:rsidR="003321BF" w:rsidRDefault="003321BF">
                  <w:pPr>
                    <w:spacing w:after="0" w:line="240" w:lineRule="auto"/>
                  </w:pPr>
                  <w:r>
                    <w:rPr>
                      <w:rFonts w:ascii="Calibri" w:eastAsia="Calibri" w:hAnsi="Calibri"/>
                      <w:b/>
                      <w:color w:val="000000"/>
                      <w:sz w:val="22"/>
                    </w:rPr>
                    <w:t>Default value</w:t>
                  </w:r>
                </w:p>
              </w:tc>
            </w:tr>
            <w:tr w:rsidR="003321BF" w14:paraId="55C390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05494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D83EB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EA04B6" w14:textId="77777777" w:rsidR="003321BF" w:rsidRDefault="003321BF">
                  <w:pPr>
                    <w:spacing w:after="0" w:line="240" w:lineRule="auto"/>
                  </w:pPr>
                  <w:r>
                    <w:rPr>
                      <w:rFonts w:ascii="Calibri" w:eastAsia="Calibri" w:hAnsi="Calibri"/>
                      <w:color w:val="000000"/>
                      <w:sz w:val="22"/>
                    </w:rPr>
                    <w:t>No</w:t>
                  </w:r>
                </w:p>
              </w:tc>
            </w:tr>
            <w:tr w:rsidR="003321BF" w14:paraId="6DFBED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7A766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1D16E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053CD8" w14:textId="77777777" w:rsidR="003321BF" w:rsidRDefault="003321BF">
                  <w:pPr>
                    <w:spacing w:after="0" w:line="240" w:lineRule="auto"/>
                  </w:pPr>
                  <w:r>
                    <w:rPr>
                      <w:rFonts w:eastAsia="Arial"/>
                      <w:color w:val="000000"/>
                    </w:rPr>
                    <w:t>Yes</w:t>
                  </w:r>
                </w:p>
              </w:tc>
            </w:tr>
            <w:tr w:rsidR="003321BF" w14:paraId="67BF8F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D443A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35834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FA8B52" w14:textId="77777777" w:rsidR="003321BF" w:rsidRDefault="003321BF">
                  <w:pPr>
                    <w:spacing w:after="0" w:line="240" w:lineRule="auto"/>
                  </w:pPr>
                  <w:r>
                    <w:rPr>
                      <w:rFonts w:ascii="Calibri" w:eastAsia="Calibri" w:hAnsi="Calibri"/>
                      <w:color w:val="000000"/>
                      <w:sz w:val="22"/>
                    </w:rPr>
                    <w:t>1</w:t>
                  </w:r>
                </w:p>
              </w:tc>
            </w:tr>
            <w:tr w:rsidR="003321BF" w14:paraId="1DE202C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AF78CE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5E473F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840ED71" w14:textId="77777777" w:rsidR="003321BF" w:rsidRDefault="003321BF">
                  <w:pPr>
                    <w:spacing w:after="0" w:line="240" w:lineRule="auto"/>
                  </w:pPr>
                  <w:r>
                    <w:rPr>
                      <w:rFonts w:ascii="Calibri" w:eastAsia="Calibri" w:hAnsi="Calibri"/>
                      <w:color w:val="000000"/>
                      <w:sz w:val="22"/>
                    </w:rPr>
                    <w:t>2</w:t>
                  </w:r>
                </w:p>
              </w:tc>
            </w:tr>
          </w:tbl>
          <w:p w14:paraId="0291A0BB" w14:textId="77777777" w:rsidR="003321BF" w:rsidRDefault="003321BF">
            <w:pPr>
              <w:spacing w:after="0" w:line="240" w:lineRule="auto"/>
            </w:pPr>
          </w:p>
        </w:tc>
        <w:tc>
          <w:tcPr>
            <w:tcW w:w="149" w:type="dxa"/>
          </w:tcPr>
          <w:p w14:paraId="27CFD2E4" w14:textId="77777777" w:rsidR="003321BF" w:rsidRDefault="003321BF">
            <w:pPr>
              <w:pStyle w:val="EmptyCellLayoutStyle"/>
              <w:spacing w:after="0" w:line="240" w:lineRule="auto"/>
            </w:pPr>
          </w:p>
        </w:tc>
      </w:tr>
      <w:tr w:rsidR="003321BF" w14:paraId="12D9327F" w14:textId="77777777" w:rsidTr="003321BF">
        <w:trPr>
          <w:trHeight w:val="80"/>
        </w:trPr>
        <w:tc>
          <w:tcPr>
            <w:tcW w:w="54" w:type="dxa"/>
          </w:tcPr>
          <w:p w14:paraId="53F1DFD4" w14:textId="77777777" w:rsidR="003321BF" w:rsidRDefault="003321BF">
            <w:pPr>
              <w:pStyle w:val="EmptyCellLayoutStyle"/>
              <w:spacing w:after="0" w:line="240" w:lineRule="auto"/>
            </w:pPr>
          </w:p>
        </w:tc>
        <w:tc>
          <w:tcPr>
            <w:tcW w:w="10395" w:type="dxa"/>
          </w:tcPr>
          <w:p w14:paraId="0124B963" w14:textId="77777777" w:rsidR="003321BF" w:rsidRDefault="003321BF">
            <w:pPr>
              <w:pStyle w:val="EmptyCellLayoutStyle"/>
              <w:spacing w:after="0" w:line="240" w:lineRule="auto"/>
            </w:pPr>
          </w:p>
        </w:tc>
        <w:tc>
          <w:tcPr>
            <w:tcW w:w="149" w:type="dxa"/>
          </w:tcPr>
          <w:p w14:paraId="78E8B79E" w14:textId="77777777" w:rsidR="003321BF" w:rsidRDefault="003321BF">
            <w:pPr>
              <w:pStyle w:val="EmptyCellLayoutStyle"/>
              <w:spacing w:after="0" w:line="240" w:lineRule="auto"/>
            </w:pPr>
          </w:p>
        </w:tc>
      </w:tr>
    </w:tbl>
    <w:p w14:paraId="3172E829" w14:textId="77777777" w:rsidR="003321BF" w:rsidRDefault="003321BF" w:rsidP="003321BF">
      <w:pPr>
        <w:spacing w:after="0" w:line="240" w:lineRule="auto"/>
      </w:pPr>
    </w:p>
    <w:p w14:paraId="20414550" w14:textId="77777777" w:rsidR="003321BF" w:rsidRDefault="003321BF" w:rsidP="003321BF">
      <w:pPr>
        <w:spacing w:after="0" w:line="240" w:lineRule="auto"/>
      </w:pPr>
      <w:r>
        <w:rPr>
          <w:rFonts w:ascii="Calibri" w:eastAsia="Calibri" w:hAnsi="Calibri"/>
          <w:b/>
          <w:color w:val="6495ED"/>
          <w:sz w:val="22"/>
        </w:rPr>
        <w:t>MSSQL 2016: Service Broker was not able to allocate memory for cryptographic operations</w:t>
      </w:r>
    </w:p>
    <w:p w14:paraId="030CCE6E" w14:textId="77777777" w:rsidR="003321BF" w:rsidRDefault="003321BF" w:rsidP="003321BF">
      <w:pPr>
        <w:spacing w:after="0" w:line="240" w:lineRule="auto"/>
      </w:pPr>
      <w:r>
        <w:rPr>
          <w:rFonts w:ascii="Calibri" w:eastAsia="Calibri" w:hAnsi="Calibri"/>
          <w:color w:val="000000"/>
          <w:sz w:val="22"/>
        </w:rPr>
        <w:t>The rule triggers an alert when SQL Server Service Broker is not able to allocate memory for cryptographic operations.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D600221" w14:textId="77777777" w:rsidTr="003321BF">
        <w:trPr>
          <w:trHeight w:val="54"/>
        </w:trPr>
        <w:tc>
          <w:tcPr>
            <w:tcW w:w="54" w:type="dxa"/>
          </w:tcPr>
          <w:p w14:paraId="1D580690" w14:textId="77777777" w:rsidR="003321BF" w:rsidRDefault="003321BF">
            <w:pPr>
              <w:pStyle w:val="EmptyCellLayoutStyle"/>
              <w:spacing w:after="0" w:line="240" w:lineRule="auto"/>
            </w:pPr>
          </w:p>
        </w:tc>
        <w:tc>
          <w:tcPr>
            <w:tcW w:w="10395" w:type="dxa"/>
          </w:tcPr>
          <w:p w14:paraId="5500896C" w14:textId="77777777" w:rsidR="003321BF" w:rsidRDefault="003321BF">
            <w:pPr>
              <w:pStyle w:val="EmptyCellLayoutStyle"/>
              <w:spacing w:after="0" w:line="240" w:lineRule="auto"/>
            </w:pPr>
          </w:p>
        </w:tc>
        <w:tc>
          <w:tcPr>
            <w:tcW w:w="149" w:type="dxa"/>
          </w:tcPr>
          <w:p w14:paraId="10A4CD2D" w14:textId="77777777" w:rsidR="003321BF" w:rsidRDefault="003321BF">
            <w:pPr>
              <w:pStyle w:val="EmptyCellLayoutStyle"/>
              <w:spacing w:after="0" w:line="240" w:lineRule="auto"/>
            </w:pPr>
          </w:p>
        </w:tc>
      </w:tr>
      <w:tr w:rsidR="003321BF" w14:paraId="06D11063" w14:textId="77777777" w:rsidTr="003321BF">
        <w:tc>
          <w:tcPr>
            <w:tcW w:w="54" w:type="dxa"/>
          </w:tcPr>
          <w:p w14:paraId="073E6A1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240A1B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079578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A2018C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C638DB8" w14:textId="77777777" w:rsidR="003321BF" w:rsidRDefault="003321BF">
                  <w:pPr>
                    <w:spacing w:after="0" w:line="240" w:lineRule="auto"/>
                  </w:pPr>
                  <w:r>
                    <w:rPr>
                      <w:rFonts w:ascii="Calibri" w:eastAsia="Calibri" w:hAnsi="Calibri"/>
                      <w:b/>
                      <w:color w:val="000000"/>
                      <w:sz w:val="22"/>
                    </w:rPr>
                    <w:t>Default value</w:t>
                  </w:r>
                </w:p>
              </w:tc>
            </w:tr>
            <w:tr w:rsidR="003321BF" w14:paraId="2FD8650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88A31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E5EA1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519546" w14:textId="77777777" w:rsidR="003321BF" w:rsidRDefault="003321BF">
                  <w:pPr>
                    <w:spacing w:after="0" w:line="240" w:lineRule="auto"/>
                  </w:pPr>
                  <w:r>
                    <w:rPr>
                      <w:rFonts w:ascii="Calibri" w:eastAsia="Calibri" w:hAnsi="Calibri"/>
                      <w:color w:val="000000"/>
                      <w:sz w:val="22"/>
                    </w:rPr>
                    <w:t>Yes</w:t>
                  </w:r>
                </w:p>
              </w:tc>
            </w:tr>
            <w:tr w:rsidR="003321BF" w14:paraId="441A0C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A801F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609E2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9FF8D6" w14:textId="77777777" w:rsidR="003321BF" w:rsidRDefault="003321BF">
                  <w:pPr>
                    <w:spacing w:after="0" w:line="240" w:lineRule="auto"/>
                  </w:pPr>
                  <w:r>
                    <w:rPr>
                      <w:rFonts w:eastAsia="Arial"/>
                      <w:color w:val="000000"/>
                    </w:rPr>
                    <w:t>Yes</w:t>
                  </w:r>
                </w:p>
              </w:tc>
            </w:tr>
            <w:tr w:rsidR="003321BF" w14:paraId="66FB8E2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52CE1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B8AF0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1F909C" w14:textId="77777777" w:rsidR="003321BF" w:rsidRDefault="003321BF">
                  <w:pPr>
                    <w:spacing w:after="0" w:line="240" w:lineRule="auto"/>
                  </w:pPr>
                  <w:r>
                    <w:rPr>
                      <w:rFonts w:ascii="Calibri" w:eastAsia="Calibri" w:hAnsi="Calibri"/>
                      <w:color w:val="000000"/>
                      <w:sz w:val="22"/>
                    </w:rPr>
                    <w:t>1</w:t>
                  </w:r>
                </w:p>
              </w:tc>
            </w:tr>
            <w:tr w:rsidR="003321BF" w14:paraId="071451B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B8A6EE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CE495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CE1A218" w14:textId="77777777" w:rsidR="003321BF" w:rsidRDefault="003321BF">
                  <w:pPr>
                    <w:spacing w:after="0" w:line="240" w:lineRule="auto"/>
                  </w:pPr>
                  <w:r>
                    <w:rPr>
                      <w:rFonts w:ascii="Calibri" w:eastAsia="Calibri" w:hAnsi="Calibri"/>
                      <w:color w:val="000000"/>
                      <w:sz w:val="22"/>
                    </w:rPr>
                    <w:t>2</w:t>
                  </w:r>
                </w:p>
              </w:tc>
            </w:tr>
          </w:tbl>
          <w:p w14:paraId="319032B3" w14:textId="77777777" w:rsidR="003321BF" w:rsidRDefault="003321BF">
            <w:pPr>
              <w:spacing w:after="0" w:line="240" w:lineRule="auto"/>
            </w:pPr>
          </w:p>
        </w:tc>
        <w:tc>
          <w:tcPr>
            <w:tcW w:w="149" w:type="dxa"/>
          </w:tcPr>
          <w:p w14:paraId="03F5C69C" w14:textId="77777777" w:rsidR="003321BF" w:rsidRDefault="003321BF">
            <w:pPr>
              <w:pStyle w:val="EmptyCellLayoutStyle"/>
              <w:spacing w:after="0" w:line="240" w:lineRule="auto"/>
            </w:pPr>
          </w:p>
        </w:tc>
      </w:tr>
      <w:tr w:rsidR="003321BF" w14:paraId="1BF431D5" w14:textId="77777777" w:rsidTr="003321BF">
        <w:trPr>
          <w:trHeight w:val="80"/>
        </w:trPr>
        <w:tc>
          <w:tcPr>
            <w:tcW w:w="54" w:type="dxa"/>
          </w:tcPr>
          <w:p w14:paraId="1D6E64E8" w14:textId="77777777" w:rsidR="003321BF" w:rsidRDefault="003321BF">
            <w:pPr>
              <w:pStyle w:val="EmptyCellLayoutStyle"/>
              <w:spacing w:after="0" w:line="240" w:lineRule="auto"/>
            </w:pPr>
          </w:p>
        </w:tc>
        <w:tc>
          <w:tcPr>
            <w:tcW w:w="10395" w:type="dxa"/>
          </w:tcPr>
          <w:p w14:paraId="2F21E1F0" w14:textId="77777777" w:rsidR="003321BF" w:rsidRDefault="003321BF">
            <w:pPr>
              <w:pStyle w:val="EmptyCellLayoutStyle"/>
              <w:spacing w:after="0" w:line="240" w:lineRule="auto"/>
            </w:pPr>
          </w:p>
        </w:tc>
        <w:tc>
          <w:tcPr>
            <w:tcW w:w="149" w:type="dxa"/>
          </w:tcPr>
          <w:p w14:paraId="41E57CDE" w14:textId="77777777" w:rsidR="003321BF" w:rsidRDefault="003321BF">
            <w:pPr>
              <w:pStyle w:val="EmptyCellLayoutStyle"/>
              <w:spacing w:after="0" w:line="240" w:lineRule="auto"/>
            </w:pPr>
          </w:p>
        </w:tc>
      </w:tr>
    </w:tbl>
    <w:p w14:paraId="0228826A" w14:textId="77777777" w:rsidR="003321BF" w:rsidRDefault="003321BF" w:rsidP="003321BF">
      <w:pPr>
        <w:spacing w:after="0" w:line="240" w:lineRule="auto"/>
      </w:pPr>
    </w:p>
    <w:p w14:paraId="671FBB4D" w14:textId="77777777" w:rsidR="003321BF" w:rsidRDefault="003321BF" w:rsidP="003321BF">
      <w:pPr>
        <w:spacing w:after="0" w:line="240" w:lineRule="auto"/>
      </w:pPr>
      <w:r>
        <w:rPr>
          <w:rFonts w:ascii="Calibri" w:eastAsia="Calibri" w:hAnsi="Calibri"/>
          <w:b/>
          <w:color w:val="6495ED"/>
          <w:sz w:val="22"/>
        </w:rPr>
        <w:t>MSSQL 2016: Table error: IAM page is linked in the IAM chain for object</w:t>
      </w:r>
    </w:p>
    <w:p w14:paraId="47616BEA" w14:textId="77777777" w:rsidR="003321BF" w:rsidRDefault="003321BF" w:rsidP="003321BF">
      <w:pPr>
        <w:spacing w:after="0" w:line="240" w:lineRule="auto"/>
      </w:pPr>
      <w:r>
        <w:rPr>
          <w:rFonts w:ascii="Calibri" w:eastAsia="Calibri" w:hAnsi="Calibri"/>
          <w:color w:val="000000"/>
          <w:sz w:val="22"/>
        </w:rPr>
        <w:t>All IAM pages for an index must have the same index ID on them. In this case, one of the IAM pages linked into the IAM chain for index I_ID2 has index ID I_ID1 on it. There are three possible states of this error; they all mean the same thing, but differ in where the discovery is made.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21B7D3E" w14:textId="77777777" w:rsidTr="003321BF">
        <w:trPr>
          <w:trHeight w:val="54"/>
        </w:trPr>
        <w:tc>
          <w:tcPr>
            <w:tcW w:w="54" w:type="dxa"/>
          </w:tcPr>
          <w:p w14:paraId="7F75D2E9" w14:textId="77777777" w:rsidR="003321BF" w:rsidRDefault="003321BF">
            <w:pPr>
              <w:pStyle w:val="EmptyCellLayoutStyle"/>
              <w:spacing w:after="0" w:line="240" w:lineRule="auto"/>
            </w:pPr>
          </w:p>
        </w:tc>
        <w:tc>
          <w:tcPr>
            <w:tcW w:w="10395" w:type="dxa"/>
          </w:tcPr>
          <w:p w14:paraId="66292BDA" w14:textId="77777777" w:rsidR="003321BF" w:rsidRDefault="003321BF">
            <w:pPr>
              <w:pStyle w:val="EmptyCellLayoutStyle"/>
              <w:spacing w:after="0" w:line="240" w:lineRule="auto"/>
            </w:pPr>
          </w:p>
        </w:tc>
        <w:tc>
          <w:tcPr>
            <w:tcW w:w="149" w:type="dxa"/>
          </w:tcPr>
          <w:p w14:paraId="54844A19" w14:textId="77777777" w:rsidR="003321BF" w:rsidRDefault="003321BF">
            <w:pPr>
              <w:pStyle w:val="EmptyCellLayoutStyle"/>
              <w:spacing w:after="0" w:line="240" w:lineRule="auto"/>
            </w:pPr>
          </w:p>
        </w:tc>
      </w:tr>
      <w:tr w:rsidR="003321BF" w14:paraId="25B98260" w14:textId="77777777" w:rsidTr="003321BF">
        <w:tc>
          <w:tcPr>
            <w:tcW w:w="54" w:type="dxa"/>
          </w:tcPr>
          <w:p w14:paraId="23A09D6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F287BC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3C31ED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F8398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6791BB4" w14:textId="77777777" w:rsidR="003321BF" w:rsidRDefault="003321BF">
                  <w:pPr>
                    <w:spacing w:after="0" w:line="240" w:lineRule="auto"/>
                  </w:pPr>
                  <w:r>
                    <w:rPr>
                      <w:rFonts w:ascii="Calibri" w:eastAsia="Calibri" w:hAnsi="Calibri"/>
                      <w:b/>
                      <w:color w:val="000000"/>
                      <w:sz w:val="22"/>
                    </w:rPr>
                    <w:t>Default value</w:t>
                  </w:r>
                </w:p>
              </w:tc>
            </w:tr>
            <w:tr w:rsidR="003321BF" w14:paraId="4CA033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21E5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6C4A5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6DA6AE" w14:textId="77777777" w:rsidR="003321BF" w:rsidRDefault="003321BF">
                  <w:pPr>
                    <w:spacing w:after="0" w:line="240" w:lineRule="auto"/>
                  </w:pPr>
                  <w:r>
                    <w:rPr>
                      <w:rFonts w:ascii="Calibri" w:eastAsia="Calibri" w:hAnsi="Calibri"/>
                      <w:color w:val="000000"/>
                      <w:sz w:val="22"/>
                    </w:rPr>
                    <w:t>Yes</w:t>
                  </w:r>
                </w:p>
              </w:tc>
            </w:tr>
            <w:tr w:rsidR="003321BF" w14:paraId="1C5018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DE20B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99E85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7345F7" w14:textId="77777777" w:rsidR="003321BF" w:rsidRDefault="003321BF">
                  <w:pPr>
                    <w:spacing w:after="0" w:line="240" w:lineRule="auto"/>
                  </w:pPr>
                  <w:r>
                    <w:rPr>
                      <w:rFonts w:eastAsia="Arial"/>
                      <w:color w:val="000000"/>
                    </w:rPr>
                    <w:t>Yes</w:t>
                  </w:r>
                </w:p>
              </w:tc>
            </w:tr>
            <w:tr w:rsidR="003321BF" w14:paraId="1DC76A6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C140A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DB0C9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D7F7564" w14:textId="77777777" w:rsidR="003321BF" w:rsidRDefault="003321BF">
                  <w:pPr>
                    <w:spacing w:after="0" w:line="240" w:lineRule="auto"/>
                  </w:pPr>
                  <w:r>
                    <w:rPr>
                      <w:rFonts w:ascii="Calibri" w:eastAsia="Calibri" w:hAnsi="Calibri"/>
                      <w:color w:val="000000"/>
                      <w:sz w:val="22"/>
                    </w:rPr>
                    <w:t>1</w:t>
                  </w:r>
                </w:p>
              </w:tc>
            </w:tr>
            <w:tr w:rsidR="003321BF" w14:paraId="4E7CFB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64A9D0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7780A8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3390B8D" w14:textId="77777777" w:rsidR="003321BF" w:rsidRDefault="003321BF">
                  <w:pPr>
                    <w:spacing w:after="0" w:line="240" w:lineRule="auto"/>
                  </w:pPr>
                  <w:r>
                    <w:rPr>
                      <w:rFonts w:ascii="Calibri" w:eastAsia="Calibri" w:hAnsi="Calibri"/>
                      <w:color w:val="000000"/>
                      <w:sz w:val="22"/>
                    </w:rPr>
                    <w:t>1</w:t>
                  </w:r>
                </w:p>
              </w:tc>
            </w:tr>
          </w:tbl>
          <w:p w14:paraId="2BD146A4" w14:textId="77777777" w:rsidR="003321BF" w:rsidRDefault="003321BF">
            <w:pPr>
              <w:spacing w:after="0" w:line="240" w:lineRule="auto"/>
            </w:pPr>
          </w:p>
        </w:tc>
        <w:tc>
          <w:tcPr>
            <w:tcW w:w="149" w:type="dxa"/>
          </w:tcPr>
          <w:p w14:paraId="168FCD09" w14:textId="77777777" w:rsidR="003321BF" w:rsidRDefault="003321BF">
            <w:pPr>
              <w:pStyle w:val="EmptyCellLayoutStyle"/>
              <w:spacing w:after="0" w:line="240" w:lineRule="auto"/>
            </w:pPr>
          </w:p>
        </w:tc>
      </w:tr>
      <w:tr w:rsidR="003321BF" w14:paraId="66B47D06" w14:textId="77777777" w:rsidTr="003321BF">
        <w:trPr>
          <w:trHeight w:val="80"/>
        </w:trPr>
        <w:tc>
          <w:tcPr>
            <w:tcW w:w="54" w:type="dxa"/>
          </w:tcPr>
          <w:p w14:paraId="58CB67E1" w14:textId="77777777" w:rsidR="003321BF" w:rsidRDefault="003321BF">
            <w:pPr>
              <w:pStyle w:val="EmptyCellLayoutStyle"/>
              <w:spacing w:after="0" w:line="240" w:lineRule="auto"/>
            </w:pPr>
          </w:p>
        </w:tc>
        <w:tc>
          <w:tcPr>
            <w:tcW w:w="10395" w:type="dxa"/>
          </w:tcPr>
          <w:p w14:paraId="0E5CF5C3" w14:textId="77777777" w:rsidR="003321BF" w:rsidRDefault="003321BF">
            <w:pPr>
              <w:pStyle w:val="EmptyCellLayoutStyle"/>
              <w:spacing w:after="0" w:line="240" w:lineRule="auto"/>
            </w:pPr>
          </w:p>
        </w:tc>
        <w:tc>
          <w:tcPr>
            <w:tcW w:w="149" w:type="dxa"/>
          </w:tcPr>
          <w:p w14:paraId="1F4CF735" w14:textId="77777777" w:rsidR="003321BF" w:rsidRDefault="003321BF">
            <w:pPr>
              <w:pStyle w:val="EmptyCellLayoutStyle"/>
              <w:spacing w:after="0" w:line="240" w:lineRule="auto"/>
            </w:pPr>
          </w:p>
        </w:tc>
      </w:tr>
    </w:tbl>
    <w:p w14:paraId="352D480A" w14:textId="77777777" w:rsidR="003321BF" w:rsidRDefault="003321BF" w:rsidP="003321BF">
      <w:pPr>
        <w:spacing w:after="0" w:line="240" w:lineRule="auto"/>
      </w:pPr>
    </w:p>
    <w:p w14:paraId="253180F3" w14:textId="77777777" w:rsidR="003321BF" w:rsidRDefault="003321BF" w:rsidP="003321BF">
      <w:pPr>
        <w:spacing w:after="0" w:line="240" w:lineRule="auto"/>
      </w:pPr>
      <w:r>
        <w:rPr>
          <w:rFonts w:ascii="Calibri" w:eastAsia="Calibri" w:hAnsi="Calibri"/>
          <w:b/>
          <w:color w:val="6495ED"/>
          <w:sz w:val="22"/>
        </w:rPr>
        <w:t>MSSQL 2016: SQL Server terminating because of system shutdown</w:t>
      </w:r>
    </w:p>
    <w:p w14:paraId="772CB188" w14:textId="77777777" w:rsidR="003321BF" w:rsidRDefault="003321BF" w:rsidP="003321BF">
      <w:pPr>
        <w:spacing w:after="0" w:line="240" w:lineRule="auto"/>
      </w:pPr>
      <w:r>
        <w:rPr>
          <w:rFonts w:ascii="Calibri" w:eastAsia="Calibri" w:hAnsi="Calibri"/>
          <w:color w:val="000000"/>
          <w:sz w:val="22"/>
        </w:rPr>
        <w:t>SQL Server is shutting down because the server is shutting down.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244AD76" w14:textId="77777777" w:rsidTr="003321BF">
        <w:trPr>
          <w:trHeight w:val="54"/>
        </w:trPr>
        <w:tc>
          <w:tcPr>
            <w:tcW w:w="54" w:type="dxa"/>
          </w:tcPr>
          <w:p w14:paraId="08A3A4A6" w14:textId="77777777" w:rsidR="003321BF" w:rsidRDefault="003321BF">
            <w:pPr>
              <w:pStyle w:val="EmptyCellLayoutStyle"/>
              <w:spacing w:after="0" w:line="240" w:lineRule="auto"/>
            </w:pPr>
          </w:p>
        </w:tc>
        <w:tc>
          <w:tcPr>
            <w:tcW w:w="10395" w:type="dxa"/>
          </w:tcPr>
          <w:p w14:paraId="08F019B3" w14:textId="77777777" w:rsidR="003321BF" w:rsidRDefault="003321BF">
            <w:pPr>
              <w:pStyle w:val="EmptyCellLayoutStyle"/>
              <w:spacing w:after="0" w:line="240" w:lineRule="auto"/>
            </w:pPr>
          </w:p>
        </w:tc>
        <w:tc>
          <w:tcPr>
            <w:tcW w:w="149" w:type="dxa"/>
          </w:tcPr>
          <w:p w14:paraId="7E168DA3" w14:textId="77777777" w:rsidR="003321BF" w:rsidRDefault="003321BF">
            <w:pPr>
              <w:pStyle w:val="EmptyCellLayoutStyle"/>
              <w:spacing w:after="0" w:line="240" w:lineRule="auto"/>
            </w:pPr>
          </w:p>
        </w:tc>
      </w:tr>
      <w:tr w:rsidR="003321BF" w14:paraId="18182BAB" w14:textId="77777777" w:rsidTr="003321BF">
        <w:tc>
          <w:tcPr>
            <w:tcW w:w="54" w:type="dxa"/>
          </w:tcPr>
          <w:p w14:paraId="5FBF5C7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50802A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B4AF7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604F0A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6909DF1" w14:textId="77777777" w:rsidR="003321BF" w:rsidRDefault="003321BF">
                  <w:pPr>
                    <w:spacing w:after="0" w:line="240" w:lineRule="auto"/>
                  </w:pPr>
                  <w:r>
                    <w:rPr>
                      <w:rFonts w:ascii="Calibri" w:eastAsia="Calibri" w:hAnsi="Calibri"/>
                      <w:b/>
                      <w:color w:val="000000"/>
                      <w:sz w:val="22"/>
                    </w:rPr>
                    <w:t>Default value</w:t>
                  </w:r>
                </w:p>
              </w:tc>
            </w:tr>
            <w:tr w:rsidR="003321BF" w14:paraId="595E19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5A0A1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43181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00C3A4" w14:textId="77777777" w:rsidR="003321BF" w:rsidRDefault="003321BF">
                  <w:pPr>
                    <w:spacing w:after="0" w:line="240" w:lineRule="auto"/>
                  </w:pPr>
                  <w:r>
                    <w:rPr>
                      <w:rFonts w:ascii="Calibri" w:eastAsia="Calibri" w:hAnsi="Calibri"/>
                      <w:color w:val="000000"/>
                      <w:sz w:val="22"/>
                    </w:rPr>
                    <w:t>No</w:t>
                  </w:r>
                </w:p>
              </w:tc>
            </w:tr>
            <w:tr w:rsidR="003321BF" w14:paraId="720E51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0198C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4ED6A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8D554D" w14:textId="77777777" w:rsidR="003321BF" w:rsidRDefault="003321BF">
                  <w:pPr>
                    <w:spacing w:after="0" w:line="240" w:lineRule="auto"/>
                  </w:pPr>
                  <w:r>
                    <w:rPr>
                      <w:rFonts w:eastAsia="Arial"/>
                      <w:color w:val="000000"/>
                    </w:rPr>
                    <w:t>Yes</w:t>
                  </w:r>
                </w:p>
              </w:tc>
            </w:tr>
            <w:tr w:rsidR="003321BF" w14:paraId="33C4564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559B8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3BA1F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C17578" w14:textId="77777777" w:rsidR="003321BF" w:rsidRDefault="003321BF">
                  <w:pPr>
                    <w:spacing w:after="0" w:line="240" w:lineRule="auto"/>
                  </w:pPr>
                  <w:r>
                    <w:rPr>
                      <w:rFonts w:ascii="Calibri" w:eastAsia="Calibri" w:hAnsi="Calibri"/>
                      <w:color w:val="000000"/>
                      <w:sz w:val="22"/>
                    </w:rPr>
                    <w:t>1</w:t>
                  </w:r>
                </w:p>
              </w:tc>
            </w:tr>
            <w:tr w:rsidR="003321BF" w14:paraId="4283D99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E2EF24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A10893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76E035D" w14:textId="77777777" w:rsidR="003321BF" w:rsidRDefault="003321BF">
                  <w:pPr>
                    <w:spacing w:after="0" w:line="240" w:lineRule="auto"/>
                  </w:pPr>
                  <w:r>
                    <w:rPr>
                      <w:rFonts w:ascii="Calibri" w:eastAsia="Calibri" w:hAnsi="Calibri"/>
                      <w:color w:val="000000"/>
                      <w:sz w:val="22"/>
                    </w:rPr>
                    <w:t>2</w:t>
                  </w:r>
                </w:p>
              </w:tc>
            </w:tr>
          </w:tbl>
          <w:p w14:paraId="573EF7F4" w14:textId="77777777" w:rsidR="003321BF" w:rsidRDefault="003321BF">
            <w:pPr>
              <w:spacing w:after="0" w:line="240" w:lineRule="auto"/>
            </w:pPr>
          </w:p>
        </w:tc>
        <w:tc>
          <w:tcPr>
            <w:tcW w:w="149" w:type="dxa"/>
          </w:tcPr>
          <w:p w14:paraId="25BB28C7" w14:textId="77777777" w:rsidR="003321BF" w:rsidRDefault="003321BF">
            <w:pPr>
              <w:pStyle w:val="EmptyCellLayoutStyle"/>
              <w:spacing w:after="0" w:line="240" w:lineRule="auto"/>
            </w:pPr>
          </w:p>
        </w:tc>
      </w:tr>
      <w:tr w:rsidR="003321BF" w14:paraId="61517BC2" w14:textId="77777777" w:rsidTr="003321BF">
        <w:trPr>
          <w:trHeight w:val="80"/>
        </w:trPr>
        <w:tc>
          <w:tcPr>
            <w:tcW w:w="54" w:type="dxa"/>
          </w:tcPr>
          <w:p w14:paraId="724FFCA2" w14:textId="77777777" w:rsidR="003321BF" w:rsidRDefault="003321BF">
            <w:pPr>
              <w:pStyle w:val="EmptyCellLayoutStyle"/>
              <w:spacing w:after="0" w:line="240" w:lineRule="auto"/>
            </w:pPr>
          </w:p>
        </w:tc>
        <w:tc>
          <w:tcPr>
            <w:tcW w:w="10395" w:type="dxa"/>
          </w:tcPr>
          <w:p w14:paraId="019BD7EE" w14:textId="77777777" w:rsidR="003321BF" w:rsidRDefault="003321BF">
            <w:pPr>
              <w:pStyle w:val="EmptyCellLayoutStyle"/>
              <w:spacing w:after="0" w:line="240" w:lineRule="auto"/>
            </w:pPr>
          </w:p>
        </w:tc>
        <w:tc>
          <w:tcPr>
            <w:tcW w:w="149" w:type="dxa"/>
          </w:tcPr>
          <w:p w14:paraId="52B7695A" w14:textId="77777777" w:rsidR="003321BF" w:rsidRDefault="003321BF">
            <w:pPr>
              <w:pStyle w:val="EmptyCellLayoutStyle"/>
              <w:spacing w:after="0" w:line="240" w:lineRule="auto"/>
            </w:pPr>
          </w:p>
        </w:tc>
      </w:tr>
    </w:tbl>
    <w:p w14:paraId="0E05B385" w14:textId="77777777" w:rsidR="003321BF" w:rsidRDefault="003321BF" w:rsidP="003321BF">
      <w:pPr>
        <w:spacing w:after="0" w:line="240" w:lineRule="auto"/>
      </w:pPr>
    </w:p>
    <w:p w14:paraId="0BC4BA54" w14:textId="77777777" w:rsidR="003321BF" w:rsidRDefault="003321BF" w:rsidP="003321BF">
      <w:pPr>
        <w:spacing w:after="0" w:line="240" w:lineRule="auto"/>
      </w:pPr>
      <w:r>
        <w:rPr>
          <w:rFonts w:ascii="Calibri" w:eastAsia="Calibri" w:hAnsi="Calibri"/>
          <w:b/>
          <w:color w:val="6495ED"/>
          <w:sz w:val="22"/>
        </w:rPr>
        <w:t>MSSQL 2016: Unable to open the physical file</w:t>
      </w:r>
    </w:p>
    <w:p w14:paraId="152CE729" w14:textId="77777777" w:rsidR="003321BF" w:rsidRDefault="003321BF" w:rsidP="003321BF">
      <w:pPr>
        <w:spacing w:after="0" w:line="240" w:lineRule="auto"/>
      </w:pPr>
      <w:r>
        <w:rPr>
          <w:rFonts w:ascii="Calibri" w:eastAsia="Calibri" w:hAnsi="Calibri"/>
          <w:color w:val="000000"/>
          <w:sz w:val="22"/>
        </w:rPr>
        <w:t>SQL Server has failed to open the physical file..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0DA34CA" w14:textId="77777777" w:rsidTr="003321BF">
        <w:trPr>
          <w:trHeight w:val="54"/>
        </w:trPr>
        <w:tc>
          <w:tcPr>
            <w:tcW w:w="54" w:type="dxa"/>
          </w:tcPr>
          <w:p w14:paraId="76ACBDAC" w14:textId="77777777" w:rsidR="003321BF" w:rsidRDefault="003321BF">
            <w:pPr>
              <w:pStyle w:val="EmptyCellLayoutStyle"/>
              <w:spacing w:after="0" w:line="240" w:lineRule="auto"/>
            </w:pPr>
          </w:p>
        </w:tc>
        <w:tc>
          <w:tcPr>
            <w:tcW w:w="10395" w:type="dxa"/>
          </w:tcPr>
          <w:p w14:paraId="5BF56F03" w14:textId="77777777" w:rsidR="003321BF" w:rsidRDefault="003321BF">
            <w:pPr>
              <w:pStyle w:val="EmptyCellLayoutStyle"/>
              <w:spacing w:after="0" w:line="240" w:lineRule="auto"/>
            </w:pPr>
          </w:p>
        </w:tc>
        <w:tc>
          <w:tcPr>
            <w:tcW w:w="149" w:type="dxa"/>
          </w:tcPr>
          <w:p w14:paraId="71B0A5EC" w14:textId="77777777" w:rsidR="003321BF" w:rsidRDefault="003321BF">
            <w:pPr>
              <w:pStyle w:val="EmptyCellLayoutStyle"/>
              <w:spacing w:after="0" w:line="240" w:lineRule="auto"/>
            </w:pPr>
          </w:p>
        </w:tc>
      </w:tr>
      <w:tr w:rsidR="003321BF" w14:paraId="13DF67AF" w14:textId="77777777" w:rsidTr="003321BF">
        <w:tc>
          <w:tcPr>
            <w:tcW w:w="54" w:type="dxa"/>
          </w:tcPr>
          <w:p w14:paraId="6E27EC2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6F4955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C9B1B3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56FC37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AA1501" w14:textId="77777777" w:rsidR="003321BF" w:rsidRDefault="003321BF">
                  <w:pPr>
                    <w:spacing w:after="0" w:line="240" w:lineRule="auto"/>
                  </w:pPr>
                  <w:r>
                    <w:rPr>
                      <w:rFonts w:ascii="Calibri" w:eastAsia="Calibri" w:hAnsi="Calibri"/>
                      <w:b/>
                      <w:color w:val="000000"/>
                      <w:sz w:val="22"/>
                    </w:rPr>
                    <w:t>Default value</w:t>
                  </w:r>
                </w:p>
              </w:tc>
            </w:tr>
            <w:tr w:rsidR="003321BF" w14:paraId="2422E9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12EDF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4127F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A78194" w14:textId="77777777" w:rsidR="003321BF" w:rsidRDefault="003321BF">
                  <w:pPr>
                    <w:spacing w:after="0" w:line="240" w:lineRule="auto"/>
                  </w:pPr>
                  <w:r>
                    <w:rPr>
                      <w:rFonts w:ascii="Calibri" w:eastAsia="Calibri" w:hAnsi="Calibri"/>
                      <w:color w:val="000000"/>
                      <w:sz w:val="22"/>
                    </w:rPr>
                    <w:t>Yes</w:t>
                  </w:r>
                </w:p>
              </w:tc>
            </w:tr>
            <w:tr w:rsidR="003321BF" w14:paraId="5C4221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72226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9E3A2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290218" w14:textId="77777777" w:rsidR="003321BF" w:rsidRDefault="003321BF">
                  <w:pPr>
                    <w:spacing w:after="0" w:line="240" w:lineRule="auto"/>
                  </w:pPr>
                  <w:r>
                    <w:rPr>
                      <w:rFonts w:eastAsia="Arial"/>
                      <w:color w:val="000000"/>
                    </w:rPr>
                    <w:t>Yes</w:t>
                  </w:r>
                </w:p>
              </w:tc>
            </w:tr>
            <w:tr w:rsidR="003321BF" w14:paraId="5D8780F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FC6F6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4AD2E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88E35F" w14:textId="77777777" w:rsidR="003321BF" w:rsidRDefault="003321BF">
                  <w:pPr>
                    <w:spacing w:after="0" w:line="240" w:lineRule="auto"/>
                  </w:pPr>
                  <w:r>
                    <w:rPr>
                      <w:rFonts w:ascii="Calibri" w:eastAsia="Calibri" w:hAnsi="Calibri"/>
                      <w:color w:val="000000"/>
                      <w:sz w:val="22"/>
                    </w:rPr>
                    <w:t>1</w:t>
                  </w:r>
                </w:p>
              </w:tc>
            </w:tr>
            <w:tr w:rsidR="003321BF" w14:paraId="08731B5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26C3CB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D61BA9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93F9CE7" w14:textId="77777777" w:rsidR="003321BF" w:rsidRDefault="003321BF">
                  <w:pPr>
                    <w:spacing w:after="0" w:line="240" w:lineRule="auto"/>
                  </w:pPr>
                  <w:r>
                    <w:rPr>
                      <w:rFonts w:ascii="Calibri" w:eastAsia="Calibri" w:hAnsi="Calibri"/>
                      <w:color w:val="000000"/>
                      <w:sz w:val="22"/>
                    </w:rPr>
                    <w:t>2</w:t>
                  </w:r>
                </w:p>
              </w:tc>
            </w:tr>
          </w:tbl>
          <w:p w14:paraId="42EDA9A2" w14:textId="77777777" w:rsidR="003321BF" w:rsidRDefault="003321BF">
            <w:pPr>
              <w:spacing w:after="0" w:line="240" w:lineRule="auto"/>
            </w:pPr>
          </w:p>
        </w:tc>
        <w:tc>
          <w:tcPr>
            <w:tcW w:w="149" w:type="dxa"/>
          </w:tcPr>
          <w:p w14:paraId="32918671" w14:textId="77777777" w:rsidR="003321BF" w:rsidRDefault="003321BF">
            <w:pPr>
              <w:pStyle w:val="EmptyCellLayoutStyle"/>
              <w:spacing w:after="0" w:line="240" w:lineRule="auto"/>
            </w:pPr>
          </w:p>
        </w:tc>
      </w:tr>
      <w:tr w:rsidR="003321BF" w14:paraId="2F9512AD" w14:textId="77777777" w:rsidTr="003321BF">
        <w:trPr>
          <w:trHeight w:val="80"/>
        </w:trPr>
        <w:tc>
          <w:tcPr>
            <w:tcW w:w="54" w:type="dxa"/>
          </w:tcPr>
          <w:p w14:paraId="7C9954C0" w14:textId="77777777" w:rsidR="003321BF" w:rsidRDefault="003321BF">
            <w:pPr>
              <w:pStyle w:val="EmptyCellLayoutStyle"/>
              <w:spacing w:after="0" w:line="240" w:lineRule="auto"/>
            </w:pPr>
          </w:p>
        </w:tc>
        <w:tc>
          <w:tcPr>
            <w:tcW w:w="10395" w:type="dxa"/>
          </w:tcPr>
          <w:p w14:paraId="21554216" w14:textId="77777777" w:rsidR="003321BF" w:rsidRDefault="003321BF">
            <w:pPr>
              <w:pStyle w:val="EmptyCellLayoutStyle"/>
              <w:spacing w:after="0" w:line="240" w:lineRule="auto"/>
            </w:pPr>
          </w:p>
        </w:tc>
        <w:tc>
          <w:tcPr>
            <w:tcW w:w="149" w:type="dxa"/>
          </w:tcPr>
          <w:p w14:paraId="5ED5150A" w14:textId="77777777" w:rsidR="003321BF" w:rsidRDefault="003321BF">
            <w:pPr>
              <w:pStyle w:val="EmptyCellLayoutStyle"/>
              <w:spacing w:after="0" w:line="240" w:lineRule="auto"/>
            </w:pPr>
          </w:p>
        </w:tc>
      </w:tr>
    </w:tbl>
    <w:p w14:paraId="04FA3BDC" w14:textId="77777777" w:rsidR="003321BF" w:rsidRDefault="003321BF" w:rsidP="003321BF">
      <w:pPr>
        <w:spacing w:after="0" w:line="240" w:lineRule="auto"/>
      </w:pPr>
    </w:p>
    <w:p w14:paraId="0ED72591" w14:textId="77777777" w:rsidR="003321BF" w:rsidRDefault="003321BF" w:rsidP="003321BF">
      <w:pPr>
        <w:spacing w:after="0" w:line="240" w:lineRule="auto"/>
      </w:pPr>
      <w:r>
        <w:rPr>
          <w:rFonts w:ascii="Calibri" w:eastAsia="Calibri" w:hAnsi="Calibri"/>
          <w:b/>
          <w:color w:val="6495ED"/>
          <w:sz w:val="22"/>
        </w:rPr>
        <w:t>MSSQL 2016: Could not recover database due to unresolved transaction outcomes</w:t>
      </w:r>
    </w:p>
    <w:p w14:paraId="6EC8D974" w14:textId="77777777" w:rsidR="003321BF" w:rsidRDefault="003321BF" w:rsidP="003321BF">
      <w:pPr>
        <w:spacing w:after="0" w:line="240" w:lineRule="auto"/>
      </w:pPr>
      <w:r>
        <w:rPr>
          <w:rFonts w:ascii="Calibri" w:eastAsia="Calibri" w:hAnsi="Calibri"/>
          <w:color w:val="000000"/>
          <w:sz w:val="22"/>
        </w:rPr>
        <w:t>The recovery process found pending transactions for the specified database. These transactions were either distributed transactions that used Microsoft Distributed Transaction Coordinator (MS DTC), or the transactions were single instance cross-database transactions. There is not enough information available for the recovery process to either commit or roll back one or more of those transactions.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9481246" w14:textId="77777777" w:rsidTr="003321BF">
        <w:trPr>
          <w:trHeight w:val="54"/>
        </w:trPr>
        <w:tc>
          <w:tcPr>
            <w:tcW w:w="54" w:type="dxa"/>
          </w:tcPr>
          <w:p w14:paraId="2A4B36AC" w14:textId="77777777" w:rsidR="003321BF" w:rsidRDefault="003321BF">
            <w:pPr>
              <w:pStyle w:val="EmptyCellLayoutStyle"/>
              <w:spacing w:after="0" w:line="240" w:lineRule="auto"/>
            </w:pPr>
          </w:p>
        </w:tc>
        <w:tc>
          <w:tcPr>
            <w:tcW w:w="10395" w:type="dxa"/>
          </w:tcPr>
          <w:p w14:paraId="227D1DF5" w14:textId="77777777" w:rsidR="003321BF" w:rsidRDefault="003321BF">
            <w:pPr>
              <w:pStyle w:val="EmptyCellLayoutStyle"/>
              <w:spacing w:after="0" w:line="240" w:lineRule="auto"/>
            </w:pPr>
          </w:p>
        </w:tc>
        <w:tc>
          <w:tcPr>
            <w:tcW w:w="149" w:type="dxa"/>
          </w:tcPr>
          <w:p w14:paraId="34F2FFB2" w14:textId="77777777" w:rsidR="003321BF" w:rsidRDefault="003321BF">
            <w:pPr>
              <w:pStyle w:val="EmptyCellLayoutStyle"/>
              <w:spacing w:after="0" w:line="240" w:lineRule="auto"/>
            </w:pPr>
          </w:p>
        </w:tc>
      </w:tr>
      <w:tr w:rsidR="003321BF" w14:paraId="4D955081" w14:textId="77777777" w:rsidTr="003321BF">
        <w:tc>
          <w:tcPr>
            <w:tcW w:w="54" w:type="dxa"/>
          </w:tcPr>
          <w:p w14:paraId="0CF1F3A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E7E187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91C260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7ECB44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ECC4BA1" w14:textId="77777777" w:rsidR="003321BF" w:rsidRDefault="003321BF">
                  <w:pPr>
                    <w:spacing w:after="0" w:line="240" w:lineRule="auto"/>
                  </w:pPr>
                  <w:r>
                    <w:rPr>
                      <w:rFonts w:ascii="Calibri" w:eastAsia="Calibri" w:hAnsi="Calibri"/>
                      <w:b/>
                      <w:color w:val="000000"/>
                      <w:sz w:val="22"/>
                    </w:rPr>
                    <w:t>Default value</w:t>
                  </w:r>
                </w:p>
              </w:tc>
            </w:tr>
            <w:tr w:rsidR="003321BF" w14:paraId="2520954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7C35F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2EFDD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CC713B" w14:textId="77777777" w:rsidR="003321BF" w:rsidRDefault="003321BF">
                  <w:pPr>
                    <w:spacing w:after="0" w:line="240" w:lineRule="auto"/>
                  </w:pPr>
                  <w:r>
                    <w:rPr>
                      <w:rFonts w:ascii="Calibri" w:eastAsia="Calibri" w:hAnsi="Calibri"/>
                      <w:color w:val="000000"/>
                      <w:sz w:val="22"/>
                    </w:rPr>
                    <w:t>Yes</w:t>
                  </w:r>
                </w:p>
              </w:tc>
            </w:tr>
            <w:tr w:rsidR="003321BF" w14:paraId="6EB760B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0BFBD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C95DA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1A4434" w14:textId="77777777" w:rsidR="003321BF" w:rsidRDefault="003321BF">
                  <w:pPr>
                    <w:spacing w:after="0" w:line="240" w:lineRule="auto"/>
                  </w:pPr>
                  <w:r>
                    <w:rPr>
                      <w:rFonts w:eastAsia="Arial"/>
                      <w:color w:val="000000"/>
                    </w:rPr>
                    <w:t>Yes</w:t>
                  </w:r>
                </w:p>
              </w:tc>
            </w:tr>
            <w:tr w:rsidR="003321BF" w14:paraId="79176AB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0761C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3E891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41D74D3" w14:textId="77777777" w:rsidR="003321BF" w:rsidRDefault="003321BF">
                  <w:pPr>
                    <w:spacing w:after="0" w:line="240" w:lineRule="auto"/>
                  </w:pPr>
                  <w:r>
                    <w:rPr>
                      <w:rFonts w:ascii="Calibri" w:eastAsia="Calibri" w:hAnsi="Calibri"/>
                      <w:color w:val="000000"/>
                      <w:sz w:val="22"/>
                    </w:rPr>
                    <w:t>1</w:t>
                  </w:r>
                </w:p>
              </w:tc>
            </w:tr>
            <w:tr w:rsidR="003321BF" w14:paraId="46AFFA5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266B55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46CA8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D5732A" w14:textId="77777777" w:rsidR="003321BF" w:rsidRDefault="003321BF">
                  <w:pPr>
                    <w:spacing w:after="0" w:line="240" w:lineRule="auto"/>
                  </w:pPr>
                  <w:r>
                    <w:rPr>
                      <w:rFonts w:ascii="Calibri" w:eastAsia="Calibri" w:hAnsi="Calibri"/>
                      <w:color w:val="000000"/>
                      <w:sz w:val="22"/>
                    </w:rPr>
                    <w:t>2</w:t>
                  </w:r>
                </w:p>
              </w:tc>
            </w:tr>
          </w:tbl>
          <w:p w14:paraId="68237441" w14:textId="77777777" w:rsidR="003321BF" w:rsidRDefault="003321BF">
            <w:pPr>
              <w:spacing w:after="0" w:line="240" w:lineRule="auto"/>
            </w:pPr>
          </w:p>
        </w:tc>
        <w:tc>
          <w:tcPr>
            <w:tcW w:w="149" w:type="dxa"/>
          </w:tcPr>
          <w:p w14:paraId="332FD89A" w14:textId="77777777" w:rsidR="003321BF" w:rsidRDefault="003321BF">
            <w:pPr>
              <w:pStyle w:val="EmptyCellLayoutStyle"/>
              <w:spacing w:after="0" w:line="240" w:lineRule="auto"/>
            </w:pPr>
          </w:p>
        </w:tc>
      </w:tr>
      <w:tr w:rsidR="003321BF" w14:paraId="2E7439DF" w14:textId="77777777" w:rsidTr="003321BF">
        <w:trPr>
          <w:trHeight w:val="80"/>
        </w:trPr>
        <w:tc>
          <w:tcPr>
            <w:tcW w:w="54" w:type="dxa"/>
          </w:tcPr>
          <w:p w14:paraId="743E466B" w14:textId="77777777" w:rsidR="003321BF" w:rsidRDefault="003321BF">
            <w:pPr>
              <w:pStyle w:val="EmptyCellLayoutStyle"/>
              <w:spacing w:after="0" w:line="240" w:lineRule="auto"/>
            </w:pPr>
          </w:p>
        </w:tc>
        <w:tc>
          <w:tcPr>
            <w:tcW w:w="10395" w:type="dxa"/>
          </w:tcPr>
          <w:p w14:paraId="142063BF" w14:textId="77777777" w:rsidR="003321BF" w:rsidRDefault="003321BF">
            <w:pPr>
              <w:pStyle w:val="EmptyCellLayoutStyle"/>
              <w:spacing w:after="0" w:line="240" w:lineRule="auto"/>
            </w:pPr>
          </w:p>
        </w:tc>
        <w:tc>
          <w:tcPr>
            <w:tcW w:w="149" w:type="dxa"/>
          </w:tcPr>
          <w:p w14:paraId="399F4704" w14:textId="77777777" w:rsidR="003321BF" w:rsidRDefault="003321BF">
            <w:pPr>
              <w:pStyle w:val="EmptyCellLayoutStyle"/>
              <w:spacing w:after="0" w:line="240" w:lineRule="auto"/>
            </w:pPr>
          </w:p>
        </w:tc>
      </w:tr>
    </w:tbl>
    <w:p w14:paraId="3BDCFC8C" w14:textId="77777777" w:rsidR="003321BF" w:rsidRDefault="003321BF" w:rsidP="003321BF">
      <w:pPr>
        <w:spacing w:after="0" w:line="240" w:lineRule="auto"/>
      </w:pPr>
    </w:p>
    <w:p w14:paraId="27D16D37" w14:textId="77777777" w:rsidR="003321BF" w:rsidRDefault="003321BF" w:rsidP="003321BF">
      <w:pPr>
        <w:spacing w:after="0" w:line="240" w:lineRule="auto"/>
      </w:pPr>
      <w:r>
        <w:rPr>
          <w:rFonts w:ascii="Calibri" w:eastAsia="Calibri" w:hAnsi="Calibri"/>
          <w:b/>
          <w:color w:val="6495ED"/>
          <w:sz w:val="22"/>
        </w:rPr>
        <w:t>MSSQL 2016: Table error: The high key value on page is not less than the low key value in the parent, slot of the next page</w:t>
      </w:r>
    </w:p>
    <w:p w14:paraId="28578F1B" w14:textId="77777777" w:rsidR="003321BF" w:rsidRDefault="003321BF" w:rsidP="003321BF">
      <w:pPr>
        <w:spacing w:after="0" w:line="240" w:lineRule="auto"/>
      </w:pPr>
      <w:r>
        <w:rPr>
          <w:rFonts w:ascii="Calibri" w:eastAsia="Calibri" w:hAnsi="Calibri"/>
          <w:color w:val="000000"/>
          <w:sz w:val="22"/>
        </w:rPr>
        <w:t>A B-tree tree-level page contains a record for each child page, along with a key value for that child page. If the child page is a leaf-level page, all records on the page must have key values greater than or equal to the key value in the parent page. If the child page is a tree-level page, all records must have key values greater than the key value in the parent, except the first record, which must have a key value that exactly matches that in the parent.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495943E" w14:textId="77777777" w:rsidTr="003321BF">
        <w:trPr>
          <w:trHeight w:val="54"/>
        </w:trPr>
        <w:tc>
          <w:tcPr>
            <w:tcW w:w="54" w:type="dxa"/>
          </w:tcPr>
          <w:p w14:paraId="4219B428" w14:textId="77777777" w:rsidR="003321BF" w:rsidRDefault="003321BF">
            <w:pPr>
              <w:pStyle w:val="EmptyCellLayoutStyle"/>
              <w:spacing w:after="0" w:line="240" w:lineRule="auto"/>
            </w:pPr>
          </w:p>
        </w:tc>
        <w:tc>
          <w:tcPr>
            <w:tcW w:w="10395" w:type="dxa"/>
          </w:tcPr>
          <w:p w14:paraId="6F2148F5" w14:textId="77777777" w:rsidR="003321BF" w:rsidRDefault="003321BF">
            <w:pPr>
              <w:pStyle w:val="EmptyCellLayoutStyle"/>
              <w:spacing w:after="0" w:line="240" w:lineRule="auto"/>
            </w:pPr>
          </w:p>
        </w:tc>
        <w:tc>
          <w:tcPr>
            <w:tcW w:w="149" w:type="dxa"/>
          </w:tcPr>
          <w:p w14:paraId="6AF8C474" w14:textId="77777777" w:rsidR="003321BF" w:rsidRDefault="003321BF">
            <w:pPr>
              <w:pStyle w:val="EmptyCellLayoutStyle"/>
              <w:spacing w:after="0" w:line="240" w:lineRule="auto"/>
            </w:pPr>
          </w:p>
        </w:tc>
      </w:tr>
      <w:tr w:rsidR="003321BF" w14:paraId="1C32CB65" w14:textId="77777777" w:rsidTr="003321BF">
        <w:tc>
          <w:tcPr>
            <w:tcW w:w="54" w:type="dxa"/>
          </w:tcPr>
          <w:p w14:paraId="5965035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9824A7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3DDAE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7038F8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EA63669" w14:textId="77777777" w:rsidR="003321BF" w:rsidRDefault="003321BF">
                  <w:pPr>
                    <w:spacing w:after="0" w:line="240" w:lineRule="auto"/>
                  </w:pPr>
                  <w:r>
                    <w:rPr>
                      <w:rFonts w:ascii="Calibri" w:eastAsia="Calibri" w:hAnsi="Calibri"/>
                      <w:b/>
                      <w:color w:val="000000"/>
                      <w:sz w:val="22"/>
                    </w:rPr>
                    <w:t>Default value</w:t>
                  </w:r>
                </w:p>
              </w:tc>
            </w:tr>
            <w:tr w:rsidR="003321BF" w14:paraId="0A1A403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6F758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FB60E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C0661D" w14:textId="77777777" w:rsidR="003321BF" w:rsidRDefault="003321BF">
                  <w:pPr>
                    <w:spacing w:after="0" w:line="240" w:lineRule="auto"/>
                  </w:pPr>
                  <w:r>
                    <w:rPr>
                      <w:rFonts w:ascii="Calibri" w:eastAsia="Calibri" w:hAnsi="Calibri"/>
                      <w:color w:val="000000"/>
                      <w:sz w:val="22"/>
                    </w:rPr>
                    <w:t>Yes</w:t>
                  </w:r>
                </w:p>
              </w:tc>
            </w:tr>
            <w:tr w:rsidR="003321BF" w14:paraId="1E67CE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1EB4C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0B247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82DD13" w14:textId="77777777" w:rsidR="003321BF" w:rsidRDefault="003321BF">
                  <w:pPr>
                    <w:spacing w:after="0" w:line="240" w:lineRule="auto"/>
                  </w:pPr>
                  <w:r>
                    <w:rPr>
                      <w:rFonts w:eastAsia="Arial"/>
                      <w:color w:val="000000"/>
                    </w:rPr>
                    <w:t>Yes</w:t>
                  </w:r>
                </w:p>
              </w:tc>
            </w:tr>
            <w:tr w:rsidR="003321BF" w14:paraId="3F8475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63881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67D14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D5BB6F" w14:textId="77777777" w:rsidR="003321BF" w:rsidRDefault="003321BF">
                  <w:pPr>
                    <w:spacing w:after="0" w:line="240" w:lineRule="auto"/>
                  </w:pPr>
                  <w:r>
                    <w:rPr>
                      <w:rFonts w:ascii="Calibri" w:eastAsia="Calibri" w:hAnsi="Calibri"/>
                      <w:color w:val="000000"/>
                      <w:sz w:val="22"/>
                    </w:rPr>
                    <w:t>1</w:t>
                  </w:r>
                </w:p>
              </w:tc>
            </w:tr>
            <w:tr w:rsidR="003321BF" w14:paraId="32401C2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796EA5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3A8F3F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3A4BF00" w14:textId="77777777" w:rsidR="003321BF" w:rsidRDefault="003321BF">
                  <w:pPr>
                    <w:spacing w:after="0" w:line="240" w:lineRule="auto"/>
                  </w:pPr>
                  <w:r>
                    <w:rPr>
                      <w:rFonts w:ascii="Calibri" w:eastAsia="Calibri" w:hAnsi="Calibri"/>
                      <w:color w:val="000000"/>
                      <w:sz w:val="22"/>
                    </w:rPr>
                    <w:t>1</w:t>
                  </w:r>
                </w:p>
              </w:tc>
            </w:tr>
          </w:tbl>
          <w:p w14:paraId="60858E29" w14:textId="77777777" w:rsidR="003321BF" w:rsidRDefault="003321BF">
            <w:pPr>
              <w:spacing w:after="0" w:line="240" w:lineRule="auto"/>
            </w:pPr>
          </w:p>
        </w:tc>
        <w:tc>
          <w:tcPr>
            <w:tcW w:w="149" w:type="dxa"/>
          </w:tcPr>
          <w:p w14:paraId="7EABB45A" w14:textId="77777777" w:rsidR="003321BF" w:rsidRDefault="003321BF">
            <w:pPr>
              <w:pStyle w:val="EmptyCellLayoutStyle"/>
              <w:spacing w:after="0" w:line="240" w:lineRule="auto"/>
            </w:pPr>
          </w:p>
        </w:tc>
      </w:tr>
      <w:tr w:rsidR="003321BF" w14:paraId="4FC90192" w14:textId="77777777" w:rsidTr="003321BF">
        <w:trPr>
          <w:trHeight w:val="80"/>
        </w:trPr>
        <w:tc>
          <w:tcPr>
            <w:tcW w:w="54" w:type="dxa"/>
          </w:tcPr>
          <w:p w14:paraId="63B1AE57" w14:textId="77777777" w:rsidR="003321BF" w:rsidRDefault="003321BF">
            <w:pPr>
              <w:pStyle w:val="EmptyCellLayoutStyle"/>
              <w:spacing w:after="0" w:line="240" w:lineRule="auto"/>
            </w:pPr>
          </w:p>
        </w:tc>
        <w:tc>
          <w:tcPr>
            <w:tcW w:w="10395" w:type="dxa"/>
          </w:tcPr>
          <w:p w14:paraId="327A38D7" w14:textId="77777777" w:rsidR="003321BF" w:rsidRDefault="003321BF">
            <w:pPr>
              <w:pStyle w:val="EmptyCellLayoutStyle"/>
              <w:spacing w:after="0" w:line="240" w:lineRule="auto"/>
            </w:pPr>
          </w:p>
        </w:tc>
        <w:tc>
          <w:tcPr>
            <w:tcW w:w="149" w:type="dxa"/>
          </w:tcPr>
          <w:p w14:paraId="15E365E7" w14:textId="77777777" w:rsidR="003321BF" w:rsidRDefault="003321BF">
            <w:pPr>
              <w:pStyle w:val="EmptyCellLayoutStyle"/>
              <w:spacing w:after="0" w:line="240" w:lineRule="auto"/>
            </w:pPr>
          </w:p>
        </w:tc>
      </w:tr>
    </w:tbl>
    <w:p w14:paraId="6D4E0FC9" w14:textId="77777777" w:rsidR="003321BF" w:rsidRDefault="003321BF" w:rsidP="003321BF">
      <w:pPr>
        <w:spacing w:after="0" w:line="240" w:lineRule="auto"/>
      </w:pPr>
    </w:p>
    <w:p w14:paraId="66C07260" w14:textId="77777777" w:rsidR="003321BF" w:rsidRDefault="003321BF" w:rsidP="003321BF">
      <w:pPr>
        <w:spacing w:after="0" w:line="240" w:lineRule="auto"/>
      </w:pPr>
      <w:r>
        <w:rPr>
          <w:rFonts w:ascii="Calibri" w:eastAsia="Calibri" w:hAnsi="Calibri"/>
          <w:b/>
          <w:color w:val="6495ED"/>
          <w:sz w:val="22"/>
        </w:rPr>
        <w:t>MSSQL 2016: RESTORE could not start database</w:t>
      </w:r>
    </w:p>
    <w:p w14:paraId="7FF0BD7D" w14:textId="77777777" w:rsidR="003321BF" w:rsidRDefault="003321BF" w:rsidP="003321BF">
      <w:pPr>
        <w:spacing w:after="0" w:line="240" w:lineRule="auto"/>
      </w:pPr>
      <w:r>
        <w:rPr>
          <w:rFonts w:ascii="Calibri" w:eastAsia="Calibri" w:hAnsi="Calibri"/>
          <w:color w:val="000000"/>
          <w:sz w:val="22"/>
        </w:rPr>
        <w:t>Internal structures could not be created during the database RESTORE. This is usually the side effect of another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CCC9F0E" w14:textId="77777777" w:rsidTr="003321BF">
        <w:trPr>
          <w:trHeight w:val="54"/>
        </w:trPr>
        <w:tc>
          <w:tcPr>
            <w:tcW w:w="54" w:type="dxa"/>
          </w:tcPr>
          <w:p w14:paraId="51A264D6" w14:textId="77777777" w:rsidR="003321BF" w:rsidRDefault="003321BF">
            <w:pPr>
              <w:pStyle w:val="EmptyCellLayoutStyle"/>
              <w:spacing w:after="0" w:line="240" w:lineRule="auto"/>
            </w:pPr>
          </w:p>
        </w:tc>
        <w:tc>
          <w:tcPr>
            <w:tcW w:w="10395" w:type="dxa"/>
          </w:tcPr>
          <w:p w14:paraId="5E034C78" w14:textId="77777777" w:rsidR="003321BF" w:rsidRDefault="003321BF">
            <w:pPr>
              <w:pStyle w:val="EmptyCellLayoutStyle"/>
              <w:spacing w:after="0" w:line="240" w:lineRule="auto"/>
            </w:pPr>
          </w:p>
        </w:tc>
        <w:tc>
          <w:tcPr>
            <w:tcW w:w="149" w:type="dxa"/>
          </w:tcPr>
          <w:p w14:paraId="3F99728F" w14:textId="77777777" w:rsidR="003321BF" w:rsidRDefault="003321BF">
            <w:pPr>
              <w:pStyle w:val="EmptyCellLayoutStyle"/>
              <w:spacing w:after="0" w:line="240" w:lineRule="auto"/>
            </w:pPr>
          </w:p>
        </w:tc>
      </w:tr>
      <w:tr w:rsidR="003321BF" w14:paraId="14F2C97E" w14:textId="77777777" w:rsidTr="003321BF">
        <w:tc>
          <w:tcPr>
            <w:tcW w:w="54" w:type="dxa"/>
          </w:tcPr>
          <w:p w14:paraId="50FEC46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6DB8E7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8C0DDC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A0A31D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27685C" w14:textId="77777777" w:rsidR="003321BF" w:rsidRDefault="003321BF">
                  <w:pPr>
                    <w:spacing w:after="0" w:line="240" w:lineRule="auto"/>
                  </w:pPr>
                  <w:r>
                    <w:rPr>
                      <w:rFonts w:ascii="Calibri" w:eastAsia="Calibri" w:hAnsi="Calibri"/>
                      <w:b/>
                      <w:color w:val="000000"/>
                      <w:sz w:val="22"/>
                    </w:rPr>
                    <w:t>Default value</w:t>
                  </w:r>
                </w:p>
              </w:tc>
            </w:tr>
            <w:tr w:rsidR="003321BF" w14:paraId="22168D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F5BE4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9283F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DD551A" w14:textId="77777777" w:rsidR="003321BF" w:rsidRDefault="003321BF">
                  <w:pPr>
                    <w:spacing w:after="0" w:line="240" w:lineRule="auto"/>
                  </w:pPr>
                  <w:r>
                    <w:rPr>
                      <w:rFonts w:ascii="Calibri" w:eastAsia="Calibri" w:hAnsi="Calibri"/>
                      <w:color w:val="000000"/>
                      <w:sz w:val="22"/>
                    </w:rPr>
                    <w:t>Yes</w:t>
                  </w:r>
                </w:p>
              </w:tc>
            </w:tr>
            <w:tr w:rsidR="003321BF" w14:paraId="6D72537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2D236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B4FD4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65E0EA" w14:textId="77777777" w:rsidR="003321BF" w:rsidRDefault="003321BF">
                  <w:pPr>
                    <w:spacing w:after="0" w:line="240" w:lineRule="auto"/>
                  </w:pPr>
                  <w:r>
                    <w:rPr>
                      <w:rFonts w:eastAsia="Arial"/>
                      <w:color w:val="000000"/>
                    </w:rPr>
                    <w:t>Yes</w:t>
                  </w:r>
                </w:p>
              </w:tc>
            </w:tr>
            <w:tr w:rsidR="003321BF" w14:paraId="7EE7E22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F8C9A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5C17C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082108" w14:textId="77777777" w:rsidR="003321BF" w:rsidRDefault="003321BF">
                  <w:pPr>
                    <w:spacing w:after="0" w:line="240" w:lineRule="auto"/>
                  </w:pPr>
                  <w:r>
                    <w:rPr>
                      <w:rFonts w:ascii="Calibri" w:eastAsia="Calibri" w:hAnsi="Calibri"/>
                      <w:color w:val="000000"/>
                      <w:sz w:val="22"/>
                    </w:rPr>
                    <w:t>1</w:t>
                  </w:r>
                </w:p>
              </w:tc>
            </w:tr>
            <w:tr w:rsidR="003321BF" w14:paraId="47E0BD9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0DCFA5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87CD0B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75FF903" w14:textId="77777777" w:rsidR="003321BF" w:rsidRDefault="003321BF">
                  <w:pPr>
                    <w:spacing w:after="0" w:line="240" w:lineRule="auto"/>
                  </w:pPr>
                  <w:r>
                    <w:rPr>
                      <w:rFonts w:ascii="Calibri" w:eastAsia="Calibri" w:hAnsi="Calibri"/>
                      <w:color w:val="000000"/>
                      <w:sz w:val="22"/>
                    </w:rPr>
                    <w:t>1</w:t>
                  </w:r>
                </w:p>
              </w:tc>
            </w:tr>
          </w:tbl>
          <w:p w14:paraId="13D5E0A3" w14:textId="77777777" w:rsidR="003321BF" w:rsidRDefault="003321BF">
            <w:pPr>
              <w:spacing w:after="0" w:line="240" w:lineRule="auto"/>
            </w:pPr>
          </w:p>
        </w:tc>
        <w:tc>
          <w:tcPr>
            <w:tcW w:w="149" w:type="dxa"/>
          </w:tcPr>
          <w:p w14:paraId="0F178916" w14:textId="77777777" w:rsidR="003321BF" w:rsidRDefault="003321BF">
            <w:pPr>
              <w:pStyle w:val="EmptyCellLayoutStyle"/>
              <w:spacing w:after="0" w:line="240" w:lineRule="auto"/>
            </w:pPr>
          </w:p>
        </w:tc>
      </w:tr>
      <w:tr w:rsidR="003321BF" w14:paraId="2EAB5A64" w14:textId="77777777" w:rsidTr="003321BF">
        <w:trPr>
          <w:trHeight w:val="80"/>
        </w:trPr>
        <w:tc>
          <w:tcPr>
            <w:tcW w:w="54" w:type="dxa"/>
          </w:tcPr>
          <w:p w14:paraId="4128989A" w14:textId="77777777" w:rsidR="003321BF" w:rsidRDefault="003321BF">
            <w:pPr>
              <w:pStyle w:val="EmptyCellLayoutStyle"/>
              <w:spacing w:after="0" w:line="240" w:lineRule="auto"/>
            </w:pPr>
          </w:p>
        </w:tc>
        <w:tc>
          <w:tcPr>
            <w:tcW w:w="10395" w:type="dxa"/>
          </w:tcPr>
          <w:p w14:paraId="4D731DC4" w14:textId="77777777" w:rsidR="003321BF" w:rsidRDefault="003321BF">
            <w:pPr>
              <w:pStyle w:val="EmptyCellLayoutStyle"/>
              <w:spacing w:after="0" w:line="240" w:lineRule="auto"/>
            </w:pPr>
          </w:p>
        </w:tc>
        <w:tc>
          <w:tcPr>
            <w:tcW w:w="149" w:type="dxa"/>
          </w:tcPr>
          <w:p w14:paraId="5449CF87" w14:textId="77777777" w:rsidR="003321BF" w:rsidRDefault="003321BF">
            <w:pPr>
              <w:pStyle w:val="EmptyCellLayoutStyle"/>
              <w:spacing w:after="0" w:line="240" w:lineRule="auto"/>
            </w:pPr>
          </w:p>
        </w:tc>
      </w:tr>
    </w:tbl>
    <w:p w14:paraId="7EB77AD4" w14:textId="77777777" w:rsidR="003321BF" w:rsidRDefault="003321BF" w:rsidP="003321BF">
      <w:pPr>
        <w:spacing w:after="0" w:line="240" w:lineRule="auto"/>
      </w:pPr>
    </w:p>
    <w:p w14:paraId="5FF00250" w14:textId="77777777" w:rsidR="003321BF" w:rsidRDefault="003321BF" w:rsidP="003321BF">
      <w:pPr>
        <w:spacing w:after="0" w:line="240" w:lineRule="auto"/>
      </w:pPr>
      <w:r>
        <w:rPr>
          <w:rFonts w:ascii="Calibri" w:eastAsia="Calibri" w:hAnsi="Calibri"/>
          <w:b/>
          <w:color w:val="6495ED"/>
          <w:sz w:val="22"/>
        </w:rPr>
        <w:t>MSSQL 2016: Logical consistency error after performing I/O on page</w:t>
      </w:r>
    </w:p>
    <w:p w14:paraId="1595951A" w14:textId="77777777" w:rsidR="003321BF" w:rsidRDefault="003321BF" w:rsidP="003321BF">
      <w:pPr>
        <w:spacing w:after="0" w:line="240" w:lineRule="auto"/>
      </w:pPr>
      <w:r>
        <w:rPr>
          <w:rFonts w:ascii="Calibri" w:eastAsia="Calibri" w:hAnsi="Calibri"/>
          <w:color w:val="000000"/>
          <w:sz w:val="22"/>
        </w:rPr>
        <w:t>A consistency check failed when reading or writing a database page or transaction log block. The error message contains the specific type of consistency check that failed.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84BA8F4" w14:textId="77777777" w:rsidTr="003321BF">
        <w:trPr>
          <w:trHeight w:val="54"/>
        </w:trPr>
        <w:tc>
          <w:tcPr>
            <w:tcW w:w="54" w:type="dxa"/>
          </w:tcPr>
          <w:p w14:paraId="2685B859" w14:textId="77777777" w:rsidR="003321BF" w:rsidRDefault="003321BF">
            <w:pPr>
              <w:pStyle w:val="EmptyCellLayoutStyle"/>
              <w:spacing w:after="0" w:line="240" w:lineRule="auto"/>
            </w:pPr>
          </w:p>
        </w:tc>
        <w:tc>
          <w:tcPr>
            <w:tcW w:w="10395" w:type="dxa"/>
          </w:tcPr>
          <w:p w14:paraId="72FE071F" w14:textId="77777777" w:rsidR="003321BF" w:rsidRDefault="003321BF">
            <w:pPr>
              <w:pStyle w:val="EmptyCellLayoutStyle"/>
              <w:spacing w:after="0" w:line="240" w:lineRule="auto"/>
            </w:pPr>
          </w:p>
        </w:tc>
        <w:tc>
          <w:tcPr>
            <w:tcW w:w="149" w:type="dxa"/>
          </w:tcPr>
          <w:p w14:paraId="16641378" w14:textId="77777777" w:rsidR="003321BF" w:rsidRDefault="003321BF">
            <w:pPr>
              <w:pStyle w:val="EmptyCellLayoutStyle"/>
              <w:spacing w:after="0" w:line="240" w:lineRule="auto"/>
            </w:pPr>
          </w:p>
        </w:tc>
      </w:tr>
      <w:tr w:rsidR="003321BF" w14:paraId="36BD1418" w14:textId="77777777" w:rsidTr="003321BF">
        <w:tc>
          <w:tcPr>
            <w:tcW w:w="54" w:type="dxa"/>
          </w:tcPr>
          <w:p w14:paraId="299D619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470F81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B6E77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4DA2D0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0FF1261" w14:textId="77777777" w:rsidR="003321BF" w:rsidRDefault="003321BF">
                  <w:pPr>
                    <w:spacing w:after="0" w:line="240" w:lineRule="auto"/>
                  </w:pPr>
                  <w:r>
                    <w:rPr>
                      <w:rFonts w:ascii="Calibri" w:eastAsia="Calibri" w:hAnsi="Calibri"/>
                      <w:b/>
                      <w:color w:val="000000"/>
                      <w:sz w:val="22"/>
                    </w:rPr>
                    <w:t>Default value</w:t>
                  </w:r>
                </w:p>
              </w:tc>
            </w:tr>
            <w:tr w:rsidR="003321BF" w14:paraId="3AC4935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EA76E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E1438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E78ACC" w14:textId="77777777" w:rsidR="003321BF" w:rsidRDefault="003321BF">
                  <w:pPr>
                    <w:spacing w:after="0" w:line="240" w:lineRule="auto"/>
                  </w:pPr>
                  <w:r>
                    <w:rPr>
                      <w:rFonts w:ascii="Calibri" w:eastAsia="Calibri" w:hAnsi="Calibri"/>
                      <w:color w:val="000000"/>
                      <w:sz w:val="22"/>
                    </w:rPr>
                    <w:t>Yes</w:t>
                  </w:r>
                </w:p>
              </w:tc>
            </w:tr>
            <w:tr w:rsidR="003321BF" w14:paraId="0D0589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556BA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0F2FC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A967F2" w14:textId="77777777" w:rsidR="003321BF" w:rsidRDefault="003321BF">
                  <w:pPr>
                    <w:spacing w:after="0" w:line="240" w:lineRule="auto"/>
                  </w:pPr>
                  <w:r>
                    <w:rPr>
                      <w:rFonts w:eastAsia="Arial"/>
                      <w:color w:val="000000"/>
                    </w:rPr>
                    <w:t>Yes</w:t>
                  </w:r>
                </w:p>
              </w:tc>
            </w:tr>
            <w:tr w:rsidR="003321BF" w14:paraId="5C08B3B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7EA43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6F601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C671CD" w14:textId="77777777" w:rsidR="003321BF" w:rsidRDefault="003321BF">
                  <w:pPr>
                    <w:spacing w:after="0" w:line="240" w:lineRule="auto"/>
                  </w:pPr>
                  <w:r>
                    <w:rPr>
                      <w:rFonts w:ascii="Calibri" w:eastAsia="Calibri" w:hAnsi="Calibri"/>
                      <w:color w:val="000000"/>
                      <w:sz w:val="22"/>
                    </w:rPr>
                    <w:t>2</w:t>
                  </w:r>
                </w:p>
              </w:tc>
            </w:tr>
            <w:tr w:rsidR="003321BF" w14:paraId="585C636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4E26E8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DB834F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ED40F50" w14:textId="77777777" w:rsidR="003321BF" w:rsidRDefault="003321BF">
                  <w:pPr>
                    <w:spacing w:after="0" w:line="240" w:lineRule="auto"/>
                  </w:pPr>
                  <w:r>
                    <w:rPr>
                      <w:rFonts w:ascii="Calibri" w:eastAsia="Calibri" w:hAnsi="Calibri"/>
                      <w:color w:val="000000"/>
                      <w:sz w:val="22"/>
                    </w:rPr>
                    <w:t>2</w:t>
                  </w:r>
                </w:p>
              </w:tc>
            </w:tr>
          </w:tbl>
          <w:p w14:paraId="6B5D48B1" w14:textId="77777777" w:rsidR="003321BF" w:rsidRDefault="003321BF">
            <w:pPr>
              <w:spacing w:after="0" w:line="240" w:lineRule="auto"/>
            </w:pPr>
          </w:p>
        </w:tc>
        <w:tc>
          <w:tcPr>
            <w:tcW w:w="149" w:type="dxa"/>
          </w:tcPr>
          <w:p w14:paraId="74BAA0F0" w14:textId="77777777" w:rsidR="003321BF" w:rsidRDefault="003321BF">
            <w:pPr>
              <w:pStyle w:val="EmptyCellLayoutStyle"/>
              <w:spacing w:after="0" w:line="240" w:lineRule="auto"/>
            </w:pPr>
          </w:p>
        </w:tc>
      </w:tr>
      <w:tr w:rsidR="003321BF" w14:paraId="4344EF4E" w14:textId="77777777" w:rsidTr="003321BF">
        <w:trPr>
          <w:trHeight w:val="80"/>
        </w:trPr>
        <w:tc>
          <w:tcPr>
            <w:tcW w:w="54" w:type="dxa"/>
          </w:tcPr>
          <w:p w14:paraId="0EB8AEC5" w14:textId="77777777" w:rsidR="003321BF" w:rsidRDefault="003321BF">
            <w:pPr>
              <w:pStyle w:val="EmptyCellLayoutStyle"/>
              <w:spacing w:after="0" w:line="240" w:lineRule="auto"/>
            </w:pPr>
          </w:p>
        </w:tc>
        <w:tc>
          <w:tcPr>
            <w:tcW w:w="10395" w:type="dxa"/>
          </w:tcPr>
          <w:p w14:paraId="5E156B12" w14:textId="77777777" w:rsidR="003321BF" w:rsidRDefault="003321BF">
            <w:pPr>
              <w:pStyle w:val="EmptyCellLayoutStyle"/>
              <w:spacing w:after="0" w:line="240" w:lineRule="auto"/>
            </w:pPr>
          </w:p>
        </w:tc>
        <w:tc>
          <w:tcPr>
            <w:tcW w:w="149" w:type="dxa"/>
          </w:tcPr>
          <w:p w14:paraId="76B97185" w14:textId="77777777" w:rsidR="003321BF" w:rsidRDefault="003321BF">
            <w:pPr>
              <w:pStyle w:val="EmptyCellLayoutStyle"/>
              <w:spacing w:after="0" w:line="240" w:lineRule="auto"/>
            </w:pPr>
          </w:p>
        </w:tc>
      </w:tr>
    </w:tbl>
    <w:p w14:paraId="469D6411" w14:textId="77777777" w:rsidR="003321BF" w:rsidRDefault="003321BF" w:rsidP="003321BF">
      <w:pPr>
        <w:spacing w:after="0" w:line="240" w:lineRule="auto"/>
      </w:pPr>
    </w:p>
    <w:p w14:paraId="1F14CD20" w14:textId="77777777" w:rsidR="003321BF" w:rsidRDefault="003321BF" w:rsidP="003321BF">
      <w:pPr>
        <w:spacing w:after="0" w:line="240" w:lineRule="auto"/>
      </w:pPr>
      <w:r>
        <w:rPr>
          <w:rFonts w:ascii="Calibri" w:eastAsia="Calibri" w:hAnsi="Calibri"/>
          <w:b/>
          <w:color w:val="6495ED"/>
          <w:sz w:val="22"/>
        </w:rPr>
        <w:t>MSSQL 2016: Unexpected end of file while reading beginning of backup set</w:t>
      </w:r>
    </w:p>
    <w:p w14:paraId="7C0DFC25" w14:textId="77777777" w:rsidR="003321BF" w:rsidRDefault="003321BF" w:rsidP="003321BF">
      <w:pPr>
        <w:spacing w:after="0" w:line="240" w:lineRule="auto"/>
      </w:pPr>
      <w:r>
        <w:rPr>
          <w:rFonts w:ascii="Calibri" w:eastAsia="Calibri" w:hAnsi="Calibri"/>
          <w:color w:val="000000"/>
          <w:sz w:val="22"/>
        </w:rPr>
        <w:t>The RESTORE operation failed because it could not read some portion of the backup file specified in the FROM clause. This error generally indicates that the file specified is a pre-SQL Server 7.0 backup or that the file is damaged.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CBBBFFF" w14:textId="77777777" w:rsidTr="003321BF">
        <w:trPr>
          <w:trHeight w:val="54"/>
        </w:trPr>
        <w:tc>
          <w:tcPr>
            <w:tcW w:w="54" w:type="dxa"/>
          </w:tcPr>
          <w:p w14:paraId="3F8F0822" w14:textId="77777777" w:rsidR="003321BF" w:rsidRDefault="003321BF">
            <w:pPr>
              <w:pStyle w:val="EmptyCellLayoutStyle"/>
              <w:spacing w:after="0" w:line="240" w:lineRule="auto"/>
            </w:pPr>
          </w:p>
        </w:tc>
        <w:tc>
          <w:tcPr>
            <w:tcW w:w="10395" w:type="dxa"/>
          </w:tcPr>
          <w:p w14:paraId="6D37E162" w14:textId="77777777" w:rsidR="003321BF" w:rsidRDefault="003321BF">
            <w:pPr>
              <w:pStyle w:val="EmptyCellLayoutStyle"/>
              <w:spacing w:after="0" w:line="240" w:lineRule="auto"/>
            </w:pPr>
          </w:p>
        </w:tc>
        <w:tc>
          <w:tcPr>
            <w:tcW w:w="149" w:type="dxa"/>
          </w:tcPr>
          <w:p w14:paraId="13CE4F0F" w14:textId="77777777" w:rsidR="003321BF" w:rsidRDefault="003321BF">
            <w:pPr>
              <w:pStyle w:val="EmptyCellLayoutStyle"/>
              <w:spacing w:after="0" w:line="240" w:lineRule="auto"/>
            </w:pPr>
          </w:p>
        </w:tc>
      </w:tr>
      <w:tr w:rsidR="003321BF" w14:paraId="089E5918" w14:textId="77777777" w:rsidTr="003321BF">
        <w:tc>
          <w:tcPr>
            <w:tcW w:w="54" w:type="dxa"/>
          </w:tcPr>
          <w:p w14:paraId="79C199C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8E69B2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34BF0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992679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09D9840" w14:textId="77777777" w:rsidR="003321BF" w:rsidRDefault="003321BF">
                  <w:pPr>
                    <w:spacing w:after="0" w:line="240" w:lineRule="auto"/>
                  </w:pPr>
                  <w:r>
                    <w:rPr>
                      <w:rFonts w:ascii="Calibri" w:eastAsia="Calibri" w:hAnsi="Calibri"/>
                      <w:b/>
                      <w:color w:val="000000"/>
                      <w:sz w:val="22"/>
                    </w:rPr>
                    <w:t>Default value</w:t>
                  </w:r>
                </w:p>
              </w:tc>
            </w:tr>
            <w:tr w:rsidR="003321BF" w14:paraId="583020D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DB011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C55B4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4B3B55" w14:textId="77777777" w:rsidR="003321BF" w:rsidRDefault="003321BF">
                  <w:pPr>
                    <w:spacing w:after="0" w:line="240" w:lineRule="auto"/>
                  </w:pPr>
                  <w:r>
                    <w:rPr>
                      <w:rFonts w:ascii="Calibri" w:eastAsia="Calibri" w:hAnsi="Calibri"/>
                      <w:color w:val="000000"/>
                      <w:sz w:val="22"/>
                    </w:rPr>
                    <w:t>Yes</w:t>
                  </w:r>
                </w:p>
              </w:tc>
            </w:tr>
            <w:tr w:rsidR="003321BF" w14:paraId="24468D7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68C6B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9B9EC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268199" w14:textId="77777777" w:rsidR="003321BF" w:rsidRDefault="003321BF">
                  <w:pPr>
                    <w:spacing w:after="0" w:line="240" w:lineRule="auto"/>
                  </w:pPr>
                  <w:r>
                    <w:rPr>
                      <w:rFonts w:eastAsia="Arial"/>
                      <w:color w:val="000000"/>
                    </w:rPr>
                    <w:t>Yes</w:t>
                  </w:r>
                </w:p>
              </w:tc>
            </w:tr>
            <w:tr w:rsidR="003321BF" w14:paraId="2166901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AEFC7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18CF2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CEF3A9" w14:textId="77777777" w:rsidR="003321BF" w:rsidRDefault="003321BF">
                  <w:pPr>
                    <w:spacing w:after="0" w:line="240" w:lineRule="auto"/>
                  </w:pPr>
                  <w:r>
                    <w:rPr>
                      <w:rFonts w:ascii="Calibri" w:eastAsia="Calibri" w:hAnsi="Calibri"/>
                      <w:color w:val="000000"/>
                      <w:sz w:val="22"/>
                    </w:rPr>
                    <w:t>1</w:t>
                  </w:r>
                </w:p>
              </w:tc>
            </w:tr>
            <w:tr w:rsidR="003321BF" w14:paraId="04F92CD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6B3435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62BFB4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54EC46" w14:textId="77777777" w:rsidR="003321BF" w:rsidRDefault="003321BF">
                  <w:pPr>
                    <w:spacing w:after="0" w:line="240" w:lineRule="auto"/>
                  </w:pPr>
                  <w:r>
                    <w:rPr>
                      <w:rFonts w:ascii="Calibri" w:eastAsia="Calibri" w:hAnsi="Calibri"/>
                      <w:color w:val="000000"/>
                      <w:sz w:val="22"/>
                    </w:rPr>
                    <w:t>1</w:t>
                  </w:r>
                </w:p>
              </w:tc>
            </w:tr>
          </w:tbl>
          <w:p w14:paraId="663943A3" w14:textId="77777777" w:rsidR="003321BF" w:rsidRDefault="003321BF">
            <w:pPr>
              <w:spacing w:after="0" w:line="240" w:lineRule="auto"/>
            </w:pPr>
          </w:p>
        </w:tc>
        <w:tc>
          <w:tcPr>
            <w:tcW w:w="149" w:type="dxa"/>
          </w:tcPr>
          <w:p w14:paraId="3DE4ABC4" w14:textId="77777777" w:rsidR="003321BF" w:rsidRDefault="003321BF">
            <w:pPr>
              <w:pStyle w:val="EmptyCellLayoutStyle"/>
              <w:spacing w:after="0" w:line="240" w:lineRule="auto"/>
            </w:pPr>
          </w:p>
        </w:tc>
      </w:tr>
      <w:tr w:rsidR="003321BF" w14:paraId="4AB263FE" w14:textId="77777777" w:rsidTr="003321BF">
        <w:trPr>
          <w:trHeight w:val="80"/>
        </w:trPr>
        <w:tc>
          <w:tcPr>
            <w:tcW w:w="54" w:type="dxa"/>
          </w:tcPr>
          <w:p w14:paraId="3DCCADDC" w14:textId="77777777" w:rsidR="003321BF" w:rsidRDefault="003321BF">
            <w:pPr>
              <w:pStyle w:val="EmptyCellLayoutStyle"/>
              <w:spacing w:after="0" w:line="240" w:lineRule="auto"/>
            </w:pPr>
          </w:p>
        </w:tc>
        <w:tc>
          <w:tcPr>
            <w:tcW w:w="10395" w:type="dxa"/>
          </w:tcPr>
          <w:p w14:paraId="703696FA" w14:textId="77777777" w:rsidR="003321BF" w:rsidRDefault="003321BF">
            <w:pPr>
              <w:pStyle w:val="EmptyCellLayoutStyle"/>
              <w:spacing w:after="0" w:line="240" w:lineRule="auto"/>
            </w:pPr>
          </w:p>
        </w:tc>
        <w:tc>
          <w:tcPr>
            <w:tcW w:w="149" w:type="dxa"/>
          </w:tcPr>
          <w:p w14:paraId="794AEEA7" w14:textId="77777777" w:rsidR="003321BF" w:rsidRDefault="003321BF">
            <w:pPr>
              <w:pStyle w:val="EmptyCellLayoutStyle"/>
              <w:spacing w:after="0" w:line="240" w:lineRule="auto"/>
            </w:pPr>
          </w:p>
        </w:tc>
      </w:tr>
    </w:tbl>
    <w:p w14:paraId="38B2F3B2" w14:textId="77777777" w:rsidR="003321BF" w:rsidRDefault="003321BF" w:rsidP="003321BF">
      <w:pPr>
        <w:spacing w:after="0" w:line="240" w:lineRule="auto"/>
      </w:pPr>
    </w:p>
    <w:p w14:paraId="443BC722" w14:textId="77777777" w:rsidR="003321BF" w:rsidRDefault="003321BF" w:rsidP="003321BF">
      <w:pPr>
        <w:spacing w:after="0" w:line="240" w:lineRule="auto"/>
      </w:pPr>
      <w:r>
        <w:rPr>
          <w:rFonts w:ascii="Calibri" w:eastAsia="Calibri" w:hAnsi="Calibri"/>
          <w:b/>
          <w:color w:val="6495ED"/>
          <w:sz w:val="22"/>
        </w:rPr>
        <w:t>MSSQL 2016: Table error: The text, ntext, or image node has wrong type</w:t>
      </w:r>
    </w:p>
    <w:p w14:paraId="44534A87" w14:textId="77777777" w:rsidR="003321BF" w:rsidRDefault="003321BF" w:rsidP="003321BF">
      <w:pPr>
        <w:spacing w:after="0" w:line="240" w:lineRule="auto"/>
      </w:pPr>
      <w:r>
        <w:rPr>
          <w:rFonts w:ascii="Calibri" w:eastAsia="Calibri" w:hAnsi="Calibri"/>
          <w:color w:val="000000"/>
          <w:sz w:val="22"/>
        </w:rPr>
        <w:t>The text node is on the wrong text page type. If the parent (owner) of the node can be found, there will be an accompanying 8929 message providing details about the owner.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85DBA62" w14:textId="77777777" w:rsidTr="003321BF">
        <w:trPr>
          <w:trHeight w:val="54"/>
        </w:trPr>
        <w:tc>
          <w:tcPr>
            <w:tcW w:w="54" w:type="dxa"/>
          </w:tcPr>
          <w:p w14:paraId="4A5EFB74" w14:textId="77777777" w:rsidR="003321BF" w:rsidRDefault="003321BF">
            <w:pPr>
              <w:pStyle w:val="EmptyCellLayoutStyle"/>
              <w:spacing w:after="0" w:line="240" w:lineRule="auto"/>
            </w:pPr>
          </w:p>
        </w:tc>
        <w:tc>
          <w:tcPr>
            <w:tcW w:w="10395" w:type="dxa"/>
          </w:tcPr>
          <w:p w14:paraId="38E165E3" w14:textId="77777777" w:rsidR="003321BF" w:rsidRDefault="003321BF">
            <w:pPr>
              <w:pStyle w:val="EmptyCellLayoutStyle"/>
              <w:spacing w:after="0" w:line="240" w:lineRule="auto"/>
            </w:pPr>
          </w:p>
        </w:tc>
        <w:tc>
          <w:tcPr>
            <w:tcW w:w="149" w:type="dxa"/>
          </w:tcPr>
          <w:p w14:paraId="3A0E79A6" w14:textId="77777777" w:rsidR="003321BF" w:rsidRDefault="003321BF">
            <w:pPr>
              <w:pStyle w:val="EmptyCellLayoutStyle"/>
              <w:spacing w:after="0" w:line="240" w:lineRule="auto"/>
            </w:pPr>
          </w:p>
        </w:tc>
      </w:tr>
      <w:tr w:rsidR="003321BF" w14:paraId="5951B55E" w14:textId="77777777" w:rsidTr="003321BF">
        <w:tc>
          <w:tcPr>
            <w:tcW w:w="54" w:type="dxa"/>
          </w:tcPr>
          <w:p w14:paraId="1EC41CB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4C77A3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48E6D8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70C8DB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7A66041" w14:textId="77777777" w:rsidR="003321BF" w:rsidRDefault="003321BF">
                  <w:pPr>
                    <w:spacing w:after="0" w:line="240" w:lineRule="auto"/>
                  </w:pPr>
                  <w:r>
                    <w:rPr>
                      <w:rFonts w:ascii="Calibri" w:eastAsia="Calibri" w:hAnsi="Calibri"/>
                      <w:b/>
                      <w:color w:val="000000"/>
                      <w:sz w:val="22"/>
                    </w:rPr>
                    <w:t>Default value</w:t>
                  </w:r>
                </w:p>
              </w:tc>
            </w:tr>
            <w:tr w:rsidR="003321BF" w14:paraId="15FBA12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A8CA0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5B48E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08C85F" w14:textId="77777777" w:rsidR="003321BF" w:rsidRDefault="003321BF">
                  <w:pPr>
                    <w:spacing w:after="0" w:line="240" w:lineRule="auto"/>
                  </w:pPr>
                  <w:r>
                    <w:rPr>
                      <w:rFonts w:ascii="Calibri" w:eastAsia="Calibri" w:hAnsi="Calibri"/>
                      <w:color w:val="000000"/>
                      <w:sz w:val="22"/>
                    </w:rPr>
                    <w:t>Yes</w:t>
                  </w:r>
                </w:p>
              </w:tc>
            </w:tr>
            <w:tr w:rsidR="003321BF" w14:paraId="2BABB22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6146C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E6222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BA145C" w14:textId="77777777" w:rsidR="003321BF" w:rsidRDefault="003321BF">
                  <w:pPr>
                    <w:spacing w:after="0" w:line="240" w:lineRule="auto"/>
                  </w:pPr>
                  <w:r>
                    <w:rPr>
                      <w:rFonts w:eastAsia="Arial"/>
                      <w:color w:val="000000"/>
                    </w:rPr>
                    <w:t>Yes</w:t>
                  </w:r>
                </w:p>
              </w:tc>
            </w:tr>
            <w:tr w:rsidR="003321BF" w14:paraId="682398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DDC2B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8352F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13F826" w14:textId="77777777" w:rsidR="003321BF" w:rsidRDefault="003321BF">
                  <w:pPr>
                    <w:spacing w:after="0" w:line="240" w:lineRule="auto"/>
                  </w:pPr>
                  <w:r>
                    <w:rPr>
                      <w:rFonts w:ascii="Calibri" w:eastAsia="Calibri" w:hAnsi="Calibri"/>
                      <w:color w:val="000000"/>
                      <w:sz w:val="22"/>
                    </w:rPr>
                    <w:t>1</w:t>
                  </w:r>
                </w:p>
              </w:tc>
            </w:tr>
            <w:tr w:rsidR="003321BF" w14:paraId="00EB264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8ABD53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3204A2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8CA389F" w14:textId="77777777" w:rsidR="003321BF" w:rsidRDefault="003321BF">
                  <w:pPr>
                    <w:spacing w:after="0" w:line="240" w:lineRule="auto"/>
                  </w:pPr>
                  <w:r>
                    <w:rPr>
                      <w:rFonts w:ascii="Calibri" w:eastAsia="Calibri" w:hAnsi="Calibri"/>
                      <w:color w:val="000000"/>
                      <w:sz w:val="22"/>
                    </w:rPr>
                    <w:t>2</w:t>
                  </w:r>
                </w:p>
              </w:tc>
            </w:tr>
          </w:tbl>
          <w:p w14:paraId="5827FE4E" w14:textId="77777777" w:rsidR="003321BF" w:rsidRDefault="003321BF">
            <w:pPr>
              <w:spacing w:after="0" w:line="240" w:lineRule="auto"/>
            </w:pPr>
          </w:p>
        </w:tc>
        <w:tc>
          <w:tcPr>
            <w:tcW w:w="149" w:type="dxa"/>
          </w:tcPr>
          <w:p w14:paraId="1153DCFE" w14:textId="77777777" w:rsidR="003321BF" w:rsidRDefault="003321BF">
            <w:pPr>
              <w:pStyle w:val="EmptyCellLayoutStyle"/>
              <w:spacing w:after="0" w:line="240" w:lineRule="auto"/>
            </w:pPr>
          </w:p>
        </w:tc>
      </w:tr>
      <w:tr w:rsidR="003321BF" w14:paraId="32DA2333" w14:textId="77777777" w:rsidTr="003321BF">
        <w:trPr>
          <w:trHeight w:val="80"/>
        </w:trPr>
        <w:tc>
          <w:tcPr>
            <w:tcW w:w="54" w:type="dxa"/>
          </w:tcPr>
          <w:p w14:paraId="2EA7C0B9" w14:textId="77777777" w:rsidR="003321BF" w:rsidRDefault="003321BF">
            <w:pPr>
              <w:pStyle w:val="EmptyCellLayoutStyle"/>
              <w:spacing w:after="0" w:line="240" w:lineRule="auto"/>
            </w:pPr>
          </w:p>
        </w:tc>
        <w:tc>
          <w:tcPr>
            <w:tcW w:w="10395" w:type="dxa"/>
          </w:tcPr>
          <w:p w14:paraId="7499506C" w14:textId="77777777" w:rsidR="003321BF" w:rsidRDefault="003321BF">
            <w:pPr>
              <w:pStyle w:val="EmptyCellLayoutStyle"/>
              <w:spacing w:after="0" w:line="240" w:lineRule="auto"/>
            </w:pPr>
          </w:p>
        </w:tc>
        <w:tc>
          <w:tcPr>
            <w:tcW w:w="149" w:type="dxa"/>
          </w:tcPr>
          <w:p w14:paraId="38AF298F" w14:textId="77777777" w:rsidR="003321BF" w:rsidRDefault="003321BF">
            <w:pPr>
              <w:pStyle w:val="EmptyCellLayoutStyle"/>
              <w:spacing w:after="0" w:line="240" w:lineRule="auto"/>
            </w:pPr>
          </w:p>
        </w:tc>
      </w:tr>
    </w:tbl>
    <w:p w14:paraId="7585239B" w14:textId="77777777" w:rsidR="003321BF" w:rsidRDefault="003321BF" w:rsidP="003321BF">
      <w:pPr>
        <w:spacing w:after="0" w:line="240" w:lineRule="auto"/>
      </w:pPr>
    </w:p>
    <w:p w14:paraId="0FB3E779" w14:textId="77777777" w:rsidR="003321BF" w:rsidRDefault="003321BF" w:rsidP="003321BF">
      <w:pPr>
        <w:spacing w:after="0" w:line="240" w:lineRule="auto"/>
      </w:pPr>
      <w:r>
        <w:rPr>
          <w:rFonts w:ascii="Calibri" w:eastAsia="Calibri" w:hAnsi="Calibri"/>
          <w:b/>
          <w:color w:val="6495ED"/>
          <w:sz w:val="22"/>
        </w:rPr>
        <w:t>MSSQL 2016: An error occurred while processing SQL Server Service Broker mirroring routes</w:t>
      </w:r>
    </w:p>
    <w:p w14:paraId="03C3D1AC" w14:textId="77777777" w:rsidR="003321BF" w:rsidRDefault="003321BF" w:rsidP="003321BF">
      <w:pPr>
        <w:spacing w:after="0" w:line="240" w:lineRule="auto"/>
      </w:pPr>
      <w:r>
        <w:rPr>
          <w:rFonts w:ascii="Calibri" w:eastAsia="Calibri" w:hAnsi="Calibri"/>
          <w:color w:val="000000"/>
          <w:sz w:val="22"/>
        </w:rPr>
        <w:t>The rule triggers an alert when an error occurres while processing SQL Server Service Broker mirroring routes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7729131" w14:textId="77777777" w:rsidTr="003321BF">
        <w:trPr>
          <w:trHeight w:val="54"/>
        </w:trPr>
        <w:tc>
          <w:tcPr>
            <w:tcW w:w="54" w:type="dxa"/>
          </w:tcPr>
          <w:p w14:paraId="0A4F5641" w14:textId="77777777" w:rsidR="003321BF" w:rsidRDefault="003321BF">
            <w:pPr>
              <w:pStyle w:val="EmptyCellLayoutStyle"/>
              <w:spacing w:after="0" w:line="240" w:lineRule="auto"/>
            </w:pPr>
          </w:p>
        </w:tc>
        <w:tc>
          <w:tcPr>
            <w:tcW w:w="10395" w:type="dxa"/>
          </w:tcPr>
          <w:p w14:paraId="20ACB9E2" w14:textId="77777777" w:rsidR="003321BF" w:rsidRDefault="003321BF">
            <w:pPr>
              <w:pStyle w:val="EmptyCellLayoutStyle"/>
              <w:spacing w:after="0" w:line="240" w:lineRule="auto"/>
            </w:pPr>
          </w:p>
        </w:tc>
        <w:tc>
          <w:tcPr>
            <w:tcW w:w="149" w:type="dxa"/>
          </w:tcPr>
          <w:p w14:paraId="1D63C468" w14:textId="77777777" w:rsidR="003321BF" w:rsidRDefault="003321BF">
            <w:pPr>
              <w:pStyle w:val="EmptyCellLayoutStyle"/>
              <w:spacing w:after="0" w:line="240" w:lineRule="auto"/>
            </w:pPr>
          </w:p>
        </w:tc>
      </w:tr>
      <w:tr w:rsidR="003321BF" w14:paraId="020D3C42" w14:textId="77777777" w:rsidTr="003321BF">
        <w:tc>
          <w:tcPr>
            <w:tcW w:w="54" w:type="dxa"/>
          </w:tcPr>
          <w:p w14:paraId="2138BC4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573E84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89AA69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F693D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191E7BC" w14:textId="77777777" w:rsidR="003321BF" w:rsidRDefault="003321BF">
                  <w:pPr>
                    <w:spacing w:after="0" w:line="240" w:lineRule="auto"/>
                  </w:pPr>
                  <w:r>
                    <w:rPr>
                      <w:rFonts w:ascii="Calibri" w:eastAsia="Calibri" w:hAnsi="Calibri"/>
                      <w:b/>
                      <w:color w:val="000000"/>
                      <w:sz w:val="22"/>
                    </w:rPr>
                    <w:t>Default value</w:t>
                  </w:r>
                </w:p>
              </w:tc>
            </w:tr>
            <w:tr w:rsidR="003321BF" w14:paraId="69BDFB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A36CA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8BE94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80515C" w14:textId="77777777" w:rsidR="003321BF" w:rsidRDefault="003321BF">
                  <w:pPr>
                    <w:spacing w:after="0" w:line="240" w:lineRule="auto"/>
                  </w:pPr>
                  <w:r>
                    <w:rPr>
                      <w:rFonts w:ascii="Calibri" w:eastAsia="Calibri" w:hAnsi="Calibri"/>
                      <w:color w:val="000000"/>
                      <w:sz w:val="22"/>
                    </w:rPr>
                    <w:t>Yes</w:t>
                  </w:r>
                </w:p>
              </w:tc>
            </w:tr>
            <w:tr w:rsidR="003321BF" w14:paraId="46C407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6F0F7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B0727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230D59" w14:textId="77777777" w:rsidR="003321BF" w:rsidRDefault="003321BF">
                  <w:pPr>
                    <w:spacing w:after="0" w:line="240" w:lineRule="auto"/>
                  </w:pPr>
                  <w:r>
                    <w:rPr>
                      <w:rFonts w:eastAsia="Arial"/>
                      <w:color w:val="000000"/>
                    </w:rPr>
                    <w:t>Yes</w:t>
                  </w:r>
                </w:p>
              </w:tc>
            </w:tr>
            <w:tr w:rsidR="003321BF" w14:paraId="7D2891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589AA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32647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451AF9" w14:textId="77777777" w:rsidR="003321BF" w:rsidRDefault="003321BF">
                  <w:pPr>
                    <w:spacing w:after="0" w:line="240" w:lineRule="auto"/>
                  </w:pPr>
                  <w:r>
                    <w:rPr>
                      <w:rFonts w:ascii="Calibri" w:eastAsia="Calibri" w:hAnsi="Calibri"/>
                      <w:color w:val="000000"/>
                      <w:sz w:val="22"/>
                    </w:rPr>
                    <w:t>1</w:t>
                  </w:r>
                </w:p>
              </w:tc>
            </w:tr>
            <w:tr w:rsidR="003321BF" w14:paraId="622A63D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74332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DA4BA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D946D1B" w14:textId="77777777" w:rsidR="003321BF" w:rsidRDefault="003321BF">
                  <w:pPr>
                    <w:spacing w:after="0" w:line="240" w:lineRule="auto"/>
                  </w:pPr>
                  <w:r>
                    <w:rPr>
                      <w:rFonts w:ascii="Calibri" w:eastAsia="Calibri" w:hAnsi="Calibri"/>
                      <w:color w:val="000000"/>
                      <w:sz w:val="22"/>
                    </w:rPr>
                    <w:t>2</w:t>
                  </w:r>
                </w:p>
              </w:tc>
            </w:tr>
          </w:tbl>
          <w:p w14:paraId="0F446647" w14:textId="77777777" w:rsidR="003321BF" w:rsidRDefault="003321BF">
            <w:pPr>
              <w:spacing w:after="0" w:line="240" w:lineRule="auto"/>
            </w:pPr>
          </w:p>
        </w:tc>
        <w:tc>
          <w:tcPr>
            <w:tcW w:w="149" w:type="dxa"/>
          </w:tcPr>
          <w:p w14:paraId="4E14765A" w14:textId="77777777" w:rsidR="003321BF" w:rsidRDefault="003321BF">
            <w:pPr>
              <w:pStyle w:val="EmptyCellLayoutStyle"/>
              <w:spacing w:after="0" w:line="240" w:lineRule="auto"/>
            </w:pPr>
          </w:p>
        </w:tc>
      </w:tr>
      <w:tr w:rsidR="003321BF" w14:paraId="790870FF" w14:textId="77777777" w:rsidTr="003321BF">
        <w:trPr>
          <w:trHeight w:val="80"/>
        </w:trPr>
        <w:tc>
          <w:tcPr>
            <w:tcW w:w="54" w:type="dxa"/>
          </w:tcPr>
          <w:p w14:paraId="50CD501F" w14:textId="77777777" w:rsidR="003321BF" w:rsidRDefault="003321BF">
            <w:pPr>
              <w:pStyle w:val="EmptyCellLayoutStyle"/>
              <w:spacing w:after="0" w:line="240" w:lineRule="auto"/>
            </w:pPr>
          </w:p>
        </w:tc>
        <w:tc>
          <w:tcPr>
            <w:tcW w:w="10395" w:type="dxa"/>
          </w:tcPr>
          <w:p w14:paraId="6F878C2E" w14:textId="77777777" w:rsidR="003321BF" w:rsidRDefault="003321BF">
            <w:pPr>
              <w:pStyle w:val="EmptyCellLayoutStyle"/>
              <w:spacing w:after="0" w:line="240" w:lineRule="auto"/>
            </w:pPr>
          </w:p>
        </w:tc>
        <w:tc>
          <w:tcPr>
            <w:tcW w:w="149" w:type="dxa"/>
          </w:tcPr>
          <w:p w14:paraId="3E19A62A" w14:textId="77777777" w:rsidR="003321BF" w:rsidRDefault="003321BF">
            <w:pPr>
              <w:pStyle w:val="EmptyCellLayoutStyle"/>
              <w:spacing w:after="0" w:line="240" w:lineRule="auto"/>
            </w:pPr>
          </w:p>
        </w:tc>
      </w:tr>
    </w:tbl>
    <w:p w14:paraId="53E3DB60" w14:textId="77777777" w:rsidR="003321BF" w:rsidRDefault="003321BF" w:rsidP="003321BF">
      <w:pPr>
        <w:spacing w:after="0" w:line="240" w:lineRule="auto"/>
      </w:pPr>
    </w:p>
    <w:p w14:paraId="6763CBB6" w14:textId="77777777" w:rsidR="003321BF" w:rsidRDefault="003321BF" w:rsidP="003321BF">
      <w:pPr>
        <w:spacing w:after="0" w:line="240" w:lineRule="auto"/>
      </w:pPr>
      <w:r>
        <w:rPr>
          <w:rFonts w:ascii="Calibri" w:eastAsia="Calibri" w:hAnsi="Calibri"/>
          <w:b/>
          <w:color w:val="6495ED"/>
          <w:sz w:val="22"/>
        </w:rPr>
        <w:t>MSSQL 2016: XTP Unable Load Compiled Dll</w:t>
      </w:r>
    </w:p>
    <w:p w14:paraId="7A8AFD26" w14:textId="77777777" w:rsidR="003321BF" w:rsidRDefault="003321BF" w:rsidP="003321BF">
      <w:pPr>
        <w:spacing w:after="0" w:line="240" w:lineRule="auto"/>
      </w:pPr>
      <w:r>
        <w:rPr>
          <w:rFonts w:ascii="Calibri" w:eastAsia="Calibri" w:hAnsi="Calibri"/>
          <w:color w:val="000000"/>
          <w:sz w:val="22"/>
        </w:rPr>
        <w:t>The rule listens to event 41309 and raises a warning alert if the event is added to the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025B50" w14:textId="77777777" w:rsidTr="003321BF">
        <w:trPr>
          <w:trHeight w:val="54"/>
        </w:trPr>
        <w:tc>
          <w:tcPr>
            <w:tcW w:w="54" w:type="dxa"/>
          </w:tcPr>
          <w:p w14:paraId="411E9A8F" w14:textId="77777777" w:rsidR="003321BF" w:rsidRDefault="003321BF">
            <w:pPr>
              <w:pStyle w:val="EmptyCellLayoutStyle"/>
              <w:spacing w:after="0" w:line="240" w:lineRule="auto"/>
            </w:pPr>
          </w:p>
        </w:tc>
        <w:tc>
          <w:tcPr>
            <w:tcW w:w="10395" w:type="dxa"/>
          </w:tcPr>
          <w:p w14:paraId="4E1C2E40" w14:textId="77777777" w:rsidR="003321BF" w:rsidRDefault="003321BF">
            <w:pPr>
              <w:pStyle w:val="EmptyCellLayoutStyle"/>
              <w:spacing w:after="0" w:line="240" w:lineRule="auto"/>
            </w:pPr>
          </w:p>
        </w:tc>
        <w:tc>
          <w:tcPr>
            <w:tcW w:w="149" w:type="dxa"/>
          </w:tcPr>
          <w:p w14:paraId="2A271FF9" w14:textId="77777777" w:rsidR="003321BF" w:rsidRDefault="003321BF">
            <w:pPr>
              <w:pStyle w:val="EmptyCellLayoutStyle"/>
              <w:spacing w:after="0" w:line="240" w:lineRule="auto"/>
            </w:pPr>
          </w:p>
        </w:tc>
      </w:tr>
      <w:tr w:rsidR="003321BF" w14:paraId="66D0E09D" w14:textId="77777777" w:rsidTr="003321BF">
        <w:tc>
          <w:tcPr>
            <w:tcW w:w="54" w:type="dxa"/>
          </w:tcPr>
          <w:p w14:paraId="0775ED5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FA83AE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21E33C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BB58D6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EFF3530" w14:textId="77777777" w:rsidR="003321BF" w:rsidRDefault="003321BF">
                  <w:pPr>
                    <w:spacing w:after="0" w:line="240" w:lineRule="auto"/>
                  </w:pPr>
                  <w:r>
                    <w:rPr>
                      <w:rFonts w:ascii="Calibri" w:eastAsia="Calibri" w:hAnsi="Calibri"/>
                      <w:b/>
                      <w:color w:val="000000"/>
                      <w:sz w:val="22"/>
                    </w:rPr>
                    <w:t>Default value</w:t>
                  </w:r>
                </w:p>
              </w:tc>
            </w:tr>
            <w:tr w:rsidR="003321BF" w14:paraId="7207F8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E82F7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71E4F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6A81F2" w14:textId="77777777" w:rsidR="003321BF" w:rsidRDefault="003321BF">
                  <w:pPr>
                    <w:spacing w:after="0" w:line="240" w:lineRule="auto"/>
                  </w:pPr>
                  <w:r>
                    <w:rPr>
                      <w:rFonts w:ascii="Calibri" w:eastAsia="Calibri" w:hAnsi="Calibri"/>
                      <w:color w:val="000000"/>
                      <w:sz w:val="22"/>
                    </w:rPr>
                    <w:t>No</w:t>
                  </w:r>
                </w:p>
              </w:tc>
            </w:tr>
            <w:tr w:rsidR="003321BF" w14:paraId="2D4A37C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C4147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51077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9961D1" w14:textId="77777777" w:rsidR="003321BF" w:rsidRDefault="003321BF">
                  <w:pPr>
                    <w:spacing w:after="0" w:line="240" w:lineRule="auto"/>
                  </w:pPr>
                  <w:r>
                    <w:rPr>
                      <w:rFonts w:eastAsia="Arial"/>
                      <w:color w:val="000000"/>
                    </w:rPr>
                    <w:t>Yes</w:t>
                  </w:r>
                </w:p>
              </w:tc>
            </w:tr>
            <w:tr w:rsidR="003321BF" w14:paraId="75D47F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4A0D7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F2FE4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1182D1" w14:textId="77777777" w:rsidR="003321BF" w:rsidRDefault="003321BF">
                  <w:pPr>
                    <w:spacing w:after="0" w:line="240" w:lineRule="auto"/>
                  </w:pPr>
                  <w:r>
                    <w:rPr>
                      <w:rFonts w:ascii="Calibri" w:eastAsia="Calibri" w:hAnsi="Calibri"/>
                      <w:color w:val="000000"/>
                      <w:sz w:val="22"/>
                    </w:rPr>
                    <w:t>1</w:t>
                  </w:r>
                </w:p>
              </w:tc>
            </w:tr>
            <w:tr w:rsidR="003321BF" w14:paraId="0EA291E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27F5B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0A7E5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99CC79C" w14:textId="77777777" w:rsidR="003321BF" w:rsidRDefault="003321BF">
                  <w:pPr>
                    <w:spacing w:after="0" w:line="240" w:lineRule="auto"/>
                  </w:pPr>
                  <w:r>
                    <w:rPr>
                      <w:rFonts w:ascii="Calibri" w:eastAsia="Calibri" w:hAnsi="Calibri"/>
                      <w:color w:val="000000"/>
                      <w:sz w:val="22"/>
                    </w:rPr>
                    <w:t>1</w:t>
                  </w:r>
                </w:p>
              </w:tc>
            </w:tr>
          </w:tbl>
          <w:p w14:paraId="0DC30EED" w14:textId="77777777" w:rsidR="003321BF" w:rsidRDefault="003321BF">
            <w:pPr>
              <w:spacing w:after="0" w:line="240" w:lineRule="auto"/>
            </w:pPr>
          </w:p>
        </w:tc>
        <w:tc>
          <w:tcPr>
            <w:tcW w:w="149" w:type="dxa"/>
          </w:tcPr>
          <w:p w14:paraId="0F2057B1" w14:textId="77777777" w:rsidR="003321BF" w:rsidRDefault="003321BF">
            <w:pPr>
              <w:pStyle w:val="EmptyCellLayoutStyle"/>
              <w:spacing w:after="0" w:line="240" w:lineRule="auto"/>
            </w:pPr>
          </w:p>
        </w:tc>
      </w:tr>
      <w:tr w:rsidR="003321BF" w14:paraId="5215E269" w14:textId="77777777" w:rsidTr="003321BF">
        <w:trPr>
          <w:trHeight w:val="80"/>
        </w:trPr>
        <w:tc>
          <w:tcPr>
            <w:tcW w:w="54" w:type="dxa"/>
          </w:tcPr>
          <w:p w14:paraId="7645D387" w14:textId="77777777" w:rsidR="003321BF" w:rsidRDefault="003321BF">
            <w:pPr>
              <w:pStyle w:val="EmptyCellLayoutStyle"/>
              <w:spacing w:after="0" w:line="240" w:lineRule="auto"/>
            </w:pPr>
          </w:p>
        </w:tc>
        <w:tc>
          <w:tcPr>
            <w:tcW w:w="10395" w:type="dxa"/>
          </w:tcPr>
          <w:p w14:paraId="6FD0E2D8" w14:textId="77777777" w:rsidR="003321BF" w:rsidRDefault="003321BF">
            <w:pPr>
              <w:pStyle w:val="EmptyCellLayoutStyle"/>
              <w:spacing w:after="0" w:line="240" w:lineRule="auto"/>
            </w:pPr>
          </w:p>
        </w:tc>
        <w:tc>
          <w:tcPr>
            <w:tcW w:w="149" w:type="dxa"/>
          </w:tcPr>
          <w:p w14:paraId="3B9B5B99" w14:textId="77777777" w:rsidR="003321BF" w:rsidRDefault="003321BF">
            <w:pPr>
              <w:pStyle w:val="EmptyCellLayoutStyle"/>
              <w:spacing w:after="0" w:line="240" w:lineRule="auto"/>
            </w:pPr>
          </w:p>
        </w:tc>
      </w:tr>
    </w:tbl>
    <w:p w14:paraId="2C9BAA37" w14:textId="77777777" w:rsidR="003321BF" w:rsidRDefault="003321BF" w:rsidP="003321BF">
      <w:pPr>
        <w:spacing w:after="0" w:line="240" w:lineRule="auto"/>
      </w:pPr>
    </w:p>
    <w:p w14:paraId="6ADDD22D" w14:textId="77777777" w:rsidR="003321BF" w:rsidRDefault="003321BF" w:rsidP="003321BF">
      <w:pPr>
        <w:spacing w:after="0" w:line="240" w:lineRule="auto"/>
      </w:pPr>
      <w:r>
        <w:rPr>
          <w:rFonts w:ascii="Calibri" w:eastAsia="Calibri" w:hAnsi="Calibri"/>
          <w:b/>
          <w:color w:val="6495ED"/>
          <w:sz w:val="22"/>
        </w:rPr>
        <w:t>MSSQL 2016: Could not find CHECK constraint, although the table is flagged as having one</w:t>
      </w:r>
    </w:p>
    <w:p w14:paraId="5AD4EC27" w14:textId="77777777" w:rsidR="003321BF" w:rsidRDefault="003321BF" w:rsidP="003321BF">
      <w:pPr>
        <w:spacing w:after="0" w:line="240" w:lineRule="auto"/>
      </w:pPr>
      <w:r>
        <w:rPr>
          <w:rFonts w:ascii="Calibri" w:eastAsia="Calibri" w:hAnsi="Calibri"/>
          <w:color w:val="000000"/>
          <w:sz w:val="22"/>
        </w:rPr>
        <w:t>This error can occur when the creation of a constraint failed but for some reason the creation was not completely rolled back. It can also be caused by data consistency issue with the system tables in the database where the table listed in the message resides.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EB22BF6" w14:textId="77777777" w:rsidTr="003321BF">
        <w:trPr>
          <w:trHeight w:val="54"/>
        </w:trPr>
        <w:tc>
          <w:tcPr>
            <w:tcW w:w="54" w:type="dxa"/>
          </w:tcPr>
          <w:p w14:paraId="35746BE9" w14:textId="77777777" w:rsidR="003321BF" w:rsidRDefault="003321BF">
            <w:pPr>
              <w:pStyle w:val="EmptyCellLayoutStyle"/>
              <w:spacing w:after="0" w:line="240" w:lineRule="auto"/>
            </w:pPr>
          </w:p>
        </w:tc>
        <w:tc>
          <w:tcPr>
            <w:tcW w:w="10395" w:type="dxa"/>
          </w:tcPr>
          <w:p w14:paraId="4E5C9805" w14:textId="77777777" w:rsidR="003321BF" w:rsidRDefault="003321BF">
            <w:pPr>
              <w:pStyle w:val="EmptyCellLayoutStyle"/>
              <w:spacing w:after="0" w:line="240" w:lineRule="auto"/>
            </w:pPr>
          </w:p>
        </w:tc>
        <w:tc>
          <w:tcPr>
            <w:tcW w:w="149" w:type="dxa"/>
          </w:tcPr>
          <w:p w14:paraId="5140D181" w14:textId="77777777" w:rsidR="003321BF" w:rsidRDefault="003321BF">
            <w:pPr>
              <w:pStyle w:val="EmptyCellLayoutStyle"/>
              <w:spacing w:after="0" w:line="240" w:lineRule="auto"/>
            </w:pPr>
          </w:p>
        </w:tc>
      </w:tr>
      <w:tr w:rsidR="003321BF" w14:paraId="30F648C0" w14:textId="77777777" w:rsidTr="003321BF">
        <w:tc>
          <w:tcPr>
            <w:tcW w:w="54" w:type="dxa"/>
          </w:tcPr>
          <w:p w14:paraId="544D5DF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B9E81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1BF3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658621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7B8E7B9" w14:textId="77777777" w:rsidR="003321BF" w:rsidRDefault="003321BF">
                  <w:pPr>
                    <w:spacing w:after="0" w:line="240" w:lineRule="auto"/>
                  </w:pPr>
                  <w:r>
                    <w:rPr>
                      <w:rFonts w:ascii="Calibri" w:eastAsia="Calibri" w:hAnsi="Calibri"/>
                      <w:b/>
                      <w:color w:val="000000"/>
                      <w:sz w:val="22"/>
                    </w:rPr>
                    <w:t>Default value</w:t>
                  </w:r>
                </w:p>
              </w:tc>
            </w:tr>
            <w:tr w:rsidR="003321BF" w14:paraId="7C950E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D4DE5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62937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C0DAC2" w14:textId="77777777" w:rsidR="003321BF" w:rsidRDefault="003321BF">
                  <w:pPr>
                    <w:spacing w:after="0" w:line="240" w:lineRule="auto"/>
                  </w:pPr>
                  <w:r>
                    <w:rPr>
                      <w:rFonts w:ascii="Calibri" w:eastAsia="Calibri" w:hAnsi="Calibri"/>
                      <w:color w:val="000000"/>
                      <w:sz w:val="22"/>
                    </w:rPr>
                    <w:t>Yes</w:t>
                  </w:r>
                </w:p>
              </w:tc>
            </w:tr>
            <w:tr w:rsidR="003321BF" w14:paraId="59C55C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62F5F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841E5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8DB0D2" w14:textId="77777777" w:rsidR="003321BF" w:rsidRDefault="003321BF">
                  <w:pPr>
                    <w:spacing w:after="0" w:line="240" w:lineRule="auto"/>
                  </w:pPr>
                  <w:r>
                    <w:rPr>
                      <w:rFonts w:eastAsia="Arial"/>
                      <w:color w:val="000000"/>
                    </w:rPr>
                    <w:t>Yes</w:t>
                  </w:r>
                </w:p>
              </w:tc>
            </w:tr>
            <w:tr w:rsidR="003321BF" w14:paraId="65A53AA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832FC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CBACF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B7863A" w14:textId="77777777" w:rsidR="003321BF" w:rsidRDefault="003321BF">
                  <w:pPr>
                    <w:spacing w:after="0" w:line="240" w:lineRule="auto"/>
                  </w:pPr>
                  <w:r>
                    <w:rPr>
                      <w:rFonts w:ascii="Calibri" w:eastAsia="Calibri" w:hAnsi="Calibri"/>
                      <w:color w:val="000000"/>
                      <w:sz w:val="22"/>
                    </w:rPr>
                    <w:t>1</w:t>
                  </w:r>
                </w:p>
              </w:tc>
            </w:tr>
            <w:tr w:rsidR="003321BF" w14:paraId="1830DD6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EC7315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ABCC44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C394D2" w14:textId="77777777" w:rsidR="003321BF" w:rsidRDefault="003321BF">
                  <w:pPr>
                    <w:spacing w:after="0" w:line="240" w:lineRule="auto"/>
                  </w:pPr>
                  <w:r>
                    <w:rPr>
                      <w:rFonts w:ascii="Calibri" w:eastAsia="Calibri" w:hAnsi="Calibri"/>
                      <w:color w:val="000000"/>
                      <w:sz w:val="22"/>
                    </w:rPr>
                    <w:t>1</w:t>
                  </w:r>
                </w:p>
              </w:tc>
            </w:tr>
          </w:tbl>
          <w:p w14:paraId="25AAC390" w14:textId="77777777" w:rsidR="003321BF" w:rsidRDefault="003321BF">
            <w:pPr>
              <w:spacing w:after="0" w:line="240" w:lineRule="auto"/>
            </w:pPr>
          </w:p>
        </w:tc>
        <w:tc>
          <w:tcPr>
            <w:tcW w:w="149" w:type="dxa"/>
          </w:tcPr>
          <w:p w14:paraId="231D2A8E" w14:textId="77777777" w:rsidR="003321BF" w:rsidRDefault="003321BF">
            <w:pPr>
              <w:pStyle w:val="EmptyCellLayoutStyle"/>
              <w:spacing w:after="0" w:line="240" w:lineRule="auto"/>
            </w:pPr>
          </w:p>
        </w:tc>
      </w:tr>
      <w:tr w:rsidR="003321BF" w14:paraId="5FF3B631" w14:textId="77777777" w:rsidTr="003321BF">
        <w:trPr>
          <w:trHeight w:val="80"/>
        </w:trPr>
        <w:tc>
          <w:tcPr>
            <w:tcW w:w="54" w:type="dxa"/>
          </w:tcPr>
          <w:p w14:paraId="7351CC4F" w14:textId="77777777" w:rsidR="003321BF" w:rsidRDefault="003321BF">
            <w:pPr>
              <w:pStyle w:val="EmptyCellLayoutStyle"/>
              <w:spacing w:after="0" w:line="240" w:lineRule="auto"/>
            </w:pPr>
          </w:p>
        </w:tc>
        <w:tc>
          <w:tcPr>
            <w:tcW w:w="10395" w:type="dxa"/>
          </w:tcPr>
          <w:p w14:paraId="2417D562" w14:textId="77777777" w:rsidR="003321BF" w:rsidRDefault="003321BF">
            <w:pPr>
              <w:pStyle w:val="EmptyCellLayoutStyle"/>
              <w:spacing w:after="0" w:line="240" w:lineRule="auto"/>
            </w:pPr>
          </w:p>
        </w:tc>
        <w:tc>
          <w:tcPr>
            <w:tcW w:w="149" w:type="dxa"/>
          </w:tcPr>
          <w:p w14:paraId="4161CC9F" w14:textId="77777777" w:rsidR="003321BF" w:rsidRDefault="003321BF">
            <w:pPr>
              <w:pStyle w:val="EmptyCellLayoutStyle"/>
              <w:spacing w:after="0" w:line="240" w:lineRule="auto"/>
            </w:pPr>
          </w:p>
        </w:tc>
      </w:tr>
    </w:tbl>
    <w:p w14:paraId="23A16C1D" w14:textId="77777777" w:rsidR="003321BF" w:rsidRDefault="003321BF" w:rsidP="003321BF">
      <w:pPr>
        <w:spacing w:after="0" w:line="240" w:lineRule="auto"/>
      </w:pPr>
    </w:p>
    <w:p w14:paraId="02BD671C" w14:textId="77777777" w:rsidR="003321BF" w:rsidRDefault="003321BF" w:rsidP="003321BF">
      <w:pPr>
        <w:spacing w:after="0" w:line="240" w:lineRule="auto"/>
      </w:pPr>
      <w:r>
        <w:rPr>
          <w:rFonts w:ascii="Calibri" w:eastAsia="Calibri" w:hAnsi="Calibri"/>
          <w:b/>
          <w:color w:val="6495ED"/>
          <w:sz w:val="22"/>
        </w:rPr>
        <w:t>MSSQL 2016: Table:  No columns without statistics found</w:t>
      </w:r>
    </w:p>
    <w:p w14:paraId="37295718" w14:textId="77777777" w:rsidR="003321BF" w:rsidRDefault="003321BF" w:rsidP="003321BF">
      <w:pPr>
        <w:spacing w:after="0" w:line="240" w:lineRule="auto"/>
      </w:pPr>
      <w:r>
        <w:rPr>
          <w:rFonts w:ascii="Calibri" w:eastAsia="Calibri" w:hAnsi="Calibri"/>
          <w:color w:val="000000"/>
          <w:sz w:val="22"/>
        </w:rPr>
        <w:t>There are no eligible columns in the current database on which to create statistics using sp_createstats . Computed columns and columns of the ntext, text, or image data types cannot be specified as statistics columns. Columns already having statistics are not touched (for example, the first column of an index or a column with explicitly created statistics).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8BB4664" w14:textId="77777777" w:rsidTr="003321BF">
        <w:trPr>
          <w:trHeight w:val="54"/>
        </w:trPr>
        <w:tc>
          <w:tcPr>
            <w:tcW w:w="54" w:type="dxa"/>
          </w:tcPr>
          <w:p w14:paraId="47FEF6DB" w14:textId="77777777" w:rsidR="003321BF" w:rsidRDefault="003321BF">
            <w:pPr>
              <w:pStyle w:val="EmptyCellLayoutStyle"/>
              <w:spacing w:after="0" w:line="240" w:lineRule="auto"/>
            </w:pPr>
          </w:p>
        </w:tc>
        <w:tc>
          <w:tcPr>
            <w:tcW w:w="10395" w:type="dxa"/>
          </w:tcPr>
          <w:p w14:paraId="1B5116D0" w14:textId="77777777" w:rsidR="003321BF" w:rsidRDefault="003321BF">
            <w:pPr>
              <w:pStyle w:val="EmptyCellLayoutStyle"/>
              <w:spacing w:after="0" w:line="240" w:lineRule="auto"/>
            </w:pPr>
          </w:p>
        </w:tc>
        <w:tc>
          <w:tcPr>
            <w:tcW w:w="149" w:type="dxa"/>
          </w:tcPr>
          <w:p w14:paraId="10E4E895" w14:textId="77777777" w:rsidR="003321BF" w:rsidRDefault="003321BF">
            <w:pPr>
              <w:pStyle w:val="EmptyCellLayoutStyle"/>
              <w:spacing w:after="0" w:line="240" w:lineRule="auto"/>
            </w:pPr>
          </w:p>
        </w:tc>
      </w:tr>
      <w:tr w:rsidR="003321BF" w14:paraId="4AD70FFA" w14:textId="77777777" w:rsidTr="003321BF">
        <w:tc>
          <w:tcPr>
            <w:tcW w:w="54" w:type="dxa"/>
          </w:tcPr>
          <w:p w14:paraId="03882EE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E72560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A7B9C0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31D58B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7E02EDA" w14:textId="77777777" w:rsidR="003321BF" w:rsidRDefault="003321BF">
                  <w:pPr>
                    <w:spacing w:after="0" w:line="240" w:lineRule="auto"/>
                  </w:pPr>
                  <w:r>
                    <w:rPr>
                      <w:rFonts w:ascii="Calibri" w:eastAsia="Calibri" w:hAnsi="Calibri"/>
                      <w:b/>
                      <w:color w:val="000000"/>
                      <w:sz w:val="22"/>
                    </w:rPr>
                    <w:t>Default value</w:t>
                  </w:r>
                </w:p>
              </w:tc>
            </w:tr>
            <w:tr w:rsidR="003321BF" w14:paraId="0125FC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5A6B6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D6749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4333C5" w14:textId="77777777" w:rsidR="003321BF" w:rsidRDefault="003321BF">
                  <w:pPr>
                    <w:spacing w:after="0" w:line="240" w:lineRule="auto"/>
                  </w:pPr>
                  <w:r>
                    <w:rPr>
                      <w:rFonts w:ascii="Calibri" w:eastAsia="Calibri" w:hAnsi="Calibri"/>
                      <w:color w:val="000000"/>
                      <w:sz w:val="22"/>
                    </w:rPr>
                    <w:t>Yes</w:t>
                  </w:r>
                </w:p>
              </w:tc>
            </w:tr>
            <w:tr w:rsidR="003321BF" w14:paraId="572EE0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634EA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CD53B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1203F7" w14:textId="77777777" w:rsidR="003321BF" w:rsidRDefault="003321BF">
                  <w:pPr>
                    <w:spacing w:after="0" w:line="240" w:lineRule="auto"/>
                  </w:pPr>
                  <w:r>
                    <w:rPr>
                      <w:rFonts w:eastAsia="Arial"/>
                      <w:color w:val="000000"/>
                    </w:rPr>
                    <w:t>Yes</w:t>
                  </w:r>
                </w:p>
              </w:tc>
            </w:tr>
            <w:tr w:rsidR="003321BF" w14:paraId="464E69A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64198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3318E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4FCBE9" w14:textId="77777777" w:rsidR="003321BF" w:rsidRDefault="003321BF">
                  <w:pPr>
                    <w:spacing w:after="0" w:line="240" w:lineRule="auto"/>
                  </w:pPr>
                  <w:r>
                    <w:rPr>
                      <w:rFonts w:ascii="Calibri" w:eastAsia="Calibri" w:hAnsi="Calibri"/>
                      <w:color w:val="000000"/>
                      <w:sz w:val="22"/>
                    </w:rPr>
                    <w:t>1</w:t>
                  </w:r>
                </w:p>
              </w:tc>
            </w:tr>
            <w:tr w:rsidR="003321BF" w14:paraId="7C124CA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9374A5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92BA0F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9CA9711" w14:textId="77777777" w:rsidR="003321BF" w:rsidRDefault="003321BF">
                  <w:pPr>
                    <w:spacing w:after="0" w:line="240" w:lineRule="auto"/>
                  </w:pPr>
                  <w:r>
                    <w:rPr>
                      <w:rFonts w:ascii="Calibri" w:eastAsia="Calibri" w:hAnsi="Calibri"/>
                      <w:color w:val="000000"/>
                      <w:sz w:val="22"/>
                    </w:rPr>
                    <w:t>2</w:t>
                  </w:r>
                </w:p>
              </w:tc>
            </w:tr>
          </w:tbl>
          <w:p w14:paraId="65129414" w14:textId="77777777" w:rsidR="003321BF" w:rsidRDefault="003321BF">
            <w:pPr>
              <w:spacing w:after="0" w:line="240" w:lineRule="auto"/>
            </w:pPr>
          </w:p>
        </w:tc>
        <w:tc>
          <w:tcPr>
            <w:tcW w:w="149" w:type="dxa"/>
          </w:tcPr>
          <w:p w14:paraId="14C7AA25" w14:textId="77777777" w:rsidR="003321BF" w:rsidRDefault="003321BF">
            <w:pPr>
              <w:pStyle w:val="EmptyCellLayoutStyle"/>
              <w:spacing w:after="0" w:line="240" w:lineRule="auto"/>
            </w:pPr>
          </w:p>
        </w:tc>
      </w:tr>
      <w:tr w:rsidR="003321BF" w14:paraId="0A63B4BA" w14:textId="77777777" w:rsidTr="003321BF">
        <w:trPr>
          <w:trHeight w:val="80"/>
        </w:trPr>
        <w:tc>
          <w:tcPr>
            <w:tcW w:w="54" w:type="dxa"/>
          </w:tcPr>
          <w:p w14:paraId="378CCF0D" w14:textId="77777777" w:rsidR="003321BF" w:rsidRDefault="003321BF">
            <w:pPr>
              <w:pStyle w:val="EmptyCellLayoutStyle"/>
              <w:spacing w:after="0" w:line="240" w:lineRule="auto"/>
            </w:pPr>
          </w:p>
        </w:tc>
        <w:tc>
          <w:tcPr>
            <w:tcW w:w="10395" w:type="dxa"/>
          </w:tcPr>
          <w:p w14:paraId="2FEFE869" w14:textId="77777777" w:rsidR="003321BF" w:rsidRDefault="003321BF">
            <w:pPr>
              <w:pStyle w:val="EmptyCellLayoutStyle"/>
              <w:spacing w:after="0" w:line="240" w:lineRule="auto"/>
            </w:pPr>
          </w:p>
        </w:tc>
        <w:tc>
          <w:tcPr>
            <w:tcW w:w="149" w:type="dxa"/>
          </w:tcPr>
          <w:p w14:paraId="21B3D0F3" w14:textId="77777777" w:rsidR="003321BF" w:rsidRDefault="003321BF">
            <w:pPr>
              <w:pStyle w:val="EmptyCellLayoutStyle"/>
              <w:spacing w:after="0" w:line="240" w:lineRule="auto"/>
            </w:pPr>
          </w:p>
        </w:tc>
      </w:tr>
    </w:tbl>
    <w:p w14:paraId="2E18EAC2" w14:textId="77777777" w:rsidR="003321BF" w:rsidRDefault="003321BF" w:rsidP="003321BF">
      <w:pPr>
        <w:spacing w:after="0" w:line="240" w:lineRule="auto"/>
      </w:pPr>
    </w:p>
    <w:p w14:paraId="0CF2EE3E" w14:textId="77777777" w:rsidR="003321BF" w:rsidRDefault="003321BF" w:rsidP="003321BF">
      <w:pPr>
        <w:spacing w:after="0" w:line="240" w:lineRule="auto"/>
      </w:pPr>
      <w:r>
        <w:rPr>
          <w:rFonts w:ascii="Calibri" w:eastAsia="Calibri" w:hAnsi="Calibri"/>
          <w:b/>
          <w:color w:val="6495ED"/>
          <w:sz w:val="22"/>
        </w:rPr>
        <w:t>MSSQL 2016: Login failed: Password must be changed</w:t>
      </w:r>
    </w:p>
    <w:p w14:paraId="5EAA8B3A" w14:textId="77777777" w:rsidR="003321BF" w:rsidRDefault="003321BF" w:rsidP="003321BF">
      <w:pPr>
        <w:spacing w:after="0" w:line="240" w:lineRule="auto"/>
      </w:pPr>
      <w:r>
        <w:rPr>
          <w:rFonts w:ascii="Calibri" w:eastAsia="Calibri" w:hAnsi="Calibri"/>
          <w:color w:val="000000"/>
          <w:sz w:val="22"/>
        </w:rPr>
        <w:t>A user attempted to log into SQL Server with a password that was set to the MUST_CHANGE option. The user will be identified in the Windows security log under MSSQLSERVER event ID 18488.</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4EDCF17" w14:textId="77777777" w:rsidTr="003321BF">
        <w:trPr>
          <w:trHeight w:val="54"/>
        </w:trPr>
        <w:tc>
          <w:tcPr>
            <w:tcW w:w="54" w:type="dxa"/>
          </w:tcPr>
          <w:p w14:paraId="4FAC0D95" w14:textId="77777777" w:rsidR="003321BF" w:rsidRDefault="003321BF">
            <w:pPr>
              <w:pStyle w:val="EmptyCellLayoutStyle"/>
              <w:spacing w:after="0" w:line="240" w:lineRule="auto"/>
            </w:pPr>
          </w:p>
        </w:tc>
        <w:tc>
          <w:tcPr>
            <w:tcW w:w="10395" w:type="dxa"/>
          </w:tcPr>
          <w:p w14:paraId="1691DAFB" w14:textId="77777777" w:rsidR="003321BF" w:rsidRDefault="003321BF">
            <w:pPr>
              <w:pStyle w:val="EmptyCellLayoutStyle"/>
              <w:spacing w:after="0" w:line="240" w:lineRule="auto"/>
            </w:pPr>
          </w:p>
        </w:tc>
        <w:tc>
          <w:tcPr>
            <w:tcW w:w="149" w:type="dxa"/>
          </w:tcPr>
          <w:p w14:paraId="748A9E74" w14:textId="77777777" w:rsidR="003321BF" w:rsidRDefault="003321BF">
            <w:pPr>
              <w:pStyle w:val="EmptyCellLayoutStyle"/>
              <w:spacing w:after="0" w:line="240" w:lineRule="auto"/>
            </w:pPr>
          </w:p>
        </w:tc>
      </w:tr>
      <w:tr w:rsidR="003321BF" w14:paraId="35DB4DCF" w14:textId="77777777" w:rsidTr="003321BF">
        <w:tc>
          <w:tcPr>
            <w:tcW w:w="54" w:type="dxa"/>
          </w:tcPr>
          <w:p w14:paraId="322E5E1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B036B6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DBEC0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AF9817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0E84DF5" w14:textId="77777777" w:rsidR="003321BF" w:rsidRDefault="003321BF">
                  <w:pPr>
                    <w:spacing w:after="0" w:line="240" w:lineRule="auto"/>
                  </w:pPr>
                  <w:r>
                    <w:rPr>
                      <w:rFonts w:ascii="Calibri" w:eastAsia="Calibri" w:hAnsi="Calibri"/>
                      <w:b/>
                      <w:color w:val="000000"/>
                      <w:sz w:val="22"/>
                    </w:rPr>
                    <w:t>Default value</w:t>
                  </w:r>
                </w:p>
              </w:tc>
            </w:tr>
            <w:tr w:rsidR="003321BF" w14:paraId="6E98303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3CE9A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DC4FD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F07A7F" w14:textId="77777777" w:rsidR="003321BF" w:rsidRDefault="003321BF">
                  <w:pPr>
                    <w:spacing w:after="0" w:line="240" w:lineRule="auto"/>
                  </w:pPr>
                  <w:r>
                    <w:rPr>
                      <w:rFonts w:ascii="Calibri" w:eastAsia="Calibri" w:hAnsi="Calibri"/>
                      <w:color w:val="000000"/>
                      <w:sz w:val="22"/>
                    </w:rPr>
                    <w:t>Yes</w:t>
                  </w:r>
                </w:p>
              </w:tc>
            </w:tr>
            <w:tr w:rsidR="003321BF" w14:paraId="485643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7F15F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7A3FA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E7E558" w14:textId="77777777" w:rsidR="003321BF" w:rsidRDefault="003321BF">
                  <w:pPr>
                    <w:spacing w:after="0" w:line="240" w:lineRule="auto"/>
                  </w:pPr>
                  <w:r>
                    <w:rPr>
                      <w:rFonts w:eastAsia="Arial"/>
                      <w:color w:val="000000"/>
                    </w:rPr>
                    <w:t>Yes</w:t>
                  </w:r>
                </w:p>
              </w:tc>
            </w:tr>
            <w:tr w:rsidR="003321BF" w14:paraId="7D6382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629A2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BFB3F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66D0C2" w14:textId="77777777" w:rsidR="003321BF" w:rsidRDefault="003321BF">
                  <w:pPr>
                    <w:spacing w:after="0" w:line="240" w:lineRule="auto"/>
                  </w:pPr>
                  <w:r>
                    <w:rPr>
                      <w:rFonts w:ascii="Calibri" w:eastAsia="Calibri" w:hAnsi="Calibri"/>
                      <w:color w:val="000000"/>
                      <w:sz w:val="22"/>
                    </w:rPr>
                    <w:t>1</w:t>
                  </w:r>
                </w:p>
              </w:tc>
            </w:tr>
            <w:tr w:rsidR="003321BF" w14:paraId="0A3C9D6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D9C35F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CCF881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0A3E2B1" w14:textId="77777777" w:rsidR="003321BF" w:rsidRDefault="003321BF">
                  <w:pPr>
                    <w:spacing w:after="0" w:line="240" w:lineRule="auto"/>
                  </w:pPr>
                  <w:r>
                    <w:rPr>
                      <w:rFonts w:ascii="Calibri" w:eastAsia="Calibri" w:hAnsi="Calibri"/>
                      <w:color w:val="000000"/>
                      <w:sz w:val="22"/>
                    </w:rPr>
                    <w:t>1</w:t>
                  </w:r>
                </w:p>
              </w:tc>
            </w:tr>
          </w:tbl>
          <w:p w14:paraId="52706BD6" w14:textId="77777777" w:rsidR="003321BF" w:rsidRDefault="003321BF">
            <w:pPr>
              <w:spacing w:after="0" w:line="240" w:lineRule="auto"/>
            </w:pPr>
          </w:p>
        </w:tc>
        <w:tc>
          <w:tcPr>
            <w:tcW w:w="149" w:type="dxa"/>
          </w:tcPr>
          <w:p w14:paraId="3DE5D9A4" w14:textId="77777777" w:rsidR="003321BF" w:rsidRDefault="003321BF">
            <w:pPr>
              <w:pStyle w:val="EmptyCellLayoutStyle"/>
              <w:spacing w:after="0" w:line="240" w:lineRule="auto"/>
            </w:pPr>
          </w:p>
        </w:tc>
      </w:tr>
      <w:tr w:rsidR="003321BF" w14:paraId="4A6E7524" w14:textId="77777777" w:rsidTr="003321BF">
        <w:trPr>
          <w:trHeight w:val="80"/>
        </w:trPr>
        <w:tc>
          <w:tcPr>
            <w:tcW w:w="54" w:type="dxa"/>
          </w:tcPr>
          <w:p w14:paraId="3944C0E3" w14:textId="77777777" w:rsidR="003321BF" w:rsidRDefault="003321BF">
            <w:pPr>
              <w:pStyle w:val="EmptyCellLayoutStyle"/>
              <w:spacing w:after="0" w:line="240" w:lineRule="auto"/>
            </w:pPr>
          </w:p>
        </w:tc>
        <w:tc>
          <w:tcPr>
            <w:tcW w:w="10395" w:type="dxa"/>
          </w:tcPr>
          <w:p w14:paraId="1DA89145" w14:textId="77777777" w:rsidR="003321BF" w:rsidRDefault="003321BF">
            <w:pPr>
              <w:pStyle w:val="EmptyCellLayoutStyle"/>
              <w:spacing w:after="0" w:line="240" w:lineRule="auto"/>
            </w:pPr>
          </w:p>
        </w:tc>
        <w:tc>
          <w:tcPr>
            <w:tcW w:w="149" w:type="dxa"/>
          </w:tcPr>
          <w:p w14:paraId="66D9BE82" w14:textId="77777777" w:rsidR="003321BF" w:rsidRDefault="003321BF">
            <w:pPr>
              <w:pStyle w:val="EmptyCellLayoutStyle"/>
              <w:spacing w:after="0" w:line="240" w:lineRule="auto"/>
            </w:pPr>
          </w:p>
        </w:tc>
      </w:tr>
    </w:tbl>
    <w:p w14:paraId="0A90BFD9" w14:textId="77777777" w:rsidR="003321BF" w:rsidRDefault="003321BF" w:rsidP="003321BF">
      <w:pPr>
        <w:spacing w:after="0" w:line="240" w:lineRule="auto"/>
      </w:pPr>
    </w:p>
    <w:p w14:paraId="6E1C8C2B" w14:textId="77777777" w:rsidR="003321BF" w:rsidRDefault="003321BF" w:rsidP="003321BF">
      <w:pPr>
        <w:spacing w:after="0" w:line="240" w:lineRule="auto"/>
      </w:pPr>
      <w:r>
        <w:rPr>
          <w:rFonts w:ascii="Calibri" w:eastAsia="Calibri" w:hAnsi="Calibri"/>
          <w:b/>
          <w:color w:val="6495ED"/>
          <w:sz w:val="22"/>
        </w:rPr>
        <w:t>MSSQL 2016: Failed to drop column from table</w:t>
      </w:r>
    </w:p>
    <w:p w14:paraId="583A517E" w14:textId="77777777" w:rsidR="003321BF" w:rsidRDefault="003321BF" w:rsidP="003321BF">
      <w:pPr>
        <w:spacing w:after="0" w:line="240" w:lineRule="auto"/>
      </w:pPr>
      <w:r>
        <w:rPr>
          <w:rFonts w:ascii="Calibri" w:eastAsia="Calibri" w:hAnsi="Calibri"/>
          <w:color w:val="000000"/>
          <w:sz w:val="22"/>
        </w:rPr>
        <w:t>sp_repldropcolumn failed to drop the specified column on the publication database. The error could result from a failed system table update or from a failure of the underlying ALTER TABLE statement.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DE6F61D" w14:textId="77777777" w:rsidTr="003321BF">
        <w:trPr>
          <w:trHeight w:val="54"/>
        </w:trPr>
        <w:tc>
          <w:tcPr>
            <w:tcW w:w="54" w:type="dxa"/>
          </w:tcPr>
          <w:p w14:paraId="505542FD" w14:textId="77777777" w:rsidR="003321BF" w:rsidRDefault="003321BF">
            <w:pPr>
              <w:pStyle w:val="EmptyCellLayoutStyle"/>
              <w:spacing w:after="0" w:line="240" w:lineRule="auto"/>
            </w:pPr>
          </w:p>
        </w:tc>
        <w:tc>
          <w:tcPr>
            <w:tcW w:w="10395" w:type="dxa"/>
          </w:tcPr>
          <w:p w14:paraId="71F7B32E" w14:textId="77777777" w:rsidR="003321BF" w:rsidRDefault="003321BF">
            <w:pPr>
              <w:pStyle w:val="EmptyCellLayoutStyle"/>
              <w:spacing w:after="0" w:line="240" w:lineRule="auto"/>
            </w:pPr>
          </w:p>
        </w:tc>
        <w:tc>
          <w:tcPr>
            <w:tcW w:w="149" w:type="dxa"/>
          </w:tcPr>
          <w:p w14:paraId="46A1F2A8" w14:textId="77777777" w:rsidR="003321BF" w:rsidRDefault="003321BF">
            <w:pPr>
              <w:pStyle w:val="EmptyCellLayoutStyle"/>
              <w:spacing w:after="0" w:line="240" w:lineRule="auto"/>
            </w:pPr>
          </w:p>
        </w:tc>
      </w:tr>
      <w:tr w:rsidR="003321BF" w14:paraId="0C7C30C6" w14:textId="77777777" w:rsidTr="003321BF">
        <w:tc>
          <w:tcPr>
            <w:tcW w:w="54" w:type="dxa"/>
          </w:tcPr>
          <w:p w14:paraId="307CA3A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79502E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89E435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89162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8239195" w14:textId="77777777" w:rsidR="003321BF" w:rsidRDefault="003321BF">
                  <w:pPr>
                    <w:spacing w:after="0" w:line="240" w:lineRule="auto"/>
                  </w:pPr>
                  <w:r>
                    <w:rPr>
                      <w:rFonts w:ascii="Calibri" w:eastAsia="Calibri" w:hAnsi="Calibri"/>
                      <w:b/>
                      <w:color w:val="000000"/>
                      <w:sz w:val="22"/>
                    </w:rPr>
                    <w:t>Default value</w:t>
                  </w:r>
                </w:p>
              </w:tc>
            </w:tr>
            <w:tr w:rsidR="003321BF" w14:paraId="4CD542D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9D48D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00095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723E85" w14:textId="77777777" w:rsidR="003321BF" w:rsidRDefault="003321BF">
                  <w:pPr>
                    <w:spacing w:after="0" w:line="240" w:lineRule="auto"/>
                  </w:pPr>
                  <w:r>
                    <w:rPr>
                      <w:rFonts w:ascii="Calibri" w:eastAsia="Calibri" w:hAnsi="Calibri"/>
                      <w:color w:val="000000"/>
                      <w:sz w:val="22"/>
                    </w:rPr>
                    <w:t>Yes</w:t>
                  </w:r>
                </w:p>
              </w:tc>
            </w:tr>
            <w:tr w:rsidR="003321BF" w14:paraId="5D0C2CA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7219B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51FCC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5BB3C3" w14:textId="77777777" w:rsidR="003321BF" w:rsidRDefault="003321BF">
                  <w:pPr>
                    <w:spacing w:after="0" w:line="240" w:lineRule="auto"/>
                  </w:pPr>
                  <w:r>
                    <w:rPr>
                      <w:rFonts w:eastAsia="Arial"/>
                      <w:color w:val="000000"/>
                    </w:rPr>
                    <w:t>Yes</w:t>
                  </w:r>
                </w:p>
              </w:tc>
            </w:tr>
            <w:tr w:rsidR="003321BF" w14:paraId="5F3F20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19392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B2D2D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4EEF4D" w14:textId="77777777" w:rsidR="003321BF" w:rsidRDefault="003321BF">
                  <w:pPr>
                    <w:spacing w:after="0" w:line="240" w:lineRule="auto"/>
                  </w:pPr>
                  <w:r>
                    <w:rPr>
                      <w:rFonts w:ascii="Calibri" w:eastAsia="Calibri" w:hAnsi="Calibri"/>
                      <w:color w:val="000000"/>
                      <w:sz w:val="22"/>
                    </w:rPr>
                    <w:t>1</w:t>
                  </w:r>
                </w:p>
              </w:tc>
            </w:tr>
            <w:tr w:rsidR="003321BF" w14:paraId="3B9ED5B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3BFA26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9C6D15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B58E03A" w14:textId="77777777" w:rsidR="003321BF" w:rsidRDefault="003321BF">
                  <w:pPr>
                    <w:spacing w:after="0" w:line="240" w:lineRule="auto"/>
                  </w:pPr>
                  <w:r>
                    <w:rPr>
                      <w:rFonts w:ascii="Calibri" w:eastAsia="Calibri" w:hAnsi="Calibri"/>
                      <w:color w:val="000000"/>
                      <w:sz w:val="22"/>
                    </w:rPr>
                    <w:t>2</w:t>
                  </w:r>
                </w:p>
              </w:tc>
            </w:tr>
          </w:tbl>
          <w:p w14:paraId="577942EA" w14:textId="77777777" w:rsidR="003321BF" w:rsidRDefault="003321BF">
            <w:pPr>
              <w:spacing w:after="0" w:line="240" w:lineRule="auto"/>
            </w:pPr>
          </w:p>
        </w:tc>
        <w:tc>
          <w:tcPr>
            <w:tcW w:w="149" w:type="dxa"/>
          </w:tcPr>
          <w:p w14:paraId="6208F3C1" w14:textId="77777777" w:rsidR="003321BF" w:rsidRDefault="003321BF">
            <w:pPr>
              <w:pStyle w:val="EmptyCellLayoutStyle"/>
              <w:spacing w:after="0" w:line="240" w:lineRule="auto"/>
            </w:pPr>
          </w:p>
        </w:tc>
      </w:tr>
      <w:tr w:rsidR="003321BF" w14:paraId="13A33049" w14:textId="77777777" w:rsidTr="003321BF">
        <w:trPr>
          <w:trHeight w:val="80"/>
        </w:trPr>
        <w:tc>
          <w:tcPr>
            <w:tcW w:w="54" w:type="dxa"/>
          </w:tcPr>
          <w:p w14:paraId="1367C07F" w14:textId="77777777" w:rsidR="003321BF" w:rsidRDefault="003321BF">
            <w:pPr>
              <w:pStyle w:val="EmptyCellLayoutStyle"/>
              <w:spacing w:after="0" w:line="240" w:lineRule="auto"/>
            </w:pPr>
          </w:p>
        </w:tc>
        <w:tc>
          <w:tcPr>
            <w:tcW w:w="10395" w:type="dxa"/>
          </w:tcPr>
          <w:p w14:paraId="0E509431" w14:textId="77777777" w:rsidR="003321BF" w:rsidRDefault="003321BF">
            <w:pPr>
              <w:pStyle w:val="EmptyCellLayoutStyle"/>
              <w:spacing w:after="0" w:line="240" w:lineRule="auto"/>
            </w:pPr>
          </w:p>
        </w:tc>
        <w:tc>
          <w:tcPr>
            <w:tcW w:w="149" w:type="dxa"/>
          </w:tcPr>
          <w:p w14:paraId="4451DD4A" w14:textId="77777777" w:rsidR="003321BF" w:rsidRDefault="003321BF">
            <w:pPr>
              <w:pStyle w:val="EmptyCellLayoutStyle"/>
              <w:spacing w:after="0" w:line="240" w:lineRule="auto"/>
            </w:pPr>
          </w:p>
        </w:tc>
      </w:tr>
    </w:tbl>
    <w:p w14:paraId="7680102C" w14:textId="77777777" w:rsidR="003321BF" w:rsidRDefault="003321BF" w:rsidP="003321BF">
      <w:pPr>
        <w:spacing w:after="0" w:line="240" w:lineRule="auto"/>
      </w:pPr>
    </w:p>
    <w:p w14:paraId="29F955E8" w14:textId="77777777" w:rsidR="003321BF" w:rsidRDefault="003321BF" w:rsidP="003321BF">
      <w:pPr>
        <w:spacing w:after="0" w:line="240" w:lineRule="auto"/>
      </w:pPr>
      <w:r>
        <w:rPr>
          <w:rFonts w:ascii="Calibri" w:eastAsia="Calibri" w:hAnsi="Calibri"/>
          <w:b/>
          <w:color w:val="6495ED"/>
          <w:sz w:val="22"/>
        </w:rPr>
        <w:t>MSSQL 2016: Error recovering database. Could not connect to MSDTC to check the completion status of transaction</w:t>
      </w:r>
    </w:p>
    <w:p w14:paraId="5D616ABD" w14:textId="77777777" w:rsidR="003321BF" w:rsidRDefault="003321BF" w:rsidP="003321BF">
      <w:pPr>
        <w:spacing w:after="0" w:line="240" w:lineRule="auto"/>
      </w:pPr>
      <w:r>
        <w:rPr>
          <w:rFonts w:ascii="Calibri" w:eastAsia="Calibri" w:hAnsi="Calibri"/>
          <w:color w:val="000000"/>
          <w:sz w:val="22"/>
        </w:rPr>
        <w:t>When you are using MS DTC to manage a distributed transaction across multiple servers and a loss of connectivity occurs, the distributed transaction is left in an unknown or "in doubt" state. Common sources of interruptions are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7909B82" w14:textId="77777777" w:rsidTr="003321BF">
        <w:trPr>
          <w:trHeight w:val="54"/>
        </w:trPr>
        <w:tc>
          <w:tcPr>
            <w:tcW w:w="54" w:type="dxa"/>
          </w:tcPr>
          <w:p w14:paraId="7D48BD1B" w14:textId="77777777" w:rsidR="003321BF" w:rsidRDefault="003321BF">
            <w:pPr>
              <w:pStyle w:val="EmptyCellLayoutStyle"/>
              <w:spacing w:after="0" w:line="240" w:lineRule="auto"/>
            </w:pPr>
          </w:p>
        </w:tc>
        <w:tc>
          <w:tcPr>
            <w:tcW w:w="10395" w:type="dxa"/>
          </w:tcPr>
          <w:p w14:paraId="6A8BBCF3" w14:textId="77777777" w:rsidR="003321BF" w:rsidRDefault="003321BF">
            <w:pPr>
              <w:pStyle w:val="EmptyCellLayoutStyle"/>
              <w:spacing w:after="0" w:line="240" w:lineRule="auto"/>
            </w:pPr>
          </w:p>
        </w:tc>
        <w:tc>
          <w:tcPr>
            <w:tcW w:w="149" w:type="dxa"/>
          </w:tcPr>
          <w:p w14:paraId="0DDCB822" w14:textId="77777777" w:rsidR="003321BF" w:rsidRDefault="003321BF">
            <w:pPr>
              <w:pStyle w:val="EmptyCellLayoutStyle"/>
              <w:spacing w:after="0" w:line="240" w:lineRule="auto"/>
            </w:pPr>
          </w:p>
        </w:tc>
      </w:tr>
      <w:tr w:rsidR="003321BF" w14:paraId="243587D5" w14:textId="77777777" w:rsidTr="003321BF">
        <w:tc>
          <w:tcPr>
            <w:tcW w:w="54" w:type="dxa"/>
          </w:tcPr>
          <w:p w14:paraId="31AABC0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0572D8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DFCC87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A3483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416F8E4" w14:textId="77777777" w:rsidR="003321BF" w:rsidRDefault="003321BF">
                  <w:pPr>
                    <w:spacing w:after="0" w:line="240" w:lineRule="auto"/>
                  </w:pPr>
                  <w:r>
                    <w:rPr>
                      <w:rFonts w:ascii="Calibri" w:eastAsia="Calibri" w:hAnsi="Calibri"/>
                      <w:b/>
                      <w:color w:val="000000"/>
                      <w:sz w:val="22"/>
                    </w:rPr>
                    <w:t>Default value</w:t>
                  </w:r>
                </w:p>
              </w:tc>
            </w:tr>
            <w:tr w:rsidR="003321BF" w14:paraId="7A3E8D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7A60B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DC5F8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49E0B7" w14:textId="77777777" w:rsidR="003321BF" w:rsidRDefault="003321BF">
                  <w:pPr>
                    <w:spacing w:after="0" w:line="240" w:lineRule="auto"/>
                  </w:pPr>
                  <w:r>
                    <w:rPr>
                      <w:rFonts w:ascii="Calibri" w:eastAsia="Calibri" w:hAnsi="Calibri"/>
                      <w:color w:val="000000"/>
                      <w:sz w:val="22"/>
                    </w:rPr>
                    <w:t>Yes</w:t>
                  </w:r>
                </w:p>
              </w:tc>
            </w:tr>
            <w:tr w:rsidR="003321BF" w14:paraId="7A2FFC2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B6B50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4C482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79D6BE" w14:textId="77777777" w:rsidR="003321BF" w:rsidRDefault="003321BF">
                  <w:pPr>
                    <w:spacing w:after="0" w:line="240" w:lineRule="auto"/>
                  </w:pPr>
                  <w:r>
                    <w:rPr>
                      <w:rFonts w:eastAsia="Arial"/>
                      <w:color w:val="000000"/>
                    </w:rPr>
                    <w:t>Yes</w:t>
                  </w:r>
                </w:p>
              </w:tc>
            </w:tr>
            <w:tr w:rsidR="003321BF" w14:paraId="319FA0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EA63A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FDC9B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307FB1" w14:textId="77777777" w:rsidR="003321BF" w:rsidRDefault="003321BF">
                  <w:pPr>
                    <w:spacing w:after="0" w:line="240" w:lineRule="auto"/>
                  </w:pPr>
                  <w:r>
                    <w:rPr>
                      <w:rFonts w:ascii="Calibri" w:eastAsia="Calibri" w:hAnsi="Calibri"/>
                      <w:color w:val="000000"/>
                      <w:sz w:val="22"/>
                    </w:rPr>
                    <w:t>1</w:t>
                  </w:r>
                </w:p>
              </w:tc>
            </w:tr>
            <w:tr w:rsidR="003321BF" w14:paraId="29A2E7B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3CC5BE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1EEA1C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AC24377" w14:textId="77777777" w:rsidR="003321BF" w:rsidRDefault="003321BF">
                  <w:pPr>
                    <w:spacing w:after="0" w:line="240" w:lineRule="auto"/>
                  </w:pPr>
                  <w:r>
                    <w:rPr>
                      <w:rFonts w:ascii="Calibri" w:eastAsia="Calibri" w:hAnsi="Calibri"/>
                      <w:color w:val="000000"/>
                      <w:sz w:val="22"/>
                    </w:rPr>
                    <w:t>1</w:t>
                  </w:r>
                </w:p>
              </w:tc>
            </w:tr>
          </w:tbl>
          <w:p w14:paraId="69A08696" w14:textId="77777777" w:rsidR="003321BF" w:rsidRDefault="003321BF">
            <w:pPr>
              <w:spacing w:after="0" w:line="240" w:lineRule="auto"/>
            </w:pPr>
          </w:p>
        </w:tc>
        <w:tc>
          <w:tcPr>
            <w:tcW w:w="149" w:type="dxa"/>
          </w:tcPr>
          <w:p w14:paraId="4E58154A" w14:textId="77777777" w:rsidR="003321BF" w:rsidRDefault="003321BF">
            <w:pPr>
              <w:pStyle w:val="EmptyCellLayoutStyle"/>
              <w:spacing w:after="0" w:line="240" w:lineRule="auto"/>
            </w:pPr>
          </w:p>
        </w:tc>
      </w:tr>
      <w:tr w:rsidR="003321BF" w14:paraId="3E62A907" w14:textId="77777777" w:rsidTr="003321BF">
        <w:trPr>
          <w:trHeight w:val="80"/>
        </w:trPr>
        <w:tc>
          <w:tcPr>
            <w:tcW w:w="54" w:type="dxa"/>
          </w:tcPr>
          <w:p w14:paraId="34A8C8F3" w14:textId="77777777" w:rsidR="003321BF" w:rsidRDefault="003321BF">
            <w:pPr>
              <w:pStyle w:val="EmptyCellLayoutStyle"/>
              <w:spacing w:after="0" w:line="240" w:lineRule="auto"/>
            </w:pPr>
          </w:p>
        </w:tc>
        <w:tc>
          <w:tcPr>
            <w:tcW w:w="10395" w:type="dxa"/>
          </w:tcPr>
          <w:p w14:paraId="4A31F28F" w14:textId="77777777" w:rsidR="003321BF" w:rsidRDefault="003321BF">
            <w:pPr>
              <w:pStyle w:val="EmptyCellLayoutStyle"/>
              <w:spacing w:after="0" w:line="240" w:lineRule="auto"/>
            </w:pPr>
          </w:p>
        </w:tc>
        <w:tc>
          <w:tcPr>
            <w:tcW w:w="149" w:type="dxa"/>
          </w:tcPr>
          <w:p w14:paraId="79334172" w14:textId="77777777" w:rsidR="003321BF" w:rsidRDefault="003321BF">
            <w:pPr>
              <w:pStyle w:val="EmptyCellLayoutStyle"/>
              <w:spacing w:after="0" w:line="240" w:lineRule="auto"/>
            </w:pPr>
          </w:p>
        </w:tc>
      </w:tr>
    </w:tbl>
    <w:p w14:paraId="69FB39B2" w14:textId="77777777" w:rsidR="003321BF" w:rsidRDefault="003321BF" w:rsidP="003321BF">
      <w:pPr>
        <w:spacing w:after="0" w:line="240" w:lineRule="auto"/>
      </w:pPr>
    </w:p>
    <w:p w14:paraId="65E15ECB" w14:textId="77777777" w:rsidR="003321BF" w:rsidRDefault="003321BF" w:rsidP="003321BF">
      <w:pPr>
        <w:spacing w:after="0" w:line="240" w:lineRule="auto"/>
      </w:pPr>
      <w:r>
        <w:rPr>
          <w:rFonts w:ascii="Calibri" w:eastAsia="Calibri" w:hAnsi="Calibri"/>
          <w:b/>
          <w:color w:val="6495ED"/>
          <w:sz w:val="22"/>
        </w:rPr>
        <w:t>MSSQL 2016: XML : XML parsing error</w:t>
      </w:r>
    </w:p>
    <w:p w14:paraId="11FE78A0" w14:textId="77777777" w:rsidR="003321BF" w:rsidRDefault="003321BF" w:rsidP="003321BF">
      <w:pPr>
        <w:spacing w:after="0" w:line="240" w:lineRule="auto"/>
      </w:pPr>
      <w:r>
        <w:rPr>
          <w:rFonts w:ascii="Calibri" w:eastAsia="Calibri" w:hAnsi="Calibri"/>
          <w:color w:val="000000"/>
          <w:sz w:val="22"/>
        </w:rPr>
        <w:t>This message passes through XML parsing errors. The text after "XML parsing error:" will vary. The cause will depend on the exact XML parsing error passed through.</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D65E083" w14:textId="77777777" w:rsidTr="003321BF">
        <w:trPr>
          <w:trHeight w:val="54"/>
        </w:trPr>
        <w:tc>
          <w:tcPr>
            <w:tcW w:w="54" w:type="dxa"/>
          </w:tcPr>
          <w:p w14:paraId="6A6654A9" w14:textId="77777777" w:rsidR="003321BF" w:rsidRDefault="003321BF">
            <w:pPr>
              <w:pStyle w:val="EmptyCellLayoutStyle"/>
              <w:spacing w:after="0" w:line="240" w:lineRule="auto"/>
            </w:pPr>
          </w:p>
        </w:tc>
        <w:tc>
          <w:tcPr>
            <w:tcW w:w="10395" w:type="dxa"/>
          </w:tcPr>
          <w:p w14:paraId="72CABC9F" w14:textId="77777777" w:rsidR="003321BF" w:rsidRDefault="003321BF">
            <w:pPr>
              <w:pStyle w:val="EmptyCellLayoutStyle"/>
              <w:spacing w:after="0" w:line="240" w:lineRule="auto"/>
            </w:pPr>
          </w:p>
        </w:tc>
        <w:tc>
          <w:tcPr>
            <w:tcW w:w="149" w:type="dxa"/>
          </w:tcPr>
          <w:p w14:paraId="66B308CF" w14:textId="77777777" w:rsidR="003321BF" w:rsidRDefault="003321BF">
            <w:pPr>
              <w:pStyle w:val="EmptyCellLayoutStyle"/>
              <w:spacing w:after="0" w:line="240" w:lineRule="auto"/>
            </w:pPr>
          </w:p>
        </w:tc>
      </w:tr>
      <w:tr w:rsidR="003321BF" w14:paraId="2E96D3C9" w14:textId="77777777" w:rsidTr="003321BF">
        <w:tc>
          <w:tcPr>
            <w:tcW w:w="54" w:type="dxa"/>
          </w:tcPr>
          <w:p w14:paraId="4862F05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3F60DD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6AAD8B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48337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EBB119" w14:textId="77777777" w:rsidR="003321BF" w:rsidRDefault="003321BF">
                  <w:pPr>
                    <w:spacing w:after="0" w:line="240" w:lineRule="auto"/>
                  </w:pPr>
                  <w:r>
                    <w:rPr>
                      <w:rFonts w:ascii="Calibri" w:eastAsia="Calibri" w:hAnsi="Calibri"/>
                      <w:b/>
                      <w:color w:val="000000"/>
                      <w:sz w:val="22"/>
                    </w:rPr>
                    <w:t>Default value</w:t>
                  </w:r>
                </w:p>
              </w:tc>
            </w:tr>
            <w:tr w:rsidR="003321BF" w14:paraId="1BF76BA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7E7B7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53C6E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021549" w14:textId="77777777" w:rsidR="003321BF" w:rsidRDefault="003321BF">
                  <w:pPr>
                    <w:spacing w:after="0" w:line="240" w:lineRule="auto"/>
                  </w:pPr>
                  <w:r>
                    <w:rPr>
                      <w:rFonts w:ascii="Calibri" w:eastAsia="Calibri" w:hAnsi="Calibri"/>
                      <w:color w:val="000000"/>
                      <w:sz w:val="22"/>
                    </w:rPr>
                    <w:t>Yes</w:t>
                  </w:r>
                </w:p>
              </w:tc>
            </w:tr>
            <w:tr w:rsidR="003321BF" w14:paraId="558B36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E9F99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186BA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E77549" w14:textId="77777777" w:rsidR="003321BF" w:rsidRDefault="003321BF">
                  <w:pPr>
                    <w:spacing w:after="0" w:line="240" w:lineRule="auto"/>
                  </w:pPr>
                  <w:r>
                    <w:rPr>
                      <w:rFonts w:eastAsia="Arial"/>
                      <w:color w:val="000000"/>
                    </w:rPr>
                    <w:t>Yes</w:t>
                  </w:r>
                </w:p>
              </w:tc>
            </w:tr>
            <w:tr w:rsidR="003321BF" w14:paraId="6810C37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A95EB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A2950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3CEB04" w14:textId="77777777" w:rsidR="003321BF" w:rsidRDefault="003321BF">
                  <w:pPr>
                    <w:spacing w:after="0" w:line="240" w:lineRule="auto"/>
                  </w:pPr>
                  <w:r>
                    <w:rPr>
                      <w:rFonts w:ascii="Calibri" w:eastAsia="Calibri" w:hAnsi="Calibri"/>
                      <w:color w:val="000000"/>
                      <w:sz w:val="22"/>
                    </w:rPr>
                    <w:t>1</w:t>
                  </w:r>
                </w:p>
              </w:tc>
            </w:tr>
            <w:tr w:rsidR="003321BF" w14:paraId="312597D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627328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CA226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D96E6EB" w14:textId="77777777" w:rsidR="003321BF" w:rsidRDefault="003321BF">
                  <w:pPr>
                    <w:spacing w:after="0" w:line="240" w:lineRule="auto"/>
                  </w:pPr>
                  <w:r>
                    <w:rPr>
                      <w:rFonts w:ascii="Calibri" w:eastAsia="Calibri" w:hAnsi="Calibri"/>
                      <w:color w:val="000000"/>
                      <w:sz w:val="22"/>
                    </w:rPr>
                    <w:t>2</w:t>
                  </w:r>
                </w:p>
              </w:tc>
            </w:tr>
          </w:tbl>
          <w:p w14:paraId="0A3FF8F7" w14:textId="77777777" w:rsidR="003321BF" w:rsidRDefault="003321BF">
            <w:pPr>
              <w:spacing w:after="0" w:line="240" w:lineRule="auto"/>
            </w:pPr>
          </w:p>
        </w:tc>
        <w:tc>
          <w:tcPr>
            <w:tcW w:w="149" w:type="dxa"/>
          </w:tcPr>
          <w:p w14:paraId="533EE2FD" w14:textId="77777777" w:rsidR="003321BF" w:rsidRDefault="003321BF">
            <w:pPr>
              <w:pStyle w:val="EmptyCellLayoutStyle"/>
              <w:spacing w:after="0" w:line="240" w:lineRule="auto"/>
            </w:pPr>
          </w:p>
        </w:tc>
      </w:tr>
      <w:tr w:rsidR="003321BF" w14:paraId="0327B460" w14:textId="77777777" w:rsidTr="003321BF">
        <w:trPr>
          <w:trHeight w:val="80"/>
        </w:trPr>
        <w:tc>
          <w:tcPr>
            <w:tcW w:w="54" w:type="dxa"/>
          </w:tcPr>
          <w:p w14:paraId="6B47919F" w14:textId="77777777" w:rsidR="003321BF" w:rsidRDefault="003321BF">
            <w:pPr>
              <w:pStyle w:val="EmptyCellLayoutStyle"/>
              <w:spacing w:after="0" w:line="240" w:lineRule="auto"/>
            </w:pPr>
          </w:p>
        </w:tc>
        <w:tc>
          <w:tcPr>
            <w:tcW w:w="10395" w:type="dxa"/>
          </w:tcPr>
          <w:p w14:paraId="33AA652B" w14:textId="77777777" w:rsidR="003321BF" w:rsidRDefault="003321BF">
            <w:pPr>
              <w:pStyle w:val="EmptyCellLayoutStyle"/>
              <w:spacing w:after="0" w:line="240" w:lineRule="auto"/>
            </w:pPr>
          </w:p>
        </w:tc>
        <w:tc>
          <w:tcPr>
            <w:tcW w:w="149" w:type="dxa"/>
          </w:tcPr>
          <w:p w14:paraId="2AF7E562" w14:textId="77777777" w:rsidR="003321BF" w:rsidRDefault="003321BF">
            <w:pPr>
              <w:pStyle w:val="EmptyCellLayoutStyle"/>
              <w:spacing w:after="0" w:line="240" w:lineRule="auto"/>
            </w:pPr>
          </w:p>
        </w:tc>
      </w:tr>
    </w:tbl>
    <w:p w14:paraId="253F7D33" w14:textId="77777777" w:rsidR="003321BF" w:rsidRDefault="003321BF" w:rsidP="003321BF">
      <w:pPr>
        <w:spacing w:after="0" w:line="240" w:lineRule="auto"/>
      </w:pPr>
    </w:p>
    <w:p w14:paraId="0FB2DB75" w14:textId="77777777" w:rsidR="003321BF" w:rsidRDefault="003321BF" w:rsidP="003321BF">
      <w:pPr>
        <w:spacing w:after="0" w:line="240" w:lineRule="auto"/>
      </w:pPr>
      <w:r>
        <w:rPr>
          <w:rFonts w:ascii="Calibri" w:eastAsia="Calibri" w:hAnsi="Calibri"/>
          <w:b/>
          <w:color w:val="6495ED"/>
          <w:sz w:val="22"/>
        </w:rPr>
        <w:t>MSSQL 2016: An error occurred in the Service Broker queue rollback handler</w:t>
      </w:r>
    </w:p>
    <w:p w14:paraId="5B99DE62" w14:textId="77777777" w:rsidR="003321BF" w:rsidRDefault="003321BF" w:rsidP="003321BF">
      <w:pPr>
        <w:spacing w:after="0" w:line="240" w:lineRule="auto"/>
      </w:pPr>
      <w:r>
        <w:rPr>
          <w:rFonts w:ascii="Calibri" w:eastAsia="Calibri" w:hAnsi="Calibri"/>
          <w:color w:val="000000"/>
          <w:sz w:val="22"/>
        </w:rPr>
        <w:t>SQL Server Service Broker raises MSSQLSERVER event ID 8405 when an error prevents Service Broker from disabling a queue during a rollback.</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327E72F" w14:textId="77777777" w:rsidTr="003321BF">
        <w:trPr>
          <w:trHeight w:val="54"/>
        </w:trPr>
        <w:tc>
          <w:tcPr>
            <w:tcW w:w="54" w:type="dxa"/>
          </w:tcPr>
          <w:p w14:paraId="38F54F5C" w14:textId="77777777" w:rsidR="003321BF" w:rsidRDefault="003321BF">
            <w:pPr>
              <w:pStyle w:val="EmptyCellLayoutStyle"/>
              <w:spacing w:after="0" w:line="240" w:lineRule="auto"/>
            </w:pPr>
          </w:p>
        </w:tc>
        <w:tc>
          <w:tcPr>
            <w:tcW w:w="10395" w:type="dxa"/>
          </w:tcPr>
          <w:p w14:paraId="35F25CA1" w14:textId="77777777" w:rsidR="003321BF" w:rsidRDefault="003321BF">
            <w:pPr>
              <w:pStyle w:val="EmptyCellLayoutStyle"/>
              <w:spacing w:after="0" w:line="240" w:lineRule="auto"/>
            </w:pPr>
          </w:p>
        </w:tc>
        <w:tc>
          <w:tcPr>
            <w:tcW w:w="149" w:type="dxa"/>
          </w:tcPr>
          <w:p w14:paraId="2DD86F05" w14:textId="77777777" w:rsidR="003321BF" w:rsidRDefault="003321BF">
            <w:pPr>
              <w:pStyle w:val="EmptyCellLayoutStyle"/>
              <w:spacing w:after="0" w:line="240" w:lineRule="auto"/>
            </w:pPr>
          </w:p>
        </w:tc>
      </w:tr>
      <w:tr w:rsidR="003321BF" w14:paraId="644B9338" w14:textId="77777777" w:rsidTr="003321BF">
        <w:tc>
          <w:tcPr>
            <w:tcW w:w="54" w:type="dxa"/>
          </w:tcPr>
          <w:p w14:paraId="0CDCE42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824588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2932C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48D3C1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946B1EA" w14:textId="77777777" w:rsidR="003321BF" w:rsidRDefault="003321BF">
                  <w:pPr>
                    <w:spacing w:after="0" w:line="240" w:lineRule="auto"/>
                  </w:pPr>
                  <w:r>
                    <w:rPr>
                      <w:rFonts w:ascii="Calibri" w:eastAsia="Calibri" w:hAnsi="Calibri"/>
                      <w:b/>
                      <w:color w:val="000000"/>
                      <w:sz w:val="22"/>
                    </w:rPr>
                    <w:t>Default value</w:t>
                  </w:r>
                </w:p>
              </w:tc>
            </w:tr>
            <w:tr w:rsidR="003321BF" w14:paraId="31ED02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64991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52F39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57733F" w14:textId="77777777" w:rsidR="003321BF" w:rsidRDefault="003321BF">
                  <w:pPr>
                    <w:spacing w:after="0" w:line="240" w:lineRule="auto"/>
                  </w:pPr>
                  <w:r>
                    <w:rPr>
                      <w:rFonts w:ascii="Calibri" w:eastAsia="Calibri" w:hAnsi="Calibri"/>
                      <w:color w:val="000000"/>
                      <w:sz w:val="22"/>
                    </w:rPr>
                    <w:t>Yes</w:t>
                  </w:r>
                </w:p>
              </w:tc>
            </w:tr>
            <w:tr w:rsidR="003321BF" w14:paraId="1B9C3B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8EF81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D10FC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573BC1" w14:textId="77777777" w:rsidR="003321BF" w:rsidRDefault="003321BF">
                  <w:pPr>
                    <w:spacing w:after="0" w:line="240" w:lineRule="auto"/>
                  </w:pPr>
                  <w:r>
                    <w:rPr>
                      <w:rFonts w:eastAsia="Arial"/>
                      <w:color w:val="000000"/>
                    </w:rPr>
                    <w:t>Yes</w:t>
                  </w:r>
                </w:p>
              </w:tc>
            </w:tr>
            <w:tr w:rsidR="003321BF" w14:paraId="4A9495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A81AC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1914B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3CC66A" w14:textId="77777777" w:rsidR="003321BF" w:rsidRDefault="003321BF">
                  <w:pPr>
                    <w:spacing w:after="0" w:line="240" w:lineRule="auto"/>
                  </w:pPr>
                  <w:r>
                    <w:rPr>
                      <w:rFonts w:ascii="Calibri" w:eastAsia="Calibri" w:hAnsi="Calibri"/>
                      <w:color w:val="000000"/>
                      <w:sz w:val="22"/>
                    </w:rPr>
                    <w:t>1</w:t>
                  </w:r>
                </w:p>
              </w:tc>
            </w:tr>
            <w:tr w:rsidR="003321BF" w14:paraId="0BB6AD6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1444D7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5BABB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D73FC7" w14:textId="77777777" w:rsidR="003321BF" w:rsidRDefault="003321BF">
                  <w:pPr>
                    <w:spacing w:after="0" w:line="240" w:lineRule="auto"/>
                  </w:pPr>
                  <w:r>
                    <w:rPr>
                      <w:rFonts w:ascii="Calibri" w:eastAsia="Calibri" w:hAnsi="Calibri"/>
                      <w:color w:val="000000"/>
                      <w:sz w:val="22"/>
                    </w:rPr>
                    <w:t>2</w:t>
                  </w:r>
                </w:p>
              </w:tc>
            </w:tr>
          </w:tbl>
          <w:p w14:paraId="7A2728D9" w14:textId="77777777" w:rsidR="003321BF" w:rsidRDefault="003321BF">
            <w:pPr>
              <w:spacing w:after="0" w:line="240" w:lineRule="auto"/>
            </w:pPr>
          </w:p>
        </w:tc>
        <w:tc>
          <w:tcPr>
            <w:tcW w:w="149" w:type="dxa"/>
          </w:tcPr>
          <w:p w14:paraId="4B570444" w14:textId="77777777" w:rsidR="003321BF" w:rsidRDefault="003321BF">
            <w:pPr>
              <w:pStyle w:val="EmptyCellLayoutStyle"/>
              <w:spacing w:after="0" w:line="240" w:lineRule="auto"/>
            </w:pPr>
          </w:p>
        </w:tc>
      </w:tr>
      <w:tr w:rsidR="003321BF" w14:paraId="2628BD06" w14:textId="77777777" w:rsidTr="003321BF">
        <w:trPr>
          <w:trHeight w:val="80"/>
        </w:trPr>
        <w:tc>
          <w:tcPr>
            <w:tcW w:w="54" w:type="dxa"/>
          </w:tcPr>
          <w:p w14:paraId="425BC879" w14:textId="77777777" w:rsidR="003321BF" w:rsidRDefault="003321BF">
            <w:pPr>
              <w:pStyle w:val="EmptyCellLayoutStyle"/>
              <w:spacing w:after="0" w:line="240" w:lineRule="auto"/>
            </w:pPr>
          </w:p>
        </w:tc>
        <w:tc>
          <w:tcPr>
            <w:tcW w:w="10395" w:type="dxa"/>
          </w:tcPr>
          <w:p w14:paraId="5626B0D5" w14:textId="77777777" w:rsidR="003321BF" w:rsidRDefault="003321BF">
            <w:pPr>
              <w:pStyle w:val="EmptyCellLayoutStyle"/>
              <w:spacing w:after="0" w:line="240" w:lineRule="auto"/>
            </w:pPr>
          </w:p>
        </w:tc>
        <w:tc>
          <w:tcPr>
            <w:tcW w:w="149" w:type="dxa"/>
          </w:tcPr>
          <w:p w14:paraId="255AC448" w14:textId="77777777" w:rsidR="003321BF" w:rsidRDefault="003321BF">
            <w:pPr>
              <w:pStyle w:val="EmptyCellLayoutStyle"/>
              <w:spacing w:after="0" w:line="240" w:lineRule="auto"/>
            </w:pPr>
          </w:p>
        </w:tc>
      </w:tr>
    </w:tbl>
    <w:p w14:paraId="03E851DF" w14:textId="77777777" w:rsidR="003321BF" w:rsidRDefault="003321BF" w:rsidP="003321BF">
      <w:pPr>
        <w:spacing w:after="0" w:line="240" w:lineRule="auto"/>
      </w:pPr>
    </w:p>
    <w:p w14:paraId="02997E74" w14:textId="77777777" w:rsidR="003321BF" w:rsidRDefault="003321BF" w:rsidP="003321BF">
      <w:pPr>
        <w:spacing w:after="0" w:line="240" w:lineRule="auto"/>
      </w:pPr>
      <w:r>
        <w:rPr>
          <w:rFonts w:ascii="Calibri" w:eastAsia="Calibri" w:hAnsi="Calibri"/>
          <w:b/>
          <w:color w:val="6495ED"/>
          <w:sz w:val="22"/>
        </w:rPr>
        <w:t>MSSQL 2016: IO Completion Listener Worker appears to be non-yielding on Node</w:t>
      </w:r>
    </w:p>
    <w:p w14:paraId="5594E295" w14:textId="77777777" w:rsidR="003321BF" w:rsidRDefault="003321BF" w:rsidP="003321BF">
      <w:pPr>
        <w:spacing w:after="0" w:line="240" w:lineRule="auto"/>
      </w:pPr>
      <w:r>
        <w:rPr>
          <w:rFonts w:ascii="Calibri" w:eastAsia="Calibri" w:hAnsi="Calibri"/>
          <w:color w:val="000000"/>
          <w:sz w:val="22"/>
        </w:rPr>
        <w:t>I/O completion ports are the mechanism by which Microsoft SQL Server uses a pool of threads that was created when the service was started to process asynchronous I/O requests. The message will specify what node the completion port is not yielding on.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CD76671" w14:textId="77777777" w:rsidTr="003321BF">
        <w:trPr>
          <w:trHeight w:val="54"/>
        </w:trPr>
        <w:tc>
          <w:tcPr>
            <w:tcW w:w="54" w:type="dxa"/>
          </w:tcPr>
          <w:p w14:paraId="4BC5620B" w14:textId="77777777" w:rsidR="003321BF" w:rsidRDefault="003321BF">
            <w:pPr>
              <w:pStyle w:val="EmptyCellLayoutStyle"/>
              <w:spacing w:after="0" w:line="240" w:lineRule="auto"/>
            </w:pPr>
          </w:p>
        </w:tc>
        <w:tc>
          <w:tcPr>
            <w:tcW w:w="10395" w:type="dxa"/>
          </w:tcPr>
          <w:p w14:paraId="6E4F30C3" w14:textId="77777777" w:rsidR="003321BF" w:rsidRDefault="003321BF">
            <w:pPr>
              <w:pStyle w:val="EmptyCellLayoutStyle"/>
              <w:spacing w:after="0" w:line="240" w:lineRule="auto"/>
            </w:pPr>
          </w:p>
        </w:tc>
        <w:tc>
          <w:tcPr>
            <w:tcW w:w="149" w:type="dxa"/>
          </w:tcPr>
          <w:p w14:paraId="6F0E90D6" w14:textId="77777777" w:rsidR="003321BF" w:rsidRDefault="003321BF">
            <w:pPr>
              <w:pStyle w:val="EmptyCellLayoutStyle"/>
              <w:spacing w:after="0" w:line="240" w:lineRule="auto"/>
            </w:pPr>
          </w:p>
        </w:tc>
      </w:tr>
      <w:tr w:rsidR="003321BF" w14:paraId="1324CD2A" w14:textId="77777777" w:rsidTr="003321BF">
        <w:tc>
          <w:tcPr>
            <w:tcW w:w="54" w:type="dxa"/>
          </w:tcPr>
          <w:p w14:paraId="0E81CAE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FC3DFC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451CF3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1866B6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CD26D9C" w14:textId="77777777" w:rsidR="003321BF" w:rsidRDefault="003321BF">
                  <w:pPr>
                    <w:spacing w:after="0" w:line="240" w:lineRule="auto"/>
                  </w:pPr>
                  <w:r>
                    <w:rPr>
                      <w:rFonts w:ascii="Calibri" w:eastAsia="Calibri" w:hAnsi="Calibri"/>
                      <w:b/>
                      <w:color w:val="000000"/>
                      <w:sz w:val="22"/>
                    </w:rPr>
                    <w:t>Default value</w:t>
                  </w:r>
                </w:p>
              </w:tc>
            </w:tr>
            <w:tr w:rsidR="003321BF" w14:paraId="3237AA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6D850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962BC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1B166A" w14:textId="77777777" w:rsidR="003321BF" w:rsidRDefault="003321BF">
                  <w:pPr>
                    <w:spacing w:after="0" w:line="240" w:lineRule="auto"/>
                  </w:pPr>
                  <w:r>
                    <w:rPr>
                      <w:rFonts w:ascii="Calibri" w:eastAsia="Calibri" w:hAnsi="Calibri"/>
                      <w:color w:val="000000"/>
                      <w:sz w:val="22"/>
                    </w:rPr>
                    <w:t>No</w:t>
                  </w:r>
                </w:p>
              </w:tc>
            </w:tr>
            <w:tr w:rsidR="003321BF" w14:paraId="43B788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87D5F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27395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D0BB8A" w14:textId="77777777" w:rsidR="003321BF" w:rsidRDefault="003321BF">
                  <w:pPr>
                    <w:spacing w:after="0" w:line="240" w:lineRule="auto"/>
                  </w:pPr>
                  <w:r>
                    <w:rPr>
                      <w:rFonts w:eastAsia="Arial"/>
                      <w:color w:val="000000"/>
                    </w:rPr>
                    <w:t>Yes</w:t>
                  </w:r>
                </w:p>
              </w:tc>
            </w:tr>
            <w:tr w:rsidR="003321BF" w14:paraId="09E409F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02619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67699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4A0664" w14:textId="77777777" w:rsidR="003321BF" w:rsidRDefault="003321BF">
                  <w:pPr>
                    <w:spacing w:after="0" w:line="240" w:lineRule="auto"/>
                  </w:pPr>
                  <w:r>
                    <w:rPr>
                      <w:rFonts w:ascii="Calibri" w:eastAsia="Calibri" w:hAnsi="Calibri"/>
                      <w:color w:val="000000"/>
                      <w:sz w:val="22"/>
                    </w:rPr>
                    <w:t>1</w:t>
                  </w:r>
                </w:p>
              </w:tc>
            </w:tr>
            <w:tr w:rsidR="003321BF" w14:paraId="1269CA3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5E0D5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F326B3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C48080E" w14:textId="77777777" w:rsidR="003321BF" w:rsidRDefault="003321BF">
                  <w:pPr>
                    <w:spacing w:after="0" w:line="240" w:lineRule="auto"/>
                  </w:pPr>
                  <w:r>
                    <w:rPr>
                      <w:rFonts w:ascii="Calibri" w:eastAsia="Calibri" w:hAnsi="Calibri"/>
                      <w:color w:val="000000"/>
                      <w:sz w:val="22"/>
                    </w:rPr>
                    <w:t>2</w:t>
                  </w:r>
                </w:p>
              </w:tc>
            </w:tr>
          </w:tbl>
          <w:p w14:paraId="7F7F849B" w14:textId="77777777" w:rsidR="003321BF" w:rsidRDefault="003321BF">
            <w:pPr>
              <w:spacing w:after="0" w:line="240" w:lineRule="auto"/>
            </w:pPr>
          </w:p>
        </w:tc>
        <w:tc>
          <w:tcPr>
            <w:tcW w:w="149" w:type="dxa"/>
          </w:tcPr>
          <w:p w14:paraId="5A0F2C56" w14:textId="77777777" w:rsidR="003321BF" w:rsidRDefault="003321BF">
            <w:pPr>
              <w:pStyle w:val="EmptyCellLayoutStyle"/>
              <w:spacing w:after="0" w:line="240" w:lineRule="auto"/>
            </w:pPr>
          </w:p>
        </w:tc>
      </w:tr>
      <w:tr w:rsidR="003321BF" w14:paraId="1D4852BC" w14:textId="77777777" w:rsidTr="003321BF">
        <w:trPr>
          <w:trHeight w:val="80"/>
        </w:trPr>
        <w:tc>
          <w:tcPr>
            <w:tcW w:w="54" w:type="dxa"/>
          </w:tcPr>
          <w:p w14:paraId="05DF89A5" w14:textId="77777777" w:rsidR="003321BF" w:rsidRDefault="003321BF">
            <w:pPr>
              <w:pStyle w:val="EmptyCellLayoutStyle"/>
              <w:spacing w:after="0" w:line="240" w:lineRule="auto"/>
            </w:pPr>
          </w:p>
        </w:tc>
        <w:tc>
          <w:tcPr>
            <w:tcW w:w="10395" w:type="dxa"/>
          </w:tcPr>
          <w:p w14:paraId="6BB03A0F" w14:textId="77777777" w:rsidR="003321BF" w:rsidRDefault="003321BF">
            <w:pPr>
              <w:pStyle w:val="EmptyCellLayoutStyle"/>
              <w:spacing w:after="0" w:line="240" w:lineRule="auto"/>
            </w:pPr>
          </w:p>
        </w:tc>
        <w:tc>
          <w:tcPr>
            <w:tcW w:w="149" w:type="dxa"/>
          </w:tcPr>
          <w:p w14:paraId="62B0375A" w14:textId="77777777" w:rsidR="003321BF" w:rsidRDefault="003321BF">
            <w:pPr>
              <w:pStyle w:val="EmptyCellLayoutStyle"/>
              <w:spacing w:after="0" w:line="240" w:lineRule="auto"/>
            </w:pPr>
          </w:p>
        </w:tc>
      </w:tr>
    </w:tbl>
    <w:p w14:paraId="7A9AC45E" w14:textId="77777777" w:rsidR="003321BF" w:rsidRDefault="003321BF" w:rsidP="003321BF">
      <w:pPr>
        <w:spacing w:after="0" w:line="240" w:lineRule="auto"/>
      </w:pPr>
    </w:p>
    <w:p w14:paraId="1E6C54B1" w14:textId="77777777" w:rsidR="003321BF" w:rsidRDefault="003321BF" w:rsidP="003321BF">
      <w:pPr>
        <w:spacing w:after="0" w:line="240" w:lineRule="auto"/>
      </w:pPr>
      <w:r>
        <w:rPr>
          <w:rFonts w:ascii="Calibri" w:eastAsia="Calibri" w:hAnsi="Calibri"/>
          <w:b/>
          <w:color w:val="6495ED"/>
          <w:sz w:val="22"/>
        </w:rPr>
        <w:t>MSSQL 2016: Could not find Filegroup ID in sys.Filegroups for database</w:t>
      </w:r>
    </w:p>
    <w:p w14:paraId="3CF9DE98" w14:textId="77777777" w:rsidR="003321BF" w:rsidRDefault="003321BF" w:rsidP="003321BF">
      <w:pPr>
        <w:spacing w:after="0" w:line="240" w:lineRule="auto"/>
      </w:pPr>
      <w:r>
        <w:rPr>
          <w:rFonts w:ascii="Calibri" w:eastAsia="Calibri" w:hAnsi="Calibri"/>
          <w:color w:val="000000"/>
          <w:sz w:val="22"/>
        </w:rPr>
        <w:t>The metadata for a table contains a column ID that is greater than the largest column ID ever used in the table. This is a fatal error if the table is a system table, because the checks cannot continue when metadata is corrupt.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F23CAC7" w14:textId="77777777" w:rsidTr="003321BF">
        <w:trPr>
          <w:trHeight w:val="54"/>
        </w:trPr>
        <w:tc>
          <w:tcPr>
            <w:tcW w:w="54" w:type="dxa"/>
          </w:tcPr>
          <w:p w14:paraId="58DD5452" w14:textId="77777777" w:rsidR="003321BF" w:rsidRDefault="003321BF">
            <w:pPr>
              <w:pStyle w:val="EmptyCellLayoutStyle"/>
              <w:spacing w:after="0" w:line="240" w:lineRule="auto"/>
            </w:pPr>
          </w:p>
        </w:tc>
        <w:tc>
          <w:tcPr>
            <w:tcW w:w="10395" w:type="dxa"/>
          </w:tcPr>
          <w:p w14:paraId="3DF8A53B" w14:textId="77777777" w:rsidR="003321BF" w:rsidRDefault="003321BF">
            <w:pPr>
              <w:pStyle w:val="EmptyCellLayoutStyle"/>
              <w:spacing w:after="0" w:line="240" w:lineRule="auto"/>
            </w:pPr>
          </w:p>
        </w:tc>
        <w:tc>
          <w:tcPr>
            <w:tcW w:w="149" w:type="dxa"/>
          </w:tcPr>
          <w:p w14:paraId="06E7A14D" w14:textId="77777777" w:rsidR="003321BF" w:rsidRDefault="003321BF">
            <w:pPr>
              <w:pStyle w:val="EmptyCellLayoutStyle"/>
              <w:spacing w:after="0" w:line="240" w:lineRule="auto"/>
            </w:pPr>
          </w:p>
        </w:tc>
      </w:tr>
      <w:tr w:rsidR="003321BF" w14:paraId="452A031B" w14:textId="77777777" w:rsidTr="003321BF">
        <w:tc>
          <w:tcPr>
            <w:tcW w:w="54" w:type="dxa"/>
          </w:tcPr>
          <w:p w14:paraId="1B27434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29AFF1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C4C045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B4F040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15B3207" w14:textId="77777777" w:rsidR="003321BF" w:rsidRDefault="003321BF">
                  <w:pPr>
                    <w:spacing w:after="0" w:line="240" w:lineRule="auto"/>
                  </w:pPr>
                  <w:r>
                    <w:rPr>
                      <w:rFonts w:ascii="Calibri" w:eastAsia="Calibri" w:hAnsi="Calibri"/>
                      <w:b/>
                      <w:color w:val="000000"/>
                      <w:sz w:val="22"/>
                    </w:rPr>
                    <w:t>Default value</w:t>
                  </w:r>
                </w:p>
              </w:tc>
            </w:tr>
            <w:tr w:rsidR="003321BF" w14:paraId="76A786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384F2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41371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EABED4" w14:textId="77777777" w:rsidR="003321BF" w:rsidRDefault="003321BF">
                  <w:pPr>
                    <w:spacing w:after="0" w:line="240" w:lineRule="auto"/>
                  </w:pPr>
                  <w:r>
                    <w:rPr>
                      <w:rFonts w:ascii="Calibri" w:eastAsia="Calibri" w:hAnsi="Calibri"/>
                      <w:color w:val="000000"/>
                      <w:sz w:val="22"/>
                    </w:rPr>
                    <w:t>Yes</w:t>
                  </w:r>
                </w:p>
              </w:tc>
            </w:tr>
            <w:tr w:rsidR="003321BF" w14:paraId="5AB4567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D48C2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107E9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D648D0" w14:textId="77777777" w:rsidR="003321BF" w:rsidRDefault="003321BF">
                  <w:pPr>
                    <w:spacing w:after="0" w:line="240" w:lineRule="auto"/>
                  </w:pPr>
                  <w:r>
                    <w:rPr>
                      <w:rFonts w:eastAsia="Arial"/>
                      <w:color w:val="000000"/>
                    </w:rPr>
                    <w:t>Yes</w:t>
                  </w:r>
                </w:p>
              </w:tc>
            </w:tr>
            <w:tr w:rsidR="003321BF" w14:paraId="67AB27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65D34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67C9B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B1AF9F" w14:textId="77777777" w:rsidR="003321BF" w:rsidRDefault="003321BF">
                  <w:pPr>
                    <w:spacing w:after="0" w:line="240" w:lineRule="auto"/>
                  </w:pPr>
                  <w:r>
                    <w:rPr>
                      <w:rFonts w:ascii="Calibri" w:eastAsia="Calibri" w:hAnsi="Calibri"/>
                      <w:color w:val="000000"/>
                      <w:sz w:val="22"/>
                    </w:rPr>
                    <w:t>1</w:t>
                  </w:r>
                </w:p>
              </w:tc>
            </w:tr>
            <w:tr w:rsidR="003321BF" w14:paraId="3364D05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C0BB17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7A3BED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FDD99DF" w14:textId="77777777" w:rsidR="003321BF" w:rsidRDefault="003321BF">
                  <w:pPr>
                    <w:spacing w:after="0" w:line="240" w:lineRule="auto"/>
                  </w:pPr>
                  <w:r>
                    <w:rPr>
                      <w:rFonts w:ascii="Calibri" w:eastAsia="Calibri" w:hAnsi="Calibri"/>
                      <w:color w:val="000000"/>
                      <w:sz w:val="22"/>
                    </w:rPr>
                    <w:t>1</w:t>
                  </w:r>
                </w:p>
              </w:tc>
            </w:tr>
          </w:tbl>
          <w:p w14:paraId="3D99424B" w14:textId="77777777" w:rsidR="003321BF" w:rsidRDefault="003321BF">
            <w:pPr>
              <w:spacing w:after="0" w:line="240" w:lineRule="auto"/>
            </w:pPr>
          </w:p>
        </w:tc>
        <w:tc>
          <w:tcPr>
            <w:tcW w:w="149" w:type="dxa"/>
          </w:tcPr>
          <w:p w14:paraId="3B9102ED" w14:textId="77777777" w:rsidR="003321BF" w:rsidRDefault="003321BF">
            <w:pPr>
              <w:pStyle w:val="EmptyCellLayoutStyle"/>
              <w:spacing w:after="0" w:line="240" w:lineRule="auto"/>
            </w:pPr>
          </w:p>
        </w:tc>
      </w:tr>
      <w:tr w:rsidR="003321BF" w14:paraId="4AAC68ED" w14:textId="77777777" w:rsidTr="003321BF">
        <w:trPr>
          <w:trHeight w:val="80"/>
        </w:trPr>
        <w:tc>
          <w:tcPr>
            <w:tcW w:w="54" w:type="dxa"/>
          </w:tcPr>
          <w:p w14:paraId="77C607CF" w14:textId="77777777" w:rsidR="003321BF" w:rsidRDefault="003321BF">
            <w:pPr>
              <w:pStyle w:val="EmptyCellLayoutStyle"/>
              <w:spacing w:after="0" w:line="240" w:lineRule="auto"/>
            </w:pPr>
          </w:p>
        </w:tc>
        <w:tc>
          <w:tcPr>
            <w:tcW w:w="10395" w:type="dxa"/>
          </w:tcPr>
          <w:p w14:paraId="03268AB6" w14:textId="77777777" w:rsidR="003321BF" w:rsidRDefault="003321BF">
            <w:pPr>
              <w:pStyle w:val="EmptyCellLayoutStyle"/>
              <w:spacing w:after="0" w:line="240" w:lineRule="auto"/>
            </w:pPr>
          </w:p>
        </w:tc>
        <w:tc>
          <w:tcPr>
            <w:tcW w:w="149" w:type="dxa"/>
          </w:tcPr>
          <w:p w14:paraId="78A41AFE" w14:textId="77777777" w:rsidR="003321BF" w:rsidRDefault="003321BF">
            <w:pPr>
              <w:pStyle w:val="EmptyCellLayoutStyle"/>
              <w:spacing w:after="0" w:line="240" w:lineRule="auto"/>
            </w:pPr>
          </w:p>
        </w:tc>
      </w:tr>
    </w:tbl>
    <w:p w14:paraId="5342372B" w14:textId="77777777" w:rsidR="003321BF" w:rsidRDefault="003321BF" w:rsidP="003321BF">
      <w:pPr>
        <w:spacing w:after="0" w:line="240" w:lineRule="auto"/>
      </w:pPr>
    </w:p>
    <w:p w14:paraId="2E4B5C1E" w14:textId="77777777" w:rsidR="003321BF" w:rsidRDefault="003321BF" w:rsidP="003321BF">
      <w:pPr>
        <w:spacing w:after="0" w:line="240" w:lineRule="auto"/>
      </w:pPr>
      <w:r>
        <w:rPr>
          <w:rFonts w:ascii="Calibri" w:eastAsia="Calibri" w:hAnsi="Calibri"/>
          <w:b/>
          <w:color w:val="6495ED"/>
          <w:sz w:val="22"/>
        </w:rPr>
        <w:t>MSSQL 2016: SQL Server Out Of Memory</w:t>
      </w:r>
    </w:p>
    <w:p w14:paraId="1C19A92B" w14:textId="77777777" w:rsidR="003321BF" w:rsidRDefault="003321BF" w:rsidP="003321BF">
      <w:pPr>
        <w:spacing w:after="0" w:line="240" w:lineRule="auto"/>
      </w:pPr>
      <w:r>
        <w:rPr>
          <w:rFonts w:ascii="Calibri" w:eastAsia="Calibri" w:hAnsi="Calibri"/>
          <w:color w:val="000000"/>
          <w:sz w:val="22"/>
        </w:rPr>
        <w:t>SQL Server has failed to allocate the sufficient amount of memory to run the query.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6706036" w14:textId="77777777" w:rsidTr="003321BF">
        <w:trPr>
          <w:trHeight w:val="54"/>
        </w:trPr>
        <w:tc>
          <w:tcPr>
            <w:tcW w:w="54" w:type="dxa"/>
          </w:tcPr>
          <w:p w14:paraId="1F7B87ED" w14:textId="77777777" w:rsidR="003321BF" w:rsidRDefault="003321BF">
            <w:pPr>
              <w:pStyle w:val="EmptyCellLayoutStyle"/>
              <w:spacing w:after="0" w:line="240" w:lineRule="auto"/>
            </w:pPr>
          </w:p>
        </w:tc>
        <w:tc>
          <w:tcPr>
            <w:tcW w:w="10395" w:type="dxa"/>
          </w:tcPr>
          <w:p w14:paraId="611A5681" w14:textId="77777777" w:rsidR="003321BF" w:rsidRDefault="003321BF">
            <w:pPr>
              <w:pStyle w:val="EmptyCellLayoutStyle"/>
              <w:spacing w:after="0" w:line="240" w:lineRule="auto"/>
            </w:pPr>
          </w:p>
        </w:tc>
        <w:tc>
          <w:tcPr>
            <w:tcW w:w="149" w:type="dxa"/>
          </w:tcPr>
          <w:p w14:paraId="4A7570AC" w14:textId="77777777" w:rsidR="003321BF" w:rsidRDefault="003321BF">
            <w:pPr>
              <w:pStyle w:val="EmptyCellLayoutStyle"/>
              <w:spacing w:after="0" w:line="240" w:lineRule="auto"/>
            </w:pPr>
          </w:p>
        </w:tc>
      </w:tr>
      <w:tr w:rsidR="003321BF" w14:paraId="72A1B6D2" w14:textId="77777777" w:rsidTr="003321BF">
        <w:tc>
          <w:tcPr>
            <w:tcW w:w="54" w:type="dxa"/>
          </w:tcPr>
          <w:p w14:paraId="7027B66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CB317E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E8D95D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8BB104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6C818F" w14:textId="77777777" w:rsidR="003321BF" w:rsidRDefault="003321BF">
                  <w:pPr>
                    <w:spacing w:after="0" w:line="240" w:lineRule="auto"/>
                  </w:pPr>
                  <w:r>
                    <w:rPr>
                      <w:rFonts w:ascii="Calibri" w:eastAsia="Calibri" w:hAnsi="Calibri"/>
                      <w:b/>
                      <w:color w:val="000000"/>
                      <w:sz w:val="22"/>
                    </w:rPr>
                    <w:t>Default value</w:t>
                  </w:r>
                </w:p>
              </w:tc>
            </w:tr>
            <w:tr w:rsidR="003321BF" w14:paraId="2C94CA1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A8C14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0C6C4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A2E0BF" w14:textId="77777777" w:rsidR="003321BF" w:rsidRDefault="003321BF">
                  <w:pPr>
                    <w:spacing w:after="0" w:line="240" w:lineRule="auto"/>
                  </w:pPr>
                  <w:r>
                    <w:rPr>
                      <w:rFonts w:ascii="Calibri" w:eastAsia="Calibri" w:hAnsi="Calibri"/>
                      <w:color w:val="000000"/>
                      <w:sz w:val="22"/>
                    </w:rPr>
                    <w:t>Yes</w:t>
                  </w:r>
                </w:p>
              </w:tc>
            </w:tr>
            <w:tr w:rsidR="003321BF" w14:paraId="62960CA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19B1D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C95F7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6180C7" w14:textId="77777777" w:rsidR="003321BF" w:rsidRDefault="003321BF">
                  <w:pPr>
                    <w:spacing w:after="0" w:line="240" w:lineRule="auto"/>
                  </w:pPr>
                  <w:r>
                    <w:rPr>
                      <w:rFonts w:eastAsia="Arial"/>
                      <w:color w:val="000000"/>
                    </w:rPr>
                    <w:t>Yes</w:t>
                  </w:r>
                </w:p>
              </w:tc>
            </w:tr>
            <w:tr w:rsidR="003321BF" w14:paraId="6E0EAD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709C5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2A937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69131B" w14:textId="77777777" w:rsidR="003321BF" w:rsidRDefault="003321BF">
                  <w:pPr>
                    <w:spacing w:after="0" w:line="240" w:lineRule="auto"/>
                  </w:pPr>
                  <w:r>
                    <w:rPr>
                      <w:rFonts w:ascii="Calibri" w:eastAsia="Calibri" w:hAnsi="Calibri"/>
                      <w:color w:val="000000"/>
                      <w:sz w:val="22"/>
                    </w:rPr>
                    <w:t>1</w:t>
                  </w:r>
                </w:p>
              </w:tc>
            </w:tr>
            <w:tr w:rsidR="003321BF" w14:paraId="7DAF067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2203C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7F7B6D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52E563C" w14:textId="77777777" w:rsidR="003321BF" w:rsidRDefault="003321BF">
                  <w:pPr>
                    <w:spacing w:after="0" w:line="240" w:lineRule="auto"/>
                  </w:pPr>
                  <w:r>
                    <w:rPr>
                      <w:rFonts w:ascii="Calibri" w:eastAsia="Calibri" w:hAnsi="Calibri"/>
                      <w:color w:val="000000"/>
                      <w:sz w:val="22"/>
                    </w:rPr>
                    <w:t>2</w:t>
                  </w:r>
                </w:p>
              </w:tc>
            </w:tr>
          </w:tbl>
          <w:p w14:paraId="3E993A03" w14:textId="77777777" w:rsidR="003321BF" w:rsidRDefault="003321BF">
            <w:pPr>
              <w:spacing w:after="0" w:line="240" w:lineRule="auto"/>
            </w:pPr>
          </w:p>
        </w:tc>
        <w:tc>
          <w:tcPr>
            <w:tcW w:w="149" w:type="dxa"/>
          </w:tcPr>
          <w:p w14:paraId="175352F1" w14:textId="77777777" w:rsidR="003321BF" w:rsidRDefault="003321BF">
            <w:pPr>
              <w:pStyle w:val="EmptyCellLayoutStyle"/>
              <w:spacing w:after="0" w:line="240" w:lineRule="auto"/>
            </w:pPr>
          </w:p>
        </w:tc>
      </w:tr>
      <w:tr w:rsidR="003321BF" w14:paraId="51623833" w14:textId="77777777" w:rsidTr="003321BF">
        <w:trPr>
          <w:trHeight w:val="80"/>
        </w:trPr>
        <w:tc>
          <w:tcPr>
            <w:tcW w:w="54" w:type="dxa"/>
          </w:tcPr>
          <w:p w14:paraId="40EF9D3C" w14:textId="77777777" w:rsidR="003321BF" w:rsidRDefault="003321BF">
            <w:pPr>
              <w:pStyle w:val="EmptyCellLayoutStyle"/>
              <w:spacing w:after="0" w:line="240" w:lineRule="auto"/>
            </w:pPr>
          </w:p>
        </w:tc>
        <w:tc>
          <w:tcPr>
            <w:tcW w:w="10395" w:type="dxa"/>
          </w:tcPr>
          <w:p w14:paraId="436FE5E2" w14:textId="77777777" w:rsidR="003321BF" w:rsidRDefault="003321BF">
            <w:pPr>
              <w:pStyle w:val="EmptyCellLayoutStyle"/>
              <w:spacing w:after="0" w:line="240" w:lineRule="auto"/>
            </w:pPr>
          </w:p>
        </w:tc>
        <w:tc>
          <w:tcPr>
            <w:tcW w:w="149" w:type="dxa"/>
          </w:tcPr>
          <w:p w14:paraId="36D2D5D6" w14:textId="77777777" w:rsidR="003321BF" w:rsidRDefault="003321BF">
            <w:pPr>
              <w:pStyle w:val="EmptyCellLayoutStyle"/>
              <w:spacing w:after="0" w:line="240" w:lineRule="auto"/>
            </w:pPr>
          </w:p>
        </w:tc>
      </w:tr>
    </w:tbl>
    <w:p w14:paraId="4012E4FA" w14:textId="77777777" w:rsidR="003321BF" w:rsidRDefault="003321BF" w:rsidP="003321BF">
      <w:pPr>
        <w:spacing w:after="0" w:line="240" w:lineRule="auto"/>
      </w:pPr>
    </w:p>
    <w:p w14:paraId="2FE72C9A" w14:textId="77777777" w:rsidR="003321BF" w:rsidRDefault="003321BF" w:rsidP="003321BF">
      <w:pPr>
        <w:spacing w:after="0" w:line="240" w:lineRule="auto"/>
      </w:pPr>
      <w:r>
        <w:rPr>
          <w:rFonts w:ascii="Calibri" w:eastAsia="Calibri" w:hAnsi="Calibri"/>
          <w:b/>
          <w:color w:val="6495ED"/>
          <w:sz w:val="22"/>
        </w:rPr>
        <w:t>MSSQL 2016: Could not create an instance of OLE DB provider</w:t>
      </w:r>
    </w:p>
    <w:p w14:paraId="52A6EB5B" w14:textId="77777777" w:rsidR="003321BF" w:rsidRDefault="003321BF" w:rsidP="003321BF">
      <w:pPr>
        <w:spacing w:after="0" w:line="240" w:lineRule="auto"/>
      </w:pPr>
      <w:r>
        <w:rPr>
          <w:rFonts w:ascii="Calibri" w:eastAsia="Calibri" w:hAnsi="Calibri"/>
          <w:color w:val="000000"/>
          <w:sz w:val="22"/>
        </w:rPr>
        <w:t>The rule triggers an alert when SQL Server could not create an instance of an OLE DB provider to connect to a linked server.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37AB58B" w14:textId="77777777" w:rsidTr="003321BF">
        <w:trPr>
          <w:trHeight w:val="54"/>
        </w:trPr>
        <w:tc>
          <w:tcPr>
            <w:tcW w:w="54" w:type="dxa"/>
          </w:tcPr>
          <w:p w14:paraId="689FF2F9" w14:textId="77777777" w:rsidR="003321BF" w:rsidRDefault="003321BF">
            <w:pPr>
              <w:pStyle w:val="EmptyCellLayoutStyle"/>
              <w:spacing w:after="0" w:line="240" w:lineRule="auto"/>
            </w:pPr>
          </w:p>
        </w:tc>
        <w:tc>
          <w:tcPr>
            <w:tcW w:w="10395" w:type="dxa"/>
          </w:tcPr>
          <w:p w14:paraId="5B393065" w14:textId="77777777" w:rsidR="003321BF" w:rsidRDefault="003321BF">
            <w:pPr>
              <w:pStyle w:val="EmptyCellLayoutStyle"/>
              <w:spacing w:after="0" w:line="240" w:lineRule="auto"/>
            </w:pPr>
          </w:p>
        </w:tc>
        <w:tc>
          <w:tcPr>
            <w:tcW w:w="149" w:type="dxa"/>
          </w:tcPr>
          <w:p w14:paraId="3C0268C9" w14:textId="77777777" w:rsidR="003321BF" w:rsidRDefault="003321BF">
            <w:pPr>
              <w:pStyle w:val="EmptyCellLayoutStyle"/>
              <w:spacing w:after="0" w:line="240" w:lineRule="auto"/>
            </w:pPr>
          </w:p>
        </w:tc>
      </w:tr>
      <w:tr w:rsidR="003321BF" w14:paraId="6E9A6743" w14:textId="77777777" w:rsidTr="003321BF">
        <w:tc>
          <w:tcPr>
            <w:tcW w:w="54" w:type="dxa"/>
          </w:tcPr>
          <w:p w14:paraId="55937D1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8D899C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633F01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18F914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BC53D96" w14:textId="77777777" w:rsidR="003321BF" w:rsidRDefault="003321BF">
                  <w:pPr>
                    <w:spacing w:after="0" w:line="240" w:lineRule="auto"/>
                  </w:pPr>
                  <w:r>
                    <w:rPr>
                      <w:rFonts w:ascii="Calibri" w:eastAsia="Calibri" w:hAnsi="Calibri"/>
                      <w:b/>
                      <w:color w:val="000000"/>
                      <w:sz w:val="22"/>
                    </w:rPr>
                    <w:t>Default value</w:t>
                  </w:r>
                </w:p>
              </w:tc>
            </w:tr>
            <w:tr w:rsidR="003321BF" w14:paraId="475F84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91466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46E41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A82350" w14:textId="77777777" w:rsidR="003321BF" w:rsidRDefault="003321BF">
                  <w:pPr>
                    <w:spacing w:after="0" w:line="240" w:lineRule="auto"/>
                  </w:pPr>
                  <w:r>
                    <w:rPr>
                      <w:rFonts w:ascii="Calibri" w:eastAsia="Calibri" w:hAnsi="Calibri"/>
                      <w:color w:val="000000"/>
                      <w:sz w:val="22"/>
                    </w:rPr>
                    <w:t>Yes</w:t>
                  </w:r>
                </w:p>
              </w:tc>
            </w:tr>
            <w:tr w:rsidR="003321BF" w14:paraId="5F636A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63B92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C2903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245F29" w14:textId="77777777" w:rsidR="003321BF" w:rsidRDefault="003321BF">
                  <w:pPr>
                    <w:spacing w:after="0" w:line="240" w:lineRule="auto"/>
                  </w:pPr>
                  <w:r>
                    <w:rPr>
                      <w:rFonts w:eastAsia="Arial"/>
                      <w:color w:val="000000"/>
                    </w:rPr>
                    <w:t>Yes</w:t>
                  </w:r>
                </w:p>
              </w:tc>
            </w:tr>
            <w:tr w:rsidR="003321BF" w14:paraId="10BA04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E883D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16800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3AA433" w14:textId="77777777" w:rsidR="003321BF" w:rsidRDefault="003321BF">
                  <w:pPr>
                    <w:spacing w:after="0" w:line="240" w:lineRule="auto"/>
                  </w:pPr>
                  <w:r>
                    <w:rPr>
                      <w:rFonts w:ascii="Calibri" w:eastAsia="Calibri" w:hAnsi="Calibri"/>
                      <w:color w:val="000000"/>
                      <w:sz w:val="22"/>
                    </w:rPr>
                    <w:t>1</w:t>
                  </w:r>
                </w:p>
              </w:tc>
            </w:tr>
            <w:tr w:rsidR="003321BF" w14:paraId="2CC6538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B4E899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F0242C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4C96221" w14:textId="77777777" w:rsidR="003321BF" w:rsidRDefault="003321BF">
                  <w:pPr>
                    <w:spacing w:after="0" w:line="240" w:lineRule="auto"/>
                  </w:pPr>
                  <w:r>
                    <w:rPr>
                      <w:rFonts w:ascii="Calibri" w:eastAsia="Calibri" w:hAnsi="Calibri"/>
                      <w:color w:val="000000"/>
                      <w:sz w:val="22"/>
                    </w:rPr>
                    <w:t>1</w:t>
                  </w:r>
                </w:p>
              </w:tc>
            </w:tr>
          </w:tbl>
          <w:p w14:paraId="4F7FE73E" w14:textId="77777777" w:rsidR="003321BF" w:rsidRDefault="003321BF">
            <w:pPr>
              <w:spacing w:after="0" w:line="240" w:lineRule="auto"/>
            </w:pPr>
          </w:p>
        </w:tc>
        <w:tc>
          <w:tcPr>
            <w:tcW w:w="149" w:type="dxa"/>
          </w:tcPr>
          <w:p w14:paraId="78D71701" w14:textId="77777777" w:rsidR="003321BF" w:rsidRDefault="003321BF">
            <w:pPr>
              <w:pStyle w:val="EmptyCellLayoutStyle"/>
              <w:spacing w:after="0" w:line="240" w:lineRule="auto"/>
            </w:pPr>
          </w:p>
        </w:tc>
      </w:tr>
      <w:tr w:rsidR="003321BF" w14:paraId="00F88C74" w14:textId="77777777" w:rsidTr="003321BF">
        <w:trPr>
          <w:trHeight w:val="80"/>
        </w:trPr>
        <w:tc>
          <w:tcPr>
            <w:tcW w:w="54" w:type="dxa"/>
          </w:tcPr>
          <w:p w14:paraId="347876BE" w14:textId="77777777" w:rsidR="003321BF" w:rsidRDefault="003321BF">
            <w:pPr>
              <w:pStyle w:val="EmptyCellLayoutStyle"/>
              <w:spacing w:after="0" w:line="240" w:lineRule="auto"/>
            </w:pPr>
          </w:p>
        </w:tc>
        <w:tc>
          <w:tcPr>
            <w:tcW w:w="10395" w:type="dxa"/>
          </w:tcPr>
          <w:p w14:paraId="0C70252D" w14:textId="77777777" w:rsidR="003321BF" w:rsidRDefault="003321BF">
            <w:pPr>
              <w:pStyle w:val="EmptyCellLayoutStyle"/>
              <w:spacing w:after="0" w:line="240" w:lineRule="auto"/>
            </w:pPr>
          </w:p>
        </w:tc>
        <w:tc>
          <w:tcPr>
            <w:tcW w:w="149" w:type="dxa"/>
          </w:tcPr>
          <w:p w14:paraId="454EF422" w14:textId="77777777" w:rsidR="003321BF" w:rsidRDefault="003321BF">
            <w:pPr>
              <w:pStyle w:val="EmptyCellLayoutStyle"/>
              <w:spacing w:after="0" w:line="240" w:lineRule="auto"/>
            </w:pPr>
          </w:p>
        </w:tc>
      </w:tr>
    </w:tbl>
    <w:p w14:paraId="5A30F849" w14:textId="77777777" w:rsidR="003321BF" w:rsidRDefault="003321BF" w:rsidP="003321BF">
      <w:pPr>
        <w:spacing w:after="0" w:line="240" w:lineRule="auto"/>
      </w:pPr>
    </w:p>
    <w:p w14:paraId="23B1E090" w14:textId="77777777" w:rsidR="003321BF" w:rsidRDefault="003321BF" w:rsidP="003321BF">
      <w:pPr>
        <w:spacing w:after="0" w:line="240" w:lineRule="auto"/>
      </w:pPr>
      <w:r>
        <w:rPr>
          <w:rFonts w:ascii="Calibri" w:eastAsia="Calibri" w:hAnsi="Calibri"/>
          <w:b/>
          <w:color w:val="6495ED"/>
          <w:sz w:val="22"/>
        </w:rPr>
        <w:t>MSSQL 2016: Descriptor for object in database not found in the hash table during attempt to unhash it</w:t>
      </w:r>
    </w:p>
    <w:p w14:paraId="7A00C3A9" w14:textId="77777777" w:rsidR="003321BF" w:rsidRDefault="003321BF" w:rsidP="003321BF">
      <w:pPr>
        <w:spacing w:after="0" w:line="240" w:lineRule="auto"/>
      </w:pPr>
      <w:r>
        <w:rPr>
          <w:rFonts w:ascii="Calibri" w:eastAsia="Calibri" w:hAnsi="Calibri"/>
          <w:color w:val="000000"/>
          <w:sz w:val="22"/>
        </w:rPr>
        <w:t>A temporary table could not be found. The specific object ID will be available in the Windows Application log as event ID 617.</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AE559CF" w14:textId="77777777" w:rsidTr="003321BF">
        <w:trPr>
          <w:trHeight w:val="54"/>
        </w:trPr>
        <w:tc>
          <w:tcPr>
            <w:tcW w:w="54" w:type="dxa"/>
          </w:tcPr>
          <w:p w14:paraId="0A5F11F3" w14:textId="77777777" w:rsidR="003321BF" w:rsidRDefault="003321BF">
            <w:pPr>
              <w:pStyle w:val="EmptyCellLayoutStyle"/>
              <w:spacing w:after="0" w:line="240" w:lineRule="auto"/>
            </w:pPr>
          </w:p>
        </w:tc>
        <w:tc>
          <w:tcPr>
            <w:tcW w:w="10395" w:type="dxa"/>
          </w:tcPr>
          <w:p w14:paraId="7C404BF3" w14:textId="77777777" w:rsidR="003321BF" w:rsidRDefault="003321BF">
            <w:pPr>
              <w:pStyle w:val="EmptyCellLayoutStyle"/>
              <w:spacing w:after="0" w:line="240" w:lineRule="auto"/>
            </w:pPr>
          </w:p>
        </w:tc>
        <w:tc>
          <w:tcPr>
            <w:tcW w:w="149" w:type="dxa"/>
          </w:tcPr>
          <w:p w14:paraId="49AE9DB7" w14:textId="77777777" w:rsidR="003321BF" w:rsidRDefault="003321BF">
            <w:pPr>
              <w:pStyle w:val="EmptyCellLayoutStyle"/>
              <w:spacing w:after="0" w:line="240" w:lineRule="auto"/>
            </w:pPr>
          </w:p>
        </w:tc>
      </w:tr>
      <w:tr w:rsidR="003321BF" w14:paraId="0EED49E2" w14:textId="77777777" w:rsidTr="003321BF">
        <w:tc>
          <w:tcPr>
            <w:tcW w:w="54" w:type="dxa"/>
          </w:tcPr>
          <w:p w14:paraId="5BB33C5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D8F32E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61F46F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8F1B49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BA9D64D" w14:textId="77777777" w:rsidR="003321BF" w:rsidRDefault="003321BF">
                  <w:pPr>
                    <w:spacing w:after="0" w:line="240" w:lineRule="auto"/>
                  </w:pPr>
                  <w:r>
                    <w:rPr>
                      <w:rFonts w:ascii="Calibri" w:eastAsia="Calibri" w:hAnsi="Calibri"/>
                      <w:b/>
                      <w:color w:val="000000"/>
                      <w:sz w:val="22"/>
                    </w:rPr>
                    <w:t>Default value</w:t>
                  </w:r>
                </w:p>
              </w:tc>
            </w:tr>
            <w:tr w:rsidR="003321BF" w14:paraId="239C23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A05CD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15D83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141CA8" w14:textId="77777777" w:rsidR="003321BF" w:rsidRDefault="003321BF">
                  <w:pPr>
                    <w:spacing w:after="0" w:line="240" w:lineRule="auto"/>
                  </w:pPr>
                  <w:r>
                    <w:rPr>
                      <w:rFonts w:ascii="Calibri" w:eastAsia="Calibri" w:hAnsi="Calibri"/>
                      <w:color w:val="000000"/>
                      <w:sz w:val="22"/>
                    </w:rPr>
                    <w:t>Yes</w:t>
                  </w:r>
                </w:p>
              </w:tc>
            </w:tr>
            <w:tr w:rsidR="003321BF" w14:paraId="03C79F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13C0C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D8930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8E28FF" w14:textId="77777777" w:rsidR="003321BF" w:rsidRDefault="003321BF">
                  <w:pPr>
                    <w:spacing w:after="0" w:line="240" w:lineRule="auto"/>
                  </w:pPr>
                  <w:r>
                    <w:rPr>
                      <w:rFonts w:eastAsia="Arial"/>
                      <w:color w:val="000000"/>
                    </w:rPr>
                    <w:t>Yes</w:t>
                  </w:r>
                </w:p>
              </w:tc>
            </w:tr>
            <w:tr w:rsidR="003321BF" w14:paraId="156C97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34065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E490D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94B83B" w14:textId="77777777" w:rsidR="003321BF" w:rsidRDefault="003321BF">
                  <w:pPr>
                    <w:spacing w:after="0" w:line="240" w:lineRule="auto"/>
                  </w:pPr>
                  <w:r>
                    <w:rPr>
                      <w:rFonts w:ascii="Calibri" w:eastAsia="Calibri" w:hAnsi="Calibri"/>
                      <w:color w:val="000000"/>
                      <w:sz w:val="22"/>
                    </w:rPr>
                    <w:t>1</w:t>
                  </w:r>
                </w:p>
              </w:tc>
            </w:tr>
            <w:tr w:rsidR="003321BF" w14:paraId="104B7A0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FD3B8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E19A0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BE0207E" w14:textId="77777777" w:rsidR="003321BF" w:rsidRDefault="003321BF">
                  <w:pPr>
                    <w:spacing w:after="0" w:line="240" w:lineRule="auto"/>
                  </w:pPr>
                  <w:r>
                    <w:rPr>
                      <w:rFonts w:ascii="Calibri" w:eastAsia="Calibri" w:hAnsi="Calibri"/>
                      <w:color w:val="000000"/>
                      <w:sz w:val="22"/>
                    </w:rPr>
                    <w:t>2</w:t>
                  </w:r>
                </w:p>
              </w:tc>
            </w:tr>
          </w:tbl>
          <w:p w14:paraId="3A957347" w14:textId="77777777" w:rsidR="003321BF" w:rsidRDefault="003321BF">
            <w:pPr>
              <w:spacing w:after="0" w:line="240" w:lineRule="auto"/>
            </w:pPr>
          </w:p>
        </w:tc>
        <w:tc>
          <w:tcPr>
            <w:tcW w:w="149" w:type="dxa"/>
          </w:tcPr>
          <w:p w14:paraId="127433A0" w14:textId="77777777" w:rsidR="003321BF" w:rsidRDefault="003321BF">
            <w:pPr>
              <w:pStyle w:val="EmptyCellLayoutStyle"/>
              <w:spacing w:after="0" w:line="240" w:lineRule="auto"/>
            </w:pPr>
          </w:p>
        </w:tc>
      </w:tr>
      <w:tr w:rsidR="003321BF" w14:paraId="6AD52338" w14:textId="77777777" w:rsidTr="003321BF">
        <w:trPr>
          <w:trHeight w:val="80"/>
        </w:trPr>
        <w:tc>
          <w:tcPr>
            <w:tcW w:w="54" w:type="dxa"/>
          </w:tcPr>
          <w:p w14:paraId="403824E4" w14:textId="77777777" w:rsidR="003321BF" w:rsidRDefault="003321BF">
            <w:pPr>
              <w:pStyle w:val="EmptyCellLayoutStyle"/>
              <w:spacing w:after="0" w:line="240" w:lineRule="auto"/>
            </w:pPr>
          </w:p>
        </w:tc>
        <w:tc>
          <w:tcPr>
            <w:tcW w:w="10395" w:type="dxa"/>
          </w:tcPr>
          <w:p w14:paraId="44EC04BC" w14:textId="77777777" w:rsidR="003321BF" w:rsidRDefault="003321BF">
            <w:pPr>
              <w:pStyle w:val="EmptyCellLayoutStyle"/>
              <w:spacing w:after="0" w:line="240" w:lineRule="auto"/>
            </w:pPr>
          </w:p>
        </w:tc>
        <w:tc>
          <w:tcPr>
            <w:tcW w:w="149" w:type="dxa"/>
          </w:tcPr>
          <w:p w14:paraId="2D7E8C32" w14:textId="77777777" w:rsidR="003321BF" w:rsidRDefault="003321BF">
            <w:pPr>
              <w:pStyle w:val="EmptyCellLayoutStyle"/>
              <w:spacing w:after="0" w:line="240" w:lineRule="auto"/>
            </w:pPr>
          </w:p>
        </w:tc>
      </w:tr>
    </w:tbl>
    <w:p w14:paraId="0DB4F902" w14:textId="77777777" w:rsidR="003321BF" w:rsidRDefault="003321BF" w:rsidP="003321BF">
      <w:pPr>
        <w:spacing w:after="0" w:line="240" w:lineRule="auto"/>
      </w:pPr>
    </w:p>
    <w:p w14:paraId="72C1774C" w14:textId="77777777" w:rsidR="003321BF" w:rsidRDefault="003321BF" w:rsidP="003321BF">
      <w:pPr>
        <w:spacing w:after="0" w:line="240" w:lineRule="auto"/>
      </w:pPr>
      <w:r>
        <w:rPr>
          <w:rFonts w:ascii="Calibri" w:eastAsia="Calibri" w:hAnsi="Calibri"/>
          <w:b/>
          <w:color w:val="6495ED"/>
          <w:sz w:val="22"/>
        </w:rPr>
        <w:t>MSSQL 2016: Permission denied on object</w:t>
      </w:r>
    </w:p>
    <w:p w14:paraId="030A99F2" w14:textId="77777777" w:rsidR="003321BF" w:rsidRDefault="003321BF" w:rsidP="003321BF">
      <w:pPr>
        <w:spacing w:after="0" w:line="240" w:lineRule="auto"/>
      </w:pPr>
      <w:r>
        <w:rPr>
          <w:rFonts w:ascii="Calibri" w:eastAsia="Calibri" w:hAnsi="Calibri"/>
          <w:color w:val="000000"/>
          <w:sz w:val="22"/>
        </w:rPr>
        <w:t>This error occurs when a Microsoft SQL Server user attempts an action, such as executing a stored procedure, or reading or modifying a table, for which the user does not have the appropriate privileges.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F1A1039" w14:textId="77777777" w:rsidTr="003321BF">
        <w:trPr>
          <w:trHeight w:val="54"/>
        </w:trPr>
        <w:tc>
          <w:tcPr>
            <w:tcW w:w="54" w:type="dxa"/>
          </w:tcPr>
          <w:p w14:paraId="48C08BCA" w14:textId="77777777" w:rsidR="003321BF" w:rsidRDefault="003321BF">
            <w:pPr>
              <w:pStyle w:val="EmptyCellLayoutStyle"/>
              <w:spacing w:after="0" w:line="240" w:lineRule="auto"/>
            </w:pPr>
          </w:p>
        </w:tc>
        <w:tc>
          <w:tcPr>
            <w:tcW w:w="10395" w:type="dxa"/>
          </w:tcPr>
          <w:p w14:paraId="1DBFAB0A" w14:textId="77777777" w:rsidR="003321BF" w:rsidRDefault="003321BF">
            <w:pPr>
              <w:pStyle w:val="EmptyCellLayoutStyle"/>
              <w:spacing w:after="0" w:line="240" w:lineRule="auto"/>
            </w:pPr>
          </w:p>
        </w:tc>
        <w:tc>
          <w:tcPr>
            <w:tcW w:w="149" w:type="dxa"/>
          </w:tcPr>
          <w:p w14:paraId="5D116344" w14:textId="77777777" w:rsidR="003321BF" w:rsidRDefault="003321BF">
            <w:pPr>
              <w:pStyle w:val="EmptyCellLayoutStyle"/>
              <w:spacing w:after="0" w:line="240" w:lineRule="auto"/>
            </w:pPr>
          </w:p>
        </w:tc>
      </w:tr>
      <w:tr w:rsidR="003321BF" w14:paraId="5298E34F" w14:textId="77777777" w:rsidTr="003321BF">
        <w:tc>
          <w:tcPr>
            <w:tcW w:w="54" w:type="dxa"/>
          </w:tcPr>
          <w:p w14:paraId="25ED69D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DEF50D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00174B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2E802C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C03648" w14:textId="77777777" w:rsidR="003321BF" w:rsidRDefault="003321BF">
                  <w:pPr>
                    <w:spacing w:after="0" w:line="240" w:lineRule="auto"/>
                  </w:pPr>
                  <w:r>
                    <w:rPr>
                      <w:rFonts w:ascii="Calibri" w:eastAsia="Calibri" w:hAnsi="Calibri"/>
                      <w:b/>
                      <w:color w:val="000000"/>
                      <w:sz w:val="22"/>
                    </w:rPr>
                    <w:t>Default value</w:t>
                  </w:r>
                </w:p>
              </w:tc>
            </w:tr>
            <w:tr w:rsidR="003321BF" w14:paraId="6BFD5BF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FCCBB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1F877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9BC5BA" w14:textId="77777777" w:rsidR="003321BF" w:rsidRDefault="003321BF">
                  <w:pPr>
                    <w:spacing w:after="0" w:line="240" w:lineRule="auto"/>
                  </w:pPr>
                  <w:r>
                    <w:rPr>
                      <w:rFonts w:ascii="Calibri" w:eastAsia="Calibri" w:hAnsi="Calibri"/>
                      <w:color w:val="000000"/>
                      <w:sz w:val="22"/>
                    </w:rPr>
                    <w:t>Yes</w:t>
                  </w:r>
                </w:p>
              </w:tc>
            </w:tr>
            <w:tr w:rsidR="003321BF" w14:paraId="1BB609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BD118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5748B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8E072D" w14:textId="77777777" w:rsidR="003321BF" w:rsidRDefault="003321BF">
                  <w:pPr>
                    <w:spacing w:after="0" w:line="240" w:lineRule="auto"/>
                  </w:pPr>
                  <w:r>
                    <w:rPr>
                      <w:rFonts w:eastAsia="Arial"/>
                      <w:color w:val="000000"/>
                    </w:rPr>
                    <w:t>Yes</w:t>
                  </w:r>
                </w:p>
              </w:tc>
            </w:tr>
            <w:tr w:rsidR="003321BF" w14:paraId="38914F6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9F661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1BFAB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6EE69A" w14:textId="77777777" w:rsidR="003321BF" w:rsidRDefault="003321BF">
                  <w:pPr>
                    <w:spacing w:after="0" w:line="240" w:lineRule="auto"/>
                  </w:pPr>
                  <w:r>
                    <w:rPr>
                      <w:rFonts w:ascii="Calibri" w:eastAsia="Calibri" w:hAnsi="Calibri"/>
                      <w:color w:val="000000"/>
                      <w:sz w:val="22"/>
                    </w:rPr>
                    <w:t>1</w:t>
                  </w:r>
                </w:p>
              </w:tc>
            </w:tr>
            <w:tr w:rsidR="003321BF" w14:paraId="3996325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9A0EC4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D94436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BEB367C" w14:textId="77777777" w:rsidR="003321BF" w:rsidRDefault="003321BF">
                  <w:pPr>
                    <w:spacing w:after="0" w:line="240" w:lineRule="auto"/>
                  </w:pPr>
                  <w:r>
                    <w:rPr>
                      <w:rFonts w:ascii="Calibri" w:eastAsia="Calibri" w:hAnsi="Calibri"/>
                      <w:color w:val="000000"/>
                      <w:sz w:val="22"/>
                    </w:rPr>
                    <w:t>1</w:t>
                  </w:r>
                </w:p>
              </w:tc>
            </w:tr>
          </w:tbl>
          <w:p w14:paraId="5216718C" w14:textId="77777777" w:rsidR="003321BF" w:rsidRDefault="003321BF">
            <w:pPr>
              <w:spacing w:after="0" w:line="240" w:lineRule="auto"/>
            </w:pPr>
          </w:p>
        </w:tc>
        <w:tc>
          <w:tcPr>
            <w:tcW w:w="149" w:type="dxa"/>
          </w:tcPr>
          <w:p w14:paraId="420EF34F" w14:textId="77777777" w:rsidR="003321BF" w:rsidRDefault="003321BF">
            <w:pPr>
              <w:pStyle w:val="EmptyCellLayoutStyle"/>
              <w:spacing w:after="0" w:line="240" w:lineRule="auto"/>
            </w:pPr>
          </w:p>
        </w:tc>
      </w:tr>
      <w:tr w:rsidR="003321BF" w14:paraId="436BC6BC" w14:textId="77777777" w:rsidTr="003321BF">
        <w:trPr>
          <w:trHeight w:val="80"/>
        </w:trPr>
        <w:tc>
          <w:tcPr>
            <w:tcW w:w="54" w:type="dxa"/>
          </w:tcPr>
          <w:p w14:paraId="4E551DB9" w14:textId="77777777" w:rsidR="003321BF" w:rsidRDefault="003321BF">
            <w:pPr>
              <w:pStyle w:val="EmptyCellLayoutStyle"/>
              <w:spacing w:after="0" w:line="240" w:lineRule="auto"/>
            </w:pPr>
          </w:p>
        </w:tc>
        <w:tc>
          <w:tcPr>
            <w:tcW w:w="10395" w:type="dxa"/>
          </w:tcPr>
          <w:p w14:paraId="32621BBF" w14:textId="77777777" w:rsidR="003321BF" w:rsidRDefault="003321BF">
            <w:pPr>
              <w:pStyle w:val="EmptyCellLayoutStyle"/>
              <w:spacing w:after="0" w:line="240" w:lineRule="auto"/>
            </w:pPr>
          </w:p>
        </w:tc>
        <w:tc>
          <w:tcPr>
            <w:tcW w:w="149" w:type="dxa"/>
          </w:tcPr>
          <w:p w14:paraId="78CF4A8C" w14:textId="77777777" w:rsidR="003321BF" w:rsidRDefault="003321BF">
            <w:pPr>
              <w:pStyle w:val="EmptyCellLayoutStyle"/>
              <w:spacing w:after="0" w:line="240" w:lineRule="auto"/>
            </w:pPr>
          </w:p>
        </w:tc>
      </w:tr>
    </w:tbl>
    <w:p w14:paraId="18B3E71A" w14:textId="77777777" w:rsidR="003321BF" w:rsidRDefault="003321BF" w:rsidP="003321BF">
      <w:pPr>
        <w:spacing w:after="0" w:line="240" w:lineRule="auto"/>
      </w:pPr>
    </w:p>
    <w:p w14:paraId="48B58AE4" w14:textId="77777777" w:rsidR="003321BF" w:rsidRDefault="003321BF" w:rsidP="003321BF">
      <w:pPr>
        <w:spacing w:after="0" w:line="240" w:lineRule="auto"/>
      </w:pPr>
      <w:r>
        <w:rPr>
          <w:rFonts w:ascii="Calibri" w:eastAsia="Calibri" w:hAnsi="Calibri"/>
          <w:b/>
          <w:color w:val="6495ED"/>
          <w:sz w:val="22"/>
        </w:rPr>
        <w:t>MSSQL 2016: Could not find FOREIGN KEY constraints for table, although the table is flagged as having them</w:t>
      </w:r>
    </w:p>
    <w:p w14:paraId="779E1A60" w14:textId="77777777" w:rsidR="003321BF" w:rsidRDefault="003321BF" w:rsidP="003321BF">
      <w:pPr>
        <w:spacing w:after="0" w:line="240" w:lineRule="auto"/>
      </w:pPr>
      <w:r>
        <w:rPr>
          <w:rFonts w:ascii="Calibri" w:eastAsia="Calibri" w:hAnsi="Calibri"/>
          <w:color w:val="000000"/>
          <w:sz w:val="22"/>
        </w:rPr>
        <w:t>This error can occur when the creation of a constraint failed but for some reason the creation was not completely rolled back. It can also be caused by data consistency issue with the system tables in the database where the table listed in the message resides.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638892" w14:textId="77777777" w:rsidTr="003321BF">
        <w:trPr>
          <w:trHeight w:val="54"/>
        </w:trPr>
        <w:tc>
          <w:tcPr>
            <w:tcW w:w="54" w:type="dxa"/>
          </w:tcPr>
          <w:p w14:paraId="0766D502" w14:textId="77777777" w:rsidR="003321BF" w:rsidRDefault="003321BF">
            <w:pPr>
              <w:pStyle w:val="EmptyCellLayoutStyle"/>
              <w:spacing w:after="0" w:line="240" w:lineRule="auto"/>
            </w:pPr>
          </w:p>
        </w:tc>
        <w:tc>
          <w:tcPr>
            <w:tcW w:w="10395" w:type="dxa"/>
          </w:tcPr>
          <w:p w14:paraId="0F065238" w14:textId="77777777" w:rsidR="003321BF" w:rsidRDefault="003321BF">
            <w:pPr>
              <w:pStyle w:val="EmptyCellLayoutStyle"/>
              <w:spacing w:after="0" w:line="240" w:lineRule="auto"/>
            </w:pPr>
          </w:p>
        </w:tc>
        <w:tc>
          <w:tcPr>
            <w:tcW w:w="149" w:type="dxa"/>
          </w:tcPr>
          <w:p w14:paraId="008CF36F" w14:textId="77777777" w:rsidR="003321BF" w:rsidRDefault="003321BF">
            <w:pPr>
              <w:pStyle w:val="EmptyCellLayoutStyle"/>
              <w:spacing w:after="0" w:line="240" w:lineRule="auto"/>
            </w:pPr>
          </w:p>
        </w:tc>
      </w:tr>
      <w:tr w:rsidR="003321BF" w14:paraId="4B497692" w14:textId="77777777" w:rsidTr="003321BF">
        <w:tc>
          <w:tcPr>
            <w:tcW w:w="54" w:type="dxa"/>
          </w:tcPr>
          <w:p w14:paraId="177B191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FD2091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87D5FD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CD1A91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24FF0B5" w14:textId="77777777" w:rsidR="003321BF" w:rsidRDefault="003321BF">
                  <w:pPr>
                    <w:spacing w:after="0" w:line="240" w:lineRule="auto"/>
                  </w:pPr>
                  <w:r>
                    <w:rPr>
                      <w:rFonts w:ascii="Calibri" w:eastAsia="Calibri" w:hAnsi="Calibri"/>
                      <w:b/>
                      <w:color w:val="000000"/>
                      <w:sz w:val="22"/>
                    </w:rPr>
                    <w:t>Default value</w:t>
                  </w:r>
                </w:p>
              </w:tc>
            </w:tr>
            <w:tr w:rsidR="003321BF" w14:paraId="1A684A1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B2F60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94FFA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214BDD" w14:textId="77777777" w:rsidR="003321BF" w:rsidRDefault="003321BF">
                  <w:pPr>
                    <w:spacing w:after="0" w:line="240" w:lineRule="auto"/>
                  </w:pPr>
                  <w:r>
                    <w:rPr>
                      <w:rFonts w:ascii="Calibri" w:eastAsia="Calibri" w:hAnsi="Calibri"/>
                      <w:color w:val="000000"/>
                      <w:sz w:val="22"/>
                    </w:rPr>
                    <w:t>Yes</w:t>
                  </w:r>
                </w:p>
              </w:tc>
            </w:tr>
            <w:tr w:rsidR="003321BF" w14:paraId="1E8C082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EED79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D11B5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129286" w14:textId="77777777" w:rsidR="003321BF" w:rsidRDefault="003321BF">
                  <w:pPr>
                    <w:spacing w:after="0" w:line="240" w:lineRule="auto"/>
                  </w:pPr>
                  <w:r>
                    <w:rPr>
                      <w:rFonts w:eastAsia="Arial"/>
                      <w:color w:val="000000"/>
                    </w:rPr>
                    <w:t>Yes</w:t>
                  </w:r>
                </w:p>
              </w:tc>
            </w:tr>
            <w:tr w:rsidR="003321BF" w14:paraId="160D4A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229CF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EC517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FD78BB" w14:textId="77777777" w:rsidR="003321BF" w:rsidRDefault="003321BF">
                  <w:pPr>
                    <w:spacing w:after="0" w:line="240" w:lineRule="auto"/>
                  </w:pPr>
                  <w:r>
                    <w:rPr>
                      <w:rFonts w:ascii="Calibri" w:eastAsia="Calibri" w:hAnsi="Calibri"/>
                      <w:color w:val="000000"/>
                      <w:sz w:val="22"/>
                    </w:rPr>
                    <w:t>1</w:t>
                  </w:r>
                </w:p>
              </w:tc>
            </w:tr>
            <w:tr w:rsidR="003321BF" w14:paraId="33A369B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6E2275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D0CDDE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AA76FB" w14:textId="77777777" w:rsidR="003321BF" w:rsidRDefault="003321BF">
                  <w:pPr>
                    <w:spacing w:after="0" w:line="240" w:lineRule="auto"/>
                  </w:pPr>
                  <w:r>
                    <w:rPr>
                      <w:rFonts w:ascii="Calibri" w:eastAsia="Calibri" w:hAnsi="Calibri"/>
                      <w:color w:val="000000"/>
                      <w:sz w:val="22"/>
                    </w:rPr>
                    <w:t>1</w:t>
                  </w:r>
                </w:p>
              </w:tc>
            </w:tr>
          </w:tbl>
          <w:p w14:paraId="1F1AF53C" w14:textId="77777777" w:rsidR="003321BF" w:rsidRDefault="003321BF">
            <w:pPr>
              <w:spacing w:after="0" w:line="240" w:lineRule="auto"/>
            </w:pPr>
          </w:p>
        </w:tc>
        <w:tc>
          <w:tcPr>
            <w:tcW w:w="149" w:type="dxa"/>
          </w:tcPr>
          <w:p w14:paraId="683EC647" w14:textId="77777777" w:rsidR="003321BF" w:rsidRDefault="003321BF">
            <w:pPr>
              <w:pStyle w:val="EmptyCellLayoutStyle"/>
              <w:spacing w:after="0" w:line="240" w:lineRule="auto"/>
            </w:pPr>
          </w:p>
        </w:tc>
      </w:tr>
      <w:tr w:rsidR="003321BF" w14:paraId="5E8E2FD4" w14:textId="77777777" w:rsidTr="003321BF">
        <w:trPr>
          <w:trHeight w:val="80"/>
        </w:trPr>
        <w:tc>
          <w:tcPr>
            <w:tcW w:w="54" w:type="dxa"/>
          </w:tcPr>
          <w:p w14:paraId="5C56A4A4" w14:textId="77777777" w:rsidR="003321BF" w:rsidRDefault="003321BF">
            <w:pPr>
              <w:pStyle w:val="EmptyCellLayoutStyle"/>
              <w:spacing w:after="0" w:line="240" w:lineRule="auto"/>
            </w:pPr>
          </w:p>
        </w:tc>
        <w:tc>
          <w:tcPr>
            <w:tcW w:w="10395" w:type="dxa"/>
          </w:tcPr>
          <w:p w14:paraId="02F70D1C" w14:textId="77777777" w:rsidR="003321BF" w:rsidRDefault="003321BF">
            <w:pPr>
              <w:pStyle w:val="EmptyCellLayoutStyle"/>
              <w:spacing w:after="0" w:line="240" w:lineRule="auto"/>
            </w:pPr>
          </w:p>
        </w:tc>
        <w:tc>
          <w:tcPr>
            <w:tcW w:w="149" w:type="dxa"/>
          </w:tcPr>
          <w:p w14:paraId="5ABEA35E" w14:textId="77777777" w:rsidR="003321BF" w:rsidRDefault="003321BF">
            <w:pPr>
              <w:pStyle w:val="EmptyCellLayoutStyle"/>
              <w:spacing w:after="0" w:line="240" w:lineRule="auto"/>
            </w:pPr>
          </w:p>
        </w:tc>
      </w:tr>
    </w:tbl>
    <w:p w14:paraId="0FCDD154" w14:textId="77777777" w:rsidR="003321BF" w:rsidRDefault="003321BF" w:rsidP="003321BF">
      <w:pPr>
        <w:spacing w:after="0" w:line="240" w:lineRule="auto"/>
      </w:pPr>
    </w:p>
    <w:p w14:paraId="65E439E9" w14:textId="77777777" w:rsidR="003321BF" w:rsidRDefault="003321BF" w:rsidP="003321BF">
      <w:pPr>
        <w:spacing w:after="0" w:line="240" w:lineRule="auto"/>
      </w:pPr>
      <w:r>
        <w:rPr>
          <w:rFonts w:ascii="Calibri" w:eastAsia="Calibri" w:hAnsi="Calibri"/>
          <w:b/>
          <w:color w:val="6495ED"/>
          <w:sz w:val="22"/>
        </w:rPr>
        <w:t>MSSQL 2016: Could not obtain information about Windows NT group/user</w:t>
      </w:r>
    </w:p>
    <w:p w14:paraId="7F8E9AE6" w14:textId="77777777" w:rsidR="003321BF" w:rsidRDefault="003321BF" w:rsidP="003321BF">
      <w:pPr>
        <w:spacing w:after="0" w:line="240" w:lineRule="auto"/>
      </w:pPr>
      <w:r>
        <w:rPr>
          <w:rFonts w:ascii="Calibri" w:eastAsia="Calibri" w:hAnsi="Calibri"/>
          <w:color w:val="000000"/>
          <w:sz w:val="22"/>
        </w:rPr>
        <w:t>A process executed within SQL Server or from the SQL Server Agent, such as the xp_logininfo stored procedure, a scheduled job, or a replication agent, needs to verify the credentials of a Windows-authenticated login. The attempt to retrieve those credentials on the domain failed for an unspecified reason.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03D9781" w14:textId="77777777" w:rsidTr="003321BF">
        <w:trPr>
          <w:trHeight w:val="54"/>
        </w:trPr>
        <w:tc>
          <w:tcPr>
            <w:tcW w:w="54" w:type="dxa"/>
          </w:tcPr>
          <w:p w14:paraId="1CD9620B" w14:textId="77777777" w:rsidR="003321BF" w:rsidRDefault="003321BF">
            <w:pPr>
              <w:pStyle w:val="EmptyCellLayoutStyle"/>
              <w:spacing w:after="0" w:line="240" w:lineRule="auto"/>
            </w:pPr>
          </w:p>
        </w:tc>
        <w:tc>
          <w:tcPr>
            <w:tcW w:w="10395" w:type="dxa"/>
          </w:tcPr>
          <w:p w14:paraId="5A92F678" w14:textId="77777777" w:rsidR="003321BF" w:rsidRDefault="003321BF">
            <w:pPr>
              <w:pStyle w:val="EmptyCellLayoutStyle"/>
              <w:spacing w:after="0" w:line="240" w:lineRule="auto"/>
            </w:pPr>
          </w:p>
        </w:tc>
        <w:tc>
          <w:tcPr>
            <w:tcW w:w="149" w:type="dxa"/>
          </w:tcPr>
          <w:p w14:paraId="53063574" w14:textId="77777777" w:rsidR="003321BF" w:rsidRDefault="003321BF">
            <w:pPr>
              <w:pStyle w:val="EmptyCellLayoutStyle"/>
              <w:spacing w:after="0" w:line="240" w:lineRule="auto"/>
            </w:pPr>
          </w:p>
        </w:tc>
      </w:tr>
      <w:tr w:rsidR="003321BF" w14:paraId="37B95142" w14:textId="77777777" w:rsidTr="003321BF">
        <w:tc>
          <w:tcPr>
            <w:tcW w:w="54" w:type="dxa"/>
          </w:tcPr>
          <w:p w14:paraId="45EA0D1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913824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F046A3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76CAC4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F1A253E" w14:textId="77777777" w:rsidR="003321BF" w:rsidRDefault="003321BF">
                  <w:pPr>
                    <w:spacing w:after="0" w:line="240" w:lineRule="auto"/>
                  </w:pPr>
                  <w:r>
                    <w:rPr>
                      <w:rFonts w:ascii="Calibri" w:eastAsia="Calibri" w:hAnsi="Calibri"/>
                      <w:b/>
                      <w:color w:val="000000"/>
                      <w:sz w:val="22"/>
                    </w:rPr>
                    <w:t>Default value</w:t>
                  </w:r>
                </w:p>
              </w:tc>
            </w:tr>
            <w:tr w:rsidR="003321BF" w14:paraId="409C6D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78E36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BA01D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E5CAA8" w14:textId="77777777" w:rsidR="003321BF" w:rsidRDefault="003321BF">
                  <w:pPr>
                    <w:spacing w:after="0" w:line="240" w:lineRule="auto"/>
                  </w:pPr>
                  <w:r>
                    <w:rPr>
                      <w:rFonts w:ascii="Calibri" w:eastAsia="Calibri" w:hAnsi="Calibri"/>
                      <w:color w:val="000000"/>
                      <w:sz w:val="22"/>
                    </w:rPr>
                    <w:t>Yes</w:t>
                  </w:r>
                </w:p>
              </w:tc>
            </w:tr>
            <w:tr w:rsidR="003321BF" w14:paraId="48A948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199D0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AAEE8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8CFBEB" w14:textId="77777777" w:rsidR="003321BF" w:rsidRDefault="003321BF">
                  <w:pPr>
                    <w:spacing w:after="0" w:line="240" w:lineRule="auto"/>
                  </w:pPr>
                  <w:r>
                    <w:rPr>
                      <w:rFonts w:eastAsia="Arial"/>
                      <w:color w:val="000000"/>
                    </w:rPr>
                    <w:t>Yes</w:t>
                  </w:r>
                </w:p>
              </w:tc>
            </w:tr>
            <w:tr w:rsidR="003321BF" w14:paraId="236D77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503B1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F77EE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CB46F2" w14:textId="77777777" w:rsidR="003321BF" w:rsidRDefault="003321BF">
                  <w:pPr>
                    <w:spacing w:after="0" w:line="240" w:lineRule="auto"/>
                  </w:pPr>
                  <w:r>
                    <w:rPr>
                      <w:rFonts w:ascii="Calibri" w:eastAsia="Calibri" w:hAnsi="Calibri"/>
                      <w:color w:val="000000"/>
                      <w:sz w:val="22"/>
                    </w:rPr>
                    <w:t>1</w:t>
                  </w:r>
                </w:p>
              </w:tc>
            </w:tr>
            <w:tr w:rsidR="003321BF" w14:paraId="71D6B3C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980C05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B60047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D98969C" w14:textId="77777777" w:rsidR="003321BF" w:rsidRDefault="003321BF">
                  <w:pPr>
                    <w:spacing w:after="0" w:line="240" w:lineRule="auto"/>
                  </w:pPr>
                  <w:r>
                    <w:rPr>
                      <w:rFonts w:ascii="Calibri" w:eastAsia="Calibri" w:hAnsi="Calibri"/>
                      <w:color w:val="000000"/>
                      <w:sz w:val="22"/>
                    </w:rPr>
                    <w:t>1</w:t>
                  </w:r>
                </w:p>
              </w:tc>
            </w:tr>
          </w:tbl>
          <w:p w14:paraId="54BC3369" w14:textId="77777777" w:rsidR="003321BF" w:rsidRDefault="003321BF">
            <w:pPr>
              <w:spacing w:after="0" w:line="240" w:lineRule="auto"/>
            </w:pPr>
          </w:p>
        </w:tc>
        <w:tc>
          <w:tcPr>
            <w:tcW w:w="149" w:type="dxa"/>
          </w:tcPr>
          <w:p w14:paraId="530D13B1" w14:textId="77777777" w:rsidR="003321BF" w:rsidRDefault="003321BF">
            <w:pPr>
              <w:pStyle w:val="EmptyCellLayoutStyle"/>
              <w:spacing w:after="0" w:line="240" w:lineRule="auto"/>
            </w:pPr>
          </w:p>
        </w:tc>
      </w:tr>
      <w:tr w:rsidR="003321BF" w14:paraId="7F8871E6" w14:textId="77777777" w:rsidTr="003321BF">
        <w:trPr>
          <w:trHeight w:val="80"/>
        </w:trPr>
        <w:tc>
          <w:tcPr>
            <w:tcW w:w="54" w:type="dxa"/>
          </w:tcPr>
          <w:p w14:paraId="5B6F104A" w14:textId="77777777" w:rsidR="003321BF" w:rsidRDefault="003321BF">
            <w:pPr>
              <w:pStyle w:val="EmptyCellLayoutStyle"/>
              <w:spacing w:after="0" w:line="240" w:lineRule="auto"/>
            </w:pPr>
          </w:p>
        </w:tc>
        <w:tc>
          <w:tcPr>
            <w:tcW w:w="10395" w:type="dxa"/>
          </w:tcPr>
          <w:p w14:paraId="4ED0D361" w14:textId="77777777" w:rsidR="003321BF" w:rsidRDefault="003321BF">
            <w:pPr>
              <w:pStyle w:val="EmptyCellLayoutStyle"/>
              <w:spacing w:after="0" w:line="240" w:lineRule="auto"/>
            </w:pPr>
          </w:p>
        </w:tc>
        <w:tc>
          <w:tcPr>
            <w:tcW w:w="149" w:type="dxa"/>
          </w:tcPr>
          <w:p w14:paraId="3C4A0AAD" w14:textId="77777777" w:rsidR="003321BF" w:rsidRDefault="003321BF">
            <w:pPr>
              <w:pStyle w:val="EmptyCellLayoutStyle"/>
              <w:spacing w:after="0" w:line="240" w:lineRule="auto"/>
            </w:pPr>
          </w:p>
        </w:tc>
      </w:tr>
    </w:tbl>
    <w:p w14:paraId="308689B4" w14:textId="77777777" w:rsidR="003321BF" w:rsidRDefault="003321BF" w:rsidP="003321BF">
      <w:pPr>
        <w:spacing w:after="0" w:line="240" w:lineRule="auto"/>
      </w:pPr>
    </w:p>
    <w:p w14:paraId="345D8FB0" w14:textId="77777777" w:rsidR="003321BF" w:rsidRDefault="003321BF" w:rsidP="003321BF">
      <w:pPr>
        <w:spacing w:after="0" w:line="240" w:lineRule="auto"/>
      </w:pPr>
      <w:r>
        <w:rPr>
          <w:rFonts w:ascii="Calibri" w:eastAsia="Calibri" w:hAnsi="Calibri"/>
          <w:b/>
          <w:color w:val="6495ED"/>
          <w:sz w:val="22"/>
        </w:rPr>
        <w:t>MSSQL 2016: XML : XML error</w:t>
      </w:r>
    </w:p>
    <w:p w14:paraId="045E2FDA" w14:textId="77777777" w:rsidR="003321BF" w:rsidRDefault="003321BF" w:rsidP="003321BF">
      <w:pPr>
        <w:spacing w:after="0" w:line="240" w:lineRule="auto"/>
      </w:pPr>
      <w:r>
        <w:rPr>
          <w:rFonts w:ascii="Calibri" w:eastAsia="Calibri" w:hAnsi="Calibri"/>
          <w:color w:val="000000"/>
          <w:sz w:val="22"/>
        </w:rPr>
        <w:t>This message passes through XML errors generated outside of SQL Server. The text after "XML error:" will vary. The cause will depend on the exact XML error passed through.</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95D6C4B" w14:textId="77777777" w:rsidTr="003321BF">
        <w:trPr>
          <w:trHeight w:val="54"/>
        </w:trPr>
        <w:tc>
          <w:tcPr>
            <w:tcW w:w="54" w:type="dxa"/>
          </w:tcPr>
          <w:p w14:paraId="2C5E7AAA" w14:textId="77777777" w:rsidR="003321BF" w:rsidRDefault="003321BF">
            <w:pPr>
              <w:pStyle w:val="EmptyCellLayoutStyle"/>
              <w:spacing w:after="0" w:line="240" w:lineRule="auto"/>
            </w:pPr>
          </w:p>
        </w:tc>
        <w:tc>
          <w:tcPr>
            <w:tcW w:w="10395" w:type="dxa"/>
          </w:tcPr>
          <w:p w14:paraId="3F9495A3" w14:textId="77777777" w:rsidR="003321BF" w:rsidRDefault="003321BF">
            <w:pPr>
              <w:pStyle w:val="EmptyCellLayoutStyle"/>
              <w:spacing w:after="0" w:line="240" w:lineRule="auto"/>
            </w:pPr>
          </w:p>
        </w:tc>
        <w:tc>
          <w:tcPr>
            <w:tcW w:w="149" w:type="dxa"/>
          </w:tcPr>
          <w:p w14:paraId="423D6BCD" w14:textId="77777777" w:rsidR="003321BF" w:rsidRDefault="003321BF">
            <w:pPr>
              <w:pStyle w:val="EmptyCellLayoutStyle"/>
              <w:spacing w:after="0" w:line="240" w:lineRule="auto"/>
            </w:pPr>
          </w:p>
        </w:tc>
      </w:tr>
      <w:tr w:rsidR="003321BF" w14:paraId="60E78C07" w14:textId="77777777" w:rsidTr="003321BF">
        <w:tc>
          <w:tcPr>
            <w:tcW w:w="54" w:type="dxa"/>
          </w:tcPr>
          <w:p w14:paraId="2010446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9B1195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B1CDE0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7DF49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41CA34A" w14:textId="77777777" w:rsidR="003321BF" w:rsidRDefault="003321BF">
                  <w:pPr>
                    <w:spacing w:after="0" w:line="240" w:lineRule="auto"/>
                  </w:pPr>
                  <w:r>
                    <w:rPr>
                      <w:rFonts w:ascii="Calibri" w:eastAsia="Calibri" w:hAnsi="Calibri"/>
                      <w:b/>
                      <w:color w:val="000000"/>
                      <w:sz w:val="22"/>
                    </w:rPr>
                    <w:t>Default value</w:t>
                  </w:r>
                </w:p>
              </w:tc>
            </w:tr>
            <w:tr w:rsidR="003321BF" w14:paraId="43EFA4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25CEB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77E72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EA6349" w14:textId="77777777" w:rsidR="003321BF" w:rsidRDefault="003321BF">
                  <w:pPr>
                    <w:spacing w:after="0" w:line="240" w:lineRule="auto"/>
                  </w:pPr>
                  <w:r>
                    <w:rPr>
                      <w:rFonts w:ascii="Calibri" w:eastAsia="Calibri" w:hAnsi="Calibri"/>
                      <w:color w:val="000000"/>
                      <w:sz w:val="22"/>
                    </w:rPr>
                    <w:t>Yes</w:t>
                  </w:r>
                </w:p>
              </w:tc>
            </w:tr>
            <w:tr w:rsidR="003321BF" w14:paraId="309D7E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95693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F31BA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78D559" w14:textId="77777777" w:rsidR="003321BF" w:rsidRDefault="003321BF">
                  <w:pPr>
                    <w:spacing w:after="0" w:line="240" w:lineRule="auto"/>
                  </w:pPr>
                  <w:r>
                    <w:rPr>
                      <w:rFonts w:eastAsia="Arial"/>
                      <w:color w:val="000000"/>
                    </w:rPr>
                    <w:t>Yes</w:t>
                  </w:r>
                </w:p>
              </w:tc>
            </w:tr>
            <w:tr w:rsidR="003321BF" w14:paraId="260FE41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0E36B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566F8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01BF2C" w14:textId="77777777" w:rsidR="003321BF" w:rsidRDefault="003321BF">
                  <w:pPr>
                    <w:spacing w:after="0" w:line="240" w:lineRule="auto"/>
                  </w:pPr>
                  <w:r>
                    <w:rPr>
                      <w:rFonts w:ascii="Calibri" w:eastAsia="Calibri" w:hAnsi="Calibri"/>
                      <w:color w:val="000000"/>
                      <w:sz w:val="22"/>
                    </w:rPr>
                    <w:t>1</w:t>
                  </w:r>
                </w:p>
              </w:tc>
            </w:tr>
            <w:tr w:rsidR="003321BF" w14:paraId="25ED933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AAED9F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0EBCF3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17A2515" w14:textId="77777777" w:rsidR="003321BF" w:rsidRDefault="003321BF">
                  <w:pPr>
                    <w:spacing w:after="0" w:line="240" w:lineRule="auto"/>
                  </w:pPr>
                  <w:r>
                    <w:rPr>
                      <w:rFonts w:ascii="Calibri" w:eastAsia="Calibri" w:hAnsi="Calibri"/>
                      <w:color w:val="000000"/>
                      <w:sz w:val="22"/>
                    </w:rPr>
                    <w:t>1</w:t>
                  </w:r>
                </w:p>
              </w:tc>
            </w:tr>
          </w:tbl>
          <w:p w14:paraId="26364143" w14:textId="77777777" w:rsidR="003321BF" w:rsidRDefault="003321BF">
            <w:pPr>
              <w:spacing w:after="0" w:line="240" w:lineRule="auto"/>
            </w:pPr>
          </w:p>
        </w:tc>
        <w:tc>
          <w:tcPr>
            <w:tcW w:w="149" w:type="dxa"/>
          </w:tcPr>
          <w:p w14:paraId="0A72605D" w14:textId="77777777" w:rsidR="003321BF" w:rsidRDefault="003321BF">
            <w:pPr>
              <w:pStyle w:val="EmptyCellLayoutStyle"/>
              <w:spacing w:after="0" w:line="240" w:lineRule="auto"/>
            </w:pPr>
          </w:p>
        </w:tc>
      </w:tr>
      <w:tr w:rsidR="003321BF" w14:paraId="3C88DBA5" w14:textId="77777777" w:rsidTr="003321BF">
        <w:trPr>
          <w:trHeight w:val="80"/>
        </w:trPr>
        <w:tc>
          <w:tcPr>
            <w:tcW w:w="54" w:type="dxa"/>
          </w:tcPr>
          <w:p w14:paraId="2DF3C3E2" w14:textId="77777777" w:rsidR="003321BF" w:rsidRDefault="003321BF">
            <w:pPr>
              <w:pStyle w:val="EmptyCellLayoutStyle"/>
              <w:spacing w:after="0" w:line="240" w:lineRule="auto"/>
            </w:pPr>
          </w:p>
        </w:tc>
        <w:tc>
          <w:tcPr>
            <w:tcW w:w="10395" w:type="dxa"/>
          </w:tcPr>
          <w:p w14:paraId="7BAE78AF" w14:textId="77777777" w:rsidR="003321BF" w:rsidRDefault="003321BF">
            <w:pPr>
              <w:pStyle w:val="EmptyCellLayoutStyle"/>
              <w:spacing w:after="0" w:line="240" w:lineRule="auto"/>
            </w:pPr>
          </w:p>
        </w:tc>
        <w:tc>
          <w:tcPr>
            <w:tcW w:w="149" w:type="dxa"/>
          </w:tcPr>
          <w:p w14:paraId="6F58CBA1" w14:textId="77777777" w:rsidR="003321BF" w:rsidRDefault="003321BF">
            <w:pPr>
              <w:pStyle w:val="EmptyCellLayoutStyle"/>
              <w:spacing w:after="0" w:line="240" w:lineRule="auto"/>
            </w:pPr>
          </w:p>
        </w:tc>
      </w:tr>
    </w:tbl>
    <w:p w14:paraId="695F2207" w14:textId="77777777" w:rsidR="003321BF" w:rsidRDefault="003321BF" w:rsidP="003321BF">
      <w:pPr>
        <w:spacing w:after="0" w:line="240" w:lineRule="auto"/>
      </w:pPr>
    </w:p>
    <w:p w14:paraId="01A965A0" w14:textId="77777777" w:rsidR="003321BF" w:rsidRDefault="003321BF" w:rsidP="003321BF">
      <w:pPr>
        <w:spacing w:after="0" w:line="240" w:lineRule="auto"/>
      </w:pPr>
      <w:r>
        <w:rPr>
          <w:rFonts w:ascii="Calibri" w:eastAsia="Calibri" w:hAnsi="Calibri"/>
          <w:b/>
          <w:color w:val="6495ED"/>
          <w:sz w:val="22"/>
        </w:rPr>
        <w:t>MSSQL 2016: Failed to create AppDomain</w:t>
      </w:r>
    </w:p>
    <w:p w14:paraId="5AAC60FF" w14:textId="77777777" w:rsidR="003321BF" w:rsidRDefault="003321BF" w:rsidP="003321BF">
      <w:pPr>
        <w:spacing w:after="0" w:line="240" w:lineRule="auto"/>
      </w:pPr>
      <w:r>
        <w:rPr>
          <w:rFonts w:ascii="Calibri" w:eastAsia="Calibri" w:hAnsi="Calibri"/>
          <w:color w:val="000000"/>
          <w:sz w:val="22"/>
        </w:rPr>
        <w:t>The rule triggers an alert when an application tried to create an application domain, but failed. This may be caused when there is not enough memory to start the application domain.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D8DB581" w14:textId="77777777" w:rsidTr="003321BF">
        <w:trPr>
          <w:trHeight w:val="54"/>
        </w:trPr>
        <w:tc>
          <w:tcPr>
            <w:tcW w:w="54" w:type="dxa"/>
          </w:tcPr>
          <w:p w14:paraId="2212077B" w14:textId="77777777" w:rsidR="003321BF" w:rsidRDefault="003321BF">
            <w:pPr>
              <w:pStyle w:val="EmptyCellLayoutStyle"/>
              <w:spacing w:after="0" w:line="240" w:lineRule="auto"/>
            </w:pPr>
          </w:p>
        </w:tc>
        <w:tc>
          <w:tcPr>
            <w:tcW w:w="10395" w:type="dxa"/>
          </w:tcPr>
          <w:p w14:paraId="28B5CDC1" w14:textId="77777777" w:rsidR="003321BF" w:rsidRDefault="003321BF">
            <w:pPr>
              <w:pStyle w:val="EmptyCellLayoutStyle"/>
              <w:spacing w:after="0" w:line="240" w:lineRule="auto"/>
            </w:pPr>
          </w:p>
        </w:tc>
        <w:tc>
          <w:tcPr>
            <w:tcW w:w="149" w:type="dxa"/>
          </w:tcPr>
          <w:p w14:paraId="61A3374F" w14:textId="77777777" w:rsidR="003321BF" w:rsidRDefault="003321BF">
            <w:pPr>
              <w:pStyle w:val="EmptyCellLayoutStyle"/>
              <w:spacing w:after="0" w:line="240" w:lineRule="auto"/>
            </w:pPr>
          </w:p>
        </w:tc>
      </w:tr>
      <w:tr w:rsidR="003321BF" w14:paraId="5D18A600" w14:textId="77777777" w:rsidTr="003321BF">
        <w:tc>
          <w:tcPr>
            <w:tcW w:w="54" w:type="dxa"/>
          </w:tcPr>
          <w:p w14:paraId="5078ED9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269DE5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4021A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959104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8D1C471" w14:textId="77777777" w:rsidR="003321BF" w:rsidRDefault="003321BF">
                  <w:pPr>
                    <w:spacing w:after="0" w:line="240" w:lineRule="auto"/>
                  </w:pPr>
                  <w:r>
                    <w:rPr>
                      <w:rFonts w:ascii="Calibri" w:eastAsia="Calibri" w:hAnsi="Calibri"/>
                      <w:b/>
                      <w:color w:val="000000"/>
                      <w:sz w:val="22"/>
                    </w:rPr>
                    <w:t>Default value</w:t>
                  </w:r>
                </w:p>
              </w:tc>
            </w:tr>
            <w:tr w:rsidR="003321BF" w14:paraId="685116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82BD4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A3ACA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233911" w14:textId="77777777" w:rsidR="003321BF" w:rsidRDefault="003321BF">
                  <w:pPr>
                    <w:spacing w:after="0" w:line="240" w:lineRule="auto"/>
                  </w:pPr>
                  <w:r>
                    <w:rPr>
                      <w:rFonts w:ascii="Calibri" w:eastAsia="Calibri" w:hAnsi="Calibri"/>
                      <w:color w:val="000000"/>
                      <w:sz w:val="22"/>
                    </w:rPr>
                    <w:t>Yes</w:t>
                  </w:r>
                </w:p>
              </w:tc>
            </w:tr>
            <w:tr w:rsidR="003321BF" w14:paraId="797272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C882A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496A3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7D354B" w14:textId="77777777" w:rsidR="003321BF" w:rsidRDefault="003321BF">
                  <w:pPr>
                    <w:spacing w:after="0" w:line="240" w:lineRule="auto"/>
                  </w:pPr>
                  <w:r>
                    <w:rPr>
                      <w:rFonts w:eastAsia="Arial"/>
                      <w:color w:val="000000"/>
                    </w:rPr>
                    <w:t>Yes</w:t>
                  </w:r>
                </w:p>
              </w:tc>
            </w:tr>
            <w:tr w:rsidR="003321BF" w14:paraId="7A1765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A967A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F9356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816BF5" w14:textId="77777777" w:rsidR="003321BF" w:rsidRDefault="003321BF">
                  <w:pPr>
                    <w:spacing w:after="0" w:line="240" w:lineRule="auto"/>
                  </w:pPr>
                  <w:r>
                    <w:rPr>
                      <w:rFonts w:ascii="Calibri" w:eastAsia="Calibri" w:hAnsi="Calibri"/>
                      <w:color w:val="000000"/>
                      <w:sz w:val="22"/>
                    </w:rPr>
                    <w:t>1</w:t>
                  </w:r>
                </w:p>
              </w:tc>
            </w:tr>
            <w:tr w:rsidR="003321BF" w14:paraId="6A48AA8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EA9547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11A681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D192FBA" w14:textId="77777777" w:rsidR="003321BF" w:rsidRDefault="003321BF">
                  <w:pPr>
                    <w:spacing w:after="0" w:line="240" w:lineRule="auto"/>
                  </w:pPr>
                  <w:r>
                    <w:rPr>
                      <w:rFonts w:ascii="Calibri" w:eastAsia="Calibri" w:hAnsi="Calibri"/>
                      <w:color w:val="000000"/>
                      <w:sz w:val="22"/>
                    </w:rPr>
                    <w:t>2</w:t>
                  </w:r>
                </w:p>
              </w:tc>
            </w:tr>
          </w:tbl>
          <w:p w14:paraId="00C36447" w14:textId="77777777" w:rsidR="003321BF" w:rsidRDefault="003321BF">
            <w:pPr>
              <w:spacing w:after="0" w:line="240" w:lineRule="auto"/>
            </w:pPr>
          </w:p>
        </w:tc>
        <w:tc>
          <w:tcPr>
            <w:tcW w:w="149" w:type="dxa"/>
          </w:tcPr>
          <w:p w14:paraId="62EA99BC" w14:textId="77777777" w:rsidR="003321BF" w:rsidRDefault="003321BF">
            <w:pPr>
              <w:pStyle w:val="EmptyCellLayoutStyle"/>
              <w:spacing w:after="0" w:line="240" w:lineRule="auto"/>
            </w:pPr>
          </w:p>
        </w:tc>
      </w:tr>
      <w:tr w:rsidR="003321BF" w14:paraId="7F6BF6F2" w14:textId="77777777" w:rsidTr="003321BF">
        <w:trPr>
          <w:trHeight w:val="80"/>
        </w:trPr>
        <w:tc>
          <w:tcPr>
            <w:tcW w:w="54" w:type="dxa"/>
          </w:tcPr>
          <w:p w14:paraId="15A5381A" w14:textId="77777777" w:rsidR="003321BF" w:rsidRDefault="003321BF">
            <w:pPr>
              <w:pStyle w:val="EmptyCellLayoutStyle"/>
              <w:spacing w:after="0" w:line="240" w:lineRule="auto"/>
            </w:pPr>
          </w:p>
        </w:tc>
        <w:tc>
          <w:tcPr>
            <w:tcW w:w="10395" w:type="dxa"/>
          </w:tcPr>
          <w:p w14:paraId="7E65F8B6" w14:textId="77777777" w:rsidR="003321BF" w:rsidRDefault="003321BF">
            <w:pPr>
              <w:pStyle w:val="EmptyCellLayoutStyle"/>
              <w:spacing w:after="0" w:line="240" w:lineRule="auto"/>
            </w:pPr>
          </w:p>
        </w:tc>
        <w:tc>
          <w:tcPr>
            <w:tcW w:w="149" w:type="dxa"/>
          </w:tcPr>
          <w:p w14:paraId="290351F5" w14:textId="77777777" w:rsidR="003321BF" w:rsidRDefault="003321BF">
            <w:pPr>
              <w:pStyle w:val="EmptyCellLayoutStyle"/>
              <w:spacing w:after="0" w:line="240" w:lineRule="auto"/>
            </w:pPr>
          </w:p>
        </w:tc>
      </w:tr>
    </w:tbl>
    <w:p w14:paraId="6BEDA509" w14:textId="77777777" w:rsidR="003321BF" w:rsidRDefault="003321BF" w:rsidP="003321BF">
      <w:pPr>
        <w:spacing w:after="0" w:line="240" w:lineRule="auto"/>
      </w:pPr>
    </w:p>
    <w:p w14:paraId="16E145AE" w14:textId="77777777" w:rsidR="003321BF" w:rsidRDefault="003321BF" w:rsidP="003321BF">
      <w:pPr>
        <w:spacing w:after="0" w:line="240" w:lineRule="auto"/>
      </w:pPr>
      <w:r>
        <w:rPr>
          <w:rFonts w:ascii="Calibri" w:eastAsia="Calibri" w:hAnsi="Calibri"/>
          <w:b/>
          <w:color w:val="6495ED"/>
          <w:sz w:val="22"/>
        </w:rPr>
        <w:t>MSSQL 2016: Table error:  The next pointer of refers to page. Neither its parent were encountered. Possible bad chain linkage</w:t>
      </w:r>
    </w:p>
    <w:p w14:paraId="5B3ADDFB" w14:textId="77777777" w:rsidR="003321BF" w:rsidRDefault="003321BF" w:rsidP="003321BF">
      <w:pPr>
        <w:spacing w:after="0" w:line="240" w:lineRule="auto"/>
      </w:pPr>
      <w:r>
        <w:rPr>
          <w:rFonts w:ascii="Calibri" w:eastAsia="Calibri" w:hAnsi="Calibri"/>
          <w:color w:val="000000"/>
          <w:sz w:val="22"/>
        </w:rPr>
        <w:t>A page (P_ID1) references its next page in the page chain (P_ID2), but page P_ID2 was not seen and was not referenced by any parent page in the B-tree.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2EFC054" w14:textId="77777777" w:rsidTr="003321BF">
        <w:trPr>
          <w:trHeight w:val="54"/>
        </w:trPr>
        <w:tc>
          <w:tcPr>
            <w:tcW w:w="54" w:type="dxa"/>
          </w:tcPr>
          <w:p w14:paraId="7C62C1BE" w14:textId="77777777" w:rsidR="003321BF" w:rsidRDefault="003321BF">
            <w:pPr>
              <w:pStyle w:val="EmptyCellLayoutStyle"/>
              <w:spacing w:after="0" w:line="240" w:lineRule="auto"/>
            </w:pPr>
          </w:p>
        </w:tc>
        <w:tc>
          <w:tcPr>
            <w:tcW w:w="10395" w:type="dxa"/>
          </w:tcPr>
          <w:p w14:paraId="73AF94E0" w14:textId="77777777" w:rsidR="003321BF" w:rsidRDefault="003321BF">
            <w:pPr>
              <w:pStyle w:val="EmptyCellLayoutStyle"/>
              <w:spacing w:after="0" w:line="240" w:lineRule="auto"/>
            </w:pPr>
          </w:p>
        </w:tc>
        <w:tc>
          <w:tcPr>
            <w:tcW w:w="149" w:type="dxa"/>
          </w:tcPr>
          <w:p w14:paraId="31EF4325" w14:textId="77777777" w:rsidR="003321BF" w:rsidRDefault="003321BF">
            <w:pPr>
              <w:pStyle w:val="EmptyCellLayoutStyle"/>
              <w:spacing w:after="0" w:line="240" w:lineRule="auto"/>
            </w:pPr>
          </w:p>
        </w:tc>
      </w:tr>
      <w:tr w:rsidR="003321BF" w14:paraId="52251EDA" w14:textId="77777777" w:rsidTr="003321BF">
        <w:tc>
          <w:tcPr>
            <w:tcW w:w="54" w:type="dxa"/>
          </w:tcPr>
          <w:p w14:paraId="02B220D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D865CE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6A2DF8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16513F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DBB8267" w14:textId="77777777" w:rsidR="003321BF" w:rsidRDefault="003321BF">
                  <w:pPr>
                    <w:spacing w:after="0" w:line="240" w:lineRule="auto"/>
                  </w:pPr>
                  <w:r>
                    <w:rPr>
                      <w:rFonts w:ascii="Calibri" w:eastAsia="Calibri" w:hAnsi="Calibri"/>
                      <w:b/>
                      <w:color w:val="000000"/>
                      <w:sz w:val="22"/>
                    </w:rPr>
                    <w:t>Default value</w:t>
                  </w:r>
                </w:p>
              </w:tc>
            </w:tr>
            <w:tr w:rsidR="003321BF" w14:paraId="4A4053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A7FEC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E6C2B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C96BFC" w14:textId="77777777" w:rsidR="003321BF" w:rsidRDefault="003321BF">
                  <w:pPr>
                    <w:spacing w:after="0" w:line="240" w:lineRule="auto"/>
                  </w:pPr>
                  <w:r>
                    <w:rPr>
                      <w:rFonts w:ascii="Calibri" w:eastAsia="Calibri" w:hAnsi="Calibri"/>
                      <w:color w:val="000000"/>
                      <w:sz w:val="22"/>
                    </w:rPr>
                    <w:t>Yes</w:t>
                  </w:r>
                </w:p>
              </w:tc>
            </w:tr>
            <w:tr w:rsidR="003321BF" w14:paraId="616C44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C3BAC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E0D93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F97E3A" w14:textId="77777777" w:rsidR="003321BF" w:rsidRDefault="003321BF">
                  <w:pPr>
                    <w:spacing w:after="0" w:line="240" w:lineRule="auto"/>
                  </w:pPr>
                  <w:r>
                    <w:rPr>
                      <w:rFonts w:eastAsia="Arial"/>
                      <w:color w:val="000000"/>
                    </w:rPr>
                    <w:t>Yes</w:t>
                  </w:r>
                </w:p>
              </w:tc>
            </w:tr>
            <w:tr w:rsidR="003321BF" w14:paraId="7CC8A98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9A012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2A806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8D6781" w14:textId="77777777" w:rsidR="003321BF" w:rsidRDefault="003321BF">
                  <w:pPr>
                    <w:spacing w:after="0" w:line="240" w:lineRule="auto"/>
                  </w:pPr>
                  <w:r>
                    <w:rPr>
                      <w:rFonts w:ascii="Calibri" w:eastAsia="Calibri" w:hAnsi="Calibri"/>
                      <w:color w:val="000000"/>
                      <w:sz w:val="22"/>
                    </w:rPr>
                    <w:t>1</w:t>
                  </w:r>
                </w:p>
              </w:tc>
            </w:tr>
            <w:tr w:rsidR="003321BF" w14:paraId="0B49236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91BE4C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E24663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71D6C5" w14:textId="77777777" w:rsidR="003321BF" w:rsidRDefault="003321BF">
                  <w:pPr>
                    <w:spacing w:after="0" w:line="240" w:lineRule="auto"/>
                  </w:pPr>
                  <w:r>
                    <w:rPr>
                      <w:rFonts w:ascii="Calibri" w:eastAsia="Calibri" w:hAnsi="Calibri"/>
                      <w:color w:val="000000"/>
                      <w:sz w:val="22"/>
                    </w:rPr>
                    <w:t>1</w:t>
                  </w:r>
                </w:p>
              </w:tc>
            </w:tr>
          </w:tbl>
          <w:p w14:paraId="0FDFE61C" w14:textId="77777777" w:rsidR="003321BF" w:rsidRDefault="003321BF">
            <w:pPr>
              <w:spacing w:after="0" w:line="240" w:lineRule="auto"/>
            </w:pPr>
          </w:p>
        </w:tc>
        <w:tc>
          <w:tcPr>
            <w:tcW w:w="149" w:type="dxa"/>
          </w:tcPr>
          <w:p w14:paraId="1B8B82C9" w14:textId="77777777" w:rsidR="003321BF" w:rsidRDefault="003321BF">
            <w:pPr>
              <w:pStyle w:val="EmptyCellLayoutStyle"/>
              <w:spacing w:after="0" w:line="240" w:lineRule="auto"/>
            </w:pPr>
          </w:p>
        </w:tc>
      </w:tr>
      <w:tr w:rsidR="003321BF" w14:paraId="27EE7887" w14:textId="77777777" w:rsidTr="003321BF">
        <w:trPr>
          <w:trHeight w:val="80"/>
        </w:trPr>
        <w:tc>
          <w:tcPr>
            <w:tcW w:w="54" w:type="dxa"/>
          </w:tcPr>
          <w:p w14:paraId="751D761F" w14:textId="77777777" w:rsidR="003321BF" w:rsidRDefault="003321BF">
            <w:pPr>
              <w:pStyle w:val="EmptyCellLayoutStyle"/>
              <w:spacing w:after="0" w:line="240" w:lineRule="auto"/>
            </w:pPr>
          </w:p>
        </w:tc>
        <w:tc>
          <w:tcPr>
            <w:tcW w:w="10395" w:type="dxa"/>
          </w:tcPr>
          <w:p w14:paraId="064976CE" w14:textId="77777777" w:rsidR="003321BF" w:rsidRDefault="003321BF">
            <w:pPr>
              <w:pStyle w:val="EmptyCellLayoutStyle"/>
              <w:spacing w:after="0" w:line="240" w:lineRule="auto"/>
            </w:pPr>
          </w:p>
        </w:tc>
        <w:tc>
          <w:tcPr>
            <w:tcW w:w="149" w:type="dxa"/>
          </w:tcPr>
          <w:p w14:paraId="4B5F73E8" w14:textId="77777777" w:rsidR="003321BF" w:rsidRDefault="003321BF">
            <w:pPr>
              <w:pStyle w:val="EmptyCellLayoutStyle"/>
              <w:spacing w:after="0" w:line="240" w:lineRule="auto"/>
            </w:pPr>
          </w:p>
        </w:tc>
      </w:tr>
    </w:tbl>
    <w:p w14:paraId="0292A671" w14:textId="77777777" w:rsidR="003321BF" w:rsidRDefault="003321BF" w:rsidP="003321BF">
      <w:pPr>
        <w:spacing w:after="0" w:line="240" w:lineRule="auto"/>
      </w:pPr>
    </w:p>
    <w:p w14:paraId="4F07F6E5" w14:textId="77777777" w:rsidR="003321BF" w:rsidRDefault="003321BF" w:rsidP="003321BF">
      <w:pPr>
        <w:spacing w:after="0" w:line="240" w:lineRule="auto"/>
      </w:pPr>
      <w:r>
        <w:rPr>
          <w:rFonts w:ascii="Calibri" w:eastAsia="Calibri" w:hAnsi="Calibri"/>
          <w:b/>
          <w:color w:val="6495ED"/>
          <w:sz w:val="22"/>
        </w:rPr>
        <w:t>MSSQL 2016: MSDTC on server is unavailable</w:t>
      </w:r>
    </w:p>
    <w:p w14:paraId="7F9791B9" w14:textId="77777777" w:rsidR="003321BF" w:rsidRDefault="003321BF" w:rsidP="003321BF">
      <w:pPr>
        <w:spacing w:after="0" w:line="240" w:lineRule="auto"/>
      </w:pPr>
      <w:r>
        <w:rPr>
          <w:rFonts w:ascii="Calibri" w:eastAsia="Calibri" w:hAnsi="Calibri"/>
          <w:color w:val="000000"/>
          <w:sz w:val="22"/>
        </w:rPr>
        <w:t>The rule triggers an alert when MSDTC on the server is unavailable.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BDC750C" w14:textId="77777777" w:rsidTr="003321BF">
        <w:trPr>
          <w:trHeight w:val="54"/>
        </w:trPr>
        <w:tc>
          <w:tcPr>
            <w:tcW w:w="54" w:type="dxa"/>
          </w:tcPr>
          <w:p w14:paraId="74BE5194" w14:textId="77777777" w:rsidR="003321BF" w:rsidRDefault="003321BF">
            <w:pPr>
              <w:pStyle w:val="EmptyCellLayoutStyle"/>
              <w:spacing w:after="0" w:line="240" w:lineRule="auto"/>
            </w:pPr>
          </w:p>
        </w:tc>
        <w:tc>
          <w:tcPr>
            <w:tcW w:w="10395" w:type="dxa"/>
          </w:tcPr>
          <w:p w14:paraId="444C7FD8" w14:textId="77777777" w:rsidR="003321BF" w:rsidRDefault="003321BF">
            <w:pPr>
              <w:pStyle w:val="EmptyCellLayoutStyle"/>
              <w:spacing w:after="0" w:line="240" w:lineRule="auto"/>
            </w:pPr>
          </w:p>
        </w:tc>
        <w:tc>
          <w:tcPr>
            <w:tcW w:w="149" w:type="dxa"/>
          </w:tcPr>
          <w:p w14:paraId="45D15CA8" w14:textId="77777777" w:rsidR="003321BF" w:rsidRDefault="003321BF">
            <w:pPr>
              <w:pStyle w:val="EmptyCellLayoutStyle"/>
              <w:spacing w:after="0" w:line="240" w:lineRule="auto"/>
            </w:pPr>
          </w:p>
        </w:tc>
      </w:tr>
      <w:tr w:rsidR="003321BF" w14:paraId="4238F772" w14:textId="77777777" w:rsidTr="003321BF">
        <w:tc>
          <w:tcPr>
            <w:tcW w:w="54" w:type="dxa"/>
          </w:tcPr>
          <w:p w14:paraId="238302E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2F8859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4145FC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ABC7D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1E3588" w14:textId="77777777" w:rsidR="003321BF" w:rsidRDefault="003321BF">
                  <w:pPr>
                    <w:spacing w:after="0" w:line="240" w:lineRule="auto"/>
                  </w:pPr>
                  <w:r>
                    <w:rPr>
                      <w:rFonts w:ascii="Calibri" w:eastAsia="Calibri" w:hAnsi="Calibri"/>
                      <w:b/>
                      <w:color w:val="000000"/>
                      <w:sz w:val="22"/>
                    </w:rPr>
                    <w:t>Default value</w:t>
                  </w:r>
                </w:p>
              </w:tc>
            </w:tr>
            <w:tr w:rsidR="003321BF" w14:paraId="7318404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2A9E6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0B51A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490A2E" w14:textId="77777777" w:rsidR="003321BF" w:rsidRDefault="003321BF">
                  <w:pPr>
                    <w:spacing w:after="0" w:line="240" w:lineRule="auto"/>
                  </w:pPr>
                  <w:r>
                    <w:rPr>
                      <w:rFonts w:ascii="Calibri" w:eastAsia="Calibri" w:hAnsi="Calibri"/>
                      <w:color w:val="000000"/>
                      <w:sz w:val="22"/>
                    </w:rPr>
                    <w:t>Yes</w:t>
                  </w:r>
                </w:p>
              </w:tc>
            </w:tr>
            <w:tr w:rsidR="003321BF" w14:paraId="3BAFAEA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65EAA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E72DC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D41ED5" w14:textId="77777777" w:rsidR="003321BF" w:rsidRDefault="003321BF">
                  <w:pPr>
                    <w:spacing w:after="0" w:line="240" w:lineRule="auto"/>
                  </w:pPr>
                  <w:r>
                    <w:rPr>
                      <w:rFonts w:eastAsia="Arial"/>
                      <w:color w:val="000000"/>
                    </w:rPr>
                    <w:t>Yes</w:t>
                  </w:r>
                </w:p>
              </w:tc>
            </w:tr>
            <w:tr w:rsidR="003321BF" w14:paraId="7C8952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CC8F1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995AD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3DBD06" w14:textId="77777777" w:rsidR="003321BF" w:rsidRDefault="003321BF">
                  <w:pPr>
                    <w:spacing w:after="0" w:line="240" w:lineRule="auto"/>
                  </w:pPr>
                  <w:r>
                    <w:rPr>
                      <w:rFonts w:ascii="Calibri" w:eastAsia="Calibri" w:hAnsi="Calibri"/>
                      <w:color w:val="000000"/>
                      <w:sz w:val="22"/>
                    </w:rPr>
                    <w:t>1</w:t>
                  </w:r>
                </w:p>
              </w:tc>
            </w:tr>
            <w:tr w:rsidR="003321BF" w14:paraId="5F25FD7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B2A9D8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EAC7D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009377" w14:textId="77777777" w:rsidR="003321BF" w:rsidRDefault="003321BF">
                  <w:pPr>
                    <w:spacing w:after="0" w:line="240" w:lineRule="auto"/>
                  </w:pPr>
                  <w:r>
                    <w:rPr>
                      <w:rFonts w:ascii="Calibri" w:eastAsia="Calibri" w:hAnsi="Calibri"/>
                      <w:color w:val="000000"/>
                      <w:sz w:val="22"/>
                    </w:rPr>
                    <w:t>1</w:t>
                  </w:r>
                </w:p>
              </w:tc>
            </w:tr>
          </w:tbl>
          <w:p w14:paraId="4F7AACA1" w14:textId="77777777" w:rsidR="003321BF" w:rsidRDefault="003321BF">
            <w:pPr>
              <w:spacing w:after="0" w:line="240" w:lineRule="auto"/>
            </w:pPr>
          </w:p>
        </w:tc>
        <w:tc>
          <w:tcPr>
            <w:tcW w:w="149" w:type="dxa"/>
          </w:tcPr>
          <w:p w14:paraId="303D7EDF" w14:textId="77777777" w:rsidR="003321BF" w:rsidRDefault="003321BF">
            <w:pPr>
              <w:pStyle w:val="EmptyCellLayoutStyle"/>
              <w:spacing w:after="0" w:line="240" w:lineRule="auto"/>
            </w:pPr>
          </w:p>
        </w:tc>
      </w:tr>
      <w:tr w:rsidR="003321BF" w14:paraId="27C9FC1B" w14:textId="77777777" w:rsidTr="003321BF">
        <w:trPr>
          <w:trHeight w:val="80"/>
        </w:trPr>
        <w:tc>
          <w:tcPr>
            <w:tcW w:w="54" w:type="dxa"/>
          </w:tcPr>
          <w:p w14:paraId="1E79A05D" w14:textId="77777777" w:rsidR="003321BF" w:rsidRDefault="003321BF">
            <w:pPr>
              <w:pStyle w:val="EmptyCellLayoutStyle"/>
              <w:spacing w:after="0" w:line="240" w:lineRule="auto"/>
            </w:pPr>
          </w:p>
        </w:tc>
        <w:tc>
          <w:tcPr>
            <w:tcW w:w="10395" w:type="dxa"/>
          </w:tcPr>
          <w:p w14:paraId="3B09E25B" w14:textId="77777777" w:rsidR="003321BF" w:rsidRDefault="003321BF">
            <w:pPr>
              <w:pStyle w:val="EmptyCellLayoutStyle"/>
              <w:spacing w:after="0" w:line="240" w:lineRule="auto"/>
            </w:pPr>
          </w:p>
        </w:tc>
        <w:tc>
          <w:tcPr>
            <w:tcW w:w="149" w:type="dxa"/>
          </w:tcPr>
          <w:p w14:paraId="053D9D58" w14:textId="77777777" w:rsidR="003321BF" w:rsidRDefault="003321BF">
            <w:pPr>
              <w:pStyle w:val="EmptyCellLayoutStyle"/>
              <w:spacing w:after="0" w:line="240" w:lineRule="auto"/>
            </w:pPr>
          </w:p>
        </w:tc>
      </w:tr>
    </w:tbl>
    <w:p w14:paraId="0AD9680F" w14:textId="77777777" w:rsidR="003321BF" w:rsidRDefault="003321BF" w:rsidP="003321BF">
      <w:pPr>
        <w:spacing w:after="0" w:line="240" w:lineRule="auto"/>
      </w:pPr>
    </w:p>
    <w:p w14:paraId="5179CF88" w14:textId="77777777" w:rsidR="003321BF" w:rsidRDefault="003321BF" w:rsidP="003321BF">
      <w:pPr>
        <w:spacing w:after="0" w:line="240" w:lineRule="auto"/>
      </w:pPr>
      <w:r>
        <w:rPr>
          <w:rFonts w:ascii="Calibri" w:eastAsia="Calibri" w:hAnsi="Calibri"/>
          <w:b/>
          <w:color w:val="6495ED"/>
          <w:sz w:val="22"/>
        </w:rPr>
        <w:t>MSSQL 2016: Failed to open primary database file</w:t>
      </w:r>
    </w:p>
    <w:p w14:paraId="491B6434" w14:textId="77777777" w:rsidR="003321BF" w:rsidRDefault="003321BF" w:rsidP="003321BF">
      <w:pPr>
        <w:spacing w:after="0" w:line="240" w:lineRule="auto"/>
      </w:pPr>
      <w:r>
        <w:rPr>
          <w:rFonts w:ascii="Calibri" w:eastAsia="Calibri" w:hAnsi="Calibri"/>
          <w:color w:val="000000"/>
          <w:sz w:val="22"/>
        </w:rPr>
        <w:t>An operating system error occurred when opening the primary file of a database. The error message contains the specific operating system error encountered.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043EDB0" w14:textId="77777777" w:rsidTr="003321BF">
        <w:trPr>
          <w:trHeight w:val="54"/>
        </w:trPr>
        <w:tc>
          <w:tcPr>
            <w:tcW w:w="54" w:type="dxa"/>
          </w:tcPr>
          <w:p w14:paraId="3AE009E4" w14:textId="77777777" w:rsidR="003321BF" w:rsidRDefault="003321BF">
            <w:pPr>
              <w:pStyle w:val="EmptyCellLayoutStyle"/>
              <w:spacing w:after="0" w:line="240" w:lineRule="auto"/>
            </w:pPr>
          </w:p>
        </w:tc>
        <w:tc>
          <w:tcPr>
            <w:tcW w:w="10395" w:type="dxa"/>
          </w:tcPr>
          <w:p w14:paraId="3FE831FD" w14:textId="77777777" w:rsidR="003321BF" w:rsidRDefault="003321BF">
            <w:pPr>
              <w:pStyle w:val="EmptyCellLayoutStyle"/>
              <w:spacing w:after="0" w:line="240" w:lineRule="auto"/>
            </w:pPr>
          </w:p>
        </w:tc>
        <w:tc>
          <w:tcPr>
            <w:tcW w:w="149" w:type="dxa"/>
          </w:tcPr>
          <w:p w14:paraId="49D29FA9" w14:textId="77777777" w:rsidR="003321BF" w:rsidRDefault="003321BF">
            <w:pPr>
              <w:pStyle w:val="EmptyCellLayoutStyle"/>
              <w:spacing w:after="0" w:line="240" w:lineRule="auto"/>
            </w:pPr>
          </w:p>
        </w:tc>
      </w:tr>
      <w:tr w:rsidR="003321BF" w14:paraId="4D069906" w14:textId="77777777" w:rsidTr="003321BF">
        <w:tc>
          <w:tcPr>
            <w:tcW w:w="54" w:type="dxa"/>
          </w:tcPr>
          <w:p w14:paraId="390243D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7E089B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6F267B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C8125E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196F923" w14:textId="77777777" w:rsidR="003321BF" w:rsidRDefault="003321BF">
                  <w:pPr>
                    <w:spacing w:after="0" w:line="240" w:lineRule="auto"/>
                  </w:pPr>
                  <w:r>
                    <w:rPr>
                      <w:rFonts w:ascii="Calibri" w:eastAsia="Calibri" w:hAnsi="Calibri"/>
                      <w:b/>
                      <w:color w:val="000000"/>
                      <w:sz w:val="22"/>
                    </w:rPr>
                    <w:t>Default value</w:t>
                  </w:r>
                </w:p>
              </w:tc>
            </w:tr>
            <w:tr w:rsidR="003321BF" w14:paraId="2E5119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10B8D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906EF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FCF509" w14:textId="77777777" w:rsidR="003321BF" w:rsidRDefault="003321BF">
                  <w:pPr>
                    <w:spacing w:after="0" w:line="240" w:lineRule="auto"/>
                  </w:pPr>
                  <w:r>
                    <w:rPr>
                      <w:rFonts w:ascii="Calibri" w:eastAsia="Calibri" w:hAnsi="Calibri"/>
                      <w:color w:val="000000"/>
                      <w:sz w:val="22"/>
                    </w:rPr>
                    <w:t>Yes</w:t>
                  </w:r>
                </w:p>
              </w:tc>
            </w:tr>
            <w:tr w:rsidR="003321BF" w14:paraId="379592C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57F53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67F33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EB2920" w14:textId="77777777" w:rsidR="003321BF" w:rsidRDefault="003321BF">
                  <w:pPr>
                    <w:spacing w:after="0" w:line="240" w:lineRule="auto"/>
                  </w:pPr>
                  <w:r>
                    <w:rPr>
                      <w:rFonts w:eastAsia="Arial"/>
                      <w:color w:val="000000"/>
                    </w:rPr>
                    <w:t>Yes</w:t>
                  </w:r>
                </w:p>
              </w:tc>
            </w:tr>
            <w:tr w:rsidR="003321BF" w14:paraId="44D64B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02CDAB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CEC8E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FE8237" w14:textId="77777777" w:rsidR="003321BF" w:rsidRDefault="003321BF">
                  <w:pPr>
                    <w:spacing w:after="0" w:line="240" w:lineRule="auto"/>
                  </w:pPr>
                  <w:r>
                    <w:rPr>
                      <w:rFonts w:ascii="Calibri" w:eastAsia="Calibri" w:hAnsi="Calibri"/>
                      <w:color w:val="000000"/>
                      <w:sz w:val="22"/>
                    </w:rPr>
                    <w:t>2</w:t>
                  </w:r>
                </w:p>
              </w:tc>
            </w:tr>
            <w:tr w:rsidR="003321BF" w14:paraId="3B58854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C1F21B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15C7FD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4A0E405" w14:textId="77777777" w:rsidR="003321BF" w:rsidRDefault="003321BF">
                  <w:pPr>
                    <w:spacing w:after="0" w:line="240" w:lineRule="auto"/>
                  </w:pPr>
                  <w:r>
                    <w:rPr>
                      <w:rFonts w:ascii="Calibri" w:eastAsia="Calibri" w:hAnsi="Calibri"/>
                      <w:color w:val="000000"/>
                      <w:sz w:val="22"/>
                    </w:rPr>
                    <w:t>2</w:t>
                  </w:r>
                </w:p>
              </w:tc>
            </w:tr>
          </w:tbl>
          <w:p w14:paraId="4DFD1A6E" w14:textId="77777777" w:rsidR="003321BF" w:rsidRDefault="003321BF">
            <w:pPr>
              <w:spacing w:after="0" w:line="240" w:lineRule="auto"/>
            </w:pPr>
          </w:p>
        </w:tc>
        <w:tc>
          <w:tcPr>
            <w:tcW w:w="149" w:type="dxa"/>
          </w:tcPr>
          <w:p w14:paraId="01EBC58E" w14:textId="77777777" w:rsidR="003321BF" w:rsidRDefault="003321BF">
            <w:pPr>
              <w:pStyle w:val="EmptyCellLayoutStyle"/>
              <w:spacing w:after="0" w:line="240" w:lineRule="auto"/>
            </w:pPr>
          </w:p>
        </w:tc>
      </w:tr>
      <w:tr w:rsidR="003321BF" w14:paraId="68299F07" w14:textId="77777777" w:rsidTr="003321BF">
        <w:trPr>
          <w:trHeight w:val="80"/>
        </w:trPr>
        <w:tc>
          <w:tcPr>
            <w:tcW w:w="54" w:type="dxa"/>
          </w:tcPr>
          <w:p w14:paraId="11295D1E" w14:textId="77777777" w:rsidR="003321BF" w:rsidRDefault="003321BF">
            <w:pPr>
              <w:pStyle w:val="EmptyCellLayoutStyle"/>
              <w:spacing w:after="0" w:line="240" w:lineRule="auto"/>
            </w:pPr>
          </w:p>
        </w:tc>
        <w:tc>
          <w:tcPr>
            <w:tcW w:w="10395" w:type="dxa"/>
          </w:tcPr>
          <w:p w14:paraId="7AE5FB85" w14:textId="77777777" w:rsidR="003321BF" w:rsidRDefault="003321BF">
            <w:pPr>
              <w:pStyle w:val="EmptyCellLayoutStyle"/>
              <w:spacing w:after="0" w:line="240" w:lineRule="auto"/>
            </w:pPr>
          </w:p>
        </w:tc>
        <w:tc>
          <w:tcPr>
            <w:tcW w:w="149" w:type="dxa"/>
          </w:tcPr>
          <w:p w14:paraId="63EF2349" w14:textId="77777777" w:rsidR="003321BF" w:rsidRDefault="003321BF">
            <w:pPr>
              <w:pStyle w:val="EmptyCellLayoutStyle"/>
              <w:spacing w:after="0" w:line="240" w:lineRule="auto"/>
            </w:pPr>
          </w:p>
        </w:tc>
      </w:tr>
    </w:tbl>
    <w:p w14:paraId="1FC6C4E2" w14:textId="77777777" w:rsidR="003321BF" w:rsidRDefault="003321BF" w:rsidP="003321BF">
      <w:pPr>
        <w:spacing w:after="0" w:line="240" w:lineRule="auto"/>
      </w:pPr>
    </w:p>
    <w:p w14:paraId="277BD6D0" w14:textId="77777777" w:rsidR="003321BF" w:rsidRDefault="003321BF" w:rsidP="003321BF">
      <w:pPr>
        <w:spacing w:after="0" w:line="240" w:lineRule="auto"/>
      </w:pPr>
      <w:r>
        <w:rPr>
          <w:rFonts w:ascii="Calibri" w:eastAsia="Calibri" w:hAnsi="Calibri"/>
          <w:b/>
          <w:color w:val="6495ED"/>
          <w:sz w:val="22"/>
        </w:rPr>
        <w:t>MSSQL 2016: SQL Server Service Broker or Database Mirroring is running in FIPS compliance mode</w:t>
      </w:r>
    </w:p>
    <w:p w14:paraId="54ECB2B1" w14:textId="77777777" w:rsidR="003321BF" w:rsidRDefault="003321BF" w:rsidP="003321BF">
      <w:pPr>
        <w:spacing w:after="0" w:line="240" w:lineRule="auto"/>
      </w:pPr>
      <w:r>
        <w:rPr>
          <w:rFonts w:ascii="Calibri" w:eastAsia="Calibri" w:hAnsi="Calibri"/>
          <w:color w:val="000000"/>
          <w:sz w:val="22"/>
        </w:rPr>
        <w:t>The rule triggers an alert when SQL Server Service Broker or Database Mirroring is running in FIPS compliance mode.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82AB81" w14:textId="77777777" w:rsidTr="003321BF">
        <w:trPr>
          <w:trHeight w:val="54"/>
        </w:trPr>
        <w:tc>
          <w:tcPr>
            <w:tcW w:w="54" w:type="dxa"/>
          </w:tcPr>
          <w:p w14:paraId="179014EF" w14:textId="77777777" w:rsidR="003321BF" w:rsidRDefault="003321BF">
            <w:pPr>
              <w:pStyle w:val="EmptyCellLayoutStyle"/>
              <w:spacing w:after="0" w:line="240" w:lineRule="auto"/>
            </w:pPr>
          </w:p>
        </w:tc>
        <w:tc>
          <w:tcPr>
            <w:tcW w:w="10395" w:type="dxa"/>
          </w:tcPr>
          <w:p w14:paraId="0D7FC621" w14:textId="77777777" w:rsidR="003321BF" w:rsidRDefault="003321BF">
            <w:pPr>
              <w:pStyle w:val="EmptyCellLayoutStyle"/>
              <w:spacing w:after="0" w:line="240" w:lineRule="auto"/>
            </w:pPr>
          </w:p>
        </w:tc>
        <w:tc>
          <w:tcPr>
            <w:tcW w:w="149" w:type="dxa"/>
          </w:tcPr>
          <w:p w14:paraId="79E0A764" w14:textId="77777777" w:rsidR="003321BF" w:rsidRDefault="003321BF">
            <w:pPr>
              <w:pStyle w:val="EmptyCellLayoutStyle"/>
              <w:spacing w:after="0" w:line="240" w:lineRule="auto"/>
            </w:pPr>
          </w:p>
        </w:tc>
      </w:tr>
      <w:tr w:rsidR="003321BF" w14:paraId="4EEDA48F" w14:textId="77777777" w:rsidTr="003321BF">
        <w:tc>
          <w:tcPr>
            <w:tcW w:w="54" w:type="dxa"/>
          </w:tcPr>
          <w:p w14:paraId="41FA373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EF4C7F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256AD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1815C0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AB36349" w14:textId="77777777" w:rsidR="003321BF" w:rsidRDefault="003321BF">
                  <w:pPr>
                    <w:spacing w:after="0" w:line="240" w:lineRule="auto"/>
                  </w:pPr>
                  <w:r>
                    <w:rPr>
                      <w:rFonts w:ascii="Calibri" w:eastAsia="Calibri" w:hAnsi="Calibri"/>
                      <w:b/>
                      <w:color w:val="000000"/>
                      <w:sz w:val="22"/>
                    </w:rPr>
                    <w:t>Default value</w:t>
                  </w:r>
                </w:p>
              </w:tc>
            </w:tr>
            <w:tr w:rsidR="003321BF" w14:paraId="60BF17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A7ACB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99B07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147451" w14:textId="77777777" w:rsidR="003321BF" w:rsidRDefault="003321BF">
                  <w:pPr>
                    <w:spacing w:after="0" w:line="240" w:lineRule="auto"/>
                  </w:pPr>
                  <w:r>
                    <w:rPr>
                      <w:rFonts w:ascii="Calibri" w:eastAsia="Calibri" w:hAnsi="Calibri"/>
                      <w:color w:val="000000"/>
                      <w:sz w:val="22"/>
                    </w:rPr>
                    <w:t>No</w:t>
                  </w:r>
                </w:p>
              </w:tc>
            </w:tr>
            <w:tr w:rsidR="003321BF" w14:paraId="2E6F40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E7F0D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0F080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B3B68D" w14:textId="77777777" w:rsidR="003321BF" w:rsidRDefault="003321BF">
                  <w:pPr>
                    <w:spacing w:after="0" w:line="240" w:lineRule="auto"/>
                  </w:pPr>
                  <w:r>
                    <w:rPr>
                      <w:rFonts w:eastAsia="Arial"/>
                      <w:color w:val="000000"/>
                    </w:rPr>
                    <w:t>Yes</w:t>
                  </w:r>
                </w:p>
              </w:tc>
            </w:tr>
            <w:tr w:rsidR="003321BF" w14:paraId="7DFCA14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06689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E7330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9DB384" w14:textId="77777777" w:rsidR="003321BF" w:rsidRDefault="003321BF">
                  <w:pPr>
                    <w:spacing w:after="0" w:line="240" w:lineRule="auto"/>
                  </w:pPr>
                  <w:r>
                    <w:rPr>
                      <w:rFonts w:ascii="Calibri" w:eastAsia="Calibri" w:hAnsi="Calibri"/>
                      <w:color w:val="000000"/>
                      <w:sz w:val="22"/>
                    </w:rPr>
                    <w:t>0</w:t>
                  </w:r>
                </w:p>
              </w:tc>
            </w:tr>
            <w:tr w:rsidR="003321BF" w14:paraId="701C7C4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FC4D25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CC6965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9828B09" w14:textId="77777777" w:rsidR="003321BF" w:rsidRDefault="003321BF">
                  <w:pPr>
                    <w:spacing w:after="0" w:line="240" w:lineRule="auto"/>
                  </w:pPr>
                  <w:r>
                    <w:rPr>
                      <w:rFonts w:ascii="Calibri" w:eastAsia="Calibri" w:hAnsi="Calibri"/>
                      <w:color w:val="000000"/>
                      <w:sz w:val="22"/>
                    </w:rPr>
                    <w:t>0</w:t>
                  </w:r>
                </w:p>
              </w:tc>
            </w:tr>
          </w:tbl>
          <w:p w14:paraId="0FD9CAB4" w14:textId="77777777" w:rsidR="003321BF" w:rsidRDefault="003321BF">
            <w:pPr>
              <w:spacing w:after="0" w:line="240" w:lineRule="auto"/>
            </w:pPr>
          </w:p>
        </w:tc>
        <w:tc>
          <w:tcPr>
            <w:tcW w:w="149" w:type="dxa"/>
          </w:tcPr>
          <w:p w14:paraId="3142135D" w14:textId="77777777" w:rsidR="003321BF" w:rsidRDefault="003321BF">
            <w:pPr>
              <w:pStyle w:val="EmptyCellLayoutStyle"/>
              <w:spacing w:after="0" w:line="240" w:lineRule="auto"/>
            </w:pPr>
          </w:p>
        </w:tc>
      </w:tr>
      <w:tr w:rsidR="003321BF" w14:paraId="6B4A6EEA" w14:textId="77777777" w:rsidTr="003321BF">
        <w:trPr>
          <w:trHeight w:val="80"/>
        </w:trPr>
        <w:tc>
          <w:tcPr>
            <w:tcW w:w="54" w:type="dxa"/>
          </w:tcPr>
          <w:p w14:paraId="0DCEF09F" w14:textId="77777777" w:rsidR="003321BF" w:rsidRDefault="003321BF">
            <w:pPr>
              <w:pStyle w:val="EmptyCellLayoutStyle"/>
              <w:spacing w:after="0" w:line="240" w:lineRule="auto"/>
            </w:pPr>
          </w:p>
        </w:tc>
        <w:tc>
          <w:tcPr>
            <w:tcW w:w="10395" w:type="dxa"/>
          </w:tcPr>
          <w:p w14:paraId="56F1C21A" w14:textId="77777777" w:rsidR="003321BF" w:rsidRDefault="003321BF">
            <w:pPr>
              <w:pStyle w:val="EmptyCellLayoutStyle"/>
              <w:spacing w:after="0" w:line="240" w:lineRule="auto"/>
            </w:pPr>
          </w:p>
        </w:tc>
        <w:tc>
          <w:tcPr>
            <w:tcW w:w="149" w:type="dxa"/>
          </w:tcPr>
          <w:p w14:paraId="13B03E15" w14:textId="77777777" w:rsidR="003321BF" w:rsidRDefault="003321BF">
            <w:pPr>
              <w:pStyle w:val="EmptyCellLayoutStyle"/>
              <w:spacing w:after="0" w:line="240" w:lineRule="auto"/>
            </w:pPr>
          </w:p>
        </w:tc>
      </w:tr>
    </w:tbl>
    <w:p w14:paraId="218DE532" w14:textId="77777777" w:rsidR="003321BF" w:rsidRDefault="003321BF" w:rsidP="003321BF">
      <w:pPr>
        <w:spacing w:after="0" w:line="240" w:lineRule="auto"/>
      </w:pPr>
    </w:p>
    <w:p w14:paraId="5B9E6F14" w14:textId="77777777" w:rsidR="003321BF" w:rsidRDefault="003321BF" w:rsidP="003321BF">
      <w:pPr>
        <w:spacing w:after="0" w:line="240" w:lineRule="auto"/>
      </w:pPr>
      <w:r>
        <w:rPr>
          <w:rFonts w:ascii="Calibri" w:eastAsia="Calibri" w:hAnsi="Calibri"/>
          <w:b/>
          <w:color w:val="6495ED"/>
          <w:sz w:val="22"/>
        </w:rPr>
        <w:t>MSSQL 2016: Login failed: Password too short</w:t>
      </w:r>
    </w:p>
    <w:p w14:paraId="681829C8" w14:textId="77777777" w:rsidR="003321BF" w:rsidRDefault="003321BF" w:rsidP="003321BF">
      <w:pPr>
        <w:spacing w:after="0" w:line="240" w:lineRule="auto"/>
      </w:pPr>
      <w:r>
        <w:rPr>
          <w:rFonts w:ascii="Calibri" w:eastAsia="Calibri" w:hAnsi="Calibri"/>
          <w:color w:val="000000"/>
          <w:sz w:val="22"/>
        </w:rPr>
        <w:t>A user attempted to change the password, but the proposed password was too short. The Windows security log will identify the user name under MSSQLSERVER event ID 18464.</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135304F" w14:textId="77777777" w:rsidTr="003321BF">
        <w:trPr>
          <w:trHeight w:val="54"/>
        </w:trPr>
        <w:tc>
          <w:tcPr>
            <w:tcW w:w="54" w:type="dxa"/>
          </w:tcPr>
          <w:p w14:paraId="0207BD7E" w14:textId="77777777" w:rsidR="003321BF" w:rsidRDefault="003321BF">
            <w:pPr>
              <w:pStyle w:val="EmptyCellLayoutStyle"/>
              <w:spacing w:after="0" w:line="240" w:lineRule="auto"/>
            </w:pPr>
          </w:p>
        </w:tc>
        <w:tc>
          <w:tcPr>
            <w:tcW w:w="10395" w:type="dxa"/>
          </w:tcPr>
          <w:p w14:paraId="7DFD4A76" w14:textId="77777777" w:rsidR="003321BF" w:rsidRDefault="003321BF">
            <w:pPr>
              <w:pStyle w:val="EmptyCellLayoutStyle"/>
              <w:spacing w:after="0" w:line="240" w:lineRule="auto"/>
            </w:pPr>
          </w:p>
        </w:tc>
        <w:tc>
          <w:tcPr>
            <w:tcW w:w="149" w:type="dxa"/>
          </w:tcPr>
          <w:p w14:paraId="791E79D7" w14:textId="77777777" w:rsidR="003321BF" w:rsidRDefault="003321BF">
            <w:pPr>
              <w:pStyle w:val="EmptyCellLayoutStyle"/>
              <w:spacing w:after="0" w:line="240" w:lineRule="auto"/>
            </w:pPr>
          </w:p>
        </w:tc>
      </w:tr>
      <w:tr w:rsidR="003321BF" w14:paraId="05C35972" w14:textId="77777777" w:rsidTr="003321BF">
        <w:tc>
          <w:tcPr>
            <w:tcW w:w="54" w:type="dxa"/>
          </w:tcPr>
          <w:p w14:paraId="108AFC4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A2A36C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EFCDE6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5ECC82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7C70C28" w14:textId="77777777" w:rsidR="003321BF" w:rsidRDefault="003321BF">
                  <w:pPr>
                    <w:spacing w:after="0" w:line="240" w:lineRule="auto"/>
                  </w:pPr>
                  <w:r>
                    <w:rPr>
                      <w:rFonts w:ascii="Calibri" w:eastAsia="Calibri" w:hAnsi="Calibri"/>
                      <w:b/>
                      <w:color w:val="000000"/>
                      <w:sz w:val="22"/>
                    </w:rPr>
                    <w:t>Default value</w:t>
                  </w:r>
                </w:p>
              </w:tc>
            </w:tr>
            <w:tr w:rsidR="003321BF" w14:paraId="2F5635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83EE0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500AF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C17FF2" w14:textId="77777777" w:rsidR="003321BF" w:rsidRDefault="003321BF">
                  <w:pPr>
                    <w:spacing w:after="0" w:line="240" w:lineRule="auto"/>
                  </w:pPr>
                  <w:r>
                    <w:rPr>
                      <w:rFonts w:ascii="Calibri" w:eastAsia="Calibri" w:hAnsi="Calibri"/>
                      <w:color w:val="000000"/>
                      <w:sz w:val="22"/>
                    </w:rPr>
                    <w:t>Yes</w:t>
                  </w:r>
                </w:p>
              </w:tc>
            </w:tr>
            <w:tr w:rsidR="003321BF" w14:paraId="746443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3EA05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9989B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43F03E" w14:textId="77777777" w:rsidR="003321BF" w:rsidRDefault="003321BF">
                  <w:pPr>
                    <w:spacing w:after="0" w:line="240" w:lineRule="auto"/>
                  </w:pPr>
                  <w:r>
                    <w:rPr>
                      <w:rFonts w:eastAsia="Arial"/>
                      <w:color w:val="000000"/>
                    </w:rPr>
                    <w:t>Yes</w:t>
                  </w:r>
                </w:p>
              </w:tc>
            </w:tr>
            <w:tr w:rsidR="003321BF" w14:paraId="6972AD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6D435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BCE63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D90A72" w14:textId="77777777" w:rsidR="003321BF" w:rsidRDefault="003321BF">
                  <w:pPr>
                    <w:spacing w:after="0" w:line="240" w:lineRule="auto"/>
                  </w:pPr>
                  <w:r>
                    <w:rPr>
                      <w:rFonts w:ascii="Calibri" w:eastAsia="Calibri" w:hAnsi="Calibri"/>
                      <w:color w:val="000000"/>
                      <w:sz w:val="22"/>
                    </w:rPr>
                    <w:t>1</w:t>
                  </w:r>
                </w:p>
              </w:tc>
            </w:tr>
            <w:tr w:rsidR="003321BF" w14:paraId="5EEB8F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F6E4BE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563490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CF505C7" w14:textId="77777777" w:rsidR="003321BF" w:rsidRDefault="003321BF">
                  <w:pPr>
                    <w:spacing w:after="0" w:line="240" w:lineRule="auto"/>
                  </w:pPr>
                  <w:r>
                    <w:rPr>
                      <w:rFonts w:ascii="Calibri" w:eastAsia="Calibri" w:hAnsi="Calibri"/>
                      <w:color w:val="000000"/>
                      <w:sz w:val="22"/>
                    </w:rPr>
                    <w:t>1</w:t>
                  </w:r>
                </w:p>
              </w:tc>
            </w:tr>
          </w:tbl>
          <w:p w14:paraId="0DF53307" w14:textId="77777777" w:rsidR="003321BF" w:rsidRDefault="003321BF">
            <w:pPr>
              <w:spacing w:after="0" w:line="240" w:lineRule="auto"/>
            </w:pPr>
          </w:p>
        </w:tc>
        <w:tc>
          <w:tcPr>
            <w:tcW w:w="149" w:type="dxa"/>
          </w:tcPr>
          <w:p w14:paraId="12B35B54" w14:textId="77777777" w:rsidR="003321BF" w:rsidRDefault="003321BF">
            <w:pPr>
              <w:pStyle w:val="EmptyCellLayoutStyle"/>
              <w:spacing w:after="0" w:line="240" w:lineRule="auto"/>
            </w:pPr>
          </w:p>
        </w:tc>
      </w:tr>
      <w:tr w:rsidR="003321BF" w14:paraId="04233448" w14:textId="77777777" w:rsidTr="003321BF">
        <w:trPr>
          <w:trHeight w:val="80"/>
        </w:trPr>
        <w:tc>
          <w:tcPr>
            <w:tcW w:w="54" w:type="dxa"/>
          </w:tcPr>
          <w:p w14:paraId="324B192C" w14:textId="77777777" w:rsidR="003321BF" w:rsidRDefault="003321BF">
            <w:pPr>
              <w:pStyle w:val="EmptyCellLayoutStyle"/>
              <w:spacing w:after="0" w:line="240" w:lineRule="auto"/>
            </w:pPr>
          </w:p>
        </w:tc>
        <w:tc>
          <w:tcPr>
            <w:tcW w:w="10395" w:type="dxa"/>
          </w:tcPr>
          <w:p w14:paraId="06116DA7" w14:textId="77777777" w:rsidR="003321BF" w:rsidRDefault="003321BF">
            <w:pPr>
              <w:pStyle w:val="EmptyCellLayoutStyle"/>
              <w:spacing w:after="0" w:line="240" w:lineRule="auto"/>
            </w:pPr>
          </w:p>
        </w:tc>
        <w:tc>
          <w:tcPr>
            <w:tcW w:w="149" w:type="dxa"/>
          </w:tcPr>
          <w:p w14:paraId="65A849C7" w14:textId="77777777" w:rsidR="003321BF" w:rsidRDefault="003321BF">
            <w:pPr>
              <w:pStyle w:val="EmptyCellLayoutStyle"/>
              <w:spacing w:after="0" w:line="240" w:lineRule="auto"/>
            </w:pPr>
          </w:p>
        </w:tc>
      </w:tr>
    </w:tbl>
    <w:p w14:paraId="55997197" w14:textId="77777777" w:rsidR="003321BF" w:rsidRDefault="003321BF" w:rsidP="003321BF">
      <w:pPr>
        <w:spacing w:after="0" w:line="240" w:lineRule="auto"/>
      </w:pPr>
    </w:p>
    <w:p w14:paraId="7AA799F9" w14:textId="77777777" w:rsidR="003321BF" w:rsidRDefault="003321BF" w:rsidP="003321BF">
      <w:pPr>
        <w:spacing w:after="0" w:line="240" w:lineRule="auto"/>
      </w:pPr>
      <w:r>
        <w:rPr>
          <w:rFonts w:ascii="Calibri" w:eastAsia="Calibri" w:hAnsi="Calibri"/>
          <w:b/>
          <w:color w:val="6495ED"/>
          <w:sz w:val="22"/>
        </w:rPr>
        <w:t>MSSQL 2016: Cannot start service broker security manager</w:t>
      </w:r>
    </w:p>
    <w:p w14:paraId="0ACAE9C9" w14:textId="77777777" w:rsidR="003321BF" w:rsidRDefault="003321BF" w:rsidP="003321BF">
      <w:pPr>
        <w:spacing w:after="0" w:line="240" w:lineRule="auto"/>
      </w:pPr>
      <w:r>
        <w:rPr>
          <w:rFonts w:ascii="Calibri" w:eastAsia="Calibri" w:hAnsi="Calibri"/>
          <w:color w:val="000000"/>
          <w:sz w:val="22"/>
        </w:rPr>
        <w:t>Service Broker security manger could not start.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727B272" w14:textId="77777777" w:rsidTr="003321BF">
        <w:trPr>
          <w:trHeight w:val="54"/>
        </w:trPr>
        <w:tc>
          <w:tcPr>
            <w:tcW w:w="54" w:type="dxa"/>
          </w:tcPr>
          <w:p w14:paraId="25776F1B" w14:textId="77777777" w:rsidR="003321BF" w:rsidRDefault="003321BF">
            <w:pPr>
              <w:pStyle w:val="EmptyCellLayoutStyle"/>
              <w:spacing w:after="0" w:line="240" w:lineRule="auto"/>
            </w:pPr>
          </w:p>
        </w:tc>
        <w:tc>
          <w:tcPr>
            <w:tcW w:w="10395" w:type="dxa"/>
          </w:tcPr>
          <w:p w14:paraId="71EE234A" w14:textId="77777777" w:rsidR="003321BF" w:rsidRDefault="003321BF">
            <w:pPr>
              <w:pStyle w:val="EmptyCellLayoutStyle"/>
              <w:spacing w:after="0" w:line="240" w:lineRule="auto"/>
            </w:pPr>
          </w:p>
        </w:tc>
        <w:tc>
          <w:tcPr>
            <w:tcW w:w="149" w:type="dxa"/>
          </w:tcPr>
          <w:p w14:paraId="57CCCED5" w14:textId="77777777" w:rsidR="003321BF" w:rsidRDefault="003321BF">
            <w:pPr>
              <w:pStyle w:val="EmptyCellLayoutStyle"/>
              <w:spacing w:after="0" w:line="240" w:lineRule="auto"/>
            </w:pPr>
          </w:p>
        </w:tc>
      </w:tr>
      <w:tr w:rsidR="003321BF" w14:paraId="3CC70698" w14:textId="77777777" w:rsidTr="003321BF">
        <w:tc>
          <w:tcPr>
            <w:tcW w:w="54" w:type="dxa"/>
          </w:tcPr>
          <w:p w14:paraId="78F59CE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52F423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191FDF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8C822A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0E53BAE" w14:textId="77777777" w:rsidR="003321BF" w:rsidRDefault="003321BF">
                  <w:pPr>
                    <w:spacing w:after="0" w:line="240" w:lineRule="auto"/>
                  </w:pPr>
                  <w:r>
                    <w:rPr>
                      <w:rFonts w:ascii="Calibri" w:eastAsia="Calibri" w:hAnsi="Calibri"/>
                      <w:b/>
                      <w:color w:val="000000"/>
                      <w:sz w:val="22"/>
                    </w:rPr>
                    <w:t>Default value</w:t>
                  </w:r>
                </w:p>
              </w:tc>
            </w:tr>
            <w:tr w:rsidR="003321BF" w14:paraId="7B65721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0B7D0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C7B7C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E319E7" w14:textId="77777777" w:rsidR="003321BF" w:rsidRDefault="003321BF">
                  <w:pPr>
                    <w:spacing w:after="0" w:line="240" w:lineRule="auto"/>
                  </w:pPr>
                  <w:r>
                    <w:rPr>
                      <w:rFonts w:ascii="Calibri" w:eastAsia="Calibri" w:hAnsi="Calibri"/>
                      <w:color w:val="000000"/>
                      <w:sz w:val="22"/>
                    </w:rPr>
                    <w:t>Yes</w:t>
                  </w:r>
                </w:p>
              </w:tc>
            </w:tr>
            <w:tr w:rsidR="003321BF" w14:paraId="08027B6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D66E2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4E0A4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ECC306" w14:textId="77777777" w:rsidR="003321BF" w:rsidRDefault="003321BF">
                  <w:pPr>
                    <w:spacing w:after="0" w:line="240" w:lineRule="auto"/>
                  </w:pPr>
                  <w:r>
                    <w:rPr>
                      <w:rFonts w:eastAsia="Arial"/>
                      <w:color w:val="000000"/>
                    </w:rPr>
                    <w:t>Yes</w:t>
                  </w:r>
                </w:p>
              </w:tc>
            </w:tr>
            <w:tr w:rsidR="003321BF" w14:paraId="027E2D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43BC3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982F2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557BE0" w14:textId="77777777" w:rsidR="003321BF" w:rsidRDefault="003321BF">
                  <w:pPr>
                    <w:spacing w:after="0" w:line="240" w:lineRule="auto"/>
                  </w:pPr>
                  <w:r>
                    <w:rPr>
                      <w:rFonts w:ascii="Calibri" w:eastAsia="Calibri" w:hAnsi="Calibri"/>
                      <w:color w:val="000000"/>
                      <w:sz w:val="22"/>
                    </w:rPr>
                    <w:t>1</w:t>
                  </w:r>
                </w:p>
              </w:tc>
            </w:tr>
            <w:tr w:rsidR="003321BF" w14:paraId="2EF8D3E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DA9004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77D9E7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935C5FA" w14:textId="77777777" w:rsidR="003321BF" w:rsidRDefault="003321BF">
                  <w:pPr>
                    <w:spacing w:after="0" w:line="240" w:lineRule="auto"/>
                  </w:pPr>
                  <w:r>
                    <w:rPr>
                      <w:rFonts w:ascii="Calibri" w:eastAsia="Calibri" w:hAnsi="Calibri"/>
                      <w:color w:val="000000"/>
                      <w:sz w:val="22"/>
                    </w:rPr>
                    <w:t>2</w:t>
                  </w:r>
                </w:p>
              </w:tc>
            </w:tr>
          </w:tbl>
          <w:p w14:paraId="1AE4F9DD" w14:textId="77777777" w:rsidR="003321BF" w:rsidRDefault="003321BF">
            <w:pPr>
              <w:spacing w:after="0" w:line="240" w:lineRule="auto"/>
            </w:pPr>
          </w:p>
        </w:tc>
        <w:tc>
          <w:tcPr>
            <w:tcW w:w="149" w:type="dxa"/>
          </w:tcPr>
          <w:p w14:paraId="5D5263AF" w14:textId="77777777" w:rsidR="003321BF" w:rsidRDefault="003321BF">
            <w:pPr>
              <w:pStyle w:val="EmptyCellLayoutStyle"/>
              <w:spacing w:after="0" w:line="240" w:lineRule="auto"/>
            </w:pPr>
          </w:p>
        </w:tc>
      </w:tr>
      <w:tr w:rsidR="003321BF" w14:paraId="74398D6A" w14:textId="77777777" w:rsidTr="003321BF">
        <w:trPr>
          <w:trHeight w:val="80"/>
        </w:trPr>
        <w:tc>
          <w:tcPr>
            <w:tcW w:w="54" w:type="dxa"/>
          </w:tcPr>
          <w:p w14:paraId="3A54BCC7" w14:textId="77777777" w:rsidR="003321BF" w:rsidRDefault="003321BF">
            <w:pPr>
              <w:pStyle w:val="EmptyCellLayoutStyle"/>
              <w:spacing w:after="0" w:line="240" w:lineRule="auto"/>
            </w:pPr>
          </w:p>
        </w:tc>
        <w:tc>
          <w:tcPr>
            <w:tcW w:w="10395" w:type="dxa"/>
          </w:tcPr>
          <w:p w14:paraId="5FDAE3AD" w14:textId="77777777" w:rsidR="003321BF" w:rsidRDefault="003321BF">
            <w:pPr>
              <w:pStyle w:val="EmptyCellLayoutStyle"/>
              <w:spacing w:after="0" w:line="240" w:lineRule="auto"/>
            </w:pPr>
          </w:p>
        </w:tc>
        <w:tc>
          <w:tcPr>
            <w:tcW w:w="149" w:type="dxa"/>
          </w:tcPr>
          <w:p w14:paraId="6B5D4554" w14:textId="77777777" w:rsidR="003321BF" w:rsidRDefault="003321BF">
            <w:pPr>
              <w:pStyle w:val="EmptyCellLayoutStyle"/>
              <w:spacing w:after="0" w:line="240" w:lineRule="auto"/>
            </w:pPr>
          </w:p>
        </w:tc>
      </w:tr>
    </w:tbl>
    <w:p w14:paraId="5EF31CE8" w14:textId="77777777" w:rsidR="003321BF" w:rsidRDefault="003321BF" w:rsidP="003321BF">
      <w:pPr>
        <w:spacing w:after="0" w:line="240" w:lineRule="auto"/>
      </w:pPr>
    </w:p>
    <w:p w14:paraId="2FA8E4CC" w14:textId="77777777" w:rsidR="003321BF" w:rsidRDefault="003321BF" w:rsidP="003321BF">
      <w:pPr>
        <w:spacing w:after="0" w:line="240" w:lineRule="auto"/>
      </w:pPr>
      <w:r>
        <w:rPr>
          <w:rFonts w:ascii="Calibri" w:eastAsia="Calibri" w:hAnsi="Calibri"/>
          <w:b/>
          <w:color w:val="6495ED"/>
          <w:sz w:val="22"/>
        </w:rPr>
        <w:t>MSSQL 2016: No slots are free to keep buffers for table</w:t>
      </w:r>
    </w:p>
    <w:p w14:paraId="7D5E2AE4" w14:textId="77777777" w:rsidR="003321BF" w:rsidRDefault="003321BF" w:rsidP="003321BF">
      <w:pPr>
        <w:spacing w:after="0" w:line="240" w:lineRule="auto"/>
      </w:pPr>
      <w:r>
        <w:rPr>
          <w:rFonts w:ascii="Calibri" w:eastAsia="Calibri" w:hAnsi="Calibri"/>
          <w:color w:val="000000"/>
          <w:sz w:val="22"/>
        </w:rPr>
        <w:t>This is raised when SQL Server 2016 has an internal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D9B4C49" w14:textId="77777777" w:rsidTr="003321BF">
        <w:trPr>
          <w:trHeight w:val="54"/>
        </w:trPr>
        <w:tc>
          <w:tcPr>
            <w:tcW w:w="54" w:type="dxa"/>
          </w:tcPr>
          <w:p w14:paraId="20A0634B" w14:textId="77777777" w:rsidR="003321BF" w:rsidRDefault="003321BF">
            <w:pPr>
              <w:pStyle w:val="EmptyCellLayoutStyle"/>
              <w:spacing w:after="0" w:line="240" w:lineRule="auto"/>
            </w:pPr>
          </w:p>
        </w:tc>
        <w:tc>
          <w:tcPr>
            <w:tcW w:w="10395" w:type="dxa"/>
          </w:tcPr>
          <w:p w14:paraId="440DEE77" w14:textId="77777777" w:rsidR="003321BF" w:rsidRDefault="003321BF">
            <w:pPr>
              <w:pStyle w:val="EmptyCellLayoutStyle"/>
              <w:spacing w:after="0" w:line="240" w:lineRule="auto"/>
            </w:pPr>
          </w:p>
        </w:tc>
        <w:tc>
          <w:tcPr>
            <w:tcW w:w="149" w:type="dxa"/>
          </w:tcPr>
          <w:p w14:paraId="65822A3D" w14:textId="77777777" w:rsidR="003321BF" w:rsidRDefault="003321BF">
            <w:pPr>
              <w:pStyle w:val="EmptyCellLayoutStyle"/>
              <w:spacing w:after="0" w:line="240" w:lineRule="auto"/>
            </w:pPr>
          </w:p>
        </w:tc>
      </w:tr>
      <w:tr w:rsidR="003321BF" w14:paraId="15FA6F96" w14:textId="77777777" w:rsidTr="003321BF">
        <w:tc>
          <w:tcPr>
            <w:tcW w:w="54" w:type="dxa"/>
          </w:tcPr>
          <w:p w14:paraId="59CA7C7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A9911A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815A2F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118DCD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1DD8737" w14:textId="77777777" w:rsidR="003321BF" w:rsidRDefault="003321BF">
                  <w:pPr>
                    <w:spacing w:after="0" w:line="240" w:lineRule="auto"/>
                  </w:pPr>
                  <w:r>
                    <w:rPr>
                      <w:rFonts w:ascii="Calibri" w:eastAsia="Calibri" w:hAnsi="Calibri"/>
                      <w:b/>
                      <w:color w:val="000000"/>
                      <w:sz w:val="22"/>
                    </w:rPr>
                    <w:t>Default value</w:t>
                  </w:r>
                </w:p>
              </w:tc>
            </w:tr>
            <w:tr w:rsidR="003321BF" w14:paraId="33FF19B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476D1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3070F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69B986" w14:textId="77777777" w:rsidR="003321BF" w:rsidRDefault="003321BF">
                  <w:pPr>
                    <w:spacing w:after="0" w:line="240" w:lineRule="auto"/>
                  </w:pPr>
                  <w:r>
                    <w:rPr>
                      <w:rFonts w:ascii="Calibri" w:eastAsia="Calibri" w:hAnsi="Calibri"/>
                      <w:color w:val="000000"/>
                      <w:sz w:val="22"/>
                    </w:rPr>
                    <w:t>Yes</w:t>
                  </w:r>
                </w:p>
              </w:tc>
            </w:tr>
            <w:tr w:rsidR="003321BF" w14:paraId="01BC9B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89E7E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9371A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7ACAA4" w14:textId="77777777" w:rsidR="003321BF" w:rsidRDefault="003321BF">
                  <w:pPr>
                    <w:spacing w:after="0" w:line="240" w:lineRule="auto"/>
                  </w:pPr>
                  <w:r>
                    <w:rPr>
                      <w:rFonts w:eastAsia="Arial"/>
                      <w:color w:val="000000"/>
                    </w:rPr>
                    <w:t>Yes</w:t>
                  </w:r>
                </w:p>
              </w:tc>
            </w:tr>
            <w:tr w:rsidR="003321BF" w14:paraId="7FF331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B7466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14478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07CA94" w14:textId="77777777" w:rsidR="003321BF" w:rsidRDefault="003321BF">
                  <w:pPr>
                    <w:spacing w:after="0" w:line="240" w:lineRule="auto"/>
                  </w:pPr>
                  <w:r>
                    <w:rPr>
                      <w:rFonts w:ascii="Calibri" w:eastAsia="Calibri" w:hAnsi="Calibri"/>
                      <w:color w:val="000000"/>
                      <w:sz w:val="22"/>
                    </w:rPr>
                    <w:t>1</w:t>
                  </w:r>
                </w:p>
              </w:tc>
            </w:tr>
            <w:tr w:rsidR="003321BF" w14:paraId="446EA60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FBB5D7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1FDD1D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67C147" w14:textId="77777777" w:rsidR="003321BF" w:rsidRDefault="003321BF">
                  <w:pPr>
                    <w:spacing w:after="0" w:line="240" w:lineRule="auto"/>
                  </w:pPr>
                  <w:r>
                    <w:rPr>
                      <w:rFonts w:ascii="Calibri" w:eastAsia="Calibri" w:hAnsi="Calibri"/>
                      <w:color w:val="000000"/>
                      <w:sz w:val="22"/>
                    </w:rPr>
                    <w:t>2</w:t>
                  </w:r>
                </w:p>
              </w:tc>
            </w:tr>
          </w:tbl>
          <w:p w14:paraId="63E3F6DD" w14:textId="77777777" w:rsidR="003321BF" w:rsidRDefault="003321BF">
            <w:pPr>
              <w:spacing w:after="0" w:line="240" w:lineRule="auto"/>
            </w:pPr>
          </w:p>
        </w:tc>
        <w:tc>
          <w:tcPr>
            <w:tcW w:w="149" w:type="dxa"/>
          </w:tcPr>
          <w:p w14:paraId="3B826F73" w14:textId="77777777" w:rsidR="003321BF" w:rsidRDefault="003321BF">
            <w:pPr>
              <w:pStyle w:val="EmptyCellLayoutStyle"/>
              <w:spacing w:after="0" w:line="240" w:lineRule="auto"/>
            </w:pPr>
          </w:p>
        </w:tc>
      </w:tr>
      <w:tr w:rsidR="003321BF" w14:paraId="6D098701" w14:textId="77777777" w:rsidTr="003321BF">
        <w:trPr>
          <w:trHeight w:val="80"/>
        </w:trPr>
        <w:tc>
          <w:tcPr>
            <w:tcW w:w="54" w:type="dxa"/>
          </w:tcPr>
          <w:p w14:paraId="43979B0B" w14:textId="77777777" w:rsidR="003321BF" w:rsidRDefault="003321BF">
            <w:pPr>
              <w:pStyle w:val="EmptyCellLayoutStyle"/>
              <w:spacing w:after="0" w:line="240" w:lineRule="auto"/>
            </w:pPr>
          </w:p>
        </w:tc>
        <w:tc>
          <w:tcPr>
            <w:tcW w:w="10395" w:type="dxa"/>
          </w:tcPr>
          <w:p w14:paraId="2A23CEC3" w14:textId="77777777" w:rsidR="003321BF" w:rsidRDefault="003321BF">
            <w:pPr>
              <w:pStyle w:val="EmptyCellLayoutStyle"/>
              <w:spacing w:after="0" w:line="240" w:lineRule="auto"/>
            </w:pPr>
          </w:p>
        </w:tc>
        <w:tc>
          <w:tcPr>
            <w:tcW w:w="149" w:type="dxa"/>
          </w:tcPr>
          <w:p w14:paraId="3ABFD98B" w14:textId="77777777" w:rsidR="003321BF" w:rsidRDefault="003321BF">
            <w:pPr>
              <w:pStyle w:val="EmptyCellLayoutStyle"/>
              <w:spacing w:after="0" w:line="240" w:lineRule="auto"/>
            </w:pPr>
          </w:p>
        </w:tc>
      </w:tr>
    </w:tbl>
    <w:p w14:paraId="218D2594" w14:textId="77777777" w:rsidR="003321BF" w:rsidRDefault="003321BF" w:rsidP="003321BF">
      <w:pPr>
        <w:spacing w:after="0" w:line="240" w:lineRule="auto"/>
      </w:pPr>
    </w:p>
    <w:p w14:paraId="3EE76E1D" w14:textId="77777777" w:rsidR="003321BF" w:rsidRDefault="003321BF" w:rsidP="003321BF">
      <w:pPr>
        <w:spacing w:after="0" w:line="240" w:lineRule="auto"/>
      </w:pPr>
      <w:r>
        <w:rPr>
          <w:rFonts w:ascii="Calibri" w:eastAsia="Calibri" w:hAnsi="Calibri"/>
          <w:b/>
          <w:color w:val="6495ED"/>
          <w:sz w:val="22"/>
        </w:rPr>
        <w:t>MSSQL 2016: Could not create AppDomain manager</w:t>
      </w:r>
    </w:p>
    <w:p w14:paraId="4F783616" w14:textId="77777777" w:rsidR="003321BF" w:rsidRDefault="003321BF" w:rsidP="003321BF">
      <w:pPr>
        <w:spacing w:after="0" w:line="240" w:lineRule="auto"/>
      </w:pPr>
      <w:r>
        <w:rPr>
          <w:rFonts w:ascii="Calibri" w:eastAsia="Calibri" w:hAnsi="Calibri"/>
          <w:color w:val="000000"/>
          <w:sz w:val="22"/>
        </w:rPr>
        <w:t>The rule triggers an alert when SQL Server failes to create an application domain manager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2A5D999" w14:textId="77777777" w:rsidTr="003321BF">
        <w:trPr>
          <w:trHeight w:val="54"/>
        </w:trPr>
        <w:tc>
          <w:tcPr>
            <w:tcW w:w="54" w:type="dxa"/>
          </w:tcPr>
          <w:p w14:paraId="51BFC4E1" w14:textId="77777777" w:rsidR="003321BF" w:rsidRDefault="003321BF">
            <w:pPr>
              <w:pStyle w:val="EmptyCellLayoutStyle"/>
              <w:spacing w:after="0" w:line="240" w:lineRule="auto"/>
            </w:pPr>
          </w:p>
        </w:tc>
        <w:tc>
          <w:tcPr>
            <w:tcW w:w="10395" w:type="dxa"/>
          </w:tcPr>
          <w:p w14:paraId="44F0D23D" w14:textId="77777777" w:rsidR="003321BF" w:rsidRDefault="003321BF">
            <w:pPr>
              <w:pStyle w:val="EmptyCellLayoutStyle"/>
              <w:spacing w:after="0" w:line="240" w:lineRule="auto"/>
            </w:pPr>
          </w:p>
        </w:tc>
        <w:tc>
          <w:tcPr>
            <w:tcW w:w="149" w:type="dxa"/>
          </w:tcPr>
          <w:p w14:paraId="65BE5A94" w14:textId="77777777" w:rsidR="003321BF" w:rsidRDefault="003321BF">
            <w:pPr>
              <w:pStyle w:val="EmptyCellLayoutStyle"/>
              <w:spacing w:after="0" w:line="240" w:lineRule="auto"/>
            </w:pPr>
          </w:p>
        </w:tc>
      </w:tr>
      <w:tr w:rsidR="003321BF" w14:paraId="6A70576C" w14:textId="77777777" w:rsidTr="003321BF">
        <w:tc>
          <w:tcPr>
            <w:tcW w:w="54" w:type="dxa"/>
          </w:tcPr>
          <w:p w14:paraId="3F99A9C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A02368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1255E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75BA3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E756DCD" w14:textId="77777777" w:rsidR="003321BF" w:rsidRDefault="003321BF">
                  <w:pPr>
                    <w:spacing w:after="0" w:line="240" w:lineRule="auto"/>
                  </w:pPr>
                  <w:r>
                    <w:rPr>
                      <w:rFonts w:ascii="Calibri" w:eastAsia="Calibri" w:hAnsi="Calibri"/>
                      <w:b/>
                      <w:color w:val="000000"/>
                      <w:sz w:val="22"/>
                    </w:rPr>
                    <w:t>Default value</w:t>
                  </w:r>
                </w:p>
              </w:tc>
            </w:tr>
            <w:tr w:rsidR="003321BF" w14:paraId="6FC50C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F39A5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74AA4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B59294" w14:textId="77777777" w:rsidR="003321BF" w:rsidRDefault="003321BF">
                  <w:pPr>
                    <w:spacing w:after="0" w:line="240" w:lineRule="auto"/>
                  </w:pPr>
                  <w:r>
                    <w:rPr>
                      <w:rFonts w:ascii="Calibri" w:eastAsia="Calibri" w:hAnsi="Calibri"/>
                      <w:color w:val="000000"/>
                      <w:sz w:val="22"/>
                    </w:rPr>
                    <w:t>Yes</w:t>
                  </w:r>
                </w:p>
              </w:tc>
            </w:tr>
            <w:tr w:rsidR="003321BF" w14:paraId="6335074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78020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F2DA3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AABD82" w14:textId="77777777" w:rsidR="003321BF" w:rsidRDefault="003321BF">
                  <w:pPr>
                    <w:spacing w:after="0" w:line="240" w:lineRule="auto"/>
                  </w:pPr>
                  <w:r>
                    <w:rPr>
                      <w:rFonts w:eastAsia="Arial"/>
                      <w:color w:val="000000"/>
                    </w:rPr>
                    <w:t>Yes</w:t>
                  </w:r>
                </w:p>
              </w:tc>
            </w:tr>
            <w:tr w:rsidR="003321BF" w14:paraId="02B80B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6533F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8675C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6102DF" w14:textId="77777777" w:rsidR="003321BF" w:rsidRDefault="003321BF">
                  <w:pPr>
                    <w:spacing w:after="0" w:line="240" w:lineRule="auto"/>
                  </w:pPr>
                  <w:r>
                    <w:rPr>
                      <w:rFonts w:ascii="Calibri" w:eastAsia="Calibri" w:hAnsi="Calibri"/>
                      <w:color w:val="000000"/>
                      <w:sz w:val="22"/>
                    </w:rPr>
                    <w:t>1</w:t>
                  </w:r>
                </w:p>
              </w:tc>
            </w:tr>
            <w:tr w:rsidR="003321BF" w14:paraId="2A5366F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AFCC6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840BAA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454421" w14:textId="77777777" w:rsidR="003321BF" w:rsidRDefault="003321BF">
                  <w:pPr>
                    <w:spacing w:after="0" w:line="240" w:lineRule="auto"/>
                  </w:pPr>
                  <w:r>
                    <w:rPr>
                      <w:rFonts w:ascii="Calibri" w:eastAsia="Calibri" w:hAnsi="Calibri"/>
                      <w:color w:val="000000"/>
                      <w:sz w:val="22"/>
                    </w:rPr>
                    <w:t>2</w:t>
                  </w:r>
                </w:p>
              </w:tc>
            </w:tr>
          </w:tbl>
          <w:p w14:paraId="5CA1649F" w14:textId="77777777" w:rsidR="003321BF" w:rsidRDefault="003321BF">
            <w:pPr>
              <w:spacing w:after="0" w:line="240" w:lineRule="auto"/>
            </w:pPr>
          </w:p>
        </w:tc>
        <w:tc>
          <w:tcPr>
            <w:tcW w:w="149" w:type="dxa"/>
          </w:tcPr>
          <w:p w14:paraId="369E1AA1" w14:textId="77777777" w:rsidR="003321BF" w:rsidRDefault="003321BF">
            <w:pPr>
              <w:pStyle w:val="EmptyCellLayoutStyle"/>
              <w:spacing w:after="0" w:line="240" w:lineRule="auto"/>
            </w:pPr>
          </w:p>
        </w:tc>
      </w:tr>
      <w:tr w:rsidR="003321BF" w14:paraId="1CED9312" w14:textId="77777777" w:rsidTr="003321BF">
        <w:trPr>
          <w:trHeight w:val="80"/>
        </w:trPr>
        <w:tc>
          <w:tcPr>
            <w:tcW w:w="54" w:type="dxa"/>
          </w:tcPr>
          <w:p w14:paraId="72D6A844" w14:textId="77777777" w:rsidR="003321BF" w:rsidRDefault="003321BF">
            <w:pPr>
              <w:pStyle w:val="EmptyCellLayoutStyle"/>
              <w:spacing w:after="0" w:line="240" w:lineRule="auto"/>
            </w:pPr>
          </w:p>
        </w:tc>
        <w:tc>
          <w:tcPr>
            <w:tcW w:w="10395" w:type="dxa"/>
          </w:tcPr>
          <w:p w14:paraId="30023755" w14:textId="77777777" w:rsidR="003321BF" w:rsidRDefault="003321BF">
            <w:pPr>
              <w:pStyle w:val="EmptyCellLayoutStyle"/>
              <w:spacing w:after="0" w:line="240" w:lineRule="auto"/>
            </w:pPr>
          </w:p>
        </w:tc>
        <w:tc>
          <w:tcPr>
            <w:tcW w:w="149" w:type="dxa"/>
          </w:tcPr>
          <w:p w14:paraId="601190D1" w14:textId="77777777" w:rsidR="003321BF" w:rsidRDefault="003321BF">
            <w:pPr>
              <w:pStyle w:val="EmptyCellLayoutStyle"/>
              <w:spacing w:after="0" w:line="240" w:lineRule="auto"/>
            </w:pPr>
          </w:p>
        </w:tc>
      </w:tr>
    </w:tbl>
    <w:p w14:paraId="612FD7A7" w14:textId="77777777" w:rsidR="003321BF" w:rsidRDefault="003321BF" w:rsidP="003321BF">
      <w:pPr>
        <w:spacing w:after="0" w:line="240" w:lineRule="auto"/>
      </w:pPr>
    </w:p>
    <w:p w14:paraId="037111C4" w14:textId="77777777" w:rsidR="003321BF" w:rsidRDefault="003321BF" w:rsidP="003321BF">
      <w:pPr>
        <w:spacing w:after="0" w:line="240" w:lineRule="auto"/>
      </w:pPr>
      <w:r>
        <w:rPr>
          <w:rFonts w:ascii="Calibri" w:eastAsia="Calibri" w:hAnsi="Calibri"/>
          <w:b/>
          <w:color w:val="6495ED"/>
          <w:sz w:val="22"/>
        </w:rPr>
        <w:t>MSSQL 2016: SQL Server Service Broker transmitter shut down due to an exception or a lack of memory</w:t>
      </w:r>
    </w:p>
    <w:p w14:paraId="23C3357E" w14:textId="77777777" w:rsidR="003321BF" w:rsidRDefault="003321BF" w:rsidP="003321BF">
      <w:pPr>
        <w:spacing w:after="0" w:line="240" w:lineRule="auto"/>
      </w:pPr>
      <w:r>
        <w:rPr>
          <w:rFonts w:ascii="Calibri" w:eastAsia="Calibri" w:hAnsi="Calibri"/>
          <w:color w:val="000000"/>
          <w:sz w:val="22"/>
        </w:rPr>
        <w:t>The rule triggers an alert when SQL Server Service Broker transmitter stopped due to an error or a lack of memory.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8A7E391" w14:textId="77777777" w:rsidTr="003321BF">
        <w:trPr>
          <w:trHeight w:val="54"/>
        </w:trPr>
        <w:tc>
          <w:tcPr>
            <w:tcW w:w="54" w:type="dxa"/>
          </w:tcPr>
          <w:p w14:paraId="12E7D979" w14:textId="77777777" w:rsidR="003321BF" w:rsidRDefault="003321BF">
            <w:pPr>
              <w:pStyle w:val="EmptyCellLayoutStyle"/>
              <w:spacing w:after="0" w:line="240" w:lineRule="auto"/>
            </w:pPr>
          </w:p>
        </w:tc>
        <w:tc>
          <w:tcPr>
            <w:tcW w:w="10395" w:type="dxa"/>
          </w:tcPr>
          <w:p w14:paraId="638EC15C" w14:textId="77777777" w:rsidR="003321BF" w:rsidRDefault="003321BF">
            <w:pPr>
              <w:pStyle w:val="EmptyCellLayoutStyle"/>
              <w:spacing w:after="0" w:line="240" w:lineRule="auto"/>
            </w:pPr>
          </w:p>
        </w:tc>
        <w:tc>
          <w:tcPr>
            <w:tcW w:w="149" w:type="dxa"/>
          </w:tcPr>
          <w:p w14:paraId="769CCE6B" w14:textId="77777777" w:rsidR="003321BF" w:rsidRDefault="003321BF">
            <w:pPr>
              <w:pStyle w:val="EmptyCellLayoutStyle"/>
              <w:spacing w:after="0" w:line="240" w:lineRule="auto"/>
            </w:pPr>
          </w:p>
        </w:tc>
      </w:tr>
      <w:tr w:rsidR="003321BF" w14:paraId="28A27A76" w14:textId="77777777" w:rsidTr="003321BF">
        <w:tc>
          <w:tcPr>
            <w:tcW w:w="54" w:type="dxa"/>
          </w:tcPr>
          <w:p w14:paraId="5BD225E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C66438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046B2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9084E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F474671" w14:textId="77777777" w:rsidR="003321BF" w:rsidRDefault="003321BF">
                  <w:pPr>
                    <w:spacing w:after="0" w:line="240" w:lineRule="auto"/>
                  </w:pPr>
                  <w:r>
                    <w:rPr>
                      <w:rFonts w:ascii="Calibri" w:eastAsia="Calibri" w:hAnsi="Calibri"/>
                      <w:b/>
                      <w:color w:val="000000"/>
                      <w:sz w:val="22"/>
                    </w:rPr>
                    <w:t>Default value</w:t>
                  </w:r>
                </w:p>
              </w:tc>
            </w:tr>
            <w:tr w:rsidR="003321BF" w14:paraId="2E8B08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3A64A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33E16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5B6052" w14:textId="77777777" w:rsidR="003321BF" w:rsidRDefault="003321BF">
                  <w:pPr>
                    <w:spacing w:after="0" w:line="240" w:lineRule="auto"/>
                  </w:pPr>
                  <w:r>
                    <w:rPr>
                      <w:rFonts w:ascii="Calibri" w:eastAsia="Calibri" w:hAnsi="Calibri"/>
                      <w:color w:val="000000"/>
                      <w:sz w:val="22"/>
                    </w:rPr>
                    <w:t>No</w:t>
                  </w:r>
                </w:p>
              </w:tc>
            </w:tr>
            <w:tr w:rsidR="003321BF" w14:paraId="05DC35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C9412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D4E88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E88251" w14:textId="77777777" w:rsidR="003321BF" w:rsidRDefault="003321BF">
                  <w:pPr>
                    <w:spacing w:after="0" w:line="240" w:lineRule="auto"/>
                  </w:pPr>
                  <w:r>
                    <w:rPr>
                      <w:rFonts w:eastAsia="Arial"/>
                      <w:color w:val="000000"/>
                    </w:rPr>
                    <w:t>Yes</w:t>
                  </w:r>
                </w:p>
              </w:tc>
            </w:tr>
            <w:tr w:rsidR="003321BF" w14:paraId="27036C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EAC14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04BC8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C209EB" w14:textId="77777777" w:rsidR="003321BF" w:rsidRDefault="003321BF">
                  <w:pPr>
                    <w:spacing w:after="0" w:line="240" w:lineRule="auto"/>
                  </w:pPr>
                  <w:r>
                    <w:rPr>
                      <w:rFonts w:ascii="Calibri" w:eastAsia="Calibri" w:hAnsi="Calibri"/>
                      <w:color w:val="000000"/>
                      <w:sz w:val="22"/>
                    </w:rPr>
                    <w:t>1</w:t>
                  </w:r>
                </w:p>
              </w:tc>
            </w:tr>
            <w:tr w:rsidR="003321BF" w14:paraId="4C523B2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953A1A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6D797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D945AA" w14:textId="77777777" w:rsidR="003321BF" w:rsidRDefault="003321BF">
                  <w:pPr>
                    <w:spacing w:after="0" w:line="240" w:lineRule="auto"/>
                  </w:pPr>
                  <w:r>
                    <w:rPr>
                      <w:rFonts w:ascii="Calibri" w:eastAsia="Calibri" w:hAnsi="Calibri"/>
                      <w:color w:val="000000"/>
                      <w:sz w:val="22"/>
                    </w:rPr>
                    <w:t>2</w:t>
                  </w:r>
                </w:p>
              </w:tc>
            </w:tr>
          </w:tbl>
          <w:p w14:paraId="09B47AC6" w14:textId="77777777" w:rsidR="003321BF" w:rsidRDefault="003321BF">
            <w:pPr>
              <w:spacing w:after="0" w:line="240" w:lineRule="auto"/>
            </w:pPr>
          </w:p>
        </w:tc>
        <w:tc>
          <w:tcPr>
            <w:tcW w:w="149" w:type="dxa"/>
          </w:tcPr>
          <w:p w14:paraId="6BD6C077" w14:textId="77777777" w:rsidR="003321BF" w:rsidRDefault="003321BF">
            <w:pPr>
              <w:pStyle w:val="EmptyCellLayoutStyle"/>
              <w:spacing w:after="0" w:line="240" w:lineRule="auto"/>
            </w:pPr>
          </w:p>
        </w:tc>
      </w:tr>
      <w:tr w:rsidR="003321BF" w14:paraId="35B32A6D" w14:textId="77777777" w:rsidTr="003321BF">
        <w:trPr>
          <w:trHeight w:val="80"/>
        </w:trPr>
        <w:tc>
          <w:tcPr>
            <w:tcW w:w="54" w:type="dxa"/>
          </w:tcPr>
          <w:p w14:paraId="7C40C3A0" w14:textId="77777777" w:rsidR="003321BF" w:rsidRDefault="003321BF">
            <w:pPr>
              <w:pStyle w:val="EmptyCellLayoutStyle"/>
              <w:spacing w:after="0" w:line="240" w:lineRule="auto"/>
            </w:pPr>
          </w:p>
        </w:tc>
        <w:tc>
          <w:tcPr>
            <w:tcW w:w="10395" w:type="dxa"/>
          </w:tcPr>
          <w:p w14:paraId="5B9DCB42" w14:textId="77777777" w:rsidR="003321BF" w:rsidRDefault="003321BF">
            <w:pPr>
              <w:pStyle w:val="EmptyCellLayoutStyle"/>
              <w:spacing w:after="0" w:line="240" w:lineRule="auto"/>
            </w:pPr>
          </w:p>
        </w:tc>
        <w:tc>
          <w:tcPr>
            <w:tcW w:w="149" w:type="dxa"/>
          </w:tcPr>
          <w:p w14:paraId="4F8B7FD0" w14:textId="77777777" w:rsidR="003321BF" w:rsidRDefault="003321BF">
            <w:pPr>
              <w:pStyle w:val="EmptyCellLayoutStyle"/>
              <w:spacing w:after="0" w:line="240" w:lineRule="auto"/>
            </w:pPr>
          </w:p>
        </w:tc>
      </w:tr>
    </w:tbl>
    <w:p w14:paraId="356F6599" w14:textId="77777777" w:rsidR="003321BF" w:rsidRDefault="003321BF" w:rsidP="003321BF">
      <w:pPr>
        <w:spacing w:after="0" w:line="240" w:lineRule="auto"/>
      </w:pPr>
    </w:p>
    <w:p w14:paraId="0D997BCC" w14:textId="77777777" w:rsidR="003321BF" w:rsidRDefault="003321BF" w:rsidP="003321BF">
      <w:pPr>
        <w:spacing w:after="0" w:line="240" w:lineRule="auto"/>
      </w:pPr>
      <w:r>
        <w:rPr>
          <w:rFonts w:ascii="Calibri" w:eastAsia="Calibri" w:hAnsi="Calibri"/>
          <w:b/>
          <w:color w:val="6495ED"/>
          <w:sz w:val="22"/>
        </w:rPr>
        <w:t>MSSQL 2016: Could not create a statement object using OLE DB provider</w:t>
      </w:r>
    </w:p>
    <w:p w14:paraId="542EF316" w14:textId="77777777" w:rsidR="003321BF" w:rsidRDefault="003321BF" w:rsidP="003321BF">
      <w:pPr>
        <w:spacing w:after="0" w:line="240" w:lineRule="auto"/>
      </w:pPr>
      <w:r>
        <w:rPr>
          <w:rFonts w:ascii="Calibri" w:eastAsia="Calibri" w:hAnsi="Calibri"/>
          <w:color w:val="000000"/>
          <w:sz w:val="22"/>
        </w:rPr>
        <w:t>The rule triggers an alert when SQL Server fails to create a statement object with the OLE DB provider connected to a linked server.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84183C8" w14:textId="77777777" w:rsidTr="003321BF">
        <w:trPr>
          <w:trHeight w:val="54"/>
        </w:trPr>
        <w:tc>
          <w:tcPr>
            <w:tcW w:w="54" w:type="dxa"/>
          </w:tcPr>
          <w:p w14:paraId="283072C1" w14:textId="77777777" w:rsidR="003321BF" w:rsidRDefault="003321BF">
            <w:pPr>
              <w:pStyle w:val="EmptyCellLayoutStyle"/>
              <w:spacing w:after="0" w:line="240" w:lineRule="auto"/>
            </w:pPr>
          </w:p>
        </w:tc>
        <w:tc>
          <w:tcPr>
            <w:tcW w:w="10395" w:type="dxa"/>
          </w:tcPr>
          <w:p w14:paraId="65AF0ED5" w14:textId="77777777" w:rsidR="003321BF" w:rsidRDefault="003321BF">
            <w:pPr>
              <w:pStyle w:val="EmptyCellLayoutStyle"/>
              <w:spacing w:after="0" w:line="240" w:lineRule="auto"/>
            </w:pPr>
          </w:p>
        </w:tc>
        <w:tc>
          <w:tcPr>
            <w:tcW w:w="149" w:type="dxa"/>
          </w:tcPr>
          <w:p w14:paraId="07D8EE7A" w14:textId="77777777" w:rsidR="003321BF" w:rsidRDefault="003321BF">
            <w:pPr>
              <w:pStyle w:val="EmptyCellLayoutStyle"/>
              <w:spacing w:after="0" w:line="240" w:lineRule="auto"/>
            </w:pPr>
          </w:p>
        </w:tc>
      </w:tr>
      <w:tr w:rsidR="003321BF" w14:paraId="135EEF65" w14:textId="77777777" w:rsidTr="003321BF">
        <w:tc>
          <w:tcPr>
            <w:tcW w:w="54" w:type="dxa"/>
          </w:tcPr>
          <w:p w14:paraId="746951B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451424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771C7C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0B055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8D812AD" w14:textId="77777777" w:rsidR="003321BF" w:rsidRDefault="003321BF">
                  <w:pPr>
                    <w:spacing w:after="0" w:line="240" w:lineRule="auto"/>
                  </w:pPr>
                  <w:r>
                    <w:rPr>
                      <w:rFonts w:ascii="Calibri" w:eastAsia="Calibri" w:hAnsi="Calibri"/>
                      <w:b/>
                      <w:color w:val="000000"/>
                      <w:sz w:val="22"/>
                    </w:rPr>
                    <w:t>Default value</w:t>
                  </w:r>
                </w:p>
              </w:tc>
            </w:tr>
            <w:tr w:rsidR="003321BF" w14:paraId="738C77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695A7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BF6C0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A1281B" w14:textId="77777777" w:rsidR="003321BF" w:rsidRDefault="003321BF">
                  <w:pPr>
                    <w:spacing w:after="0" w:line="240" w:lineRule="auto"/>
                  </w:pPr>
                  <w:r>
                    <w:rPr>
                      <w:rFonts w:ascii="Calibri" w:eastAsia="Calibri" w:hAnsi="Calibri"/>
                      <w:color w:val="000000"/>
                      <w:sz w:val="22"/>
                    </w:rPr>
                    <w:t>Yes</w:t>
                  </w:r>
                </w:p>
              </w:tc>
            </w:tr>
            <w:tr w:rsidR="003321BF" w14:paraId="55565D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D2B9E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32CBE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C62A6D" w14:textId="77777777" w:rsidR="003321BF" w:rsidRDefault="003321BF">
                  <w:pPr>
                    <w:spacing w:after="0" w:line="240" w:lineRule="auto"/>
                  </w:pPr>
                  <w:r>
                    <w:rPr>
                      <w:rFonts w:eastAsia="Arial"/>
                      <w:color w:val="000000"/>
                    </w:rPr>
                    <w:t>Yes</w:t>
                  </w:r>
                </w:p>
              </w:tc>
            </w:tr>
            <w:tr w:rsidR="003321BF" w14:paraId="1D0C0A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50E9A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1FB0C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CDED0E" w14:textId="77777777" w:rsidR="003321BF" w:rsidRDefault="003321BF">
                  <w:pPr>
                    <w:spacing w:after="0" w:line="240" w:lineRule="auto"/>
                  </w:pPr>
                  <w:r>
                    <w:rPr>
                      <w:rFonts w:ascii="Calibri" w:eastAsia="Calibri" w:hAnsi="Calibri"/>
                      <w:color w:val="000000"/>
                      <w:sz w:val="22"/>
                    </w:rPr>
                    <w:t>1</w:t>
                  </w:r>
                </w:p>
              </w:tc>
            </w:tr>
            <w:tr w:rsidR="003321BF" w14:paraId="50E4BB7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F5F77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24334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CF0AF8" w14:textId="77777777" w:rsidR="003321BF" w:rsidRDefault="003321BF">
                  <w:pPr>
                    <w:spacing w:after="0" w:line="240" w:lineRule="auto"/>
                  </w:pPr>
                  <w:r>
                    <w:rPr>
                      <w:rFonts w:ascii="Calibri" w:eastAsia="Calibri" w:hAnsi="Calibri"/>
                      <w:color w:val="000000"/>
                      <w:sz w:val="22"/>
                    </w:rPr>
                    <w:t>1</w:t>
                  </w:r>
                </w:p>
              </w:tc>
            </w:tr>
          </w:tbl>
          <w:p w14:paraId="71F78E87" w14:textId="77777777" w:rsidR="003321BF" w:rsidRDefault="003321BF">
            <w:pPr>
              <w:spacing w:after="0" w:line="240" w:lineRule="auto"/>
            </w:pPr>
          </w:p>
        </w:tc>
        <w:tc>
          <w:tcPr>
            <w:tcW w:w="149" w:type="dxa"/>
          </w:tcPr>
          <w:p w14:paraId="4123BEE3" w14:textId="77777777" w:rsidR="003321BF" w:rsidRDefault="003321BF">
            <w:pPr>
              <w:pStyle w:val="EmptyCellLayoutStyle"/>
              <w:spacing w:after="0" w:line="240" w:lineRule="auto"/>
            </w:pPr>
          </w:p>
        </w:tc>
      </w:tr>
      <w:tr w:rsidR="003321BF" w14:paraId="746496FC" w14:textId="77777777" w:rsidTr="003321BF">
        <w:trPr>
          <w:trHeight w:val="80"/>
        </w:trPr>
        <w:tc>
          <w:tcPr>
            <w:tcW w:w="54" w:type="dxa"/>
          </w:tcPr>
          <w:p w14:paraId="3C12C2DE" w14:textId="77777777" w:rsidR="003321BF" w:rsidRDefault="003321BF">
            <w:pPr>
              <w:pStyle w:val="EmptyCellLayoutStyle"/>
              <w:spacing w:after="0" w:line="240" w:lineRule="auto"/>
            </w:pPr>
          </w:p>
        </w:tc>
        <w:tc>
          <w:tcPr>
            <w:tcW w:w="10395" w:type="dxa"/>
          </w:tcPr>
          <w:p w14:paraId="36CA9BEF" w14:textId="77777777" w:rsidR="003321BF" w:rsidRDefault="003321BF">
            <w:pPr>
              <w:pStyle w:val="EmptyCellLayoutStyle"/>
              <w:spacing w:after="0" w:line="240" w:lineRule="auto"/>
            </w:pPr>
          </w:p>
        </w:tc>
        <w:tc>
          <w:tcPr>
            <w:tcW w:w="149" w:type="dxa"/>
          </w:tcPr>
          <w:p w14:paraId="15CCFF23" w14:textId="77777777" w:rsidR="003321BF" w:rsidRDefault="003321BF">
            <w:pPr>
              <w:pStyle w:val="EmptyCellLayoutStyle"/>
              <w:spacing w:after="0" w:line="240" w:lineRule="auto"/>
            </w:pPr>
          </w:p>
        </w:tc>
      </w:tr>
    </w:tbl>
    <w:p w14:paraId="5201475E" w14:textId="77777777" w:rsidR="003321BF" w:rsidRDefault="003321BF" w:rsidP="003321BF">
      <w:pPr>
        <w:spacing w:after="0" w:line="240" w:lineRule="auto"/>
      </w:pPr>
    </w:p>
    <w:p w14:paraId="161BCAE0" w14:textId="77777777" w:rsidR="003321BF" w:rsidRDefault="003321BF" w:rsidP="003321BF">
      <w:pPr>
        <w:spacing w:after="0" w:line="240" w:lineRule="auto"/>
      </w:pPr>
      <w:r>
        <w:rPr>
          <w:rFonts w:ascii="Calibri" w:eastAsia="Calibri" w:hAnsi="Calibri"/>
          <w:b/>
          <w:color w:val="6495ED"/>
          <w:sz w:val="22"/>
        </w:rPr>
        <w:t>MSSQL 2016: An SQL Server Service Broker dialog detected an error</w:t>
      </w:r>
    </w:p>
    <w:p w14:paraId="4342B22A" w14:textId="77777777" w:rsidR="003321BF" w:rsidRDefault="003321BF" w:rsidP="003321BF">
      <w:pPr>
        <w:spacing w:after="0" w:line="240" w:lineRule="auto"/>
      </w:pPr>
      <w:r>
        <w:rPr>
          <w:rFonts w:ascii="Calibri" w:eastAsia="Calibri" w:hAnsi="Calibri"/>
          <w:color w:val="000000"/>
          <w:sz w:val="22"/>
        </w:rPr>
        <w:t>The rule triggers an alert when a SQL Server Service Broker dialog detects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BFF4564" w14:textId="77777777" w:rsidTr="003321BF">
        <w:trPr>
          <w:trHeight w:val="54"/>
        </w:trPr>
        <w:tc>
          <w:tcPr>
            <w:tcW w:w="54" w:type="dxa"/>
          </w:tcPr>
          <w:p w14:paraId="70B9D756" w14:textId="77777777" w:rsidR="003321BF" w:rsidRDefault="003321BF">
            <w:pPr>
              <w:pStyle w:val="EmptyCellLayoutStyle"/>
              <w:spacing w:after="0" w:line="240" w:lineRule="auto"/>
            </w:pPr>
          </w:p>
        </w:tc>
        <w:tc>
          <w:tcPr>
            <w:tcW w:w="10395" w:type="dxa"/>
          </w:tcPr>
          <w:p w14:paraId="2486F588" w14:textId="77777777" w:rsidR="003321BF" w:rsidRDefault="003321BF">
            <w:pPr>
              <w:pStyle w:val="EmptyCellLayoutStyle"/>
              <w:spacing w:after="0" w:line="240" w:lineRule="auto"/>
            </w:pPr>
          </w:p>
        </w:tc>
        <w:tc>
          <w:tcPr>
            <w:tcW w:w="149" w:type="dxa"/>
          </w:tcPr>
          <w:p w14:paraId="68861C79" w14:textId="77777777" w:rsidR="003321BF" w:rsidRDefault="003321BF">
            <w:pPr>
              <w:pStyle w:val="EmptyCellLayoutStyle"/>
              <w:spacing w:after="0" w:line="240" w:lineRule="auto"/>
            </w:pPr>
          </w:p>
        </w:tc>
      </w:tr>
      <w:tr w:rsidR="003321BF" w14:paraId="437F8DCB" w14:textId="77777777" w:rsidTr="003321BF">
        <w:tc>
          <w:tcPr>
            <w:tcW w:w="54" w:type="dxa"/>
          </w:tcPr>
          <w:p w14:paraId="0B15FBB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B8B291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565CAE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27028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C9998E4" w14:textId="77777777" w:rsidR="003321BF" w:rsidRDefault="003321BF">
                  <w:pPr>
                    <w:spacing w:after="0" w:line="240" w:lineRule="auto"/>
                  </w:pPr>
                  <w:r>
                    <w:rPr>
                      <w:rFonts w:ascii="Calibri" w:eastAsia="Calibri" w:hAnsi="Calibri"/>
                      <w:b/>
                      <w:color w:val="000000"/>
                      <w:sz w:val="22"/>
                    </w:rPr>
                    <w:t>Default value</w:t>
                  </w:r>
                </w:p>
              </w:tc>
            </w:tr>
            <w:tr w:rsidR="003321BF" w14:paraId="534E10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B4FF8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BC78A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6E3E04" w14:textId="77777777" w:rsidR="003321BF" w:rsidRDefault="003321BF">
                  <w:pPr>
                    <w:spacing w:after="0" w:line="240" w:lineRule="auto"/>
                  </w:pPr>
                  <w:r>
                    <w:rPr>
                      <w:rFonts w:ascii="Calibri" w:eastAsia="Calibri" w:hAnsi="Calibri"/>
                      <w:color w:val="000000"/>
                      <w:sz w:val="22"/>
                    </w:rPr>
                    <w:t>Yes</w:t>
                  </w:r>
                </w:p>
              </w:tc>
            </w:tr>
            <w:tr w:rsidR="003321BF" w14:paraId="382CA1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CB5C9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AC668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E5EFC8" w14:textId="77777777" w:rsidR="003321BF" w:rsidRDefault="003321BF">
                  <w:pPr>
                    <w:spacing w:after="0" w:line="240" w:lineRule="auto"/>
                  </w:pPr>
                  <w:r>
                    <w:rPr>
                      <w:rFonts w:eastAsia="Arial"/>
                      <w:color w:val="000000"/>
                    </w:rPr>
                    <w:t>Yes</w:t>
                  </w:r>
                </w:p>
              </w:tc>
            </w:tr>
            <w:tr w:rsidR="003321BF" w14:paraId="1335FA0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4EB0E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E4CFB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01F58E" w14:textId="77777777" w:rsidR="003321BF" w:rsidRDefault="003321BF">
                  <w:pPr>
                    <w:spacing w:after="0" w:line="240" w:lineRule="auto"/>
                  </w:pPr>
                  <w:r>
                    <w:rPr>
                      <w:rFonts w:ascii="Calibri" w:eastAsia="Calibri" w:hAnsi="Calibri"/>
                      <w:color w:val="000000"/>
                      <w:sz w:val="22"/>
                    </w:rPr>
                    <w:t>1</w:t>
                  </w:r>
                </w:p>
              </w:tc>
            </w:tr>
            <w:tr w:rsidR="003321BF" w14:paraId="5EDAD0C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C626F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D21A6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B4B3271" w14:textId="77777777" w:rsidR="003321BF" w:rsidRDefault="003321BF">
                  <w:pPr>
                    <w:spacing w:after="0" w:line="240" w:lineRule="auto"/>
                  </w:pPr>
                  <w:r>
                    <w:rPr>
                      <w:rFonts w:ascii="Calibri" w:eastAsia="Calibri" w:hAnsi="Calibri"/>
                      <w:color w:val="000000"/>
                      <w:sz w:val="22"/>
                    </w:rPr>
                    <w:t>2</w:t>
                  </w:r>
                </w:p>
              </w:tc>
            </w:tr>
          </w:tbl>
          <w:p w14:paraId="0B890159" w14:textId="77777777" w:rsidR="003321BF" w:rsidRDefault="003321BF">
            <w:pPr>
              <w:spacing w:after="0" w:line="240" w:lineRule="auto"/>
            </w:pPr>
          </w:p>
        </w:tc>
        <w:tc>
          <w:tcPr>
            <w:tcW w:w="149" w:type="dxa"/>
          </w:tcPr>
          <w:p w14:paraId="220561A4" w14:textId="77777777" w:rsidR="003321BF" w:rsidRDefault="003321BF">
            <w:pPr>
              <w:pStyle w:val="EmptyCellLayoutStyle"/>
              <w:spacing w:after="0" w:line="240" w:lineRule="auto"/>
            </w:pPr>
          </w:p>
        </w:tc>
      </w:tr>
      <w:tr w:rsidR="003321BF" w14:paraId="3FFE1E19" w14:textId="77777777" w:rsidTr="003321BF">
        <w:trPr>
          <w:trHeight w:val="80"/>
        </w:trPr>
        <w:tc>
          <w:tcPr>
            <w:tcW w:w="54" w:type="dxa"/>
          </w:tcPr>
          <w:p w14:paraId="0F6F8DF3" w14:textId="77777777" w:rsidR="003321BF" w:rsidRDefault="003321BF">
            <w:pPr>
              <w:pStyle w:val="EmptyCellLayoutStyle"/>
              <w:spacing w:after="0" w:line="240" w:lineRule="auto"/>
            </w:pPr>
          </w:p>
        </w:tc>
        <w:tc>
          <w:tcPr>
            <w:tcW w:w="10395" w:type="dxa"/>
          </w:tcPr>
          <w:p w14:paraId="45A557A7" w14:textId="77777777" w:rsidR="003321BF" w:rsidRDefault="003321BF">
            <w:pPr>
              <w:pStyle w:val="EmptyCellLayoutStyle"/>
              <w:spacing w:after="0" w:line="240" w:lineRule="auto"/>
            </w:pPr>
          </w:p>
        </w:tc>
        <w:tc>
          <w:tcPr>
            <w:tcW w:w="149" w:type="dxa"/>
          </w:tcPr>
          <w:p w14:paraId="73207A3B" w14:textId="77777777" w:rsidR="003321BF" w:rsidRDefault="003321BF">
            <w:pPr>
              <w:pStyle w:val="EmptyCellLayoutStyle"/>
              <w:spacing w:after="0" w:line="240" w:lineRule="auto"/>
            </w:pPr>
          </w:p>
        </w:tc>
      </w:tr>
    </w:tbl>
    <w:p w14:paraId="12D577E2" w14:textId="77777777" w:rsidR="003321BF" w:rsidRDefault="003321BF" w:rsidP="003321BF">
      <w:pPr>
        <w:spacing w:after="0" w:line="240" w:lineRule="auto"/>
      </w:pPr>
    </w:p>
    <w:p w14:paraId="2264C191" w14:textId="77777777" w:rsidR="003321BF" w:rsidRDefault="003321BF" w:rsidP="003321BF">
      <w:pPr>
        <w:spacing w:after="0" w:line="240" w:lineRule="auto"/>
      </w:pPr>
      <w:r>
        <w:rPr>
          <w:rFonts w:ascii="Calibri" w:eastAsia="Calibri" w:hAnsi="Calibri"/>
          <w:b/>
          <w:color w:val="6495ED"/>
          <w:sz w:val="22"/>
        </w:rPr>
        <w:t>MSSQL 2016: Table error: Cross object linkage: Parent page in object next refer to page not in the same object</w:t>
      </w:r>
    </w:p>
    <w:p w14:paraId="0E628E74" w14:textId="77777777" w:rsidR="003321BF" w:rsidRDefault="003321BF" w:rsidP="003321BF">
      <w:pPr>
        <w:spacing w:after="0" w:line="240" w:lineRule="auto"/>
      </w:pPr>
      <w:r>
        <w:rPr>
          <w:rFonts w:ascii="Calibri" w:eastAsia="Calibri" w:hAnsi="Calibri"/>
          <w:color w:val="000000"/>
          <w:sz w:val="22"/>
        </w:rPr>
        <w:t>The next page pointer of page P_ID2 and a child page pointer of page P_ID1 in a B-tree of the specified object points to a page (P_ID3) in a different object. Furthermore, pages P_ID1 and P_ID2 may themselves be in different objects.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8CC7EB8" w14:textId="77777777" w:rsidTr="003321BF">
        <w:trPr>
          <w:trHeight w:val="54"/>
        </w:trPr>
        <w:tc>
          <w:tcPr>
            <w:tcW w:w="54" w:type="dxa"/>
          </w:tcPr>
          <w:p w14:paraId="75FFA326" w14:textId="77777777" w:rsidR="003321BF" w:rsidRDefault="003321BF">
            <w:pPr>
              <w:pStyle w:val="EmptyCellLayoutStyle"/>
              <w:spacing w:after="0" w:line="240" w:lineRule="auto"/>
            </w:pPr>
          </w:p>
        </w:tc>
        <w:tc>
          <w:tcPr>
            <w:tcW w:w="10395" w:type="dxa"/>
          </w:tcPr>
          <w:p w14:paraId="6B22CCAF" w14:textId="77777777" w:rsidR="003321BF" w:rsidRDefault="003321BF">
            <w:pPr>
              <w:pStyle w:val="EmptyCellLayoutStyle"/>
              <w:spacing w:after="0" w:line="240" w:lineRule="auto"/>
            </w:pPr>
          </w:p>
        </w:tc>
        <w:tc>
          <w:tcPr>
            <w:tcW w:w="149" w:type="dxa"/>
          </w:tcPr>
          <w:p w14:paraId="3113345C" w14:textId="77777777" w:rsidR="003321BF" w:rsidRDefault="003321BF">
            <w:pPr>
              <w:pStyle w:val="EmptyCellLayoutStyle"/>
              <w:spacing w:after="0" w:line="240" w:lineRule="auto"/>
            </w:pPr>
          </w:p>
        </w:tc>
      </w:tr>
      <w:tr w:rsidR="003321BF" w14:paraId="537C59D1" w14:textId="77777777" w:rsidTr="003321BF">
        <w:tc>
          <w:tcPr>
            <w:tcW w:w="54" w:type="dxa"/>
          </w:tcPr>
          <w:p w14:paraId="682635C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B0A96B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CE90FF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41580C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7FAC955" w14:textId="77777777" w:rsidR="003321BF" w:rsidRDefault="003321BF">
                  <w:pPr>
                    <w:spacing w:after="0" w:line="240" w:lineRule="auto"/>
                  </w:pPr>
                  <w:r>
                    <w:rPr>
                      <w:rFonts w:ascii="Calibri" w:eastAsia="Calibri" w:hAnsi="Calibri"/>
                      <w:b/>
                      <w:color w:val="000000"/>
                      <w:sz w:val="22"/>
                    </w:rPr>
                    <w:t>Default value</w:t>
                  </w:r>
                </w:p>
              </w:tc>
            </w:tr>
            <w:tr w:rsidR="003321BF" w14:paraId="5F8C1A3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441C2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F9F1A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B9089D" w14:textId="77777777" w:rsidR="003321BF" w:rsidRDefault="003321BF">
                  <w:pPr>
                    <w:spacing w:after="0" w:line="240" w:lineRule="auto"/>
                  </w:pPr>
                  <w:r>
                    <w:rPr>
                      <w:rFonts w:ascii="Calibri" w:eastAsia="Calibri" w:hAnsi="Calibri"/>
                      <w:color w:val="000000"/>
                      <w:sz w:val="22"/>
                    </w:rPr>
                    <w:t>Yes</w:t>
                  </w:r>
                </w:p>
              </w:tc>
            </w:tr>
            <w:tr w:rsidR="003321BF" w14:paraId="7DC1CEA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D5BB9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8B72D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C279A7" w14:textId="77777777" w:rsidR="003321BF" w:rsidRDefault="003321BF">
                  <w:pPr>
                    <w:spacing w:after="0" w:line="240" w:lineRule="auto"/>
                  </w:pPr>
                  <w:r>
                    <w:rPr>
                      <w:rFonts w:eastAsia="Arial"/>
                      <w:color w:val="000000"/>
                    </w:rPr>
                    <w:t>Yes</w:t>
                  </w:r>
                </w:p>
              </w:tc>
            </w:tr>
            <w:tr w:rsidR="003321BF" w14:paraId="7CD4C72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2319A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9C85F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CC548F" w14:textId="77777777" w:rsidR="003321BF" w:rsidRDefault="003321BF">
                  <w:pPr>
                    <w:spacing w:after="0" w:line="240" w:lineRule="auto"/>
                  </w:pPr>
                  <w:r>
                    <w:rPr>
                      <w:rFonts w:ascii="Calibri" w:eastAsia="Calibri" w:hAnsi="Calibri"/>
                      <w:color w:val="000000"/>
                      <w:sz w:val="22"/>
                    </w:rPr>
                    <w:t>1</w:t>
                  </w:r>
                </w:p>
              </w:tc>
            </w:tr>
            <w:tr w:rsidR="003321BF" w14:paraId="5B58CBB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E89E1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050B4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8D99FA" w14:textId="77777777" w:rsidR="003321BF" w:rsidRDefault="003321BF">
                  <w:pPr>
                    <w:spacing w:after="0" w:line="240" w:lineRule="auto"/>
                  </w:pPr>
                  <w:r>
                    <w:rPr>
                      <w:rFonts w:ascii="Calibri" w:eastAsia="Calibri" w:hAnsi="Calibri"/>
                      <w:color w:val="000000"/>
                      <w:sz w:val="22"/>
                    </w:rPr>
                    <w:t>2</w:t>
                  </w:r>
                </w:p>
              </w:tc>
            </w:tr>
          </w:tbl>
          <w:p w14:paraId="788CC2CF" w14:textId="77777777" w:rsidR="003321BF" w:rsidRDefault="003321BF">
            <w:pPr>
              <w:spacing w:after="0" w:line="240" w:lineRule="auto"/>
            </w:pPr>
          </w:p>
        </w:tc>
        <w:tc>
          <w:tcPr>
            <w:tcW w:w="149" w:type="dxa"/>
          </w:tcPr>
          <w:p w14:paraId="4B1A8565" w14:textId="77777777" w:rsidR="003321BF" w:rsidRDefault="003321BF">
            <w:pPr>
              <w:pStyle w:val="EmptyCellLayoutStyle"/>
              <w:spacing w:after="0" w:line="240" w:lineRule="auto"/>
            </w:pPr>
          </w:p>
        </w:tc>
      </w:tr>
      <w:tr w:rsidR="003321BF" w14:paraId="400B4B3F" w14:textId="77777777" w:rsidTr="003321BF">
        <w:trPr>
          <w:trHeight w:val="80"/>
        </w:trPr>
        <w:tc>
          <w:tcPr>
            <w:tcW w:w="54" w:type="dxa"/>
          </w:tcPr>
          <w:p w14:paraId="648E96DE" w14:textId="77777777" w:rsidR="003321BF" w:rsidRDefault="003321BF">
            <w:pPr>
              <w:pStyle w:val="EmptyCellLayoutStyle"/>
              <w:spacing w:after="0" w:line="240" w:lineRule="auto"/>
            </w:pPr>
          </w:p>
        </w:tc>
        <w:tc>
          <w:tcPr>
            <w:tcW w:w="10395" w:type="dxa"/>
          </w:tcPr>
          <w:p w14:paraId="4D3EAAB9" w14:textId="77777777" w:rsidR="003321BF" w:rsidRDefault="003321BF">
            <w:pPr>
              <w:pStyle w:val="EmptyCellLayoutStyle"/>
              <w:spacing w:after="0" w:line="240" w:lineRule="auto"/>
            </w:pPr>
          </w:p>
        </w:tc>
        <w:tc>
          <w:tcPr>
            <w:tcW w:w="149" w:type="dxa"/>
          </w:tcPr>
          <w:p w14:paraId="78286082" w14:textId="77777777" w:rsidR="003321BF" w:rsidRDefault="003321BF">
            <w:pPr>
              <w:pStyle w:val="EmptyCellLayoutStyle"/>
              <w:spacing w:after="0" w:line="240" w:lineRule="auto"/>
            </w:pPr>
          </w:p>
        </w:tc>
      </w:tr>
    </w:tbl>
    <w:p w14:paraId="0C5278A5" w14:textId="77777777" w:rsidR="003321BF" w:rsidRDefault="003321BF" w:rsidP="003321BF">
      <w:pPr>
        <w:spacing w:after="0" w:line="240" w:lineRule="auto"/>
      </w:pPr>
    </w:p>
    <w:p w14:paraId="52EB13BA" w14:textId="77777777" w:rsidR="003321BF" w:rsidRDefault="003321BF" w:rsidP="003321BF">
      <w:pPr>
        <w:spacing w:after="0" w:line="240" w:lineRule="auto"/>
      </w:pPr>
      <w:r>
        <w:rPr>
          <w:rFonts w:ascii="Calibri" w:eastAsia="Calibri" w:hAnsi="Calibri"/>
          <w:b/>
          <w:color w:val="6495ED"/>
          <w:sz w:val="22"/>
        </w:rPr>
        <w:t>MSSQL 2016: SQL Server cannot start the Service Broker event handler</w:t>
      </w:r>
    </w:p>
    <w:p w14:paraId="1F60B2D8" w14:textId="77777777" w:rsidR="003321BF" w:rsidRDefault="003321BF" w:rsidP="003321BF">
      <w:pPr>
        <w:spacing w:after="0" w:line="240" w:lineRule="auto"/>
      </w:pPr>
      <w:r>
        <w:rPr>
          <w:rFonts w:ascii="Calibri" w:eastAsia="Calibri" w:hAnsi="Calibri"/>
          <w:color w:val="000000"/>
          <w:sz w:val="22"/>
        </w:rPr>
        <w:t>SQL Server Service Broker cannot start the Service Broker event handler.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6F07833" w14:textId="77777777" w:rsidTr="003321BF">
        <w:trPr>
          <w:trHeight w:val="54"/>
        </w:trPr>
        <w:tc>
          <w:tcPr>
            <w:tcW w:w="54" w:type="dxa"/>
          </w:tcPr>
          <w:p w14:paraId="5BB9CE00" w14:textId="77777777" w:rsidR="003321BF" w:rsidRDefault="003321BF">
            <w:pPr>
              <w:pStyle w:val="EmptyCellLayoutStyle"/>
              <w:spacing w:after="0" w:line="240" w:lineRule="auto"/>
            </w:pPr>
          </w:p>
        </w:tc>
        <w:tc>
          <w:tcPr>
            <w:tcW w:w="10395" w:type="dxa"/>
          </w:tcPr>
          <w:p w14:paraId="0220C56C" w14:textId="77777777" w:rsidR="003321BF" w:rsidRDefault="003321BF">
            <w:pPr>
              <w:pStyle w:val="EmptyCellLayoutStyle"/>
              <w:spacing w:after="0" w:line="240" w:lineRule="auto"/>
            </w:pPr>
          </w:p>
        </w:tc>
        <w:tc>
          <w:tcPr>
            <w:tcW w:w="149" w:type="dxa"/>
          </w:tcPr>
          <w:p w14:paraId="3E427788" w14:textId="77777777" w:rsidR="003321BF" w:rsidRDefault="003321BF">
            <w:pPr>
              <w:pStyle w:val="EmptyCellLayoutStyle"/>
              <w:spacing w:after="0" w:line="240" w:lineRule="auto"/>
            </w:pPr>
          </w:p>
        </w:tc>
      </w:tr>
      <w:tr w:rsidR="003321BF" w14:paraId="4B5C3813" w14:textId="77777777" w:rsidTr="003321BF">
        <w:tc>
          <w:tcPr>
            <w:tcW w:w="54" w:type="dxa"/>
          </w:tcPr>
          <w:p w14:paraId="223FF43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BE6C32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A8820C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5EE48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A723EFA" w14:textId="77777777" w:rsidR="003321BF" w:rsidRDefault="003321BF">
                  <w:pPr>
                    <w:spacing w:after="0" w:line="240" w:lineRule="auto"/>
                  </w:pPr>
                  <w:r>
                    <w:rPr>
                      <w:rFonts w:ascii="Calibri" w:eastAsia="Calibri" w:hAnsi="Calibri"/>
                      <w:b/>
                      <w:color w:val="000000"/>
                      <w:sz w:val="22"/>
                    </w:rPr>
                    <w:t>Default value</w:t>
                  </w:r>
                </w:p>
              </w:tc>
            </w:tr>
            <w:tr w:rsidR="003321BF" w14:paraId="4E6CD1B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DA84B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2150F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2D002E" w14:textId="77777777" w:rsidR="003321BF" w:rsidRDefault="003321BF">
                  <w:pPr>
                    <w:spacing w:after="0" w:line="240" w:lineRule="auto"/>
                  </w:pPr>
                  <w:r>
                    <w:rPr>
                      <w:rFonts w:ascii="Calibri" w:eastAsia="Calibri" w:hAnsi="Calibri"/>
                      <w:color w:val="000000"/>
                      <w:sz w:val="22"/>
                    </w:rPr>
                    <w:t>Yes</w:t>
                  </w:r>
                </w:p>
              </w:tc>
            </w:tr>
            <w:tr w:rsidR="003321BF" w14:paraId="5C0A49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B6D7D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84067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F8BA27" w14:textId="77777777" w:rsidR="003321BF" w:rsidRDefault="003321BF">
                  <w:pPr>
                    <w:spacing w:after="0" w:line="240" w:lineRule="auto"/>
                  </w:pPr>
                  <w:r>
                    <w:rPr>
                      <w:rFonts w:eastAsia="Arial"/>
                      <w:color w:val="000000"/>
                    </w:rPr>
                    <w:t>Yes</w:t>
                  </w:r>
                </w:p>
              </w:tc>
            </w:tr>
            <w:tr w:rsidR="003321BF" w14:paraId="7B300C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B1A8F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AB9E7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EAFE71" w14:textId="77777777" w:rsidR="003321BF" w:rsidRDefault="003321BF">
                  <w:pPr>
                    <w:spacing w:after="0" w:line="240" w:lineRule="auto"/>
                  </w:pPr>
                  <w:r>
                    <w:rPr>
                      <w:rFonts w:ascii="Calibri" w:eastAsia="Calibri" w:hAnsi="Calibri"/>
                      <w:color w:val="000000"/>
                      <w:sz w:val="22"/>
                    </w:rPr>
                    <w:t>1</w:t>
                  </w:r>
                </w:p>
              </w:tc>
            </w:tr>
            <w:tr w:rsidR="003321BF" w14:paraId="3D5A0AA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D53770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60A17C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C3F8EE7" w14:textId="77777777" w:rsidR="003321BF" w:rsidRDefault="003321BF">
                  <w:pPr>
                    <w:spacing w:after="0" w:line="240" w:lineRule="auto"/>
                  </w:pPr>
                  <w:r>
                    <w:rPr>
                      <w:rFonts w:ascii="Calibri" w:eastAsia="Calibri" w:hAnsi="Calibri"/>
                      <w:color w:val="000000"/>
                      <w:sz w:val="22"/>
                    </w:rPr>
                    <w:t>2</w:t>
                  </w:r>
                </w:p>
              </w:tc>
            </w:tr>
          </w:tbl>
          <w:p w14:paraId="4258C273" w14:textId="77777777" w:rsidR="003321BF" w:rsidRDefault="003321BF">
            <w:pPr>
              <w:spacing w:after="0" w:line="240" w:lineRule="auto"/>
            </w:pPr>
          </w:p>
        </w:tc>
        <w:tc>
          <w:tcPr>
            <w:tcW w:w="149" w:type="dxa"/>
          </w:tcPr>
          <w:p w14:paraId="62289EAD" w14:textId="77777777" w:rsidR="003321BF" w:rsidRDefault="003321BF">
            <w:pPr>
              <w:pStyle w:val="EmptyCellLayoutStyle"/>
              <w:spacing w:after="0" w:line="240" w:lineRule="auto"/>
            </w:pPr>
          </w:p>
        </w:tc>
      </w:tr>
      <w:tr w:rsidR="003321BF" w14:paraId="1A0F7A7A" w14:textId="77777777" w:rsidTr="003321BF">
        <w:trPr>
          <w:trHeight w:val="80"/>
        </w:trPr>
        <w:tc>
          <w:tcPr>
            <w:tcW w:w="54" w:type="dxa"/>
          </w:tcPr>
          <w:p w14:paraId="2BE019F4" w14:textId="77777777" w:rsidR="003321BF" w:rsidRDefault="003321BF">
            <w:pPr>
              <w:pStyle w:val="EmptyCellLayoutStyle"/>
              <w:spacing w:after="0" w:line="240" w:lineRule="auto"/>
            </w:pPr>
          </w:p>
        </w:tc>
        <w:tc>
          <w:tcPr>
            <w:tcW w:w="10395" w:type="dxa"/>
          </w:tcPr>
          <w:p w14:paraId="4F507271" w14:textId="77777777" w:rsidR="003321BF" w:rsidRDefault="003321BF">
            <w:pPr>
              <w:pStyle w:val="EmptyCellLayoutStyle"/>
              <w:spacing w:after="0" w:line="240" w:lineRule="auto"/>
            </w:pPr>
          </w:p>
        </w:tc>
        <w:tc>
          <w:tcPr>
            <w:tcW w:w="149" w:type="dxa"/>
          </w:tcPr>
          <w:p w14:paraId="5C4339DB" w14:textId="77777777" w:rsidR="003321BF" w:rsidRDefault="003321BF">
            <w:pPr>
              <w:pStyle w:val="EmptyCellLayoutStyle"/>
              <w:spacing w:after="0" w:line="240" w:lineRule="auto"/>
            </w:pPr>
          </w:p>
        </w:tc>
      </w:tr>
    </w:tbl>
    <w:p w14:paraId="5EDA4DB8" w14:textId="77777777" w:rsidR="003321BF" w:rsidRDefault="003321BF" w:rsidP="003321BF">
      <w:pPr>
        <w:spacing w:after="0" w:line="240" w:lineRule="auto"/>
      </w:pPr>
    </w:p>
    <w:p w14:paraId="77E47CE8" w14:textId="77777777" w:rsidR="003321BF" w:rsidRDefault="003321BF" w:rsidP="003321BF">
      <w:pPr>
        <w:spacing w:after="0" w:line="240" w:lineRule="auto"/>
      </w:pPr>
      <w:r>
        <w:rPr>
          <w:rFonts w:ascii="Calibri" w:eastAsia="Calibri" w:hAnsi="Calibri"/>
          <w:b/>
          <w:color w:val="6495ED"/>
          <w:sz w:val="22"/>
        </w:rPr>
        <w:t>MSSQL 2016: Cannot start SQL Server Service Broker on a database</w:t>
      </w:r>
    </w:p>
    <w:p w14:paraId="1398D428" w14:textId="77777777" w:rsidR="003321BF" w:rsidRDefault="003321BF" w:rsidP="003321BF">
      <w:pPr>
        <w:spacing w:after="0" w:line="240" w:lineRule="auto"/>
      </w:pPr>
      <w:r>
        <w:rPr>
          <w:rFonts w:ascii="Calibri" w:eastAsia="Calibri" w:hAnsi="Calibri"/>
          <w:color w:val="000000"/>
          <w:sz w:val="22"/>
        </w:rPr>
        <w:t>The rule triggers an alert when SQL Server cannot start Service Broker on a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E41A103" w14:textId="77777777" w:rsidTr="003321BF">
        <w:trPr>
          <w:trHeight w:val="54"/>
        </w:trPr>
        <w:tc>
          <w:tcPr>
            <w:tcW w:w="54" w:type="dxa"/>
          </w:tcPr>
          <w:p w14:paraId="690FD061" w14:textId="77777777" w:rsidR="003321BF" w:rsidRDefault="003321BF">
            <w:pPr>
              <w:pStyle w:val="EmptyCellLayoutStyle"/>
              <w:spacing w:after="0" w:line="240" w:lineRule="auto"/>
            </w:pPr>
          </w:p>
        </w:tc>
        <w:tc>
          <w:tcPr>
            <w:tcW w:w="10395" w:type="dxa"/>
          </w:tcPr>
          <w:p w14:paraId="1EBA0EE1" w14:textId="77777777" w:rsidR="003321BF" w:rsidRDefault="003321BF">
            <w:pPr>
              <w:pStyle w:val="EmptyCellLayoutStyle"/>
              <w:spacing w:after="0" w:line="240" w:lineRule="auto"/>
            </w:pPr>
          </w:p>
        </w:tc>
        <w:tc>
          <w:tcPr>
            <w:tcW w:w="149" w:type="dxa"/>
          </w:tcPr>
          <w:p w14:paraId="62D987F5" w14:textId="77777777" w:rsidR="003321BF" w:rsidRDefault="003321BF">
            <w:pPr>
              <w:pStyle w:val="EmptyCellLayoutStyle"/>
              <w:spacing w:after="0" w:line="240" w:lineRule="auto"/>
            </w:pPr>
          </w:p>
        </w:tc>
      </w:tr>
      <w:tr w:rsidR="003321BF" w14:paraId="26561431" w14:textId="77777777" w:rsidTr="003321BF">
        <w:tc>
          <w:tcPr>
            <w:tcW w:w="54" w:type="dxa"/>
          </w:tcPr>
          <w:p w14:paraId="46CAD63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6EEC46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E88EBE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FA4D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9F27E93" w14:textId="77777777" w:rsidR="003321BF" w:rsidRDefault="003321BF">
                  <w:pPr>
                    <w:spacing w:after="0" w:line="240" w:lineRule="auto"/>
                  </w:pPr>
                  <w:r>
                    <w:rPr>
                      <w:rFonts w:ascii="Calibri" w:eastAsia="Calibri" w:hAnsi="Calibri"/>
                      <w:b/>
                      <w:color w:val="000000"/>
                      <w:sz w:val="22"/>
                    </w:rPr>
                    <w:t>Default value</w:t>
                  </w:r>
                </w:p>
              </w:tc>
            </w:tr>
            <w:tr w:rsidR="003321BF" w14:paraId="779C0C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F0F4E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EF8A0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8ECEAF" w14:textId="77777777" w:rsidR="003321BF" w:rsidRDefault="003321BF">
                  <w:pPr>
                    <w:spacing w:after="0" w:line="240" w:lineRule="auto"/>
                  </w:pPr>
                  <w:r>
                    <w:rPr>
                      <w:rFonts w:ascii="Calibri" w:eastAsia="Calibri" w:hAnsi="Calibri"/>
                      <w:color w:val="000000"/>
                      <w:sz w:val="22"/>
                    </w:rPr>
                    <w:t>Yes</w:t>
                  </w:r>
                </w:p>
              </w:tc>
            </w:tr>
            <w:tr w:rsidR="003321BF" w14:paraId="013BDB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A5FC0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C1B97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F4AA72" w14:textId="77777777" w:rsidR="003321BF" w:rsidRDefault="003321BF">
                  <w:pPr>
                    <w:spacing w:after="0" w:line="240" w:lineRule="auto"/>
                  </w:pPr>
                  <w:r>
                    <w:rPr>
                      <w:rFonts w:eastAsia="Arial"/>
                      <w:color w:val="000000"/>
                    </w:rPr>
                    <w:t>Yes</w:t>
                  </w:r>
                </w:p>
              </w:tc>
            </w:tr>
            <w:tr w:rsidR="003321BF" w14:paraId="33A452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66D32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BFB3E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654210" w14:textId="77777777" w:rsidR="003321BF" w:rsidRDefault="003321BF">
                  <w:pPr>
                    <w:spacing w:after="0" w:line="240" w:lineRule="auto"/>
                  </w:pPr>
                  <w:r>
                    <w:rPr>
                      <w:rFonts w:ascii="Calibri" w:eastAsia="Calibri" w:hAnsi="Calibri"/>
                      <w:color w:val="000000"/>
                      <w:sz w:val="22"/>
                    </w:rPr>
                    <w:t>1</w:t>
                  </w:r>
                </w:p>
              </w:tc>
            </w:tr>
            <w:tr w:rsidR="003321BF" w14:paraId="46B5146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20D41C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1A0812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876831" w14:textId="77777777" w:rsidR="003321BF" w:rsidRDefault="003321BF">
                  <w:pPr>
                    <w:spacing w:after="0" w:line="240" w:lineRule="auto"/>
                  </w:pPr>
                  <w:r>
                    <w:rPr>
                      <w:rFonts w:ascii="Calibri" w:eastAsia="Calibri" w:hAnsi="Calibri"/>
                      <w:color w:val="000000"/>
                      <w:sz w:val="22"/>
                    </w:rPr>
                    <w:t>2</w:t>
                  </w:r>
                </w:p>
              </w:tc>
            </w:tr>
          </w:tbl>
          <w:p w14:paraId="2BDC0C15" w14:textId="77777777" w:rsidR="003321BF" w:rsidRDefault="003321BF">
            <w:pPr>
              <w:spacing w:after="0" w:line="240" w:lineRule="auto"/>
            </w:pPr>
          </w:p>
        </w:tc>
        <w:tc>
          <w:tcPr>
            <w:tcW w:w="149" w:type="dxa"/>
          </w:tcPr>
          <w:p w14:paraId="33C84D9B" w14:textId="77777777" w:rsidR="003321BF" w:rsidRDefault="003321BF">
            <w:pPr>
              <w:pStyle w:val="EmptyCellLayoutStyle"/>
              <w:spacing w:after="0" w:line="240" w:lineRule="auto"/>
            </w:pPr>
          </w:p>
        </w:tc>
      </w:tr>
      <w:tr w:rsidR="003321BF" w14:paraId="42AE6969" w14:textId="77777777" w:rsidTr="003321BF">
        <w:trPr>
          <w:trHeight w:val="80"/>
        </w:trPr>
        <w:tc>
          <w:tcPr>
            <w:tcW w:w="54" w:type="dxa"/>
          </w:tcPr>
          <w:p w14:paraId="4F517052" w14:textId="77777777" w:rsidR="003321BF" w:rsidRDefault="003321BF">
            <w:pPr>
              <w:pStyle w:val="EmptyCellLayoutStyle"/>
              <w:spacing w:after="0" w:line="240" w:lineRule="auto"/>
            </w:pPr>
          </w:p>
        </w:tc>
        <w:tc>
          <w:tcPr>
            <w:tcW w:w="10395" w:type="dxa"/>
          </w:tcPr>
          <w:p w14:paraId="024ECF70" w14:textId="77777777" w:rsidR="003321BF" w:rsidRDefault="003321BF">
            <w:pPr>
              <w:pStyle w:val="EmptyCellLayoutStyle"/>
              <w:spacing w:after="0" w:line="240" w:lineRule="auto"/>
            </w:pPr>
          </w:p>
        </w:tc>
        <w:tc>
          <w:tcPr>
            <w:tcW w:w="149" w:type="dxa"/>
          </w:tcPr>
          <w:p w14:paraId="2478A068" w14:textId="77777777" w:rsidR="003321BF" w:rsidRDefault="003321BF">
            <w:pPr>
              <w:pStyle w:val="EmptyCellLayoutStyle"/>
              <w:spacing w:after="0" w:line="240" w:lineRule="auto"/>
            </w:pPr>
          </w:p>
        </w:tc>
      </w:tr>
    </w:tbl>
    <w:p w14:paraId="380EB165" w14:textId="77777777" w:rsidR="003321BF" w:rsidRDefault="003321BF" w:rsidP="003321BF">
      <w:pPr>
        <w:spacing w:after="0" w:line="240" w:lineRule="auto"/>
      </w:pPr>
    </w:p>
    <w:p w14:paraId="26B837C6" w14:textId="77777777" w:rsidR="003321BF" w:rsidRDefault="003321BF" w:rsidP="003321BF">
      <w:pPr>
        <w:spacing w:after="0" w:line="240" w:lineRule="auto"/>
      </w:pPr>
      <w:r>
        <w:rPr>
          <w:rFonts w:ascii="Calibri" w:eastAsia="Calibri" w:hAnsi="Calibri"/>
          <w:b/>
          <w:color w:val="6495ED"/>
          <w:sz w:val="22"/>
        </w:rPr>
        <w:t>MSSQL 2016: An error occurred in the SQL Server Service Broker or Database Mirroring transport manager</w:t>
      </w:r>
    </w:p>
    <w:p w14:paraId="044076BB" w14:textId="77777777" w:rsidR="003321BF" w:rsidRDefault="003321BF" w:rsidP="003321BF">
      <w:pPr>
        <w:spacing w:after="0" w:line="240" w:lineRule="auto"/>
      </w:pPr>
      <w:r>
        <w:rPr>
          <w:rFonts w:ascii="Calibri" w:eastAsia="Calibri" w:hAnsi="Calibri"/>
          <w:color w:val="000000"/>
          <w:sz w:val="22"/>
        </w:rPr>
        <w:t>An error occurred in the SQL Server Service Broker or Database Mirroring transport manager. The Windows application log or SQL Server error log may identify the specific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7BBF73D" w14:textId="77777777" w:rsidTr="003321BF">
        <w:trPr>
          <w:trHeight w:val="54"/>
        </w:trPr>
        <w:tc>
          <w:tcPr>
            <w:tcW w:w="54" w:type="dxa"/>
          </w:tcPr>
          <w:p w14:paraId="3817A892" w14:textId="77777777" w:rsidR="003321BF" w:rsidRDefault="003321BF">
            <w:pPr>
              <w:pStyle w:val="EmptyCellLayoutStyle"/>
              <w:spacing w:after="0" w:line="240" w:lineRule="auto"/>
            </w:pPr>
          </w:p>
        </w:tc>
        <w:tc>
          <w:tcPr>
            <w:tcW w:w="10395" w:type="dxa"/>
          </w:tcPr>
          <w:p w14:paraId="7EAAAB32" w14:textId="77777777" w:rsidR="003321BF" w:rsidRDefault="003321BF">
            <w:pPr>
              <w:pStyle w:val="EmptyCellLayoutStyle"/>
              <w:spacing w:after="0" w:line="240" w:lineRule="auto"/>
            </w:pPr>
          </w:p>
        </w:tc>
        <w:tc>
          <w:tcPr>
            <w:tcW w:w="149" w:type="dxa"/>
          </w:tcPr>
          <w:p w14:paraId="7476AC46" w14:textId="77777777" w:rsidR="003321BF" w:rsidRDefault="003321BF">
            <w:pPr>
              <w:pStyle w:val="EmptyCellLayoutStyle"/>
              <w:spacing w:after="0" w:line="240" w:lineRule="auto"/>
            </w:pPr>
          </w:p>
        </w:tc>
      </w:tr>
      <w:tr w:rsidR="003321BF" w14:paraId="59B4A274" w14:textId="77777777" w:rsidTr="003321BF">
        <w:tc>
          <w:tcPr>
            <w:tcW w:w="54" w:type="dxa"/>
          </w:tcPr>
          <w:p w14:paraId="510891B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9A982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0CBCA7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5220F2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6ACAE59" w14:textId="77777777" w:rsidR="003321BF" w:rsidRDefault="003321BF">
                  <w:pPr>
                    <w:spacing w:after="0" w:line="240" w:lineRule="auto"/>
                  </w:pPr>
                  <w:r>
                    <w:rPr>
                      <w:rFonts w:ascii="Calibri" w:eastAsia="Calibri" w:hAnsi="Calibri"/>
                      <w:b/>
                      <w:color w:val="000000"/>
                      <w:sz w:val="22"/>
                    </w:rPr>
                    <w:t>Default value</w:t>
                  </w:r>
                </w:p>
              </w:tc>
            </w:tr>
            <w:tr w:rsidR="003321BF" w14:paraId="36C50F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FA471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86A82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EED096" w14:textId="77777777" w:rsidR="003321BF" w:rsidRDefault="003321BF">
                  <w:pPr>
                    <w:spacing w:after="0" w:line="240" w:lineRule="auto"/>
                  </w:pPr>
                  <w:r>
                    <w:rPr>
                      <w:rFonts w:ascii="Calibri" w:eastAsia="Calibri" w:hAnsi="Calibri"/>
                      <w:color w:val="000000"/>
                      <w:sz w:val="22"/>
                    </w:rPr>
                    <w:t>Yes</w:t>
                  </w:r>
                </w:p>
              </w:tc>
            </w:tr>
            <w:tr w:rsidR="003321BF" w14:paraId="2C9657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F2F7E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1E3F8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77DE41" w14:textId="77777777" w:rsidR="003321BF" w:rsidRDefault="003321BF">
                  <w:pPr>
                    <w:spacing w:after="0" w:line="240" w:lineRule="auto"/>
                  </w:pPr>
                  <w:r>
                    <w:rPr>
                      <w:rFonts w:eastAsia="Arial"/>
                      <w:color w:val="000000"/>
                    </w:rPr>
                    <w:t>Yes</w:t>
                  </w:r>
                </w:p>
              </w:tc>
            </w:tr>
            <w:tr w:rsidR="003321BF" w14:paraId="1675073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9490B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807DA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61E403" w14:textId="77777777" w:rsidR="003321BF" w:rsidRDefault="003321BF">
                  <w:pPr>
                    <w:spacing w:after="0" w:line="240" w:lineRule="auto"/>
                  </w:pPr>
                  <w:r>
                    <w:rPr>
                      <w:rFonts w:ascii="Calibri" w:eastAsia="Calibri" w:hAnsi="Calibri"/>
                      <w:color w:val="000000"/>
                      <w:sz w:val="22"/>
                    </w:rPr>
                    <w:t>1</w:t>
                  </w:r>
                </w:p>
              </w:tc>
            </w:tr>
            <w:tr w:rsidR="003321BF" w14:paraId="1973637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2A3287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553D3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91B5AB4" w14:textId="77777777" w:rsidR="003321BF" w:rsidRDefault="003321BF">
                  <w:pPr>
                    <w:spacing w:after="0" w:line="240" w:lineRule="auto"/>
                  </w:pPr>
                  <w:r>
                    <w:rPr>
                      <w:rFonts w:ascii="Calibri" w:eastAsia="Calibri" w:hAnsi="Calibri"/>
                      <w:color w:val="000000"/>
                      <w:sz w:val="22"/>
                    </w:rPr>
                    <w:t>2</w:t>
                  </w:r>
                </w:p>
              </w:tc>
            </w:tr>
          </w:tbl>
          <w:p w14:paraId="7ABA946E" w14:textId="77777777" w:rsidR="003321BF" w:rsidRDefault="003321BF">
            <w:pPr>
              <w:spacing w:after="0" w:line="240" w:lineRule="auto"/>
            </w:pPr>
          </w:p>
        </w:tc>
        <w:tc>
          <w:tcPr>
            <w:tcW w:w="149" w:type="dxa"/>
          </w:tcPr>
          <w:p w14:paraId="62DD2A82" w14:textId="77777777" w:rsidR="003321BF" w:rsidRDefault="003321BF">
            <w:pPr>
              <w:pStyle w:val="EmptyCellLayoutStyle"/>
              <w:spacing w:after="0" w:line="240" w:lineRule="auto"/>
            </w:pPr>
          </w:p>
        </w:tc>
      </w:tr>
      <w:tr w:rsidR="003321BF" w14:paraId="77AB71AA" w14:textId="77777777" w:rsidTr="003321BF">
        <w:trPr>
          <w:trHeight w:val="80"/>
        </w:trPr>
        <w:tc>
          <w:tcPr>
            <w:tcW w:w="54" w:type="dxa"/>
          </w:tcPr>
          <w:p w14:paraId="01C92532" w14:textId="77777777" w:rsidR="003321BF" w:rsidRDefault="003321BF">
            <w:pPr>
              <w:pStyle w:val="EmptyCellLayoutStyle"/>
              <w:spacing w:after="0" w:line="240" w:lineRule="auto"/>
            </w:pPr>
          </w:p>
        </w:tc>
        <w:tc>
          <w:tcPr>
            <w:tcW w:w="10395" w:type="dxa"/>
          </w:tcPr>
          <w:p w14:paraId="1CA4959B" w14:textId="77777777" w:rsidR="003321BF" w:rsidRDefault="003321BF">
            <w:pPr>
              <w:pStyle w:val="EmptyCellLayoutStyle"/>
              <w:spacing w:after="0" w:line="240" w:lineRule="auto"/>
            </w:pPr>
          </w:p>
        </w:tc>
        <w:tc>
          <w:tcPr>
            <w:tcW w:w="149" w:type="dxa"/>
          </w:tcPr>
          <w:p w14:paraId="710C15C1" w14:textId="77777777" w:rsidR="003321BF" w:rsidRDefault="003321BF">
            <w:pPr>
              <w:pStyle w:val="EmptyCellLayoutStyle"/>
              <w:spacing w:after="0" w:line="240" w:lineRule="auto"/>
            </w:pPr>
          </w:p>
        </w:tc>
      </w:tr>
    </w:tbl>
    <w:p w14:paraId="07347DF9" w14:textId="77777777" w:rsidR="003321BF" w:rsidRDefault="003321BF" w:rsidP="003321BF">
      <w:pPr>
        <w:spacing w:after="0" w:line="240" w:lineRule="auto"/>
      </w:pPr>
    </w:p>
    <w:p w14:paraId="03D16CA3" w14:textId="77777777" w:rsidR="003321BF" w:rsidRDefault="003321BF" w:rsidP="003321BF">
      <w:pPr>
        <w:spacing w:after="0" w:line="240" w:lineRule="auto"/>
      </w:pPr>
      <w:r>
        <w:rPr>
          <w:rFonts w:ascii="Calibri" w:eastAsia="Calibri" w:hAnsi="Calibri"/>
          <w:b/>
          <w:color w:val="6495ED"/>
          <w:sz w:val="22"/>
        </w:rPr>
        <w:t>MSSQL 2016: Error while undoing logged operation in database</w:t>
      </w:r>
    </w:p>
    <w:p w14:paraId="14415F04" w14:textId="77777777" w:rsidR="003321BF" w:rsidRDefault="003321BF" w:rsidP="003321BF">
      <w:pPr>
        <w:spacing w:after="0" w:line="240" w:lineRule="auto"/>
      </w:pPr>
      <w:r>
        <w:rPr>
          <w:rFonts w:ascii="Calibri" w:eastAsia="Calibri" w:hAnsi="Calibri"/>
          <w:color w:val="000000"/>
          <w:sz w:val="22"/>
        </w:rPr>
        <w:t>The recovery process could not undo (roll back) one or more transactions in the specified database. This error will be accompanied by a more specific error in the SQL Server error log and/or the event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A1646B7" w14:textId="77777777" w:rsidTr="003321BF">
        <w:trPr>
          <w:trHeight w:val="54"/>
        </w:trPr>
        <w:tc>
          <w:tcPr>
            <w:tcW w:w="54" w:type="dxa"/>
          </w:tcPr>
          <w:p w14:paraId="2AE6DFF7" w14:textId="77777777" w:rsidR="003321BF" w:rsidRDefault="003321BF">
            <w:pPr>
              <w:pStyle w:val="EmptyCellLayoutStyle"/>
              <w:spacing w:after="0" w:line="240" w:lineRule="auto"/>
            </w:pPr>
          </w:p>
        </w:tc>
        <w:tc>
          <w:tcPr>
            <w:tcW w:w="10395" w:type="dxa"/>
          </w:tcPr>
          <w:p w14:paraId="762AD374" w14:textId="77777777" w:rsidR="003321BF" w:rsidRDefault="003321BF">
            <w:pPr>
              <w:pStyle w:val="EmptyCellLayoutStyle"/>
              <w:spacing w:after="0" w:line="240" w:lineRule="auto"/>
            </w:pPr>
          </w:p>
        </w:tc>
        <w:tc>
          <w:tcPr>
            <w:tcW w:w="149" w:type="dxa"/>
          </w:tcPr>
          <w:p w14:paraId="63FF0957" w14:textId="77777777" w:rsidR="003321BF" w:rsidRDefault="003321BF">
            <w:pPr>
              <w:pStyle w:val="EmptyCellLayoutStyle"/>
              <w:spacing w:after="0" w:line="240" w:lineRule="auto"/>
            </w:pPr>
          </w:p>
        </w:tc>
      </w:tr>
      <w:tr w:rsidR="003321BF" w14:paraId="44AB2877" w14:textId="77777777" w:rsidTr="003321BF">
        <w:tc>
          <w:tcPr>
            <w:tcW w:w="54" w:type="dxa"/>
          </w:tcPr>
          <w:p w14:paraId="53A3BAD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A70B4D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B43943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A99A7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C512D7" w14:textId="77777777" w:rsidR="003321BF" w:rsidRDefault="003321BF">
                  <w:pPr>
                    <w:spacing w:after="0" w:line="240" w:lineRule="auto"/>
                  </w:pPr>
                  <w:r>
                    <w:rPr>
                      <w:rFonts w:ascii="Calibri" w:eastAsia="Calibri" w:hAnsi="Calibri"/>
                      <w:b/>
                      <w:color w:val="000000"/>
                      <w:sz w:val="22"/>
                    </w:rPr>
                    <w:t>Default value</w:t>
                  </w:r>
                </w:p>
              </w:tc>
            </w:tr>
            <w:tr w:rsidR="003321BF" w14:paraId="1825A77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0D5B9B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42DB7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E9C489" w14:textId="77777777" w:rsidR="003321BF" w:rsidRDefault="003321BF">
                  <w:pPr>
                    <w:spacing w:after="0" w:line="240" w:lineRule="auto"/>
                  </w:pPr>
                  <w:r>
                    <w:rPr>
                      <w:rFonts w:ascii="Calibri" w:eastAsia="Calibri" w:hAnsi="Calibri"/>
                      <w:color w:val="000000"/>
                      <w:sz w:val="22"/>
                    </w:rPr>
                    <w:t>Yes</w:t>
                  </w:r>
                </w:p>
              </w:tc>
            </w:tr>
            <w:tr w:rsidR="003321BF" w14:paraId="0639C47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96E48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CA473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1AF51A" w14:textId="77777777" w:rsidR="003321BF" w:rsidRDefault="003321BF">
                  <w:pPr>
                    <w:spacing w:after="0" w:line="240" w:lineRule="auto"/>
                  </w:pPr>
                  <w:r>
                    <w:rPr>
                      <w:rFonts w:eastAsia="Arial"/>
                      <w:color w:val="000000"/>
                    </w:rPr>
                    <w:t>Yes</w:t>
                  </w:r>
                </w:p>
              </w:tc>
            </w:tr>
            <w:tr w:rsidR="003321BF" w14:paraId="6AA9A5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337AF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00951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639075" w14:textId="77777777" w:rsidR="003321BF" w:rsidRDefault="003321BF">
                  <w:pPr>
                    <w:spacing w:after="0" w:line="240" w:lineRule="auto"/>
                  </w:pPr>
                  <w:r>
                    <w:rPr>
                      <w:rFonts w:ascii="Calibri" w:eastAsia="Calibri" w:hAnsi="Calibri"/>
                      <w:color w:val="000000"/>
                      <w:sz w:val="22"/>
                    </w:rPr>
                    <w:t>1</w:t>
                  </w:r>
                </w:p>
              </w:tc>
            </w:tr>
            <w:tr w:rsidR="003321BF" w14:paraId="5FB3D1E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4BA13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75783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6922574" w14:textId="77777777" w:rsidR="003321BF" w:rsidRDefault="003321BF">
                  <w:pPr>
                    <w:spacing w:after="0" w:line="240" w:lineRule="auto"/>
                  </w:pPr>
                  <w:r>
                    <w:rPr>
                      <w:rFonts w:ascii="Calibri" w:eastAsia="Calibri" w:hAnsi="Calibri"/>
                      <w:color w:val="000000"/>
                      <w:sz w:val="22"/>
                    </w:rPr>
                    <w:t>1</w:t>
                  </w:r>
                </w:p>
              </w:tc>
            </w:tr>
          </w:tbl>
          <w:p w14:paraId="10890B1A" w14:textId="77777777" w:rsidR="003321BF" w:rsidRDefault="003321BF">
            <w:pPr>
              <w:spacing w:after="0" w:line="240" w:lineRule="auto"/>
            </w:pPr>
          </w:p>
        </w:tc>
        <w:tc>
          <w:tcPr>
            <w:tcW w:w="149" w:type="dxa"/>
          </w:tcPr>
          <w:p w14:paraId="747B990B" w14:textId="77777777" w:rsidR="003321BF" w:rsidRDefault="003321BF">
            <w:pPr>
              <w:pStyle w:val="EmptyCellLayoutStyle"/>
              <w:spacing w:after="0" w:line="240" w:lineRule="auto"/>
            </w:pPr>
          </w:p>
        </w:tc>
      </w:tr>
      <w:tr w:rsidR="003321BF" w14:paraId="670B2649" w14:textId="77777777" w:rsidTr="003321BF">
        <w:trPr>
          <w:trHeight w:val="80"/>
        </w:trPr>
        <w:tc>
          <w:tcPr>
            <w:tcW w:w="54" w:type="dxa"/>
          </w:tcPr>
          <w:p w14:paraId="753C459A" w14:textId="77777777" w:rsidR="003321BF" w:rsidRDefault="003321BF">
            <w:pPr>
              <w:pStyle w:val="EmptyCellLayoutStyle"/>
              <w:spacing w:after="0" w:line="240" w:lineRule="auto"/>
            </w:pPr>
          </w:p>
        </w:tc>
        <w:tc>
          <w:tcPr>
            <w:tcW w:w="10395" w:type="dxa"/>
          </w:tcPr>
          <w:p w14:paraId="24472620" w14:textId="77777777" w:rsidR="003321BF" w:rsidRDefault="003321BF">
            <w:pPr>
              <w:pStyle w:val="EmptyCellLayoutStyle"/>
              <w:spacing w:after="0" w:line="240" w:lineRule="auto"/>
            </w:pPr>
          </w:p>
        </w:tc>
        <w:tc>
          <w:tcPr>
            <w:tcW w:w="149" w:type="dxa"/>
          </w:tcPr>
          <w:p w14:paraId="588E52CB" w14:textId="77777777" w:rsidR="003321BF" w:rsidRDefault="003321BF">
            <w:pPr>
              <w:pStyle w:val="EmptyCellLayoutStyle"/>
              <w:spacing w:after="0" w:line="240" w:lineRule="auto"/>
            </w:pPr>
          </w:p>
        </w:tc>
      </w:tr>
    </w:tbl>
    <w:p w14:paraId="31C8B7FB" w14:textId="77777777" w:rsidR="003321BF" w:rsidRDefault="003321BF" w:rsidP="003321BF">
      <w:pPr>
        <w:spacing w:after="0" w:line="240" w:lineRule="auto"/>
      </w:pPr>
    </w:p>
    <w:p w14:paraId="7C46DC84" w14:textId="77777777" w:rsidR="003321BF" w:rsidRDefault="003321BF" w:rsidP="003321BF">
      <w:pPr>
        <w:spacing w:after="0" w:line="240" w:lineRule="auto"/>
      </w:pPr>
      <w:r>
        <w:rPr>
          <w:rFonts w:ascii="Calibri" w:eastAsia="Calibri" w:hAnsi="Calibri"/>
          <w:b/>
          <w:color w:val="6495ED"/>
          <w:sz w:val="22"/>
        </w:rPr>
        <w:t>MSSQL 2016: Cannot recover the master database. Exiting.</w:t>
      </w:r>
    </w:p>
    <w:p w14:paraId="4586A6F8" w14:textId="77777777" w:rsidR="003321BF" w:rsidRDefault="003321BF" w:rsidP="003321BF">
      <w:pPr>
        <w:spacing w:after="0" w:line="240" w:lineRule="auto"/>
      </w:pPr>
      <w:r>
        <w:rPr>
          <w:rFonts w:ascii="Calibri" w:eastAsia="Calibri" w:hAnsi="Calibri"/>
          <w:color w:val="000000"/>
          <w:sz w:val="22"/>
        </w:rPr>
        <w:t>The master database is not in a recoverable state.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381BA9D" w14:textId="77777777" w:rsidTr="003321BF">
        <w:trPr>
          <w:trHeight w:val="54"/>
        </w:trPr>
        <w:tc>
          <w:tcPr>
            <w:tcW w:w="54" w:type="dxa"/>
          </w:tcPr>
          <w:p w14:paraId="59C04B0A" w14:textId="77777777" w:rsidR="003321BF" w:rsidRDefault="003321BF">
            <w:pPr>
              <w:pStyle w:val="EmptyCellLayoutStyle"/>
              <w:spacing w:after="0" w:line="240" w:lineRule="auto"/>
            </w:pPr>
          </w:p>
        </w:tc>
        <w:tc>
          <w:tcPr>
            <w:tcW w:w="10395" w:type="dxa"/>
          </w:tcPr>
          <w:p w14:paraId="410B9B65" w14:textId="77777777" w:rsidR="003321BF" w:rsidRDefault="003321BF">
            <w:pPr>
              <w:pStyle w:val="EmptyCellLayoutStyle"/>
              <w:spacing w:after="0" w:line="240" w:lineRule="auto"/>
            </w:pPr>
          </w:p>
        </w:tc>
        <w:tc>
          <w:tcPr>
            <w:tcW w:w="149" w:type="dxa"/>
          </w:tcPr>
          <w:p w14:paraId="75554695" w14:textId="77777777" w:rsidR="003321BF" w:rsidRDefault="003321BF">
            <w:pPr>
              <w:pStyle w:val="EmptyCellLayoutStyle"/>
              <w:spacing w:after="0" w:line="240" w:lineRule="auto"/>
            </w:pPr>
          </w:p>
        </w:tc>
      </w:tr>
      <w:tr w:rsidR="003321BF" w14:paraId="4378F129" w14:textId="77777777" w:rsidTr="003321BF">
        <w:tc>
          <w:tcPr>
            <w:tcW w:w="54" w:type="dxa"/>
          </w:tcPr>
          <w:p w14:paraId="02E0F5E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4467AB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B4547E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BE32A6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DD9914" w14:textId="77777777" w:rsidR="003321BF" w:rsidRDefault="003321BF">
                  <w:pPr>
                    <w:spacing w:after="0" w:line="240" w:lineRule="auto"/>
                  </w:pPr>
                  <w:r>
                    <w:rPr>
                      <w:rFonts w:ascii="Calibri" w:eastAsia="Calibri" w:hAnsi="Calibri"/>
                      <w:b/>
                      <w:color w:val="000000"/>
                      <w:sz w:val="22"/>
                    </w:rPr>
                    <w:t>Default value</w:t>
                  </w:r>
                </w:p>
              </w:tc>
            </w:tr>
            <w:tr w:rsidR="003321BF" w14:paraId="768E65B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DDBDC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C56CB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E81C32" w14:textId="77777777" w:rsidR="003321BF" w:rsidRDefault="003321BF">
                  <w:pPr>
                    <w:spacing w:after="0" w:line="240" w:lineRule="auto"/>
                  </w:pPr>
                  <w:r>
                    <w:rPr>
                      <w:rFonts w:ascii="Calibri" w:eastAsia="Calibri" w:hAnsi="Calibri"/>
                      <w:color w:val="000000"/>
                      <w:sz w:val="22"/>
                    </w:rPr>
                    <w:t>Yes</w:t>
                  </w:r>
                </w:p>
              </w:tc>
            </w:tr>
            <w:tr w:rsidR="003321BF" w14:paraId="41236D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E1A04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CED2F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80C572" w14:textId="77777777" w:rsidR="003321BF" w:rsidRDefault="003321BF">
                  <w:pPr>
                    <w:spacing w:after="0" w:line="240" w:lineRule="auto"/>
                  </w:pPr>
                  <w:r>
                    <w:rPr>
                      <w:rFonts w:eastAsia="Arial"/>
                      <w:color w:val="000000"/>
                    </w:rPr>
                    <w:t>Yes</w:t>
                  </w:r>
                </w:p>
              </w:tc>
            </w:tr>
            <w:tr w:rsidR="003321BF" w14:paraId="43F47B0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21F023"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062CA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ECF15E" w14:textId="77777777" w:rsidR="003321BF" w:rsidRDefault="003321BF">
                  <w:pPr>
                    <w:spacing w:after="0" w:line="240" w:lineRule="auto"/>
                  </w:pPr>
                  <w:r>
                    <w:rPr>
                      <w:rFonts w:ascii="Calibri" w:eastAsia="Calibri" w:hAnsi="Calibri"/>
                      <w:color w:val="000000"/>
                      <w:sz w:val="22"/>
                    </w:rPr>
                    <w:t>1</w:t>
                  </w:r>
                </w:p>
              </w:tc>
            </w:tr>
            <w:tr w:rsidR="003321BF" w14:paraId="230244A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5210AF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FADB75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6602F45" w14:textId="77777777" w:rsidR="003321BF" w:rsidRDefault="003321BF">
                  <w:pPr>
                    <w:spacing w:after="0" w:line="240" w:lineRule="auto"/>
                  </w:pPr>
                  <w:r>
                    <w:rPr>
                      <w:rFonts w:ascii="Calibri" w:eastAsia="Calibri" w:hAnsi="Calibri"/>
                      <w:color w:val="000000"/>
                      <w:sz w:val="22"/>
                    </w:rPr>
                    <w:t>2</w:t>
                  </w:r>
                </w:p>
              </w:tc>
            </w:tr>
          </w:tbl>
          <w:p w14:paraId="2910ABA9" w14:textId="77777777" w:rsidR="003321BF" w:rsidRDefault="003321BF">
            <w:pPr>
              <w:spacing w:after="0" w:line="240" w:lineRule="auto"/>
            </w:pPr>
          </w:p>
        </w:tc>
        <w:tc>
          <w:tcPr>
            <w:tcW w:w="149" w:type="dxa"/>
          </w:tcPr>
          <w:p w14:paraId="7F9648EF" w14:textId="77777777" w:rsidR="003321BF" w:rsidRDefault="003321BF">
            <w:pPr>
              <w:pStyle w:val="EmptyCellLayoutStyle"/>
              <w:spacing w:after="0" w:line="240" w:lineRule="auto"/>
            </w:pPr>
          </w:p>
        </w:tc>
      </w:tr>
      <w:tr w:rsidR="003321BF" w14:paraId="7D49B912" w14:textId="77777777" w:rsidTr="003321BF">
        <w:trPr>
          <w:trHeight w:val="80"/>
        </w:trPr>
        <w:tc>
          <w:tcPr>
            <w:tcW w:w="54" w:type="dxa"/>
          </w:tcPr>
          <w:p w14:paraId="11C880F2" w14:textId="77777777" w:rsidR="003321BF" w:rsidRDefault="003321BF">
            <w:pPr>
              <w:pStyle w:val="EmptyCellLayoutStyle"/>
              <w:spacing w:after="0" w:line="240" w:lineRule="auto"/>
            </w:pPr>
          </w:p>
        </w:tc>
        <w:tc>
          <w:tcPr>
            <w:tcW w:w="10395" w:type="dxa"/>
          </w:tcPr>
          <w:p w14:paraId="54078F97" w14:textId="77777777" w:rsidR="003321BF" w:rsidRDefault="003321BF">
            <w:pPr>
              <w:pStyle w:val="EmptyCellLayoutStyle"/>
              <w:spacing w:after="0" w:line="240" w:lineRule="auto"/>
            </w:pPr>
          </w:p>
        </w:tc>
        <w:tc>
          <w:tcPr>
            <w:tcW w:w="149" w:type="dxa"/>
          </w:tcPr>
          <w:p w14:paraId="411C7F3A" w14:textId="77777777" w:rsidR="003321BF" w:rsidRDefault="003321BF">
            <w:pPr>
              <w:pStyle w:val="EmptyCellLayoutStyle"/>
              <w:spacing w:after="0" w:line="240" w:lineRule="auto"/>
            </w:pPr>
          </w:p>
        </w:tc>
      </w:tr>
    </w:tbl>
    <w:p w14:paraId="104DE20D" w14:textId="77777777" w:rsidR="003321BF" w:rsidRDefault="003321BF" w:rsidP="003321BF">
      <w:pPr>
        <w:spacing w:after="0" w:line="240" w:lineRule="auto"/>
      </w:pPr>
    </w:p>
    <w:p w14:paraId="16E5BF9A" w14:textId="77777777" w:rsidR="003321BF" w:rsidRDefault="003321BF" w:rsidP="003321BF">
      <w:pPr>
        <w:spacing w:after="0" w:line="240" w:lineRule="auto"/>
      </w:pPr>
      <w:r>
        <w:rPr>
          <w:rFonts w:ascii="Calibri" w:eastAsia="Calibri" w:hAnsi="Calibri"/>
          <w:b/>
          <w:color w:val="6495ED"/>
          <w:sz w:val="22"/>
        </w:rPr>
        <w:t>MSSQL 2016: XML : XML document could not be created because server memory is low. Use sp_xml_removedocument to release XML documents</w:t>
      </w:r>
    </w:p>
    <w:p w14:paraId="06F4373D" w14:textId="77777777" w:rsidR="003321BF" w:rsidRDefault="003321BF" w:rsidP="003321BF">
      <w:pPr>
        <w:spacing w:after="0" w:line="240" w:lineRule="auto"/>
      </w:pPr>
      <w:r>
        <w:rPr>
          <w:rFonts w:ascii="Calibri" w:eastAsia="Calibri" w:hAnsi="Calibri"/>
          <w:color w:val="000000"/>
          <w:sz w:val="22"/>
        </w:rPr>
        <w:t>When you execute sp_xml_preparedocument , a parsed XML document is stored in the internal cache of SQL Server 2000. The MSXML parser uses up to one-eighth the total memory available for SQL Server. There is not enough memory in the portion of cache allocated to MSXML to open the document specified in the sp_xml_preparedocument statement. This may be because the specified document is very large or because documents already in that memory space do not leave enough space for the new document.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BAC410C" w14:textId="77777777" w:rsidTr="003321BF">
        <w:trPr>
          <w:trHeight w:val="54"/>
        </w:trPr>
        <w:tc>
          <w:tcPr>
            <w:tcW w:w="54" w:type="dxa"/>
          </w:tcPr>
          <w:p w14:paraId="61F7CCCA" w14:textId="77777777" w:rsidR="003321BF" w:rsidRDefault="003321BF">
            <w:pPr>
              <w:pStyle w:val="EmptyCellLayoutStyle"/>
              <w:spacing w:after="0" w:line="240" w:lineRule="auto"/>
            </w:pPr>
          </w:p>
        </w:tc>
        <w:tc>
          <w:tcPr>
            <w:tcW w:w="10395" w:type="dxa"/>
          </w:tcPr>
          <w:p w14:paraId="7A7852F9" w14:textId="77777777" w:rsidR="003321BF" w:rsidRDefault="003321BF">
            <w:pPr>
              <w:pStyle w:val="EmptyCellLayoutStyle"/>
              <w:spacing w:after="0" w:line="240" w:lineRule="auto"/>
            </w:pPr>
          </w:p>
        </w:tc>
        <w:tc>
          <w:tcPr>
            <w:tcW w:w="149" w:type="dxa"/>
          </w:tcPr>
          <w:p w14:paraId="75140261" w14:textId="77777777" w:rsidR="003321BF" w:rsidRDefault="003321BF">
            <w:pPr>
              <w:pStyle w:val="EmptyCellLayoutStyle"/>
              <w:spacing w:after="0" w:line="240" w:lineRule="auto"/>
            </w:pPr>
          </w:p>
        </w:tc>
      </w:tr>
      <w:tr w:rsidR="003321BF" w14:paraId="36178AFB" w14:textId="77777777" w:rsidTr="003321BF">
        <w:tc>
          <w:tcPr>
            <w:tcW w:w="54" w:type="dxa"/>
          </w:tcPr>
          <w:p w14:paraId="3A481BF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F06BAD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B6490F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1A383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EB396B" w14:textId="77777777" w:rsidR="003321BF" w:rsidRDefault="003321BF">
                  <w:pPr>
                    <w:spacing w:after="0" w:line="240" w:lineRule="auto"/>
                  </w:pPr>
                  <w:r>
                    <w:rPr>
                      <w:rFonts w:ascii="Calibri" w:eastAsia="Calibri" w:hAnsi="Calibri"/>
                      <w:b/>
                      <w:color w:val="000000"/>
                      <w:sz w:val="22"/>
                    </w:rPr>
                    <w:t>Default value</w:t>
                  </w:r>
                </w:p>
              </w:tc>
            </w:tr>
            <w:tr w:rsidR="003321BF" w14:paraId="70715E3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3B162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CD079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A83120" w14:textId="77777777" w:rsidR="003321BF" w:rsidRDefault="003321BF">
                  <w:pPr>
                    <w:spacing w:after="0" w:line="240" w:lineRule="auto"/>
                  </w:pPr>
                  <w:r>
                    <w:rPr>
                      <w:rFonts w:ascii="Calibri" w:eastAsia="Calibri" w:hAnsi="Calibri"/>
                      <w:color w:val="000000"/>
                      <w:sz w:val="22"/>
                    </w:rPr>
                    <w:t>Yes</w:t>
                  </w:r>
                </w:p>
              </w:tc>
            </w:tr>
            <w:tr w:rsidR="003321BF" w14:paraId="46BD7D3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38F3D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EE98D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69D92E" w14:textId="77777777" w:rsidR="003321BF" w:rsidRDefault="003321BF">
                  <w:pPr>
                    <w:spacing w:after="0" w:line="240" w:lineRule="auto"/>
                  </w:pPr>
                  <w:r>
                    <w:rPr>
                      <w:rFonts w:eastAsia="Arial"/>
                      <w:color w:val="000000"/>
                    </w:rPr>
                    <w:t>Yes</w:t>
                  </w:r>
                </w:p>
              </w:tc>
            </w:tr>
            <w:tr w:rsidR="003321BF" w14:paraId="605FAB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79C06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D83C2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88E901" w14:textId="77777777" w:rsidR="003321BF" w:rsidRDefault="003321BF">
                  <w:pPr>
                    <w:spacing w:after="0" w:line="240" w:lineRule="auto"/>
                  </w:pPr>
                  <w:r>
                    <w:rPr>
                      <w:rFonts w:ascii="Calibri" w:eastAsia="Calibri" w:hAnsi="Calibri"/>
                      <w:color w:val="000000"/>
                      <w:sz w:val="22"/>
                    </w:rPr>
                    <w:t>1</w:t>
                  </w:r>
                </w:p>
              </w:tc>
            </w:tr>
            <w:tr w:rsidR="003321BF" w14:paraId="2B0B4B4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14BA24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D9EA33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9E75742" w14:textId="77777777" w:rsidR="003321BF" w:rsidRDefault="003321BF">
                  <w:pPr>
                    <w:spacing w:after="0" w:line="240" w:lineRule="auto"/>
                  </w:pPr>
                  <w:r>
                    <w:rPr>
                      <w:rFonts w:ascii="Calibri" w:eastAsia="Calibri" w:hAnsi="Calibri"/>
                      <w:color w:val="000000"/>
                      <w:sz w:val="22"/>
                    </w:rPr>
                    <w:t>1</w:t>
                  </w:r>
                </w:p>
              </w:tc>
            </w:tr>
          </w:tbl>
          <w:p w14:paraId="6B52D301" w14:textId="77777777" w:rsidR="003321BF" w:rsidRDefault="003321BF">
            <w:pPr>
              <w:spacing w:after="0" w:line="240" w:lineRule="auto"/>
            </w:pPr>
          </w:p>
        </w:tc>
        <w:tc>
          <w:tcPr>
            <w:tcW w:w="149" w:type="dxa"/>
          </w:tcPr>
          <w:p w14:paraId="6375B7C2" w14:textId="77777777" w:rsidR="003321BF" w:rsidRDefault="003321BF">
            <w:pPr>
              <w:pStyle w:val="EmptyCellLayoutStyle"/>
              <w:spacing w:after="0" w:line="240" w:lineRule="auto"/>
            </w:pPr>
          </w:p>
        </w:tc>
      </w:tr>
      <w:tr w:rsidR="003321BF" w14:paraId="31B1B278" w14:textId="77777777" w:rsidTr="003321BF">
        <w:trPr>
          <w:trHeight w:val="80"/>
        </w:trPr>
        <w:tc>
          <w:tcPr>
            <w:tcW w:w="54" w:type="dxa"/>
          </w:tcPr>
          <w:p w14:paraId="403BA28A" w14:textId="77777777" w:rsidR="003321BF" w:rsidRDefault="003321BF">
            <w:pPr>
              <w:pStyle w:val="EmptyCellLayoutStyle"/>
              <w:spacing w:after="0" w:line="240" w:lineRule="auto"/>
            </w:pPr>
          </w:p>
        </w:tc>
        <w:tc>
          <w:tcPr>
            <w:tcW w:w="10395" w:type="dxa"/>
          </w:tcPr>
          <w:p w14:paraId="4AD75C6D" w14:textId="77777777" w:rsidR="003321BF" w:rsidRDefault="003321BF">
            <w:pPr>
              <w:pStyle w:val="EmptyCellLayoutStyle"/>
              <w:spacing w:after="0" w:line="240" w:lineRule="auto"/>
            </w:pPr>
          </w:p>
        </w:tc>
        <w:tc>
          <w:tcPr>
            <w:tcW w:w="149" w:type="dxa"/>
          </w:tcPr>
          <w:p w14:paraId="4301A8B3" w14:textId="77777777" w:rsidR="003321BF" w:rsidRDefault="003321BF">
            <w:pPr>
              <w:pStyle w:val="EmptyCellLayoutStyle"/>
              <w:spacing w:after="0" w:line="240" w:lineRule="auto"/>
            </w:pPr>
          </w:p>
        </w:tc>
      </w:tr>
    </w:tbl>
    <w:p w14:paraId="09187E76" w14:textId="77777777" w:rsidR="003321BF" w:rsidRDefault="003321BF" w:rsidP="003321BF">
      <w:pPr>
        <w:spacing w:after="0" w:line="240" w:lineRule="auto"/>
      </w:pPr>
    </w:p>
    <w:p w14:paraId="0BB838AE" w14:textId="77777777" w:rsidR="003321BF" w:rsidRDefault="003321BF" w:rsidP="003321BF">
      <w:pPr>
        <w:spacing w:after="0" w:line="240" w:lineRule="auto"/>
      </w:pPr>
      <w:r>
        <w:rPr>
          <w:rFonts w:ascii="Calibri" w:eastAsia="Calibri" w:hAnsi="Calibri"/>
          <w:b/>
          <w:color w:val="6495ED"/>
          <w:sz w:val="22"/>
        </w:rPr>
        <w:t>MSSQL 2016: Database Backup Failed To Complete</w:t>
      </w:r>
    </w:p>
    <w:p w14:paraId="35632D73" w14:textId="77777777" w:rsidR="003321BF" w:rsidRDefault="003321BF" w:rsidP="003321BF">
      <w:pPr>
        <w:spacing w:after="0" w:line="240" w:lineRule="auto"/>
      </w:pPr>
      <w:r>
        <w:rPr>
          <w:rFonts w:ascii="Calibri" w:eastAsia="Calibri" w:hAnsi="Calibri"/>
          <w:color w:val="000000"/>
          <w:sz w:val="22"/>
        </w:rPr>
        <w:t>BACKUP failed to complete the command.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F5EE813" w14:textId="77777777" w:rsidTr="003321BF">
        <w:trPr>
          <w:trHeight w:val="54"/>
        </w:trPr>
        <w:tc>
          <w:tcPr>
            <w:tcW w:w="54" w:type="dxa"/>
          </w:tcPr>
          <w:p w14:paraId="38D35E22" w14:textId="77777777" w:rsidR="003321BF" w:rsidRDefault="003321BF">
            <w:pPr>
              <w:pStyle w:val="EmptyCellLayoutStyle"/>
              <w:spacing w:after="0" w:line="240" w:lineRule="auto"/>
            </w:pPr>
          </w:p>
        </w:tc>
        <w:tc>
          <w:tcPr>
            <w:tcW w:w="10395" w:type="dxa"/>
          </w:tcPr>
          <w:p w14:paraId="1FCF1186" w14:textId="77777777" w:rsidR="003321BF" w:rsidRDefault="003321BF">
            <w:pPr>
              <w:pStyle w:val="EmptyCellLayoutStyle"/>
              <w:spacing w:after="0" w:line="240" w:lineRule="auto"/>
            </w:pPr>
          </w:p>
        </w:tc>
        <w:tc>
          <w:tcPr>
            <w:tcW w:w="149" w:type="dxa"/>
          </w:tcPr>
          <w:p w14:paraId="65E00CFB" w14:textId="77777777" w:rsidR="003321BF" w:rsidRDefault="003321BF">
            <w:pPr>
              <w:pStyle w:val="EmptyCellLayoutStyle"/>
              <w:spacing w:after="0" w:line="240" w:lineRule="auto"/>
            </w:pPr>
          </w:p>
        </w:tc>
      </w:tr>
      <w:tr w:rsidR="003321BF" w14:paraId="57037301" w14:textId="77777777" w:rsidTr="003321BF">
        <w:tc>
          <w:tcPr>
            <w:tcW w:w="54" w:type="dxa"/>
          </w:tcPr>
          <w:p w14:paraId="56FA1A8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7712A4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3D7E5D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C9A13B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DF26748" w14:textId="77777777" w:rsidR="003321BF" w:rsidRDefault="003321BF">
                  <w:pPr>
                    <w:spacing w:after="0" w:line="240" w:lineRule="auto"/>
                  </w:pPr>
                  <w:r>
                    <w:rPr>
                      <w:rFonts w:ascii="Calibri" w:eastAsia="Calibri" w:hAnsi="Calibri"/>
                      <w:b/>
                      <w:color w:val="000000"/>
                      <w:sz w:val="22"/>
                    </w:rPr>
                    <w:t>Default value</w:t>
                  </w:r>
                </w:p>
              </w:tc>
            </w:tr>
            <w:tr w:rsidR="003321BF" w14:paraId="14BC60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6F6F3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0B264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C8C863" w14:textId="77777777" w:rsidR="003321BF" w:rsidRDefault="003321BF">
                  <w:pPr>
                    <w:spacing w:after="0" w:line="240" w:lineRule="auto"/>
                  </w:pPr>
                  <w:r>
                    <w:rPr>
                      <w:rFonts w:ascii="Calibri" w:eastAsia="Calibri" w:hAnsi="Calibri"/>
                      <w:color w:val="000000"/>
                      <w:sz w:val="22"/>
                    </w:rPr>
                    <w:t>Yes</w:t>
                  </w:r>
                </w:p>
              </w:tc>
            </w:tr>
            <w:tr w:rsidR="003321BF" w14:paraId="6C8A193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C33D0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08E75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A0F955" w14:textId="77777777" w:rsidR="003321BF" w:rsidRDefault="003321BF">
                  <w:pPr>
                    <w:spacing w:after="0" w:line="240" w:lineRule="auto"/>
                  </w:pPr>
                  <w:r>
                    <w:rPr>
                      <w:rFonts w:eastAsia="Arial"/>
                      <w:color w:val="000000"/>
                    </w:rPr>
                    <w:t>Yes</w:t>
                  </w:r>
                </w:p>
              </w:tc>
            </w:tr>
            <w:tr w:rsidR="003321BF" w14:paraId="60632A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F5CC3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A90CD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5D5A6E" w14:textId="77777777" w:rsidR="003321BF" w:rsidRDefault="003321BF">
                  <w:pPr>
                    <w:spacing w:after="0" w:line="240" w:lineRule="auto"/>
                  </w:pPr>
                  <w:r>
                    <w:rPr>
                      <w:rFonts w:ascii="Calibri" w:eastAsia="Calibri" w:hAnsi="Calibri"/>
                      <w:color w:val="000000"/>
                      <w:sz w:val="22"/>
                    </w:rPr>
                    <w:t>1</w:t>
                  </w:r>
                </w:p>
              </w:tc>
            </w:tr>
            <w:tr w:rsidR="003321BF" w14:paraId="1D32771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75399E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D4477C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B3077A" w14:textId="77777777" w:rsidR="003321BF" w:rsidRDefault="003321BF">
                  <w:pPr>
                    <w:spacing w:after="0" w:line="240" w:lineRule="auto"/>
                  </w:pPr>
                  <w:r>
                    <w:rPr>
                      <w:rFonts w:ascii="Calibri" w:eastAsia="Calibri" w:hAnsi="Calibri"/>
                      <w:color w:val="000000"/>
                      <w:sz w:val="22"/>
                    </w:rPr>
                    <w:t>2</w:t>
                  </w:r>
                </w:p>
              </w:tc>
            </w:tr>
          </w:tbl>
          <w:p w14:paraId="340E6CF1" w14:textId="77777777" w:rsidR="003321BF" w:rsidRDefault="003321BF">
            <w:pPr>
              <w:spacing w:after="0" w:line="240" w:lineRule="auto"/>
            </w:pPr>
          </w:p>
        </w:tc>
        <w:tc>
          <w:tcPr>
            <w:tcW w:w="149" w:type="dxa"/>
          </w:tcPr>
          <w:p w14:paraId="28762202" w14:textId="77777777" w:rsidR="003321BF" w:rsidRDefault="003321BF">
            <w:pPr>
              <w:pStyle w:val="EmptyCellLayoutStyle"/>
              <w:spacing w:after="0" w:line="240" w:lineRule="auto"/>
            </w:pPr>
          </w:p>
        </w:tc>
      </w:tr>
      <w:tr w:rsidR="003321BF" w14:paraId="55D2564A" w14:textId="77777777" w:rsidTr="003321BF">
        <w:trPr>
          <w:trHeight w:val="80"/>
        </w:trPr>
        <w:tc>
          <w:tcPr>
            <w:tcW w:w="54" w:type="dxa"/>
          </w:tcPr>
          <w:p w14:paraId="3A5FC3C2" w14:textId="77777777" w:rsidR="003321BF" w:rsidRDefault="003321BF">
            <w:pPr>
              <w:pStyle w:val="EmptyCellLayoutStyle"/>
              <w:spacing w:after="0" w:line="240" w:lineRule="auto"/>
            </w:pPr>
          </w:p>
        </w:tc>
        <w:tc>
          <w:tcPr>
            <w:tcW w:w="10395" w:type="dxa"/>
          </w:tcPr>
          <w:p w14:paraId="06E5AD84" w14:textId="77777777" w:rsidR="003321BF" w:rsidRDefault="003321BF">
            <w:pPr>
              <w:pStyle w:val="EmptyCellLayoutStyle"/>
              <w:spacing w:after="0" w:line="240" w:lineRule="auto"/>
            </w:pPr>
          </w:p>
        </w:tc>
        <w:tc>
          <w:tcPr>
            <w:tcW w:w="149" w:type="dxa"/>
          </w:tcPr>
          <w:p w14:paraId="343E51BC" w14:textId="77777777" w:rsidR="003321BF" w:rsidRDefault="003321BF">
            <w:pPr>
              <w:pStyle w:val="EmptyCellLayoutStyle"/>
              <w:spacing w:after="0" w:line="240" w:lineRule="auto"/>
            </w:pPr>
          </w:p>
        </w:tc>
      </w:tr>
    </w:tbl>
    <w:p w14:paraId="0145292E" w14:textId="77777777" w:rsidR="003321BF" w:rsidRDefault="003321BF" w:rsidP="003321BF">
      <w:pPr>
        <w:spacing w:after="0" w:line="240" w:lineRule="auto"/>
      </w:pPr>
    </w:p>
    <w:p w14:paraId="55498A73" w14:textId="77777777" w:rsidR="003321BF" w:rsidRDefault="003321BF" w:rsidP="003321BF">
      <w:pPr>
        <w:spacing w:after="0" w:line="240" w:lineRule="auto"/>
      </w:pPr>
      <w:r>
        <w:rPr>
          <w:rFonts w:ascii="Calibri" w:eastAsia="Calibri" w:hAnsi="Calibri"/>
          <w:b/>
          <w:color w:val="6495ED"/>
          <w:sz w:val="22"/>
        </w:rPr>
        <w:t>MSSQL 2016: Table error: page is out of the range of this database</w:t>
      </w:r>
    </w:p>
    <w:p w14:paraId="01513539" w14:textId="77777777" w:rsidR="003321BF" w:rsidRDefault="003321BF" w:rsidP="003321BF">
      <w:pPr>
        <w:spacing w:after="0" w:line="240" w:lineRule="auto"/>
      </w:pPr>
      <w:r>
        <w:rPr>
          <w:rFonts w:ascii="Calibri" w:eastAsia="Calibri" w:hAnsi="Calibri"/>
          <w:color w:val="000000"/>
          <w:sz w:val="22"/>
        </w:rPr>
        <w:t>The page specified is marked as allocated, but is beyond the in-use portion of the file in which it resides (except in certain states, as described below).</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9FD880E" w14:textId="77777777" w:rsidTr="003321BF">
        <w:trPr>
          <w:trHeight w:val="54"/>
        </w:trPr>
        <w:tc>
          <w:tcPr>
            <w:tcW w:w="54" w:type="dxa"/>
          </w:tcPr>
          <w:p w14:paraId="237389AD" w14:textId="77777777" w:rsidR="003321BF" w:rsidRDefault="003321BF">
            <w:pPr>
              <w:pStyle w:val="EmptyCellLayoutStyle"/>
              <w:spacing w:after="0" w:line="240" w:lineRule="auto"/>
            </w:pPr>
          </w:p>
        </w:tc>
        <w:tc>
          <w:tcPr>
            <w:tcW w:w="10395" w:type="dxa"/>
          </w:tcPr>
          <w:p w14:paraId="22756DA5" w14:textId="77777777" w:rsidR="003321BF" w:rsidRDefault="003321BF">
            <w:pPr>
              <w:pStyle w:val="EmptyCellLayoutStyle"/>
              <w:spacing w:after="0" w:line="240" w:lineRule="auto"/>
            </w:pPr>
          </w:p>
        </w:tc>
        <w:tc>
          <w:tcPr>
            <w:tcW w:w="149" w:type="dxa"/>
          </w:tcPr>
          <w:p w14:paraId="0DFC0FF9" w14:textId="77777777" w:rsidR="003321BF" w:rsidRDefault="003321BF">
            <w:pPr>
              <w:pStyle w:val="EmptyCellLayoutStyle"/>
              <w:spacing w:after="0" w:line="240" w:lineRule="auto"/>
            </w:pPr>
          </w:p>
        </w:tc>
      </w:tr>
      <w:tr w:rsidR="003321BF" w14:paraId="5D7B05FE" w14:textId="77777777" w:rsidTr="003321BF">
        <w:tc>
          <w:tcPr>
            <w:tcW w:w="54" w:type="dxa"/>
          </w:tcPr>
          <w:p w14:paraId="2E5952F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5134C5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CFE58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9A5DC9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B0CCCA2" w14:textId="77777777" w:rsidR="003321BF" w:rsidRDefault="003321BF">
                  <w:pPr>
                    <w:spacing w:after="0" w:line="240" w:lineRule="auto"/>
                  </w:pPr>
                  <w:r>
                    <w:rPr>
                      <w:rFonts w:ascii="Calibri" w:eastAsia="Calibri" w:hAnsi="Calibri"/>
                      <w:b/>
                      <w:color w:val="000000"/>
                      <w:sz w:val="22"/>
                    </w:rPr>
                    <w:t>Default value</w:t>
                  </w:r>
                </w:p>
              </w:tc>
            </w:tr>
            <w:tr w:rsidR="003321BF" w14:paraId="2263E6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64E8F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4953F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282D6F" w14:textId="77777777" w:rsidR="003321BF" w:rsidRDefault="003321BF">
                  <w:pPr>
                    <w:spacing w:after="0" w:line="240" w:lineRule="auto"/>
                  </w:pPr>
                  <w:r>
                    <w:rPr>
                      <w:rFonts w:ascii="Calibri" w:eastAsia="Calibri" w:hAnsi="Calibri"/>
                      <w:color w:val="000000"/>
                      <w:sz w:val="22"/>
                    </w:rPr>
                    <w:t>Yes</w:t>
                  </w:r>
                </w:p>
              </w:tc>
            </w:tr>
            <w:tr w:rsidR="003321BF" w14:paraId="7D5D9AC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8AA02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300FB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D74422" w14:textId="77777777" w:rsidR="003321BF" w:rsidRDefault="003321BF">
                  <w:pPr>
                    <w:spacing w:after="0" w:line="240" w:lineRule="auto"/>
                  </w:pPr>
                  <w:r>
                    <w:rPr>
                      <w:rFonts w:eastAsia="Arial"/>
                      <w:color w:val="000000"/>
                    </w:rPr>
                    <w:t>Yes</w:t>
                  </w:r>
                </w:p>
              </w:tc>
            </w:tr>
            <w:tr w:rsidR="003321BF" w14:paraId="0B53A7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088B2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CE571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F0E37A" w14:textId="77777777" w:rsidR="003321BF" w:rsidRDefault="003321BF">
                  <w:pPr>
                    <w:spacing w:after="0" w:line="240" w:lineRule="auto"/>
                  </w:pPr>
                  <w:r>
                    <w:rPr>
                      <w:rFonts w:ascii="Calibri" w:eastAsia="Calibri" w:hAnsi="Calibri"/>
                      <w:color w:val="000000"/>
                      <w:sz w:val="22"/>
                    </w:rPr>
                    <w:t>1</w:t>
                  </w:r>
                </w:p>
              </w:tc>
            </w:tr>
            <w:tr w:rsidR="003321BF" w14:paraId="7F33B04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349B2F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D64AA4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9E5C7EC" w14:textId="77777777" w:rsidR="003321BF" w:rsidRDefault="003321BF">
                  <w:pPr>
                    <w:spacing w:after="0" w:line="240" w:lineRule="auto"/>
                  </w:pPr>
                  <w:r>
                    <w:rPr>
                      <w:rFonts w:ascii="Calibri" w:eastAsia="Calibri" w:hAnsi="Calibri"/>
                      <w:color w:val="000000"/>
                      <w:sz w:val="22"/>
                    </w:rPr>
                    <w:t>1</w:t>
                  </w:r>
                </w:p>
              </w:tc>
            </w:tr>
          </w:tbl>
          <w:p w14:paraId="7CFE8442" w14:textId="77777777" w:rsidR="003321BF" w:rsidRDefault="003321BF">
            <w:pPr>
              <w:spacing w:after="0" w:line="240" w:lineRule="auto"/>
            </w:pPr>
          </w:p>
        </w:tc>
        <w:tc>
          <w:tcPr>
            <w:tcW w:w="149" w:type="dxa"/>
          </w:tcPr>
          <w:p w14:paraId="4B24CA8B" w14:textId="77777777" w:rsidR="003321BF" w:rsidRDefault="003321BF">
            <w:pPr>
              <w:pStyle w:val="EmptyCellLayoutStyle"/>
              <w:spacing w:after="0" w:line="240" w:lineRule="auto"/>
            </w:pPr>
          </w:p>
        </w:tc>
      </w:tr>
      <w:tr w:rsidR="003321BF" w14:paraId="286B25FE" w14:textId="77777777" w:rsidTr="003321BF">
        <w:trPr>
          <w:trHeight w:val="80"/>
        </w:trPr>
        <w:tc>
          <w:tcPr>
            <w:tcW w:w="54" w:type="dxa"/>
          </w:tcPr>
          <w:p w14:paraId="53A1D6C3" w14:textId="77777777" w:rsidR="003321BF" w:rsidRDefault="003321BF">
            <w:pPr>
              <w:pStyle w:val="EmptyCellLayoutStyle"/>
              <w:spacing w:after="0" w:line="240" w:lineRule="auto"/>
            </w:pPr>
          </w:p>
        </w:tc>
        <w:tc>
          <w:tcPr>
            <w:tcW w:w="10395" w:type="dxa"/>
          </w:tcPr>
          <w:p w14:paraId="02B8C97D" w14:textId="77777777" w:rsidR="003321BF" w:rsidRDefault="003321BF">
            <w:pPr>
              <w:pStyle w:val="EmptyCellLayoutStyle"/>
              <w:spacing w:after="0" w:line="240" w:lineRule="auto"/>
            </w:pPr>
          </w:p>
        </w:tc>
        <w:tc>
          <w:tcPr>
            <w:tcW w:w="149" w:type="dxa"/>
          </w:tcPr>
          <w:p w14:paraId="0616814D" w14:textId="77777777" w:rsidR="003321BF" w:rsidRDefault="003321BF">
            <w:pPr>
              <w:pStyle w:val="EmptyCellLayoutStyle"/>
              <w:spacing w:after="0" w:line="240" w:lineRule="auto"/>
            </w:pPr>
          </w:p>
        </w:tc>
      </w:tr>
    </w:tbl>
    <w:p w14:paraId="319D4287" w14:textId="77777777" w:rsidR="003321BF" w:rsidRDefault="003321BF" w:rsidP="003321BF">
      <w:pPr>
        <w:spacing w:after="0" w:line="240" w:lineRule="auto"/>
      </w:pPr>
    </w:p>
    <w:p w14:paraId="790E07A6" w14:textId="77777777" w:rsidR="003321BF" w:rsidRDefault="003321BF" w:rsidP="003321BF">
      <w:pPr>
        <w:spacing w:after="0" w:line="240" w:lineRule="auto"/>
      </w:pPr>
      <w:r>
        <w:rPr>
          <w:rFonts w:ascii="Calibri" w:eastAsia="Calibri" w:hAnsi="Calibri"/>
          <w:b/>
          <w:color w:val="6495ED"/>
          <w:sz w:val="22"/>
        </w:rPr>
        <w:t>MSSQL 2016: Cannot determine the service account for SQL Server instance</w:t>
      </w:r>
    </w:p>
    <w:p w14:paraId="2A486241" w14:textId="77777777" w:rsidR="003321BF" w:rsidRDefault="003321BF" w:rsidP="003321BF">
      <w:pPr>
        <w:spacing w:after="0" w:line="240" w:lineRule="auto"/>
      </w:pPr>
      <w:r>
        <w:rPr>
          <w:rFonts w:ascii="Calibri" w:eastAsia="Calibri" w:hAnsi="Calibri"/>
          <w:color w:val="000000"/>
          <w:sz w:val="22"/>
        </w:rPr>
        <w:t>This error occurs when a Transact-SQL statement contains mismatched single or double quotes. The SET QUOTED_IDENTIFIER setting will determine which combinations of single and double quotations marks are valid. For more information about SET QUOTED_IDENTIFIER, see "SET QUOTED_IDENTIFIER" in Books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903A3DD" w14:textId="77777777" w:rsidTr="003321BF">
        <w:trPr>
          <w:trHeight w:val="54"/>
        </w:trPr>
        <w:tc>
          <w:tcPr>
            <w:tcW w:w="54" w:type="dxa"/>
          </w:tcPr>
          <w:p w14:paraId="35EE2BE9" w14:textId="77777777" w:rsidR="003321BF" w:rsidRDefault="003321BF">
            <w:pPr>
              <w:pStyle w:val="EmptyCellLayoutStyle"/>
              <w:spacing w:after="0" w:line="240" w:lineRule="auto"/>
            </w:pPr>
          </w:p>
        </w:tc>
        <w:tc>
          <w:tcPr>
            <w:tcW w:w="10395" w:type="dxa"/>
          </w:tcPr>
          <w:p w14:paraId="0D174A63" w14:textId="77777777" w:rsidR="003321BF" w:rsidRDefault="003321BF">
            <w:pPr>
              <w:pStyle w:val="EmptyCellLayoutStyle"/>
              <w:spacing w:after="0" w:line="240" w:lineRule="auto"/>
            </w:pPr>
          </w:p>
        </w:tc>
        <w:tc>
          <w:tcPr>
            <w:tcW w:w="149" w:type="dxa"/>
          </w:tcPr>
          <w:p w14:paraId="518D690B" w14:textId="77777777" w:rsidR="003321BF" w:rsidRDefault="003321BF">
            <w:pPr>
              <w:pStyle w:val="EmptyCellLayoutStyle"/>
              <w:spacing w:after="0" w:line="240" w:lineRule="auto"/>
            </w:pPr>
          </w:p>
        </w:tc>
      </w:tr>
      <w:tr w:rsidR="003321BF" w14:paraId="43360ED3" w14:textId="77777777" w:rsidTr="003321BF">
        <w:tc>
          <w:tcPr>
            <w:tcW w:w="54" w:type="dxa"/>
          </w:tcPr>
          <w:p w14:paraId="5BB2191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50B51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A79965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588912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350B9C" w14:textId="77777777" w:rsidR="003321BF" w:rsidRDefault="003321BF">
                  <w:pPr>
                    <w:spacing w:after="0" w:line="240" w:lineRule="auto"/>
                  </w:pPr>
                  <w:r>
                    <w:rPr>
                      <w:rFonts w:ascii="Calibri" w:eastAsia="Calibri" w:hAnsi="Calibri"/>
                      <w:b/>
                      <w:color w:val="000000"/>
                      <w:sz w:val="22"/>
                    </w:rPr>
                    <w:t>Default value</w:t>
                  </w:r>
                </w:p>
              </w:tc>
            </w:tr>
            <w:tr w:rsidR="003321BF" w14:paraId="384D7E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3C3F2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4EF4F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1853A3" w14:textId="77777777" w:rsidR="003321BF" w:rsidRDefault="003321BF">
                  <w:pPr>
                    <w:spacing w:after="0" w:line="240" w:lineRule="auto"/>
                  </w:pPr>
                  <w:r>
                    <w:rPr>
                      <w:rFonts w:ascii="Calibri" w:eastAsia="Calibri" w:hAnsi="Calibri"/>
                      <w:color w:val="000000"/>
                      <w:sz w:val="22"/>
                    </w:rPr>
                    <w:t>Yes</w:t>
                  </w:r>
                </w:p>
              </w:tc>
            </w:tr>
            <w:tr w:rsidR="003321BF" w14:paraId="3190EB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0D838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7BC72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941FB3" w14:textId="77777777" w:rsidR="003321BF" w:rsidRDefault="003321BF">
                  <w:pPr>
                    <w:spacing w:after="0" w:line="240" w:lineRule="auto"/>
                  </w:pPr>
                  <w:r>
                    <w:rPr>
                      <w:rFonts w:eastAsia="Arial"/>
                      <w:color w:val="000000"/>
                    </w:rPr>
                    <w:t>Yes</w:t>
                  </w:r>
                </w:p>
              </w:tc>
            </w:tr>
            <w:tr w:rsidR="003321BF" w14:paraId="2FBB584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ADF09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F29E4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AFCF94" w14:textId="77777777" w:rsidR="003321BF" w:rsidRDefault="003321BF">
                  <w:pPr>
                    <w:spacing w:after="0" w:line="240" w:lineRule="auto"/>
                  </w:pPr>
                  <w:r>
                    <w:rPr>
                      <w:rFonts w:ascii="Calibri" w:eastAsia="Calibri" w:hAnsi="Calibri"/>
                      <w:color w:val="000000"/>
                      <w:sz w:val="22"/>
                    </w:rPr>
                    <w:t>1</w:t>
                  </w:r>
                </w:p>
              </w:tc>
            </w:tr>
            <w:tr w:rsidR="003321BF" w14:paraId="59BCFA9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1366AD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FADAC2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4B1F2D1" w14:textId="77777777" w:rsidR="003321BF" w:rsidRDefault="003321BF">
                  <w:pPr>
                    <w:spacing w:after="0" w:line="240" w:lineRule="auto"/>
                  </w:pPr>
                  <w:r>
                    <w:rPr>
                      <w:rFonts w:ascii="Calibri" w:eastAsia="Calibri" w:hAnsi="Calibri"/>
                      <w:color w:val="000000"/>
                      <w:sz w:val="22"/>
                    </w:rPr>
                    <w:t>1</w:t>
                  </w:r>
                </w:p>
              </w:tc>
            </w:tr>
          </w:tbl>
          <w:p w14:paraId="41E560D2" w14:textId="77777777" w:rsidR="003321BF" w:rsidRDefault="003321BF">
            <w:pPr>
              <w:spacing w:after="0" w:line="240" w:lineRule="auto"/>
            </w:pPr>
          </w:p>
        </w:tc>
        <w:tc>
          <w:tcPr>
            <w:tcW w:w="149" w:type="dxa"/>
          </w:tcPr>
          <w:p w14:paraId="17C03175" w14:textId="77777777" w:rsidR="003321BF" w:rsidRDefault="003321BF">
            <w:pPr>
              <w:pStyle w:val="EmptyCellLayoutStyle"/>
              <w:spacing w:after="0" w:line="240" w:lineRule="auto"/>
            </w:pPr>
          </w:p>
        </w:tc>
      </w:tr>
      <w:tr w:rsidR="003321BF" w14:paraId="66F03F65" w14:textId="77777777" w:rsidTr="003321BF">
        <w:trPr>
          <w:trHeight w:val="80"/>
        </w:trPr>
        <w:tc>
          <w:tcPr>
            <w:tcW w:w="54" w:type="dxa"/>
          </w:tcPr>
          <w:p w14:paraId="0BE38CC6" w14:textId="77777777" w:rsidR="003321BF" w:rsidRDefault="003321BF">
            <w:pPr>
              <w:pStyle w:val="EmptyCellLayoutStyle"/>
              <w:spacing w:after="0" w:line="240" w:lineRule="auto"/>
            </w:pPr>
          </w:p>
        </w:tc>
        <w:tc>
          <w:tcPr>
            <w:tcW w:w="10395" w:type="dxa"/>
          </w:tcPr>
          <w:p w14:paraId="339C2C6C" w14:textId="77777777" w:rsidR="003321BF" w:rsidRDefault="003321BF">
            <w:pPr>
              <w:pStyle w:val="EmptyCellLayoutStyle"/>
              <w:spacing w:after="0" w:line="240" w:lineRule="auto"/>
            </w:pPr>
          </w:p>
        </w:tc>
        <w:tc>
          <w:tcPr>
            <w:tcW w:w="149" w:type="dxa"/>
          </w:tcPr>
          <w:p w14:paraId="0960F052" w14:textId="77777777" w:rsidR="003321BF" w:rsidRDefault="003321BF">
            <w:pPr>
              <w:pStyle w:val="EmptyCellLayoutStyle"/>
              <w:spacing w:after="0" w:line="240" w:lineRule="auto"/>
            </w:pPr>
          </w:p>
        </w:tc>
      </w:tr>
    </w:tbl>
    <w:p w14:paraId="29BCFC14" w14:textId="77777777" w:rsidR="003321BF" w:rsidRDefault="003321BF" w:rsidP="003321BF">
      <w:pPr>
        <w:spacing w:after="0" w:line="240" w:lineRule="auto"/>
      </w:pPr>
    </w:p>
    <w:p w14:paraId="521F64CE" w14:textId="77777777" w:rsidR="003321BF" w:rsidRDefault="003321BF" w:rsidP="003321BF">
      <w:pPr>
        <w:spacing w:after="0" w:line="240" w:lineRule="auto"/>
      </w:pPr>
      <w:r>
        <w:rPr>
          <w:rFonts w:ascii="Calibri" w:eastAsia="Calibri" w:hAnsi="Calibri"/>
          <w:b/>
          <w:color w:val="6495ED"/>
          <w:sz w:val="22"/>
        </w:rPr>
        <w:t>MSSQL 2016: Log Backup Failed to Complete</w:t>
      </w:r>
    </w:p>
    <w:p w14:paraId="196B0F00" w14:textId="77777777" w:rsidR="003321BF" w:rsidRDefault="003321BF" w:rsidP="003321BF">
      <w:pPr>
        <w:spacing w:after="0" w:line="240" w:lineRule="auto"/>
      </w:pPr>
      <w:r>
        <w:rPr>
          <w:rFonts w:ascii="Calibri" w:eastAsia="Calibri" w:hAnsi="Calibri"/>
          <w:color w:val="000000"/>
          <w:sz w:val="22"/>
        </w:rPr>
        <w:t>This error indicates that SQL Server could not complete the BACKUP of the specified database due to a previous error. The BACKUP command that failed is given at the end of the error message. This message also appears in the Windows Application 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46D5760" w14:textId="77777777" w:rsidTr="003321BF">
        <w:trPr>
          <w:trHeight w:val="54"/>
        </w:trPr>
        <w:tc>
          <w:tcPr>
            <w:tcW w:w="54" w:type="dxa"/>
          </w:tcPr>
          <w:p w14:paraId="3B2B3683" w14:textId="77777777" w:rsidR="003321BF" w:rsidRDefault="003321BF">
            <w:pPr>
              <w:pStyle w:val="EmptyCellLayoutStyle"/>
              <w:spacing w:after="0" w:line="240" w:lineRule="auto"/>
            </w:pPr>
          </w:p>
        </w:tc>
        <w:tc>
          <w:tcPr>
            <w:tcW w:w="10395" w:type="dxa"/>
          </w:tcPr>
          <w:p w14:paraId="03D70C52" w14:textId="77777777" w:rsidR="003321BF" w:rsidRDefault="003321BF">
            <w:pPr>
              <w:pStyle w:val="EmptyCellLayoutStyle"/>
              <w:spacing w:after="0" w:line="240" w:lineRule="auto"/>
            </w:pPr>
          </w:p>
        </w:tc>
        <w:tc>
          <w:tcPr>
            <w:tcW w:w="149" w:type="dxa"/>
          </w:tcPr>
          <w:p w14:paraId="6C005943" w14:textId="77777777" w:rsidR="003321BF" w:rsidRDefault="003321BF">
            <w:pPr>
              <w:pStyle w:val="EmptyCellLayoutStyle"/>
              <w:spacing w:after="0" w:line="240" w:lineRule="auto"/>
            </w:pPr>
          </w:p>
        </w:tc>
      </w:tr>
      <w:tr w:rsidR="003321BF" w14:paraId="146F0BEC" w14:textId="77777777" w:rsidTr="003321BF">
        <w:tc>
          <w:tcPr>
            <w:tcW w:w="54" w:type="dxa"/>
          </w:tcPr>
          <w:p w14:paraId="51BDD76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DFB8E9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AFDD9A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7945EF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20D2971" w14:textId="77777777" w:rsidR="003321BF" w:rsidRDefault="003321BF">
                  <w:pPr>
                    <w:spacing w:after="0" w:line="240" w:lineRule="auto"/>
                  </w:pPr>
                  <w:r>
                    <w:rPr>
                      <w:rFonts w:ascii="Calibri" w:eastAsia="Calibri" w:hAnsi="Calibri"/>
                      <w:b/>
                      <w:color w:val="000000"/>
                      <w:sz w:val="22"/>
                    </w:rPr>
                    <w:t>Default value</w:t>
                  </w:r>
                </w:p>
              </w:tc>
            </w:tr>
            <w:tr w:rsidR="003321BF" w14:paraId="19A459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994B8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F4829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42CC4C" w14:textId="77777777" w:rsidR="003321BF" w:rsidRDefault="003321BF">
                  <w:pPr>
                    <w:spacing w:after="0" w:line="240" w:lineRule="auto"/>
                  </w:pPr>
                  <w:r>
                    <w:rPr>
                      <w:rFonts w:ascii="Calibri" w:eastAsia="Calibri" w:hAnsi="Calibri"/>
                      <w:color w:val="000000"/>
                      <w:sz w:val="22"/>
                    </w:rPr>
                    <w:t>Yes</w:t>
                  </w:r>
                </w:p>
              </w:tc>
            </w:tr>
            <w:tr w:rsidR="003321BF" w14:paraId="6CA049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0E223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4282F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A67340" w14:textId="77777777" w:rsidR="003321BF" w:rsidRDefault="003321BF">
                  <w:pPr>
                    <w:spacing w:after="0" w:line="240" w:lineRule="auto"/>
                  </w:pPr>
                  <w:r>
                    <w:rPr>
                      <w:rFonts w:eastAsia="Arial"/>
                      <w:color w:val="000000"/>
                    </w:rPr>
                    <w:t>Yes</w:t>
                  </w:r>
                </w:p>
              </w:tc>
            </w:tr>
            <w:tr w:rsidR="003321BF" w14:paraId="7094D95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29BE4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75B4C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A55AAF" w14:textId="77777777" w:rsidR="003321BF" w:rsidRDefault="003321BF">
                  <w:pPr>
                    <w:spacing w:after="0" w:line="240" w:lineRule="auto"/>
                  </w:pPr>
                  <w:r>
                    <w:rPr>
                      <w:rFonts w:ascii="Calibri" w:eastAsia="Calibri" w:hAnsi="Calibri"/>
                      <w:color w:val="000000"/>
                      <w:sz w:val="22"/>
                    </w:rPr>
                    <w:t>1</w:t>
                  </w:r>
                </w:p>
              </w:tc>
            </w:tr>
            <w:tr w:rsidR="003321BF" w14:paraId="1A96E86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62E2C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1A2D60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EF93C9B" w14:textId="77777777" w:rsidR="003321BF" w:rsidRDefault="003321BF">
                  <w:pPr>
                    <w:spacing w:after="0" w:line="240" w:lineRule="auto"/>
                  </w:pPr>
                  <w:r>
                    <w:rPr>
                      <w:rFonts w:ascii="Calibri" w:eastAsia="Calibri" w:hAnsi="Calibri"/>
                      <w:color w:val="000000"/>
                      <w:sz w:val="22"/>
                    </w:rPr>
                    <w:t>2</w:t>
                  </w:r>
                </w:p>
              </w:tc>
            </w:tr>
          </w:tbl>
          <w:p w14:paraId="2A5E20B7" w14:textId="77777777" w:rsidR="003321BF" w:rsidRDefault="003321BF">
            <w:pPr>
              <w:spacing w:after="0" w:line="240" w:lineRule="auto"/>
            </w:pPr>
          </w:p>
        </w:tc>
        <w:tc>
          <w:tcPr>
            <w:tcW w:w="149" w:type="dxa"/>
          </w:tcPr>
          <w:p w14:paraId="7819E4E5" w14:textId="77777777" w:rsidR="003321BF" w:rsidRDefault="003321BF">
            <w:pPr>
              <w:pStyle w:val="EmptyCellLayoutStyle"/>
              <w:spacing w:after="0" w:line="240" w:lineRule="auto"/>
            </w:pPr>
          </w:p>
        </w:tc>
      </w:tr>
      <w:tr w:rsidR="003321BF" w14:paraId="13EBD6E8" w14:textId="77777777" w:rsidTr="003321BF">
        <w:trPr>
          <w:trHeight w:val="80"/>
        </w:trPr>
        <w:tc>
          <w:tcPr>
            <w:tcW w:w="54" w:type="dxa"/>
          </w:tcPr>
          <w:p w14:paraId="0329116A" w14:textId="77777777" w:rsidR="003321BF" w:rsidRDefault="003321BF">
            <w:pPr>
              <w:pStyle w:val="EmptyCellLayoutStyle"/>
              <w:spacing w:after="0" w:line="240" w:lineRule="auto"/>
            </w:pPr>
          </w:p>
        </w:tc>
        <w:tc>
          <w:tcPr>
            <w:tcW w:w="10395" w:type="dxa"/>
          </w:tcPr>
          <w:p w14:paraId="598DB738" w14:textId="77777777" w:rsidR="003321BF" w:rsidRDefault="003321BF">
            <w:pPr>
              <w:pStyle w:val="EmptyCellLayoutStyle"/>
              <w:spacing w:after="0" w:line="240" w:lineRule="auto"/>
            </w:pPr>
          </w:p>
        </w:tc>
        <w:tc>
          <w:tcPr>
            <w:tcW w:w="149" w:type="dxa"/>
          </w:tcPr>
          <w:p w14:paraId="2CBAC387" w14:textId="77777777" w:rsidR="003321BF" w:rsidRDefault="003321BF">
            <w:pPr>
              <w:pStyle w:val="EmptyCellLayoutStyle"/>
              <w:spacing w:after="0" w:line="240" w:lineRule="auto"/>
            </w:pPr>
          </w:p>
        </w:tc>
      </w:tr>
    </w:tbl>
    <w:p w14:paraId="59A032FC" w14:textId="77777777" w:rsidR="003321BF" w:rsidRDefault="003321BF" w:rsidP="003321BF">
      <w:pPr>
        <w:spacing w:after="0" w:line="240" w:lineRule="auto"/>
      </w:pPr>
    </w:p>
    <w:p w14:paraId="71D0C9EE" w14:textId="77777777" w:rsidR="003321BF" w:rsidRDefault="003321BF" w:rsidP="003321BF">
      <w:pPr>
        <w:spacing w:after="0" w:line="240" w:lineRule="auto"/>
      </w:pPr>
      <w:r>
        <w:rPr>
          <w:rFonts w:ascii="Calibri" w:eastAsia="Calibri" w:hAnsi="Calibri"/>
          <w:b/>
          <w:color w:val="6495ED"/>
          <w:sz w:val="22"/>
        </w:rPr>
        <w:t>MSSQL 2016: An error occurred while reading the log for database</w:t>
      </w:r>
    </w:p>
    <w:p w14:paraId="71DFAE3D" w14:textId="77777777" w:rsidR="003321BF" w:rsidRDefault="003321BF" w:rsidP="003321BF">
      <w:pPr>
        <w:spacing w:after="0" w:line="240" w:lineRule="auto"/>
      </w:pPr>
      <w:r>
        <w:rPr>
          <w:rFonts w:ascii="Calibri" w:eastAsia="Calibri" w:hAnsi="Calibri"/>
          <w:color w:val="000000"/>
          <w:sz w:val="22"/>
        </w:rPr>
        <w:t>This error indicates a failure while processing the transaction log during rollback, recovery, or replication.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2368C5E" w14:textId="77777777" w:rsidTr="003321BF">
        <w:trPr>
          <w:trHeight w:val="54"/>
        </w:trPr>
        <w:tc>
          <w:tcPr>
            <w:tcW w:w="54" w:type="dxa"/>
          </w:tcPr>
          <w:p w14:paraId="2D2C40E3" w14:textId="77777777" w:rsidR="003321BF" w:rsidRDefault="003321BF">
            <w:pPr>
              <w:pStyle w:val="EmptyCellLayoutStyle"/>
              <w:spacing w:after="0" w:line="240" w:lineRule="auto"/>
            </w:pPr>
          </w:p>
        </w:tc>
        <w:tc>
          <w:tcPr>
            <w:tcW w:w="10395" w:type="dxa"/>
          </w:tcPr>
          <w:p w14:paraId="15C21F81" w14:textId="77777777" w:rsidR="003321BF" w:rsidRDefault="003321BF">
            <w:pPr>
              <w:pStyle w:val="EmptyCellLayoutStyle"/>
              <w:spacing w:after="0" w:line="240" w:lineRule="auto"/>
            </w:pPr>
          </w:p>
        </w:tc>
        <w:tc>
          <w:tcPr>
            <w:tcW w:w="149" w:type="dxa"/>
          </w:tcPr>
          <w:p w14:paraId="533F65F0" w14:textId="77777777" w:rsidR="003321BF" w:rsidRDefault="003321BF">
            <w:pPr>
              <w:pStyle w:val="EmptyCellLayoutStyle"/>
              <w:spacing w:after="0" w:line="240" w:lineRule="auto"/>
            </w:pPr>
          </w:p>
        </w:tc>
      </w:tr>
      <w:tr w:rsidR="003321BF" w14:paraId="283160A9" w14:textId="77777777" w:rsidTr="003321BF">
        <w:tc>
          <w:tcPr>
            <w:tcW w:w="54" w:type="dxa"/>
          </w:tcPr>
          <w:p w14:paraId="41B3C65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0318AA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CDE44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DBB79B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C396056" w14:textId="77777777" w:rsidR="003321BF" w:rsidRDefault="003321BF">
                  <w:pPr>
                    <w:spacing w:after="0" w:line="240" w:lineRule="auto"/>
                  </w:pPr>
                  <w:r>
                    <w:rPr>
                      <w:rFonts w:ascii="Calibri" w:eastAsia="Calibri" w:hAnsi="Calibri"/>
                      <w:b/>
                      <w:color w:val="000000"/>
                      <w:sz w:val="22"/>
                    </w:rPr>
                    <w:t>Default value</w:t>
                  </w:r>
                </w:p>
              </w:tc>
            </w:tr>
            <w:tr w:rsidR="003321BF" w14:paraId="659A0B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A0E01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C2A24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D7A321" w14:textId="77777777" w:rsidR="003321BF" w:rsidRDefault="003321BF">
                  <w:pPr>
                    <w:spacing w:after="0" w:line="240" w:lineRule="auto"/>
                  </w:pPr>
                  <w:r>
                    <w:rPr>
                      <w:rFonts w:ascii="Calibri" w:eastAsia="Calibri" w:hAnsi="Calibri"/>
                      <w:color w:val="000000"/>
                      <w:sz w:val="22"/>
                    </w:rPr>
                    <w:t>Yes</w:t>
                  </w:r>
                </w:p>
              </w:tc>
            </w:tr>
            <w:tr w:rsidR="003321BF" w14:paraId="07D0748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A7827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44C94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EB600B" w14:textId="77777777" w:rsidR="003321BF" w:rsidRDefault="003321BF">
                  <w:pPr>
                    <w:spacing w:after="0" w:line="240" w:lineRule="auto"/>
                  </w:pPr>
                  <w:r>
                    <w:rPr>
                      <w:rFonts w:eastAsia="Arial"/>
                      <w:color w:val="000000"/>
                    </w:rPr>
                    <w:t>Yes</w:t>
                  </w:r>
                </w:p>
              </w:tc>
            </w:tr>
            <w:tr w:rsidR="003321BF" w14:paraId="7329D8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12C2B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C4F3B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C6C2BE" w14:textId="77777777" w:rsidR="003321BF" w:rsidRDefault="003321BF">
                  <w:pPr>
                    <w:spacing w:after="0" w:line="240" w:lineRule="auto"/>
                  </w:pPr>
                  <w:r>
                    <w:rPr>
                      <w:rFonts w:ascii="Calibri" w:eastAsia="Calibri" w:hAnsi="Calibri"/>
                      <w:color w:val="000000"/>
                      <w:sz w:val="22"/>
                    </w:rPr>
                    <w:t>2</w:t>
                  </w:r>
                </w:p>
              </w:tc>
            </w:tr>
            <w:tr w:rsidR="003321BF" w14:paraId="050E2DF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59F84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1976EE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987427A" w14:textId="77777777" w:rsidR="003321BF" w:rsidRDefault="003321BF">
                  <w:pPr>
                    <w:spacing w:after="0" w:line="240" w:lineRule="auto"/>
                  </w:pPr>
                  <w:r>
                    <w:rPr>
                      <w:rFonts w:ascii="Calibri" w:eastAsia="Calibri" w:hAnsi="Calibri"/>
                      <w:color w:val="000000"/>
                      <w:sz w:val="22"/>
                    </w:rPr>
                    <w:t>2</w:t>
                  </w:r>
                </w:p>
              </w:tc>
            </w:tr>
          </w:tbl>
          <w:p w14:paraId="0C0743CA" w14:textId="77777777" w:rsidR="003321BF" w:rsidRDefault="003321BF">
            <w:pPr>
              <w:spacing w:after="0" w:line="240" w:lineRule="auto"/>
            </w:pPr>
          </w:p>
        </w:tc>
        <w:tc>
          <w:tcPr>
            <w:tcW w:w="149" w:type="dxa"/>
          </w:tcPr>
          <w:p w14:paraId="0DC0600C" w14:textId="77777777" w:rsidR="003321BF" w:rsidRDefault="003321BF">
            <w:pPr>
              <w:pStyle w:val="EmptyCellLayoutStyle"/>
              <w:spacing w:after="0" w:line="240" w:lineRule="auto"/>
            </w:pPr>
          </w:p>
        </w:tc>
      </w:tr>
      <w:tr w:rsidR="003321BF" w14:paraId="0CDBE779" w14:textId="77777777" w:rsidTr="003321BF">
        <w:trPr>
          <w:trHeight w:val="80"/>
        </w:trPr>
        <w:tc>
          <w:tcPr>
            <w:tcW w:w="54" w:type="dxa"/>
          </w:tcPr>
          <w:p w14:paraId="095604FF" w14:textId="77777777" w:rsidR="003321BF" w:rsidRDefault="003321BF">
            <w:pPr>
              <w:pStyle w:val="EmptyCellLayoutStyle"/>
              <w:spacing w:after="0" w:line="240" w:lineRule="auto"/>
            </w:pPr>
          </w:p>
        </w:tc>
        <w:tc>
          <w:tcPr>
            <w:tcW w:w="10395" w:type="dxa"/>
          </w:tcPr>
          <w:p w14:paraId="440A56B2" w14:textId="77777777" w:rsidR="003321BF" w:rsidRDefault="003321BF">
            <w:pPr>
              <w:pStyle w:val="EmptyCellLayoutStyle"/>
              <w:spacing w:after="0" w:line="240" w:lineRule="auto"/>
            </w:pPr>
          </w:p>
        </w:tc>
        <w:tc>
          <w:tcPr>
            <w:tcW w:w="149" w:type="dxa"/>
          </w:tcPr>
          <w:p w14:paraId="5BACBD02" w14:textId="77777777" w:rsidR="003321BF" w:rsidRDefault="003321BF">
            <w:pPr>
              <w:pStyle w:val="EmptyCellLayoutStyle"/>
              <w:spacing w:after="0" w:line="240" w:lineRule="auto"/>
            </w:pPr>
          </w:p>
        </w:tc>
      </w:tr>
    </w:tbl>
    <w:p w14:paraId="6B4BB617" w14:textId="77777777" w:rsidR="003321BF" w:rsidRDefault="003321BF" w:rsidP="003321BF">
      <w:pPr>
        <w:spacing w:after="0" w:line="240" w:lineRule="auto"/>
      </w:pPr>
    </w:p>
    <w:p w14:paraId="529585D8" w14:textId="77777777" w:rsidR="003321BF" w:rsidRDefault="003321BF" w:rsidP="003321BF">
      <w:pPr>
        <w:spacing w:after="0" w:line="240" w:lineRule="auto"/>
      </w:pPr>
      <w:r>
        <w:rPr>
          <w:rFonts w:ascii="Calibri" w:eastAsia="Calibri" w:hAnsi="Calibri"/>
          <w:b/>
          <w:color w:val="6495ED"/>
          <w:sz w:val="22"/>
        </w:rPr>
        <w:t>MSSQL 2016: A default full-text catalog does not exist in the database or user does not have permission to perform this action</w:t>
      </w:r>
    </w:p>
    <w:p w14:paraId="4D3C821D" w14:textId="77777777" w:rsidR="003321BF" w:rsidRDefault="003321BF" w:rsidP="003321BF">
      <w:pPr>
        <w:spacing w:after="0" w:line="240" w:lineRule="auto"/>
      </w:pPr>
      <w:r>
        <w:rPr>
          <w:rFonts w:ascii="Calibri" w:eastAsia="Calibri" w:hAnsi="Calibri"/>
          <w:color w:val="000000"/>
          <w:sz w:val="22"/>
        </w:rPr>
        <w:t>The full-text catalog does not exist, or the user does not have the appropriate permission to create a full-text index in the catalog.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70E6DC5" w14:textId="77777777" w:rsidTr="003321BF">
        <w:trPr>
          <w:trHeight w:val="54"/>
        </w:trPr>
        <w:tc>
          <w:tcPr>
            <w:tcW w:w="54" w:type="dxa"/>
          </w:tcPr>
          <w:p w14:paraId="255879CA" w14:textId="77777777" w:rsidR="003321BF" w:rsidRDefault="003321BF">
            <w:pPr>
              <w:pStyle w:val="EmptyCellLayoutStyle"/>
              <w:spacing w:after="0" w:line="240" w:lineRule="auto"/>
            </w:pPr>
          </w:p>
        </w:tc>
        <w:tc>
          <w:tcPr>
            <w:tcW w:w="10395" w:type="dxa"/>
          </w:tcPr>
          <w:p w14:paraId="4E44F966" w14:textId="77777777" w:rsidR="003321BF" w:rsidRDefault="003321BF">
            <w:pPr>
              <w:pStyle w:val="EmptyCellLayoutStyle"/>
              <w:spacing w:after="0" w:line="240" w:lineRule="auto"/>
            </w:pPr>
          </w:p>
        </w:tc>
        <w:tc>
          <w:tcPr>
            <w:tcW w:w="149" w:type="dxa"/>
          </w:tcPr>
          <w:p w14:paraId="47208EAD" w14:textId="77777777" w:rsidR="003321BF" w:rsidRDefault="003321BF">
            <w:pPr>
              <w:pStyle w:val="EmptyCellLayoutStyle"/>
              <w:spacing w:after="0" w:line="240" w:lineRule="auto"/>
            </w:pPr>
          </w:p>
        </w:tc>
      </w:tr>
      <w:tr w:rsidR="003321BF" w14:paraId="1C9B543A" w14:textId="77777777" w:rsidTr="003321BF">
        <w:tc>
          <w:tcPr>
            <w:tcW w:w="54" w:type="dxa"/>
          </w:tcPr>
          <w:p w14:paraId="0F96002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C6C9A9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8F922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6E5F94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989A84" w14:textId="77777777" w:rsidR="003321BF" w:rsidRDefault="003321BF">
                  <w:pPr>
                    <w:spacing w:after="0" w:line="240" w:lineRule="auto"/>
                  </w:pPr>
                  <w:r>
                    <w:rPr>
                      <w:rFonts w:ascii="Calibri" w:eastAsia="Calibri" w:hAnsi="Calibri"/>
                      <w:b/>
                      <w:color w:val="000000"/>
                      <w:sz w:val="22"/>
                    </w:rPr>
                    <w:t>Default value</w:t>
                  </w:r>
                </w:p>
              </w:tc>
            </w:tr>
            <w:tr w:rsidR="003321BF" w14:paraId="067C331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7438A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AE1A4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343903" w14:textId="77777777" w:rsidR="003321BF" w:rsidRDefault="003321BF">
                  <w:pPr>
                    <w:spacing w:after="0" w:line="240" w:lineRule="auto"/>
                  </w:pPr>
                  <w:r>
                    <w:rPr>
                      <w:rFonts w:ascii="Calibri" w:eastAsia="Calibri" w:hAnsi="Calibri"/>
                      <w:color w:val="000000"/>
                      <w:sz w:val="22"/>
                    </w:rPr>
                    <w:t>Yes</w:t>
                  </w:r>
                </w:p>
              </w:tc>
            </w:tr>
            <w:tr w:rsidR="003321BF" w14:paraId="548CD6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C0845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A2FEE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192427" w14:textId="77777777" w:rsidR="003321BF" w:rsidRDefault="003321BF">
                  <w:pPr>
                    <w:spacing w:after="0" w:line="240" w:lineRule="auto"/>
                  </w:pPr>
                  <w:r>
                    <w:rPr>
                      <w:rFonts w:eastAsia="Arial"/>
                      <w:color w:val="000000"/>
                    </w:rPr>
                    <w:t>Yes</w:t>
                  </w:r>
                </w:p>
              </w:tc>
            </w:tr>
            <w:tr w:rsidR="003321BF" w14:paraId="5A8353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04D05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B940B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F4A5A5" w14:textId="77777777" w:rsidR="003321BF" w:rsidRDefault="003321BF">
                  <w:pPr>
                    <w:spacing w:after="0" w:line="240" w:lineRule="auto"/>
                  </w:pPr>
                  <w:r>
                    <w:rPr>
                      <w:rFonts w:ascii="Calibri" w:eastAsia="Calibri" w:hAnsi="Calibri"/>
                      <w:color w:val="000000"/>
                      <w:sz w:val="22"/>
                    </w:rPr>
                    <w:t>1</w:t>
                  </w:r>
                </w:p>
              </w:tc>
            </w:tr>
            <w:tr w:rsidR="003321BF" w14:paraId="1D1B858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B23738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A14DFF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DE09E09" w14:textId="77777777" w:rsidR="003321BF" w:rsidRDefault="003321BF">
                  <w:pPr>
                    <w:spacing w:after="0" w:line="240" w:lineRule="auto"/>
                  </w:pPr>
                  <w:r>
                    <w:rPr>
                      <w:rFonts w:ascii="Calibri" w:eastAsia="Calibri" w:hAnsi="Calibri"/>
                      <w:color w:val="000000"/>
                      <w:sz w:val="22"/>
                    </w:rPr>
                    <w:t>1</w:t>
                  </w:r>
                </w:p>
              </w:tc>
            </w:tr>
          </w:tbl>
          <w:p w14:paraId="43DF5A99" w14:textId="77777777" w:rsidR="003321BF" w:rsidRDefault="003321BF">
            <w:pPr>
              <w:spacing w:after="0" w:line="240" w:lineRule="auto"/>
            </w:pPr>
          </w:p>
        </w:tc>
        <w:tc>
          <w:tcPr>
            <w:tcW w:w="149" w:type="dxa"/>
          </w:tcPr>
          <w:p w14:paraId="6AA37A65" w14:textId="77777777" w:rsidR="003321BF" w:rsidRDefault="003321BF">
            <w:pPr>
              <w:pStyle w:val="EmptyCellLayoutStyle"/>
              <w:spacing w:after="0" w:line="240" w:lineRule="auto"/>
            </w:pPr>
          </w:p>
        </w:tc>
      </w:tr>
      <w:tr w:rsidR="003321BF" w14:paraId="447813C6" w14:textId="77777777" w:rsidTr="003321BF">
        <w:trPr>
          <w:trHeight w:val="80"/>
        </w:trPr>
        <w:tc>
          <w:tcPr>
            <w:tcW w:w="54" w:type="dxa"/>
          </w:tcPr>
          <w:p w14:paraId="0DFAFF41" w14:textId="77777777" w:rsidR="003321BF" w:rsidRDefault="003321BF">
            <w:pPr>
              <w:pStyle w:val="EmptyCellLayoutStyle"/>
              <w:spacing w:after="0" w:line="240" w:lineRule="auto"/>
            </w:pPr>
          </w:p>
        </w:tc>
        <w:tc>
          <w:tcPr>
            <w:tcW w:w="10395" w:type="dxa"/>
          </w:tcPr>
          <w:p w14:paraId="711F0D58" w14:textId="77777777" w:rsidR="003321BF" w:rsidRDefault="003321BF">
            <w:pPr>
              <w:pStyle w:val="EmptyCellLayoutStyle"/>
              <w:spacing w:after="0" w:line="240" w:lineRule="auto"/>
            </w:pPr>
          </w:p>
        </w:tc>
        <w:tc>
          <w:tcPr>
            <w:tcW w:w="149" w:type="dxa"/>
          </w:tcPr>
          <w:p w14:paraId="4F4FD3AB" w14:textId="77777777" w:rsidR="003321BF" w:rsidRDefault="003321BF">
            <w:pPr>
              <w:pStyle w:val="EmptyCellLayoutStyle"/>
              <w:spacing w:after="0" w:line="240" w:lineRule="auto"/>
            </w:pPr>
          </w:p>
        </w:tc>
      </w:tr>
    </w:tbl>
    <w:p w14:paraId="4D9B65CD" w14:textId="77777777" w:rsidR="003321BF" w:rsidRDefault="003321BF" w:rsidP="003321BF">
      <w:pPr>
        <w:spacing w:after="0" w:line="240" w:lineRule="auto"/>
      </w:pPr>
    </w:p>
    <w:p w14:paraId="5D9D3F44" w14:textId="77777777" w:rsidR="003321BF" w:rsidRDefault="003321BF" w:rsidP="003321BF">
      <w:pPr>
        <w:spacing w:after="0" w:line="240" w:lineRule="auto"/>
      </w:pPr>
      <w:r>
        <w:rPr>
          <w:rFonts w:ascii="Calibri" w:eastAsia="Calibri" w:hAnsi="Calibri"/>
          <w:b/>
          <w:color w:val="6495ED"/>
          <w:sz w:val="22"/>
        </w:rPr>
        <w:t>MSSQL 2016: Failed to initialize the Common Language Runtime (CLR) due to memory pressure</w:t>
      </w:r>
    </w:p>
    <w:p w14:paraId="7490ECB7" w14:textId="77777777" w:rsidR="003321BF" w:rsidRDefault="003321BF" w:rsidP="003321BF">
      <w:pPr>
        <w:spacing w:after="0" w:line="240" w:lineRule="auto"/>
      </w:pPr>
      <w:r>
        <w:rPr>
          <w:rFonts w:ascii="Calibri" w:eastAsia="Calibri" w:hAnsi="Calibri"/>
          <w:color w:val="000000"/>
          <w:sz w:val="22"/>
        </w:rPr>
        <w:t>Windows could not allocate memory for the Microsoft Common Language Runtime (CLR) to initialize.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E7932E2" w14:textId="77777777" w:rsidTr="003321BF">
        <w:trPr>
          <w:trHeight w:val="54"/>
        </w:trPr>
        <w:tc>
          <w:tcPr>
            <w:tcW w:w="54" w:type="dxa"/>
          </w:tcPr>
          <w:p w14:paraId="76D62096" w14:textId="77777777" w:rsidR="003321BF" w:rsidRDefault="003321BF">
            <w:pPr>
              <w:pStyle w:val="EmptyCellLayoutStyle"/>
              <w:spacing w:after="0" w:line="240" w:lineRule="auto"/>
            </w:pPr>
          </w:p>
        </w:tc>
        <w:tc>
          <w:tcPr>
            <w:tcW w:w="10395" w:type="dxa"/>
          </w:tcPr>
          <w:p w14:paraId="0FAD214B" w14:textId="77777777" w:rsidR="003321BF" w:rsidRDefault="003321BF">
            <w:pPr>
              <w:pStyle w:val="EmptyCellLayoutStyle"/>
              <w:spacing w:after="0" w:line="240" w:lineRule="auto"/>
            </w:pPr>
          </w:p>
        </w:tc>
        <w:tc>
          <w:tcPr>
            <w:tcW w:w="149" w:type="dxa"/>
          </w:tcPr>
          <w:p w14:paraId="7FE2E507" w14:textId="77777777" w:rsidR="003321BF" w:rsidRDefault="003321BF">
            <w:pPr>
              <w:pStyle w:val="EmptyCellLayoutStyle"/>
              <w:spacing w:after="0" w:line="240" w:lineRule="auto"/>
            </w:pPr>
          </w:p>
        </w:tc>
      </w:tr>
      <w:tr w:rsidR="003321BF" w14:paraId="062AB28E" w14:textId="77777777" w:rsidTr="003321BF">
        <w:tc>
          <w:tcPr>
            <w:tcW w:w="54" w:type="dxa"/>
          </w:tcPr>
          <w:p w14:paraId="4AA1CCF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F1A2C2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40D06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D890EB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E063489" w14:textId="77777777" w:rsidR="003321BF" w:rsidRDefault="003321BF">
                  <w:pPr>
                    <w:spacing w:after="0" w:line="240" w:lineRule="auto"/>
                  </w:pPr>
                  <w:r>
                    <w:rPr>
                      <w:rFonts w:ascii="Calibri" w:eastAsia="Calibri" w:hAnsi="Calibri"/>
                      <w:b/>
                      <w:color w:val="000000"/>
                      <w:sz w:val="22"/>
                    </w:rPr>
                    <w:t>Default value</w:t>
                  </w:r>
                </w:p>
              </w:tc>
            </w:tr>
            <w:tr w:rsidR="003321BF" w14:paraId="0AAADD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1BEF5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B8BD8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4BF2B4" w14:textId="77777777" w:rsidR="003321BF" w:rsidRDefault="003321BF">
                  <w:pPr>
                    <w:spacing w:after="0" w:line="240" w:lineRule="auto"/>
                  </w:pPr>
                  <w:r>
                    <w:rPr>
                      <w:rFonts w:ascii="Calibri" w:eastAsia="Calibri" w:hAnsi="Calibri"/>
                      <w:color w:val="000000"/>
                      <w:sz w:val="22"/>
                    </w:rPr>
                    <w:t>Yes</w:t>
                  </w:r>
                </w:p>
              </w:tc>
            </w:tr>
            <w:tr w:rsidR="003321BF" w14:paraId="0426F84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041A3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6F5FF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C15D59" w14:textId="77777777" w:rsidR="003321BF" w:rsidRDefault="003321BF">
                  <w:pPr>
                    <w:spacing w:after="0" w:line="240" w:lineRule="auto"/>
                  </w:pPr>
                  <w:r>
                    <w:rPr>
                      <w:rFonts w:eastAsia="Arial"/>
                      <w:color w:val="000000"/>
                    </w:rPr>
                    <w:t>Yes</w:t>
                  </w:r>
                </w:p>
              </w:tc>
            </w:tr>
            <w:tr w:rsidR="003321BF" w14:paraId="3E5C573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0F603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6EAB5B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4AB707" w14:textId="77777777" w:rsidR="003321BF" w:rsidRDefault="003321BF">
                  <w:pPr>
                    <w:spacing w:after="0" w:line="240" w:lineRule="auto"/>
                  </w:pPr>
                  <w:r>
                    <w:rPr>
                      <w:rFonts w:ascii="Calibri" w:eastAsia="Calibri" w:hAnsi="Calibri"/>
                      <w:color w:val="000000"/>
                      <w:sz w:val="22"/>
                    </w:rPr>
                    <w:t>1</w:t>
                  </w:r>
                </w:p>
              </w:tc>
            </w:tr>
            <w:tr w:rsidR="003321BF" w14:paraId="3CBEB37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789CFD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CF81BB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4B1703" w14:textId="77777777" w:rsidR="003321BF" w:rsidRDefault="003321BF">
                  <w:pPr>
                    <w:spacing w:after="0" w:line="240" w:lineRule="auto"/>
                  </w:pPr>
                  <w:r>
                    <w:rPr>
                      <w:rFonts w:ascii="Calibri" w:eastAsia="Calibri" w:hAnsi="Calibri"/>
                      <w:color w:val="000000"/>
                      <w:sz w:val="22"/>
                    </w:rPr>
                    <w:t>2</w:t>
                  </w:r>
                </w:p>
              </w:tc>
            </w:tr>
          </w:tbl>
          <w:p w14:paraId="7AF7D337" w14:textId="77777777" w:rsidR="003321BF" w:rsidRDefault="003321BF">
            <w:pPr>
              <w:spacing w:after="0" w:line="240" w:lineRule="auto"/>
            </w:pPr>
          </w:p>
        </w:tc>
        <w:tc>
          <w:tcPr>
            <w:tcW w:w="149" w:type="dxa"/>
          </w:tcPr>
          <w:p w14:paraId="106ECFE8" w14:textId="77777777" w:rsidR="003321BF" w:rsidRDefault="003321BF">
            <w:pPr>
              <w:pStyle w:val="EmptyCellLayoutStyle"/>
              <w:spacing w:after="0" w:line="240" w:lineRule="auto"/>
            </w:pPr>
          </w:p>
        </w:tc>
      </w:tr>
      <w:tr w:rsidR="003321BF" w14:paraId="6E754374" w14:textId="77777777" w:rsidTr="003321BF">
        <w:trPr>
          <w:trHeight w:val="80"/>
        </w:trPr>
        <w:tc>
          <w:tcPr>
            <w:tcW w:w="54" w:type="dxa"/>
          </w:tcPr>
          <w:p w14:paraId="2F1098B3" w14:textId="77777777" w:rsidR="003321BF" w:rsidRDefault="003321BF">
            <w:pPr>
              <w:pStyle w:val="EmptyCellLayoutStyle"/>
              <w:spacing w:after="0" w:line="240" w:lineRule="auto"/>
            </w:pPr>
          </w:p>
        </w:tc>
        <w:tc>
          <w:tcPr>
            <w:tcW w:w="10395" w:type="dxa"/>
          </w:tcPr>
          <w:p w14:paraId="2ABEDDD3" w14:textId="77777777" w:rsidR="003321BF" w:rsidRDefault="003321BF">
            <w:pPr>
              <w:pStyle w:val="EmptyCellLayoutStyle"/>
              <w:spacing w:after="0" w:line="240" w:lineRule="auto"/>
            </w:pPr>
          </w:p>
        </w:tc>
        <w:tc>
          <w:tcPr>
            <w:tcW w:w="149" w:type="dxa"/>
          </w:tcPr>
          <w:p w14:paraId="7750B679" w14:textId="77777777" w:rsidR="003321BF" w:rsidRDefault="003321BF">
            <w:pPr>
              <w:pStyle w:val="EmptyCellLayoutStyle"/>
              <w:spacing w:after="0" w:line="240" w:lineRule="auto"/>
            </w:pPr>
          </w:p>
        </w:tc>
      </w:tr>
    </w:tbl>
    <w:p w14:paraId="23A9B0F4" w14:textId="77777777" w:rsidR="003321BF" w:rsidRDefault="003321BF" w:rsidP="003321BF">
      <w:pPr>
        <w:spacing w:after="0" w:line="240" w:lineRule="auto"/>
      </w:pPr>
    </w:p>
    <w:p w14:paraId="3FF64533" w14:textId="77777777" w:rsidR="003321BF" w:rsidRDefault="003321BF" w:rsidP="003321BF">
      <w:pPr>
        <w:spacing w:after="0" w:line="240" w:lineRule="auto"/>
      </w:pPr>
      <w:r>
        <w:rPr>
          <w:rFonts w:ascii="Calibri" w:eastAsia="Calibri" w:hAnsi="Calibri"/>
          <w:b/>
          <w:color w:val="6495ED"/>
          <w:sz w:val="22"/>
        </w:rPr>
        <w:t>MSSQL 2016: Full Text Search: Full-Text Search is not enabled for the current database. Use sp_fulltext_database to enable Full-Text Search</w:t>
      </w:r>
    </w:p>
    <w:p w14:paraId="65C99715" w14:textId="77777777" w:rsidR="003321BF" w:rsidRDefault="003321BF" w:rsidP="003321BF">
      <w:pPr>
        <w:spacing w:after="0" w:line="240" w:lineRule="auto"/>
      </w:pPr>
      <w:r>
        <w:rPr>
          <w:rFonts w:ascii="Calibri" w:eastAsia="Calibri" w:hAnsi="Calibri"/>
          <w:color w:val="000000"/>
          <w:sz w:val="22"/>
        </w:rPr>
        <w:t>You have attempted to perform a full-text indexing in a database that is not enabled for full-text indexing. The database may have never been enabled for full-text, or it may have been restored or attached, which will automatically disable full-text indexing.</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07EA73" w14:textId="77777777" w:rsidTr="003321BF">
        <w:trPr>
          <w:trHeight w:val="54"/>
        </w:trPr>
        <w:tc>
          <w:tcPr>
            <w:tcW w:w="54" w:type="dxa"/>
          </w:tcPr>
          <w:p w14:paraId="01B5ED81" w14:textId="77777777" w:rsidR="003321BF" w:rsidRDefault="003321BF">
            <w:pPr>
              <w:pStyle w:val="EmptyCellLayoutStyle"/>
              <w:spacing w:after="0" w:line="240" w:lineRule="auto"/>
            </w:pPr>
          </w:p>
        </w:tc>
        <w:tc>
          <w:tcPr>
            <w:tcW w:w="10395" w:type="dxa"/>
          </w:tcPr>
          <w:p w14:paraId="3B651E6B" w14:textId="77777777" w:rsidR="003321BF" w:rsidRDefault="003321BF">
            <w:pPr>
              <w:pStyle w:val="EmptyCellLayoutStyle"/>
              <w:spacing w:after="0" w:line="240" w:lineRule="auto"/>
            </w:pPr>
          </w:p>
        </w:tc>
        <w:tc>
          <w:tcPr>
            <w:tcW w:w="149" w:type="dxa"/>
          </w:tcPr>
          <w:p w14:paraId="314CBD53" w14:textId="77777777" w:rsidR="003321BF" w:rsidRDefault="003321BF">
            <w:pPr>
              <w:pStyle w:val="EmptyCellLayoutStyle"/>
              <w:spacing w:after="0" w:line="240" w:lineRule="auto"/>
            </w:pPr>
          </w:p>
        </w:tc>
      </w:tr>
      <w:tr w:rsidR="003321BF" w14:paraId="4AD3FAF0" w14:textId="77777777" w:rsidTr="003321BF">
        <w:tc>
          <w:tcPr>
            <w:tcW w:w="54" w:type="dxa"/>
          </w:tcPr>
          <w:p w14:paraId="12BA1AB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C44A6D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9EB4C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B89B37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CB5F9FF" w14:textId="77777777" w:rsidR="003321BF" w:rsidRDefault="003321BF">
                  <w:pPr>
                    <w:spacing w:after="0" w:line="240" w:lineRule="auto"/>
                  </w:pPr>
                  <w:r>
                    <w:rPr>
                      <w:rFonts w:ascii="Calibri" w:eastAsia="Calibri" w:hAnsi="Calibri"/>
                      <w:b/>
                      <w:color w:val="000000"/>
                      <w:sz w:val="22"/>
                    </w:rPr>
                    <w:t>Default value</w:t>
                  </w:r>
                </w:p>
              </w:tc>
            </w:tr>
            <w:tr w:rsidR="003321BF" w14:paraId="661626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C091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987D1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037115" w14:textId="77777777" w:rsidR="003321BF" w:rsidRDefault="003321BF">
                  <w:pPr>
                    <w:spacing w:after="0" w:line="240" w:lineRule="auto"/>
                  </w:pPr>
                  <w:r>
                    <w:rPr>
                      <w:rFonts w:ascii="Calibri" w:eastAsia="Calibri" w:hAnsi="Calibri"/>
                      <w:color w:val="000000"/>
                      <w:sz w:val="22"/>
                    </w:rPr>
                    <w:t>Yes</w:t>
                  </w:r>
                </w:p>
              </w:tc>
            </w:tr>
            <w:tr w:rsidR="003321BF" w14:paraId="5B082A9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CBBC9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0EED2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AC09FE" w14:textId="77777777" w:rsidR="003321BF" w:rsidRDefault="003321BF">
                  <w:pPr>
                    <w:spacing w:after="0" w:line="240" w:lineRule="auto"/>
                  </w:pPr>
                  <w:r>
                    <w:rPr>
                      <w:rFonts w:eastAsia="Arial"/>
                      <w:color w:val="000000"/>
                    </w:rPr>
                    <w:t>Yes</w:t>
                  </w:r>
                </w:p>
              </w:tc>
            </w:tr>
            <w:tr w:rsidR="003321BF" w14:paraId="5964F6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57C4F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2C223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290300" w14:textId="77777777" w:rsidR="003321BF" w:rsidRDefault="003321BF">
                  <w:pPr>
                    <w:spacing w:after="0" w:line="240" w:lineRule="auto"/>
                  </w:pPr>
                  <w:r>
                    <w:rPr>
                      <w:rFonts w:ascii="Calibri" w:eastAsia="Calibri" w:hAnsi="Calibri"/>
                      <w:color w:val="000000"/>
                      <w:sz w:val="22"/>
                    </w:rPr>
                    <w:t>1</w:t>
                  </w:r>
                </w:p>
              </w:tc>
            </w:tr>
            <w:tr w:rsidR="003321BF" w14:paraId="478C521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147308B"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31E08A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23FE04A" w14:textId="77777777" w:rsidR="003321BF" w:rsidRDefault="003321BF">
                  <w:pPr>
                    <w:spacing w:after="0" w:line="240" w:lineRule="auto"/>
                  </w:pPr>
                  <w:r>
                    <w:rPr>
                      <w:rFonts w:ascii="Calibri" w:eastAsia="Calibri" w:hAnsi="Calibri"/>
                      <w:color w:val="000000"/>
                      <w:sz w:val="22"/>
                    </w:rPr>
                    <w:t>2</w:t>
                  </w:r>
                </w:p>
              </w:tc>
            </w:tr>
          </w:tbl>
          <w:p w14:paraId="6D35588C" w14:textId="77777777" w:rsidR="003321BF" w:rsidRDefault="003321BF">
            <w:pPr>
              <w:spacing w:after="0" w:line="240" w:lineRule="auto"/>
            </w:pPr>
          </w:p>
        </w:tc>
        <w:tc>
          <w:tcPr>
            <w:tcW w:w="149" w:type="dxa"/>
          </w:tcPr>
          <w:p w14:paraId="3292F529" w14:textId="77777777" w:rsidR="003321BF" w:rsidRDefault="003321BF">
            <w:pPr>
              <w:pStyle w:val="EmptyCellLayoutStyle"/>
              <w:spacing w:after="0" w:line="240" w:lineRule="auto"/>
            </w:pPr>
          </w:p>
        </w:tc>
      </w:tr>
      <w:tr w:rsidR="003321BF" w14:paraId="5096E391" w14:textId="77777777" w:rsidTr="003321BF">
        <w:trPr>
          <w:trHeight w:val="80"/>
        </w:trPr>
        <w:tc>
          <w:tcPr>
            <w:tcW w:w="54" w:type="dxa"/>
          </w:tcPr>
          <w:p w14:paraId="414EA93F" w14:textId="77777777" w:rsidR="003321BF" w:rsidRDefault="003321BF">
            <w:pPr>
              <w:pStyle w:val="EmptyCellLayoutStyle"/>
              <w:spacing w:after="0" w:line="240" w:lineRule="auto"/>
            </w:pPr>
          </w:p>
        </w:tc>
        <w:tc>
          <w:tcPr>
            <w:tcW w:w="10395" w:type="dxa"/>
          </w:tcPr>
          <w:p w14:paraId="01BFAA7C" w14:textId="77777777" w:rsidR="003321BF" w:rsidRDefault="003321BF">
            <w:pPr>
              <w:pStyle w:val="EmptyCellLayoutStyle"/>
              <w:spacing w:after="0" w:line="240" w:lineRule="auto"/>
            </w:pPr>
          </w:p>
        </w:tc>
        <w:tc>
          <w:tcPr>
            <w:tcW w:w="149" w:type="dxa"/>
          </w:tcPr>
          <w:p w14:paraId="30FC0D4C" w14:textId="77777777" w:rsidR="003321BF" w:rsidRDefault="003321BF">
            <w:pPr>
              <w:pStyle w:val="EmptyCellLayoutStyle"/>
              <w:spacing w:after="0" w:line="240" w:lineRule="auto"/>
            </w:pPr>
          </w:p>
        </w:tc>
      </w:tr>
    </w:tbl>
    <w:p w14:paraId="47A5230B" w14:textId="77777777" w:rsidR="003321BF" w:rsidRDefault="003321BF" w:rsidP="003321BF">
      <w:pPr>
        <w:spacing w:after="0" w:line="240" w:lineRule="auto"/>
      </w:pPr>
    </w:p>
    <w:p w14:paraId="253E3005" w14:textId="77777777" w:rsidR="003321BF" w:rsidRDefault="003321BF" w:rsidP="003321BF">
      <w:pPr>
        <w:spacing w:after="0" w:line="240" w:lineRule="auto"/>
      </w:pPr>
      <w:r>
        <w:rPr>
          <w:rFonts w:ascii="Calibri" w:eastAsia="Calibri" w:hAnsi="Calibri"/>
          <w:b/>
          <w:color w:val="6495ED"/>
          <w:sz w:val="22"/>
        </w:rPr>
        <w:t>MSSQL 2016: XML : Failed to load Msxml2.dll</w:t>
      </w:r>
    </w:p>
    <w:p w14:paraId="5DC4ED2E" w14:textId="77777777" w:rsidR="003321BF" w:rsidRDefault="003321BF" w:rsidP="003321BF">
      <w:pPr>
        <w:spacing w:after="0" w:line="240" w:lineRule="auto"/>
      </w:pPr>
      <w:r>
        <w:rPr>
          <w:rFonts w:ascii="Calibri" w:eastAsia="Calibri" w:hAnsi="Calibri"/>
          <w:color w:val="000000"/>
          <w:sz w:val="22"/>
        </w:rPr>
        <w:t>The Msxml2.dll file is missing from the computer where SQL Server is installed, or it could not be loaded from the system directory while processing an XML feature such as sp_xml_preparedocument . If the file exists, it may not be registered properly, or one of its dependencies may not exist.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75418A2" w14:textId="77777777" w:rsidTr="003321BF">
        <w:trPr>
          <w:trHeight w:val="54"/>
        </w:trPr>
        <w:tc>
          <w:tcPr>
            <w:tcW w:w="54" w:type="dxa"/>
          </w:tcPr>
          <w:p w14:paraId="66CBF4D8" w14:textId="77777777" w:rsidR="003321BF" w:rsidRDefault="003321BF">
            <w:pPr>
              <w:pStyle w:val="EmptyCellLayoutStyle"/>
              <w:spacing w:after="0" w:line="240" w:lineRule="auto"/>
            </w:pPr>
          </w:p>
        </w:tc>
        <w:tc>
          <w:tcPr>
            <w:tcW w:w="10395" w:type="dxa"/>
          </w:tcPr>
          <w:p w14:paraId="397CFB54" w14:textId="77777777" w:rsidR="003321BF" w:rsidRDefault="003321BF">
            <w:pPr>
              <w:pStyle w:val="EmptyCellLayoutStyle"/>
              <w:spacing w:after="0" w:line="240" w:lineRule="auto"/>
            </w:pPr>
          </w:p>
        </w:tc>
        <w:tc>
          <w:tcPr>
            <w:tcW w:w="149" w:type="dxa"/>
          </w:tcPr>
          <w:p w14:paraId="0AC29ED5" w14:textId="77777777" w:rsidR="003321BF" w:rsidRDefault="003321BF">
            <w:pPr>
              <w:pStyle w:val="EmptyCellLayoutStyle"/>
              <w:spacing w:after="0" w:line="240" w:lineRule="auto"/>
            </w:pPr>
          </w:p>
        </w:tc>
      </w:tr>
      <w:tr w:rsidR="003321BF" w14:paraId="5F18D2E7" w14:textId="77777777" w:rsidTr="003321BF">
        <w:tc>
          <w:tcPr>
            <w:tcW w:w="54" w:type="dxa"/>
          </w:tcPr>
          <w:p w14:paraId="2041F51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B04470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D643EF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9D0216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09E7BE8" w14:textId="77777777" w:rsidR="003321BF" w:rsidRDefault="003321BF">
                  <w:pPr>
                    <w:spacing w:after="0" w:line="240" w:lineRule="auto"/>
                  </w:pPr>
                  <w:r>
                    <w:rPr>
                      <w:rFonts w:ascii="Calibri" w:eastAsia="Calibri" w:hAnsi="Calibri"/>
                      <w:b/>
                      <w:color w:val="000000"/>
                      <w:sz w:val="22"/>
                    </w:rPr>
                    <w:t>Default value</w:t>
                  </w:r>
                </w:p>
              </w:tc>
            </w:tr>
            <w:tr w:rsidR="003321BF" w14:paraId="1C5A99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269A6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FE7C1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EA94C9" w14:textId="77777777" w:rsidR="003321BF" w:rsidRDefault="003321BF">
                  <w:pPr>
                    <w:spacing w:after="0" w:line="240" w:lineRule="auto"/>
                  </w:pPr>
                  <w:r>
                    <w:rPr>
                      <w:rFonts w:ascii="Calibri" w:eastAsia="Calibri" w:hAnsi="Calibri"/>
                      <w:color w:val="000000"/>
                      <w:sz w:val="22"/>
                    </w:rPr>
                    <w:t>Yes</w:t>
                  </w:r>
                </w:p>
              </w:tc>
            </w:tr>
            <w:tr w:rsidR="003321BF" w14:paraId="1833B7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B0F34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71F3C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A15B2E" w14:textId="77777777" w:rsidR="003321BF" w:rsidRDefault="003321BF">
                  <w:pPr>
                    <w:spacing w:after="0" w:line="240" w:lineRule="auto"/>
                  </w:pPr>
                  <w:r>
                    <w:rPr>
                      <w:rFonts w:eastAsia="Arial"/>
                      <w:color w:val="000000"/>
                    </w:rPr>
                    <w:t>Yes</w:t>
                  </w:r>
                </w:p>
              </w:tc>
            </w:tr>
            <w:tr w:rsidR="003321BF" w14:paraId="39D8FD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0BB24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C4300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745B21" w14:textId="77777777" w:rsidR="003321BF" w:rsidRDefault="003321BF">
                  <w:pPr>
                    <w:spacing w:after="0" w:line="240" w:lineRule="auto"/>
                  </w:pPr>
                  <w:r>
                    <w:rPr>
                      <w:rFonts w:ascii="Calibri" w:eastAsia="Calibri" w:hAnsi="Calibri"/>
                      <w:color w:val="000000"/>
                      <w:sz w:val="22"/>
                    </w:rPr>
                    <w:t>1</w:t>
                  </w:r>
                </w:p>
              </w:tc>
            </w:tr>
            <w:tr w:rsidR="003321BF" w14:paraId="27E508A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4772D7A"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B187CE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57BC297" w14:textId="77777777" w:rsidR="003321BF" w:rsidRDefault="003321BF">
                  <w:pPr>
                    <w:spacing w:after="0" w:line="240" w:lineRule="auto"/>
                  </w:pPr>
                  <w:r>
                    <w:rPr>
                      <w:rFonts w:ascii="Calibri" w:eastAsia="Calibri" w:hAnsi="Calibri"/>
                      <w:color w:val="000000"/>
                      <w:sz w:val="22"/>
                    </w:rPr>
                    <w:t>2</w:t>
                  </w:r>
                </w:p>
              </w:tc>
            </w:tr>
          </w:tbl>
          <w:p w14:paraId="1888C003" w14:textId="77777777" w:rsidR="003321BF" w:rsidRDefault="003321BF">
            <w:pPr>
              <w:spacing w:after="0" w:line="240" w:lineRule="auto"/>
            </w:pPr>
          </w:p>
        </w:tc>
        <w:tc>
          <w:tcPr>
            <w:tcW w:w="149" w:type="dxa"/>
          </w:tcPr>
          <w:p w14:paraId="513AFD6B" w14:textId="77777777" w:rsidR="003321BF" w:rsidRDefault="003321BF">
            <w:pPr>
              <w:pStyle w:val="EmptyCellLayoutStyle"/>
              <w:spacing w:after="0" w:line="240" w:lineRule="auto"/>
            </w:pPr>
          </w:p>
        </w:tc>
      </w:tr>
      <w:tr w:rsidR="003321BF" w14:paraId="1B999BB6" w14:textId="77777777" w:rsidTr="003321BF">
        <w:trPr>
          <w:trHeight w:val="80"/>
        </w:trPr>
        <w:tc>
          <w:tcPr>
            <w:tcW w:w="54" w:type="dxa"/>
          </w:tcPr>
          <w:p w14:paraId="565FCA5F" w14:textId="77777777" w:rsidR="003321BF" w:rsidRDefault="003321BF">
            <w:pPr>
              <w:pStyle w:val="EmptyCellLayoutStyle"/>
              <w:spacing w:after="0" w:line="240" w:lineRule="auto"/>
            </w:pPr>
          </w:p>
        </w:tc>
        <w:tc>
          <w:tcPr>
            <w:tcW w:w="10395" w:type="dxa"/>
          </w:tcPr>
          <w:p w14:paraId="33E39247" w14:textId="77777777" w:rsidR="003321BF" w:rsidRDefault="003321BF">
            <w:pPr>
              <w:pStyle w:val="EmptyCellLayoutStyle"/>
              <w:spacing w:after="0" w:line="240" w:lineRule="auto"/>
            </w:pPr>
          </w:p>
        </w:tc>
        <w:tc>
          <w:tcPr>
            <w:tcW w:w="149" w:type="dxa"/>
          </w:tcPr>
          <w:p w14:paraId="3C6F799F" w14:textId="77777777" w:rsidR="003321BF" w:rsidRDefault="003321BF">
            <w:pPr>
              <w:pStyle w:val="EmptyCellLayoutStyle"/>
              <w:spacing w:after="0" w:line="240" w:lineRule="auto"/>
            </w:pPr>
          </w:p>
        </w:tc>
      </w:tr>
    </w:tbl>
    <w:p w14:paraId="6EF74B83" w14:textId="77777777" w:rsidR="003321BF" w:rsidRDefault="003321BF" w:rsidP="003321BF">
      <w:pPr>
        <w:spacing w:after="0" w:line="240" w:lineRule="auto"/>
      </w:pPr>
    </w:p>
    <w:p w14:paraId="2018DBD9" w14:textId="77777777" w:rsidR="003321BF" w:rsidRDefault="003321BF" w:rsidP="003321BF">
      <w:pPr>
        <w:spacing w:after="0" w:line="240" w:lineRule="auto"/>
      </w:pPr>
      <w:r>
        <w:rPr>
          <w:rFonts w:ascii="Calibri" w:eastAsia="Calibri" w:hAnsi="Calibri"/>
          <w:b/>
          <w:color w:val="6495ED"/>
          <w:sz w:val="22"/>
        </w:rPr>
        <w:t>MSSQL 2016: Table error: The low key value on page  is not the key value in the parent</w:t>
      </w:r>
    </w:p>
    <w:p w14:paraId="74B6E607" w14:textId="77777777" w:rsidR="003321BF" w:rsidRDefault="003321BF" w:rsidP="003321BF">
      <w:pPr>
        <w:spacing w:after="0" w:line="240" w:lineRule="auto"/>
      </w:pPr>
      <w:r>
        <w:rPr>
          <w:rFonts w:ascii="Calibri" w:eastAsia="Calibri" w:hAnsi="Calibri"/>
          <w:color w:val="000000"/>
          <w:sz w:val="22"/>
        </w:rPr>
        <w:t>A B-tree tree level page contains a record for each child page, along with a key value for that child page. If the child page is a leaf-level page (that is, level 0), all records on the page must have key values greater than or equal to the key value in the parent page. If the child page is a tree-level page (that is, level &gt; 0), all records must have key values greater than the key value in the parent, except the first record, which must have a key value that exactly matches that in the parent.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AB6BC7C" w14:textId="77777777" w:rsidTr="003321BF">
        <w:trPr>
          <w:trHeight w:val="54"/>
        </w:trPr>
        <w:tc>
          <w:tcPr>
            <w:tcW w:w="54" w:type="dxa"/>
          </w:tcPr>
          <w:p w14:paraId="27A37E59" w14:textId="77777777" w:rsidR="003321BF" w:rsidRDefault="003321BF">
            <w:pPr>
              <w:pStyle w:val="EmptyCellLayoutStyle"/>
              <w:spacing w:after="0" w:line="240" w:lineRule="auto"/>
            </w:pPr>
          </w:p>
        </w:tc>
        <w:tc>
          <w:tcPr>
            <w:tcW w:w="10395" w:type="dxa"/>
          </w:tcPr>
          <w:p w14:paraId="4632F413" w14:textId="77777777" w:rsidR="003321BF" w:rsidRDefault="003321BF">
            <w:pPr>
              <w:pStyle w:val="EmptyCellLayoutStyle"/>
              <w:spacing w:after="0" w:line="240" w:lineRule="auto"/>
            </w:pPr>
          </w:p>
        </w:tc>
        <w:tc>
          <w:tcPr>
            <w:tcW w:w="149" w:type="dxa"/>
          </w:tcPr>
          <w:p w14:paraId="2BCA4B47" w14:textId="77777777" w:rsidR="003321BF" w:rsidRDefault="003321BF">
            <w:pPr>
              <w:pStyle w:val="EmptyCellLayoutStyle"/>
              <w:spacing w:after="0" w:line="240" w:lineRule="auto"/>
            </w:pPr>
          </w:p>
        </w:tc>
      </w:tr>
      <w:tr w:rsidR="003321BF" w14:paraId="6B9BDAA4" w14:textId="77777777" w:rsidTr="003321BF">
        <w:tc>
          <w:tcPr>
            <w:tcW w:w="54" w:type="dxa"/>
          </w:tcPr>
          <w:p w14:paraId="1F69A4C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25F092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2E36E4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A0ADA5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67CE37" w14:textId="77777777" w:rsidR="003321BF" w:rsidRDefault="003321BF">
                  <w:pPr>
                    <w:spacing w:after="0" w:line="240" w:lineRule="auto"/>
                  </w:pPr>
                  <w:r>
                    <w:rPr>
                      <w:rFonts w:ascii="Calibri" w:eastAsia="Calibri" w:hAnsi="Calibri"/>
                      <w:b/>
                      <w:color w:val="000000"/>
                      <w:sz w:val="22"/>
                    </w:rPr>
                    <w:t>Default value</w:t>
                  </w:r>
                </w:p>
              </w:tc>
            </w:tr>
            <w:tr w:rsidR="003321BF" w14:paraId="481706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EF93C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044AD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B84AB6" w14:textId="77777777" w:rsidR="003321BF" w:rsidRDefault="003321BF">
                  <w:pPr>
                    <w:spacing w:after="0" w:line="240" w:lineRule="auto"/>
                  </w:pPr>
                  <w:r>
                    <w:rPr>
                      <w:rFonts w:ascii="Calibri" w:eastAsia="Calibri" w:hAnsi="Calibri"/>
                      <w:color w:val="000000"/>
                      <w:sz w:val="22"/>
                    </w:rPr>
                    <w:t>Yes</w:t>
                  </w:r>
                </w:p>
              </w:tc>
            </w:tr>
            <w:tr w:rsidR="003321BF" w14:paraId="1CDD29B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6DBD4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02DA2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770A91" w14:textId="77777777" w:rsidR="003321BF" w:rsidRDefault="003321BF">
                  <w:pPr>
                    <w:spacing w:after="0" w:line="240" w:lineRule="auto"/>
                  </w:pPr>
                  <w:r>
                    <w:rPr>
                      <w:rFonts w:eastAsia="Arial"/>
                      <w:color w:val="000000"/>
                    </w:rPr>
                    <w:t>Yes</w:t>
                  </w:r>
                </w:p>
              </w:tc>
            </w:tr>
            <w:tr w:rsidR="003321BF" w14:paraId="36F2D0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95ADB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37133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E8D9A8" w14:textId="77777777" w:rsidR="003321BF" w:rsidRDefault="003321BF">
                  <w:pPr>
                    <w:spacing w:after="0" w:line="240" w:lineRule="auto"/>
                  </w:pPr>
                  <w:r>
                    <w:rPr>
                      <w:rFonts w:ascii="Calibri" w:eastAsia="Calibri" w:hAnsi="Calibri"/>
                      <w:color w:val="000000"/>
                      <w:sz w:val="22"/>
                    </w:rPr>
                    <w:t>1</w:t>
                  </w:r>
                </w:p>
              </w:tc>
            </w:tr>
            <w:tr w:rsidR="003321BF" w14:paraId="75CC73D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C267FF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C08E12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BB18F1F" w14:textId="77777777" w:rsidR="003321BF" w:rsidRDefault="003321BF">
                  <w:pPr>
                    <w:spacing w:after="0" w:line="240" w:lineRule="auto"/>
                  </w:pPr>
                  <w:r>
                    <w:rPr>
                      <w:rFonts w:ascii="Calibri" w:eastAsia="Calibri" w:hAnsi="Calibri"/>
                      <w:color w:val="000000"/>
                      <w:sz w:val="22"/>
                    </w:rPr>
                    <w:t>1</w:t>
                  </w:r>
                </w:p>
              </w:tc>
            </w:tr>
          </w:tbl>
          <w:p w14:paraId="3F843E25" w14:textId="77777777" w:rsidR="003321BF" w:rsidRDefault="003321BF">
            <w:pPr>
              <w:spacing w:after="0" w:line="240" w:lineRule="auto"/>
            </w:pPr>
          </w:p>
        </w:tc>
        <w:tc>
          <w:tcPr>
            <w:tcW w:w="149" w:type="dxa"/>
          </w:tcPr>
          <w:p w14:paraId="4F50D8D9" w14:textId="77777777" w:rsidR="003321BF" w:rsidRDefault="003321BF">
            <w:pPr>
              <w:pStyle w:val="EmptyCellLayoutStyle"/>
              <w:spacing w:after="0" w:line="240" w:lineRule="auto"/>
            </w:pPr>
          </w:p>
        </w:tc>
      </w:tr>
      <w:tr w:rsidR="003321BF" w14:paraId="4700C591" w14:textId="77777777" w:rsidTr="003321BF">
        <w:trPr>
          <w:trHeight w:val="80"/>
        </w:trPr>
        <w:tc>
          <w:tcPr>
            <w:tcW w:w="54" w:type="dxa"/>
          </w:tcPr>
          <w:p w14:paraId="551FAF4D" w14:textId="77777777" w:rsidR="003321BF" w:rsidRDefault="003321BF">
            <w:pPr>
              <w:pStyle w:val="EmptyCellLayoutStyle"/>
              <w:spacing w:after="0" w:line="240" w:lineRule="auto"/>
            </w:pPr>
          </w:p>
        </w:tc>
        <w:tc>
          <w:tcPr>
            <w:tcW w:w="10395" w:type="dxa"/>
          </w:tcPr>
          <w:p w14:paraId="3B950234" w14:textId="77777777" w:rsidR="003321BF" w:rsidRDefault="003321BF">
            <w:pPr>
              <w:pStyle w:val="EmptyCellLayoutStyle"/>
              <w:spacing w:after="0" w:line="240" w:lineRule="auto"/>
            </w:pPr>
          </w:p>
        </w:tc>
        <w:tc>
          <w:tcPr>
            <w:tcW w:w="149" w:type="dxa"/>
          </w:tcPr>
          <w:p w14:paraId="5E824793" w14:textId="77777777" w:rsidR="003321BF" w:rsidRDefault="003321BF">
            <w:pPr>
              <w:pStyle w:val="EmptyCellLayoutStyle"/>
              <w:spacing w:after="0" w:line="240" w:lineRule="auto"/>
            </w:pPr>
          </w:p>
        </w:tc>
      </w:tr>
    </w:tbl>
    <w:p w14:paraId="03A82C7D" w14:textId="77777777" w:rsidR="003321BF" w:rsidRDefault="003321BF" w:rsidP="003321BF">
      <w:pPr>
        <w:spacing w:after="0" w:line="240" w:lineRule="auto"/>
      </w:pPr>
    </w:p>
    <w:p w14:paraId="65BF5E98" w14:textId="77777777" w:rsidR="003321BF" w:rsidRDefault="003321BF" w:rsidP="003321BF">
      <w:pPr>
        <w:spacing w:after="0" w:line="240" w:lineRule="auto"/>
      </w:pPr>
      <w:r>
        <w:rPr>
          <w:rFonts w:ascii="Calibri" w:eastAsia="Calibri" w:hAnsi="Calibri"/>
          <w:b/>
          <w:color w:val="6495ED"/>
          <w:sz w:val="22"/>
        </w:rPr>
        <w:t>MSSQL 2016: Table error: The text, ntext, or image node at page  is referenced by page not seen in the scan</w:t>
      </w:r>
    </w:p>
    <w:p w14:paraId="799CED58" w14:textId="77777777" w:rsidR="003321BF" w:rsidRDefault="003321BF" w:rsidP="003321BF">
      <w:pPr>
        <w:spacing w:after="0" w:line="240" w:lineRule="auto"/>
      </w:pPr>
      <w:r>
        <w:rPr>
          <w:rFonts w:ascii="Calibri" w:eastAsia="Calibri" w:hAnsi="Calibri"/>
          <w:color w:val="000000"/>
          <w:sz w:val="22"/>
        </w:rPr>
        <w:t>The text node was not referenced in any complex column in any heap or clustered index. It is effectively orphaned.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81E2A63" w14:textId="77777777" w:rsidTr="003321BF">
        <w:trPr>
          <w:trHeight w:val="54"/>
        </w:trPr>
        <w:tc>
          <w:tcPr>
            <w:tcW w:w="54" w:type="dxa"/>
          </w:tcPr>
          <w:p w14:paraId="144A3A0A" w14:textId="77777777" w:rsidR="003321BF" w:rsidRDefault="003321BF">
            <w:pPr>
              <w:pStyle w:val="EmptyCellLayoutStyle"/>
              <w:spacing w:after="0" w:line="240" w:lineRule="auto"/>
            </w:pPr>
          </w:p>
        </w:tc>
        <w:tc>
          <w:tcPr>
            <w:tcW w:w="10395" w:type="dxa"/>
          </w:tcPr>
          <w:p w14:paraId="7EA148DA" w14:textId="77777777" w:rsidR="003321BF" w:rsidRDefault="003321BF">
            <w:pPr>
              <w:pStyle w:val="EmptyCellLayoutStyle"/>
              <w:spacing w:after="0" w:line="240" w:lineRule="auto"/>
            </w:pPr>
          </w:p>
        </w:tc>
        <w:tc>
          <w:tcPr>
            <w:tcW w:w="149" w:type="dxa"/>
          </w:tcPr>
          <w:p w14:paraId="0C74CE62" w14:textId="77777777" w:rsidR="003321BF" w:rsidRDefault="003321BF">
            <w:pPr>
              <w:pStyle w:val="EmptyCellLayoutStyle"/>
              <w:spacing w:after="0" w:line="240" w:lineRule="auto"/>
            </w:pPr>
          </w:p>
        </w:tc>
      </w:tr>
      <w:tr w:rsidR="003321BF" w14:paraId="7E653067" w14:textId="77777777" w:rsidTr="003321BF">
        <w:tc>
          <w:tcPr>
            <w:tcW w:w="54" w:type="dxa"/>
          </w:tcPr>
          <w:p w14:paraId="384D1F4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B26FA4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1B60F2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07050F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DFE37D" w14:textId="77777777" w:rsidR="003321BF" w:rsidRDefault="003321BF">
                  <w:pPr>
                    <w:spacing w:after="0" w:line="240" w:lineRule="auto"/>
                  </w:pPr>
                  <w:r>
                    <w:rPr>
                      <w:rFonts w:ascii="Calibri" w:eastAsia="Calibri" w:hAnsi="Calibri"/>
                      <w:b/>
                      <w:color w:val="000000"/>
                      <w:sz w:val="22"/>
                    </w:rPr>
                    <w:t>Default value</w:t>
                  </w:r>
                </w:p>
              </w:tc>
            </w:tr>
            <w:tr w:rsidR="003321BF" w14:paraId="125926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5BE3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45255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B74831" w14:textId="77777777" w:rsidR="003321BF" w:rsidRDefault="003321BF">
                  <w:pPr>
                    <w:spacing w:after="0" w:line="240" w:lineRule="auto"/>
                  </w:pPr>
                  <w:r>
                    <w:rPr>
                      <w:rFonts w:ascii="Calibri" w:eastAsia="Calibri" w:hAnsi="Calibri"/>
                      <w:color w:val="000000"/>
                      <w:sz w:val="22"/>
                    </w:rPr>
                    <w:t>Yes</w:t>
                  </w:r>
                </w:p>
              </w:tc>
            </w:tr>
            <w:tr w:rsidR="003321BF" w14:paraId="5E5092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2292B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6320E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F30D43" w14:textId="77777777" w:rsidR="003321BF" w:rsidRDefault="003321BF">
                  <w:pPr>
                    <w:spacing w:after="0" w:line="240" w:lineRule="auto"/>
                  </w:pPr>
                  <w:r>
                    <w:rPr>
                      <w:rFonts w:eastAsia="Arial"/>
                      <w:color w:val="000000"/>
                    </w:rPr>
                    <w:t>Yes</w:t>
                  </w:r>
                </w:p>
              </w:tc>
            </w:tr>
            <w:tr w:rsidR="003321BF" w14:paraId="100EE1B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20F11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CE40F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9F51B9" w14:textId="77777777" w:rsidR="003321BF" w:rsidRDefault="003321BF">
                  <w:pPr>
                    <w:spacing w:after="0" w:line="240" w:lineRule="auto"/>
                  </w:pPr>
                  <w:r>
                    <w:rPr>
                      <w:rFonts w:ascii="Calibri" w:eastAsia="Calibri" w:hAnsi="Calibri"/>
                      <w:color w:val="000000"/>
                      <w:sz w:val="22"/>
                    </w:rPr>
                    <w:t>1</w:t>
                  </w:r>
                </w:p>
              </w:tc>
            </w:tr>
            <w:tr w:rsidR="003321BF" w14:paraId="70A3740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5F57269"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432EC9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0AAB9B7" w14:textId="77777777" w:rsidR="003321BF" w:rsidRDefault="003321BF">
                  <w:pPr>
                    <w:spacing w:after="0" w:line="240" w:lineRule="auto"/>
                  </w:pPr>
                  <w:r>
                    <w:rPr>
                      <w:rFonts w:ascii="Calibri" w:eastAsia="Calibri" w:hAnsi="Calibri"/>
                      <w:color w:val="000000"/>
                      <w:sz w:val="22"/>
                    </w:rPr>
                    <w:t>1</w:t>
                  </w:r>
                </w:p>
              </w:tc>
            </w:tr>
          </w:tbl>
          <w:p w14:paraId="49A7F701" w14:textId="77777777" w:rsidR="003321BF" w:rsidRDefault="003321BF">
            <w:pPr>
              <w:spacing w:after="0" w:line="240" w:lineRule="auto"/>
            </w:pPr>
          </w:p>
        </w:tc>
        <w:tc>
          <w:tcPr>
            <w:tcW w:w="149" w:type="dxa"/>
          </w:tcPr>
          <w:p w14:paraId="4BBBCAF0" w14:textId="77777777" w:rsidR="003321BF" w:rsidRDefault="003321BF">
            <w:pPr>
              <w:pStyle w:val="EmptyCellLayoutStyle"/>
              <w:spacing w:after="0" w:line="240" w:lineRule="auto"/>
            </w:pPr>
          </w:p>
        </w:tc>
      </w:tr>
      <w:tr w:rsidR="003321BF" w14:paraId="1B23C08A" w14:textId="77777777" w:rsidTr="003321BF">
        <w:trPr>
          <w:trHeight w:val="80"/>
        </w:trPr>
        <w:tc>
          <w:tcPr>
            <w:tcW w:w="54" w:type="dxa"/>
          </w:tcPr>
          <w:p w14:paraId="0AFEC9BF" w14:textId="77777777" w:rsidR="003321BF" w:rsidRDefault="003321BF">
            <w:pPr>
              <w:pStyle w:val="EmptyCellLayoutStyle"/>
              <w:spacing w:after="0" w:line="240" w:lineRule="auto"/>
            </w:pPr>
          </w:p>
        </w:tc>
        <w:tc>
          <w:tcPr>
            <w:tcW w:w="10395" w:type="dxa"/>
          </w:tcPr>
          <w:p w14:paraId="6B8E4E45" w14:textId="77777777" w:rsidR="003321BF" w:rsidRDefault="003321BF">
            <w:pPr>
              <w:pStyle w:val="EmptyCellLayoutStyle"/>
              <w:spacing w:after="0" w:line="240" w:lineRule="auto"/>
            </w:pPr>
          </w:p>
        </w:tc>
        <w:tc>
          <w:tcPr>
            <w:tcW w:w="149" w:type="dxa"/>
          </w:tcPr>
          <w:p w14:paraId="4D5D9B83" w14:textId="77777777" w:rsidR="003321BF" w:rsidRDefault="003321BF">
            <w:pPr>
              <w:pStyle w:val="EmptyCellLayoutStyle"/>
              <w:spacing w:after="0" w:line="240" w:lineRule="auto"/>
            </w:pPr>
          </w:p>
        </w:tc>
      </w:tr>
    </w:tbl>
    <w:p w14:paraId="459E40B4" w14:textId="77777777" w:rsidR="003321BF" w:rsidRDefault="003321BF" w:rsidP="003321BF">
      <w:pPr>
        <w:spacing w:after="0" w:line="240" w:lineRule="auto"/>
      </w:pPr>
    </w:p>
    <w:p w14:paraId="632519AC" w14:textId="77777777" w:rsidR="003321BF" w:rsidRDefault="003321BF" w:rsidP="003321BF">
      <w:pPr>
        <w:spacing w:after="0" w:line="240" w:lineRule="auto"/>
      </w:pPr>
      <w:r>
        <w:rPr>
          <w:rFonts w:ascii="Calibri" w:eastAsia="Calibri" w:hAnsi="Calibri"/>
          <w:b/>
          <w:color w:val="6495ED"/>
          <w:sz w:val="22"/>
        </w:rPr>
        <w:t>MSSQL 2016: Could not allocate space for object in database because the Filegroup is full</w:t>
      </w:r>
    </w:p>
    <w:p w14:paraId="2156C4FC" w14:textId="77777777" w:rsidR="003321BF" w:rsidRDefault="003321BF" w:rsidP="003321BF">
      <w:pPr>
        <w:spacing w:after="0" w:line="240" w:lineRule="auto"/>
      </w:pPr>
      <w:r>
        <w:rPr>
          <w:rFonts w:ascii="Calibri" w:eastAsia="Calibri" w:hAnsi="Calibri"/>
          <w:color w:val="000000"/>
          <w:sz w:val="22"/>
        </w:rPr>
        <w:t>The specified Filegroup has run out of free space.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04290A8" w14:textId="77777777" w:rsidTr="003321BF">
        <w:trPr>
          <w:trHeight w:val="54"/>
        </w:trPr>
        <w:tc>
          <w:tcPr>
            <w:tcW w:w="54" w:type="dxa"/>
          </w:tcPr>
          <w:p w14:paraId="18CFC7CC" w14:textId="77777777" w:rsidR="003321BF" w:rsidRDefault="003321BF">
            <w:pPr>
              <w:pStyle w:val="EmptyCellLayoutStyle"/>
              <w:spacing w:after="0" w:line="240" w:lineRule="auto"/>
            </w:pPr>
          </w:p>
        </w:tc>
        <w:tc>
          <w:tcPr>
            <w:tcW w:w="10395" w:type="dxa"/>
          </w:tcPr>
          <w:p w14:paraId="7630A530" w14:textId="77777777" w:rsidR="003321BF" w:rsidRDefault="003321BF">
            <w:pPr>
              <w:pStyle w:val="EmptyCellLayoutStyle"/>
              <w:spacing w:after="0" w:line="240" w:lineRule="auto"/>
            </w:pPr>
          </w:p>
        </w:tc>
        <w:tc>
          <w:tcPr>
            <w:tcW w:w="149" w:type="dxa"/>
          </w:tcPr>
          <w:p w14:paraId="433E1899" w14:textId="77777777" w:rsidR="003321BF" w:rsidRDefault="003321BF">
            <w:pPr>
              <w:pStyle w:val="EmptyCellLayoutStyle"/>
              <w:spacing w:after="0" w:line="240" w:lineRule="auto"/>
            </w:pPr>
          </w:p>
        </w:tc>
      </w:tr>
      <w:tr w:rsidR="003321BF" w14:paraId="34010B6B" w14:textId="77777777" w:rsidTr="003321BF">
        <w:tc>
          <w:tcPr>
            <w:tcW w:w="54" w:type="dxa"/>
          </w:tcPr>
          <w:p w14:paraId="54B4462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3C7587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F4778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79A275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FE448BE" w14:textId="77777777" w:rsidR="003321BF" w:rsidRDefault="003321BF">
                  <w:pPr>
                    <w:spacing w:after="0" w:line="240" w:lineRule="auto"/>
                  </w:pPr>
                  <w:r>
                    <w:rPr>
                      <w:rFonts w:ascii="Calibri" w:eastAsia="Calibri" w:hAnsi="Calibri"/>
                      <w:b/>
                      <w:color w:val="000000"/>
                      <w:sz w:val="22"/>
                    </w:rPr>
                    <w:t>Default value</w:t>
                  </w:r>
                </w:p>
              </w:tc>
            </w:tr>
            <w:tr w:rsidR="003321BF" w14:paraId="585C61C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99DD5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CC519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627CD9" w14:textId="77777777" w:rsidR="003321BF" w:rsidRDefault="003321BF">
                  <w:pPr>
                    <w:spacing w:after="0" w:line="240" w:lineRule="auto"/>
                  </w:pPr>
                  <w:r>
                    <w:rPr>
                      <w:rFonts w:ascii="Calibri" w:eastAsia="Calibri" w:hAnsi="Calibri"/>
                      <w:color w:val="000000"/>
                      <w:sz w:val="22"/>
                    </w:rPr>
                    <w:t>Yes</w:t>
                  </w:r>
                </w:p>
              </w:tc>
            </w:tr>
            <w:tr w:rsidR="003321BF" w14:paraId="29743B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1F098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BE10E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9C68FB" w14:textId="77777777" w:rsidR="003321BF" w:rsidRDefault="003321BF">
                  <w:pPr>
                    <w:spacing w:after="0" w:line="240" w:lineRule="auto"/>
                  </w:pPr>
                  <w:r>
                    <w:rPr>
                      <w:rFonts w:eastAsia="Arial"/>
                      <w:color w:val="000000"/>
                    </w:rPr>
                    <w:t>Yes</w:t>
                  </w:r>
                </w:p>
              </w:tc>
            </w:tr>
            <w:tr w:rsidR="003321BF" w14:paraId="2194AE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2CC02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D4811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684E68" w14:textId="77777777" w:rsidR="003321BF" w:rsidRDefault="003321BF">
                  <w:pPr>
                    <w:spacing w:after="0" w:line="240" w:lineRule="auto"/>
                  </w:pPr>
                  <w:r>
                    <w:rPr>
                      <w:rFonts w:ascii="Calibri" w:eastAsia="Calibri" w:hAnsi="Calibri"/>
                      <w:color w:val="000000"/>
                      <w:sz w:val="22"/>
                    </w:rPr>
                    <w:t>1</w:t>
                  </w:r>
                </w:p>
              </w:tc>
            </w:tr>
            <w:tr w:rsidR="003321BF" w14:paraId="5188A99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FF5FE6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B2D497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369810E" w14:textId="77777777" w:rsidR="003321BF" w:rsidRDefault="003321BF">
                  <w:pPr>
                    <w:spacing w:after="0" w:line="240" w:lineRule="auto"/>
                  </w:pPr>
                  <w:r>
                    <w:rPr>
                      <w:rFonts w:ascii="Calibri" w:eastAsia="Calibri" w:hAnsi="Calibri"/>
                      <w:color w:val="000000"/>
                      <w:sz w:val="22"/>
                    </w:rPr>
                    <w:t>2</w:t>
                  </w:r>
                </w:p>
              </w:tc>
            </w:tr>
          </w:tbl>
          <w:p w14:paraId="02DDCAFD" w14:textId="77777777" w:rsidR="003321BF" w:rsidRDefault="003321BF">
            <w:pPr>
              <w:spacing w:after="0" w:line="240" w:lineRule="auto"/>
            </w:pPr>
          </w:p>
        </w:tc>
        <w:tc>
          <w:tcPr>
            <w:tcW w:w="149" w:type="dxa"/>
          </w:tcPr>
          <w:p w14:paraId="11C0FEF1" w14:textId="77777777" w:rsidR="003321BF" w:rsidRDefault="003321BF">
            <w:pPr>
              <w:pStyle w:val="EmptyCellLayoutStyle"/>
              <w:spacing w:after="0" w:line="240" w:lineRule="auto"/>
            </w:pPr>
          </w:p>
        </w:tc>
      </w:tr>
      <w:tr w:rsidR="003321BF" w14:paraId="02FDB479" w14:textId="77777777" w:rsidTr="003321BF">
        <w:trPr>
          <w:trHeight w:val="80"/>
        </w:trPr>
        <w:tc>
          <w:tcPr>
            <w:tcW w:w="54" w:type="dxa"/>
          </w:tcPr>
          <w:p w14:paraId="271FC444" w14:textId="77777777" w:rsidR="003321BF" w:rsidRDefault="003321BF">
            <w:pPr>
              <w:pStyle w:val="EmptyCellLayoutStyle"/>
              <w:spacing w:after="0" w:line="240" w:lineRule="auto"/>
            </w:pPr>
          </w:p>
        </w:tc>
        <w:tc>
          <w:tcPr>
            <w:tcW w:w="10395" w:type="dxa"/>
          </w:tcPr>
          <w:p w14:paraId="08B9279E" w14:textId="77777777" w:rsidR="003321BF" w:rsidRDefault="003321BF">
            <w:pPr>
              <w:pStyle w:val="EmptyCellLayoutStyle"/>
              <w:spacing w:after="0" w:line="240" w:lineRule="auto"/>
            </w:pPr>
          </w:p>
        </w:tc>
        <w:tc>
          <w:tcPr>
            <w:tcW w:w="149" w:type="dxa"/>
          </w:tcPr>
          <w:p w14:paraId="423193BE" w14:textId="77777777" w:rsidR="003321BF" w:rsidRDefault="003321BF">
            <w:pPr>
              <w:pStyle w:val="EmptyCellLayoutStyle"/>
              <w:spacing w:after="0" w:line="240" w:lineRule="auto"/>
            </w:pPr>
          </w:p>
        </w:tc>
      </w:tr>
    </w:tbl>
    <w:p w14:paraId="5A012E44" w14:textId="77777777" w:rsidR="003321BF" w:rsidRDefault="003321BF" w:rsidP="003321BF">
      <w:pPr>
        <w:spacing w:after="0" w:line="240" w:lineRule="auto"/>
      </w:pPr>
    </w:p>
    <w:p w14:paraId="7A58DC44" w14:textId="77777777" w:rsidR="003321BF" w:rsidRDefault="003321BF" w:rsidP="003321BF">
      <w:pPr>
        <w:spacing w:after="0" w:line="240" w:lineRule="auto"/>
      </w:pPr>
      <w:r>
        <w:rPr>
          <w:rFonts w:ascii="Calibri" w:eastAsia="Calibri" w:hAnsi="Calibri"/>
          <w:b/>
          <w:color w:val="6495ED"/>
          <w:sz w:val="22"/>
        </w:rPr>
        <w:t>MSSQL 2016: Recovery of database detected possible identity value inconsistency in table</w:t>
      </w:r>
    </w:p>
    <w:p w14:paraId="3E070D52" w14:textId="77777777" w:rsidR="003321BF" w:rsidRDefault="003321BF" w:rsidP="003321BF">
      <w:pPr>
        <w:spacing w:after="0" w:line="240" w:lineRule="auto"/>
      </w:pPr>
      <w:r>
        <w:rPr>
          <w:rFonts w:ascii="Calibri" w:eastAsia="Calibri" w:hAnsi="Calibri"/>
          <w:color w:val="000000"/>
          <w:sz w:val="22"/>
        </w:rPr>
        <w:t>The database recovery process could not determine the current identity value for the specified table.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261938F" w14:textId="77777777" w:rsidTr="003321BF">
        <w:trPr>
          <w:trHeight w:val="54"/>
        </w:trPr>
        <w:tc>
          <w:tcPr>
            <w:tcW w:w="54" w:type="dxa"/>
          </w:tcPr>
          <w:p w14:paraId="2F96DCEE" w14:textId="77777777" w:rsidR="003321BF" w:rsidRDefault="003321BF">
            <w:pPr>
              <w:pStyle w:val="EmptyCellLayoutStyle"/>
              <w:spacing w:after="0" w:line="240" w:lineRule="auto"/>
            </w:pPr>
          </w:p>
        </w:tc>
        <w:tc>
          <w:tcPr>
            <w:tcW w:w="10395" w:type="dxa"/>
          </w:tcPr>
          <w:p w14:paraId="49A65DA4" w14:textId="77777777" w:rsidR="003321BF" w:rsidRDefault="003321BF">
            <w:pPr>
              <w:pStyle w:val="EmptyCellLayoutStyle"/>
              <w:spacing w:after="0" w:line="240" w:lineRule="auto"/>
            </w:pPr>
          </w:p>
        </w:tc>
        <w:tc>
          <w:tcPr>
            <w:tcW w:w="149" w:type="dxa"/>
          </w:tcPr>
          <w:p w14:paraId="0E634BDA" w14:textId="77777777" w:rsidR="003321BF" w:rsidRDefault="003321BF">
            <w:pPr>
              <w:pStyle w:val="EmptyCellLayoutStyle"/>
              <w:spacing w:after="0" w:line="240" w:lineRule="auto"/>
            </w:pPr>
          </w:p>
        </w:tc>
      </w:tr>
      <w:tr w:rsidR="003321BF" w14:paraId="44C229BB" w14:textId="77777777" w:rsidTr="003321BF">
        <w:tc>
          <w:tcPr>
            <w:tcW w:w="54" w:type="dxa"/>
          </w:tcPr>
          <w:p w14:paraId="4466929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A7FF4D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E137DA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CC9649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24A94F" w14:textId="77777777" w:rsidR="003321BF" w:rsidRDefault="003321BF">
                  <w:pPr>
                    <w:spacing w:after="0" w:line="240" w:lineRule="auto"/>
                  </w:pPr>
                  <w:r>
                    <w:rPr>
                      <w:rFonts w:ascii="Calibri" w:eastAsia="Calibri" w:hAnsi="Calibri"/>
                      <w:b/>
                      <w:color w:val="000000"/>
                      <w:sz w:val="22"/>
                    </w:rPr>
                    <w:t>Default value</w:t>
                  </w:r>
                </w:p>
              </w:tc>
            </w:tr>
            <w:tr w:rsidR="003321BF" w14:paraId="07E19D7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E1D93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55FFE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46DEE4" w14:textId="77777777" w:rsidR="003321BF" w:rsidRDefault="003321BF">
                  <w:pPr>
                    <w:spacing w:after="0" w:line="240" w:lineRule="auto"/>
                  </w:pPr>
                  <w:r>
                    <w:rPr>
                      <w:rFonts w:ascii="Calibri" w:eastAsia="Calibri" w:hAnsi="Calibri"/>
                      <w:color w:val="000000"/>
                      <w:sz w:val="22"/>
                    </w:rPr>
                    <w:t>Yes</w:t>
                  </w:r>
                </w:p>
              </w:tc>
            </w:tr>
            <w:tr w:rsidR="003321BF" w14:paraId="7F8A40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634A8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2FFF6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650554" w14:textId="77777777" w:rsidR="003321BF" w:rsidRDefault="003321BF">
                  <w:pPr>
                    <w:spacing w:after="0" w:line="240" w:lineRule="auto"/>
                  </w:pPr>
                  <w:r>
                    <w:rPr>
                      <w:rFonts w:eastAsia="Arial"/>
                      <w:color w:val="000000"/>
                    </w:rPr>
                    <w:t>Yes</w:t>
                  </w:r>
                </w:p>
              </w:tc>
            </w:tr>
            <w:tr w:rsidR="003321BF" w14:paraId="64965FB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D1D38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AD41D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C4379D" w14:textId="77777777" w:rsidR="003321BF" w:rsidRDefault="003321BF">
                  <w:pPr>
                    <w:spacing w:after="0" w:line="240" w:lineRule="auto"/>
                  </w:pPr>
                  <w:r>
                    <w:rPr>
                      <w:rFonts w:ascii="Calibri" w:eastAsia="Calibri" w:hAnsi="Calibri"/>
                      <w:color w:val="000000"/>
                      <w:sz w:val="22"/>
                    </w:rPr>
                    <w:t>1</w:t>
                  </w:r>
                </w:p>
              </w:tc>
            </w:tr>
            <w:tr w:rsidR="003321BF" w14:paraId="7C17586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7E20B7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DE282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6B80151" w14:textId="77777777" w:rsidR="003321BF" w:rsidRDefault="003321BF">
                  <w:pPr>
                    <w:spacing w:after="0" w:line="240" w:lineRule="auto"/>
                  </w:pPr>
                  <w:r>
                    <w:rPr>
                      <w:rFonts w:ascii="Calibri" w:eastAsia="Calibri" w:hAnsi="Calibri"/>
                      <w:color w:val="000000"/>
                      <w:sz w:val="22"/>
                    </w:rPr>
                    <w:t>1</w:t>
                  </w:r>
                </w:p>
              </w:tc>
            </w:tr>
          </w:tbl>
          <w:p w14:paraId="26A6D79C" w14:textId="77777777" w:rsidR="003321BF" w:rsidRDefault="003321BF">
            <w:pPr>
              <w:spacing w:after="0" w:line="240" w:lineRule="auto"/>
            </w:pPr>
          </w:p>
        </w:tc>
        <w:tc>
          <w:tcPr>
            <w:tcW w:w="149" w:type="dxa"/>
          </w:tcPr>
          <w:p w14:paraId="69AA4912" w14:textId="77777777" w:rsidR="003321BF" w:rsidRDefault="003321BF">
            <w:pPr>
              <w:pStyle w:val="EmptyCellLayoutStyle"/>
              <w:spacing w:after="0" w:line="240" w:lineRule="auto"/>
            </w:pPr>
          </w:p>
        </w:tc>
      </w:tr>
      <w:tr w:rsidR="003321BF" w14:paraId="3693F0E3" w14:textId="77777777" w:rsidTr="003321BF">
        <w:trPr>
          <w:trHeight w:val="80"/>
        </w:trPr>
        <w:tc>
          <w:tcPr>
            <w:tcW w:w="54" w:type="dxa"/>
          </w:tcPr>
          <w:p w14:paraId="67C7BDE1" w14:textId="77777777" w:rsidR="003321BF" w:rsidRDefault="003321BF">
            <w:pPr>
              <w:pStyle w:val="EmptyCellLayoutStyle"/>
              <w:spacing w:after="0" w:line="240" w:lineRule="auto"/>
            </w:pPr>
          </w:p>
        </w:tc>
        <w:tc>
          <w:tcPr>
            <w:tcW w:w="10395" w:type="dxa"/>
          </w:tcPr>
          <w:p w14:paraId="74CC3D7F" w14:textId="77777777" w:rsidR="003321BF" w:rsidRDefault="003321BF">
            <w:pPr>
              <w:pStyle w:val="EmptyCellLayoutStyle"/>
              <w:spacing w:after="0" w:line="240" w:lineRule="auto"/>
            </w:pPr>
          </w:p>
        </w:tc>
        <w:tc>
          <w:tcPr>
            <w:tcW w:w="149" w:type="dxa"/>
          </w:tcPr>
          <w:p w14:paraId="5A602C64" w14:textId="77777777" w:rsidR="003321BF" w:rsidRDefault="003321BF">
            <w:pPr>
              <w:pStyle w:val="EmptyCellLayoutStyle"/>
              <w:spacing w:after="0" w:line="240" w:lineRule="auto"/>
            </w:pPr>
          </w:p>
        </w:tc>
      </w:tr>
    </w:tbl>
    <w:p w14:paraId="648D1844" w14:textId="77777777" w:rsidR="003321BF" w:rsidRDefault="003321BF" w:rsidP="003321BF">
      <w:pPr>
        <w:spacing w:after="0" w:line="240" w:lineRule="auto"/>
      </w:pPr>
    </w:p>
    <w:p w14:paraId="13E8E6CF" w14:textId="77777777" w:rsidR="003321BF" w:rsidRDefault="003321BF" w:rsidP="003321BF">
      <w:pPr>
        <w:spacing w:after="0" w:line="240" w:lineRule="auto"/>
      </w:pPr>
      <w:r>
        <w:rPr>
          <w:rFonts w:ascii="Calibri" w:eastAsia="Calibri" w:hAnsi="Calibri"/>
          <w:b/>
          <w:color w:val="6495ED"/>
          <w:sz w:val="22"/>
        </w:rPr>
        <w:t>MSSQL 2016: Database log file is full. Back up the transaction log for the database to free up some log space</w:t>
      </w:r>
    </w:p>
    <w:p w14:paraId="68EB6192" w14:textId="77777777" w:rsidR="003321BF" w:rsidRDefault="003321BF" w:rsidP="003321BF">
      <w:pPr>
        <w:spacing w:after="0" w:line="240" w:lineRule="auto"/>
      </w:pPr>
      <w:r>
        <w:rPr>
          <w:rFonts w:ascii="Calibri" w:eastAsia="Calibri" w:hAnsi="Calibri"/>
          <w:color w:val="000000"/>
          <w:sz w:val="22"/>
        </w:rPr>
        <w:t>The specified transaction log file has run out of free space.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186A268" w14:textId="77777777" w:rsidTr="003321BF">
        <w:trPr>
          <w:trHeight w:val="54"/>
        </w:trPr>
        <w:tc>
          <w:tcPr>
            <w:tcW w:w="54" w:type="dxa"/>
          </w:tcPr>
          <w:p w14:paraId="290B1E18" w14:textId="77777777" w:rsidR="003321BF" w:rsidRDefault="003321BF">
            <w:pPr>
              <w:pStyle w:val="EmptyCellLayoutStyle"/>
              <w:spacing w:after="0" w:line="240" w:lineRule="auto"/>
            </w:pPr>
          </w:p>
        </w:tc>
        <w:tc>
          <w:tcPr>
            <w:tcW w:w="10395" w:type="dxa"/>
          </w:tcPr>
          <w:p w14:paraId="2A8E4275" w14:textId="77777777" w:rsidR="003321BF" w:rsidRDefault="003321BF">
            <w:pPr>
              <w:pStyle w:val="EmptyCellLayoutStyle"/>
              <w:spacing w:after="0" w:line="240" w:lineRule="auto"/>
            </w:pPr>
          </w:p>
        </w:tc>
        <w:tc>
          <w:tcPr>
            <w:tcW w:w="149" w:type="dxa"/>
          </w:tcPr>
          <w:p w14:paraId="2E983DC6" w14:textId="77777777" w:rsidR="003321BF" w:rsidRDefault="003321BF">
            <w:pPr>
              <w:pStyle w:val="EmptyCellLayoutStyle"/>
              <w:spacing w:after="0" w:line="240" w:lineRule="auto"/>
            </w:pPr>
          </w:p>
        </w:tc>
      </w:tr>
      <w:tr w:rsidR="003321BF" w14:paraId="2F6CBC40" w14:textId="77777777" w:rsidTr="003321BF">
        <w:tc>
          <w:tcPr>
            <w:tcW w:w="54" w:type="dxa"/>
          </w:tcPr>
          <w:p w14:paraId="4511429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4614DD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233F69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E87DBF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D0F70A6" w14:textId="77777777" w:rsidR="003321BF" w:rsidRDefault="003321BF">
                  <w:pPr>
                    <w:spacing w:after="0" w:line="240" w:lineRule="auto"/>
                  </w:pPr>
                  <w:r>
                    <w:rPr>
                      <w:rFonts w:ascii="Calibri" w:eastAsia="Calibri" w:hAnsi="Calibri"/>
                      <w:b/>
                      <w:color w:val="000000"/>
                      <w:sz w:val="22"/>
                    </w:rPr>
                    <w:t>Default value</w:t>
                  </w:r>
                </w:p>
              </w:tc>
            </w:tr>
            <w:tr w:rsidR="003321BF" w14:paraId="5B32D86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F34FF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50DA4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D1C9AE" w14:textId="77777777" w:rsidR="003321BF" w:rsidRDefault="003321BF">
                  <w:pPr>
                    <w:spacing w:after="0" w:line="240" w:lineRule="auto"/>
                  </w:pPr>
                  <w:r>
                    <w:rPr>
                      <w:rFonts w:ascii="Calibri" w:eastAsia="Calibri" w:hAnsi="Calibri"/>
                      <w:color w:val="000000"/>
                      <w:sz w:val="22"/>
                    </w:rPr>
                    <w:t>Yes</w:t>
                  </w:r>
                </w:p>
              </w:tc>
            </w:tr>
            <w:tr w:rsidR="003321BF" w14:paraId="398F6E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A59AA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29BB7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09F883" w14:textId="77777777" w:rsidR="003321BF" w:rsidRDefault="003321BF">
                  <w:pPr>
                    <w:spacing w:after="0" w:line="240" w:lineRule="auto"/>
                  </w:pPr>
                  <w:r>
                    <w:rPr>
                      <w:rFonts w:eastAsia="Arial"/>
                      <w:color w:val="000000"/>
                    </w:rPr>
                    <w:t>Yes</w:t>
                  </w:r>
                </w:p>
              </w:tc>
            </w:tr>
            <w:tr w:rsidR="003321BF" w14:paraId="72B9F7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803509"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7F86B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5F07C5" w14:textId="77777777" w:rsidR="003321BF" w:rsidRDefault="003321BF">
                  <w:pPr>
                    <w:spacing w:after="0" w:line="240" w:lineRule="auto"/>
                  </w:pPr>
                  <w:r>
                    <w:rPr>
                      <w:rFonts w:ascii="Calibri" w:eastAsia="Calibri" w:hAnsi="Calibri"/>
                      <w:color w:val="000000"/>
                      <w:sz w:val="22"/>
                    </w:rPr>
                    <w:t>1</w:t>
                  </w:r>
                </w:p>
              </w:tc>
            </w:tr>
            <w:tr w:rsidR="003321BF" w14:paraId="7442454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362126E"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46A011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1B7D3BA" w14:textId="77777777" w:rsidR="003321BF" w:rsidRDefault="003321BF">
                  <w:pPr>
                    <w:spacing w:after="0" w:line="240" w:lineRule="auto"/>
                  </w:pPr>
                  <w:r>
                    <w:rPr>
                      <w:rFonts w:ascii="Calibri" w:eastAsia="Calibri" w:hAnsi="Calibri"/>
                      <w:color w:val="000000"/>
                      <w:sz w:val="22"/>
                    </w:rPr>
                    <w:t>2</w:t>
                  </w:r>
                </w:p>
              </w:tc>
            </w:tr>
          </w:tbl>
          <w:p w14:paraId="2D68DCA2" w14:textId="77777777" w:rsidR="003321BF" w:rsidRDefault="003321BF">
            <w:pPr>
              <w:spacing w:after="0" w:line="240" w:lineRule="auto"/>
            </w:pPr>
          </w:p>
        </w:tc>
        <w:tc>
          <w:tcPr>
            <w:tcW w:w="149" w:type="dxa"/>
          </w:tcPr>
          <w:p w14:paraId="2AE507E6" w14:textId="77777777" w:rsidR="003321BF" w:rsidRDefault="003321BF">
            <w:pPr>
              <w:pStyle w:val="EmptyCellLayoutStyle"/>
              <w:spacing w:after="0" w:line="240" w:lineRule="auto"/>
            </w:pPr>
          </w:p>
        </w:tc>
      </w:tr>
      <w:tr w:rsidR="003321BF" w14:paraId="4077F6DB" w14:textId="77777777" w:rsidTr="003321BF">
        <w:trPr>
          <w:trHeight w:val="80"/>
        </w:trPr>
        <w:tc>
          <w:tcPr>
            <w:tcW w:w="54" w:type="dxa"/>
          </w:tcPr>
          <w:p w14:paraId="797EB7D7" w14:textId="77777777" w:rsidR="003321BF" w:rsidRDefault="003321BF">
            <w:pPr>
              <w:pStyle w:val="EmptyCellLayoutStyle"/>
              <w:spacing w:after="0" w:line="240" w:lineRule="auto"/>
            </w:pPr>
          </w:p>
        </w:tc>
        <w:tc>
          <w:tcPr>
            <w:tcW w:w="10395" w:type="dxa"/>
          </w:tcPr>
          <w:p w14:paraId="0D5FB615" w14:textId="77777777" w:rsidR="003321BF" w:rsidRDefault="003321BF">
            <w:pPr>
              <w:pStyle w:val="EmptyCellLayoutStyle"/>
              <w:spacing w:after="0" w:line="240" w:lineRule="auto"/>
            </w:pPr>
          </w:p>
        </w:tc>
        <w:tc>
          <w:tcPr>
            <w:tcW w:w="149" w:type="dxa"/>
          </w:tcPr>
          <w:p w14:paraId="2BD90A96" w14:textId="77777777" w:rsidR="003321BF" w:rsidRDefault="003321BF">
            <w:pPr>
              <w:pStyle w:val="EmptyCellLayoutStyle"/>
              <w:spacing w:after="0" w:line="240" w:lineRule="auto"/>
            </w:pPr>
          </w:p>
        </w:tc>
      </w:tr>
    </w:tbl>
    <w:p w14:paraId="55460BA5" w14:textId="77777777" w:rsidR="003321BF" w:rsidRDefault="003321BF" w:rsidP="003321BF">
      <w:pPr>
        <w:spacing w:after="0" w:line="240" w:lineRule="auto"/>
      </w:pPr>
    </w:p>
    <w:p w14:paraId="7B399BD8" w14:textId="77777777" w:rsidR="003321BF" w:rsidRDefault="003321BF" w:rsidP="003321BF">
      <w:pPr>
        <w:spacing w:after="0" w:line="240" w:lineRule="auto"/>
      </w:pPr>
      <w:r>
        <w:rPr>
          <w:rFonts w:ascii="Calibri" w:eastAsia="Calibri" w:hAnsi="Calibri"/>
          <w:b/>
          <w:color w:val="6495ED"/>
          <w:sz w:val="22"/>
        </w:rPr>
        <w:t>MSSQL 2016: Process Worker appears to be non-yielding on Scheduler</w:t>
      </w:r>
    </w:p>
    <w:p w14:paraId="6C1CA4AD" w14:textId="77777777" w:rsidR="003321BF" w:rsidRDefault="003321BF" w:rsidP="003321BF">
      <w:pPr>
        <w:spacing w:after="0" w:line="240" w:lineRule="auto"/>
      </w:pPr>
      <w:r>
        <w:rPr>
          <w:rFonts w:ascii="Calibri" w:eastAsia="Calibri" w:hAnsi="Calibri"/>
          <w:color w:val="000000"/>
          <w:sz w:val="22"/>
        </w:rPr>
        <w:t>This error indicates that there is a possible problem with a thread not yielding on a scheduler.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F4C11EE" w14:textId="77777777" w:rsidTr="003321BF">
        <w:trPr>
          <w:trHeight w:val="54"/>
        </w:trPr>
        <w:tc>
          <w:tcPr>
            <w:tcW w:w="54" w:type="dxa"/>
          </w:tcPr>
          <w:p w14:paraId="21E680C1" w14:textId="77777777" w:rsidR="003321BF" w:rsidRDefault="003321BF">
            <w:pPr>
              <w:pStyle w:val="EmptyCellLayoutStyle"/>
              <w:spacing w:after="0" w:line="240" w:lineRule="auto"/>
            </w:pPr>
          </w:p>
        </w:tc>
        <w:tc>
          <w:tcPr>
            <w:tcW w:w="10395" w:type="dxa"/>
          </w:tcPr>
          <w:p w14:paraId="22E621FD" w14:textId="77777777" w:rsidR="003321BF" w:rsidRDefault="003321BF">
            <w:pPr>
              <w:pStyle w:val="EmptyCellLayoutStyle"/>
              <w:spacing w:after="0" w:line="240" w:lineRule="auto"/>
            </w:pPr>
          </w:p>
        </w:tc>
        <w:tc>
          <w:tcPr>
            <w:tcW w:w="149" w:type="dxa"/>
          </w:tcPr>
          <w:p w14:paraId="71B2B163" w14:textId="77777777" w:rsidR="003321BF" w:rsidRDefault="003321BF">
            <w:pPr>
              <w:pStyle w:val="EmptyCellLayoutStyle"/>
              <w:spacing w:after="0" w:line="240" w:lineRule="auto"/>
            </w:pPr>
          </w:p>
        </w:tc>
      </w:tr>
      <w:tr w:rsidR="003321BF" w14:paraId="5CCE7E1E" w14:textId="77777777" w:rsidTr="003321BF">
        <w:tc>
          <w:tcPr>
            <w:tcW w:w="54" w:type="dxa"/>
          </w:tcPr>
          <w:p w14:paraId="5458D81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0F322F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F67A5B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64DBE9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F948D08" w14:textId="77777777" w:rsidR="003321BF" w:rsidRDefault="003321BF">
                  <w:pPr>
                    <w:spacing w:after="0" w:line="240" w:lineRule="auto"/>
                  </w:pPr>
                  <w:r>
                    <w:rPr>
                      <w:rFonts w:ascii="Calibri" w:eastAsia="Calibri" w:hAnsi="Calibri"/>
                      <w:b/>
                      <w:color w:val="000000"/>
                      <w:sz w:val="22"/>
                    </w:rPr>
                    <w:t>Default value</w:t>
                  </w:r>
                </w:p>
              </w:tc>
            </w:tr>
            <w:tr w:rsidR="003321BF" w14:paraId="63D9BD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91BE1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35659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86723E" w14:textId="77777777" w:rsidR="003321BF" w:rsidRDefault="003321BF">
                  <w:pPr>
                    <w:spacing w:after="0" w:line="240" w:lineRule="auto"/>
                  </w:pPr>
                  <w:r>
                    <w:rPr>
                      <w:rFonts w:ascii="Calibri" w:eastAsia="Calibri" w:hAnsi="Calibri"/>
                      <w:color w:val="000000"/>
                      <w:sz w:val="22"/>
                    </w:rPr>
                    <w:t>No</w:t>
                  </w:r>
                </w:p>
              </w:tc>
            </w:tr>
            <w:tr w:rsidR="003321BF" w14:paraId="2535978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44865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E1A01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C7D4A4" w14:textId="77777777" w:rsidR="003321BF" w:rsidRDefault="003321BF">
                  <w:pPr>
                    <w:spacing w:after="0" w:line="240" w:lineRule="auto"/>
                  </w:pPr>
                  <w:r>
                    <w:rPr>
                      <w:rFonts w:eastAsia="Arial"/>
                      <w:color w:val="000000"/>
                    </w:rPr>
                    <w:t>Yes</w:t>
                  </w:r>
                </w:p>
              </w:tc>
            </w:tr>
            <w:tr w:rsidR="003321BF" w14:paraId="1A442A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0405B8"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5C233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C081E6" w14:textId="77777777" w:rsidR="003321BF" w:rsidRDefault="003321BF">
                  <w:pPr>
                    <w:spacing w:after="0" w:line="240" w:lineRule="auto"/>
                  </w:pPr>
                  <w:r>
                    <w:rPr>
                      <w:rFonts w:ascii="Calibri" w:eastAsia="Calibri" w:hAnsi="Calibri"/>
                      <w:color w:val="000000"/>
                      <w:sz w:val="22"/>
                    </w:rPr>
                    <w:t>1</w:t>
                  </w:r>
                </w:p>
              </w:tc>
            </w:tr>
            <w:tr w:rsidR="003321BF" w14:paraId="46E21F2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30705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151843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F49A23E" w14:textId="77777777" w:rsidR="003321BF" w:rsidRDefault="003321BF">
                  <w:pPr>
                    <w:spacing w:after="0" w:line="240" w:lineRule="auto"/>
                  </w:pPr>
                  <w:r>
                    <w:rPr>
                      <w:rFonts w:ascii="Calibri" w:eastAsia="Calibri" w:hAnsi="Calibri"/>
                      <w:color w:val="000000"/>
                      <w:sz w:val="22"/>
                    </w:rPr>
                    <w:t>2</w:t>
                  </w:r>
                </w:p>
              </w:tc>
            </w:tr>
          </w:tbl>
          <w:p w14:paraId="6BD30EE3" w14:textId="77777777" w:rsidR="003321BF" w:rsidRDefault="003321BF">
            <w:pPr>
              <w:spacing w:after="0" w:line="240" w:lineRule="auto"/>
            </w:pPr>
          </w:p>
        </w:tc>
        <w:tc>
          <w:tcPr>
            <w:tcW w:w="149" w:type="dxa"/>
          </w:tcPr>
          <w:p w14:paraId="1AEEF8E1" w14:textId="77777777" w:rsidR="003321BF" w:rsidRDefault="003321BF">
            <w:pPr>
              <w:pStyle w:val="EmptyCellLayoutStyle"/>
              <w:spacing w:after="0" w:line="240" w:lineRule="auto"/>
            </w:pPr>
          </w:p>
        </w:tc>
      </w:tr>
      <w:tr w:rsidR="003321BF" w14:paraId="63623A61" w14:textId="77777777" w:rsidTr="003321BF">
        <w:trPr>
          <w:trHeight w:val="80"/>
        </w:trPr>
        <w:tc>
          <w:tcPr>
            <w:tcW w:w="54" w:type="dxa"/>
          </w:tcPr>
          <w:p w14:paraId="78C92F71" w14:textId="77777777" w:rsidR="003321BF" w:rsidRDefault="003321BF">
            <w:pPr>
              <w:pStyle w:val="EmptyCellLayoutStyle"/>
              <w:spacing w:after="0" w:line="240" w:lineRule="auto"/>
            </w:pPr>
          </w:p>
        </w:tc>
        <w:tc>
          <w:tcPr>
            <w:tcW w:w="10395" w:type="dxa"/>
          </w:tcPr>
          <w:p w14:paraId="592E0D7E" w14:textId="77777777" w:rsidR="003321BF" w:rsidRDefault="003321BF">
            <w:pPr>
              <w:pStyle w:val="EmptyCellLayoutStyle"/>
              <w:spacing w:after="0" w:line="240" w:lineRule="auto"/>
            </w:pPr>
          </w:p>
        </w:tc>
        <w:tc>
          <w:tcPr>
            <w:tcW w:w="149" w:type="dxa"/>
          </w:tcPr>
          <w:p w14:paraId="56C875F6" w14:textId="77777777" w:rsidR="003321BF" w:rsidRDefault="003321BF">
            <w:pPr>
              <w:pStyle w:val="EmptyCellLayoutStyle"/>
              <w:spacing w:after="0" w:line="240" w:lineRule="auto"/>
            </w:pPr>
          </w:p>
        </w:tc>
      </w:tr>
    </w:tbl>
    <w:p w14:paraId="4A66772D" w14:textId="77777777" w:rsidR="003321BF" w:rsidRDefault="003321BF" w:rsidP="003321BF">
      <w:pPr>
        <w:spacing w:after="0" w:line="240" w:lineRule="auto"/>
      </w:pPr>
    </w:p>
    <w:p w14:paraId="57F6CE51" w14:textId="77777777" w:rsidR="003321BF" w:rsidRDefault="003321BF" w:rsidP="003321BF">
      <w:pPr>
        <w:spacing w:after="0" w:line="240" w:lineRule="auto"/>
      </w:pPr>
      <w:r>
        <w:rPr>
          <w:rFonts w:ascii="Calibri" w:eastAsia="Calibri" w:hAnsi="Calibri"/>
          <w:b/>
          <w:color w:val="6495ED"/>
          <w:sz w:val="22"/>
        </w:rPr>
        <w:t>MSSQL 2016: Operating System error encountered</w:t>
      </w:r>
    </w:p>
    <w:p w14:paraId="3255D284" w14:textId="77777777" w:rsidR="003321BF" w:rsidRDefault="003321BF" w:rsidP="003321BF">
      <w:pPr>
        <w:spacing w:after="0" w:line="240" w:lineRule="auto"/>
      </w:pPr>
      <w:r>
        <w:rPr>
          <w:rFonts w:ascii="Calibri" w:eastAsia="Calibri" w:hAnsi="Calibri"/>
          <w:color w:val="000000"/>
          <w:sz w:val="22"/>
        </w:rPr>
        <w:t>This message indicates that an error of some sort was returned from the operating system to a process within SQL Server. The process listed at the beginning of the message indicates which function within SQL Server received the error from the operating system. The exact operating system error number and text at the end of the message will vary depending on what problem the operating system encountered. This error is almost always seen in conjunction with other errors.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89DBB85" w14:textId="77777777" w:rsidTr="003321BF">
        <w:trPr>
          <w:trHeight w:val="54"/>
        </w:trPr>
        <w:tc>
          <w:tcPr>
            <w:tcW w:w="54" w:type="dxa"/>
          </w:tcPr>
          <w:p w14:paraId="2179EAAC" w14:textId="77777777" w:rsidR="003321BF" w:rsidRDefault="003321BF">
            <w:pPr>
              <w:pStyle w:val="EmptyCellLayoutStyle"/>
              <w:spacing w:after="0" w:line="240" w:lineRule="auto"/>
            </w:pPr>
          </w:p>
        </w:tc>
        <w:tc>
          <w:tcPr>
            <w:tcW w:w="10395" w:type="dxa"/>
          </w:tcPr>
          <w:p w14:paraId="5D2C7E5B" w14:textId="77777777" w:rsidR="003321BF" w:rsidRDefault="003321BF">
            <w:pPr>
              <w:pStyle w:val="EmptyCellLayoutStyle"/>
              <w:spacing w:after="0" w:line="240" w:lineRule="auto"/>
            </w:pPr>
          </w:p>
        </w:tc>
        <w:tc>
          <w:tcPr>
            <w:tcW w:w="149" w:type="dxa"/>
          </w:tcPr>
          <w:p w14:paraId="0EF859E7" w14:textId="77777777" w:rsidR="003321BF" w:rsidRDefault="003321BF">
            <w:pPr>
              <w:pStyle w:val="EmptyCellLayoutStyle"/>
              <w:spacing w:after="0" w:line="240" w:lineRule="auto"/>
            </w:pPr>
          </w:p>
        </w:tc>
      </w:tr>
      <w:tr w:rsidR="003321BF" w14:paraId="387E8349" w14:textId="77777777" w:rsidTr="003321BF">
        <w:tc>
          <w:tcPr>
            <w:tcW w:w="54" w:type="dxa"/>
          </w:tcPr>
          <w:p w14:paraId="062FDDE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BD29FD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560685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8FBCC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B49085D" w14:textId="77777777" w:rsidR="003321BF" w:rsidRDefault="003321BF">
                  <w:pPr>
                    <w:spacing w:after="0" w:line="240" w:lineRule="auto"/>
                  </w:pPr>
                  <w:r>
                    <w:rPr>
                      <w:rFonts w:ascii="Calibri" w:eastAsia="Calibri" w:hAnsi="Calibri"/>
                      <w:b/>
                      <w:color w:val="000000"/>
                      <w:sz w:val="22"/>
                    </w:rPr>
                    <w:t>Default value</w:t>
                  </w:r>
                </w:p>
              </w:tc>
            </w:tr>
            <w:tr w:rsidR="003321BF" w14:paraId="4C2DB9C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4BD77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951B7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4C538B" w14:textId="77777777" w:rsidR="003321BF" w:rsidRDefault="003321BF">
                  <w:pPr>
                    <w:spacing w:after="0" w:line="240" w:lineRule="auto"/>
                  </w:pPr>
                  <w:r>
                    <w:rPr>
                      <w:rFonts w:ascii="Calibri" w:eastAsia="Calibri" w:hAnsi="Calibri"/>
                      <w:color w:val="000000"/>
                      <w:sz w:val="22"/>
                    </w:rPr>
                    <w:t>Yes</w:t>
                  </w:r>
                </w:p>
              </w:tc>
            </w:tr>
            <w:tr w:rsidR="003321BF" w14:paraId="211F7C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3C458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4353A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EC4BA9" w14:textId="77777777" w:rsidR="003321BF" w:rsidRDefault="003321BF">
                  <w:pPr>
                    <w:spacing w:after="0" w:line="240" w:lineRule="auto"/>
                  </w:pPr>
                  <w:r>
                    <w:rPr>
                      <w:rFonts w:eastAsia="Arial"/>
                      <w:color w:val="000000"/>
                    </w:rPr>
                    <w:t>Yes</w:t>
                  </w:r>
                </w:p>
              </w:tc>
            </w:tr>
            <w:tr w:rsidR="003321BF" w14:paraId="123A29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E9700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7C84C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FFA3C2" w14:textId="77777777" w:rsidR="003321BF" w:rsidRDefault="003321BF">
                  <w:pPr>
                    <w:spacing w:after="0" w:line="240" w:lineRule="auto"/>
                  </w:pPr>
                  <w:r>
                    <w:rPr>
                      <w:rFonts w:ascii="Calibri" w:eastAsia="Calibri" w:hAnsi="Calibri"/>
                      <w:color w:val="000000"/>
                      <w:sz w:val="22"/>
                    </w:rPr>
                    <w:t>1</w:t>
                  </w:r>
                </w:p>
              </w:tc>
            </w:tr>
            <w:tr w:rsidR="003321BF" w14:paraId="57EAC34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C66A0B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307AD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6E5C607" w14:textId="77777777" w:rsidR="003321BF" w:rsidRDefault="003321BF">
                  <w:pPr>
                    <w:spacing w:after="0" w:line="240" w:lineRule="auto"/>
                  </w:pPr>
                  <w:r>
                    <w:rPr>
                      <w:rFonts w:ascii="Calibri" w:eastAsia="Calibri" w:hAnsi="Calibri"/>
                      <w:color w:val="000000"/>
                      <w:sz w:val="22"/>
                    </w:rPr>
                    <w:t>1</w:t>
                  </w:r>
                </w:p>
              </w:tc>
            </w:tr>
          </w:tbl>
          <w:p w14:paraId="645322C2" w14:textId="77777777" w:rsidR="003321BF" w:rsidRDefault="003321BF">
            <w:pPr>
              <w:spacing w:after="0" w:line="240" w:lineRule="auto"/>
            </w:pPr>
          </w:p>
        </w:tc>
        <w:tc>
          <w:tcPr>
            <w:tcW w:w="149" w:type="dxa"/>
          </w:tcPr>
          <w:p w14:paraId="646958BF" w14:textId="77777777" w:rsidR="003321BF" w:rsidRDefault="003321BF">
            <w:pPr>
              <w:pStyle w:val="EmptyCellLayoutStyle"/>
              <w:spacing w:after="0" w:line="240" w:lineRule="auto"/>
            </w:pPr>
          </w:p>
        </w:tc>
      </w:tr>
      <w:tr w:rsidR="003321BF" w14:paraId="10C7D50E" w14:textId="77777777" w:rsidTr="003321BF">
        <w:trPr>
          <w:trHeight w:val="80"/>
        </w:trPr>
        <w:tc>
          <w:tcPr>
            <w:tcW w:w="54" w:type="dxa"/>
          </w:tcPr>
          <w:p w14:paraId="687F5093" w14:textId="77777777" w:rsidR="003321BF" w:rsidRDefault="003321BF">
            <w:pPr>
              <w:pStyle w:val="EmptyCellLayoutStyle"/>
              <w:spacing w:after="0" w:line="240" w:lineRule="auto"/>
            </w:pPr>
          </w:p>
        </w:tc>
        <w:tc>
          <w:tcPr>
            <w:tcW w:w="10395" w:type="dxa"/>
          </w:tcPr>
          <w:p w14:paraId="7742F50F" w14:textId="77777777" w:rsidR="003321BF" w:rsidRDefault="003321BF">
            <w:pPr>
              <w:pStyle w:val="EmptyCellLayoutStyle"/>
              <w:spacing w:after="0" w:line="240" w:lineRule="auto"/>
            </w:pPr>
          </w:p>
        </w:tc>
        <w:tc>
          <w:tcPr>
            <w:tcW w:w="149" w:type="dxa"/>
          </w:tcPr>
          <w:p w14:paraId="5EC04299" w14:textId="77777777" w:rsidR="003321BF" w:rsidRDefault="003321BF">
            <w:pPr>
              <w:pStyle w:val="EmptyCellLayoutStyle"/>
              <w:spacing w:after="0" w:line="240" w:lineRule="auto"/>
            </w:pPr>
          </w:p>
        </w:tc>
      </w:tr>
    </w:tbl>
    <w:p w14:paraId="5D453C05" w14:textId="77777777" w:rsidR="003321BF" w:rsidRDefault="003321BF" w:rsidP="003321BF">
      <w:pPr>
        <w:spacing w:after="0" w:line="240" w:lineRule="auto"/>
      </w:pPr>
    </w:p>
    <w:p w14:paraId="441C8606" w14:textId="77777777" w:rsidR="003321BF" w:rsidRDefault="003321BF" w:rsidP="003321BF">
      <w:pPr>
        <w:spacing w:after="0" w:line="240" w:lineRule="auto"/>
      </w:pPr>
      <w:r>
        <w:rPr>
          <w:rFonts w:ascii="Calibri" w:eastAsia="Calibri" w:hAnsi="Calibri"/>
          <w:b/>
          <w:color w:val="6495ED"/>
          <w:sz w:val="22"/>
        </w:rPr>
        <w:t>MSSQL 2016: Backup device failed - Operating system error</w:t>
      </w:r>
    </w:p>
    <w:p w14:paraId="154E77D6" w14:textId="77777777" w:rsidR="003321BF" w:rsidRDefault="003321BF" w:rsidP="003321BF">
      <w:pPr>
        <w:spacing w:after="0" w:line="240" w:lineRule="auto"/>
      </w:pPr>
      <w:r>
        <w:rPr>
          <w:rFonts w:ascii="Calibri" w:eastAsia="Calibri" w:hAnsi="Calibri"/>
          <w:color w:val="000000"/>
          <w:sz w:val="22"/>
        </w:rPr>
        <w:t>This message indicates that the operating system was unable to open or close a backup device (disk, tape, or pipe) specified as part of a BACKUP or RESTORE command. For more information on backup devices, refer to the Books Online topics, "Backup Devices" and "BACKUP."</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30E591F" w14:textId="77777777" w:rsidTr="003321BF">
        <w:trPr>
          <w:trHeight w:val="54"/>
        </w:trPr>
        <w:tc>
          <w:tcPr>
            <w:tcW w:w="54" w:type="dxa"/>
          </w:tcPr>
          <w:p w14:paraId="7E58168B" w14:textId="77777777" w:rsidR="003321BF" w:rsidRDefault="003321BF">
            <w:pPr>
              <w:pStyle w:val="EmptyCellLayoutStyle"/>
              <w:spacing w:after="0" w:line="240" w:lineRule="auto"/>
            </w:pPr>
          </w:p>
        </w:tc>
        <w:tc>
          <w:tcPr>
            <w:tcW w:w="10395" w:type="dxa"/>
          </w:tcPr>
          <w:p w14:paraId="1465CF7B" w14:textId="77777777" w:rsidR="003321BF" w:rsidRDefault="003321BF">
            <w:pPr>
              <w:pStyle w:val="EmptyCellLayoutStyle"/>
              <w:spacing w:after="0" w:line="240" w:lineRule="auto"/>
            </w:pPr>
          </w:p>
        </w:tc>
        <w:tc>
          <w:tcPr>
            <w:tcW w:w="149" w:type="dxa"/>
          </w:tcPr>
          <w:p w14:paraId="20D55443" w14:textId="77777777" w:rsidR="003321BF" w:rsidRDefault="003321BF">
            <w:pPr>
              <w:pStyle w:val="EmptyCellLayoutStyle"/>
              <w:spacing w:after="0" w:line="240" w:lineRule="auto"/>
            </w:pPr>
          </w:p>
        </w:tc>
      </w:tr>
      <w:tr w:rsidR="003321BF" w14:paraId="2569C94B" w14:textId="77777777" w:rsidTr="003321BF">
        <w:tc>
          <w:tcPr>
            <w:tcW w:w="54" w:type="dxa"/>
          </w:tcPr>
          <w:p w14:paraId="487DB86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B2DA76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A172AF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5D83BB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378C515" w14:textId="77777777" w:rsidR="003321BF" w:rsidRDefault="003321BF">
                  <w:pPr>
                    <w:spacing w:after="0" w:line="240" w:lineRule="auto"/>
                  </w:pPr>
                  <w:r>
                    <w:rPr>
                      <w:rFonts w:ascii="Calibri" w:eastAsia="Calibri" w:hAnsi="Calibri"/>
                      <w:b/>
                      <w:color w:val="000000"/>
                      <w:sz w:val="22"/>
                    </w:rPr>
                    <w:t>Default value</w:t>
                  </w:r>
                </w:p>
              </w:tc>
            </w:tr>
            <w:tr w:rsidR="003321BF" w14:paraId="5CE9031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7BB5B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F625A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0EABFE" w14:textId="77777777" w:rsidR="003321BF" w:rsidRDefault="003321BF">
                  <w:pPr>
                    <w:spacing w:after="0" w:line="240" w:lineRule="auto"/>
                  </w:pPr>
                  <w:r>
                    <w:rPr>
                      <w:rFonts w:ascii="Calibri" w:eastAsia="Calibri" w:hAnsi="Calibri"/>
                      <w:color w:val="000000"/>
                      <w:sz w:val="22"/>
                    </w:rPr>
                    <w:t>Yes</w:t>
                  </w:r>
                </w:p>
              </w:tc>
            </w:tr>
            <w:tr w:rsidR="003321BF" w14:paraId="5EEDAB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27F2A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94C91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F3115B" w14:textId="77777777" w:rsidR="003321BF" w:rsidRDefault="003321BF">
                  <w:pPr>
                    <w:spacing w:after="0" w:line="240" w:lineRule="auto"/>
                  </w:pPr>
                  <w:r>
                    <w:rPr>
                      <w:rFonts w:eastAsia="Arial"/>
                      <w:color w:val="000000"/>
                    </w:rPr>
                    <w:t>Yes</w:t>
                  </w:r>
                </w:p>
              </w:tc>
            </w:tr>
            <w:tr w:rsidR="003321BF" w14:paraId="5B801B0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C6D7C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4FC109"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AD3968" w14:textId="77777777" w:rsidR="003321BF" w:rsidRDefault="003321BF">
                  <w:pPr>
                    <w:spacing w:after="0" w:line="240" w:lineRule="auto"/>
                  </w:pPr>
                  <w:r>
                    <w:rPr>
                      <w:rFonts w:ascii="Calibri" w:eastAsia="Calibri" w:hAnsi="Calibri"/>
                      <w:color w:val="000000"/>
                      <w:sz w:val="22"/>
                    </w:rPr>
                    <w:t>1</w:t>
                  </w:r>
                </w:p>
              </w:tc>
            </w:tr>
            <w:tr w:rsidR="003321BF" w14:paraId="5DA27E4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C99C9F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2E6BEB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92F10C1" w14:textId="77777777" w:rsidR="003321BF" w:rsidRDefault="003321BF">
                  <w:pPr>
                    <w:spacing w:after="0" w:line="240" w:lineRule="auto"/>
                  </w:pPr>
                  <w:r>
                    <w:rPr>
                      <w:rFonts w:ascii="Calibri" w:eastAsia="Calibri" w:hAnsi="Calibri"/>
                      <w:color w:val="000000"/>
                      <w:sz w:val="22"/>
                    </w:rPr>
                    <w:t>2</w:t>
                  </w:r>
                </w:p>
              </w:tc>
            </w:tr>
          </w:tbl>
          <w:p w14:paraId="3DD32C2E" w14:textId="77777777" w:rsidR="003321BF" w:rsidRDefault="003321BF">
            <w:pPr>
              <w:spacing w:after="0" w:line="240" w:lineRule="auto"/>
            </w:pPr>
          </w:p>
        </w:tc>
        <w:tc>
          <w:tcPr>
            <w:tcW w:w="149" w:type="dxa"/>
          </w:tcPr>
          <w:p w14:paraId="6952B800" w14:textId="77777777" w:rsidR="003321BF" w:rsidRDefault="003321BF">
            <w:pPr>
              <w:pStyle w:val="EmptyCellLayoutStyle"/>
              <w:spacing w:after="0" w:line="240" w:lineRule="auto"/>
            </w:pPr>
          </w:p>
        </w:tc>
      </w:tr>
      <w:tr w:rsidR="003321BF" w14:paraId="1B3352CC" w14:textId="77777777" w:rsidTr="003321BF">
        <w:trPr>
          <w:trHeight w:val="80"/>
        </w:trPr>
        <w:tc>
          <w:tcPr>
            <w:tcW w:w="54" w:type="dxa"/>
          </w:tcPr>
          <w:p w14:paraId="665C0E4C" w14:textId="77777777" w:rsidR="003321BF" w:rsidRDefault="003321BF">
            <w:pPr>
              <w:pStyle w:val="EmptyCellLayoutStyle"/>
              <w:spacing w:after="0" w:line="240" w:lineRule="auto"/>
            </w:pPr>
          </w:p>
        </w:tc>
        <w:tc>
          <w:tcPr>
            <w:tcW w:w="10395" w:type="dxa"/>
          </w:tcPr>
          <w:p w14:paraId="749D6175" w14:textId="77777777" w:rsidR="003321BF" w:rsidRDefault="003321BF">
            <w:pPr>
              <w:pStyle w:val="EmptyCellLayoutStyle"/>
              <w:spacing w:after="0" w:line="240" w:lineRule="auto"/>
            </w:pPr>
          </w:p>
        </w:tc>
        <w:tc>
          <w:tcPr>
            <w:tcW w:w="149" w:type="dxa"/>
          </w:tcPr>
          <w:p w14:paraId="54B0BC44" w14:textId="77777777" w:rsidR="003321BF" w:rsidRDefault="003321BF">
            <w:pPr>
              <w:pStyle w:val="EmptyCellLayoutStyle"/>
              <w:spacing w:after="0" w:line="240" w:lineRule="auto"/>
            </w:pPr>
          </w:p>
        </w:tc>
      </w:tr>
    </w:tbl>
    <w:p w14:paraId="1AFC2AA3" w14:textId="77777777" w:rsidR="003321BF" w:rsidRDefault="003321BF" w:rsidP="003321BF">
      <w:pPr>
        <w:spacing w:after="0" w:line="240" w:lineRule="auto"/>
      </w:pPr>
    </w:p>
    <w:p w14:paraId="56FC707A" w14:textId="77777777" w:rsidR="003321BF" w:rsidRDefault="003321BF" w:rsidP="003321BF">
      <w:pPr>
        <w:spacing w:after="0" w:line="240" w:lineRule="auto"/>
      </w:pPr>
      <w:r>
        <w:rPr>
          <w:rFonts w:ascii="Calibri" w:eastAsia="Calibri" w:hAnsi="Calibri"/>
          <w:b/>
          <w:color w:val="6495ED"/>
          <w:sz w:val="22"/>
        </w:rPr>
        <w:t>MSSQL 2016: Full Text Search: Could not find full-text index for database</w:t>
      </w:r>
    </w:p>
    <w:p w14:paraId="2D73DA2E" w14:textId="77777777" w:rsidR="003321BF" w:rsidRDefault="003321BF" w:rsidP="003321BF">
      <w:pPr>
        <w:spacing w:after="0" w:line="240" w:lineRule="auto"/>
      </w:pPr>
      <w:r>
        <w:rPr>
          <w:rFonts w:ascii="Calibri" w:eastAsia="Calibri" w:hAnsi="Calibri"/>
          <w:color w:val="000000"/>
          <w:sz w:val="22"/>
        </w:rPr>
        <w:t>The specified full-text index is unavailable.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C4B65A7" w14:textId="77777777" w:rsidTr="003321BF">
        <w:trPr>
          <w:trHeight w:val="54"/>
        </w:trPr>
        <w:tc>
          <w:tcPr>
            <w:tcW w:w="54" w:type="dxa"/>
          </w:tcPr>
          <w:p w14:paraId="5085D2BA" w14:textId="77777777" w:rsidR="003321BF" w:rsidRDefault="003321BF">
            <w:pPr>
              <w:pStyle w:val="EmptyCellLayoutStyle"/>
              <w:spacing w:after="0" w:line="240" w:lineRule="auto"/>
            </w:pPr>
          </w:p>
        </w:tc>
        <w:tc>
          <w:tcPr>
            <w:tcW w:w="10395" w:type="dxa"/>
          </w:tcPr>
          <w:p w14:paraId="38F2165E" w14:textId="77777777" w:rsidR="003321BF" w:rsidRDefault="003321BF">
            <w:pPr>
              <w:pStyle w:val="EmptyCellLayoutStyle"/>
              <w:spacing w:after="0" w:line="240" w:lineRule="auto"/>
            </w:pPr>
          </w:p>
        </w:tc>
        <w:tc>
          <w:tcPr>
            <w:tcW w:w="149" w:type="dxa"/>
          </w:tcPr>
          <w:p w14:paraId="3A50E419" w14:textId="77777777" w:rsidR="003321BF" w:rsidRDefault="003321BF">
            <w:pPr>
              <w:pStyle w:val="EmptyCellLayoutStyle"/>
              <w:spacing w:after="0" w:line="240" w:lineRule="auto"/>
            </w:pPr>
          </w:p>
        </w:tc>
      </w:tr>
      <w:tr w:rsidR="003321BF" w14:paraId="1D0800C2" w14:textId="77777777" w:rsidTr="003321BF">
        <w:tc>
          <w:tcPr>
            <w:tcW w:w="54" w:type="dxa"/>
          </w:tcPr>
          <w:p w14:paraId="038797F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8D5C19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3DD2EC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758588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499493" w14:textId="77777777" w:rsidR="003321BF" w:rsidRDefault="003321BF">
                  <w:pPr>
                    <w:spacing w:after="0" w:line="240" w:lineRule="auto"/>
                  </w:pPr>
                  <w:r>
                    <w:rPr>
                      <w:rFonts w:ascii="Calibri" w:eastAsia="Calibri" w:hAnsi="Calibri"/>
                      <w:b/>
                      <w:color w:val="000000"/>
                      <w:sz w:val="22"/>
                    </w:rPr>
                    <w:t>Default value</w:t>
                  </w:r>
                </w:p>
              </w:tc>
            </w:tr>
            <w:tr w:rsidR="003321BF" w14:paraId="0FC67A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6F9C6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CF4B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80BC59" w14:textId="77777777" w:rsidR="003321BF" w:rsidRDefault="003321BF">
                  <w:pPr>
                    <w:spacing w:after="0" w:line="240" w:lineRule="auto"/>
                  </w:pPr>
                  <w:r>
                    <w:rPr>
                      <w:rFonts w:ascii="Calibri" w:eastAsia="Calibri" w:hAnsi="Calibri"/>
                      <w:color w:val="000000"/>
                      <w:sz w:val="22"/>
                    </w:rPr>
                    <w:t>Yes</w:t>
                  </w:r>
                </w:p>
              </w:tc>
            </w:tr>
            <w:tr w:rsidR="003321BF" w14:paraId="589CFCE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43196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32889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AEF294" w14:textId="77777777" w:rsidR="003321BF" w:rsidRDefault="003321BF">
                  <w:pPr>
                    <w:spacing w:after="0" w:line="240" w:lineRule="auto"/>
                  </w:pPr>
                  <w:r>
                    <w:rPr>
                      <w:rFonts w:eastAsia="Arial"/>
                      <w:color w:val="000000"/>
                    </w:rPr>
                    <w:t>Yes</w:t>
                  </w:r>
                </w:p>
              </w:tc>
            </w:tr>
            <w:tr w:rsidR="003321BF" w14:paraId="0F69F3F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9FA57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9B241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C35A40" w14:textId="77777777" w:rsidR="003321BF" w:rsidRDefault="003321BF">
                  <w:pPr>
                    <w:spacing w:after="0" w:line="240" w:lineRule="auto"/>
                  </w:pPr>
                  <w:r>
                    <w:rPr>
                      <w:rFonts w:ascii="Calibri" w:eastAsia="Calibri" w:hAnsi="Calibri"/>
                      <w:color w:val="000000"/>
                      <w:sz w:val="22"/>
                    </w:rPr>
                    <w:t>1</w:t>
                  </w:r>
                </w:p>
              </w:tc>
            </w:tr>
            <w:tr w:rsidR="003321BF" w14:paraId="37480A7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EC0EC5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38E7B4"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41DD382" w14:textId="77777777" w:rsidR="003321BF" w:rsidRDefault="003321BF">
                  <w:pPr>
                    <w:spacing w:after="0" w:line="240" w:lineRule="auto"/>
                  </w:pPr>
                  <w:r>
                    <w:rPr>
                      <w:rFonts w:ascii="Calibri" w:eastAsia="Calibri" w:hAnsi="Calibri"/>
                      <w:color w:val="000000"/>
                      <w:sz w:val="22"/>
                    </w:rPr>
                    <w:t>1</w:t>
                  </w:r>
                </w:p>
              </w:tc>
            </w:tr>
          </w:tbl>
          <w:p w14:paraId="61C5D117" w14:textId="77777777" w:rsidR="003321BF" w:rsidRDefault="003321BF">
            <w:pPr>
              <w:spacing w:after="0" w:line="240" w:lineRule="auto"/>
            </w:pPr>
          </w:p>
        </w:tc>
        <w:tc>
          <w:tcPr>
            <w:tcW w:w="149" w:type="dxa"/>
          </w:tcPr>
          <w:p w14:paraId="7CF34E19" w14:textId="77777777" w:rsidR="003321BF" w:rsidRDefault="003321BF">
            <w:pPr>
              <w:pStyle w:val="EmptyCellLayoutStyle"/>
              <w:spacing w:after="0" w:line="240" w:lineRule="auto"/>
            </w:pPr>
          </w:p>
        </w:tc>
      </w:tr>
      <w:tr w:rsidR="003321BF" w14:paraId="2543DB65" w14:textId="77777777" w:rsidTr="003321BF">
        <w:trPr>
          <w:trHeight w:val="80"/>
        </w:trPr>
        <w:tc>
          <w:tcPr>
            <w:tcW w:w="54" w:type="dxa"/>
          </w:tcPr>
          <w:p w14:paraId="5711C6B3" w14:textId="77777777" w:rsidR="003321BF" w:rsidRDefault="003321BF">
            <w:pPr>
              <w:pStyle w:val="EmptyCellLayoutStyle"/>
              <w:spacing w:after="0" w:line="240" w:lineRule="auto"/>
            </w:pPr>
          </w:p>
        </w:tc>
        <w:tc>
          <w:tcPr>
            <w:tcW w:w="10395" w:type="dxa"/>
          </w:tcPr>
          <w:p w14:paraId="6000B204" w14:textId="77777777" w:rsidR="003321BF" w:rsidRDefault="003321BF">
            <w:pPr>
              <w:pStyle w:val="EmptyCellLayoutStyle"/>
              <w:spacing w:after="0" w:line="240" w:lineRule="auto"/>
            </w:pPr>
          </w:p>
        </w:tc>
        <w:tc>
          <w:tcPr>
            <w:tcW w:w="149" w:type="dxa"/>
          </w:tcPr>
          <w:p w14:paraId="15BA405D" w14:textId="77777777" w:rsidR="003321BF" w:rsidRDefault="003321BF">
            <w:pPr>
              <w:pStyle w:val="EmptyCellLayoutStyle"/>
              <w:spacing w:after="0" w:line="240" w:lineRule="auto"/>
            </w:pPr>
          </w:p>
        </w:tc>
      </w:tr>
    </w:tbl>
    <w:p w14:paraId="37448097" w14:textId="77777777" w:rsidR="003321BF" w:rsidRDefault="003321BF" w:rsidP="003321BF">
      <w:pPr>
        <w:spacing w:after="0" w:line="240" w:lineRule="auto"/>
      </w:pPr>
    </w:p>
    <w:p w14:paraId="5A0604F5" w14:textId="77777777" w:rsidR="003321BF" w:rsidRDefault="003321BF" w:rsidP="003321BF">
      <w:pPr>
        <w:spacing w:after="0" w:line="240" w:lineRule="auto"/>
      </w:pPr>
      <w:r>
        <w:rPr>
          <w:rFonts w:ascii="Calibri" w:eastAsia="Calibri" w:hAnsi="Calibri"/>
          <w:b/>
          <w:color w:val="6495ED"/>
          <w:sz w:val="22"/>
        </w:rPr>
        <w:t>MSSQL 2016: XML : Failed to instantiate class. Make sure Msxml2.dll exists in the SQL Server installation</w:t>
      </w:r>
    </w:p>
    <w:p w14:paraId="33F91E9F" w14:textId="77777777" w:rsidR="003321BF" w:rsidRDefault="003321BF" w:rsidP="003321BF">
      <w:pPr>
        <w:spacing w:after="0" w:line="240" w:lineRule="auto"/>
      </w:pPr>
      <w:r>
        <w:rPr>
          <w:rFonts w:ascii="Calibri" w:eastAsia="Calibri" w:hAnsi="Calibri"/>
          <w:color w:val="000000"/>
          <w:sz w:val="22"/>
        </w:rPr>
        <w:t>The Msxml2.dll file is missing from the computer where SQL Server is installed, or it could not be loaded from the system directory while processing an XML feature such as sp_xml_preparedocument . If the file exists, it may not be registered properly, or one of its dependencies may not exist.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EB871D8" w14:textId="77777777" w:rsidTr="003321BF">
        <w:trPr>
          <w:trHeight w:val="54"/>
        </w:trPr>
        <w:tc>
          <w:tcPr>
            <w:tcW w:w="54" w:type="dxa"/>
          </w:tcPr>
          <w:p w14:paraId="771877A6" w14:textId="77777777" w:rsidR="003321BF" w:rsidRDefault="003321BF">
            <w:pPr>
              <w:pStyle w:val="EmptyCellLayoutStyle"/>
              <w:spacing w:after="0" w:line="240" w:lineRule="auto"/>
            </w:pPr>
          </w:p>
        </w:tc>
        <w:tc>
          <w:tcPr>
            <w:tcW w:w="10395" w:type="dxa"/>
          </w:tcPr>
          <w:p w14:paraId="00B31CDC" w14:textId="77777777" w:rsidR="003321BF" w:rsidRDefault="003321BF">
            <w:pPr>
              <w:pStyle w:val="EmptyCellLayoutStyle"/>
              <w:spacing w:after="0" w:line="240" w:lineRule="auto"/>
            </w:pPr>
          </w:p>
        </w:tc>
        <w:tc>
          <w:tcPr>
            <w:tcW w:w="149" w:type="dxa"/>
          </w:tcPr>
          <w:p w14:paraId="7266D9A5" w14:textId="77777777" w:rsidR="003321BF" w:rsidRDefault="003321BF">
            <w:pPr>
              <w:pStyle w:val="EmptyCellLayoutStyle"/>
              <w:spacing w:after="0" w:line="240" w:lineRule="auto"/>
            </w:pPr>
          </w:p>
        </w:tc>
      </w:tr>
      <w:tr w:rsidR="003321BF" w14:paraId="22CC7330" w14:textId="77777777" w:rsidTr="003321BF">
        <w:tc>
          <w:tcPr>
            <w:tcW w:w="54" w:type="dxa"/>
          </w:tcPr>
          <w:p w14:paraId="34F46E3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35B54D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03532D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EC031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03EC6C0" w14:textId="77777777" w:rsidR="003321BF" w:rsidRDefault="003321BF">
                  <w:pPr>
                    <w:spacing w:after="0" w:line="240" w:lineRule="auto"/>
                  </w:pPr>
                  <w:r>
                    <w:rPr>
                      <w:rFonts w:ascii="Calibri" w:eastAsia="Calibri" w:hAnsi="Calibri"/>
                      <w:b/>
                      <w:color w:val="000000"/>
                      <w:sz w:val="22"/>
                    </w:rPr>
                    <w:t>Default value</w:t>
                  </w:r>
                </w:p>
              </w:tc>
            </w:tr>
            <w:tr w:rsidR="003321BF" w14:paraId="60F146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D3AD6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B1229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882B47" w14:textId="77777777" w:rsidR="003321BF" w:rsidRDefault="003321BF">
                  <w:pPr>
                    <w:spacing w:after="0" w:line="240" w:lineRule="auto"/>
                  </w:pPr>
                  <w:r>
                    <w:rPr>
                      <w:rFonts w:ascii="Calibri" w:eastAsia="Calibri" w:hAnsi="Calibri"/>
                      <w:color w:val="000000"/>
                      <w:sz w:val="22"/>
                    </w:rPr>
                    <w:t>Yes</w:t>
                  </w:r>
                </w:p>
              </w:tc>
            </w:tr>
            <w:tr w:rsidR="003321BF" w14:paraId="6D56FA8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33BBE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BCF87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95D69B" w14:textId="77777777" w:rsidR="003321BF" w:rsidRDefault="003321BF">
                  <w:pPr>
                    <w:spacing w:after="0" w:line="240" w:lineRule="auto"/>
                  </w:pPr>
                  <w:r>
                    <w:rPr>
                      <w:rFonts w:eastAsia="Arial"/>
                      <w:color w:val="000000"/>
                    </w:rPr>
                    <w:t>Yes</w:t>
                  </w:r>
                </w:p>
              </w:tc>
            </w:tr>
            <w:tr w:rsidR="003321BF" w14:paraId="2407A8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D627E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C64D9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9B974A" w14:textId="77777777" w:rsidR="003321BF" w:rsidRDefault="003321BF">
                  <w:pPr>
                    <w:spacing w:after="0" w:line="240" w:lineRule="auto"/>
                  </w:pPr>
                  <w:r>
                    <w:rPr>
                      <w:rFonts w:ascii="Calibri" w:eastAsia="Calibri" w:hAnsi="Calibri"/>
                      <w:color w:val="000000"/>
                      <w:sz w:val="22"/>
                    </w:rPr>
                    <w:t>1</w:t>
                  </w:r>
                </w:p>
              </w:tc>
            </w:tr>
            <w:tr w:rsidR="003321BF" w14:paraId="06389C1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4C7077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275322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5129DB3" w14:textId="77777777" w:rsidR="003321BF" w:rsidRDefault="003321BF">
                  <w:pPr>
                    <w:spacing w:after="0" w:line="240" w:lineRule="auto"/>
                  </w:pPr>
                  <w:r>
                    <w:rPr>
                      <w:rFonts w:ascii="Calibri" w:eastAsia="Calibri" w:hAnsi="Calibri"/>
                      <w:color w:val="000000"/>
                      <w:sz w:val="22"/>
                    </w:rPr>
                    <w:t>2</w:t>
                  </w:r>
                </w:p>
              </w:tc>
            </w:tr>
          </w:tbl>
          <w:p w14:paraId="44C903CF" w14:textId="77777777" w:rsidR="003321BF" w:rsidRDefault="003321BF">
            <w:pPr>
              <w:spacing w:after="0" w:line="240" w:lineRule="auto"/>
            </w:pPr>
          </w:p>
        </w:tc>
        <w:tc>
          <w:tcPr>
            <w:tcW w:w="149" w:type="dxa"/>
          </w:tcPr>
          <w:p w14:paraId="6EA3F3CA" w14:textId="77777777" w:rsidR="003321BF" w:rsidRDefault="003321BF">
            <w:pPr>
              <w:pStyle w:val="EmptyCellLayoutStyle"/>
              <w:spacing w:after="0" w:line="240" w:lineRule="auto"/>
            </w:pPr>
          </w:p>
        </w:tc>
      </w:tr>
      <w:tr w:rsidR="003321BF" w14:paraId="7CA63D24" w14:textId="77777777" w:rsidTr="003321BF">
        <w:trPr>
          <w:trHeight w:val="80"/>
        </w:trPr>
        <w:tc>
          <w:tcPr>
            <w:tcW w:w="54" w:type="dxa"/>
          </w:tcPr>
          <w:p w14:paraId="186BB402" w14:textId="77777777" w:rsidR="003321BF" w:rsidRDefault="003321BF">
            <w:pPr>
              <w:pStyle w:val="EmptyCellLayoutStyle"/>
              <w:spacing w:after="0" w:line="240" w:lineRule="auto"/>
            </w:pPr>
          </w:p>
        </w:tc>
        <w:tc>
          <w:tcPr>
            <w:tcW w:w="10395" w:type="dxa"/>
          </w:tcPr>
          <w:p w14:paraId="76E573B6" w14:textId="77777777" w:rsidR="003321BF" w:rsidRDefault="003321BF">
            <w:pPr>
              <w:pStyle w:val="EmptyCellLayoutStyle"/>
              <w:spacing w:after="0" w:line="240" w:lineRule="auto"/>
            </w:pPr>
          </w:p>
        </w:tc>
        <w:tc>
          <w:tcPr>
            <w:tcW w:w="149" w:type="dxa"/>
          </w:tcPr>
          <w:p w14:paraId="5B94F5CA" w14:textId="77777777" w:rsidR="003321BF" w:rsidRDefault="003321BF">
            <w:pPr>
              <w:pStyle w:val="EmptyCellLayoutStyle"/>
              <w:spacing w:after="0" w:line="240" w:lineRule="auto"/>
            </w:pPr>
          </w:p>
        </w:tc>
      </w:tr>
    </w:tbl>
    <w:p w14:paraId="10848A76" w14:textId="77777777" w:rsidR="003321BF" w:rsidRDefault="003321BF" w:rsidP="003321BF">
      <w:pPr>
        <w:spacing w:after="0" w:line="240" w:lineRule="auto"/>
      </w:pPr>
    </w:p>
    <w:p w14:paraId="47C0986C" w14:textId="77777777" w:rsidR="003321BF" w:rsidRDefault="003321BF" w:rsidP="003321BF">
      <w:pPr>
        <w:spacing w:after="0" w:line="240" w:lineRule="auto"/>
      </w:pPr>
      <w:r>
        <w:rPr>
          <w:rFonts w:ascii="Calibri" w:eastAsia="Calibri" w:hAnsi="Calibri"/>
          <w:b/>
          <w:color w:val="6495ED"/>
          <w:sz w:val="22"/>
        </w:rPr>
        <w:t>MSSQL 2016: CREATE FILE encountered operating system error</w:t>
      </w:r>
    </w:p>
    <w:p w14:paraId="42A452FB" w14:textId="77777777" w:rsidR="003321BF" w:rsidRDefault="003321BF" w:rsidP="003321BF">
      <w:pPr>
        <w:spacing w:after="0" w:line="240" w:lineRule="auto"/>
      </w:pPr>
      <w:r>
        <w:rPr>
          <w:rFonts w:ascii="Calibri" w:eastAsia="Calibri" w:hAnsi="Calibri"/>
          <w:color w:val="000000"/>
          <w:sz w:val="22"/>
        </w:rPr>
        <w:t>CREATE FILE encountered operating system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2A52566" w14:textId="77777777" w:rsidTr="003321BF">
        <w:trPr>
          <w:trHeight w:val="54"/>
        </w:trPr>
        <w:tc>
          <w:tcPr>
            <w:tcW w:w="54" w:type="dxa"/>
          </w:tcPr>
          <w:p w14:paraId="351048AB" w14:textId="77777777" w:rsidR="003321BF" w:rsidRDefault="003321BF">
            <w:pPr>
              <w:pStyle w:val="EmptyCellLayoutStyle"/>
              <w:spacing w:after="0" w:line="240" w:lineRule="auto"/>
            </w:pPr>
          </w:p>
        </w:tc>
        <w:tc>
          <w:tcPr>
            <w:tcW w:w="10395" w:type="dxa"/>
          </w:tcPr>
          <w:p w14:paraId="4CC087A9" w14:textId="77777777" w:rsidR="003321BF" w:rsidRDefault="003321BF">
            <w:pPr>
              <w:pStyle w:val="EmptyCellLayoutStyle"/>
              <w:spacing w:after="0" w:line="240" w:lineRule="auto"/>
            </w:pPr>
          </w:p>
        </w:tc>
        <w:tc>
          <w:tcPr>
            <w:tcW w:w="149" w:type="dxa"/>
          </w:tcPr>
          <w:p w14:paraId="11213970" w14:textId="77777777" w:rsidR="003321BF" w:rsidRDefault="003321BF">
            <w:pPr>
              <w:pStyle w:val="EmptyCellLayoutStyle"/>
              <w:spacing w:after="0" w:line="240" w:lineRule="auto"/>
            </w:pPr>
          </w:p>
        </w:tc>
      </w:tr>
      <w:tr w:rsidR="003321BF" w14:paraId="2D536E12" w14:textId="77777777" w:rsidTr="003321BF">
        <w:tc>
          <w:tcPr>
            <w:tcW w:w="54" w:type="dxa"/>
          </w:tcPr>
          <w:p w14:paraId="54989E3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E3D287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DFB380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9A0D19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9954322" w14:textId="77777777" w:rsidR="003321BF" w:rsidRDefault="003321BF">
                  <w:pPr>
                    <w:spacing w:after="0" w:line="240" w:lineRule="auto"/>
                  </w:pPr>
                  <w:r>
                    <w:rPr>
                      <w:rFonts w:ascii="Calibri" w:eastAsia="Calibri" w:hAnsi="Calibri"/>
                      <w:b/>
                      <w:color w:val="000000"/>
                      <w:sz w:val="22"/>
                    </w:rPr>
                    <w:t>Default value</w:t>
                  </w:r>
                </w:p>
              </w:tc>
            </w:tr>
            <w:tr w:rsidR="003321BF" w14:paraId="6EE022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4586F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586F2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AC08F2" w14:textId="77777777" w:rsidR="003321BF" w:rsidRDefault="003321BF">
                  <w:pPr>
                    <w:spacing w:after="0" w:line="240" w:lineRule="auto"/>
                  </w:pPr>
                  <w:r>
                    <w:rPr>
                      <w:rFonts w:ascii="Calibri" w:eastAsia="Calibri" w:hAnsi="Calibri"/>
                      <w:color w:val="000000"/>
                      <w:sz w:val="22"/>
                    </w:rPr>
                    <w:t>Yes</w:t>
                  </w:r>
                </w:p>
              </w:tc>
            </w:tr>
            <w:tr w:rsidR="003321BF" w14:paraId="57AAE8E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967D6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55BA5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DAD1AF" w14:textId="77777777" w:rsidR="003321BF" w:rsidRDefault="003321BF">
                  <w:pPr>
                    <w:spacing w:after="0" w:line="240" w:lineRule="auto"/>
                  </w:pPr>
                  <w:r>
                    <w:rPr>
                      <w:rFonts w:eastAsia="Arial"/>
                      <w:color w:val="000000"/>
                    </w:rPr>
                    <w:t>Yes</w:t>
                  </w:r>
                </w:p>
              </w:tc>
            </w:tr>
            <w:tr w:rsidR="003321BF" w14:paraId="1112216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B51CC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1E407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9AAE00" w14:textId="77777777" w:rsidR="003321BF" w:rsidRDefault="003321BF">
                  <w:pPr>
                    <w:spacing w:after="0" w:line="240" w:lineRule="auto"/>
                  </w:pPr>
                  <w:r>
                    <w:rPr>
                      <w:rFonts w:ascii="Calibri" w:eastAsia="Calibri" w:hAnsi="Calibri"/>
                      <w:color w:val="000000"/>
                      <w:sz w:val="22"/>
                    </w:rPr>
                    <w:t>1</w:t>
                  </w:r>
                </w:p>
              </w:tc>
            </w:tr>
            <w:tr w:rsidR="003321BF" w14:paraId="71DA7A7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F971E8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37A821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DDDD252" w14:textId="77777777" w:rsidR="003321BF" w:rsidRDefault="003321BF">
                  <w:pPr>
                    <w:spacing w:after="0" w:line="240" w:lineRule="auto"/>
                  </w:pPr>
                  <w:r>
                    <w:rPr>
                      <w:rFonts w:ascii="Calibri" w:eastAsia="Calibri" w:hAnsi="Calibri"/>
                      <w:color w:val="000000"/>
                      <w:sz w:val="22"/>
                    </w:rPr>
                    <w:t>2</w:t>
                  </w:r>
                </w:p>
              </w:tc>
            </w:tr>
          </w:tbl>
          <w:p w14:paraId="65981531" w14:textId="77777777" w:rsidR="003321BF" w:rsidRDefault="003321BF">
            <w:pPr>
              <w:spacing w:after="0" w:line="240" w:lineRule="auto"/>
            </w:pPr>
          </w:p>
        </w:tc>
        <w:tc>
          <w:tcPr>
            <w:tcW w:w="149" w:type="dxa"/>
          </w:tcPr>
          <w:p w14:paraId="1671F868" w14:textId="77777777" w:rsidR="003321BF" w:rsidRDefault="003321BF">
            <w:pPr>
              <w:pStyle w:val="EmptyCellLayoutStyle"/>
              <w:spacing w:after="0" w:line="240" w:lineRule="auto"/>
            </w:pPr>
          </w:p>
        </w:tc>
      </w:tr>
      <w:tr w:rsidR="003321BF" w14:paraId="14381FC2" w14:textId="77777777" w:rsidTr="003321BF">
        <w:trPr>
          <w:trHeight w:val="80"/>
        </w:trPr>
        <w:tc>
          <w:tcPr>
            <w:tcW w:w="54" w:type="dxa"/>
          </w:tcPr>
          <w:p w14:paraId="74B27C88" w14:textId="77777777" w:rsidR="003321BF" w:rsidRDefault="003321BF">
            <w:pPr>
              <w:pStyle w:val="EmptyCellLayoutStyle"/>
              <w:spacing w:after="0" w:line="240" w:lineRule="auto"/>
            </w:pPr>
          </w:p>
        </w:tc>
        <w:tc>
          <w:tcPr>
            <w:tcW w:w="10395" w:type="dxa"/>
          </w:tcPr>
          <w:p w14:paraId="7E605EFE" w14:textId="77777777" w:rsidR="003321BF" w:rsidRDefault="003321BF">
            <w:pPr>
              <w:pStyle w:val="EmptyCellLayoutStyle"/>
              <w:spacing w:after="0" w:line="240" w:lineRule="auto"/>
            </w:pPr>
          </w:p>
        </w:tc>
        <w:tc>
          <w:tcPr>
            <w:tcW w:w="149" w:type="dxa"/>
          </w:tcPr>
          <w:p w14:paraId="52294490" w14:textId="77777777" w:rsidR="003321BF" w:rsidRDefault="003321BF">
            <w:pPr>
              <w:pStyle w:val="EmptyCellLayoutStyle"/>
              <w:spacing w:after="0" w:line="240" w:lineRule="auto"/>
            </w:pPr>
          </w:p>
        </w:tc>
      </w:tr>
    </w:tbl>
    <w:p w14:paraId="482707FA" w14:textId="77777777" w:rsidR="003321BF" w:rsidRDefault="003321BF" w:rsidP="003321BF">
      <w:pPr>
        <w:spacing w:after="0" w:line="240" w:lineRule="auto"/>
      </w:pPr>
    </w:p>
    <w:p w14:paraId="1C69EBFF" w14:textId="77777777" w:rsidR="003321BF" w:rsidRDefault="003321BF" w:rsidP="003321BF">
      <w:pPr>
        <w:spacing w:after="0" w:line="240" w:lineRule="auto"/>
      </w:pPr>
      <w:r>
        <w:rPr>
          <w:rFonts w:ascii="Calibri" w:eastAsia="Calibri" w:hAnsi="Calibri"/>
          <w:b/>
          <w:color w:val="6495ED"/>
          <w:sz w:val="22"/>
        </w:rPr>
        <w:t>MSSQL 2016: Could not open referenced table</w:t>
      </w:r>
    </w:p>
    <w:p w14:paraId="268F57E0" w14:textId="77777777" w:rsidR="003321BF" w:rsidRDefault="003321BF" w:rsidP="003321BF">
      <w:pPr>
        <w:spacing w:after="0" w:line="240" w:lineRule="auto"/>
      </w:pPr>
      <w:r>
        <w:rPr>
          <w:rFonts w:ascii="Calibri" w:eastAsia="Calibri" w:hAnsi="Calibri"/>
          <w:color w:val="000000"/>
          <w:sz w:val="22"/>
        </w:rPr>
        <w:t>You are trying to add, drop, or modify a constraint on a table that has a schema stability lock (LCK_M_SCH_S or Sch-S) held on it. The schema stability lock is not compatible with DDL. The lock may be held by a query involving this table that is taking a long time to compile.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59F6611" w14:textId="77777777" w:rsidTr="003321BF">
        <w:trPr>
          <w:trHeight w:val="54"/>
        </w:trPr>
        <w:tc>
          <w:tcPr>
            <w:tcW w:w="54" w:type="dxa"/>
          </w:tcPr>
          <w:p w14:paraId="642AF5BA" w14:textId="77777777" w:rsidR="003321BF" w:rsidRDefault="003321BF">
            <w:pPr>
              <w:pStyle w:val="EmptyCellLayoutStyle"/>
              <w:spacing w:after="0" w:line="240" w:lineRule="auto"/>
            </w:pPr>
          </w:p>
        </w:tc>
        <w:tc>
          <w:tcPr>
            <w:tcW w:w="10395" w:type="dxa"/>
          </w:tcPr>
          <w:p w14:paraId="5F21DA1A" w14:textId="77777777" w:rsidR="003321BF" w:rsidRDefault="003321BF">
            <w:pPr>
              <w:pStyle w:val="EmptyCellLayoutStyle"/>
              <w:spacing w:after="0" w:line="240" w:lineRule="auto"/>
            </w:pPr>
          </w:p>
        </w:tc>
        <w:tc>
          <w:tcPr>
            <w:tcW w:w="149" w:type="dxa"/>
          </w:tcPr>
          <w:p w14:paraId="30B9091D" w14:textId="77777777" w:rsidR="003321BF" w:rsidRDefault="003321BF">
            <w:pPr>
              <w:pStyle w:val="EmptyCellLayoutStyle"/>
              <w:spacing w:after="0" w:line="240" w:lineRule="auto"/>
            </w:pPr>
          </w:p>
        </w:tc>
      </w:tr>
      <w:tr w:rsidR="003321BF" w14:paraId="30F399B6" w14:textId="77777777" w:rsidTr="003321BF">
        <w:tc>
          <w:tcPr>
            <w:tcW w:w="54" w:type="dxa"/>
          </w:tcPr>
          <w:p w14:paraId="0F1B6D6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CA1997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A419A8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1D131A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16A0DD6" w14:textId="77777777" w:rsidR="003321BF" w:rsidRDefault="003321BF">
                  <w:pPr>
                    <w:spacing w:after="0" w:line="240" w:lineRule="auto"/>
                  </w:pPr>
                  <w:r>
                    <w:rPr>
                      <w:rFonts w:ascii="Calibri" w:eastAsia="Calibri" w:hAnsi="Calibri"/>
                      <w:b/>
                      <w:color w:val="000000"/>
                      <w:sz w:val="22"/>
                    </w:rPr>
                    <w:t>Default value</w:t>
                  </w:r>
                </w:p>
              </w:tc>
            </w:tr>
            <w:tr w:rsidR="003321BF" w14:paraId="09A9FC9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8A4CF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B68F0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9A7C93" w14:textId="77777777" w:rsidR="003321BF" w:rsidRDefault="003321BF">
                  <w:pPr>
                    <w:spacing w:after="0" w:line="240" w:lineRule="auto"/>
                  </w:pPr>
                  <w:r>
                    <w:rPr>
                      <w:rFonts w:ascii="Calibri" w:eastAsia="Calibri" w:hAnsi="Calibri"/>
                      <w:color w:val="000000"/>
                      <w:sz w:val="22"/>
                    </w:rPr>
                    <w:t>Yes</w:t>
                  </w:r>
                </w:p>
              </w:tc>
            </w:tr>
            <w:tr w:rsidR="003321BF" w14:paraId="480F66F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4C7AA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0B642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0D8760" w14:textId="77777777" w:rsidR="003321BF" w:rsidRDefault="003321BF">
                  <w:pPr>
                    <w:spacing w:after="0" w:line="240" w:lineRule="auto"/>
                  </w:pPr>
                  <w:r>
                    <w:rPr>
                      <w:rFonts w:eastAsia="Arial"/>
                      <w:color w:val="000000"/>
                    </w:rPr>
                    <w:t>Yes</w:t>
                  </w:r>
                </w:p>
              </w:tc>
            </w:tr>
            <w:tr w:rsidR="003321BF" w14:paraId="61074C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EDB33A"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0172F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A43EBA" w14:textId="77777777" w:rsidR="003321BF" w:rsidRDefault="003321BF">
                  <w:pPr>
                    <w:spacing w:after="0" w:line="240" w:lineRule="auto"/>
                  </w:pPr>
                  <w:r>
                    <w:rPr>
                      <w:rFonts w:ascii="Calibri" w:eastAsia="Calibri" w:hAnsi="Calibri"/>
                      <w:color w:val="000000"/>
                      <w:sz w:val="22"/>
                    </w:rPr>
                    <w:t>1</w:t>
                  </w:r>
                </w:p>
              </w:tc>
            </w:tr>
            <w:tr w:rsidR="003321BF" w14:paraId="6B2057F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20B96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275B98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95B3580" w14:textId="77777777" w:rsidR="003321BF" w:rsidRDefault="003321BF">
                  <w:pPr>
                    <w:spacing w:after="0" w:line="240" w:lineRule="auto"/>
                  </w:pPr>
                  <w:r>
                    <w:rPr>
                      <w:rFonts w:ascii="Calibri" w:eastAsia="Calibri" w:hAnsi="Calibri"/>
                      <w:color w:val="000000"/>
                      <w:sz w:val="22"/>
                    </w:rPr>
                    <w:t>1</w:t>
                  </w:r>
                </w:p>
              </w:tc>
            </w:tr>
          </w:tbl>
          <w:p w14:paraId="52DAE70F" w14:textId="77777777" w:rsidR="003321BF" w:rsidRDefault="003321BF">
            <w:pPr>
              <w:spacing w:after="0" w:line="240" w:lineRule="auto"/>
            </w:pPr>
          </w:p>
        </w:tc>
        <w:tc>
          <w:tcPr>
            <w:tcW w:w="149" w:type="dxa"/>
          </w:tcPr>
          <w:p w14:paraId="32DF05F0" w14:textId="77777777" w:rsidR="003321BF" w:rsidRDefault="003321BF">
            <w:pPr>
              <w:pStyle w:val="EmptyCellLayoutStyle"/>
              <w:spacing w:after="0" w:line="240" w:lineRule="auto"/>
            </w:pPr>
          </w:p>
        </w:tc>
      </w:tr>
      <w:tr w:rsidR="003321BF" w14:paraId="2A0F0575" w14:textId="77777777" w:rsidTr="003321BF">
        <w:trPr>
          <w:trHeight w:val="80"/>
        </w:trPr>
        <w:tc>
          <w:tcPr>
            <w:tcW w:w="54" w:type="dxa"/>
          </w:tcPr>
          <w:p w14:paraId="0C5CA693" w14:textId="77777777" w:rsidR="003321BF" w:rsidRDefault="003321BF">
            <w:pPr>
              <w:pStyle w:val="EmptyCellLayoutStyle"/>
              <w:spacing w:after="0" w:line="240" w:lineRule="auto"/>
            </w:pPr>
          </w:p>
        </w:tc>
        <w:tc>
          <w:tcPr>
            <w:tcW w:w="10395" w:type="dxa"/>
          </w:tcPr>
          <w:p w14:paraId="596F0581" w14:textId="77777777" w:rsidR="003321BF" w:rsidRDefault="003321BF">
            <w:pPr>
              <w:pStyle w:val="EmptyCellLayoutStyle"/>
              <w:spacing w:after="0" w:line="240" w:lineRule="auto"/>
            </w:pPr>
          </w:p>
        </w:tc>
        <w:tc>
          <w:tcPr>
            <w:tcW w:w="149" w:type="dxa"/>
          </w:tcPr>
          <w:p w14:paraId="1333173C" w14:textId="77777777" w:rsidR="003321BF" w:rsidRDefault="003321BF">
            <w:pPr>
              <w:pStyle w:val="EmptyCellLayoutStyle"/>
              <w:spacing w:after="0" w:line="240" w:lineRule="auto"/>
            </w:pPr>
          </w:p>
        </w:tc>
      </w:tr>
    </w:tbl>
    <w:p w14:paraId="1D5116DF" w14:textId="77777777" w:rsidR="003321BF" w:rsidRDefault="003321BF" w:rsidP="003321BF">
      <w:pPr>
        <w:spacing w:after="0" w:line="240" w:lineRule="auto"/>
      </w:pPr>
    </w:p>
    <w:p w14:paraId="4AE739C9" w14:textId="77777777" w:rsidR="003321BF" w:rsidRDefault="003321BF" w:rsidP="003321BF">
      <w:pPr>
        <w:spacing w:after="0" w:line="240" w:lineRule="auto"/>
      </w:pPr>
      <w:r>
        <w:rPr>
          <w:rFonts w:ascii="Calibri" w:eastAsia="Calibri" w:hAnsi="Calibri"/>
          <w:b/>
          <w:color w:val="6495ED"/>
          <w:sz w:val="22"/>
        </w:rPr>
        <w:t>MSSQL 2016: Cannot create file</w:t>
      </w:r>
    </w:p>
    <w:p w14:paraId="23A0A685" w14:textId="77777777" w:rsidR="003321BF" w:rsidRDefault="003321BF" w:rsidP="003321BF">
      <w:pPr>
        <w:spacing w:after="0" w:line="240" w:lineRule="auto"/>
      </w:pPr>
      <w:r>
        <w:rPr>
          <w:rFonts w:ascii="Calibri" w:eastAsia="Calibri" w:hAnsi="Calibri"/>
          <w:color w:val="000000"/>
          <w:sz w:val="22"/>
        </w:rPr>
        <w:t>SQL Server cannot create file because the file already exists.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C635126" w14:textId="77777777" w:rsidTr="003321BF">
        <w:trPr>
          <w:trHeight w:val="54"/>
        </w:trPr>
        <w:tc>
          <w:tcPr>
            <w:tcW w:w="54" w:type="dxa"/>
          </w:tcPr>
          <w:p w14:paraId="6520EF44" w14:textId="77777777" w:rsidR="003321BF" w:rsidRDefault="003321BF">
            <w:pPr>
              <w:pStyle w:val="EmptyCellLayoutStyle"/>
              <w:spacing w:after="0" w:line="240" w:lineRule="auto"/>
            </w:pPr>
          </w:p>
        </w:tc>
        <w:tc>
          <w:tcPr>
            <w:tcW w:w="10395" w:type="dxa"/>
          </w:tcPr>
          <w:p w14:paraId="3B87F153" w14:textId="77777777" w:rsidR="003321BF" w:rsidRDefault="003321BF">
            <w:pPr>
              <w:pStyle w:val="EmptyCellLayoutStyle"/>
              <w:spacing w:after="0" w:line="240" w:lineRule="auto"/>
            </w:pPr>
          </w:p>
        </w:tc>
        <w:tc>
          <w:tcPr>
            <w:tcW w:w="149" w:type="dxa"/>
          </w:tcPr>
          <w:p w14:paraId="6941CD06" w14:textId="77777777" w:rsidR="003321BF" w:rsidRDefault="003321BF">
            <w:pPr>
              <w:pStyle w:val="EmptyCellLayoutStyle"/>
              <w:spacing w:after="0" w:line="240" w:lineRule="auto"/>
            </w:pPr>
          </w:p>
        </w:tc>
      </w:tr>
      <w:tr w:rsidR="003321BF" w14:paraId="5D098E70" w14:textId="77777777" w:rsidTr="003321BF">
        <w:tc>
          <w:tcPr>
            <w:tcW w:w="54" w:type="dxa"/>
          </w:tcPr>
          <w:p w14:paraId="292CDCD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A1D928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921339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9C521F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B5C399" w14:textId="77777777" w:rsidR="003321BF" w:rsidRDefault="003321BF">
                  <w:pPr>
                    <w:spacing w:after="0" w:line="240" w:lineRule="auto"/>
                  </w:pPr>
                  <w:r>
                    <w:rPr>
                      <w:rFonts w:ascii="Calibri" w:eastAsia="Calibri" w:hAnsi="Calibri"/>
                      <w:b/>
                      <w:color w:val="000000"/>
                      <w:sz w:val="22"/>
                    </w:rPr>
                    <w:t>Default value</w:t>
                  </w:r>
                </w:p>
              </w:tc>
            </w:tr>
            <w:tr w:rsidR="003321BF" w14:paraId="62E014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8A5B7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E3E70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23E39F" w14:textId="77777777" w:rsidR="003321BF" w:rsidRDefault="003321BF">
                  <w:pPr>
                    <w:spacing w:after="0" w:line="240" w:lineRule="auto"/>
                  </w:pPr>
                  <w:r>
                    <w:rPr>
                      <w:rFonts w:ascii="Calibri" w:eastAsia="Calibri" w:hAnsi="Calibri"/>
                      <w:color w:val="000000"/>
                      <w:sz w:val="22"/>
                    </w:rPr>
                    <w:t>Yes</w:t>
                  </w:r>
                </w:p>
              </w:tc>
            </w:tr>
            <w:tr w:rsidR="003321BF" w14:paraId="6EFC52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9034A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4088A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C6C83C" w14:textId="77777777" w:rsidR="003321BF" w:rsidRDefault="003321BF">
                  <w:pPr>
                    <w:spacing w:after="0" w:line="240" w:lineRule="auto"/>
                  </w:pPr>
                  <w:r>
                    <w:rPr>
                      <w:rFonts w:eastAsia="Arial"/>
                      <w:color w:val="000000"/>
                    </w:rPr>
                    <w:t>Yes</w:t>
                  </w:r>
                </w:p>
              </w:tc>
            </w:tr>
            <w:tr w:rsidR="003321BF" w14:paraId="25DC876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EE502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84DB1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D566FB" w14:textId="77777777" w:rsidR="003321BF" w:rsidRDefault="003321BF">
                  <w:pPr>
                    <w:spacing w:after="0" w:line="240" w:lineRule="auto"/>
                  </w:pPr>
                  <w:r>
                    <w:rPr>
                      <w:rFonts w:ascii="Calibri" w:eastAsia="Calibri" w:hAnsi="Calibri"/>
                      <w:color w:val="000000"/>
                      <w:sz w:val="22"/>
                    </w:rPr>
                    <w:t>1</w:t>
                  </w:r>
                </w:p>
              </w:tc>
            </w:tr>
            <w:tr w:rsidR="003321BF" w14:paraId="4ABD3E6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4404B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75A91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E48B35" w14:textId="77777777" w:rsidR="003321BF" w:rsidRDefault="003321BF">
                  <w:pPr>
                    <w:spacing w:after="0" w:line="240" w:lineRule="auto"/>
                  </w:pPr>
                  <w:r>
                    <w:rPr>
                      <w:rFonts w:ascii="Calibri" w:eastAsia="Calibri" w:hAnsi="Calibri"/>
                      <w:color w:val="000000"/>
                      <w:sz w:val="22"/>
                    </w:rPr>
                    <w:t>2</w:t>
                  </w:r>
                </w:p>
              </w:tc>
            </w:tr>
          </w:tbl>
          <w:p w14:paraId="590FE090" w14:textId="77777777" w:rsidR="003321BF" w:rsidRDefault="003321BF">
            <w:pPr>
              <w:spacing w:after="0" w:line="240" w:lineRule="auto"/>
            </w:pPr>
          </w:p>
        </w:tc>
        <w:tc>
          <w:tcPr>
            <w:tcW w:w="149" w:type="dxa"/>
          </w:tcPr>
          <w:p w14:paraId="5126EAC6" w14:textId="77777777" w:rsidR="003321BF" w:rsidRDefault="003321BF">
            <w:pPr>
              <w:pStyle w:val="EmptyCellLayoutStyle"/>
              <w:spacing w:after="0" w:line="240" w:lineRule="auto"/>
            </w:pPr>
          </w:p>
        </w:tc>
      </w:tr>
      <w:tr w:rsidR="003321BF" w14:paraId="0BC74960" w14:textId="77777777" w:rsidTr="003321BF">
        <w:trPr>
          <w:trHeight w:val="80"/>
        </w:trPr>
        <w:tc>
          <w:tcPr>
            <w:tcW w:w="54" w:type="dxa"/>
          </w:tcPr>
          <w:p w14:paraId="52AA36BA" w14:textId="77777777" w:rsidR="003321BF" w:rsidRDefault="003321BF">
            <w:pPr>
              <w:pStyle w:val="EmptyCellLayoutStyle"/>
              <w:spacing w:after="0" w:line="240" w:lineRule="auto"/>
            </w:pPr>
          </w:p>
        </w:tc>
        <w:tc>
          <w:tcPr>
            <w:tcW w:w="10395" w:type="dxa"/>
          </w:tcPr>
          <w:p w14:paraId="670267D1" w14:textId="77777777" w:rsidR="003321BF" w:rsidRDefault="003321BF">
            <w:pPr>
              <w:pStyle w:val="EmptyCellLayoutStyle"/>
              <w:spacing w:after="0" w:line="240" w:lineRule="auto"/>
            </w:pPr>
          </w:p>
        </w:tc>
        <w:tc>
          <w:tcPr>
            <w:tcW w:w="149" w:type="dxa"/>
          </w:tcPr>
          <w:p w14:paraId="6255AC7E" w14:textId="77777777" w:rsidR="003321BF" w:rsidRDefault="003321BF">
            <w:pPr>
              <w:pStyle w:val="EmptyCellLayoutStyle"/>
              <w:spacing w:after="0" w:line="240" w:lineRule="auto"/>
            </w:pPr>
          </w:p>
        </w:tc>
      </w:tr>
    </w:tbl>
    <w:p w14:paraId="7756950E" w14:textId="77777777" w:rsidR="003321BF" w:rsidRDefault="003321BF" w:rsidP="003321BF">
      <w:pPr>
        <w:spacing w:after="0" w:line="240" w:lineRule="auto"/>
      </w:pPr>
    </w:p>
    <w:p w14:paraId="4FA1283B" w14:textId="77777777" w:rsidR="003321BF" w:rsidRDefault="003321BF" w:rsidP="003321BF">
      <w:pPr>
        <w:spacing w:after="0" w:line="240" w:lineRule="auto"/>
      </w:pPr>
      <w:r>
        <w:rPr>
          <w:rFonts w:ascii="Calibri" w:eastAsia="Calibri" w:hAnsi="Calibri"/>
          <w:b/>
          <w:color w:val="6495ED"/>
          <w:sz w:val="22"/>
        </w:rPr>
        <w:t>MSSQL 2016: Failed to finish full-text operation. The Filegroup is empty, read-only, or not online</w:t>
      </w:r>
    </w:p>
    <w:p w14:paraId="749139DF" w14:textId="77777777" w:rsidR="003321BF" w:rsidRDefault="003321BF" w:rsidP="003321BF">
      <w:pPr>
        <w:spacing w:after="0" w:line="240" w:lineRule="auto"/>
      </w:pPr>
      <w:r>
        <w:rPr>
          <w:rFonts w:ascii="Calibri" w:eastAsia="Calibri" w:hAnsi="Calibri"/>
          <w:color w:val="000000"/>
          <w:sz w:val="22"/>
        </w:rPr>
        <w:t>The full-text operation did not finish because the Filegroup is empty, read-only, or not online.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642E096" w14:textId="77777777" w:rsidTr="003321BF">
        <w:trPr>
          <w:trHeight w:val="54"/>
        </w:trPr>
        <w:tc>
          <w:tcPr>
            <w:tcW w:w="54" w:type="dxa"/>
          </w:tcPr>
          <w:p w14:paraId="02660312" w14:textId="77777777" w:rsidR="003321BF" w:rsidRDefault="003321BF">
            <w:pPr>
              <w:pStyle w:val="EmptyCellLayoutStyle"/>
              <w:spacing w:after="0" w:line="240" w:lineRule="auto"/>
            </w:pPr>
          </w:p>
        </w:tc>
        <w:tc>
          <w:tcPr>
            <w:tcW w:w="10395" w:type="dxa"/>
          </w:tcPr>
          <w:p w14:paraId="1E90821D" w14:textId="77777777" w:rsidR="003321BF" w:rsidRDefault="003321BF">
            <w:pPr>
              <w:pStyle w:val="EmptyCellLayoutStyle"/>
              <w:spacing w:after="0" w:line="240" w:lineRule="auto"/>
            </w:pPr>
          </w:p>
        </w:tc>
        <w:tc>
          <w:tcPr>
            <w:tcW w:w="149" w:type="dxa"/>
          </w:tcPr>
          <w:p w14:paraId="28DC4B56" w14:textId="77777777" w:rsidR="003321BF" w:rsidRDefault="003321BF">
            <w:pPr>
              <w:pStyle w:val="EmptyCellLayoutStyle"/>
              <w:spacing w:after="0" w:line="240" w:lineRule="auto"/>
            </w:pPr>
          </w:p>
        </w:tc>
      </w:tr>
      <w:tr w:rsidR="003321BF" w14:paraId="4CC31F62" w14:textId="77777777" w:rsidTr="003321BF">
        <w:tc>
          <w:tcPr>
            <w:tcW w:w="54" w:type="dxa"/>
          </w:tcPr>
          <w:p w14:paraId="6EAE92C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7B7A9B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A412C7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15495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5018E29" w14:textId="77777777" w:rsidR="003321BF" w:rsidRDefault="003321BF">
                  <w:pPr>
                    <w:spacing w:after="0" w:line="240" w:lineRule="auto"/>
                  </w:pPr>
                  <w:r>
                    <w:rPr>
                      <w:rFonts w:ascii="Calibri" w:eastAsia="Calibri" w:hAnsi="Calibri"/>
                      <w:b/>
                      <w:color w:val="000000"/>
                      <w:sz w:val="22"/>
                    </w:rPr>
                    <w:t>Default value</w:t>
                  </w:r>
                </w:p>
              </w:tc>
            </w:tr>
            <w:tr w:rsidR="003321BF" w14:paraId="4F77EF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F69DC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0EF1D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61BC0C" w14:textId="77777777" w:rsidR="003321BF" w:rsidRDefault="003321BF">
                  <w:pPr>
                    <w:spacing w:after="0" w:line="240" w:lineRule="auto"/>
                  </w:pPr>
                  <w:r>
                    <w:rPr>
                      <w:rFonts w:ascii="Calibri" w:eastAsia="Calibri" w:hAnsi="Calibri"/>
                      <w:color w:val="000000"/>
                      <w:sz w:val="22"/>
                    </w:rPr>
                    <w:t>Yes</w:t>
                  </w:r>
                </w:p>
              </w:tc>
            </w:tr>
            <w:tr w:rsidR="003321BF" w14:paraId="7CF546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2BE4D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F779D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0A874C" w14:textId="77777777" w:rsidR="003321BF" w:rsidRDefault="003321BF">
                  <w:pPr>
                    <w:spacing w:after="0" w:line="240" w:lineRule="auto"/>
                  </w:pPr>
                  <w:r>
                    <w:rPr>
                      <w:rFonts w:eastAsia="Arial"/>
                      <w:color w:val="000000"/>
                    </w:rPr>
                    <w:t>Yes</w:t>
                  </w:r>
                </w:p>
              </w:tc>
            </w:tr>
            <w:tr w:rsidR="003321BF" w14:paraId="6D0CA1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8D399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E719D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D6371A" w14:textId="77777777" w:rsidR="003321BF" w:rsidRDefault="003321BF">
                  <w:pPr>
                    <w:spacing w:after="0" w:line="240" w:lineRule="auto"/>
                  </w:pPr>
                  <w:r>
                    <w:rPr>
                      <w:rFonts w:ascii="Calibri" w:eastAsia="Calibri" w:hAnsi="Calibri"/>
                      <w:color w:val="000000"/>
                      <w:sz w:val="22"/>
                    </w:rPr>
                    <w:t>1</w:t>
                  </w:r>
                </w:p>
              </w:tc>
            </w:tr>
            <w:tr w:rsidR="003321BF" w14:paraId="00F6238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9EBED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0D354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C1841E" w14:textId="77777777" w:rsidR="003321BF" w:rsidRDefault="003321BF">
                  <w:pPr>
                    <w:spacing w:after="0" w:line="240" w:lineRule="auto"/>
                  </w:pPr>
                  <w:r>
                    <w:rPr>
                      <w:rFonts w:ascii="Calibri" w:eastAsia="Calibri" w:hAnsi="Calibri"/>
                      <w:color w:val="000000"/>
                      <w:sz w:val="22"/>
                    </w:rPr>
                    <w:t>1</w:t>
                  </w:r>
                </w:p>
              </w:tc>
            </w:tr>
          </w:tbl>
          <w:p w14:paraId="7DBDC775" w14:textId="77777777" w:rsidR="003321BF" w:rsidRDefault="003321BF">
            <w:pPr>
              <w:spacing w:after="0" w:line="240" w:lineRule="auto"/>
            </w:pPr>
          </w:p>
        </w:tc>
        <w:tc>
          <w:tcPr>
            <w:tcW w:w="149" w:type="dxa"/>
          </w:tcPr>
          <w:p w14:paraId="7499D667" w14:textId="77777777" w:rsidR="003321BF" w:rsidRDefault="003321BF">
            <w:pPr>
              <w:pStyle w:val="EmptyCellLayoutStyle"/>
              <w:spacing w:after="0" w:line="240" w:lineRule="auto"/>
            </w:pPr>
          </w:p>
        </w:tc>
      </w:tr>
      <w:tr w:rsidR="003321BF" w14:paraId="5653FE9A" w14:textId="77777777" w:rsidTr="003321BF">
        <w:trPr>
          <w:trHeight w:val="80"/>
        </w:trPr>
        <w:tc>
          <w:tcPr>
            <w:tcW w:w="54" w:type="dxa"/>
          </w:tcPr>
          <w:p w14:paraId="7497D714" w14:textId="77777777" w:rsidR="003321BF" w:rsidRDefault="003321BF">
            <w:pPr>
              <w:pStyle w:val="EmptyCellLayoutStyle"/>
              <w:spacing w:after="0" w:line="240" w:lineRule="auto"/>
            </w:pPr>
          </w:p>
        </w:tc>
        <w:tc>
          <w:tcPr>
            <w:tcW w:w="10395" w:type="dxa"/>
          </w:tcPr>
          <w:p w14:paraId="00230A5D" w14:textId="77777777" w:rsidR="003321BF" w:rsidRDefault="003321BF">
            <w:pPr>
              <w:pStyle w:val="EmptyCellLayoutStyle"/>
              <w:spacing w:after="0" w:line="240" w:lineRule="auto"/>
            </w:pPr>
          </w:p>
        </w:tc>
        <w:tc>
          <w:tcPr>
            <w:tcW w:w="149" w:type="dxa"/>
          </w:tcPr>
          <w:p w14:paraId="5B513B12" w14:textId="77777777" w:rsidR="003321BF" w:rsidRDefault="003321BF">
            <w:pPr>
              <w:pStyle w:val="EmptyCellLayoutStyle"/>
              <w:spacing w:after="0" w:line="240" w:lineRule="auto"/>
            </w:pPr>
          </w:p>
        </w:tc>
      </w:tr>
    </w:tbl>
    <w:p w14:paraId="6F5B32BC" w14:textId="77777777" w:rsidR="003321BF" w:rsidRDefault="003321BF" w:rsidP="003321BF">
      <w:pPr>
        <w:spacing w:after="0" w:line="240" w:lineRule="auto"/>
      </w:pPr>
    </w:p>
    <w:p w14:paraId="18B63981" w14:textId="77777777" w:rsidR="003321BF" w:rsidRDefault="003321BF" w:rsidP="003321BF">
      <w:pPr>
        <w:spacing w:after="0" w:line="240" w:lineRule="auto"/>
      </w:pPr>
      <w:r>
        <w:rPr>
          <w:rFonts w:ascii="Calibri" w:eastAsia="Calibri" w:hAnsi="Calibri"/>
          <w:b/>
          <w:color w:val="6495ED"/>
          <w:sz w:val="22"/>
        </w:rPr>
        <w:t>MSSQL 2016: Table error: Extra or invalid key</w:t>
      </w:r>
    </w:p>
    <w:p w14:paraId="21C8D039" w14:textId="77777777" w:rsidR="003321BF" w:rsidRDefault="003321BF" w:rsidP="003321BF">
      <w:pPr>
        <w:spacing w:after="0" w:line="240" w:lineRule="auto"/>
      </w:pPr>
      <w:r>
        <w:rPr>
          <w:rFonts w:ascii="Calibri" w:eastAsia="Calibri" w:hAnsi="Calibri"/>
          <w:color w:val="000000"/>
          <w:sz w:val="22"/>
        </w:rPr>
        <w:t>Every data row in a table (heap or clustered index) must have exactly one matching index row in every non-clustered index over that table. This error means that a non-clustered index has an index row that does not match any data row.</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E18E4B5" w14:textId="77777777" w:rsidTr="003321BF">
        <w:trPr>
          <w:trHeight w:val="54"/>
        </w:trPr>
        <w:tc>
          <w:tcPr>
            <w:tcW w:w="54" w:type="dxa"/>
          </w:tcPr>
          <w:p w14:paraId="2FE8E3B0" w14:textId="77777777" w:rsidR="003321BF" w:rsidRDefault="003321BF">
            <w:pPr>
              <w:pStyle w:val="EmptyCellLayoutStyle"/>
              <w:spacing w:after="0" w:line="240" w:lineRule="auto"/>
            </w:pPr>
          </w:p>
        </w:tc>
        <w:tc>
          <w:tcPr>
            <w:tcW w:w="10395" w:type="dxa"/>
          </w:tcPr>
          <w:p w14:paraId="1473ADA2" w14:textId="77777777" w:rsidR="003321BF" w:rsidRDefault="003321BF">
            <w:pPr>
              <w:pStyle w:val="EmptyCellLayoutStyle"/>
              <w:spacing w:after="0" w:line="240" w:lineRule="auto"/>
            </w:pPr>
          </w:p>
        </w:tc>
        <w:tc>
          <w:tcPr>
            <w:tcW w:w="149" w:type="dxa"/>
          </w:tcPr>
          <w:p w14:paraId="34D8D966" w14:textId="77777777" w:rsidR="003321BF" w:rsidRDefault="003321BF">
            <w:pPr>
              <w:pStyle w:val="EmptyCellLayoutStyle"/>
              <w:spacing w:after="0" w:line="240" w:lineRule="auto"/>
            </w:pPr>
          </w:p>
        </w:tc>
      </w:tr>
      <w:tr w:rsidR="003321BF" w14:paraId="10EBF4DE" w14:textId="77777777" w:rsidTr="003321BF">
        <w:tc>
          <w:tcPr>
            <w:tcW w:w="54" w:type="dxa"/>
          </w:tcPr>
          <w:p w14:paraId="1C0AFEF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387181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CE45CD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FC986E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1494920" w14:textId="77777777" w:rsidR="003321BF" w:rsidRDefault="003321BF">
                  <w:pPr>
                    <w:spacing w:after="0" w:line="240" w:lineRule="auto"/>
                  </w:pPr>
                  <w:r>
                    <w:rPr>
                      <w:rFonts w:ascii="Calibri" w:eastAsia="Calibri" w:hAnsi="Calibri"/>
                      <w:b/>
                      <w:color w:val="000000"/>
                      <w:sz w:val="22"/>
                    </w:rPr>
                    <w:t>Default value</w:t>
                  </w:r>
                </w:p>
              </w:tc>
            </w:tr>
            <w:tr w:rsidR="003321BF" w14:paraId="6E35BD7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B4A89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B468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0A463F" w14:textId="77777777" w:rsidR="003321BF" w:rsidRDefault="003321BF">
                  <w:pPr>
                    <w:spacing w:after="0" w:line="240" w:lineRule="auto"/>
                  </w:pPr>
                  <w:r>
                    <w:rPr>
                      <w:rFonts w:ascii="Calibri" w:eastAsia="Calibri" w:hAnsi="Calibri"/>
                      <w:color w:val="000000"/>
                      <w:sz w:val="22"/>
                    </w:rPr>
                    <w:t>Yes</w:t>
                  </w:r>
                </w:p>
              </w:tc>
            </w:tr>
            <w:tr w:rsidR="003321BF" w14:paraId="2B9E5EB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B1A11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7DF81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A3C3E1" w14:textId="77777777" w:rsidR="003321BF" w:rsidRDefault="003321BF">
                  <w:pPr>
                    <w:spacing w:after="0" w:line="240" w:lineRule="auto"/>
                  </w:pPr>
                  <w:r>
                    <w:rPr>
                      <w:rFonts w:eastAsia="Arial"/>
                      <w:color w:val="000000"/>
                    </w:rPr>
                    <w:t>Yes</w:t>
                  </w:r>
                </w:p>
              </w:tc>
            </w:tr>
            <w:tr w:rsidR="003321BF" w14:paraId="4A4F0EB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A3588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87538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9B8BCD" w14:textId="77777777" w:rsidR="003321BF" w:rsidRDefault="003321BF">
                  <w:pPr>
                    <w:spacing w:after="0" w:line="240" w:lineRule="auto"/>
                  </w:pPr>
                  <w:r>
                    <w:rPr>
                      <w:rFonts w:ascii="Calibri" w:eastAsia="Calibri" w:hAnsi="Calibri"/>
                      <w:color w:val="000000"/>
                      <w:sz w:val="22"/>
                    </w:rPr>
                    <w:t>1</w:t>
                  </w:r>
                </w:p>
              </w:tc>
            </w:tr>
            <w:tr w:rsidR="003321BF" w14:paraId="04DB2F2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F3604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C0BA8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C01B11" w14:textId="77777777" w:rsidR="003321BF" w:rsidRDefault="003321BF">
                  <w:pPr>
                    <w:spacing w:after="0" w:line="240" w:lineRule="auto"/>
                  </w:pPr>
                  <w:r>
                    <w:rPr>
                      <w:rFonts w:ascii="Calibri" w:eastAsia="Calibri" w:hAnsi="Calibri"/>
                      <w:color w:val="000000"/>
                      <w:sz w:val="22"/>
                    </w:rPr>
                    <w:t>1</w:t>
                  </w:r>
                </w:p>
              </w:tc>
            </w:tr>
          </w:tbl>
          <w:p w14:paraId="67AD7636" w14:textId="77777777" w:rsidR="003321BF" w:rsidRDefault="003321BF">
            <w:pPr>
              <w:spacing w:after="0" w:line="240" w:lineRule="auto"/>
            </w:pPr>
          </w:p>
        </w:tc>
        <w:tc>
          <w:tcPr>
            <w:tcW w:w="149" w:type="dxa"/>
          </w:tcPr>
          <w:p w14:paraId="049CDD8C" w14:textId="77777777" w:rsidR="003321BF" w:rsidRDefault="003321BF">
            <w:pPr>
              <w:pStyle w:val="EmptyCellLayoutStyle"/>
              <w:spacing w:after="0" w:line="240" w:lineRule="auto"/>
            </w:pPr>
          </w:p>
        </w:tc>
      </w:tr>
      <w:tr w:rsidR="003321BF" w14:paraId="2C8112BC" w14:textId="77777777" w:rsidTr="003321BF">
        <w:trPr>
          <w:trHeight w:val="80"/>
        </w:trPr>
        <w:tc>
          <w:tcPr>
            <w:tcW w:w="54" w:type="dxa"/>
          </w:tcPr>
          <w:p w14:paraId="471D942F" w14:textId="77777777" w:rsidR="003321BF" w:rsidRDefault="003321BF">
            <w:pPr>
              <w:pStyle w:val="EmptyCellLayoutStyle"/>
              <w:spacing w:after="0" w:line="240" w:lineRule="auto"/>
            </w:pPr>
          </w:p>
        </w:tc>
        <w:tc>
          <w:tcPr>
            <w:tcW w:w="10395" w:type="dxa"/>
          </w:tcPr>
          <w:p w14:paraId="54CA9701" w14:textId="77777777" w:rsidR="003321BF" w:rsidRDefault="003321BF">
            <w:pPr>
              <w:pStyle w:val="EmptyCellLayoutStyle"/>
              <w:spacing w:after="0" w:line="240" w:lineRule="auto"/>
            </w:pPr>
          </w:p>
        </w:tc>
        <w:tc>
          <w:tcPr>
            <w:tcW w:w="149" w:type="dxa"/>
          </w:tcPr>
          <w:p w14:paraId="7B0FE996" w14:textId="77777777" w:rsidR="003321BF" w:rsidRDefault="003321BF">
            <w:pPr>
              <w:pStyle w:val="EmptyCellLayoutStyle"/>
              <w:spacing w:after="0" w:line="240" w:lineRule="auto"/>
            </w:pPr>
          </w:p>
        </w:tc>
      </w:tr>
    </w:tbl>
    <w:p w14:paraId="6EB877DB" w14:textId="77777777" w:rsidR="003321BF" w:rsidRDefault="003321BF" w:rsidP="003321BF">
      <w:pPr>
        <w:spacing w:after="0" w:line="240" w:lineRule="auto"/>
      </w:pPr>
    </w:p>
    <w:p w14:paraId="35DB0A4A" w14:textId="77777777" w:rsidR="003321BF" w:rsidRDefault="003321BF" w:rsidP="003321BF">
      <w:pPr>
        <w:spacing w:after="0" w:line="240" w:lineRule="auto"/>
      </w:pPr>
      <w:r>
        <w:rPr>
          <w:rFonts w:ascii="Calibri" w:eastAsia="Calibri" w:hAnsi="Calibri"/>
          <w:b/>
          <w:color w:val="6495ED"/>
          <w:sz w:val="22"/>
        </w:rPr>
        <w:t>MSSQL 2016: Internal Query Processor Error: The query processor encountered an internal limit overflow</w:t>
      </w:r>
    </w:p>
    <w:p w14:paraId="2F268AEE" w14:textId="77777777" w:rsidR="003321BF" w:rsidRDefault="003321BF" w:rsidP="003321BF">
      <w:pPr>
        <w:spacing w:after="0" w:line="240" w:lineRule="auto"/>
      </w:pPr>
      <w:r>
        <w:rPr>
          <w:rFonts w:ascii="Calibri" w:eastAsia="Calibri" w:hAnsi="Calibri"/>
          <w:color w:val="000000"/>
          <w:sz w:val="22"/>
        </w:rPr>
        <w:t>This is an internal query processor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E25E83A" w14:textId="77777777" w:rsidTr="003321BF">
        <w:trPr>
          <w:trHeight w:val="54"/>
        </w:trPr>
        <w:tc>
          <w:tcPr>
            <w:tcW w:w="54" w:type="dxa"/>
          </w:tcPr>
          <w:p w14:paraId="74ACA253" w14:textId="77777777" w:rsidR="003321BF" w:rsidRDefault="003321BF">
            <w:pPr>
              <w:pStyle w:val="EmptyCellLayoutStyle"/>
              <w:spacing w:after="0" w:line="240" w:lineRule="auto"/>
            </w:pPr>
          </w:p>
        </w:tc>
        <w:tc>
          <w:tcPr>
            <w:tcW w:w="10395" w:type="dxa"/>
          </w:tcPr>
          <w:p w14:paraId="1DDC5080" w14:textId="77777777" w:rsidR="003321BF" w:rsidRDefault="003321BF">
            <w:pPr>
              <w:pStyle w:val="EmptyCellLayoutStyle"/>
              <w:spacing w:after="0" w:line="240" w:lineRule="auto"/>
            </w:pPr>
          </w:p>
        </w:tc>
        <w:tc>
          <w:tcPr>
            <w:tcW w:w="149" w:type="dxa"/>
          </w:tcPr>
          <w:p w14:paraId="28090C34" w14:textId="77777777" w:rsidR="003321BF" w:rsidRDefault="003321BF">
            <w:pPr>
              <w:pStyle w:val="EmptyCellLayoutStyle"/>
              <w:spacing w:after="0" w:line="240" w:lineRule="auto"/>
            </w:pPr>
          </w:p>
        </w:tc>
      </w:tr>
      <w:tr w:rsidR="003321BF" w14:paraId="23182529" w14:textId="77777777" w:rsidTr="003321BF">
        <w:tc>
          <w:tcPr>
            <w:tcW w:w="54" w:type="dxa"/>
          </w:tcPr>
          <w:p w14:paraId="0F4AE1E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1DACFE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C8EC8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526C4D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B597498" w14:textId="77777777" w:rsidR="003321BF" w:rsidRDefault="003321BF">
                  <w:pPr>
                    <w:spacing w:after="0" w:line="240" w:lineRule="auto"/>
                  </w:pPr>
                  <w:r>
                    <w:rPr>
                      <w:rFonts w:ascii="Calibri" w:eastAsia="Calibri" w:hAnsi="Calibri"/>
                      <w:b/>
                      <w:color w:val="000000"/>
                      <w:sz w:val="22"/>
                    </w:rPr>
                    <w:t>Default value</w:t>
                  </w:r>
                </w:p>
              </w:tc>
            </w:tr>
            <w:tr w:rsidR="003321BF" w14:paraId="0BB2357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676F5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2852C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FD3A4C" w14:textId="77777777" w:rsidR="003321BF" w:rsidRDefault="003321BF">
                  <w:pPr>
                    <w:spacing w:after="0" w:line="240" w:lineRule="auto"/>
                  </w:pPr>
                  <w:r>
                    <w:rPr>
                      <w:rFonts w:ascii="Calibri" w:eastAsia="Calibri" w:hAnsi="Calibri"/>
                      <w:color w:val="000000"/>
                      <w:sz w:val="22"/>
                    </w:rPr>
                    <w:t>Yes</w:t>
                  </w:r>
                </w:p>
              </w:tc>
            </w:tr>
            <w:tr w:rsidR="003321BF" w14:paraId="5EBA838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B94D5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D84D1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12EA7C" w14:textId="77777777" w:rsidR="003321BF" w:rsidRDefault="003321BF">
                  <w:pPr>
                    <w:spacing w:after="0" w:line="240" w:lineRule="auto"/>
                  </w:pPr>
                  <w:r>
                    <w:rPr>
                      <w:rFonts w:eastAsia="Arial"/>
                      <w:color w:val="000000"/>
                    </w:rPr>
                    <w:t>Yes</w:t>
                  </w:r>
                </w:p>
              </w:tc>
            </w:tr>
            <w:tr w:rsidR="003321BF" w14:paraId="424747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5545F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68C4E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55CA86" w14:textId="77777777" w:rsidR="003321BF" w:rsidRDefault="003321BF">
                  <w:pPr>
                    <w:spacing w:after="0" w:line="240" w:lineRule="auto"/>
                  </w:pPr>
                  <w:r>
                    <w:rPr>
                      <w:rFonts w:ascii="Calibri" w:eastAsia="Calibri" w:hAnsi="Calibri"/>
                      <w:color w:val="000000"/>
                      <w:sz w:val="22"/>
                    </w:rPr>
                    <w:t>1</w:t>
                  </w:r>
                </w:p>
              </w:tc>
            </w:tr>
            <w:tr w:rsidR="003321BF" w14:paraId="3ED1CED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9E3EDC"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DE64E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6D0AEE0" w14:textId="77777777" w:rsidR="003321BF" w:rsidRDefault="003321BF">
                  <w:pPr>
                    <w:spacing w:after="0" w:line="240" w:lineRule="auto"/>
                  </w:pPr>
                  <w:r>
                    <w:rPr>
                      <w:rFonts w:ascii="Calibri" w:eastAsia="Calibri" w:hAnsi="Calibri"/>
                      <w:color w:val="000000"/>
                      <w:sz w:val="22"/>
                    </w:rPr>
                    <w:t>2</w:t>
                  </w:r>
                </w:p>
              </w:tc>
            </w:tr>
          </w:tbl>
          <w:p w14:paraId="11F91DE5" w14:textId="77777777" w:rsidR="003321BF" w:rsidRDefault="003321BF">
            <w:pPr>
              <w:spacing w:after="0" w:line="240" w:lineRule="auto"/>
            </w:pPr>
          </w:p>
        </w:tc>
        <w:tc>
          <w:tcPr>
            <w:tcW w:w="149" w:type="dxa"/>
          </w:tcPr>
          <w:p w14:paraId="1CFCA379" w14:textId="77777777" w:rsidR="003321BF" w:rsidRDefault="003321BF">
            <w:pPr>
              <w:pStyle w:val="EmptyCellLayoutStyle"/>
              <w:spacing w:after="0" w:line="240" w:lineRule="auto"/>
            </w:pPr>
          </w:p>
        </w:tc>
      </w:tr>
      <w:tr w:rsidR="003321BF" w14:paraId="2CAF9DF6" w14:textId="77777777" w:rsidTr="003321BF">
        <w:trPr>
          <w:trHeight w:val="80"/>
        </w:trPr>
        <w:tc>
          <w:tcPr>
            <w:tcW w:w="54" w:type="dxa"/>
          </w:tcPr>
          <w:p w14:paraId="70566551" w14:textId="77777777" w:rsidR="003321BF" w:rsidRDefault="003321BF">
            <w:pPr>
              <w:pStyle w:val="EmptyCellLayoutStyle"/>
              <w:spacing w:after="0" w:line="240" w:lineRule="auto"/>
            </w:pPr>
          </w:p>
        </w:tc>
        <w:tc>
          <w:tcPr>
            <w:tcW w:w="10395" w:type="dxa"/>
          </w:tcPr>
          <w:p w14:paraId="3D79C2F2" w14:textId="77777777" w:rsidR="003321BF" w:rsidRDefault="003321BF">
            <w:pPr>
              <w:pStyle w:val="EmptyCellLayoutStyle"/>
              <w:spacing w:after="0" w:line="240" w:lineRule="auto"/>
            </w:pPr>
          </w:p>
        </w:tc>
        <w:tc>
          <w:tcPr>
            <w:tcW w:w="149" w:type="dxa"/>
          </w:tcPr>
          <w:p w14:paraId="033894C3" w14:textId="77777777" w:rsidR="003321BF" w:rsidRDefault="003321BF">
            <w:pPr>
              <w:pStyle w:val="EmptyCellLayoutStyle"/>
              <w:spacing w:after="0" w:line="240" w:lineRule="auto"/>
            </w:pPr>
          </w:p>
        </w:tc>
      </w:tr>
    </w:tbl>
    <w:p w14:paraId="684BA4C8" w14:textId="77777777" w:rsidR="003321BF" w:rsidRDefault="003321BF" w:rsidP="003321BF">
      <w:pPr>
        <w:spacing w:after="0" w:line="240" w:lineRule="auto"/>
      </w:pPr>
    </w:p>
    <w:p w14:paraId="38FD8943" w14:textId="77777777" w:rsidR="003321BF" w:rsidRDefault="003321BF" w:rsidP="003321BF">
      <w:pPr>
        <w:spacing w:after="0" w:line="240" w:lineRule="auto"/>
      </w:pPr>
      <w:r>
        <w:rPr>
          <w:rFonts w:ascii="Calibri" w:eastAsia="Calibri" w:hAnsi="Calibri"/>
          <w:b/>
          <w:color w:val="6495ED"/>
          <w:sz w:val="22"/>
        </w:rPr>
        <w:t>MSSQL 2016: Login failed: Account locked out</w:t>
      </w:r>
    </w:p>
    <w:p w14:paraId="7187ABCC" w14:textId="77777777" w:rsidR="003321BF" w:rsidRDefault="003321BF" w:rsidP="003321BF">
      <w:pPr>
        <w:spacing w:after="0" w:line="240" w:lineRule="auto"/>
      </w:pPr>
      <w:r>
        <w:rPr>
          <w:rFonts w:ascii="Calibri" w:eastAsia="Calibri" w:hAnsi="Calibri"/>
          <w:color w:val="000000"/>
          <w:sz w:val="22"/>
        </w:rPr>
        <w:t>A user attempted to log into the network with an account that has been locked out. The Windows security log will identify the user name under MSSQLSERVER event ID 18486.</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82DAAEE" w14:textId="77777777" w:rsidTr="003321BF">
        <w:trPr>
          <w:trHeight w:val="54"/>
        </w:trPr>
        <w:tc>
          <w:tcPr>
            <w:tcW w:w="54" w:type="dxa"/>
          </w:tcPr>
          <w:p w14:paraId="7CD6B6DA" w14:textId="77777777" w:rsidR="003321BF" w:rsidRDefault="003321BF">
            <w:pPr>
              <w:pStyle w:val="EmptyCellLayoutStyle"/>
              <w:spacing w:after="0" w:line="240" w:lineRule="auto"/>
            </w:pPr>
          </w:p>
        </w:tc>
        <w:tc>
          <w:tcPr>
            <w:tcW w:w="10395" w:type="dxa"/>
          </w:tcPr>
          <w:p w14:paraId="5431D23D" w14:textId="77777777" w:rsidR="003321BF" w:rsidRDefault="003321BF">
            <w:pPr>
              <w:pStyle w:val="EmptyCellLayoutStyle"/>
              <w:spacing w:after="0" w:line="240" w:lineRule="auto"/>
            </w:pPr>
          </w:p>
        </w:tc>
        <w:tc>
          <w:tcPr>
            <w:tcW w:w="149" w:type="dxa"/>
          </w:tcPr>
          <w:p w14:paraId="165B508B" w14:textId="77777777" w:rsidR="003321BF" w:rsidRDefault="003321BF">
            <w:pPr>
              <w:pStyle w:val="EmptyCellLayoutStyle"/>
              <w:spacing w:after="0" w:line="240" w:lineRule="auto"/>
            </w:pPr>
          </w:p>
        </w:tc>
      </w:tr>
      <w:tr w:rsidR="003321BF" w14:paraId="11B167BB" w14:textId="77777777" w:rsidTr="003321BF">
        <w:tc>
          <w:tcPr>
            <w:tcW w:w="54" w:type="dxa"/>
          </w:tcPr>
          <w:p w14:paraId="1B033C6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C7AA1D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6315AB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71FEC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6476857" w14:textId="77777777" w:rsidR="003321BF" w:rsidRDefault="003321BF">
                  <w:pPr>
                    <w:spacing w:after="0" w:line="240" w:lineRule="auto"/>
                  </w:pPr>
                  <w:r>
                    <w:rPr>
                      <w:rFonts w:ascii="Calibri" w:eastAsia="Calibri" w:hAnsi="Calibri"/>
                      <w:b/>
                      <w:color w:val="000000"/>
                      <w:sz w:val="22"/>
                    </w:rPr>
                    <w:t>Default value</w:t>
                  </w:r>
                </w:p>
              </w:tc>
            </w:tr>
            <w:tr w:rsidR="003321BF" w14:paraId="624975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A016A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91616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518ADF" w14:textId="77777777" w:rsidR="003321BF" w:rsidRDefault="003321BF">
                  <w:pPr>
                    <w:spacing w:after="0" w:line="240" w:lineRule="auto"/>
                  </w:pPr>
                  <w:r>
                    <w:rPr>
                      <w:rFonts w:ascii="Calibri" w:eastAsia="Calibri" w:hAnsi="Calibri"/>
                      <w:color w:val="000000"/>
                      <w:sz w:val="22"/>
                    </w:rPr>
                    <w:t>Yes</w:t>
                  </w:r>
                </w:p>
              </w:tc>
            </w:tr>
            <w:tr w:rsidR="003321BF" w14:paraId="3207E1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2EF18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F4529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11F59A" w14:textId="77777777" w:rsidR="003321BF" w:rsidRDefault="003321BF">
                  <w:pPr>
                    <w:spacing w:after="0" w:line="240" w:lineRule="auto"/>
                  </w:pPr>
                  <w:r>
                    <w:rPr>
                      <w:rFonts w:eastAsia="Arial"/>
                      <w:color w:val="000000"/>
                    </w:rPr>
                    <w:t>Yes</w:t>
                  </w:r>
                </w:p>
              </w:tc>
            </w:tr>
            <w:tr w:rsidR="003321BF" w14:paraId="7BE933C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4F7E7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B451C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B3484A" w14:textId="77777777" w:rsidR="003321BF" w:rsidRDefault="003321BF">
                  <w:pPr>
                    <w:spacing w:after="0" w:line="240" w:lineRule="auto"/>
                  </w:pPr>
                  <w:r>
                    <w:rPr>
                      <w:rFonts w:ascii="Calibri" w:eastAsia="Calibri" w:hAnsi="Calibri"/>
                      <w:color w:val="000000"/>
                      <w:sz w:val="22"/>
                    </w:rPr>
                    <w:t>1</w:t>
                  </w:r>
                </w:p>
              </w:tc>
            </w:tr>
            <w:tr w:rsidR="003321BF" w14:paraId="254A0AD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C73F43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76BDDB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0263849" w14:textId="77777777" w:rsidR="003321BF" w:rsidRDefault="003321BF">
                  <w:pPr>
                    <w:spacing w:after="0" w:line="240" w:lineRule="auto"/>
                  </w:pPr>
                  <w:r>
                    <w:rPr>
                      <w:rFonts w:ascii="Calibri" w:eastAsia="Calibri" w:hAnsi="Calibri"/>
                      <w:color w:val="000000"/>
                      <w:sz w:val="22"/>
                    </w:rPr>
                    <w:t>1</w:t>
                  </w:r>
                </w:p>
              </w:tc>
            </w:tr>
          </w:tbl>
          <w:p w14:paraId="248E5DB4" w14:textId="77777777" w:rsidR="003321BF" w:rsidRDefault="003321BF">
            <w:pPr>
              <w:spacing w:after="0" w:line="240" w:lineRule="auto"/>
            </w:pPr>
          </w:p>
        </w:tc>
        <w:tc>
          <w:tcPr>
            <w:tcW w:w="149" w:type="dxa"/>
          </w:tcPr>
          <w:p w14:paraId="04AD9172" w14:textId="77777777" w:rsidR="003321BF" w:rsidRDefault="003321BF">
            <w:pPr>
              <w:pStyle w:val="EmptyCellLayoutStyle"/>
              <w:spacing w:after="0" w:line="240" w:lineRule="auto"/>
            </w:pPr>
          </w:p>
        </w:tc>
      </w:tr>
      <w:tr w:rsidR="003321BF" w14:paraId="2265491A" w14:textId="77777777" w:rsidTr="003321BF">
        <w:trPr>
          <w:trHeight w:val="80"/>
        </w:trPr>
        <w:tc>
          <w:tcPr>
            <w:tcW w:w="54" w:type="dxa"/>
          </w:tcPr>
          <w:p w14:paraId="5DE535F1" w14:textId="77777777" w:rsidR="003321BF" w:rsidRDefault="003321BF">
            <w:pPr>
              <w:pStyle w:val="EmptyCellLayoutStyle"/>
              <w:spacing w:after="0" w:line="240" w:lineRule="auto"/>
            </w:pPr>
          </w:p>
        </w:tc>
        <w:tc>
          <w:tcPr>
            <w:tcW w:w="10395" w:type="dxa"/>
          </w:tcPr>
          <w:p w14:paraId="3D53438E" w14:textId="77777777" w:rsidR="003321BF" w:rsidRDefault="003321BF">
            <w:pPr>
              <w:pStyle w:val="EmptyCellLayoutStyle"/>
              <w:spacing w:after="0" w:line="240" w:lineRule="auto"/>
            </w:pPr>
          </w:p>
        </w:tc>
        <w:tc>
          <w:tcPr>
            <w:tcW w:w="149" w:type="dxa"/>
          </w:tcPr>
          <w:p w14:paraId="3E5372BB" w14:textId="77777777" w:rsidR="003321BF" w:rsidRDefault="003321BF">
            <w:pPr>
              <w:pStyle w:val="EmptyCellLayoutStyle"/>
              <w:spacing w:after="0" w:line="240" w:lineRule="auto"/>
            </w:pPr>
          </w:p>
        </w:tc>
      </w:tr>
    </w:tbl>
    <w:p w14:paraId="22B223C4" w14:textId="77777777" w:rsidR="003321BF" w:rsidRDefault="003321BF" w:rsidP="003321BF">
      <w:pPr>
        <w:spacing w:after="0" w:line="240" w:lineRule="auto"/>
      </w:pPr>
    </w:p>
    <w:p w14:paraId="2712EE52" w14:textId="77777777" w:rsidR="003321BF" w:rsidRDefault="003321BF" w:rsidP="003321BF">
      <w:pPr>
        <w:spacing w:after="0" w:line="240" w:lineRule="auto"/>
      </w:pPr>
      <w:r>
        <w:rPr>
          <w:rFonts w:ascii="Calibri" w:eastAsia="Calibri" w:hAnsi="Calibri"/>
          <w:b/>
          <w:color w:val="6495ED"/>
          <w:sz w:val="22"/>
        </w:rPr>
        <w:t>MSSQL 2016: One or more indexes are damaged and must be repaired or dropped</w:t>
      </w:r>
    </w:p>
    <w:p w14:paraId="1C4D8AA5" w14:textId="77777777" w:rsidR="003321BF" w:rsidRDefault="003321BF" w:rsidP="003321BF">
      <w:pPr>
        <w:spacing w:after="0" w:line="240" w:lineRule="auto"/>
      </w:pPr>
      <w:r>
        <w:rPr>
          <w:rFonts w:ascii="Calibri" w:eastAsia="Calibri" w:hAnsi="Calibri"/>
          <w:color w:val="000000"/>
          <w:sz w:val="22"/>
        </w:rPr>
        <w:t>This error provides more details about the problem described in error 8952. See that error for an explanation.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3764057" w14:textId="77777777" w:rsidTr="003321BF">
        <w:trPr>
          <w:trHeight w:val="54"/>
        </w:trPr>
        <w:tc>
          <w:tcPr>
            <w:tcW w:w="54" w:type="dxa"/>
          </w:tcPr>
          <w:p w14:paraId="65CCA106" w14:textId="77777777" w:rsidR="003321BF" w:rsidRDefault="003321BF">
            <w:pPr>
              <w:pStyle w:val="EmptyCellLayoutStyle"/>
              <w:spacing w:after="0" w:line="240" w:lineRule="auto"/>
            </w:pPr>
          </w:p>
        </w:tc>
        <w:tc>
          <w:tcPr>
            <w:tcW w:w="10395" w:type="dxa"/>
          </w:tcPr>
          <w:p w14:paraId="764A4F26" w14:textId="77777777" w:rsidR="003321BF" w:rsidRDefault="003321BF">
            <w:pPr>
              <w:pStyle w:val="EmptyCellLayoutStyle"/>
              <w:spacing w:after="0" w:line="240" w:lineRule="auto"/>
            </w:pPr>
          </w:p>
        </w:tc>
        <w:tc>
          <w:tcPr>
            <w:tcW w:w="149" w:type="dxa"/>
          </w:tcPr>
          <w:p w14:paraId="1BCB5B32" w14:textId="77777777" w:rsidR="003321BF" w:rsidRDefault="003321BF">
            <w:pPr>
              <w:pStyle w:val="EmptyCellLayoutStyle"/>
              <w:spacing w:after="0" w:line="240" w:lineRule="auto"/>
            </w:pPr>
          </w:p>
        </w:tc>
      </w:tr>
      <w:tr w:rsidR="003321BF" w14:paraId="30FEF532" w14:textId="77777777" w:rsidTr="003321BF">
        <w:tc>
          <w:tcPr>
            <w:tcW w:w="54" w:type="dxa"/>
          </w:tcPr>
          <w:p w14:paraId="4A8F25C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B2D313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0A8BA1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3F75DF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3DDB31E" w14:textId="77777777" w:rsidR="003321BF" w:rsidRDefault="003321BF">
                  <w:pPr>
                    <w:spacing w:after="0" w:line="240" w:lineRule="auto"/>
                  </w:pPr>
                  <w:r>
                    <w:rPr>
                      <w:rFonts w:ascii="Calibri" w:eastAsia="Calibri" w:hAnsi="Calibri"/>
                      <w:b/>
                      <w:color w:val="000000"/>
                      <w:sz w:val="22"/>
                    </w:rPr>
                    <w:t>Default value</w:t>
                  </w:r>
                </w:p>
              </w:tc>
            </w:tr>
            <w:tr w:rsidR="003321BF" w14:paraId="2BDA12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C597A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57632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843460" w14:textId="77777777" w:rsidR="003321BF" w:rsidRDefault="003321BF">
                  <w:pPr>
                    <w:spacing w:after="0" w:line="240" w:lineRule="auto"/>
                  </w:pPr>
                  <w:r>
                    <w:rPr>
                      <w:rFonts w:ascii="Calibri" w:eastAsia="Calibri" w:hAnsi="Calibri"/>
                      <w:color w:val="000000"/>
                      <w:sz w:val="22"/>
                    </w:rPr>
                    <w:t>Yes</w:t>
                  </w:r>
                </w:p>
              </w:tc>
            </w:tr>
            <w:tr w:rsidR="003321BF" w14:paraId="00B701D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12161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E5D1C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ADE1AA" w14:textId="77777777" w:rsidR="003321BF" w:rsidRDefault="003321BF">
                  <w:pPr>
                    <w:spacing w:after="0" w:line="240" w:lineRule="auto"/>
                  </w:pPr>
                  <w:r>
                    <w:rPr>
                      <w:rFonts w:eastAsia="Arial"/>
                      <w:color w:val="000000"/>
                    </w:rPr>
                    <w:t>Yes</w:t>
                  </w:r>
                </w:p>
              </w:tc>
            </w:tr>
            <w:tr w:rsidR="003321BF" w14:paraId="7D09EB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CE48B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C90D8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196A25" w14:textId="77777777" w:rsidR="003321BF" w:rsidRDefault="003321BF">
                  <w:pPr>
                    <w:spacing w:after="0" w:line="240" w:lineRule="auto"/>
                  </w:pPr>
                  <w:r>
                    <w:rPr>
                      <w:rFonts w:ascii="Calibri" w:eastAsia="Calibri" w:hAnsi="Calibri"/>
                      <w:color w:val="000000"/>
                      <w:sz w:val="22"/>
                    </w:rPr>
                    <w:t>1</w:t>
                  </w:r>
                </w:p>
              </w:tc>
            </w:tr>
            <w:tr w:rsidR="003321BF" w14:paraId="729C3EF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08BB04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F7300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AF9220D" w14:textId="77777777" w:rsidR="003321BF" w:rsidRDefault="003321BF">
                  <w:pPr>
                    <w:spacing w:after="0" w:line="240" w:lineRule="auto"/>
                  </w:pPr>
                  <w:r>
                    <w:rPr>
                      <w:rFonts w:ascii="Calibri" w:eastAsia="Calibri" w:hAnsi="Calibri"/>
                      <w:color w:val="000000"/>
                      <w:sz w:val="22"/>
                    </w:rPr>
                    <w:t>2</w:t>
                  </w:r>
                </w:p>
              </w:tc>
            </w:tr>
          </w:tbl>
          <w:p w14:paraId="6F27DA00" w14:textId="77777777" w:rsidR="003321BF" w:rsidRDefault="003321BF">
            <w:pPr>
              <w:spacing w:after="0" w:line="240" w:lineRule="auto"/>
            </w:pPr>
          </w:p>
        </w:tc>
        <w:tc>
          <w:tcPr>
            <w:tcW w:w="149" w:type="dxa"/>
          </w:tcPr>
          <w:p w14:paraId="66E3173A" w14:textId="77777777" w:rsidR="003321BF" w:rsidRDefault="003321BF">
            <w:pPr>
              <w:pStyle w:val="EmptyCellLayoutStyle"/>
              <w:spacing w:after="0" w:line="240" w:lineRule="auto"/>
            </w:pPr>
          </w:p>
        </w:tc>
      </w:tr>
      <w:tr w:rsidR="003321BF" w14:paraId="00BA6033" w14:textId="77777777" w:rsidTr="003321BF">
        <w:trPr>
          <w:trHeight w:val="80"/>
        </w:trPr>
        <w:tc>
          <w:tcPr>
            <w:tcW w:w="54" w:type="dxa"/>
          </w:tcPr>
          <w:p w14:paraId="401152EF" w14:textId="77777777" w:rsidR="003321BF" w:rsidRDefault="003321BF">
            <w:pPr>
              <w:pStyle w:val="EmptyCellLayoutStyle"/>
              <w:spacing w:after="0" w:line="240" w:lineRule="auto"/>
            </w:pPr>
          </w:p>
        </w:tc>
        <w:tc>
          <w:tcPr>
            <w:tcW w:w="10395" w:type="dxa"/>
          </w:tcPr>
          <w:p w14:paraId="73A77782" w14:textId="77777777" w:rsidR="003321BF" w:rsidRDefault="003321BF">
            <w:pPr>
              <w:pStyle w:val="EmptyCellLayoutStyle"/>
              <w:spacing w:after="0" w:line="240" w:lineRule="auto"/>
            </w:pPr>
          </w:p>
        </w:tc>
        <w:tc>
          <w:tcPr>
            <w:tcW w:w="149" w:type="dxa"/>
          </w:tcPr>
          <w:p w14:paraId="7AA0AA83" w14:textId="77777777" w:rsidR="003321BF" w:rsidRDefault="003321BF">
            <w:pPr>
              <w:pStyle w:val="EmptyCellLayoutStyle"/>
              <w:spacing w:after="0" w:line="240" w:lineRule="auto"/>
            </w:pPr>
          </w:p>
        </w:tc>
      </w:tr>
    </w:tbl>
    <w:p w14:paraId="09093AB4" w14:textId="77777777" w:rsidR="003321BF" w:rsidRDefault="003321BF" w:rsidP="003321BF">
      <w:pPr>
        <w:spacing w:after="0" w:line="240" w:lineRule="auto"/>
      </w:pPr>
    </w:p>
    <w:p w14:paraId="421DCB61" w14:textId="77777777" w:rsidR="003321BF" w:rsidRDefault="003321BF" w:rsidP="003321BF">
      <w:pPr>
        <w:spacing w:after="0" w:line="240" w:lineRule="auto"/>
      </w:pPr>
      <w:r>
        <w:rPr>
          <w:rFonts w:ascii="Calibri" w:eastAsia="Calibri" w:hAnsi="Calibri"/>
          <w:b/>
          <w:color w:val="6495ED"/>
          <w:sz w:val="22"/>
        </w:rPr>
        <w:t>MSSQL 2016: Table error: Wrong PageId in the page header</w:t>
      </w:r>
    </w:p>
    <w:p w14:paraId="0C10323A" w14:textId="77777777" w:rsidR="003321BF" w:rsidRDefault="003321BF" w:rsidP="003321BF">
      <w:pPr>
        <w:spacing w:after="0" w:line="240" w:lineRule="auto"/>
      </w:pPr>
      <w:r>
        <w:rPr>
          <w:rFonts w:ascii="Calibri" w:eastAsia="Calibri" w:hAnsi="Calibri"/>
          <w:color w:val="000000"/>
          <w:sz w:val="22"/>
        </w:rPr>
        <w:t>DBCC asked for page P_ID1. When the page was read from disk, the page ID in its header was found to be P_ID2.</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9C1A125" w14:textId="77777777" w:rsidTr="003321BF">
        <w:trPr>
          <w:trHeight w:val="54"/>
        </w:trPr>
        <w:tc>
          <w:tcPr>
            <w:tcW w:w="54" w:type="dxa"/>
          </w:tcPr>
          <w:p w14:paraId="64639F1A" w14:textId="77777777" w:rsidR="003321BF" w:rsidRDefault="003321BF">
            <w:pPr>
              <w:pStyle w:val="EmptyCellLayoutStyle"/>
              <w:spacing w:after="0" w:line="240" w:lineRule="auto"/>
            </w:pPr>
          </w:p>
        </w:tc>
        <w:tc>
          <w:tcPr>
            <w:tcW w:w="10395" w:type="dxa"/>
          </w:tcPr>
          <w:p w14:paraId="5CDBA5F3" w14:textId="77777777" w:rsidR="003321BF" w:rsidRDefault="003321BF">
            <w:pPr>
              <w:pStyle w:val="EmptyCellLayoutStyle"/>
              <w:spacing w:after="0" w:line="240" w:lineRule="auto"/>
            </w:pPr>
          </w:p>
        </w:tc>
        <w:tc>
          <w:tcPr>
            <w:tcW w:w="149" w:type="dxa"/>
          </w:tcPr>
          <w:p w14:paraId="717A3EA1" w14:textId="77777777" w:rsidR="003321BF" w:rsidRDefault="003321BF">
            <w:pPr>
              <w:pStyle w:val="EmptyCellLayoutStyle"/>
              <w:spacing w:after="0" w:line="240" w:lineRule="auto"/>
            </w:pPr>
          </w:p>
        </w:tc>
      </w:tr>
      <w:tr w:rsidR="003321BF" w14:paraId="76DF66D0" w14:textId="77777777" w:rsidTr="003321BF">
        <w:tc>
          <w:tcPr>
            <w:tcW w:w="54" w:type="dxa"/>
          </w:tcPr>
          <w:p w14:paraId="144FEF9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5B9135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9A85EE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4CDFD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3314FD" w14:textId="77777777" w:rsidR="003321BF" w:rsidRDefault="003321BF">
                  <w:pPr>
                    <w:spacing w:after="0" w:line="240" w:lineRule="auto"/>
                  </w:pPr>
                  <w:r>
                    <w:rPr>
                      <w:rFonts w:ascii="Calibri" w:eastAsia="Calibri" w:hAnsi="Calibri"/>
                      <w:b/>
                      <w:color w:val="000000"/>
                      <w:sz w:val="22"/>
                    </w:rPr>
                    <w:t>Default value</w:t>
                  </w:r>
                </w:p>
              </w:tc>
            </w:tr>
            <w:tr w:rsidR="003321BF" w14:paraId="39E448A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28AE6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B67FA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4CF1C8" w14:textId="77777777" w:rsidR="003321BF" w:rsidRDefault="003321BF">
                  <w:pPr>
                    <w:spacing w:after="0" w:line="240" w:lineRule="auto"/>
                  </w:pPr>
                  <w:r>
                    <w:rPr>
                      <w:rFonts w:ascii="Calibri" w:eastAsia="Calibri" w:hAnsi="Calibri"/>
                      <w:color w:val="000000"/>
                      <w:sz w:val="22"/>
                    </w:rPr>
                    <w:t>Yes</w:t>
                  </w:r>
                </w:p>
              </w:tc>
            </w:tr>
            <w:tr w:rsidR="003321BF" w14:paraId="3662C3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C3A44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8138F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723B89" w14:textId="77777777" w:rsidR="003321BF" w:rsidRDefault="003321BF">
                  <w:pPr>
                    <w:spacing w:after="0" w:line="240" w:lineRule="auto"/>
                  </w:pPr>
                  <w:r>
                    <w:rPr>
                      <w:rFonts w:eastAsia="Arial"/>
                      <w:color w:val="000000"/>
                    </w:rPr>
                    <w:t>Yes</w:t>
                  </w:r>
                </w:p>
              </w:tc>
            </w:tr>
            <w:tr w:rsidR="003321BF" w14:paraId="2E99A26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EA195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DBE2D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996A8F" w14:textId="77777777" w:rsidR="003321BF" w:rsidRDefault="003321BF">
                  <w:pPr>
                    <w:spacing w:after="0" w:line="240" w:lineRule="auto"/>
                  </w:pPr>
                  <w:r>
                    <w:rPr>
                      <w:rFonts w:ascii="Calibri" w:eastAsia="Calibri" w:hAnsi="Calibri"/>
                      <w:color w:val="000000"/>
                      <w:sz w:val="22"/>
                    </w:rPr>
                    <w:t>1</w:t>
                  </w:r>
                </w:p>
              </w:tc>
            </w:tr>
            <w:tr w:rsidR="003321BF" w14:paraId="361B559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6F72B95"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34FC82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BDB026" w14:textId="77777777" w:rsidR="003321BF" w:rsidRDefault="003321BF">
                  <w:pPr>
                    <w:spacing w:after="0" w:line="240" w:lineRule="auto"/>
                  </w:pPr>
                  <w:r>
                    <w:rPr>
                      <w:rFonts w:ascii="Calibri" w:eastAsia="Calibri" w:hAnsi="Calibri"/>
                      <w:color w:val="000000"/>
                      <w:sz w:val="22"/>
                    </w:rPr>
                    <w:t>1</w:t>
                  </w:r>
                </w:p>
              </w:tc>
            </w:tr>
          </w:tbl>
          <w:p w14:paraId="51AEFC4F" w14:textId="77777777" w:rsidR="003321BF" w:rsidRDefault="003321BF">
            <w:pPr>
              <w:spacing w:after="0" w:line="240" w:lineRule="auto"/>
            </w:pPr>
          </w:p>
        </w:tc>
        <w:tc>
          <w:tcPr>
            <w:tcW w:w="149" w:type="dxa"/>
          </w:tcPr>
          <w:p w14:paraId="411251F8" w14:textId="77777777" w:rsidR="003321BF" w:rsidRDefault="003321BF">
            <w:pPr>
              <w:pStyle w:val="EmptyCellLayoutStyle"/>
              <w:spacing w:after="0" w:line="240" w:lineRule="auto"/>
            </w:pPr>
          </w:p>
        </w:tc>
      </w:tr>
      <w:tr w:rsidR="003321BF" w14:paraId="000761C5" w14:textId="77777777" w:rsidTr="003321BF">
        <w:trPr>
          <w:trHeight w:val="80"/>
        </w:trPr>
        <w:tc>
          <w:tcPr>
            <w:tcW w:w="54" w:type="dxa"/>
          </w:tcPr>
          <w:p w14:paraId="737843F4" w14:textId="77777777" w:rsidR="003321BF" w:rsidRDefault="003321BF">
            <w:pPr>
              <w:pStyle w:val="EmptyCellLayoutStyle"/>
              <w:spacing w:after="0" w:line="240" w:lineRule="auto"/>
            </w:pPr>
          </w:p>
        </w:tc>
        <w:tc>
          <w:tcPr>
            <w:tcW w:w="10395" w:type="dxa"/>
          </w:tcPr>
          <w:p w14:paraId="67D3D45C" w14:textId="77777777" w:rsidR="003321BF" w:rsidRDefault="003321BF">
            <w:pPr>
              <w:pStyle w:val="EmptyCellLayoutStyle"/>
              <w:spacing w:after="0" w:line="240" w:lineRule="auto"/>
            </w:pPr>
          </w:p>
        </w:tc>
        <w:tc>
          <w:tcPr>
            <w:tcW w:w="149" w:type="dxa"/>
          </w:tcPr>
          <w:p w14:paraId="4486BCD7" w14:textId="77777777" w:rsidR="003321BF" w:rsidRDefault="003321BF">
            <w:pPr>
              <w:pStyle w:val="EmptyCellLayoutStyle"/>
              <w:spacing w:after="0" w:line="240" w:lineRule="auto"/>
            </w:pPr>
          </w:p>
        </w:tc>
      </w:tr>
    </w:tbl>
    <w:p w14:paraId="363E77FE" w14:textId="77777777" w:rsidR="003321BF" w:rsidRDefault="003321BF" w:rsidP="003321BF">
      <w:pPr>
        <w:spacing w:after="0" w:line="240" w:lineRule="auto"/>
      </w:pPr>
    </w:p>
    <w:p w14:paraId="158E124F" w14:textId="77777777" w:rsidR="003321BF" w:rsidRDefault="003321BF" w:rsidP="003321BF">
      <w:pPr>
        <w:spacing w:after="0" w:line="240" w:lineRule="auto"/>
      </w:pPr>
      <w:r>
        <w:rPr>
          <w:rFonts w:ascii="Calibri" w:eastAsia="Calibri" w:hAnsi="Calibri"/>
          <w:b/>
          <w:color w:val="6495ED"/>
          <w:sz w:val="22"/>
        </w:rPr>
        <w:t>MSSQL 2016: Full Text Search: Search on full-text catalog failed with unknown result</w:t>
      </w:r>
    </w:p>
    <w:p w14:paraId="0661294F" w14:textId="77777777" w:rsidR="003321BF" w:rsidRDefault="003321BF" w:rsidP="003321BF">
      <w:pPr>
        <w:spacing w:after="0" w:line="240" w:lineRule="auto"/>
      </w:pPr>
      <w:r>
        <w:rPr>
          <w:rFonts w:ascii="Calibri" w:eastAsia="Calibri" w:hAnsi="Calibri"/>
          <w:color w:val="000000"/>
          <w:sz w:val="22"/>
        </w:rPr>
        <w:t>The full-text query failed for an unspecified reason.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60120A6" w14:textId="77777777" w:rsidTr="003321BF">
        <w:trPr>
          <w:trHeight w:val="54"/>
        </w:trPr>
        <w:tc>
          <w:tcPr>
            <w:tcW w:w="54" w:type="dxa"/>
          </w:tcPr>
          <w:p w14:paraId="587A6F8C" w14:textId="77777777" w:rsidR="003321BF" w:rsidRDefault="003321BF">
            <w:pPr>
              <w:pStyle w:val="EmptyCellLayoutStyle"/>
              <w:spacing w:after="0" w:line="240" w:lineRule="auto"/>
            </w:pPr>
          </w:p>
        </w:tc>
        <w:tc>
          <w:tcPr>
            <w:tcW w:w="10395" w:type="dxa"/>
          </w:tcPr>
          <w:p w14:paraId="6C16425F" w14:textId="77777777" w:rsidR="003321BF" w:rsidRDefault="003321BF">
            <w:pPr>
              <w:pStyle w:val="EmptyCellLayoutStyle"/>
              <w:spacing w:after="0" w:line="240" w:lineRule="auto"/>
            </w:pPr>
          </w:p>
        </w:tc>
        <w:tc>
          <w:tcPr>
            <w:tcW w:w="149" w:type="dxa"/>
          </w:tcPr>
          <w:p w14:paraId="2CFD21A9" w14:textId="77777777" w:rsidR="003321BF" w:rsidRDefault="003321BF">
            <w:pPr>
              <w:pStyle w:val="EmptyCellLayoutStyle"/>
              <w:spacing w:after="0" w:line="240" w:lineRule="auto"/>
            </w:pPr>
          </w:p>
        </w:tc>
      </w:tr>
      <w:tr w:rsidR="003321BF" w14:paraId="29DC6B51" w14:textId="77777777" w:rsidTr="003321BF">
        <w:tc>
          <w:tcPr>
            <w:tcW w:w="54" w:type="dxa"/>
          </w:tcPr>
          <w:p w14:paraId="744E220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363F44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47C0FF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7DD4E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45D1E66" w14:textId="77777777" w:rsidR="003321BF" w:rsidRDefault="003321BF">
                  <w:pPr>
                    <w:spacing w:after="0" w:line="240" w:lineRule="auto"/>
                  </w:pPr>
                  <w:r>
                    <w:rPr>
                      <w:rFonts w:ascii="Calibri" w:eastAsia="Calibri" w:hAnsi="Calibri"/>
                      <w:b/>
                      <w:color w:val="000000"/>
                      <w:sz w:val="22"/>
                    </w:rPr>
                    <w:t>Default value</w:t>
                  </w:r>
                </w:p>
              </w:tc>
            </w:tr>
            <w:tr w:rsidR="003321BF" w14:paraId="6B32C4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9F8E6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27D9D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DC082F" w14:textId="77777777" w:rsidR="003321BF" w:rsidRDefault="003321BF">
                  <w:pPr>
                    <w:spacing w:after="0" w:line="240" w:lineRule="auto"/>
                  </w:pPr>
                  <w:r>
                    <w:rPr>
                      <w:rFonts w:ascii="Calibri" w:eastAsia="Calibri" w:hAnsi="Calibri"/>
                      <w:color w:val="000000"/>
                      <w:sz w:val="22"/>
                    </w:rPr>
                    <w:t>Yes</w:t>
                  </w:r>
                </w:p>
              </w:tc>
            </w:tr>
            <w:tr w:rsidR="003321BF" w14:paraId="732AFC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9E8DA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AE376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917463" w14:textId="77777777" w:rsidR="003321BF" w:rsidRDefault="003321BF">
                  <w:pPr>
                    <w:spacing w:after="0" w:line="240" w:lineRule="auto"/>
                  </w:pPr>
                  <w:r>
                    <w:rPr>
                      <w:rFonts w:eastAsia="Arial"/>
                      <w:color w:val="000000"/>
                    </w:rPr>
                    <w:t>Yes</w:t>
                  </w:r>
                </w:p>
              </w:tc>
            </w:tr>
            <w:tr w:rsidR="003321BF" w14:paraId="3422DC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3390B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437BA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EB4780" w14:textId="77777777" w:rsidR="003321BF" w:rsidRDefault="003321BF">
                  <w:pPr>
                    <w:spacing w:after="0" w:line="240" w:lineRule="auto"/>
                  </w:pPr>
                  <w:r>
                    <w:rPr>
                      <w:rFonts w:ascii="Calibri" w:eastAsia="Calibri" w:hAnsi="Calibri"/>
                      <w:color w:val="000000"/>
                      <w:sz w:val="22"/>
                    </w:rPr>
                    <w:t>1</w:t>
                  </w:r>
                </w:p>
              </w:tc>
            </w:tr>
            <w:tr w:rsidR="003321BF" w14:paraId="0D8FCE0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86B72C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D1E5A1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071ECA1" w14:textId="77777777" w:rsidR="003321BF" w:rsidRDefault="003321BF">
                  <w:pPr>
                    <w:spacing w:after="0" w:line="240" w:lineRule="auto"/>
                  </w:pPr>
                  <w:r>
                    <w:rPr>
                      <w:rFonts w:ascii="Calibri" w:eastAsia="Calibri" w:hAnsi="Calibri"/>
                      <w:color w:val="000000"/>
                      <w:sz w:val="22"/>
                    </w:rPr>
                    <w:t>2</w:t>
                  </w:r>
                </w:p>
              </w:tc>
            </w:tr>
          </w:tbl>
          <w:p w14:paraId="60DEDD52" w14:textId="77777777" w:rsidR="003321BF" w:rsidRDefault="003321BF">
            <w:pPr>
              <w:spacing w:after="0" w:line="240" w:lineRule="auto"/>
            </w:pPr>
          </w:p>
        </w:tc>
        <w:tc>
          <w:tcPr>
            <w:tcW w:w="149" w:type="dxa"/>
          </w:tcPr>
          <w:p w14:paraId="60DD6E46" w14:textId="77777777" w:rsidR="003321BF" w:rsidRDefault="003321BF">
            <w:pPr>
              <w:pStyle w:val="EmptyCellLayoutStyle"/>
              <w:spacing w:after="0" w:line="240" w:lineRule="auto"/>
            </w:pPr>
          </w:p>
        </w:tc>
      </w:tr>
      <w:tr w:rsidR="003321BF" w14:paraId="15578200" w14:textId="77777777" w:rsidTr="003321BF">
        <w:trPr>
          <w:trHeight w:val="80"/>
        </w:trPr>
        <w:tc>
          <w:tcPr>
            <w:tcW w:w="54" w:type="dxa"/>
          </w:tcPr>
          <w:p w14:paraId="080DCDE2" w14:textId="77777777" w:rsidR="003321BF" w:rsidRDefault="003321BF">
            <w:pPr>
              <w:pStyle w:val="EmptyCellLayoutStyle"/>
              <w:spacing w:after="0" w:line="240" w:lineRule="auto"/>
            </w:pPr>
          </w:p>
        </w:tc>
        <w:tc>
          <w:tcPr>
            <w:tcW w:w="10395" w:type="dxa"/>
          </w:tcPr>
          <w:p w14:paraId="14A00735" w14:textId="77777777" w:rsidR="003321BF" w:rsidRDefault="003321BF">
            <w:pPr>
              <w:pStyle w:val="EmptyCellLayoutStyle"/>
              <w:spacing w:after="0" w:line="240" w:lineRule="auto"/>
            </w:pPr>
          </w:p>
        </w:tc>
        <w:tc>
          <w:tcPr>
            <w:tcW w:w="149" w:type="dxa"/>
          </w:tcPr>
          <w:p w14:paraId="5A414741" w14:textId="77777777" w:rsidR="003321BF" w:rsidRDefault="003321BF">
            <w:pPr>
              <w:pStyle w:val="EmptyCellLayoutStyle"/>
              <w:spacing w:after="0" w:line="240" w:lineRule="auto"/>
            </w:pPr>
          </w:p>
        </w:tc>
      </w:tr>
    </w:tbl>
    <w:p w14:paraId="5922F75D" w14:textId="77777777" w:rsidR="003321BF" w:rsidRDefault="003321BF" w:rsidP="003321BF">
      <w:pPr>
        <w:spacing w:after="0" w:line="240" w:lineRule="auto"/>
      </w:pPr>
    </w:p>
    <w:p w14:paraId="2D78A1EC" w14:textId="77777777" w:rsidR="003321BF" w:rsidRDefault="003321BF" w:rsidP="003321BF">
      <w:pPr>
        <w:spacing w:after="0" w:line="240" w:lineRule="auto"/>
      </w:pPr>
      <w:r>
        <w:rPr>
          <w:rFonts w:ascii="Calibri" w:eastAsia="Calibri" w:hAnsi="Calibri"/>
          <w:b/>
          <w:color w:val="6495ED"/>
          <w:sz w:val="22"/>
        </w:rPr>
        <w:t>MSSQL 2016: The log for database is not available</w:t>
      </w:r>
    </w:p>
    <w:p w14:paraId="07E8AD3C" w14:textId="77777777" w:rsidR="003321BF" w:rsidRDefault="003321BF" w:rsidP="003321BF">
      <w:pPr>
        <w:spacing w:after="0" w:line="240" w:lineRule="auto"/>
      </w:pPr>
      <w:r>
        <w:rPr>
          <w:rFonts w:ascii="Calibri" w:eastAsia="Calibri" w:hAnsi="Calibri"/>
          <w:color w:val="000000"/>
          <w:sz w:val="22"/>
        </w:rPr>
        <w:t>An I/O error related to data integrity has occurred for the specified database. Either the log or data portion of the database could be damaged. SQL Server has made the log for that database unavailable to prevent further data integrity problems. The I/O error that led to the 9001 message should be reported in the SQL Server error log and/or the Windows event logs.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0446D8C" w14:textId="77777777" w:rsidTr="003321BF">
        <w:trPr>
          <w:trHeight w:val="54"/>
        </w:trPr>
        <w:tc>
          <w:tcPr>
            <w:tcW w:w="54" w:type="dxa"/>
          </w:tcPr>
          <w:p w14:paraId="044A89C1" w14:textId="77777777" w:rsidR="003321BF" w:rsidRDefault="003321BF">
            <w:pPr>
              <w:pStyle w:val="EmptyCellLayoutStyle"/>
              <w:spacing w:after="0" w:line="240" w:lineRule="auto"/>
            </w:pPr>
          </w:p>
        </w:tc>
        <w:tc>
          <w:tcPr>
            <w:tcW w:w="10395" w:type="dxa"/>
          </w:tcPr>
          <w:p w14:paraId="3A935202" w14:textId="77777777" w:rsidR="003321BF" w:rsidRDefault="003321BF">
            <w:pPr>
              <w:pStyle w:val="EmptyCellLayoutStyle"/>
              <w:spacing w:after="0" w:line="240" w:lineRule="auto"/>
            </w:pPr>
          </w:p>
        </w:tc>
        <w:tc>
          <w:tcPr>
            <w:tcW w:w="149" w:type="dxa"/>
          </w:tcPr>
          <w:p w14:paraId="40BDE69A" w14:textId="77777777" w:rsidR="003321BF" w:rsidRDefault="003321BF">
            <w:pPr>
              <w:pStyle w:val="EmptyCellLayoutStyle"/>
              <w:spacing w:after="0" w:line="240" w:lineRule="auto"/>
            </w:pPr>
          </w:p>
        </w:tc>
      </w:tr>
      <w:tr w:rsidR="003321BF" w14:paraId="31CBE41C" w14:textId="77777777" w:rsidTr="003321BF">
        <w:tc>
          <w:tcPr>
            <w:tcW w:w="54" w:type="dxa"/>
          </w:tcPr>
          <w:p w14:paraId="6C2B784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5A8EBC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AB18B7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840281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04E4490" w14:textId="77777777" w:rsidR="003321BF" w:rsidRDefault="003321BF">
                  <w:pPr>
                    <w:spacing w:after="0" w:line="240" w:lineRule="auto"/>
                  </w:pPr>
                  <w:r>
                    <w:rPr>
                      <w:rFonts w:ascii="Calibri" w:eastAsia="Calibri" w:hAnsi="Calibri"/>
                      <w:b/>
                      <w:color w:val="000000"/>
                      <w:sz w:val="22"/>
                    </w:rPr>
                    <w:t>Default value</w:t>
                  </w:r>
                </w:p>
              </w:tc>
            </w:tr>
            <w:tr w:rsidR="003321BF" w14:paraId="053386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6921B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3FEA4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0AD253" w14:textId="77777777" w:rsidR="003321BF" w:rsidRDefault="003321BF">
                  <w:pPr>
                    <w:spacing w:after="0" w:line="240" w:lineRule="auto"/>
                  </w:pPr>
                  <w:r>
                    <w:rPr>
                      <w:rFonts w:ascii="Calibri" w:eastAsia="Calibri" w:hAnsi="Calibri"/>
                      <w:color w:val="000000"/>
                      <w:sz w:val="22"/>
                    </w:rPr>
                    <w:t>Yes</w:t>
                  </w:r>
                </w:p>
              </w:tc>
            </w:tr>
            <w:tr w:rsidR="003321BF" w14:paraId="6027421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C75FB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AF788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B06BDF" w14:textId="77777777" w:rsidR="003321BF" w:rsidRDefault="003321BF">
                  <w:pPr>
                    <w:spacing w:after="0" w:line="240" w:lineRule="auto"/>
                  </w:pPr>
                  <w:r>
                    <w:rPr>
                      <w:rFonts w:eastAsia="Arial"/>
                      <w:color w:val="000000"/>
                    </w:rPr>
                    <w:t>Yes</w:t>
                  </w:r>
                </w:p>
              </w:tc>
            </w:tr>
            <w:tr w:rsidR="003321BF" w14:paraId="2DC92AC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207F9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CCC0D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0FD0C7" w14:textId="77777777" w:rsidR="003321BF" w:rsidRDefault="003321BF">
                  <w:pPr>
                    <w:spacing w:after="0" w:line="240" w:lineRule="auto"/>
                  </w:pPr>
                  <w:r>
                    <w:rPr>
                      <w:rFonts w:ascii="Calibri" w:eastAsia="Calibri" w:hAnsi="Calibri"/>
                      <w:color w:val="000000"/>
                      <w:sz w:val="22"/>
                    </w:rPr>
                    <w:t>1</w:t>
                  </w:r>
                </w:p>
              </w:tc>
            </w:tr>
            <w:tr w:rsidR="003321BF" w14:paraId="3C4CE6D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79D40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1C7E6EF"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CF3493A" w14:textId="77777777" w:rsidR="003321BF" w:rsidRDefault="003321BF">
                  <w:pPr>
                    <w:spacing w:after="0" w:line="240" w:lineRule="auto"/>
                  </w:pPr>
                  <w:r>
                    <w:rPr>
                      <w:rFonts w:ascii="Calibri" w:eastAsia="Calibri" w:hAnsi="Calibri"/>
                      <w:color w:val="000000"/>
                      <w:sz w:val="22"/>
                    </w:rPr>
                    <w:t>1</w:t>
                  </w:r>
                </w:p>
              </w:tc>
            </w:tr>
          </w:tbl>
          <w:p w14:paraId="6D40F62F" w14:textId="77777777" w:rsidR="003321BF" w:rsidRDefault="003321BF">
            <w:pPr>
              <w:spacing w:after="0" w:line="240" w:lineRule="auto"/>
            </w:pPr>
          </w:p>
        </w:tc>
        <w:tc>
          <w:tcPr>
            <w:tcW w:w="149" w:type="dxa"/>
          </w:tcPr>
          <w:p w14:paraId="703163BB" w14:textId="77777777" w:rsidR="003321BF" w:rsidRDefault="003321BF">
            <w:pPr>
              <w:pStyle w:val="EmptyCellLayoutStyle"/>
              <w:spacing w:after="0" w:line="240" w:lineRule="auto"/>
            </w:pPr>
          </w:p>
        </w:tc>
      </w:tr>
      <w:tr w:rsidR="003321BF" w14:paraId="360A603B" w14:textId="77777777" w:rsidTr="003321BF">
        <w:trPr>
          <w:trHeight w:val="80"/>
        </w:trPr>
        <w:tc>
          <w:tcPr>
            <w:tcW w:w="54" w:type="dxa"/>
          </w:tcPr>
          <w:p w14:paraId="75FAE4A7" w14:textId="77777777" w:rsidR="003321BF" w:rsidRDefault="003321BF">
            <w:pPr>
              <w:pStyle w:val="EmptyCellLayoutStyle"/>
              <w:spacing w:after="0" w:line="240" w:lineRule="auto"/>
            </w:pPr>
          </w:p>
        </w:tc>
        <w:tc>
          <w:tcPr>
            <w:tcW w:w="10395" w:type="dxa"/>
          </w:tcPr>
          <w:p w14:paraId="3522DCBF" w14:textId="77777777" w:rsidR="003321BF" w:rsidRDefault="003321BF">
            <w:pPr>
              <w:pStyle w:val="EmptyCellLayoutStyle"/>
              <w:spacing w:after="0" w:line="240" w:lineRule="auto"/>
            </w:pPr>
          </w:p>
        </w:tc>
        <w:tc>
          <w:tcPr>
            <w:tcW w:w="149" w:type="dxa"/>
          </w:tcPr>
          <w:p w14:paraId="157B4B74" w14:textId="77777777" w:rsidR="003321BF" w:rsidRDefault="003321BF">
            <w:pPr>
              <w:pStyle w:val="EmptyCellLayoutStyle"/>
              <w:spacing w:after="0" w:line="240" w:lineRule="auto"/>
            </w:pPr>
          </w:p>
        </w:tc>
      </w:tr>
    </w:tbl>
    <w:p w14:paraId="471A8F06" w14:textId="77777777" w:rsidR="003321BF" w:rsidRDefault="003321BF" w:rsidP="003321BF">
      <w:pPr>
        <w:spacing w:after="0" w:line="240" w:lineRule="auto"/>
      </w:pPr>
    </w:p>
    <w:p w14:paraId="60EDBFFB" w14:textId="77777777" w:rsidR="003321BF" w:rsidRDefault="003321BF" w:rsidP="003321BF">
      <w:pPr>
        <w:spacing w:after="0" w:line="240" w:lineRule="auto"/>
      </w:pPr>
      <w:r>
        <w:rPr>
          <w:rFonts w:ascii="Calibri" w:eastAsia="Calibri" w:hAnsi="Calibri"/>
          <w:b/>
          <w:color w:val="6495ED"/>
          <w:sz w:val="22"/>
        </w:rPr>
        <w:t>MSSQL 2016: Table error: The previous link on page does not match the previous page that the parent, slot expects for this page</w:t>
      </w:r>
    </w:p>
    <w:p w14:paraId="1BEAE21E" w14:textId="77777777" w:rsidR="003321BF" w:rsidRDefault="003321BF" w:rsidP="003321BF">
      <w:pPr>
        <w:spacing w:after="0" w:line="240" w:lineRule="auto"/>
      </w:pPr>
      <w:r>
        <w:rPr>
          <w:rFonts w:ascii="Calibri" w:eastAsia="Calibri" w:hAnsi="Calibri"/>
          <w:color w:val="000000"/>
          <w:sz w:val="22"/>
        </w:rPr>
        <w:t>A B-tree is structured so that pages at a single level point to each other, in a doubly-linked list. Also, the pages' parent in the B-tree has a record for each of its children, with their keys and page IDs.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8639374" w14:textId="77777777" w:rsidTr="003321BF">
        <w:trPr>
          <w:trHeight w:val="54"/>
        </w:trPr>
        <w:tc>
          <w:tcPr>
            <w:tcW w:w="54" w:type="dxa"/>
          </w:tcPr>
          <w:p w14:paraId="1CF15BE3" w14:textId="77777777" w:rsidR="003321BF" w:rsidRDefault="003321BF">
            <w:pPr>
              <w:pStyle w:val="EmptyCellLayoutStyle"/>
              <w:spacing w:after="0" w:line="240" w:lineRule="auto"/>
            </w:pPr>
          </w:p>
        </w:tc>
        <w:tc>
          <w:tcPr>
            <w:tcW w:w="10395" w:type="dxa"/>
          </w:tcPr>
          <w:p w14:paraId="725ED5C6" w14:textId="77777777" w:rsidR="003321BF" w:rsidRDefault="003321BF">
            <w:pPr>
              <w:pStyle w:val="EmptyCellLayoutStyle"/>
              <w:spacing w:after="0" w:line="240" w:lineRule="auto"/>
            </w:pPr>
          </w:p>
        </w:tc>
        <w:tc>
          <w:tcPr>
            <w:tcW w:w="149" w:type="dxa"/>
          </w:tcPr>
          <w:p w14:paraId="3B3C039E" w14:textId="77777777" w:rsidR="003321BF" w:rsidRDefault="003321BF">
            <w:pPr>
              <w:pStyle w:val="EmptyCellLayoutStyle"/>
              <w:spacing w:after="0" w:line="240" w:lineRule="auto"/>
            </w:pPr>
          </w:p>
        </w:tc>
      </w:tr>
      <w:tr w:rsidR="003321BF" w14:paraId="5D842B81" w14:textId="77777777" w:rsidTr="003321BF">
        <w:tc>
          <w:tcPr>
            <w:tcW w:w="54" w:type="dxa"/>
          </w:tcPr>
          <w:p w14:paraId="6F1C6E7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90106D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0C6438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118DDA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1FCC43B" w14:textId="77777777" w:rsidR="003321BF" w:rsidRDefault="003321BF">
                  <w:pPr>
                    <w:spacing w:after="0" w:line="240" w:lineRule="auto"/>
                  </w:pPr>
                  <w:r>
                    <w:rPr>
                      <w:rFonts w:ascii="Calibri" w:eastAsia="Calibri" w:hAnsi="Calibri"/>
                      <w:b/>
                      <w:color w:val="000000"/>
                      <w:sz w:val="22"/>
                    </w:rPr>
                    <w:t>Default value</w:t>
                  </w:r>
                </w:p>
              </w:tc>
            </w:tr>
            <w:tr w:rsidR="003321BF" w14:paraId="4ED3DC6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70463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436DB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D52AB3" w14:textId="77777777" w:rsidR="003321BF" w:rsidRDefault="003321BF">
                  <w:pPr>
                    <w:spacing w:after="0" w:line="240" w:lineRule="auto"/>
                  </w:pPr>
                  <w:r>
                    <w:rPr>
                      <w:rFonts w:ascii="Calibri" w:eastAsia="Calibri" w:hAnsi="Calibri"/>
                      <w:color w:val="000000"/>
                      <w:sz w:val="22"/>
                    </w:rPr>
                    <w:t>Yes</w:t>
                  </w:r>
                </w:p>
              </w:tc>
            </w:tr>
            <w:tr w:rsidR="003321BF" w14:paraId="7CA6AF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BC6C2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8D3E1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93440F" w14:textId="77777777" w:rsidR="003321BF" w:rsidRDefault="003321BF">
                  <w:pPr>
                    <w:spacing w:after="0" w:line="240" w:lineRule="auto"/>
                  </w:pPr>
                  <w:r>
                    <w:rPr>
                      <w:rFonts w:eastAsia="Arial"/>
                      <w:color w:val="000000"/>
                    </w:rPr>
                    <w:t>Yes</w:t>
                  </w:r>
                </w:p>
              </w:tc>
            </w:tr>
            <w:tr w:rsidR="003321BF" w14:paraId="56C87B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9AD58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FF15EE"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F91C89" w14:textId="77777777" w:rsidR="003321BF" w:rsidRDefault="003321BF">
                  <w:pPr>
                    <w:spacing w:after="0" w:line="240" w:lineRule="auto"/>
                  </w:pPr>
                  <w:r>
                    <w:rPr>
                      <w:rFonts w:ascii="Calibri" w:eastAsia="Calibri" w:hAnsi="Calibri"/>
                      <w:color w:val="000000"/>
                      <w:sz w:val="22"/>
                    </w:rPr>
                    <w:t>1</w:t>
                  </w:r>
                </w:p>
              </w:tc>
            </w:tr>
            <w:tr w:rsidR="003321BF" w14:paraId="2301753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4414A1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7C5766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D5B4F64" w14:textId="77777777" w:rsidR="003321BF" w:rsidRDefault="003321BF">
                  <w:pPr>
                    <w:spacing w:after="0" w:line="240" w:lineRule="auto"/>
                  </w:pPr>
                  <w:r>
                    <w:rPr>
                      <w:rFonts w:ascii="Calibri" w:eastAsia="Calibri" w:hAnsi="Calibri"/>
                      <w:color w:val="000000"/>
                      <w:sz w:val="22"/>
                    </w:rPr>
                    <w:t>1</w:t>
                  </w:r>
                </w:p>
              </w:tc>
            </w:tr>
          </w:tbl>
          <w:p w14:paraId="09FB6AB2" w14:textId="77777777" w:rsidR="003321BF" w:rsidRDefault="003321BF">
            <w:pPr>
              <w:spacing w:after="0" w:line="240" w:lineRule="auto"/>
            </w:pPr>
          </w:p>
        </w:tc>
        <w:tc>
          <w:tcPr>
            <w:tcW w:w="149" w:type="dxa"/>
          </w:tcPr>
          <w:p w14:paraId="0D38F7B9" w14:textId="77777777" w:rsidR="003321BF" w:rsidRDefault="003321BF">
            <w:pPr>
              <w:pStyle w:val="EmptyCellLayoutStyle"/>
              <w:spacing w:after="0" w:line="240" w:lineRule="auto"/>
            </w:pPr>
          </w:p>
        </w:tc>
      </w:tr>
      <w:tr w:rsidR="003321BF" w14:paraId="2C9B0564" w14:textId="77777777" w:rsidTr="003321BF">
        <w:trPr>
          <w:trHeight w:val="80"/>
        </w:trPr>
        <w:tc>
          <w:tcPr>
            <w:tcW w:w="54" w:type="dxa"/>
          </w:tcPr>
          <w:p w14:paraId="3285CFA7" w14:textId="77777777" w:rsidR="003321BF" w:rsidRDefault="003321BF">
            <w:pPr>
              <w:pStyle w:val="EmptyCellLayoutStyle"/>
              <w:spacing w:after="0" w:line="240" w:lineRule="auto"/>
            </w:pPr>
          </w:p>
        </w:tc>
        <w:tc>
          <w:tcPr>
            <w:tcW w:w="10395" w:type="dxa"/>
          </w:tcPr>
          <w:p w14:paraId="527C00B3" w14:textId="77777777" w:rsidR="003321BF" w:rsidRDefault="003321BF">
            <w:pPr>
              <w:pStyle w:val="EmptyCellLayoutStyle"/>
              <w:spacing w:after="0" w:line="240" w:lineRule="auto"/>
            </w:pPr>
          </w:p>
        </w:tc>
        <w:tc>
          <w:tcPr>
            <w:tcW w:w="149" w:type="dxa"/>
          </w:tcPr>
          <w:p w14:paraId="7A33B45B" w14:textId="77777777" w:rsidR="003321BF" w:rsidRDefault="003321BF">
            <w:pPr>
              <w:pStyle w:val="EmptyCellLayoutStyle"/>
              <w:spacing w:after="0" w:line="240" w:lineRule="auto"/>
            </w:pPr>
          </w:p>
        </w:tc>
      </w:tr>
    </w:tbl>
    <w:p w14:paraId="522A8A65" w14:textId="77777777" w:rsidR="003321BF" w:rsidRDefault="003321BF" w:rsidP="003321BF">
      <w:pPr>
        <w:spacing w:after="0" w:line="240" w:lineRule="auto"/>
      </w:pPr>
    </w:p>
    <w:p w14:paraId="450C1FF4" w14:textId="77777777" w:rsidR="003321BF" w:rsidRDefault="003321BF" w:rsidP="003321BF">
      <w:pPr>
        <w:spacing w:after="0" w:line="240" w:lineRule="auto"/>
      </w:pPr>
      <w:r>
        <w:rPr>
          <w:rFonts w:ascii="Calibri" w:eastAsia="Calibri" w:hAnsi="Calibri"/>
          <w:b/>
          <w:color w:val="6495ED"/>
          <w:sz w:val="22"/>
        </w:rPr>
        <w:t>MSSQL 2016: Common Language Runtime (CLR) not installed properly</w:t>
      </w:r>
    </w:p>
    <w:p w14:paraId="7D32B69E" w14:textId="77777777" w:rsidR="003321BF" w:rsidRDefault="003321BF" w:rsidP="003321BF">
      <w:pPr>
        <w:spacing w:after="0" w:line="240" w:lineRule="auto"/>
      </w:pPr>
      <w:r>
        <w:rPr>
          <w:rFonts w:ascii="Calibri" w:eastAsia="Calibri" w:hAnsi="Calibri"/>
          <w:color w:val="000000"/>
          <w:sz w:val="22"/>
        </w:rPr>
        <w:t>This installation of the Common Language Runtime (CLR) is corrupted. The CLR is installed with the Microsoft .NET Framework.</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8071048" w14:textId="77777777" w:rsidTr="003321BF">
        <w:trPr>
          <w:trHeight w:val="54"/>
        </w:trPr>
        <w:tc>
          <w:tcPr>
            <w:tcW w:w="54" w:type="dxa"/>
          </w:tcPr>
          <w:p w14:paraId="1D94C995" w14:textId="77777777" w:rsidR="003321BF" w:rsidRDefault="003321BF">
            <w:pPr>
              <w:pStyle w:val="EmptyCellLayoutStyle"/>
              <w:spacing w:after="0" w:line="240" w:lineRule="auto"/>
            </w:pPr>
          </w:p>
        </w:tc>
        <w:tc>
          <w:tcPr>
            <w:tcW w:w="10395" w:type="dxa"/>
          </w:tcPr>
          <w:p w14:paraId="7006081B" w14:textId="77777777" w:rsidR="003321BF" w:rsidRDefault="003321BF">
            <w:pPr>
              <w:pStyle w:val="EmptyCellLayoutStyle"/>
              <w:spacing w:after="0" w:line="240" w:lineRule="auto"/>
            </w:pPr>
          </w:p>
        </w:tc>
        <w:tc>
          <w:tcPr>
            <w:tcW w:w="149" w:type="dxa"/>
          </w:tcPr>
          <w:p w14:paraId="3271EFBE" w14:textId="77777777" w:rsidR="003321BF" w:rsidRDefault="003321BF">
            <w:pPr>
              <w:pStyle w:val="EmptyCellLayoutStyle"/>
              <w:spacing w:after="0" w:line="240" w:lineRule="auto"/>
            </w:pPr>
          </w:p>
        </w:tc>
      </w:tr>
      <w:tr w:rsidR="003321BF" w14:paraId="7A66BE0C" w14:textId="77777777" w:rsidTr="003321BF">
        <w:tc>
          <w:tcPr>
            <w:tcW w:w="54" w:type="dxa"/>
          </w:tcPr>
          <w:p w14:paraId="2208863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01F309A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114FE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32668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93D8DA" w14:textId="77777777" w:rsidR="003321BF" w:rsidRDefault="003321BF">
                  <w:pPr>
                    <w:spacing w:after="0" w:line="240" w:lineRule="auto"/>
                  </w:pPr>
                  <w:r>
                    <w:rPr>
                      <w:rFonts w:ascii="Calibri" w:eastAsia="Calibri" w:hAnsi="Calibri"/>
                      <w:b/>
                      <w:color w:val="000000"/>
                      <w:sz w:val="22"/>
                    </w:rPr>
                    <w:t>Default value</w:t>
                  </w:r>
                </w:p>
              </w:tc>
            </w:tr>
            <w:tr w:rsidR="003321BF" w14:paraId="562350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C4FE3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595B9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1AEDD8" w14:textId="77777777" w:rsidR="003321BF" w:rsidRDefault="003321BF">
                  <w:pPr>
                    <w:spacing w:after="0" w:line="240" w:lineRule="auto"/>
                  </w:pPr>
                  <w:r>
                    <w:rPr>
                      <w:rFonts w:ascii="Calibri" w:eastAsia="Calibri" w:hAnsi="Calibri"/>
                      <w:color w:val="000000"/>
                      <w:sz w:val="22"/>
                    </w:rPr>
                    <w:t>Yes</w:t>
                  </w:r>
                </w:p>
              </w:tc>
            </w:tr>
            <w:tr w:rsidR="003321BF" w14:paraId="0C1589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CDB70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F4565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A07782" w14:textId="77777777" w:rsidR="003321BF" w:rsidRDefault="003321BF">
                  <w:pPr>
                    <w:spacing w:after="0" w:line="240" w:lineRule="auto"/>
                  </w:pPr>
                  <w:r>
                    <w:rPr>
                      <w:rFonts w:eastAsia="Arial"/>
                      <w:color w:val="000000"/>
                    </w:rPr>
                    <w:t>Yes</w:t>
                  </w:r>
                </w:p>
              </w:tc>
            </w:tr>
            <w:tr w:rsidR="003321BF" w14:paraId="7F9AE3B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44D95C"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5366F4"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A171E3" w14:textId="77777777" w:rsidR="003321BF" w:rsidRDefault="003321BF">
                  <w:pPr>
                    <w:spacing w:after="0" w:line="240" w:lineRule="auto"/>
                  </w:pPr>
                  <w:r>
                    <w:rPr>
                      <w:rFonts w:ascii="Calibri" w:eastAsia="Calibri" w:hAnsi="Calibri"/>
                      <w:color w:val="000000"/>
                      <w:sz w:val="22"/>
                    </w:rPr>
                    <w:t>1</w:t>
                  </w:r>
                </w:p>
              </w:tc>
            </w:tr>
            <w:tr w:rsidR="003321BF" w14:paraId="540F1CF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1F8E1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9A1C3B"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39FF97" w14:textId="77777777" w:rsidR="003321BF" w:rsidRDefault="003321BF">
                  <w:pPr>
                    <w:spacing w:after="0" w:line="240" w:lineRule="auto"/>
                  </w:pPr>
                  <w:r>
                    <w:rPr>
                      <w:rFonts w:ascii="Calibri" w:eastAsia="Calibri" w:hAnsi="Calibri"/>
                      <w:color w:val="000000"/>
                      <w:sz w:val="22"/>
                    </w:rPr>
                    <w:t>2</w:t>
                  </w:r>
                </w:p>
              </w:tc>
            </w:tr>
          </w:tbl>
          <w:p w14:paraId="62D648A1" w14:textId="77777777" w:rsidR="003321BF" w:rsidRDefault="003321BF">
            <w:pPr>
              <w:spacing w:after="0" w:line="240" w:lineRule="auto"/>
            </w:pPr>
          </w:p>
        </w:tc>
        <w:tc>
          <w:tcPr>
            <w:tcW w:w="149" w:type="dxa"/>
          </w:tcPr>
          <w:p w14:paraId="51AD24B9" w14:textId="77777777" w:rsidR="003321BF" w:rsidRDefault="003321BF">
            <w:pPr>
              <w:pStyle w:val="EmptyCellLayoutStyle"/>
              <w:spacing w:after="0" w:line="240" w:lineRule="auto"/>
            </w:pPr>
          </w:p>
        </w:tc>
      </w:tr>
      <w:tr w:rsidR="003321BF" w14:paraId="440133AB" w14:textId="77777777" w:rsidTr="003321BF">
        <w:trPr>
          <w:trHeight w:val="80"/>
        </w:trPr>
        <w:tc>
          <w:tcPr>
            <w:tcW w:w="54" w:type="dxa"/>
          </w:tcPr>
          <w:p w14:paraId="5295C154" w14:textId="77777777" w:rsidR="003321BF" w:rsidRDefault="003321BF">
            <w:pPr>
              <w:pStyle w:val="EmptyCellLayoutStyle"/>
              <w:spacing w:after="0" w:line="240" w:lineRule="auto"/>
            </w:pPr>
          </w:p>
        </w:tc>
        <w:tc>
          <w:tcPr>
            <w:tcW w:w="10395" w:type="dxa"/>
          </w:tcPr>
          <w:p w14:paraId="56268DCE" w14:textId="77777777" w:rsidR="003321BF" w:rsidRDefault="003321BF">
            <w:pPr>
              <w:pStyle w:val="EmptyCellLayoutStyle"/>
              <w:spacing w:after="0" w:line="240" w:lineRule="auto"/>
            </w:pPr>
          </w:p>
        </w:tc>
        <w:tc>
          <w:tcPr>
            <w:tcW w:w="149" w:type="dxa"/>
          </w:tcPr>
          <w:p w14:paraId="201AECF5" w14:textId="77777777" w:rsidR="003321BF" w:rsidRDefault="003321BF">
            <w:pPr>
              <w:pStyle w:val="EmptyCellLayoutStyle"/>
              <w:spacing w:after="0" w:line="240" w:lineRule="auto"/>
            </w:pPr>
          </w:p>
        </w:tc>
      </w:tr>
    </w:tbl>
    <w:p w14:paraId="7D27F797" w14:textId="77777777" w:rsidR="003321BF" w:rsidRDefault="003321BF" w:rsidP="003321BF">
      <w:pPr>
        <w:spacing w:after="0" w:line="240" w:lineRule="auto"/>
      </w:pPr>
    </w:p>
    <w:p w14:paraId="01525F35" w14:textId="77777777" w:rsidR="003321BF" w:rsidRDefault="003321BF" w:rsidP="003321BF">
      <w:pPr>
        <w:spacing w:after="0" w:line="240" w:lineRule="auto"/>
      </w:pPr>
      <w:r>
        <w:rPr>
          <w:rFonts w:ascii="Calibri" w:eastAsia="Calibri" w:hAnsi="Calibri"/>
          <w:b/>
          <w:color w:val="6495ED"/>
          <w:sz w:val="22"/>
        </w:rPr>
        <w:t>MSSQL 2016: Attempt to fetch logical page that belongs to different object</w:t>
      </w:r>
    </w:p>
    <w:p w14:paraId="501B37C3" w14:textId="77777777" w:rsidR="003321BF" w:rsidRDefault="003321BF" w:rsidP="003321BF">
      <w:pPr>
        <w:spacing w:after="0" w:line="240" w:lineRule="auto"/>
      </w:pPr>
      <w:r>
        <w:rPr>
          <w:rFonts w:ascii="Calibri" w:eastAsia="Calibri" w:hAnsi="Calibri"/>
          <w:color w:val="000000"/>
          <w:sz w:val="22"/>
        </w:rPr>
        <w:t>This error occurs when SQL Server detects that the allocation unit as stored on a database page does match the allocation unit associated with a specific operation, such as running a SELECT statement against a table.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2E54D9A" w14:textId="77777777" w:rsidTr="003321BF">
        <w:trPr>
          <w:trHeight w:val="54"/>
        </w:trPr>
        <w:tc>
          <w:tcPr>
            <w:tcW w:w="54" w:type="dxa"/>
          </w:tcPr>
          <w:p w14:paraId="3F3726EE" w14:textId="77777777" w:rsidR="003321BF" w:rsidRDefault="003321BF">
            <w:pPr>
              <w:pStyle w:val="EmptyCellLayoutStyle"/>
              <w:spacing w:after="0" w:line="240" w:lineRule="auto"/>
            </w:pPr>
          </w:p>
        </w:tc>
        <w:tc>
          <w:tcPr>
            <w:tcW w:w="10395" w:type="dxa"/>
          </w:tcPr>
          <w:p w14:paraId="41DD5DC4" w14:textId="77777777" w:rsidR="003321BF" w:rsidRDefault="003321BF">
            <w:pPr>
              <w:pStyle w:val="EmptyCellLayoutStyle"/>
              <w:spacing w:after="0" w:line="240" w:lineRule="auto"/>
            </w:pPr>
          </w:p>
        </w:tc>
        <w:tc>
          <w:tcPr>
            <w:tcW w:w="149" w:type="dxa"/>
          </w:tcPr>
          <w:p w14:paraId="6462F1DB" w14:textId="77777777" w:rsidR="003321BF" w:rsidRDefault="003321BF">
            <w:pPr>
              <w:pStyle w:val="EmptyCellLayoutStyle"/>
              <w:spacing w:after="0" w:line="240" w:lineRule="auto"/>
            </w:pPr>
          </w:p>
        </w:tc>
      </w:tr>
      <w:tr w:rsidR="003321BF" w14:paraId="51B94166" w14:textId="77777777" w:rsidTr="003321BF">
        <w:tc>
          <w:tcPr>
            <w:tcW w:w="54" w:type="dxa"/>
          </w:tcPr>
          <w:p w14:paraId="71DEEE2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55C09F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62320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225AEF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AB67966" w14:textId="77777777" w:rsidR="003321BF" w:rsidRDefault="003321BF">
                  <w:pPr>
                    <w:spacing w:after="0" w:line="240" w:lineRule="auto"/>
                  </w:pPr>
                  <w:r>
                    <w:rPr>
                      <w:rFonts w:ascii="Calibri" w:eastAsia="Calibri" w:hAnsi="Calibri"/>
                      <w:b/>
                      <w:color w:val="000000"/>
                      <w:sz w:val="22"/>
                    </w:rPr>
                    <w:t>Default value</w:t>
                  </w:r>
                </w:p>
              </w:tc>
            </w:tr>
            <w:tr w:rsidR="003321BF" w14:paraId="0464790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F6D5E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79710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F1555C" w14:textId="77777777" w:rsidR="003321BF" w:rsidRDefault="003321BF">
                  <w:pPr>
                    <w:spacing w:after="0" w:line="240" w:lineRule="auto"/>
                  </w:pPr>
                  <w:r>
                    <w:rPr>
                      <w:rFonts w:ascii="Calibri" w:eastAsia="Calibri" w:hAnsi="Calibri"/>
                      <w:color w:val="000000"/>
                      <w:sz w:val="22"/>
                    </w:rPr>
                    <w:t>Yes</w:t>
                  </w:r>
                </w:p>
              </w:tc>
            </w:tr>
            <w:tr w:rsidR="003321BF" w14:paraId="373D0D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83A36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20D0E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FA2A7F" w14:textId="77777777" w:rsidR="003321BF" w:rsidRDefault="003321BF">
                  <w:pPr>
                    <w:spacing w:after="0" w:line="240" w:lineRule="auto"/>
                  </w:pPr>
                  <w:r>
                    <w:rPr>
                      <w:rFonts w:eastAsia="Arial"/>
                      <w:color w:val="000000"/>
                    </w:rPr>
                    <w:t>Yes</w:t>
                  </w:r>
                </w:p>
              </w:tc>
            </w:tr>
            <w:tr w:rsidR="003321BF" w14:paraId="52B6D4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2A671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C0CB9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506170" w14:textId="77777777" w:rsidR="003321BF" w:rsidRDefault="003321BF">
                  <w:pPr>
                    <w:spacing w:after="0" w:line="240" w:lineRule="auto"/>
                  </w:pPr>
                  <w:r>
                    <w:rPr>
                      <w:rFonts w:ascii="Calibri" w:eastAsia="Calibri" w:hAnsi="Calibri"/>
                      <w:color w:val="000000"/>
                      <w:sz w:val="22"/>
                    </w:rPr>
                    <w:t>2</w:t>
                  </w:r>
                </w:p>
              </w:tc>
            </w:tr>
            <w:tr w:rsidR="003321BF" w14:paraId="6AB8A68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B11E21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1AFC6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E519473" w14:textId="77777777" w:rsidR="003321BF" w:rsidRDefault="003321BF">
                  <w:pPr>
                    <w:spacing w:after="0" w:line="240" w:lineRule="auto"/>
                  </w:pPr>
                  <w:r>
                    <w:rPr>
                      <w:rFonts w:ascii="Calibri" w:eastAsia="Calibri" w:hAnsi="Calibri"/>
                      <w:color w:val="000000"/>
                      <w:sz w:val="22"/>
                    </w:rPr>
                    <w:t>2</w:t>
                  </w:r>
                </w:p>
              </w:tc>
            </w:tr>
          </w:tbl>
          <w:p w14:paraId="48D8EC45" w14:textId="77777777" w:rsidR="003321BF" w:rsidRDefault="003321BF">
            <w:pPr>
              <w:spacing w:after="0" w:line="240" w:lineRule="auto"/>
            </w:pPr>
          </w:p>
        </w:tc>
        <w:tc>
          <w:tcPr>
            <w:tcW w:w="149" w:type="dxa"/>
          </w:tcPr>
          <w:p w14:paraId="44ECF67F" w14:textId="77777777" w:rsidR="003321BF" w:rsidRDefault="003321BF">
            <w:pPr>
              <w:pStyle w:val="EmptyCellLayoutStyle"/>
              <w:spacing w:after="0" w:line="240" w:lineRule="auto"/>
            </w:pPr>
          </w:p>
        </w:tc>
      </w:tr>
      <w:tr w:rsidR="003321BF" w14:paraId="4B7F1BCF" w14:textId="77777777" w:rsidTr="003321BF">
        <w:trPr>
          <w:trHeight w:val="80"/>
        </w:trPr>
        <w:tc>
          <w:tcPr>
            <w:tcW w:w="54" w:type="dxa"/>
          </w:tcPr>
          <w:p w14:paraId="4B0EC909" w14:textId="77777777" w:rsidR="003321BF" w:rsidRDefault="003321BF">
            <w:pPr>
              <w:pStyle w:val="EmptyCellLayoutStyle"/>
              <w:spacing w:after="0" w:line="240" w:lineRule="auto"/>
            </w:pPr>
          </w:p>
        </w:tc>
        <w:tc>
          <w:tcPr>
            <w:tcW w:w="10395" w:type="dxa"/>
          </w:tcPr>
          <w:p w14:paraId="11433617" w14:textId="77777777" w:rsidR="003321BF" w:rsidRDefault="003321BF">
            <w:pPr>
              <w:pStyle w:val="EmptyCellLayoutStyle"/>
              <w:spacing w:after="0" w:line="240" w:lineRule="auto"/>
            </w:pPr>
          </w:p>
        </w:tc>
        <w:tc>
          <w:tcPr>
            <w:tcW w:w="149" w:type="dxa"/>
          </w:tcPr>
          <w:p w14:paraId="5A7EBF56" w14:textId="77777777" w:rsidR="003321BF" w:rsidRDefault="003321BF">
            <w:pPr>
              <w:pStyle w:val="EmptyCellLayoutStyle"/>
              <w:spacing w:after="0" w:line="240" w:lineRule="auto"/>
            </w:pPr>
          </w:p>
        </w:tc>
      </w:tr>
    </w:tbl>
    <w:p w14:paraId="665ABEAC" w14:textId="77777777" w:rsidR="003321BF" w:rsidRDefault="003321BF" w:rsidP="003321BF">
      <w:pPr>
        <w:spacing w:after="0" w:line="240" w:lineRule="auto"/>
      </w:pPr>
    </w:p>
    <w:p w14:paraId="4251AA98" w14:textId="77777777" w:rsidR="003321BF" w:rsidRDefault="003321BF" w:rsidP="003321BF">
      <w:pPr>
        <w:spacing w:after="0" w:line="240" w:lineRule="auto"/>
      </w:pPr>
      <w:r>
        <w:rPr>
          <w:rFonts w:ascii="Calibri" w:eastAsia="Calibri" w:hAnsi="Calibri"/>
          <w:b/>
          <w:color w:val="6495ED"/>
          <w:sz w:val="22"/>
        </w:rPr>
        <w:t>MSSQL 2016: Table error:  Address is not aligned</w:t>
      </w:r>
    </w:p>
    <w:p w14:paraId="520A6874" w14:textId="77777777" w:rsidR="003321BF" w:rsidRDefault="003321BF" w:rsidP="003321BF">
      <w:pPr>
        <w:spacing w:after="0" w:line="240" w:lineRule="auto"/>
      </w:pPr>
      <w:r>
        <w:rPr>
          <w:rFonts w:ascii="Calibri" w:eastAsia="Calibri" w:hAnsi="Calibri"/>
          <w:color w:val="000000"/>
          <w:sz w:val="22"/>
        </w:rPr>
        <w:t>The structure at address ADDRESS is not 4-byte aligned.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749A961" w14:textId="77777777" w:rsidTr="003321BF">
        <w:trPr>
          <w:trHeight w:val="54"/>
        </w:trPr>
        <w:tc>
          <w:tcPr>
            <w:tcW w:w="54" w:type="dxa"/>
          </w:tcPr>
          <w:p w14:paraId="7455FECF" w14:textId="77777777" w:rsidR="003321BF" w:rsidRDefault="003321BF">
            <w:pPr>
              <w:pStyle w:val="EmptyCellLayoutStyle"/>
              <w:spacing w:after="0" w:line="240" w:lineRule="auto"/>
            </w:pPr>
          </w:p>
        </w:tc>
        <w:tc>
          <w:tcPr>
            <w:tcW w:w="10395" w:type="dxa"/>
          </w:tcPr>
          <w:p w14:paraId="221D2EC8" w14:textId="77777777" w:rsidR="003321BF" w:rsidRDefault="003321BF">
            <w:pPr>
              <w:pStyle w:val="EmptyCellLayoutStyle"/>
              <w:spacing w:after="0" w:line="240" w:lineRule="auto"/>
            </w:pPr>
          </w:p>
        </w:tc>
        <w:tc>
          <w:tcPr>
            <w:tcW w:w="149" w:type="dxa"/>
          </w:tcPr>
          <w:p w14:paraId="54987191" w14:textId="77777777" w:rsidR="003321BF" w:rsidRDefault="003321BF">
            <w:pPr>
              <w:pStyle w:val="EmptyCellLayoutStyle"/>
              <w:spacing w:after="0" w:line="240" w:lineRule="auto"/>
            </w:pPr>
          </w:p>
        </w:tc>
      </w:tr>
      <w:tr w:rsidR="003321BF" w14:paraId="2388A30A" w14:textId="77777777" w:rsidTr="003321BF">
        <w:tc>
          <w:tcPr>
            <w:tcW w:w="54" w:type="dxa"/>
          </w:tcPr>
          <w:p w14:paraId="5FF3E90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0192D9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B40401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AE8485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C2C071A" w14:textId="77777777" w:rsidR="003321BF" w:rsidRDefault="003321BF">
                  <w:pPr>
                    <w:spacing w:after="0" w:line="240" w:lineRule="auto"/>
                  </w:pPr>
                  <w:r>
                    <w:rPr>
                      <w:rFonts w:ascii="Calibri" w:eastAsia="Calibri" w:hAnsi="Calibri"/>
                      <w:b/>
                      <w:color w:val="000000"/>
                      <w:sz w:val="22"/>
                    </w:rPr>
                    <w:t>Default value</w:t>
                  </w:r>
                </w:p>
              </w:tc>
            </w:tr>
            <w:tr w:rsidR="003321BF" w14:paraId="1CDB1CF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F6B5B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A6591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B3B95E" w14:textId="77777777" w:rsidR="003321BF" w:rsidRDefault="003321BF">
                  <w:pPr>
                    <w:spacing w:after="0" w:line="240" w:lineRule="auto"/>
                  </w:pPr>
                  <w:r>
                    <w:rPr>
                      <w:rFonts w:ascii="Calibri" w:eastAsia="Calibri" w:hAnsi="Calibri"/>
                      <w:color w:val="000000"/>
                      <w:sz w:val="22"/>
                    </w:rPr>
                    <w:t>Yes</w:t>
                  </w:r>
                </w:p>
              </w:tc>
            </w:tr>
            <w:tr w:rsidR="003321BF" w14:paraId="6C0547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F33D6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881E3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FC16D9" w14:textId="77777777" w:rsidR="003321BF" w:rsidRDefault="003321BF">
                  <w:pPr>
                    <w:spacing w:after="0" w:line="240" w:lineRule="auto"/>
                  </w:pPr>
                  <w:r>
                    <w:rPr>
                      <w:rFonts w:eastAsia="Arial"/>
                      <w:color w:val="000000"/>
                    </w:rPr>
                    <w:t>Yes</w:t>
                  </w:r>
                </w:p>
              </w:tc>
            </w:tr>
            <w:tr w:rsidR="003321BF" w14:paraId="3979DD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9F083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0BE480"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49E241" w14:textId="77777777" w:rsidR="003321BF" w:rsidRDefault="003321BF">
                  <w:pPr>
                    <w:spacing w:after="0" w:line="240" w:lineRule="auto"/>
                  </w:pPr>
                  <w:r>
                    <w:rPr>
                      <w:rFonts w:ascii="Calibri" w:eastAsia="Calibri" w:hAnsi="Calibri"/>
                      <w:color w:val="000000"/>
                      <w:sz w:val="22"/>
                    </w:rPr>
                    <w:t>1</w:t>
                  </w:r>
                </w:p>
              </w:tc>
            </w:tr>
            <w:tr w:rsidR="003321BF" w14:paraId="6DCB7A1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328355D"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93F4F9"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F29B32C" w14:textId="77777777" w:rsidR="003321BF" w:rsidRDefault="003321BF">
                  <w:pPr>
                    <w:spacing w:after="0" w:line="240" w:lineRule="auto"/>
                  </w:pPr>
                  <w:r>
                    <w:rPr>
                      <w:rFonts w:ascii="Calibri" w:eastAsia="Calibri" w:hAnsi="Calibri"/>
                      <w:color w:val="000000"/>
                      <w:sz w:val="22"/>
                    </w:rPr>
                    <w:t>1</w:t>
                  </w:r>
                </w:p>
              </w:tc>
            </w:tr>
          </w:tbl>
          <w:p w14:paraId="3217E620" w14:textId="77777777" w:rsidR="003321BF" w:rsidRDefault="003321BF">
            <w:pPr>
              <w:spacing w:after="0" w:line="240" w:lineRule="auto"/>
            </w:pPr>
          </w:p>
        </w:tc>
        <w:tc>
          <w:tcPr>
            <w:tcW w:w="149" w:type="dxa"/>
          </w:tcPr>
          <w:p w14:paraId="59E439C2" w14:textId="77777777" w:rsidR="003321BF" w:rsidRDefault="003321BF">
            <w:pPr>
              <w:pStyle w:val="EmptyCellLayoutStyle"/>
              <w:spacing w:after="0" w:line="240" w:lineRule="auto"/>
            </w:pPr>
          </w:p>
        </w:tc>
      </w:tr>
      <w:tr w:rsidR="003321BF" w14:paraId="1EDAF264" w14:textId="77777777" w:rsidTr="003321BF">
        <w:trPr>
          <w:trHeight w:val="80"/>
        </w:trPr>
        <w:tc>
          <w:tcPr>
            <w:tcW w:w="54" w:type="dxa"/>
          </w:tcPr>
          <w:p w14:paraId="4BE38F1F" w14:textId="77777777" w:rsidR="003321BF" w:rsidRDefault="003321BF">
            <w:pPr>
              <w:pStyle w:val="EmptyCellLayoutStyle"/>
              <w:spacing w:after="0" w:line="240" w:lineRule="auto"/>
            </w:pPr>
          </w:p>
        </w:tc>
        <w:tc>
          <w:tcPr>
            <w:tcW w:w="10395" w:type="dxa"/>
          </w:tcPr>
          <w:p w14:paraId="73F685F4" w14:textId="77777777" w:rsidR="003321BF" w:rsidRDefault="003321BF">
            <w:pPr>
              <w:pStyle w:val="EmptyCellLayoutStyle"/>
              <w:spacing w:after="0" w:line="240" w:lineRule="auto"/>
            </w:pPr>
          </w:p>
        </w:tc>
        <w:tc>
          <w:tcPr>
            <w:tcW w:w="149" w:type="dxa"/>
          </w:tcPr>
          <w:p w14:paraId="537DDED8" w14:textId="77777777" w:rsidR="003321BF" w:rsidRDefault="003321BF">
            <w:pPr>
              <w:pStyle w:val="EmptyCellLayoutStyle"/>
              <w:spacing w:after="0" w:line="240" w:lineRule="auto"/>
            </w:pPr>
          </w:p>
        </w:tc>
      </w:tr>
    </w:tbl>
    <w:p w14:paraId="5091ABB6" w14:textId="77777777" w:rsidR="003321BF" w:rsidRDefault="003321BF" w:rsidP="003321BF">
      <w:pPr>
        <w:spacing w:after="0" w:line="240" w:lineRule="auto"/>
      </w:pPr>
    </w:p>
    <w:p w14:paraId="7F754698" w14:textId="77777777" w:rsidR="003321BF" w:rsidRDefault="003321BF" w:rsidP="003321BF">
      <w:pPr>
        <w:spacing w:after="0" w:line="240" w:lineRule="auto"/>
      </w:pPr>
      <w:r>
        <w:rPr>
          <w:rFonts w:ascii="Calibri" w:eastAsia="Calibri" w:hAnsi="Calibri"/>
          <w:b/>
          <w:color w:val="6495ED"/>
          <w:sz w:val="22"/>
        </w:rPr>
        <w:t>MSSQL 2016: An error occurred in the SQL Server Service Broker message dispatcher</w:t>
      </w:r>
    </w:p>
    <w:p w14:paraId="5122417C" w14:textId="77777777" w:rsidR="003321BF" w:rsidRDefault="003321BF" w:rsidP="003321BF">
      <w:pPr>
        <w:spacing w:after="0" w:line="240" w:lineRule="auto"/>
      </w:pPr>
      <w:r>
        <w:rPr>
          <w:rFonts w:ascii="Calibri" w:eastAsia="Calibri" w:hAnsi="Calibri"/>
          <w:color w:val="000000"/>
          <w:sz w:val="22"/>
        </w:rPr>
        <w:t>An error occurred in the SQL Server Service Broker message dispatcher. The Windows application log or SQL Server error log may identify the specific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F67D247" w14:textId="77777777" w:rsidTr="003321BF">
        <w:trPr>
          <w:trHeight w:val="54"/>
        </w:trPr>
        <w:tc>
          <w:tcPr>
            <w:tcW w:w="54" w:type="dxa"/>
          </w:tcPr>
          <w:p w14:paraId="2A370D16" w14:textId="77777777" w:rsidR="003321BF" w:rsidRDefault="003321BF">
            <w:pPr>
              <w:pStyle w:val="EmptyCellLayoutStyle"/>
              <w:spacing w:after="0" w:line="240" w:lineRule="auto"/>
            </w:pPr>
          </w:p>
        </w:tc>
        <w:tc>
          <w:tcPr>
            <w:tcW w:w="10395" w:type="dxa"/>
          </w:tcPr>
          <w:p w14:paraId="1CFDD312" w14:textId="77777777" w:rsidR="003321BF" w:rsidRDefault="003321BF">
            <w:pPr>
              <w:pStyle w:val="EmptyCellLayoutStyle"/>
              <w:spacing w:after="0" w:line="240" w:lineRule="auto"/>
            </w:pPr>
          </w:p>
        </w:tc>
        <w:tc>
          <w:tcPr>
            <w:tcW w:w="149" w:type="dxa"/>
          </w:tcPr>
          <w:p w14:paraId="5097175B" w14:textId="77777777" w:rsidR="003321BF" w:rsidRDefault="003321BF">
            <w:pPr>
              <w:pStyle w:val="EmptyCellLayoutStyle"/>
              <w:spacing w:after="0" w:line="240" w:lineRule="auto"/>
            </w:pPr>
          </w:p>
        </w:tc>
      </w:tr>
      <w:tr w:rsidR="003321BF" w14:paraId="0AE04EA7" w14:textId="77777777" w:rsidTr="003321BF">
        <w:tc>
          <w:tcPr>
            <w:tcW w:w="54" w:type="dxa"/>
          </w:tcPr>
          <w:p w14:paraId="5CFACDE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16A22F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CBAD8A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716A3E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A9A02CC" w14:textId="77777777" w:rsidR="003321BF" w:rsidRDefault="003321BF">
                  <w:pPr>
                    <w:spacing w:after="0" w:line="240" w:lineRule="auto"/>
                  </w:pPr>
                  <w:r>
                    <w:rPr>
                      <w:rFonts w:ascii="Calibri" w:eastAsia="Calibri" w:hAnsi="Calibri"/>
                      <w:b/>
                      <w:color w:val="000000"/>
                      <w:sz w:val="22"/>
                    </w:rPr>
                    <w:t>Default value</w:t>
                  </w:r>
                </w:p>
              </w:tc>
            </w:tr>
            <w:tr w:rsidR="003321BF" w14:paraId="0400685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CBB22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7D340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42493C" w14:textId="77777777" w:rsidR="003321BF" w:rsidRDefault="003321BF">
                  <w:pPr>
                    <w:spacing w:after="0" w:line="240" w:lineRule="auto"/>
                  </w:pPr>
                  <w:r>
                    <w:rPr>
                      <w:rFonts w:ascii="Calibri" w:eastAsia="Calibri" w:hAnsi="Calibri"/>
                      <w:color w:val="000000"/>
                      <w:sz w:val="22"/>
                    </w:rPr>
                    <w:t>Yes</w:t>
                  </w:r>
                </w:p>
              </w:tc>
            </w:tr>
            <w:tr w:rsidR="003321BF" w14:paraId="41C8C2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AF16B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0726C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368426B" w14:textId="77777777" w:rsidR="003321BF" w:rsidRDefault="003321BF">
                  <w:pPr>
                    <w:spacing w:after="0" w:line="240" w:lineRule="auto"/>
                  </w:pPr>
                  <w:r>
                    <w:rPr>
                      <w:rFonts w:eastAsia="Arial"/>
                      <w:color w:val="000000"/>
                    </w:rPr>
                    <w:t>Yes</w:t>
                  </w:r>
                </w:p>
              </w:tc>
            </w:tr>
            <w:tr w:rsidR="003321BF" w14:paraId="0AB597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D4315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749C42"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9B73C7" w14:textId="77777777" w:rsidR="003321BF" w:rsidRDefault="003321BF">
                  <w:pPr>
                    <w:spacing w:after="0" w:line="240" w:lineRule="auto"/>
                  </w:pPr>
                  <w:r>
                    <w:rPr>
                      <w:rFonts w:ascii="Calibri" w:eastAsia="Calibri" w:hAnsi="Calibri"/>
                      <w:color w:val="000000"/>
                      <w:sz w:val="22"/>
                    </w:rPr>
                    <w:t>1</w:t>
                  </w:r>
                </w:p>
              </w:tc>
            </w:tr>
            <w:tr w:rsidR="003321BF" w14:paraId="107339F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37DF28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1CD1F8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53F1771" w14:textId="77777777" w:rsidR="003321BF" w:rsidRDefault="003321BF">
                  <w:pPr>
                    <w:spacing w:after="0" w:line="240" w:lineRule="auto"/>
                  </w:pPr>
                  <w:r>
                    <w:rPr>
                      <w:rFonts w:ascii="Calibri" w:eastAsia="Calibri" w:hAnsi="Calibri"/>
                      <w:color w:val="000000"/>
                      <w:sz w:val="22"/>
                    </w:rPr>
                    <w:t>2</w:t>
                  </w:r>
                </w:p>
              </w:tc>
            </w:tr>
          </w:tbl>
          <w:p w14:paraId="2F84AD80" w14:textId="77777777" w:rsidR="003321BF" w:rsidRDefault="003321BF">
            <w:pPr>
              <w:spacing w:after="0" w:line="240" w:lineRule="auto"/>
            </w:pPr>
          </w:p>
        </w:tc>
        <w:tc>
          <w:tcPr>
            <w:tcW w:w="149" w:type="dxa"/>
          </w:tcPr>
          <w:p w14:paraId="1000D461" w14:textId="77777777" w:rsidR="003321BF" w:rsidRDefault="003321BF">
            <w:pPr>
              <w:pStyle w:val="EmptyCellLayoutStyle"/>
              <w:spacing w:after="0" w:line="240" w:lineRule="auto"/>
            </w:pPr>
          </w:p>
        </w:tc>
      </w:tr>
      <w:tr w:rsidR="003321BF" w14:paraId="26AF3FBC" w14:textId="77777777" w:rsidTr="003321BF">
        <w:trPr>
          <w:trHeight w:val="80"/>
        </w:trPr>
        <w:tc>
          <w:tcPr>
            <w:tcW w:w="54" w:type="dxa"/>
          </w:tcPr>
          <w:p w14:paraId="5A362619" w14:textId="77777777" w:rsidR="003321BF" w:rsidRDefault="003321BF">
            <w:pPr>
              <w:pStyle w:val="EmptyCellLayoutStyle"/>
              <w:spacing w:after="0" w:line="240" w:lineRule="auto"/>
            </w:pPr>
          </w:p>
        </w:tc>
        <w:tc>
          <w:tcPr>
            <w:tcW w:w="10395" w:type="dxa"/>
          </w:tcPr>
          <w:p w14:paraId="6A606738" w14:textId="77777777" w:rsidR="003321BF" w:rsidRDefault="003321BF">
            <w:pPr>
              <w:pStyle w:val="EmptyCellLayoutStyle"/>
              <w:spacing w:after="0" w:line="240" w:lineRule="auto"/>
            </w:pPr>
          </w:p>
        </w:tc>
        <w:tc>
          <w:tcPr>
            <w:tcW w:w="149" w:type="dxa"/>
          </w:tcPr>
          <w:p w14:paraId="0F64BCE4" w14:textId="77777777" w:rsidR="003321BF" w:rsidRDefault="003321BF">
            <w:pPr>
              <w:pStyle w:val="EmptyCellLayoutStyle"/>
              <w:spacing w:after="0" w:line="240" w:lineRule="auto"/>
            </w:pPr>
          </w:p>
        </w:tc>
      </w:tr>
    </w:tbl>
    <w:p w14:paraId="2C2CDF06" w14:textId="77777777" w:rsidR="003321BF" w:rsidRDefault="003321BF" w:rsidP="003321BF">
      <w:pPr>
        <w:spacing w:after="0" w:line="240" w:lineRule="auto"/>
      </w:pPr>
    </w:p>
    <w:p w14:paraId="5074A6D8" w14:textId="77777777" w:rsidR="003321BF" w:rsidRDefault="003321BF" w:rsidP="003321BF">
      <w:pPr>
        <w:spacing w:after="0" w:line="240" w:lineRule="auto"/>
      </w:pPr>
      <w:r>
        <w:rPr>
          <w:rFonts w:ascii="Calibri" w:eastAsia="Calibri" w:hAnsi="Calibri"/>
          <w:b/>
          <w:color w:val="6495ED"/>
          <w:sz w:val="22"/>
        </w:rPr>
        <w:t>MSSQL 2016: Indexed view does not contain all rows that the view definition produces.</w:t>
      </w:r>
    </w:p>
    <w:p w14:paraId="2631991E" w14:textId="77777777" w:rsidR="003321BF" w:rsidRDefault="003321BF" w:rsidP="003321BF">
      <w:pPr>
        <w:spacing w:after="0" w:line="240" w:lineRule="auto"/>
      </w:pPr>
      <w:r>
        <w:rPr>
          <w:rFonts w:ascii="Calibri" w:eastAsia="Calibri" w:hAnsi="Calibri"/>
          <w:color w:val="000000"/>
          <w:sz w:val="22"/>
        </w:rPr>
        <w:t>Refer to Books Online for more information on this error. This does not necessarily represent an integrity issue with the data in this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14DFE7D1" w14:textId="77777777" w:rsidTr="003321BF">
        <w:trPr>
          <w:trHeight w:val="54"/>
        </w:trPr>
        <w:tc>
          <w:tcPr>
            <w:tcW w:w="54" w:type="dxa"/>
          </w:tcPr>
          <w:p w14:paraId="57CBD5E9" w14:textId="77777777" w:rsidR="003321BF" w:rsidRDefault="003321BF">
            <w:pPr>
              <w:pStyle w:val="EmptyCellLayoutStyle"/>
              <w:spacing w:after="0" w:line="240" w:lineRule="auto"/>
            </w:pPr>
          </w:p>
        </w:tc>
        <w:tc>
          <w:tcPr>
            <w:tcW w:w="10395" w:type="dxa"/>
          </w:tcPr>
          <w:p w14:paraId="41DA2675" w14:textId="77777777" w:rsidR="003321BF" w:rsidRDefault="003321BF">
            <w:pPr>
              <w:pStyle w:val="EmptyCellLayoutStyle"/>
              <w:spacing w:after="0" w:line="240" w:lineRule="auto"/>
            </w:pPr>
          </w:p>
        </w:tc>
        <w:tc>
          <w:tcPr>
            <w:tcW w:w="149" w:type="dxa"/>
          </w:tcPr>
          <w:p w14:paraId="69023609" w14:textId="77777777" w:rsidR="003321BF" w:rsidRDefault="003321BF">
            <w:pPr>
              <w:pStyle w:val="EmptyCellLayoutStyle"/>
              <w:spacing w:after="0" w:line="240" w:lineRule="auto"/>
            </w:pPr>
          </w:p>
        </w:tc>
      </w:tr>
      <w:tr w:rsidR="003321BF" w14:paraId="45EF4BF8" w14:textId="77777777" w:rsidTr="003321BF">
        <w:tc>
          <w:tcPr>
            <w:tcW w:w="54" w:type="dxa"/>
          </w:tcPr>
          <w:p w14:paraId="6CCCE9A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C324C9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C2CBCB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511E9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20F335C" w14:textId="77777777" w:rsidR="003321BF" w:rsidRDefault="003321BF">
                  <w:pPr>
                    <w:spacing w:after="0" w:line="240" w:lineRule="auto"/>
                  </w:pPr>
                  <w:r>
                    <w:rPr>
                      <w:rFonts w:ascii="Calibri" w:eastAsia="Calibri" w:hAnsi="Calibri"/>
                      <w:b/>
                      <w:color w:val="000000"/>
                      <w:sz w:val="22"/>
                    </w:rPr>
                    <w:t>Default value</w:t>
                  </w:r>
                </w:p>
              </w:tc>
            </w:tr>
            <w:tr w:rsidR="003321BF" w14:paraId="41EB13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B0A2C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61A46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ECE3C6" w14:textId="77777777" w:rsidR="003321BF" w:rsidRDefault="003321BF">
                  <w:pPr>
                    <w:spacing w:after="0" w:line="240" w:lineRule="auto"/>
                  </w:pPr>
                  <w:r>
                    <w:rPr>
                      <w:rFonts w:ascii="Calibri" w:eastAsia="Calibri" w:hAnsi="Calibri"/>
                      <w:color w:val="000000"/>
                      <w:sz w:val="22"/>
                    </w:rPr>
                    <w:t>Yes</w:t>
                  </w:r>
                </w:p>
              </w:tc>
            </w:tr>
            <w:tr w:rsidR="003321BF" w14:paraId="41C0DF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53FC2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FE5F8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A3B0C2" w14:textId="77777777" w:rsidR="003321BF" w:rsidRDefault="003321BF">
                  <w:pPr>
                    <w:spacing w:after="0" w:line="240" w:lineRule="auto"/>
                  </w:pPr>
                  <w:r>
                    <w:rPr>
                      <w:rFonts w:eastAsia="Arial"/>
                      <w:color w:val="000000"/>
                    </w:rPr>
                    <w:t>Yes</w:t>
                  </w:r>
                </w:p>
              </w:tc>
            </w:tr>
            <w:tr w:rsidR="003321BF" w14:paraId="69944E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57FB0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45C65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D68AB6" w14:textId="77777777" w:rsidR="003321BF" w:rsidRDefault="003321BF">
                  <w:pPr>
                    <w:spacing w:after="0" w:line="240" w:lineRule="auto"/>
                  </w:pPr>
                  <w:r>
                    <w:rPr>
                      <w:rFonts w:ascii="Calibri" w:eastAsia="Calibri" w:hAnsi="Calibri"/>
                      <w:color w:val="000000"/>
                      <w:sz w:val="22"/>
                    </w:rPr>
                    <w:t>1</w:t>
                  </w:r>
                </w:p>
              </w:tc>
            </w:tr>
            <w:tr w:rsidR="003321BF" w14:paraId="6270DBD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987B09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58EA36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C1FFE70" w14:textId="77777777" w:rsidR="003321BF" w:rsidRDefault="003321BF">
                  <w:pPr>
                    <w:spacing w:after="0" w:line="240" w:lineRule="auto"/>
                  </w:pPr>
                  <w:r>
                    <w:rPr>
                      <w:rFonts w:ascii="Calibri" w:eastAsia="Calibri" w:hAnsi="Calibri"/>
                      <w:color w:val="000000"/>
                      <w:sz w:val="22"/>
                    </w:rPr>
                    <w:t>2</w:t>
                  </w:r>
                </w:p>
              </w:tc>
            </w:tr>
          </w:tbl>
          <w:p w14:paraId="1EAF8A93" w14:textId="77777777" w:rsidR="003321BF" w:rsidRDefault="003321BF">
            <w:pPr>
              <w:spacing w:after="0" w:line="240" w:lineRule="auto"/>
            </w:pPr>
          </w:p>
        </w:tc>
        <w:tc>
          <w:tcPr>
            <w:tcW w:w="149" w:type="dxa"/>
          </w:tcPr>
          <w:p w14:paraId="4F63E259" w14:textId="77777777" w:rsidR="003321BF" w:rsidRDefault="003321BF">
            <w:pPr>
              <w:pStyle w:val="EmptyCellLayoutStyle"/>
              <w:spacing w:after="0" w:line="240" w:lineRule="auto"/>
            </w:pPr>
          </w:p>
        </w:tc>
      </w:tr>
      <w:tr w:rsidR="003321BF" w14:paraId="1A1BC17A" w14:textId="77777777" w:rsidTr="003321BF">
        <w:trPr>
          <w:trHeight w:val="80"/>
        </w:trPr>
        <w:tc>
          <w:tcPr>
            <w:tcW w:w="54" w:type="dxa"/>
          </w:tcPr>
          <w:p w14:paraId="0842488E" w14:textId="77777777" w:rsidR="003321BF" w:rsidRDefault="003321BF">
            <w:pPr>
              <w:pStyle w:val="EmptyCellLayoutStyle"/>
              <w:spacing w:after="0" w:line="240" w:lineRule="auto"/>
            </w:pPr>
          </w:p>
        </w:tc>
        <w:tc>
          <w:tcPr>
            <w:tcW w:w="10395" w:type="dxa"/>
          </w:tcPr>
          <w:p w14:paraId="71E632CB" w14:textId="77777777" w:rsidR="003321BF" w:rsidRDefault="003321BF">
            <w:pPr>
              <w:pStyle w:val="EmptyCellLayoutStyle"/>
              <w:spacing w:after="0" w:line="240" w:lineRule="auto"/>
            </w:pPr>
          </w:p>
        </w:tc>
        <w:tc>
          <w:tcPr>
            <w:tcW w:w="149" w:type="dxa"/>
          </w:tcPr>
          <w:p w14:paraId="27379354" w14:textId="77777777" w:rsidR="003321BF" w:rsidRDefault="003321BF">
            <w:pPr>
              <w:pStyle w:val="EmptyCellLayoutStyle"/>
              <w:spacing w:after="0" w:line="240" w:lineRule="auto"/>
            </w:pPr>
          </w:p>
        </w:tc>
      </w:tr>
    </w:tbl>
    <w:p w14:paraId="35DA357F" w14:textId="77777777" w:rsidR="003321BF" w:rsidRDefault="003321BF" w:rsidP="003321BF">
      <w:pPr>
        <w:spacing w:after="0" w:line="240" w:lineRule="auto"/>
      </w:pPr>
    </w:p>
    <w:p w14:paraId="0F430A41" w14:textId="77777777" w:rsidR="003321BF" w:rsidRDefault="003321BF" w:rsidP="003321BF">
      <w:pPr>
        <w:spacing w:after="0" w:line="240" w:lineRule="auto"/>
      </w:pPr>
      <w:r>
        <w:rPr>
          <w:rFonts w:ascii="Calibri" w:eastAsia="Calibri" w:hAnsi="Calibri"/>
          <w:b/>
          <w:color w:val="6495ED"/>
          <w:sz w:val="22"/>
        </w:rPr>
        <w:t>MSSQL 2016: Table error: B-tree chain linkage mismatch.</w:t>
      </w:r>
    </w:p>
    <w:p w14:paraId="19ED0D2C" w14:textId="77777777" w:rsidR="003321BF" w:rsidRDefault="003321BF" w:rsidP="003321BF">
      <w:pPr>
        <w:spacing w:after="0" w:line="240" w:lineRule="auto"/>
      </w:pPr>
      <w:r>
        <w:rPr>
          <w:rFonts w:ascii="Calibri" w:eastAsia="Calibri" w:hAnsi="Calibri"/>
          <w:color w:val="000000"/>
          <w:sz w:val="22"/>
        </w:rPr>
        <w:t>There is a break in the logical page chain at some level in the B-tree specified (this can happen at any level, including the leaf level). A page P_ID2 is pointed to by the next page pointer of page P_ID1, but page P_ID2's previous page pointer points to a different page, P_ID3.</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84CAF53" w14:textId="77777777" w:rsidTr="003321BF">
        <w:trPr>
          <w:trHeight w:val="54"/>
        </w:trPr>
        <w:tc>
          <w:tcPr>
            <w:tcW w:w="54" w:type="dxa"/>
          </w:tcPr>
          <w:p w14:paraId="361F153F" w14:textId="77777777" w:rsidR="003321BF" w:rsidRDefault="003321BF">
            <w:pPr>
              <w:pStyle w:val="EmptyCellLayoutStyle"/>
              <w:spacing w:after="0" w:line="240" w:lineRule="auto"/>
            </w:pPr>
          </w:p>
        </w:tc>
        <w:tc>
          <w:tcPr>
            <w:tcW w:w="10395" w:type="dxa"/>
          </w:tcPr>
          <w:p w14:paraId="617ED791" w14:textId="77777777" w:rsidR="003321BF" w:rsidRDefault="003321BF">
            <w:pPr>
              <w:pStyle w:val="EmptyCellLayoutStyle"/>
              <w:spacing w:after="0" w:line="240" w:lineRule="auto"/>
            </w:pPr>
          </w:p>
        </w:tc>
        <w:tc>
          <w:tcPr>
            <w:tcW w:w="149" w:type="dxa"/>
          </w:tcPr>
          <w:p w14:paraId="5A20D308" w14:textId="77777777" w:rsidR="003321BF" w:rsidRDefault="003321BF">
            <w:pPr>
              <w:pStyle w:val="EmptyCellLayoutStyle"/>
              <w:spacing w:after="0" w:line="240" w:lineRule="auto"/>
            </w:pPr>
          </w:p>
        </w:tc>
      </w:tr>
      <w:tr w:rsidR="003321BF" w14:paraId="3DD28A40" w14:textId="77777777" w:rsidTr="003321BF">
        <w:tc>
          <w:tcPr>
            <w:tcW w:w="54" w:type="dxa"/>
          </w:tcPr>
          <w:p w14:paraId="70EEDFB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82C092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708494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F07A8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B99039B" w14:textId="77777777" w:rsidR="003321BF" w:rsidRDefault="003321BF">
                  <w:pPr>
                    <w:spacing w:after="0" w:line="240" w:lineRule="auto"/>
                  </w:pPr>
                  <w:r>
                    <w:rPr>
                      <w:rFonts w:ascii="Calibri" w:eastAsia="Calibri" w:hAnsi="Calibri"/>
                      <w:b/>
                      <w:color w:val="000000"/>
                      <w:sz w:val="22"/>
                    </w:rPr>
                    <w:t>Default value</w:t>
                  </w:r>
                </w:p>
              </w:tc>
            </w:tr>
            <w:tr w:rsidR="003321BF" w14:paraId="7841E1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671D3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D7B15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BB874A" w14:textId="77777777" w:rsidR="003321BF" w:rsidRDefault="003321BF">
                  <w:pPr>
                    <w:spacing w:after="0" w:line="240" w:lineRule="auto"/>
                  </w:pPr>
                  <w:r>
                    <w:rPr>
                      <w:rFonts w:ascii="Calibri" w:eastAsia="Calibri" w:hAnsi="Calibri"/>
                      <w:color w:val="000000"/>
                      <w:sz w:val="22"/>
                    </w:rPr>
                    <w:t>Yes</w:t>
                  </w:r>
                </w:p>
              </w:tc>
            </w:tr>
            <w:tr w:rsidR="003321BF" w14:paraId="5BB06F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6927A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2358D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13C66F" w14:textId="77777777" w:rsidR="003321BF" w:rsidRDefault="003321BF">
                  <w:pPr>
                    <w:spacing w:after="0" w:line="240" w:lineRule="auto"/>
                  </w:pPr>
                  <w:r>
                    <w:rPr>
                      <w:rFonts w:eastAsia="Arial"/>
                      <w:color w:val="000000"/>
                    </w:rPr>
                    <w:t>Yes</w:t>
                  </w:r>
                </w:p>
              </w:tc>
            </w:tr>
            <w:tr w:rsidR="003321BF" w14:paraId="75C967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A3566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3636A3"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DACBCE" w14:textId="77777777" w:rsidR="003321BF" w:rsidRDefault="003321BF">
                  <w:pPr>
                    <w:spacing w:after="0" w:line="240" w:lineRule="auto"/>
                  </w:pPr>
                  <w:r>
                    <w:rPr>
                      <w:rFonts w:ascii="Calibri" w:eastAsia="Calibri" w:hAnsi="Calibri"/>
                      <w:color w:val="000000"/>
                      <w:sz w:val="22"/>
                    </w:rPr>
                    <w:t>1</w:t>
                  </w:r>
                </w:p>
              </w:tc>
            </w:tr>
            <w:tr w:rsidR="003321BF" w14:paraId="381E377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A8E55B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17B108A"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9366DC6" w14:textId="77777777" w:rsidR="003321BF" w:rsidRDefault="003321BF">
                  <w:pPr>
                    <w:spacing w:after="0" w:line="240" w:lineRule="auto"/>
                  </w:pPr>
                  <w:r>
                    <w:rPr>
                      <w:rFonts w:ascii="Calibri" w:eastAsia="Calibri" w:hAnsi="Calibri"/>
                      <w:color w:val="000000"/>
                      <w:sz w:val="22"/>
                    </w:rPr>
                    <w:t>2</w:t>
                  </w:r>
                </w:p>
              </w:tc>
            </w:tr>
          </w:tbl>
          <w:p w14:paraId="7A43D2A2" w14:textId="77777777" w:rsidR="003321BF" w:rsidRDefault="003321BF">
            <w:pPr>
              <w:spacing w:after="0" w:line="240" w:lineRule="auto"/>
            </w:pPr>
          </w:p>
        </w:tc>
        <w:tc>
          <w:tcPr>
            <w:tcW w:w="149" w:type="dxa"/>
          </w:tcPr>
          <w:p w14:paraId="16F48658" w14:textId="77777777" w:rsidR="003321BF" w:rsidRDefault="003321BF">
            <w:pPr>
              <w:pStyle w:val="EmptyCellLayoutStyle"/>
              <w:spacing w:after="0" w:line="240" w:lineRule="auto"/>
            </w:pPr>
          </w:p>
        </w:tc>
      </w:tr>
      <w:tr w:rsidR="003321BF" w14:paraId="6CB12758" w14:textId="77777777" w:rsidTr="003321BF">
        <w:trPr>
          <w:trHeight w:val="80"/>
        </w:trPr>
        <w:tc>
          <w:tcPr>
            <w:tcW w:w="54" w:type="dxa"/>
          </w:tcPr>
          <w:p w14:paraId="510EA080" w14:textId="77777777" w:rsidR="003321BF" w:rsidRDefault="003321BF">
            <w:pPr>
              <w:pStyle w:val="EmptyCellLayoutStyle"/>
              <w:spacing w:after="0" w:line="240" w:lineRule="auto"/>
            </w:pPr>
          </w:p>
        </w:tc>
        <w:tc>
          <w:tcPr>
            <w:tcW w:w="10395" w:type="dxa"/>
          </w:tcPr>
          <w:p w14:paraId="393033E1" w14:textId="77777777" w:rsidR="003321BF" w:rsidRDefault="003321BF">
            <w:pPr>
              <w:pStyle w:val="EmptyCellLayoutStyle"/>
              <w:spacing w:after="0" w:line="240" w:lineRule="auto"/>
            </w:pPr>
          </w:p>
        </w:tc>
        <w:tc>
          <w:tcPr>
            <w:tcW w:w="149" w:type="dxa"/>
          </w:tcPr>
          <w:p w14:paraId="09430F5D" w14:textId="77777777" w:rsidR="003321BF" w:rsidRDefault="003321BF">
            <w:pPr>
              <w:pStyle w:val="EmptyCellLayoutStyle"/>
              <w:spacing w:after="0" w:line="240" w:lineRule="auto"/>
            </w:pPr>
          </w:p>
        </w:tc>
      </w:tr>
    </w:tbl>
    <w:p w14:paraId="633F3C86" w14:textId="77777777" w:rsidR="003321BF" w:rsidRDefault="003321BF" w:rsidP="003321BF">
      <w:pPr>
        <w:spacing w:after="0" w:line="240" w:lineRule="auto"/>
      </w:pPr>
    </w:p>
    <w:p w14:paraId="0C01CDB4" w14:textId="77777777" w:rsidR="003321BF" w:rsidRDefault="003321BF" w:rsidP="003321BF">
      <w:pPr>
        <w:spacing w:after="0" w:line="240" w:lineRule="auto"/>
      </w:pPr>
      <w:r>
        <w:rPr>
          <w:rFonts w:ascii="Calibri" w:eastAsia="Calibri" w:hAnsi="Calibri"/>
          <w:b/>
          <w:color w:val="6495ED"/>
          <w:sz w:val="22"/>
        </w:rPr>
        <w:t>MSSQL 2016: A fatal error occurred in .NET Framework runtime</w:t>
      </w:r>
    </w:p>
    <w:p w14:paraId="3C3D30E2" w14:textId="77777777" w:rsidR="003321BF" w:rsidRDefault="003321BF" w:rsidP="003321BF">
      <w:pPr>
        <w:spacing w:after="0" w:line="240" w:lineRule="auto"/>
      </w:pPr>
      <w:r>
        <w:rPr>
          <w:rFonts w:ascii="Calibri" w:eastAsia="Calibri" w:hAnsi="Calibri"/>
          <w:color w:val="000000"/>
          <w:sz w:val="22"/>
        </w:rPr>
        <w:t>The rule triggers an alert when the .NET Framework shuts down due to an error.</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198362F" w14:textId="77777777" w:rsidTr="003321BF">
        <w:trPr>
          <w:trHeight w:val="54"/>
        </w:trPr>
        <w:tc>
          <w:tcPr>
            <w:tcW w:w="54" w:type="dxa"/>
          </w:tcPr>
          <w:p w14:paraId="12891450" w14:textId="77777777" w:rsidR="003321BF" w:rsidRDefault="003321BF">
            <w:pPr>
              <w:pStyle w:val="EmptyCellLayoutStyle"/>
              <w:spacing w:after="0" w:line="240" w:lineRule="auto"/>
            </w:pPr>
          </w:p>
        </w:tc>
        <w:tc>
          <w:tcPr>
            <w:tcW w:w="10395" w:type="dxa"/>
          </w:tcPr>
          <w:p w14:paraId="2FDCFC1B" w14:textId="77777777" w:rsidR="003321BF" w:rsidRDefault="003321BF">
            <w:pPr>
              <w:pStyle w:val="EmptyCellLayoutStyle"/>
              <w:spacing w:after="0" w:line="240" w:lineRule="auto"/>
            </w:pPr>
          </w:p>
        </w:tc>
        <w:tc>
          <w:tcPr>
            <w:tcW w:w="149" w:type="dxa"/>
          </w:tcPr>
          <w:p w14:paraId="4BC076BE" w14:textId="77777777" w:rsidR="003321BF" w:rsidRDefault="003321BF">
            <w:pPr>
              <w:pStyle w:val="EmptyCellLayoutStyle"/>
              <w:spacing w:after="0" w:line="240" w:lineRule="auto"/>
            </w:pPr>
          </w:p>
        </w:tc>
      </w:tr>
      <w:tr w:rsidR="003321BF" w14:paraId="5A1317AD" w14:textId="77777777" w:rsidTr="003321BF">
        <w:tc>
          <w:tcPr>
            <w:tcW w:w="54" w:type="dxa"/>
          </w:tcPr>
          <w:p w14:paraId="376376C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2B8EBD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DD071A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0A4165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1F8D965" w14:textId="77777777" w:rsidR="003321BF" w:rsidRDefault="003321BF">
                  <w:pPr>
                    <w:spacing w:after="0" w:line="240" w:lineRule="auto"/>
                  </w:pPr>
                  <w:r>
                    <w:rPr>
                      <w:rFonts w:ascii="Calibri" w:eastAsia="Calibri" w:hAnsi="Calibri"/>
                      <w:b/>
                      <w:color w:val="000000"/>
                      <w:sz w:val="22"/>
                    </w:rPr>
                    <w:t>Default value</w:t>
                  </w:r>
                </w:p>
              </w:tc>
            </w:tr>
            <w:tr w:rsidR="003321BF" w14:paraId="65EB6B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3C12D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AB68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C53E14" w14:textId="77777777" w:rsidR="003321BF" w:rsidRDefault="003321BF">
                  <w:pPr>
                    <w:spacing w:after="0" w:line="240" w:lineRule="auto"/>
                  </w:pPr>
                  <w:r>
                    <w:rPr>
                      <w:rFonts w:ascii="Calibri" w:eastAsia="Calibri" w:hAnsi="Calibri"/>
                      <w:color w:val="000000"/>
                      <w:sz w:val="22"/>
                    </w:rPr>
                    <w:t>Yes</w:t>
                  </w:r>
                </w:p>
              </w:tc>
            </w:tr>
            <w:tr w:rsidR="003321BF" w14:paraId="5138C8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898B1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A9B1C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169AAD" w14:textId="77777777" w:rsidR="003321BF" w:rsidRDefault="003321BF">
                  <w:pPr>
                    <w:spacing w:after="0" w:line="240" w:lineRule="auto"/>
                  </w:pPr>
                  <w:r>
                    <w:rPr>
                      <w:rFonts w:eastAsia="Arial"/>
                      <w:color w:val="000000"/>
                    </w:rPr>
                    <w:t>Yes</w:t>
                  </w:r>
                </w:p>
              </w:tc>
            </w:tr>
            <w:tr w:rsidR="003321BF" w14:paraId="1298AC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650EFE"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FCDE2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E404CB" w14:textId="77777777" w:rsidR="003321BF" w:rsidRDefault="003321BF">
                  <w:pPr>
                    <w:spacing w:after="0" w:line="240" w:lineRule="auto"/>
                  </w:pPr>
                  <w:r>
                    <w:rPr>
                      <w:rFonts w:ascii="Calibri" w:eastAsia="Calibri" w:hAnsi="Calibri"/>
                      <w:color w:val="000000"/>
                      <w:sz w:val="22"/>
                    </w:rPr>
                    <w:t>1</w:t>
                  </w:r>
                </w:p>
              </w:tc>
            </w:tr>
            <w:tr w:rsidR="003321BF" w14:paraId="2CF8952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611F85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6FF73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46BF73C" w14:textId="77777777" w:rsidR="003321BF" w:rsidRDefault="003321BF">
                  <w:pPr>
                    <w:spacing w:after="0" w:line="240" w:lineRule="auto"/>
                  </w:pPr>
                  <w:r>
                    <w:rPr>
                      <w:rFonts w:ascii="Calibri" w:eastAsia="Calibri" w:hAnsi="Calibri"/>
                      <w:color w:val="000000"/>
                      <w:sz w:val="22"/>
                    </w:rPr>
                    <w:t>2</w:t>
                  </w:r>
                </w:p>
              </w:tc>
            </w:tr>
          </w:tbl>
          <w:p w14:paraId="5780047D" w14:textId="77777777" w:rsidR="003321BF" w:rsidRDefault="003321BF">
            <w:pPr>
              <w:spacing w:after="0" w:line="240" w:lineRule="auto"/>
            </w:pPr>
          </w:p>
        </w:tc>
        <w:tc>
          <w:tcPr>
            <w:tcW w:w="149" w:type="dxa"/>
          </w:tcPr>
          <w:p w14:paraId="65391623" w14:textId="77777777" w:rsidR="003321BF" w:rsidRDefault="003321BF">
            <w:pPr>
              <w:pStyle w:val="EmptyCellLayoutStyle"/>
              <w:spacing w:after="0" w:line="240" w:lineRule="auto"/>
            </w:pPr>
          </w:p>
        </w:tc>
      </w:tr>
      <w:tr w:rsidR="003321BF" w14:paraId="2429792A" w14:textId="77777777" w:rsidTr="003321BF">
        <w:trPr>
          <w:trHeight w:val="80"/>
        </w:trPr>
        <w:tc>
          <w:tcPr>
            <w:tcW w:w="54" w:type="dxa"/>
          </w:tcPr>
          <w:p w14:paraId="29803552" w14:textId="77777777" w:rsidR="003321BF" w:rsidRDefault="003321BF">
            <w:pPr>
              <w:pStyle w:val="EmptyCellLayoutStyle"/>
              <w:spacing w:after="0" w:line="240" w:lineRule="auto"/>
            </w:pPr>
          </w:p>
        </w:tc>
        <w:tc>
          <w:tcPr>
            <w:tcW w:w="10395" w:type="dxa"/>
          </w:tcPr>
          <w:p w14:paraId="368A4CBA" w14:textId="77777777" w:rsidR="003321BF" w:rsidRDefault="003321BF">
            <w:pPr>
              <w:pStyle w:val="EmptyCellLayoutStyle"/>
              <w:spacing w:after="0" w:line="240" w:lineRule="auto"/>
            </w:pPr>
          </w:p>
        </w:tc>
        <w:tc>
          <w:tcPr>
            <w:tcW w:w="149" w:type="dxa"/>
          </w:tcPr>
          <w:p w14:paraId="72AE4F6A" w14:textId="77777777" w:rsidR="003321BF" w:rsidRDefault="003321BF">
            <w:pPr>
              <w:pStyle w:val="EmptyCellLayoutStyle"/>
              <w:spacing w:after="0" w:line="240" w:lineRule="auto"/>
            </w:pPr>
          </w:p>
        </w:tc>
      </w:tr>
    </w:tbl>
    <w:p w14:paraId="661A0A36" w14:textId="77777777" w:rsidR="003321BF" w:rsidRDefault="003321BF" w:rsidP="003321BF">
      <w:pPr>
        <w:spacing w:after="0" w:line="240" w:lineRule="auto"/>
      </w:pPr>
    </w:p>
    <w:p w14:paraId="10069E2D" w14:textId="77777777" w:rsidR="003321BF" w:rsidRDefault="003321BF" w:rsidP="003321BF">
      <w:pPr>
        <w:spacing w:after="0" w:line="240" w:lineRule="auto"/>
      </w:pPr>
      <w:r>
        <w:rPr>
          <w:rFonts w:ascii="Calibri" w:eastAsia="Calibri" w:hAnsi="Calibri"/>
          <w:b/>
          <w:color w:val="6495ED"/>
          <w:sz w:val="22"/>
        </w:rPr>
        <w:t>MSSQL 2016: Potential deadlocks exist on all schedulers on Node</w:t>
      </w:r>
    </w:p>
    <w:p w14:paraId="68EECEAE" w14:textId="77777777" w:rsidR="003321BF" w:rsidRDefault="003321BF" w:rsidP="003321BF">
      <w:pPr>
        <w:spacing w:after="0" w:line="240" w:lineRule="auto"/>
      </w:pPr>
      <w:r>
        <w:rPr>
          <w:rFonts w:ascii="Calibri" w:eastAsia="Calibri" w:hAnsi="Calibri"/>
          <w:color w:val="000000"/>
          <w:sz w:val="22"/>
        </w:rPr>
        <w:t>This message is raised when the server fails to respond to new queries within a certain time limit.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761C3F1" w14:textId="77777777" w:rsidTr="003321BF">
        <w:trPr>
          <w:trHeight w:val="54"/>
        </w:trPr>
        <w:tc>
          <w:tcPr>
            <w:tcW w:w="54" w:type="dxa"/>
          </w:tcPr>
          <w:p w14:paraId="2C7BDB1A" w14:textId="77777777" w:rsidR="003321BF" w:rsidRDefault="003321BF">
            <w:pPr>
              <w:pStyle w:val="EmptyCellLayoutStyle"/>
              <w:spacing w:after="0" w:line="240" w:lineRule="auto"/>
            </w:pPr>
          </w:p>
        </w:tc>
        <w:tc>
          <w:tcPr>
            <w:tcW w:w="10395" w:type="dxa"/>
          </w:tcPr>
          <w:p w14:paraId="269151E2" w14:textId="77777777" w:rsidR="003321BF" w:rsidRDefault="003321BF">
            <w:pPr>
              <w:pStyle w:val="EmptyCellLayoutStyle"/>
              <w:spacing w:after="0" w:line="240" w:lineRule="auto"/>
            </w:pPr>
          </w:p>
        </w:tc>
        <w:tc>
          <w:tcPr>
            <w:tcW w:w="149" w:type="dxa"/>
          </w:tcPr>
          <w:p w14:paraId="2FFF11FC" w14:textId="77777777" w:rsidR="003321BF" w:rsidRDefault="003321BF">
            <w:pPr>
              <w:pStyle w:val="EmptyCellLayoutStyle"/>
              <w:spacing w:after="0" w:line="240" w:lineRule="auto"/>
            </w:pPr>
          </w:p>
        </w:tc>
      </w:tr>
      <w:tr w:rsidR="003321BF" w14:paraId="5DB072E7" w14:textId="77777777" w:rsidTr="003321BF">
        <w:tc>
          <w:tcPr>
            <w:tcW w:w="54" w:type="dxa"/>
          </w:tcPr>
          <w:p w14:paraId="2CA6D4C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3748CB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73CF90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929961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B7004C9" w14:textId="77777777" w:rsidR="003321BF" w:rsidRDefault="003321BF">
                  <w:pPr>
                    <w:spacing w:after="0" w:line="240" w:lineRule="auto"/>
                  </w:pPr>
                  <w:r>
                    <w:rPr>
                      <w:rFonts w:ascii="Calibri" w:eastAsia="Calibri" w:hAnsi="Calibri"/>
                      <w:b/>
                      <w:color w:val="000000"/>
                      <w:sz w:val="22"/>
                    </w:rPr>
                    <w:t>Default value</w:t>
                  </w:r>
                </w:p>
              </w:tc>
            </w:tr>
            <w:tr w:rsidR="003321BF" w14:paraId="34B33E2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46AEA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A63D2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846213" w14:textId="77777777" w:rsidR="003321BF" w:rsidRDefault="003321BF">
                  <w:pPr>
                    <w:spacing w:after="0" w:line="240" w:lineRule="auto"/>
                  </w:pPr>
                  <w:r>
                    <w:rPr>
                      <w:rFonts w:ascii="Calibri" w:eastAsia="Calibri" w:hAnsi="Calibri"/>
                      <w:color w:val="000000"/>
                      <w:sz w:val="22"/>
                    </w:rPr>
                    <w:t>Yes</w:t>
                  </w:r>
                </w:p>
              </w:tc>
            </w:tr>
            <w:tr w:rsidR="003321BF" w14:paraId="04D25A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635FE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636B6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1B13C6" w14:textId="77777777" w:rsidR="003321BF" w:rsidRDefault="003321BF">
                  <w:pPr>
                    <w:spacing w:after="0" w:line="240" w:lineRule="auto"/>
                  </w:pPr>
                  <w:r>
                    <w:rPr>
                      <w:rFonts w:eastAsia="Arial"/>
                      <w:color w:val="000000"/>
                    </w:rPr>
                    <w:t>Yes</w:t>
                  </w:r>
                </w:p>
              </w:tc>
            </w:tr>
            <w:tr w:rsidR="003321BF" w14:paraId="7CD94D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F4922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9788A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6362FD" w14:textId="77777777" w:rsidR="003321BF" w:rsidRDefault="003321BF">
                  <w:pPr>
                    <w:spacing w:after="0" w:line="240" w:lineRule="auto"/>
                  </w:pPr>
                  <w:r>
                    <w:rPr>
                      <w:rFonts w:ascii="Calibri" w:eastAsia="Calibri" w:hAnsi="Calibri"/>
                      <w:color w:val="000000"/>
                      <w:sz w:val="22"/>
                    </w:rPr>
                    <w:t>1</w:t>
                  </w:r>
                </w:p>
              </w:tc>
            </w:tr>
            <w:tr w:rsidR="003321BF" w14:paraId="5D30448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778DCB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2B952A5"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A453D2" w14:textId="77777777" w:rsidR="003321BF" w:rsidRDefault="003321BF">
                  <w:pPr>
                    <w:spacing w:after="0" w:line="240" w:lineRule="auto"/>
                  </w:pPr>
                  <w:r>
                    <w:rPr>
                      <w:rFonts w:ascii="Calibri" w:eastAsia="Calibri" w:hAnsi="Calibri"/>
                      <w:color w:val="000000"/>
                      <w:sz w:val="22"/>
                    </w:rPr>
                    <w:t>2</w:t>
                  </w:r>
                </w:p>
              </w:tc>
            </w:tr>
          </w:tbl>
          <w:p w14:paraId="1FC1D373" w14:textId="77777777" w:rsidR="003321BF" w:rsidRDefault="003321BF">
            <w:pPr>
              <w:spacing w:after="0" w:line="240" w:lineRule="auto"/>
            </w:pPr>
          </w:p>
        </w:tc>
        <w:tc>
          <w:tcPr>
            <w:tcW w:w="149" w:type="dxa"/>
          </w:tcPr>
          <w:p w14:paraId="69D9A589" w14:textId="77777777" w:rsidR="003321BF" w:rsidRDefault="003321BF">
            <w:pPr>
              <w:pStyle w:val="EmptyCellLayoutStyle"/>
              <w:spacing w:after="0" w:line="240" w:lineRule="auto"/>
            </w:pPr>
          </w:p>
        </w:tc>
      </w:tr>
      <w:tr w:rsidR="003321BF" w14:paraId="78CF1C17" w14:textId="77777777" w:rsidTr="003321BF">
        <w:trPr>
          <w:trHeight w:val="80"/>
        </w:trPr>
        <w:tc>
          <w:tcPr>
            <w:tcW w:w="54" w:type="dxa"/>
          </w:tcPr>
          <w:p w14:paraId="5534E49A" w14:textId="77777777" w:rsidR="003321BF" w:rsidRDefault="003321BF">
            <w:pPr>
              <w:pStyle w:val="EmptyCellLayoutStyle"/>
              <w:spacing w:after="0" w:line="240" w:lineRule="auto"/>
            </w:pPr>
          </w:p>
        </w:tc>
        <w:tc>
          <w:tcPr>
            <w:tcW w:w="10395" w:type="dxa"/>
          </w:tcPr>
          <w:p w14:paraId="6932DC3B" w14:textId="77777777" w:rsidR="003321BF" w:rsidRDefault="003321BF">
            <w:pPr>
              <w:pStyle w:val="EmptyCellLayoutStyle"/>
              <w:spacing w:after="0" w:line="240" w:lineRule="auto"/>
            </w:pPr>
          </w:p>
        </w:tc>
        <w:tc>
          <w:tcPr>
            <w:tcW w:w="149" w:type="dxa"/>
          </w:tcPr>
          <w:p w14:paraId="5F37C00A" w14:textId="77777777" w:rsidR="003321BF" w:rsidRDefault="003321BF">
            <w:pPr>
              <w:pStyle w:val="EmptyCellLayoutStyle"/>
              <w:spacing w:after="0" w:line="240" w:lineRule="auto"/>
            </w:pPr>
          </w:p>
        </w:tc>
      </w:tr>
    </w:tbl>
    <w:p w14:paraId="3C75A41A" w14:textId="77777777" w:rsidR="003321BF" w:rsidRDefault="003321BF" w:rsidP="003321BF">
      <w:pPr>
        <w:spacing w:after="0" w:line="240" w:lineRule="auto"/>
      </w:pPr>
    </w:p>
    <w:p w14:paraId="08255C21" w14:textId="77777777" w:rsidR="003321BF" w:rsidRDefault="003321BF" w:rsidP="003321BF">
      <w:pPr>
        <w:spacing w:after="0" w:line="240" w:lineRule="auto"/>
      </w:pPr>
      <w:r>
        <w:rPr>
          <w:rFonts w:ascii="Calibri" w:eastAsia="Calibri" w:hAnsi="Calibri"/>
          <w:b/>
          <w:color w:val="6495ED"/>
          <w:sz w:val="22"/>
        </w:rPr>
        <w:t>MSSQL 2016: Login failed: Password too simple</w:t>
      </w:r>
    </w:p>
    <w:p w14:paraId="1C4C19EF" w14:textId="77777777" w:rsidR="003321BF" w:rsidRDefault="003321BF" w:rsidP="003321BF">
      <w:pPr>
        <w:spacing w:after="0" w:line="240" w:lineRule="auto"/>
      </w:pPr>
      <w:r>
        <w:rPr>
          <w:rFonts w:ascii="Calibri" w:eastAsia="Calibri" w:hAnsi="Calibri"/>
          <w:color w:val="000000"/>
          <w:sz w:val="22"/>
        </w:rPr>
        <w:t>A user attempted to create a password, but the proposed password did not meet the Windows password complexity requirements policy. These are defined in the Password must meet complexity requirements policy setting. The Windows security log will identify the user name under MSSQLSERVER event ID 18466.</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4D4828C" w14:textId="77777777" w:rsidTr="003321BF">
        <w:trPr>
          <w:trHeight w:val="54"/>
        </w:trPr>
        <w:tc>
          <w:tcPr>
            <w:tcW w:w="54" w:type="dxa"/>
          </w:tcPr>
          <w:p w14:paraId="2E8BA54A" w14:textId="77777777" w:rsidR="003321BF" w:rsidRDefault="003321BF">
            <w:pPr>
              <w:pStyle w:val="EmptyCellLayoutStyle"/>
              <w:spacing w:after="0" w:line="240" w:lineRule="auto"/>
            </w:pPr>
          </w:p>
        </w:tc>
        <w:tc>
          <w:tcPr>
            <w:tcW w:w="10395" w:type="dxa"/>
          </w:tcPr>
          <w:p w14:paraId="3E50DBF4" w14:textId="77777777" w:rsidR="003321BF" w:rsidRDefault="003321BF">
            <w:pPr>
              <w:pStyle w:val="EmptyCellLayoutStyle"/>
              <w:spacing w:after="0" w:line="240" w:lineRule="auto"/>
            </w:pPr>
          </w:p>
        </w:tc>
        <w:tc>
          <w:tcPr>
            <w:tcW w:w="149" w:type="dxa"/>
          </w:tcPr>
          <w:p w14:paraId="3F12F1D6" w14:textId="77777777" w:rsidR="003321BF" w:rsidRDefault="003321BF">
            <w:pPr>
              <w:pStyle w:val="EmptyCellLayoutStyle"/>
              <w:spacing w:after="0" w:line="240" w:lineRule="auto"/>
            </w:pPr>
          </w:p>
        </w:tc>
      </w:tr>
      <w:tr w:rsidR="003321BF" w14:paraId="3D9B6E19" w14:textId="77777777" w:rsidTr="003321BF">
        <w:tc>
          <w:tcPr>
            <w:tcW w:w="54" w:type="dxa"/>
          </w:tcPr>
          <w:p w14:paraId="77A10C9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293792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86D3E5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1FCA9A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504573D" w14:textId="77777777" w:rsidR="003321BF" w:rsidRDefault="003321BF">
                  <w:pPr>
                    <w:spacing w:after="0" w:line="240" w:lineRule="auto"/>
                  </w:pPr>
                  <w:r>
                    <w:rPr>
                      <w:rFonts w:ascii="Calibri" w:eastAsia="Calibri" w:hAnsi="Calibri"/>
                      <w:b/>
                      <w:color w:val="000000"/>
                      <w:sz w:val="22"/>
                    </w:rPr>
                    <w:t>Default value</w:t>
                  </w:r>
                </w:p>
              </w:tc>
            </w:tr>
            <w:tr w:rsidR="003321BF" w14:paraId="6C5DAB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9BBDA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7C6E25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E6126D" w14:textId="77777777" w:rsidR="003321BF" w:rsidRDefault="003321BF">
                  <w:pPr>
                    <w:spacing w:after="0" w:line="240" w:lineRule="auto"/>
                  </w:pPr>
                  <w:r>
                    <w:rPr>
                      <w:rFonts w:ascii="Calibri" w:eastAsia="Calibri" w:hAnsi="Calibri"/>
                      <w:color w:val="000000"/>
                      <w:sz w:val="22"/>
                    </w:rPr>
                    <w:t>Yes</w:t>
                  </w:r>
                </w:p>
              </w:tc>
            </w:tr>
            <w:tr w:rsidR="003321BF" w14:paraId="7302E7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9786C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19F7A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3F85F4" w14:textId="77777777" w:rsidR="003321BF" w:rsidRDefault="003321BF">
                  <w:pPr>
                    <w:spacing w:after="0" w:line="240" w:lineRule="auto"/>
                  </w:pPr>
                  <w:r>
                    <w:rPr>
                      <w:rFonts w:eastAsia="Arial"/>
                      <w:color w:val="000000"/>
                    </w:rPr>
                    <w:t>Yes</w:t>
                  </w:r>
                </w:p>
              </w:tc>
            </w:tr>
            <w:tr w:rsidR="003321BF" w14:paraId="645BE4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6DE3E7"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CCFF8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743D2D" w14:textId="77777777" w:rsidR="003321BF" w:rsidRDefault="003321BF">
                  <w:pPr>
                    <w:spacing w:after="0" w:line="240" w:lineRule="auto"/>
                  </w:pPr>
                  <w:r>
                    <w:rPr>
                      <w:rFonts w:ascii="Calibri" w:eastAsia="Calibri" w:hAnsi="Calibri"/>
                      <w:color w:val="000000"/>
                      <w:sz w:val="22"/>
                    </w:rPr>
                    <w:t>1</w:t>
                  </w:r>
                </w:p>
              </w:tc>
            </w:tr>
            <w:tr w:rsidR="003321BF" w14:paraId="0E541AC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46762A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D3F6F62"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5A10BF3" w14:textId="77777777" w:rsidR="003321BF" w:rsidRDefault="003321BF">
                  <w:pPr>
                    <w:spacing w:after="0" w:line="240" w:lineRule="auto"/>
                  </w:pPr>
                  <w:r>
                    <w:rPr>
                      <w:rFonts w:ascii="Calibri" w:eastAsia="Calibri" w:hAnsi="Calibri"/>
                      <w:color w:val="000000"/>
                      <w:sz w:val="22"/>
                    </w:rPr>
                    <w:t>1</w:t>
                  </w:r>
                </w:p>
              </w:tc>
            </w:tr>
          </w:tbl>
          <w:p w14:paraId="4B952D26" w14:textId="77777777" w:rsidR="003321BF" w:rsidRDefault="003321BF">
            <w:pPr>
              <w:spacing w:after="0" w:line="240" w:lineRule="auto"/>
            </w:pPr>
          </w:p>
        </w:tc>
        <w:tc>
          <w:tcPr>
            <w:tcW w:w="149" w:type="dxa"/>
          </w:tcPr>
          <w:p w14:paraId="34F1DC41" w14:textId="77777777" w:rsidR="003321BF" w:rsidRDefault="003321BF">
            <w:pPr>
              <w:pStyle w:val="EmptyCellLayoutStyle"/>
              <w:spacing w:after="0" w:line="240" w:lineRule="auto"/>
            </w:pPr>
          </w:p>
        </w:tc>
      </w:tr>
      <w:tr w:rsidR="003321BF" w14:paraId="259E883D" w14:textId="77777777" w:rsidTr="003321BF">
        <w:trPr>
          <w:trHeight w:val="80"/>
        </w:trPr>
        <w:tc>
          <w:tcPr>
            <w:tcW w:w="54" w:type="dxa"/>
          </w:tcPr>
          <w:p w14:paraId="0EDB8FAC" w14:textId="77777777" w:rsidR="003321BF" w:rsidRDefault="003321BF">
            <w:pPr>
              <w:pStyle w:val="EmptyCellLayoutStyle"/>
              <w:spacing w:after="0" w:line="240" w:lineRule="auto"/>
            </w:pPr>
          </w:p>
        </w:tc>
        <w:tc>
          <w:tcPr>
            <w:tcW w:w="10395" w:type="dxa"/>
          </w:tcPr>
          <w:p w14:paraId="1823841E" w14:textId="77777777" w:rsidR="003321BF" w:rsidRDefault="003321BF">
            <w:pPr>
              <w:pStyle w:val="EmptyCellLayoutStyle"/>
              <w:spacing w:after="0" w:line="240" w:lineRule="auto"/>
            </w:pPr>
          </w:p>
        </w:tc>
        <w:tc>
          <w:tcPr>
            <w:tcW w:w="149" w:type="dxa"/>
          </w:tcPr>
          <w:p w14:paraId="25902314" w14:textId="77777777" w:rsidR="003321BF" w:rsidRDefault="003321BF">
            <w:pPr>
              <w:pStyle w:val="EmptyCellLayoutStyle"/>
              <w:spacing w:after="0" w:line="240" w:lineRule="auto"/>
            </w:pPr>
          </w:p>
        </w:tc>
      </w:tr>
    </w:tbl>
    <w:p w14:paraId="4DDD5B0F" w14:textId="77777777" w:rsidR="003321BF" w:rsidRDefault="003321BF" w:rsidP="003321BF">
      <w:pPr>
        <w:spacing w:after="0" w:line="240" w:lineRule="auto"/>
      </w:pPr>
    </w:p>
    <w:p w14:paraId="3FFB328E" w14:textId="77777777" w:rsidR="003321BF" w:rsidRDefault="003321BF" w:rsidP="003321BF">
      <w:pPr>
        <w:spacing w:after="0" w:line="240" w:lineRule="auto"/>
      </w:pPr>
      <w:r>
        <w:rPr>
          <w:rFonts w:ascii="Calibri" w:eastAsia="Calibri" w:hAnsi="Calibri"/>
          <w:b/>
          <w:color w:val="6495ED"/>
          <w:sz w:val="22"/>
        </w:rPr>
        <w:t>MSSQL 2016: Invalid reference to LOB page</w:t>
      </w:r>
    </w:p>
    <w:p w14:paraId="22CF3ED7" w14:textId="77777777" w:rsidR="003321BF" w:rsidRDefault="003321BF" w:rsidP="003321BF">
      <w:pPr>
        <w:spacing w:after="0" w:line="240" w:lineRule="auto"/>
      </w:pPr>
      <w:r>
        <w:rPr>
          <w:rFonts w:ascii="Calibri" w:eastAsia="Calibri" w:hAnsi="Calibri"/>
          <w:color w:val="000000"/>
          <w:sz w:val="22"/>
        </w:rPr>
        <w:t>This error occurs when SQL Server uses an invalid reference to a LOB page in an operation. This error may occur due to several different reasons.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57C67B1" w14:textId="77777777" w:rsidTr="003321BF">
        <w:trPr>
          <w:trHeight w:val="54"/>
        </w:trPr>
        <w:tc>
          <w:tcPr>
            <w:tcW w:w="54" w:type="dxa"/>
          </w:tcPr>
          <w:p w14:paraId="03AA7C00" w14:textId="77777777" w:rsidR="003321BF" w:rsidRDefault="003321BF">
            <w:pPr>
              <w:pStyle w:val="EmptyCellLayoutStyle"/>
              <w:spacing w:after="0" w:line="240" w:lineRule="auto"/>
            </w:pPr>
          </w:p>
        </w:tc>
        <w:tc>
          <w:tcPr>
            <w:tcW w:w="10395" w:type="dxa"/>
          </w:tcPr>
          <w:p w14:paraId="3E63C0D3" w14:textId="77777777" w:rsidR="003321BF" w:rsidRDefault="003321BF">
            <w:pPr>
              <w:pStyle w:val="EmptyCellLayoutStyle"/>
              <w:spacing w:after="0" w:line="240" w:lineRule="auto"/>
            </w:pPr>
          </w:p>
        </w:tc>
        <w:tc>
          <w:tcPr>
            <w:tcW w:w="149" w:type="dxa"/>
          </w:tcPr>
          <w:p w14:paraId="13E93AAB" w14:textId="77777777" w:rsidR="003321BF" w:rsidRDefault="003321BF">
            <w:pPr>
              <w:pStyle w:val="EmptyCellLayoutStyle"/>
              <w:spacing w:after="0" w:line="240" w:lineRule="auto"/>
            </w:pPr>
          </w:p>
        </w:tc>
      </w:tr>
      <w:tr w:rsidR="003321BF" w14:paraId="63098A0D" w14:textId="77777777" w:rsidTr="003321BF">
        <w:tc>
          <w:tcPr>
            <w:tcW w:w="54" w:type="dxa"/>
          </w:tcPr>
          <w:p w14:paraId="40A2ECA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4E8516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55CDC1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674450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58831BA" w14:textId="77777777" w:rsidR="003321BF" w:rsidRDefault="003321BF">
                  <w:pPr>
                    <w:spacing w:after="0" w:line="240" w:lineRule="auto"/>
                  </w:pPr>
                  <w:r>
                    <w:rPr>
                      <w:rFonts w:ascii="Calibri" w:eastAsia="Calibri" w:hAnsi="Calibri"/>
                      <w:b/>
                      <w:color w:val="000000"/>
                      <w:sz w:val="22"/>
                    </w:rPr>
                    <w:t>Default value</w:t>
                  </w:r>
                </w:p>
              </w:tc>
            </w:tr>
            <w:tr w:rsidR="003321BF" w14:paraId="0BB13F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88F73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82299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836472" w14:textId="77777777" w:rsidR="003321BF" w:rsidRDefault="003321BF">
                  <w:pPr>
                    <w:spacing w:after="0" w:line="240" w:lineRule="auto"/>
                  </w:pPr>
                  <w:r>
                    <w:rPr>
                      <w:rFonts w:ascii="Calibri" w:eastAsia="Calibri" w:hAnsi="Calibri"/>
                      <w:color w:val="000000"/>
                      <w:sz w:val="22"/>
                    </w:rPr>
                    <w:t>Yes</w:t>
                  </w:r>
                </w:p>
              </w:tc>
            </w:tr>
            <w:tr w:rsidR="003321BF" w14:paraId="460F9E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D86D0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DAD59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410953" w14:textId="77777777" w:rsidR="003321BF" w:rsidRDefault="003321BF">
                  <w:pPr>
                    <w:spacing w:after="0" w:line="240" w:lineRule="auto"/>
                  </w:pPr>
                  <w:r>
                    <w:rPr>
                      <w:rFonts w:eastAsia="Arial"/>
                      <w:color w:val="000000"/>
                    </w:rPr>
                    <w:t>Yes</w:t>
                  </w:r>
                </w:p>
              </w:tc>
            </w:tr>
            <w:tr w:rsidR="003321BF" w14:paraId="26FF3A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435D0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556191"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8CA0BC" w14:textId="77777777" w:rsidR="003321BF" w:rsidRDefault="003321BF">
                  <w:pPr>
                    <w:spacing w:after="0" w:line="240" w:lineRule="auto"/>
                  </w:pPr>
                  <w:r>
                    <w:rPr>
                      <w:rFonts w:ascii="Calibri" w:eastAsia="Calibri" w:hAnsi="Calibri"/>
                      <w:color w:val="000000"/>
                      <w:sz w:val="22"/>
                    </w:rPr>
                    <w:t>2</w:t>
                  </w:r>
                </w:p>
              </w:tc>
            </w:tr>
            <w:tr w:rsidR="003321BF" w14:paraId="6242B81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8803AB2"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A587F2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013CA40" w14:textId="77777777" w:rsidR="003321BF" w:rsidRDefault="003321BF">
                  <w:pPr>
                    <w:spacing w:after="0" w:line="240" w:lineRule="auto"/>
                  </w:pPr>
                  <w:r>
                    <w:rPr>
                      <w:rFonts w:ascii="Calibri" w:eastAsia="Calibri" w:hAnsi="Calibri"/>
                      <w:color w:val="000000"/>
                      <w:sz w:val="22"/>
                    </w:rPr>
                    <w:t>2</w:t>
                  </w:r>
                </w:p>
              </w:tc>
            </w:tr>
          </w:tbl>
          <w:p w14:paraId="349E1996" w14:textId="77777777" w:rsidR="003321BF" w:rsidRDefault="003321BF">
            <w:pPr>
              <w:spacing w:after="0" w:line="240" w:lineRule="auto"/>
            </w:pPr>
          </w:p>
        </w:tc>
        <w:tc>
          <w:tcPr>
            <w:tcW w:w="149" w:type="dxa"/>
          </w:tcPr>
          <w:p w14:paraId="30485C4C" w14:textId="77777777" w:rsidR="003321BF" w:rsidRDefault="003321BF">
            <w:pPr>
              <w:pStyle w:val="EmptyCellLayoutStyle"/>
              <w:spacing w:after="0" w:line="240" w:lineRule="auto"/>
            </w:pPr>
          </w:p>
        </w:tc>
      </w:tr>
      <w:tr w:rsidR="003321BF" w14:paraId="350478D7" w14:textId="77777777" w:rsidTr="003321BF">
        <w:trPr>
          <w:trHeight w:val="80"/>
        </w:trPr>
        <w:tc>
          <w:tcPr>
            <w:tcW w:w="54" w:type="dxa"/>
          </w:tcPr>
          <w:p w14:paraId="000208A4" w14:textId="77777777" w:rsidR="003321BF" w:rsidRDefault="003321BF">
            <w:pPr>
              <w:pStyle w:val="EmptyCellLayoutStyle"/>
              <w:spacing w:after="0" w:line="240" w:lineRule="auto"/>
            </w:pPr>
          </w:p>
        </w:tc>
        <w:tc>
          <w:tcPr>
            <w:tcW w:w="10395" w:type="dxa"/>
          </w:tcPr>
          <w:p w14:paraId="69122EFA" w14:textId="77777777" w:rsidR="003321BF" w:rsidRDefault="003321BF">
            <w:pPr>
              <w:pStyle w:val="EmptyCellLayoutStyle"/>
              <w:spacing w:after="0" w:line="240" w:lineRule="auto"/>
            </w:pPr>
          </w:p>
        </w:tc>
        <w:tc>
          <w:tcPr>
            <w:tcW w:w="149" w:type="dxa"/>
          </w:tcPr>
          <w:p w14:paraId="79A11DE3" w14:textId="77777777" w:rsidR="003321BF" w:rsidRDefault="003321BF">
            <w:pPr>
              <w:pStyle w:val="EmptyCellLayoutStyle"/>
              <w:spacing w:after="0" w:line="240" w:lineRule="auto"/>
            </w:pPr>
          </w:p>
        </w:tc>
      </w:tr>
    </w:tbl>
    <w:p w14:paraId="079C8ED3" w14:textId="77777777" w:rsidR="003321BF" w:rsidRDefault="003321BF" w:rsidP="003321BF">
      <w:pPr>
        <w:spacing w:after="0" w:line="240" w:lineRule="auto"/>
      </w:pPr>
    </w:p>
    <w:p w14:paraId="1C1FE968" w14:textId="77777777" w:rsidR="003321BF" w:rsidRDefault="003321BF" w:rsidP="003321BF">
      <w:pPr>
        <w:spacing w:after="0" w:line="240" w:lineRule="auto"/>
      </w:pPr>
      <w:r>
        <w:rPr>
          <w:rFonts w:ascii="Calibri" w:eastAsia="Calibri" w:hAnsi="Calibri"/>
          <w:b/>
          <w:color w:val="6495ED"/>
          <w:sz w:val="22"/>
        </w:rPr>
        <w:t>MSSQL 2016: Table error: Index node page refers to child page and previous child, but they were not encountered</w:t>
      </w:r>
    </w:p>
    <w:p w14:paraId="0F49E977" w14:textId="77777777" w:rsidR="003321BF" w:rsidRDefault="003321BF" w:rsidP="003321BF">
      <w:pPr>
        <w:spacing w:after="0" w:line="240" w:lineRule="auto"/>
      </w:pPr>
      <w:r>
        <w:rPr>
          <w:rFonts w:ascii="Calibri" w:eastAsia="Calibri" w:hAnsi="Calibri"/>
          <w:color w:val="000000"/>
          <w:sz w:val="22"/>
        </w:rPr>
        <w:t>An index page (P_ID1) in a B-tree has child references to two neighboring lower-level pages (P_ID2 and P_ID3), but neither was seen.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B9688F7" w14:textId="77777777" w:rsidTr="003321BF">
        <w:trPr>
          <w:trHeight w:val="54"/>
        </w:trPr>
        <w:tc>
          <w:tcPr>
            <w:tcW w:w="54" w:type="dxa"/>
          </w:tcPr>
          <w:p w14:paraId="218E33ED" w14:textId="77777777" w:rsidR="003321BF" w:rsidRDefault="003321BF">
            <w:pPr>
              <w:pStyle w:val="EmptyCellLayoutStyle"/>
              <w:spacing w:after="0" w:line="240" w:lineRule="auto"/>
            </w:pPr>
          </w:p>
        </w:tc>
        <w:tc>
          <w:tcPr>
            <w:tcW w:w="10395" w:type="dxa"/>
          </w:tcPr>
          <w:p w14:paraId="676ADFB1" w14:textId="77777777" w:rsidR="003321BF" w:rsidRDefault="003321BF">
            <w:pPr>
              <w:pStyle w:val="EmptyCellLayoutStyle"/>
              <w:spacing w:after="0" w:line="240" w:lineRule="auto"/>
            </w:pPr>
          </w:p>
        </w:tc>
        <w:tc>
          <w:tcPr>
            <w:tcW w:w="149" w:type="dxa"/>
          </w:tcPr>
          <w:p w14:paraId="0A1465EA" w14:textId="77777777" w:rsidR="003321BF" w:rsidRDefault="003321BF">
            <w:pPr>
              <w:pStyle w:val="EmptyCellLayoutStyle"/>
              <w:spacing w:after="0" w:line="240" w:lineRule="auto"/>
            </w:pPr>
          </w:p>
        </w:tc>
      </w:tr>
      <w:tr w:rsidR="003321BF" w14:paraId="5190A0F2" w14:textId="77777777" w:rsidTr="003321BF">
        <w:tc>
          <w:tcPr>
            <w:tcW w:w="54" w:type="dxa"/>
          </w:tcPr>
          <w:p w14:paraId="6911461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3411BC7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6BAE2C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A9BDBB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49D8DF" w14:textId="77777777" w:rsidR="003321BF" w:rsidRDefault="003321BF">
                  <w:pPr>
                    <w:spacing w:after="0" w:line="240" w:lineRule="auto"/>
                  </w:pPr>
                  <w:r>
                    <w:rPr>
                      <w:rFonts w:ascii="Calibri" w:eastAsia="Calibri" w:hAnsi="Calibri"/>
                      <w:b/>
                      <w:color w:val="000000"/>
                      <w:sz w:val="22"/>
                    </w:rPr>
                    <w:t>Default value</w:t>
                  </w:r>
                </w:p>
              </w:tc>
            </w:tr>
            <w:tr w:rsidR="003321BF" w14:paraId="1CE6FD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78698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74B49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40AAD9" w14:textId="77777777" w:rsidR="003321BF" w:rsidRDefault="003321BF">
                  <w:pPr>
                    <w:spacing w:after="0" w:line="240" w:lineRule="auto"/>
                  </w:pPr>
                  <w:r>
                    <w:rPr>
                      <w:rFonts w:ascii="Calibri" w:eastAsia="Calibri" w:hAnsi="Calibri"/>
                      <w:color w:val="000000"/>
                      <w:sz w:val="22"/>
                    </w:rPr>
                    <w:t>Yes</w:t>
                  </w:r>
                </w:p>
              </w:tc>
            </w:tr>
            <w:tr w:rsidR="003321BF" w14:paraId="3883FC8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A4944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D9D8C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5D90AC" w14:textId="77777777" w:rsidR="003321BF" w:rsidRDefault="003321BF">
                  <w:pPr>
                    <w:spacing w:after="0" w:line="240" w:lineRule="auto"/>
                  </w:pPr>
                  <w:r>
                    <w:rPr>
                      <w:rFonts w:eastAsia="Arial"/>
                      <w:color w:val="000000"/>
                    </w:rPr>
                    <w:t>Yes</w:t>
                  </w:r>
                </w:p>
              </w:tc>
            </w:tr>
            <w:tr w:rsidR="003321BF" w14:paraId="149EA9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7BFCE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A1B0F6"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0EAA0D" w14:textId="77777777" w:rsidR="003321BF" w:rsidRDefault="003321BF">
                  <w:pPr>
                    <w:spacing w:after="0" w:line="240" w:lineRule="auto"/>
                  </w:pPr>
                  <w:r>
                    <w:rPr>
                      <w:rFonts w:ascii="Calibri" w:eastAsia="Calibri" w:hAnsi="Calibri"/>
                      <w:color w:val="000000"/>
                      <w:sz w:val="22"/>
                    </w:rPr>
                    <w:t>1</w:t>
                  </w:r>
                </w:p>
              </w:tc>
            </w:tr>
            <w:tr w:rsidR="003321BF" w14:paraId="7EEB9B8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5C6AE5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21ACF5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9911BFD" w14:textId="77777777" w:rsidR="003321BF" w:rsidRDefault="003321BF">
                  <w:pPr>
                    <w:spacing w:after="0" w:line="240" w:lineRule="auto"/>
                  </w:pPr>
                  <w:r>
                    <w:rPr>
                      <w:rFonts w:ascii="Calibri" w:eastAsia="Calibri" w:hAnsi="Calibri"/>
                      <w:color w:val="000000"/>
                      <w:sz w:val="22"/>
                    </w:rPr>
                    <w:t>1</w:t>
                  </w:r>
                </w:p>
              </w:tc>
            </w:tr>
          </w:tbl>
          <w:p w14:paraId="2FB9F24B" w14:textId="77777777" w:rsidR="003321BF" w:rsidRDefault="003321BF">
            <w:pPr>
              <w:spacing w:after="0" w:line="240" w:lineRule="auto"/>
            </w:pPr>
          </w:p>
        </w:tc>
        <w:tc>
          <w:tcPr>
            <w:tcW w:w="149" w:type="dxa"/>
          </w:tcPr>
          <w:p w14:paraId="0B90EAE9" w14:textId="77777777" w:rsidR="003321BF" w:rsidRDefault="003321BF">
            <w:pPr>
              <w:pStyle w:val="EmptyCellLayoutStyle"/>
              <w:spacing w:after="0" w:line="240" w:lineRule="auto"/>
            </w:pPr>
          </w:p>
        </w:tc>
      </w:tr>
      <w:tr w:rsidR="003321BF" w14:paraId="2C1CC224" w14:textId="77777777" w:rsidTr="003321BF">
        <w:trPr>
          <w:trHeight w:val="80"/>
        </w:trPr>
        <w:tc>
          <w:tcPr>
            <w:tcW w:w="54" w:type="dxa"/>
          </w:tcPr>
          <w:p w14:paraId="347B3583" w14:textId="77777777" w:rsidR="003321BF" w:rsidRDefault="003321BF">
            <w:pPr>
              <w:pStyle w:val="EmptyCellLayoutStyle"/>
              <w:spacing w:after="0" w:line="240" w:lineRule="auto"/>
            </w:pPr>
          </w:p>
        </w:tc>
        <w:tc>
          <w:tcPr>
            <w:tcW w:w="10395" w:type="dxa"/>
          </w:tcPr>
          <w:p w14:paraId="75C0B502" w14:textId="77777777" w:rsidR="003321BF" w:rsidRDefault="003321BF">
            <w:pPr>
              <w:pStyle w:val="EmptyCellLayoutStyle"/>
              <w:spacing w:after="0" w:line="240" w:lineRule="auto"/>
            </w:pPr>
          </w:p>
        </w:tc>
        <w:tc>
          <w:tcPr>
            <w:tcW w:w="149" w:type="dxa"/>
          </w:tcPr>
          <w:p w14:paraId="7CED066F" w14:textId="77777777" w:rsidR="003321BF" w:rsidRDefault="003321BF">
            <w:pPr>
              <w:pStyle w:val="EmptyCellLayoutStyle"/>
              <w:spacing w:after="0" w:line="240" w:lineRule="auto"/>
            </w:pPr>
          </w:p>
        </w:tc>
      </w:tr>
    </w:tbl>
    <w:p w14:paraId="6650B59E" w14:textId="77777777" w:rsidR="003321BF" w:rsidRDefault="003321BF" w:rsidP="003321BF">
      <w:pPr>
        <w:spacing w:after="0" w:line="240" w:lineRule="auto"/>
      </w:pPr>
    </w:p>
    <w:p w14:paraId="415466BC" w14:textId="77777777" w:rsidR="003321BF" w:rsidRDefault="003321BF" w:rsidP="003321BF">
      <w:pPr>
        <w:spacing w:after="0" w:line="240" w:lineRule="auto"/>
      </w:pPr>
      <w:r>
        <w:rPr>
          <w:rFonts w:ascii="Calibri" w:eastAsia="Calibri" w:hAnsi="Calibri"/>
          <w:b/>
          <w:color w:val="6495ED"/>
          <w:sz w:val="22"/>
        </w:rPr>
        <w:t>MSSQL 2016: Checksum failure while page in cache</w:t>
      </w:r>
    </w:p>
    <w:p w14:paraId="5DF60932" w14:textId="77777777" w:rsidR="003321BF" w:rsidRDefault="003321BF" w:rsidP="003321BF">
      <w:pPr>
        <w:spacing w:after="0" w:line="240" w:lineRule="auto"/>
      </w:pPr>
      <w:r>
        <w:rPr>
          <w:rFonts w:ascii="Calibri" w:eastAsia="Calibri" w:hAnsi="Calibri"/>
          <w:color w:val="000000"/>
          <w:sz w:val="22"/>
        </w:rPr>
        <w:t>It is detected that a database page has been unexpectedly modified while in cache (by verifying the page checksum).</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E7A0065" w14:textId="77777777" w:rsidTr="003321BF">
        <w:trPr>
          <w:trHeight w:val="54"/>
        </w:trPr>
        <w:tc>
          <w:tcPr>
            <w:tcW w:w="54" w:type="dxa"/>
          </w:tcPr>
          <w:p w14:paraId="42CBA745" w14:textId="77777777" w:rsidR="003321BF" w:rsidRDefault="003321BF">
            <w:pPr>
              <w:pStyle w:val="EmptyCellLayoutStyle"/>
              <w:spacing w:after="0" w:line="240" w:lineRule="auto"/>
            </w:pPr>
          </w:p>
        </w:tc>
        <w:tc>
          <w:tcPr>
            <w:tcW w:w="10395" w:type="dxa"/>
          </w:tcPr>
          <w:p w14:paraId="19DCCF52" w14:textId="77777777" w:rsidR="003321BF" w:rsidRDefault="003321BF">
            <w:pPr>
              <w:pStyle w:val="EmptyCellLayoutStyle"/>
              <w:spacing w:after="0" w:line="240" w:lineRule="auto"/>
            </w:pPr>
          </w:p>
        </w:tc>
        <w:tc>
          <w:tcPr>
            <w:tcW w:w="149" w:type="dxa"/>
          </w:tcPr>
          <w:p w14:paraId="470A3AAE" w14:textId="77777777" w:rsidR="003321BF" w:rsidRDefault="003321BF">
            <w:pPr>
              <w:pStyle w:val="EmptyCellLayoutStyle"/>
              <w:spacing w:after="0" w:line="240" w:lineRule="auto"/>
            </w:pPr>
          </w:p>
        </w:tc>
      </w:tr>
      <w:tr w:rsidR="003321BF" w14:paraId="7918897F" w14:textId="77777777" w:rsidTr="003321BF">
        <w:tc>
          <w:tcPr>
            <w:tcW w:w="54" w:type="dxa"/>
          </w:tcPr>
          <w:p w14:paraId="596E251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AA7141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190D91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E6028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EFAE819" w14:textId="77777777" w:rsidR="003321BF" w:rsidRDefault="003321BF">
                  <w:pPr>
                    <w:spacing w:after="0" w:line="240" w:lineRule="auto"/>
                  </w:pPr>
                  <w:r>
                    <w:rPr>
                      <w:rFonts w:ascii="Calibri" w:eastAsia="Calibri" w:hAnsi="Calibri"/>
                      <w:b/>
                      <w:color w:val="000000"/>
                      <w:sz w:val="22"/>
                    </w:rPr>
                    <w:t>Default value</w:t>
                  </w:r>
                </w:p>
              </w:tc>
            </w:tr>
            <w:tr w:rsidR="003321BF" w14:paraId="3E9166A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BAD73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DFA54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D5AE6D" w14:textId="77777777" w:rsidR="003321BF" w:rsidRDefault="003321BF">
                  <w:pPr>
                    <w:spacing w:after="0" w:line="240" w:lineRule="auto"/>
                  </w:pPr>
                  <w:r>
                    <w:rPr>
                      <w:rFonts w:ascii="Calibri" w:eastAsia="Calibri" w:hAnsi="Calibri"/>
                      <w:color w:val="000000"/>
                      <w:sz w:val="22"/>
                    </w:rPr>
                    <w:t>Yes</w:t>
                  </w:r>
                </w:p>
              </w:tc>
            </w:tr>
            <w:tr w:rsidR="003321BF" w14:paraId="04E884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1B494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D7801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58BA1C" w14:textId="77777777" w:rsidR="003321BF" w:rsidRDefault="003321BF">
                  <w:pPr>
                    <w:spacing w:after="0" w:line="240" w:lineRule="auto"/>
                  </w:pPr>
                  <w:r>
                    <w:rPr>
                      <w:rFonts w:eastAsia="Arial"/>
                      <w:color w:val="000000"/>
                    </w:rPr>
                    <w:t>Yes</w:t>
                  </w:r>
                </w:p>
              </w:tc>
            </w:tr>
            <w:tr w:rsidR="003321BF" w14:paraId="1736AF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3FB61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3942D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C6B5BC" w14:textId="77777777" w:rsidR="003321BF" w:rsidRDefault="003321BF">
                  <w:pPr>
                    <w:spacing w:after="0" w:line="240" w:lineRule="auto"/>
                  </w:pPr>
                  <w:r>
                    <w:rPr>
                      <w:rFonts w:ascii="Calibri" w:eastAsia="Calibri" w:hAnsi="Calibri"/>
                      <w:color w:val="000000"/>
                      <w:sz w:val="22"/>
                    </w:rPr>
                    <w:t>2</w:t>
                  </w:r>
                </w:p>
              </w:tc>
            </w:tr>
            <w:tr w:rsidR="003321BF" w14:paraId="3422F60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F8E42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25472CC"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CC4C769" w14:textId="77777777" w:rsidR="003321BF" w:rsidRDefault="003321BF">
                  <w:pPr>
                    <w:spacing w:after="0" w:line="240" w:lineRule="auto"/>
                  </w:pPr>
                  <w:r>
                    <w:rPr>
                      <w:rFonts w:ascii="Calibri" w:eastAsia="Calibri" w:hAnsi="Calibri"/>
                      <w:color w:val="000000"/>
                      <w:sz w:val="22"/>
                    </w:rPr>
                    <w:t>2</w:t>
                  </w:r>
                </w:p>
              </w:tc>
            </w:tr>
          </w:tbl>
          <w:p w14:paraId="3C45B0E1" w14:textId="77777777" w:rsidR="003321BF" w:rsidRDefault="003321BF">
            <w:pPr>
              <w:spacing w:after="0" w:line="240" w:lineRule="auto"/>
            </w:pPr>
          </w:p>
        </w:tc>
        <w:tc>
          <w:tcPr>
            <w:tcW w:w="149" w:type="dxa"/>
          </w:tcPr>
          <w:p w14:paraId="589F7A02" w14:textId="77777777" w:rsidR="003321BF" w:rsidRDefault="003321BF">
            <w:pPr>
              <w:pStyle w:val="EmptyCellLayoutStyle"/>
              <w:spacing w:after="0" w:line="240" w:lineRule="auto"/>
            </w:pPr>
          </w:p>
        </w:tc>
      </w:tr>
      <w:tr w:rsidR="003321BF" w14:paraId="226F3579" w14:textId="77777777" w:rsidTr="003321BF">
        <w:trPr>
          <w:trHeight w:val="80"/>
        </w:trPr>
        <w:tc>
          <w:tcPr>
            <w:tcW w:w="54" w:type="dxa"/>
          </w:tcPr>
          <w:p w14:paraId="3D5FC71F" w14:textId="77777777" w:rsidR="003321BF" w:rsidRDefault="003321BF">
            <w:pPr>
              <w:pStyle w:val="EmptyCellLayoutStyle"/>
              <w:spacing w:after="0" w:line="240" w:lineRule="auto"/>
            </w:pPr>
          </w:p>
        </w:tc>
        <w:tc>
          <w:tcPr>
            <w:tcW w:w="10395" w:type="dxa"/>
          </w:tcPr>
          <w:p w14:paraId="1E66BF04" w14:textId="77777777" w:rsidR="003321BF" w:rsidRDefault="003321BF">
            <w:pPr>
              <w:pStyle w:val="EmptyCellLayoutStyle"/>
              <w:spacing w:after="0" w:line="240" w:lineRule="auto"/>
            </w:pPr>
          </w:p>
        </w:tc>
        <w:tc>
          <w:tcPr>
            <w:tcW w:w="149" w:type="dxa"/>
          </w:tcPr>
          <w:p w14:paraId="66BAAC41" w14:textId="77777777" w:rsidR="003321BF" w:rsidRDefault="003321BF">
            <w:pPr>
              <w:pStyle w:val="EmptyCellLayoutStyle"/>
              <w:spacing w:after="0" w:line="240" w:lineRule="auto"/>
            </w:pPr>
          </w:p>
        </w:tc>
      </w:tr>
    </w:tbl>
    <w:p w14:paraId="1F63201A" w14:textId="77777777" w:rsidR="003321BF" w:rsidRDefault="003321BF" w:rsidP="003321BF">
      <w:pPr>
        <w:spacing w:after="0" w:line="240" w:lineRule="auto"/>
      </w:pPr>
    </w:p>
    <w:p w14:paraId="38D34150" w14:textId="77777777" w:rsidR="003321BF" w:rsidRDefault="003321BF" w:rsidP="003321BF">
      <w:pPr>
        <w:spacing w:after="0" w:line="240" w:lineRule="auto"/>
      </w:pPr>
      <w:r>
        <w:rPr>
          <w:rFonts w:ascii="Calibri" w:eastAsia="Calibri" w:hAnsi="Calibri"/>
          <w:b/>
          <w:color w:val="6495ED"/>
          <w:sz w:val="22"/>
        </w:rPr>
        <w:t>MSSQL 2016: Login failed. The workstation licensing limit for SQL Server access has already been reached</w:t>
      </w:r>
    </w:p>
    <w:p w14:paraId="1B7D78ED" w14:textId="77777777" w:rsidR="003321BF" w:rsidRDefault="003321BF" w:rsidP="003321BF">
      <w:pPr>
        <w:spacing w:after="0" w:line="240" w:lineRule="auto"/>
      </w:pPr>
      <w:r>
        <w:rPr>
          <w:rFonts w:ascii="Calibri" w:eastAsia="Calibri" w:hAnsi="Calibri"/>
          <w:color w:val="000000"/>
          <w:sz w:val="22"/>
        </w:rPr>
        <w:t>SQL Server will not provide connections to workstations after the licensing limit has been reached.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FDA3D02" w14:textId="77777777" w:rsidTr="003321BF">
        <w:trPr>
          <w:trHeight w:val="54"/>
        </w:trPr>
        <w:tc>
          <w:tcPr>
            <w:tcW w:w="54" w:type="dxa"/>
          </w:tcPr>
          <w:p w14:paraId="3794CDED" w14:textId="77777777" w:rsidR="003321BF" w:rsidRDefault="003321BF">
            <w:pPr>
              <w:pStyle w:val="EmptyCellLayoutStyle"/>
              <w:spacing w:after="0" w:line="240" w:lineRule="auto"/>
            </w:pPr>
          </w:p>
        </w:tc>
        <w:tc>
          <w:tcPr>
            <w:tcW w:w="10395" w:type="dxa"/>
          </w:tcPr>
          <w:p w14:paraId="62ACCEEB" w14:textId="77777777" w:rsidR="003321BF" w:rsidRDefault="003321BF">
            <w:pPr>
              <w:pStyle w:val="EmptyCellLayoutStyle"/>
              <w:spacing w:after="0" w:line="240" w:lineRule="auto"/>
            </w:pPr>
          </w:p>
        </w:tc>
        <w:tc>
          <w:tcPr>
            <w:tcW w:w="149" w:type="dxa"/>
          </w:tcPr>
          <w:p w14:paraId="1A8AF4B3" w14:textId="77777777" w:rsidR="003321BF" w:rsidRDefault="003321BF">
            <w:pPr>
              <w:pStyle w:val="EmptyCellLayoutStyle"/>
              <w:spacing w:after="0" w:line="240" w:lineRule="auto"/>
            </w:pPr>
          </w:p>
        </w:tc>
      </w:tr>
      <w:tr w:rsidR="003321BF" w14:paraId="638E2597" w14:textId="77777777" w:rsidTr="003321BF">
        <w:tc>
          <w:tcPr>
            <w:tcW w:w="54" w:type="dxa"/>
          </w:tcPr>
          <w:p w14:paraId="5263689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50E4985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B0542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9993A3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5AB528" w14:textId="77777777" w:rsidR="003321BF" w:rsidRDefault="003321BF">
                  <w:pPr>
                    <w:spacing w:after="0" w:line="240" w:lineRule="auto"/>
                  </w:pPr>
                  <w:r>
                    <w:rPr>
                      <w:rFonts w:ascii="Calibri" w:eastAsia="Calibri" w:hAnsi="Calibri"/>
                      <w:b/>
                      <w:color w:val="000000"/>
                      <w:sz w:val="22"/>
                    </w:rPr>
                    <w:t>Default value</w:t>
                  </w:r>
                </w:p>
              </w:tc>
            </w:tr>
            <w:tr w:rsidR="003321BF" w14:paraId="0B41D6F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B464F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9350F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970FB1" w14:textId="77777777" w:rsidR="003321BF" w:rsidRDefault="003321BF">
                  <w:pPr>
                    <w:spacing w:after="0" w:line="240" w:lineRule="auto"/>
                  </w:pPr>
                  <w:r>
                    <w:rPr>
                      <w:rFonts w:ascii="Calibri" w:eastAsia="Calibri" w:hAnsi="Calibri"/>
                      <w:color w:val="000000"/>
                      <w:sz w:val="22"/>
                    </w:rPr>
                    <w:t>Yes</w:t>
                  </w:r>
                </w:p>
              </w:tc>
            </w:tr>
            <w:tr w:rsidR="003321BF" w14:paraId="759012F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E0772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48008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4A75A5" w14:textId="77777777" w:rsidR="003321BF" w:rsidRDefault="003321BF">
                  <w:pPr>
                    <w:spacing w:after="0" w:line="240" w:lineRule="auto"/>
                  </w:pPr>
                  <w:r>
                    <w:rPr>
                      <w:rFonts w:eastAsia="Arial"/>
                      <w:color w:val="000000"/>
                    </w:rPr>
                    <w:t>Yes</w:t>
                  </w:r>
                </w:p>
              </w:tc>
            </w:tr>
            <w:tr w:rsidR="003321BF" w14:paraId="0DCA60E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35116F"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EA98A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F01E61" w14:textId="77777777" w:rsidR="003321BF" w:rsidRDefault="003321BF">
                  <w:pPr>
                    <w:spacing w:after="0" w:line="240" w:lineRule="auto"/>
                  </w:pPr>
                  <w:r>
                    <w:rPr>
                      <w:rFonts w:ascii="Calibri" w:eastAsia="Calibri" w:hAnsi="Calibri"/>
                      <w:color w:val="000000"/>
                      <w:sz w:val="22"/>
                    </w:rPr>
                    <w:t>1</w:t>
                  </w:r>
                </w:p>
              </w:tc>
            </w:tr>
            <w:tr w:rsidR="003321BF" w14:paraId="0E2C8B5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F46CD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6FF3ACE"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87FE978" w14:textId="77777777" w:rsidR="003321BF" w:rsidRDefault="003321BF">
                  <w:pPr>
                    <w:spacing w:after="0" w:line="240" w:lineRule="auto"/>
                  </w:pPr>
                  <w:r>
                    <w:rPr>
                      <w:rFonts w:ascii="Calibri" w:eastAsia="Calibri" w:hAnsi="Calibri"/>
                      <w:color w:val="000000"/>
                      <w:sz w:val="22"/>
                    </w:rPr>
                    <w:t>2</w:t>
                  </w:r>
                </w:p>
              </w:tc>
            </w:tr>
          </w:tbl>
          <w:p w14:paraId="5DEB68C4" w14:textId="77777777" w:rsidR="003321BF" w:rsidRDefault="003321BF">
            <w:pPr>
              <w:spacing w:after="0" w:line="240" w:lineRule="auto"/>
            </w:pPr>
          </w:p>
        </w:tc>
        <w:tc>
          <w:tcPr>
            <w:tcW w:w="149" w:type="dxa"/>
          </w:tcPr>
          <w:p w14:paraId="2B1F1C51" w14:textId="77777777" w:rsidR="003321BF" w:rsidRDefault="003321BF">
            <w:pPr>
              <w:pStyle w:val="EmptyCellLayoutStyle"/>
              <w:spacing w:after="0" w:line="240" w:lineRule="auto"/>
            </w:pPr>
          </w:p>
        </w:tc>
      </w:tr>
      <w:tr w:rsidR="003321BF" w14:paraId="7FB52234" w14:textId="77777777" w:rsidTr="003321BF">
        <w:trPr>
          <w:trHeight w:val="80"/>
        </w:trPr>
        <w:tc>
          <w:tcPr>
            <w:tcW w:w="54" w:type="dxa"/>
          </w:tcPr>
          <w:p w14:paraId="5F450DB6" w14:textId="77777777" w:rsidR="003321BF" w:rsidRDefault="003321BF">
            <w:pPr>
              <w:pStyle w:val="EmptyCellLayoutStyle"/>
              <w:spacing w:after="0" w:line="240" w:lineRule="auto"/>
            </w:pPr>
          </w:p>
        </w:tc>
        <w:tc>
          <w:tcPr>
            <w:tcW w:w="10395" w:type="dxa"/>
          </w:tcPr>
          <w:p w14:paraId="772BE29E" w14:textId="77777777" w:rsidR="003321BF" w:rsidRDefault="003321BF">
            <w:pPr>
              <w:pStyle w:val="EmptyCellLayoutStyle"/>
              <w:spacing w:after="0" w:line="240" w:lineRule="auto"/>
            </w:pPr>
          </w:p>
        </w:tc>
        <w:tc>
          <w:tcPr>
            <w:tcW w:w="149" w:type="dxa"/>
          </w:tcPr>
          <w:p w14:paraId="69A1CFFE" w14:textId="77777777" w:rsidR="003321BF" w:rsidRDefault="003321BF">
            <w:pPr>
              <w:pStyle w:val="EmptyCellLayoutStyle"/>
              <w:spacing w:after="0" w:line="240" w:lineRule="auto"/>
            </w:pPr>
          </w:p>
        </w:tc>
      </w:tr>
    </w:tbl>
    <w:p w14:paraId="62EE2A69" w14:textId="77777777" w:rsidR="003321BF" w:rsidRDefault="003321BF" w:rsidP="003321BF">
      <w:pPr>
        <w:spacing w:after="0" w:line="240" w:lineRule="auto"/>
      </w:pPr>
    </w:p>
    <w:p w14:paraId="65DDF25B" w14:textId="77777777" w:rsidR="003321BF" w:rsidRDefault="003321BF" w:rsidP="003321BF">
      <w:pPr>
        <w:spacing w:after="0" w:line="240" w:lineRule="auto"/>
      </w:pPr>
      <w:r>
        <w:rPr>
          <w:rFonts w:ascii="Calibri" w:eastAsia="Calibri" w:hAnsi="Calibri"/>
          <w:b/>
          <w:color w:val="000000"/>
          <w:sz w:val="28"/>
        </w:rPr>
        <w:t>SQL Server 2016 DB Engine - Rules (alerting)</w:t>
      </w:r>
    </w:p>
    <w:p w14:paraId="0EA782B3" w14:textId="77777777" w:rsidR="003321BF" w:rsidRDefault="003321BF" w:rsidP="003321BF">
      <w:pPr>
        <w:spacing w:after="0" w:line="240" w:lineRule="auto"/>
      </w:pPr>
      <w:r>
        <w:rPr>
          <w:rFonts w:ascii="Calibri" w:eastAsia="Calibri" w:hAnsi="Calibri"/>
          <w:b/>
          <w:color w:val="6495ED"/>
          <w:sz w:val="22"/>
        </w:rPr>
        <w:t>[Deprecated] MSSQL 2016: Workflow failed to connect to the target system</w:t>
      </w:r>
    </w:p>
    <w:p w14:paraId="4B4DC73F" w14:textId="77777777" w:rsidR="003321BF" w:rsidRDefault="003321BF" w:rsidP="003321BF">
      <w:pPr>
        <w:spacing w:after="0" w:line="240" w:lineRule="auto"/>
      </w:pPr>
      <w:r>
        <w:rPr>
          <w:rFonts w:ascii="Calibri" w:eastAsia="Calibri" w:hAnsi="Calibri"/>
          <w:color w:val="000000"/>
          <w:sz w:val="22"/>
        </w:rPr>
        <w:t>A monitoring or discovery script doesn’t have permissions to connect to the database or database is not accessible. This rule is considered to be obsolete in this Management Pack.</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06E2D3B" w14:textId="77777777" w:rsidTr="003321BF">
        <w:trPr>
          <w:trHeight w:val="54"/>
        </w:trPr>
        <w:tc>
          <w:tcPr>
            <w:tcW w:w="54" w:type="dxa"/>
          </w:tcPr>
          <w:p w14:paraId="01E19AE6" w14:textId="77777777" w:rsidR="003321BF" w:rsidRDefault="003321BF">
            <w:pPr>
              <w:pStyle w:val="EmptyCellLayoutStyle"/>
              <w:spacing w:after="0" w:line="240" w:lineRule="auto"/>
            </w:pPr>
          </w:p>
        </w:tc>
        <w:tc>
          <w:tcPr>
            <w:tcW w:w="10395" w:type="dxa"/>
          </w:tcPr>
          <w:p w14:paraId="47002952" w14:textId="77777777" w:rsidR="003321BF" w:rsidRDefault="003321BF">
            <w:pPr>
              <w:pStyle w:val="EmptyCellLayoutStyle"/>
              <w:spacing w:after="0" w:line="240" w:lineRule="auto"/>
            </w:pPr>
          </w:p>
        </w:tc>
        <w:tc>
          <w:tcPr>
            <w:tcW w:w="149" w:type="dxa"/>
          </w:tcPr>
          <w:p w14:paraId="6C3DF85E" w14:textId="77777777" w:rsidR="003321BF" w:rsidRDefault="003321BF">
            <w:pPr>
              <w:pStyle w:val="EmptyCellLayoutStyle"/>
              <w:spacing w:after="0" w:line="240" w:lineRule="auto"/>
            </w:pPr>
          </w:p>
        </w:tc>
      </w:tr>
      <w:tr w:rsidR="003321BF" w14:paraId="6774BE08" w14:textId="77777777" w:rsidTr="003321BF">
        <w:tc>
          <w:tcPr>
            <w:tcW w:w="54" w:type="dxa"/>
          </w:tcPr>
          <w:p w14:paraId="3DC9E64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A950AB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952F2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73FC05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C1BDA3" w14:textId="77777777" w:rsidR="003321BF" w:rsidRDefault="003321BF">
                  <w:pPr>
                    <w:spacing w:after="0" w:line="240" w:lineRule="auto"/>
                  </w:pPr>
                  <w:r>
                    <w:rPr>
                      <w:rFonts w:ascii="Calibri" w:eastAsia="Calibri" w:hAnsi="Calibri"/>
                      <w:b/>
                      <w:color w:val="000000"/>
                      <w:sz w:val="22"/>
                    </w:rPr>
                    <w:t>Default value</w:t>
                  </w:r>
                </w:p>
              </w:tc>
            </w:tr>
            <w:tr w:rsidR="003321BF" w14:paraId="243F7B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C96CC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5F7ED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90CE19" w14:textId="77777777" w:rsidR="003321BF" w:rsidRDefault="003321BF">
                  <w:pPr>
                    <w:spacing w:after="0" w:line="240" w:lineRule="auto"/>
                  </w:pPr>
                  <w:r>
                    <w:rPr>
                      <w:rFonts w:ascii="Calibri" w:eastAsia="Calibri" w:hAnsi="Calibri"/>
                      <w:color w:val="000000"/>
                      <w:sz w:val="22"/>
                    </w:rPr>
                    <w:t>No</w:t>
                  </w:r>
                </w:p>
              </w:tc>
            </w:tr>
            <w:tr w:rsidR="003321BF" w14:paraId="042B50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6F2FC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89F3E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5F1812" w14:textId="77777777" w:rsidR="003321BF" w:rsidRDefault="003321BF">
                  <w:pPr>
                    <w:spacing w:after="0" w:line="240" w:lineRule="auto"/>
                  </w:pPr>
                  <w:r>
                    <w:rPr>
                      <w:rFonts w:eastAsia="Arial"/>
                      <w:color w:val="000000"/>
                    </w:rPr>
                    <w:t>Yes</w:t>
                  </w:r>
                </w:p>
              </w:tc>
            </w:tr>
            <w:tr w:rsidR="003321BF" w14:paraId="4ECD667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AB7AB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9060FB"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E53921" w14:textId="77777777" w:rsidR="003321BF" w:rsidRDefault="003321BF">
                  <w:pPr>
                    <w:spacing w:after="0" w:line="240" w:lineRule="auto"/>
                  </w:pPr>
                  <w:r>
                    <w:rPr>
                      <w:rFonts w:ascii="Calibri" w:eastAsia="Calibri" w:hAnsi="Calibri"/>
                      <w:color w:val="000000"/>
                      <w:sz w:val="22"/>
                    </w:rPr>
                    <w:t>1</w:t>
                  </w:r>
                </w:p>
              </w:tc>
            </w:tr>
            <w:tr w:rsidR="003321BF" w14:paraId="6C47A5E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8E04436"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EA59DD1"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2A4185F" w14:textId="77777777" w:rsidR="003321BF" w:rsidRDefault="003321BF">
                  <w:pPr>
                    <w:spacing w:after="0" w:line="240" w:lineRule="auto"/>
                  </w:pPr>
                  <w:r>
                    <w:rPr>
                      <w:rFonts w:ascii="Calibri" w:eastAsia="Calibri" w:hAnsi="Calibri"/>
                      <w:color w:val="000000"/>
                      <w:sz w:val="22"/>
                    </w:rPr>
                    <w:t>2</w:t>
                  </w:r>
                </w:p>
              </w:tc>
            </w:tr>
          </w:tbl>
          <w:p w14:paraId="13B3EA35" w14:textId="77777777" w:rsidR="003321BF" w:rsidRDefault="003321BF">
            <w:pPr>
              <w:spacing w:after="0" w:line="240" w:lineRule="auto"/>
            </w:pPr>
          </w:p>
        </w:tc>
        <w:tc>
          <w:tcPr>
            <w:tcW w:w="149" w:type="dxa"/>
          </w:tcPr>
          <w:p w14:paraId="782CBDA8" w14:textId="77777777" w:rsidR="003321BF" w:rsidRDefault="003321BF">
            <w:pPr>
              <w:pStyle w:val="EmptyCellLayoutStyle"/>
              <w:spacing w:after="0" w:line="240" w:lineRule="auto"/>
            </w:pPr>
          </w:p>
        </w:tc>
      </w:tr>
      <w:tr w:rsidR="003321BF" w14:paraId="41799D7F" w14:textId="77777777" w:rsidTr="003321BF">
        <w:trPr>
          <w:trHeight w:val="80"/>
        </w:trPr>
        <w:tc>
          <w:tcPr>
            <w:tcW w:w="54" w:type="dxa"/>
          </w:tcPr>
          <w:p w14:paraId="04AB173F" w14:textId="77777777" w:rsidR="003321BF" w:rsidRDefault="003321BF">
            <w:pPr>
              <w:pStyle w:val="EmptyCellLayoutStyle"/>
              <w:spacing w:after="0" w:line="240" w:lineRule="auto"/>
            </w:pPr>
          </w:p>
        </w:tc>
        <w:tc>
          <w:tcPr>
            <w:tcW w:w="10395" w:type="dxa"/>
          </w:tcPr>
          <w:p w14:paraId="32A7734D" w14:textId="77777777" w:rsidR="003321BF" w:rsidRDefault="003321BF">
            <w:pPr>
              <w:pStyle w:val="EmptyCellLayoutStyle"/>
              <w:spacing w:after="0" w:line="240" w:lineRule="auto"/>
            </w:pPr>
          </w:p>
        </w:tc>
        <w:tc>
          <w:tcPr>
            <w:tcW w:w="149" w:type="dxa"/>
          </w:tcPr>
          <w:p w14:paraId="5CFF1947" w14:textId="77777777" w:rsidR="003321BF" w:rsidRDefault="003321BF">
            <w:pPr>
              <w:pStyle w:val="EmptyCellLayoutStyle"/>
              <w:spacing w:after="0" w:line="240" w:lineRule="auto"/>
            </w:pPr>
          </w:p>
        </w:tc>
      </w:tr>
    </w:tbl>
    <w:p w14:paraId="719BEFC5" w14:textId="77777777" w:rsidR="003321BF" w:rsidRDefault="003321BF" w:rsidP="003321BF">
      <w:pPr>
        <w:spacing w:after="0" w:line="240" w:lineRule="auto"/>
      </w:pPr>
    </w:p>
    <w:p w14:paraId="064A4238" w14:textId="77777777" w:rsidR="003321BF" w:rsidRDefault="003321BF" w:rsidP="003321BF">
      <w:pPr>
        <w:spacing w:after="0" w:line="240" w:lineRule="auto"/>
      </w:pPr>
      <w:r>
        <w:rPr>
          <w:rFonts w:ascii="Calibri" w:eastAsia="Calibri" w:hAnsi="Calibri"/>
          <w:b/>
          <w:color w:val="000000"/>
          <w:sz w:val="28"/>
        </w:rPr>
        <w:t>SQL Server 2016 DB Engine - Rules (alerting)</w:t>
      </w:r>
    </w:p>
    <w:p w14:paraId="69DB1650" w14:textId="77777777" w:rsidR="003321BF" w:rsidRDefault="003321BF" w:rsidP="003321BF">
      <w:pPr>
        <w:spacing w:after="0" w:line="240" w:lineRule="auto"/>
      </w:pPr>
      <w:r>
        <w:rPr>
          <w:rFonts w:ascii="Calibri" w:eastAsia="Calibri" w:hAnsi="Calibri"/>
          <w:b/>
          <w:color w:val="6495ED"/>
          <w:sz w:val="22"/>
        </w:rPr>
        <w:t>MSSQL 2016: SQL Server 2016 DB Engine is restarted</w:t>
      </w:r>
    </w:p>
    <w:p w14:paraId="14F3EF34" w14:textId="77777777" w:rsidR="003321BF" w:rsidRDefault="003321BF" w:rsidP="003321BF">
      <w:pPr>
        <w:spacing w:after="0" w:line="240" w:lineRule="auto"/>
      </w:pPr>
      <w:r>
        <w:rPr>
          <w:rFonts w:ascii="Calibri" w:eastAsia="Calibri" w:hAnsi="Calibri"/>
          <w:color w:val="000000"/>
          <w:sz w:val="22"/>
        </w:rPr>
        <w:t>Detects SQL Server 2016 DB Engine restart.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1"/>
        <w:gridCol w:w="8487"/>
        <w:gridCol w:w="112"/>
      </w:tblGrid>
      <w:tr w:rsidR="003321BF" w14:paraId="24F55ACF" w14:textId="77777777" w:rsidTr="003321BF">
        <w:trPr>
          <w:trHeight w:val="54"/>
        </w:trPr>
        <w:tc>
          <w:tcPr>
            <w:tcW w:w="54" w:type="dxa"/>
          </w:tcPr>
          <w:p w14:paraId="6D2C6632" w14:textId="77777777" w:rsidR="003321BF" w:rsidRDefault="003321BF">
            <w:pPr>
              <w:pStyle w:val="EmptyCellLayoutStyle"/>
              <w:spacing w:after="0" w:line="240" w:lineRule="auto"/>
            </w:pPr>
          </w:p>
        </w:tc>
        <w:tc>
          <w:tcPr>
            <w:tcW w:w="10395" w:type="dxa"/>
          </w:tcPr>
          <w:p w14:paraId="5B5970DE" w14:textId="77777777" w:rsidR="003321BF" w:rsidRDefault="003321BF">
            <w:pPr>
              <w:pStyle w:val="EmptyCellLayoutStyle"/>
              <w:spacing w:after="0" w:line="240" w:lineRule="auto"/>
            </w:pPr>
          </w:p>
        </w:tc>
        <w:tc>
          <w:tcPr>
            <w:tcW w:w="149" w:type="dxa"/>
          </w:tcPr>
          <w:p w14:paraId="114BD349" w14:textId="77777777" w:rsidR="003321BF" w:rsidRDefault="003321BF">
            <w:pPr>
              <w:pStyle w:val="EmptyCellLayoutStyle"/>
              <w:spacing w:after="0" w:line="240" w:lineRule="auto"/>
            </w:pPr>
          </w:p>
        </w:tc>
      </w:tr>
      <w:tr w:rsidR="003321BF" w14:paraId="7F0A81E2" w14:textId="77777777" w:rsidTr="003321BF">
        <w:tc>
          <w:tcPr>
            <w:tcW w:w="54" w:type="dxa"/>
          </w:tcPr>
          <w:p w14:paraId="73A96F0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52"/>
              <w:gridCol w:w="2851"/>
              <w:gridCol w:w="2754"/>
            </w:tblGrid>
            <w:tr w:rsidR="003321BF" w14:paraId="1C20CC5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14F90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A2055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BB4A4BD" w14:textId="77777777" w:rsidR="003321BF" w:rsidRDefault="003321BF">
                  <w:pPr>
                    <w:spacing w:after="0" w:line="240" w:lineRule="auto"/>
                  </w:pPr>
                  <w:r>
                    <w:rPr>
                      <w:rFonts w:ascii="Calibri" w:eastAsia="Calibri" w:hAnsi="Calibri"/>
                      <w:b/>
                      <w:color w:val="000000"/>
                      <w:sz w:val="22"/>
                    </w:rPr>
                    <w:t>Default value</w:t>
                  </w:r>
                </w:p>
              </w:tc>
            </w:tr>
            <w:tr w:rsidR="003321BF" w14:paraId="2BC9E3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4BEBB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9F8C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CE7E24" w14:textId="77777777" w:rsidR="003321BF" w:rsidRDefault="003321BF">
                  <w:pPr>
                    <w:spacing w:after="0" w:line="240" w:lineRule="auto"/>
                  </w:pPr>
                  <w:r>
                    <w:rPr>
                      <w:rFonts w:ascii="Calibri" w:eastAsia="Calibri" w:hAnsi="Calibri"/>
                      <w:color w:val="000000"/>
                      <w:sz w:val="22"/>
                    </w:rPr>
                    <w:t>No</w:t>
                  </w:r>
                </w:p>
              </w:tc>
            </w:tr>
            <w:tr w:rsidR="003321BF" w14:paraId="36E888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2976B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BC6D2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B431D4" w14:textId="77777777" w:rsidR="003321BF" w:rsidRDefault="003321BF">
                  <w:pPr>
                    <w:spacing w:after="0" w:line="240" w:lineRule="auto"/>
                  </w:pPr>
                  <w:r>
                    <w:rPr>
                      <w:rFonts w:eastAsia="Arial"/>
                      <w:color w:val="000000"/>
                    </w:rPr>
                    <w:t>Yes</w:t>
                  </w:r>
                </w:p>
              </w:tc>
            </w:tr>
            <w:tr w:rsidR="003321BF" w14:paraId="661AFC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D6FBA6"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80CAB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EDF6A0" w14:textId="77777777" w:rsidR="003321BF" w:rsidRDefault="003321BF">
                  <w:pPr>
                    <w:spacing w:after="0" w:line="240" w:lineRule="auto"/>
                  </w:pPr>
                  <w:r>
                    <w:rPr>
                      <w:rFonts w:ascii="Calibri" w:eastAsia="Calibri" w:hAnsi="Calibri"/>
                      <w:color w:val="000000"/>
                      <w:sz w:val="22"/>
                    </w:rPr>
                    <w:t>1</w:t>
                  </w:r>
                </w:p>
              </w:tc>
            </w:tr>
            <w:tr w:rsidR="003321BF" w14:paraId="46281E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4E7F0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6AF918"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E2DC3F" w14:textId="77777777" w:rsidR="003321BF" w:rsidRDefault="003321BF">
                  <w:pPr>
                    <w:spacing w:after="0" w:line="240" w:lineRule="auto"/>
                  </w:pPr>
                  <w:r>
                    <w:rPr>
                      <w:rFonts w:ascii="Calibri" w:eastAsia="Calibri" w:hAnsi="Calibri"/>
                      <w:color w:val="000000"/>
                      <w:sz w:val="22"/>
                    </w:rPr>
                    <w:t>1</w:t>
                  </w:r>
                </w:p>
              </w:tc>
            </w:tr>
            <w:tr w:rsidR="003321BF" w14:paraId="3B59E18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1979AA" w14:textId="77777777" w:rsidR="003321BF" w:rsidRDefault="003321BF">
                  <w:pPr>
                    <w:spacing w:after="0" w:line="240" w:lineRule="auto"/>
                  </w:pPr>
                  <w:r>
                    <w:rPr>
                      <w:rFonts w:ascii="Calibri" w:eastAsia="Calibri" w:hAnsi="Calibri"/>
                      <w:color w:val="000000"/>
                      <w:sz w:val="22"/>
                    </w:rPr>
                    <w:t>Unavailable Time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85D2AC6" w14:textId="77777777" w:rsidR="003321BF" w:rsidRDefault="003321BF">
                  <w:pPr>
                    <w:spacing w:after="0" w:line="240" w:lineRule="auto"/>
                  </w:pPr>
                  <w:r>
                    <w:rPr>
                      <w:rFonts w:ascii="Calibri" w:eastAsia="Calibri" w:hAnsi="Calibri"/>
                      <w:color w:val="000000"/>
                      <w:sz w:val="22"/>
                    </w:rPr>
                    <w:t>The workflow will try to catch a service start event during this time frame, after event service stops.</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93EDABA" w14:textId="77777777" w:rsidR="003321BF" w:rsidRDefault="003321BF">
                  <w:pPr>
                    <w:spacing w:after="0" w:line="240" w:lineRule="auto"/>
                  </w:pPr>
                  <w:r>
                    <w:rPr>
                      <w:rFonts w:ascii="Calibri" w:eastAsia="Calibri" w:hAnsi="Calibri"/>
                      <w:color w:val="000000"/>
                      <w:sz w:val="22"/>
                    </w:rPr>
                    <w:t>900</w:t>
                  </w:r>
                </w:p>
              </w:tc>
            </w:tr>
          </w:tbl>
          <w:p w14:paraId="022D7DE4" w14:textId="77777777" w:rsidR="003321BF" w:rsidRDefault="003321BF">
            <w:pPr>
              <w:spacing w:after="0" w:line="240" w:lineRule="auto"/>
            </w:pPr>
          </w:p>
        </w:tc>
        <w:tc>
          <w:tcPr>
            <w:tcW w:w="149" w:type="dxa"/>
          </w:tcPr>
          <w:p w14:paraId="26434DC0" w14:textId="77777777" w:rsidR="003321BF" w:rsidRDefault="003321BF">
            <w:pPr>
              <w:pStyle w:val="EmptyCellLayoutStyle"/>
              <w:spacing w:after="0" w:line="240" w:lineRule="auto"/>
            </w:pPr>
          </w:p>
        </w:tc>
      </w:tr>
      <w:tr w:rsidR="003321BF" w14:paraId="1A71BC34" w14:textId="77777777" w:rsidTr="003321BF">
        <w:trPr>
          <w:trHeight w:val="80"/>
        </w:trPr>
        <w:tc>
          <w:tcPr>
            <w:tcW w:w="54" w:type="dxa"/>
          </w:tcPr>
          <w:p w14:paraId="5125C8B7" w14:textId="77777777" w:rsidR="003321BF" w:rsidRDefault="003321BF">
            <w:pPr>
              <w:pStyle w:val="EmptyCellLayoutStyle"/>
              <w:spacing w:after="0" w:line="240" w:lineRule="auto"/>
            </w:pPr>
          </w:p>
        </w:tc>
        <w:tc>
          <w:tcPr>
            <w:tcW w:w="10395" w:type="dxa"/>
          </w:tcPr>
          <w:p w14:paraId="3191FA02" w14:textId="77777777" w:rsidR="003321BF" w:rsidRDefault="003321BF">
            <w:pPr>
              <w:pStyle w:val="EmptyCellLayoutStyle"/>
              <w:spacing w:after="0" w:line="240" w:lineRule="auto"/>
            </w:pPr>
          </w:p>
        </w:tc>
        <w:tc>
          <w:tcPr>
            <w:tcW w:w="149" w:type="dxa"/>
          </w:tcPr>
          <w:p w14:paraId="4830FD49" w14:textId="77777777" w:rsidR="003321BF" w:rsidRDefault="003321BF">
            <w:pPr>
              <w:pStyle w:val="EmptyCellLayoutStyle"/>
              <w:spacing w:after="0" w:line="240" w:lineRule="auto"/>
            </w:pPr>
          </w:p>
        </w:tc>
      </w:tr>
    </w:tbl>
    <w:p w14:paraId="184DD2D6" w14:textId="77777777" w:rsidR="003321BF" w:rsidRDefault="003321BF" w:rsidP="003321BF">
      <w:pPr>
        <w:spacing w:after="0" w:line="240" w:lineRule="auto"/>
      </w:pPr>
    </w:p>
    <w:p w14:paraId="7C9E1B34" w14:textId="77777777" w:rsidR="003321BF" w:rsidRDefault="003321BF" w:rsidP="003321BF">
      <w:pPr>
        <w:spacing w:after="0" w:line="240" w:lineRule="auto"/>
      </w:pPr>
      <w:r>
        <w:rPr>
          <w:rFonts w:ascii="Calibri" w:eastAsia="Calibri" w:hAnsi="Calibri"/>
          <w:b/>
          <w:color w:val="000000"/>
          <w:sz w:val="28"/>
        </w:rPr>
        <w:t>SQL Server 2016 DB Engine - Rules (non-alerting)</w:t>
      </w:r>
    </w:p>
    <w:p w14:paraId="58869453" w14:textId="77777777" w:rsidR="003321BF" w:rsidRDefault="003321BF" w:rsidP="003321BF">
      <w:pPr>
        <w:spacing w:after="0" w:line="240" w:lineRule="auto"/>
      </w:pPr>
      <w:r>
        <w:rPr>
          <w:rFonts w:ascii="Calibri" w:eastAsia="Calibri" w:hAnsi="Calibri"/>
          <w:b/>
          <w:color w:val="6495ED"/>
          <w:sz w:val="22"/>
        </w:rPr>
        <w:t>MSSQL 2016: Broker Statistics: SQL SENDs Per Second</w:t>
      </w:r>
    </w:p>
    <w:p w14:paraId="3DF50680" w14:textId="77777777" w:rsidR="003321BF" w:rsidRDefault="003321BF" w:rsidP="003321BF">
      <w:pPr>
        <w:spacing w:after="0" w:line="240" w:lineRule="auto"/>
      </w:pPr>
      <w:r>
        <w:rPr>
          <w:rFonts w:ascii="Calibri" w:eastAsia="Calibri" w:hAnsi="Calibri"/>
          <w:color w:val="000000"/>
          <w:sz w:val="22"/>
        </w:rPr>
        <w:t>This counter displays the number of SQL Server messages sent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5F4AC09" w14:textId="77777777" w:rsidTr="003321BF">
        <w:trPr>
          <w:trHeight w:val="54"/>
        </w:trPr>
        <w:tc>
          <w:tcPr>
            <w:tcW w:w="54" w:type="dxa"/>
          </w:tcPr>
          <w:p w14:paraId="7C0727E0" w14:textId="77777777" w:rsidR="003321BF" w:rsidRDefault="003321BF">
            <w:pPr>
              <w:pStyle w:val="EmptyCellLayoutStyle"/>
              <w:spacing w:after="0" w:line="240" w:lineRule="auto"/>
            </w:pPr>
          </w:p>
        </w:tc>
        <w:tc>
          <w:tcPr>
            <w:tcW w:w="10395" w:type="dxa"/>
          </w:tcPr>
          <w:p w14:paraId="3991B23D" w14:textId="77777777" w:rsidR="003321BF" w:rsidRDefault="003321BF">
            <w:pPr>
              <w:pStyle w:val="EmptyCellLayoutStyle"/>
              <w:spacing w:after="0" w:line="240" w:lineRule="auto"/>
            </w:pPr>
          </w:p>
        </w:tc>
        <w:tc>
          <w:tcPr>
            <w:tcW w:w="149" w:type="dxa"/>
          </w:tcPr>
          <w:p w14:paraId="256F9D5C" w14:textId="77777777" w:rsidR="003321BF" w:rsidRDefault="003321BF">
            <w:pPr>
              <w:pStyle w:val="EmptyCellLayoutStyle"/>
              <w:spacing w:after="0" w:line="240" w:lineRule="auto"/>
            </w:pPr>
          </w:p>
        </w:tc>
      </w:tr>
      <w:tr w:rsidR="003321BF" w14:paraId="0CEADC57" w14:textId="77777777" w:rsidTr="003321BF">
        <w:tc>
          <w:tcPr>
            <w:tcW w:w="54" w:type="dxa"/>
          </w:tcPr>
          <w:p w14:paraId="5678B86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EBABA4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04706C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FDD004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C61605E" w14:textId="77777777" w:rsidR="003321BF" w:rsidRDefault="003321BF">
                  <w:pPr>
                    <w:spacing w:after="0" w:line="240" w:lineRule="auto"/>
                  </w:pPr>
                  <w:r>
                    <w:rPr>
                      <w:rFonts w:ascii="Calibri" w:eastAsia="Calibri" w:hAnsi="Calibri"/>
                      <w:b/>
                      <w:color w:val="000000"/>
                      <w:sz w:val="22"/>
                    </w:rPr>
                    <w:t>Default value</w:t>
                  </w:r>
                </w:p>
              </w:tc>
            </w:tr>
            <w:tr w:rsidR="003321BF" w14:paraId="0472EE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88541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0EAF3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6518BE" w14:textId="77777777" w:rsidR="003321BF" w:rsidRDefault="003321BF">
                  <w:pPr>
                    <w:spacing w:after="0" w:line="240" w:lineRule="auto"/>
                  </w:pPr>
                  <w:r>
                    <w:rPr>
                      <w:rFonts w:ascii="Calibri" w:eastAsia="Calibri" w:hAnsi="Calibri"/>
                      <w:color w:val="000000"/>
                      <w:sz w:val="22"/>
                    </w:rPr>
                    <w:t>Yes</w:t>
                  </w:r>
                </w:p>
              </w:tc>
            </w:tr>
            <w:tr w:rsidR="003321BF" w14:paraId="29BDB9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2A835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FE3B2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306C76" w14:textId="77777777" w:rsidR="003321BF" w:rsidRDefault="003321BF">
                  <w:pPr>
                    <w:spacing w:after="0" w:line="240" w:lineRule="auto"/>
                  </w:pPr>
                  <w:r>
                    <w:rPr>
                      <w:rFonts w:eastAsia="Arial"/>
                      <w:color w:val="000000"/>
                    </w:rPr>
                    <w:t>No</w:t>
                  </w:r>
                </w:p>
              </w:tc>
            </w:tr>
            <w:tr w:rsidR="003321BF" w14:paraId="7AC80A8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E75795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BCECD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9D63BFD" w14:textId="77777777" w:rsidR="003321BF" w:rsidRDefault="003321BF">
                  <w:pPr>
                    <w:spacing w:after="0" w:line="240" w:lineRule="auto"/>
                  </w:pPr>
                  <w:r>
                    <w:rPr>
                      <w:rFonts w:ascii="Calibri" w:eastAsia="Calibri" w:hAnsi="Calibri"/>
                      <w:color w:val="000000"/>
                      <w:sz w:val="22"/>
                    </w:rPr>
                    <w:t>900</w:t>
                  </w:r>
                </w:p>
              </w:tc>
            </w:tr>
          </w:tbl>
          <w:p w14:paraId="674826DE" w14:textId="77777777" w:rsidR="003321BF" w:rsidRDefault="003321BF">
            <w:pPr>
              <w:spacing w:after="0" w:line="240" w:lineRule="auto"/>
            </w:pPr>
          </w:p>
        </w:tc>
        <w:tc>
          <w:tcPr>
            <w:tcW w:w="149" w:type="dxa"/>
          </w:tcPr>
          <w:p w14:paraId="56080669" w14:textId="77777777" w:rsidR="003321BF" w:rsidRDefault="003321BF">
            <w:pPr>
              <w:pStyle w:val="EmptyCellLayoutStyle"/>
              <w:spacing w:after="0" w:line="240" w:lineRule="auto"/>
            </w:pPr>
          </w:p>
        </w:tc>
      </w:tr>
      <w:tr w:rsidR="003321BF" w14:paraId="288A1E6F" w14:textId="77777777" w:rsidTr="003321BF">
        <w:trPr>
          <w:trHeight w:val="80"/>
        </w:trPr>
        <w:tc>
          <w:tcPr>
            <w:tcW w:w="54" w:type="dxa"/>
          </w:tcPr>
          <w:p w14:paraId="2913A231" w14:textId="77777777" w:rsidR="003321BF" w:rsidRDefault="003321BF">
            <w:pPr>
              <w:pStyle w:val="EmptyCellLayoutStyle"/>
              <w:spacing w:after="0" w:line="240" w:lineRule="auto"/>
            </w:pPr>
          </w:p>
        </w:tc>
        <w:tc>
          <w:tcPr>
            <w:tcW w:w="10395" w:type="dxa"/>
          </w:tcPr>
          <w:p w14:paraId="7141E832" w14:textId="77777777" w:rsidR="003321BF" w:rsidRDefault="003321BF">
            <w:pPr>
              <w:pStyle w:val="EmptyCellLayoutStyle"/>
              <w:spacing w:after="0" w:line="240" w:lineRule="auto"/>
            </w:pPr>
          </w:p>
        </w:tc>
        <w:tc>
          <w:tcPr>
            <w:tcW w:w="149" w:type="dxa"/>
          </w:tcPr>
          <w:p w14:paraId="0875C16D" w14:textId="77777777" w:rsidR="003321BF" w:rsidRDefault="003321BF">
            <w:pPr>
              <w:pStyle w:val="EmptyCellLayoutStyle"/>
              <w:spacing w:after="0" w:line="240" w:lineRule="auto"/>
            </w:pPr>
          </w:p>
        </w:tc>
      </w:tr>
    </w:tbl>
    <w:p w14:paraId="55BE45C4" w14:textId="77777777" w:rsidR="003321BF" w:rsidRDefault="003321BF" w:rsidP="003321BF">
      <w:pPr>
        <w:spacing w:after="0" w:line="240" w:lineRule="auto"/>
      </w:pPr>
    </w:p>
    <w:p w14:paraId="7F8747F1" w14:textId="77777777" w:rsidR="003321BF" w:rsidRDefault="003321BF" w:rsidP="003321BF">
      <w:pPr>
        <w:spacing w:after="0" w:line="240" w:lineRule="auto"/>
      </w:pPr>
      <w:r>
        <w:rPr>
          <w:rFonts w:ascii="Calibri" w:eastAsia="Calibri" w:hAnsi="Calibri"/>
          <w:b/>
          <w:color w:val="6495ED"/>
          <w:sz w:val="22"/>
        </w:rPr>
        <w:t>MSSQL 2016: Rows processed/sec (marked for unlink)</w:t>
      </w:r>
    </w:p>
    <w:p w14:paraId="03DFDD4B" w14:textId="77777777" w:rsidR="003321BF" w:rsidRDefault="003321BF" w:rsidP="003321BF">
      <w:pPr>
        <w:spacing w:after="0" w:line="240" w:lineRule="auto"/>
      </w:pPr>
      <w:r>
        <w:rPr>
          <w:rFonts w:ascii="Calibri" w:eastAsia="Calibri" w:hAnsi="Calibri"/>
          <w:color w:val="000000"/>
          <w:sz w:val="22"/>
        </w:rPr>
        <w:t>Collects the Windows "Rows processed/sec (marked for unlink)"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1DEE438" w14:textId="77777777" w:rsidTr="003321BF">
        <w:trPr>
          <w:trHeight w:val="54"/>
        </w:trPr>
        <w:tc>
          <w:tcPr>
            <w:tcW w:w="54" w:type="dxa"/>
          </w:tcPr>
          <w:p w14:paraId="3E3939B9" w14:textId="77777777" w:rsidR="003321BF" w:rsidRDefault="003321BF">
            <w:pPr>
              <w:pStyle w:val="EmptyCellLayoutStyle"/>
              <w:spacing w:after="0" w:line="240" w:lineRule="auto"/>
            </w:pPr>
          </w:p>
        </w:tc>
        <w:tc>
          <w:tcPr>
            <w:tcW w:w="10395" w:type="dxa"/>
          </w:tcPr>
          <w:p w14:paraId="34683FE1" w14:textId="77777777" w:rsidR="003321BF" w:rsidRDefault="003321BF">
            <w:pPr>
              <w:pStyle w:val="EmptyCellLayoutStyle"/>
              <w:spacing w:after="0" w:line="240" w:lineRule="auto"/>
            </w:pPr>
          </w:p>
        </w:tc>
        <w:tc>
          <w:tcPr>
            <w:tcW w:w="149" w:type="dxa"/>
          </w:tcPr>
          <w:p w14:paraId="1E677421" w14:textId="77777777" w:rsidR="003321BF" w:rsidRDefault="003321BF">
            <w:pPr>
              <w:pStyle w:val="EmptyCellLayoutStyle"/>
              <w:spacing w:after="0" w:line="240" w:lineRule="auto"/>
            </w:pPr>
          </w:p>
        </w:tc>
      </w:tr>
      <w:tr w:rsidR="003321BF" w14:paraId="27253C88" w14:textId="77777777" w:rsidTr="003321BF">
        <w:tc>
          <w:tcPr>
            <w:tcW w:w="54" w:type="dxa"/>
          </w:tcPr>
          <w:p w14:paraId="5EE5DDB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F7E263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78414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76D125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E6478E2" w14:textId="77777777" w:rsidR="003321BF" w:rsidRDefault="003321BF">
                  <w:pPr>
                    <w:spacing w:after="0" w:line="240" w:lineRule="auto"/>
                  </w:pPr>
                  <w:r>
                    <w:rPr>
                      <w:rFonts w:ascii="Calibri" w:eastAsia="Calibri" w:hAnsi="Calibri"/>
                      <w:b/>
                      <w:color w:val="000000"/>
                      <w:sz w:val="22"/>
                    </w:rPr>
                    <w:t>Default value</w:t>
                  </w:r>
                </w:p>
              </w:tc>
            </w:tr>
            <w:tr w:rsidR="003321BF" w14:paraId="3B48F0E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8C8A4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A0D90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B1925E" w14:textId="77777777" w:rsidR="003321BF" w:rsidRDefault="003321BF">
                  <w:pPr>
                    <w:spacing w:after="0" w:line="240" w:lineRule="auto"/>
                  </w:pPr>
                  <w:r>
                    <w:rPr>
                      <w:rFonts w:ascii="Calibri" w:eastAsia="Calibri" w:hAnsi="Calibri"/>
                      <w:color w:val="000000"/>
                      <w:sz w:val="22"/>
                    </w:rPr>
                    <w:t>No</w:t>
                  </w:r>
                </w:p>
              </w:tc>
            </w:tr>
            <w:tr w:rsidR="003321BF" w14:paraId="3797659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4F603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2B90C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5CDD01" w14:textId="77777777" w:rsidR="003321BF" w:rsidRDefault="003321BF">
                  <w:pPr>
                    <w:spacing w:after="0" w:line="240" w:lineRule="auto"/>
                  </w:pPr>
                  <w:r>
                    <w:rPr>
                      <w:rFonts w:eastAsia="Arial"/>
                      <w:color w:val="000000"/>
                    </w:rPr>
                    <w:t>No</w:t>
                  </w:r>
                </w:p>
              </w:tc>
            </w:tr>
            <w:tr w:rsidR="003321BF" w14:paraId="51E9D70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621908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0B32F4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290677" w14:textId="77777777" w:rsidR="003321BF" w:rsidRDefault="003321BF">
                  <w:pPr>
                    <w:spacing w:after="0" w:line="240" w:lineRule="auto"/>
                  </w:pPr>
                  <w:r>
                    <w:rPr>
                      <w:rFonts w:ascii="Calibri" w:eastAsia="Calibri" w:hAnsi="Calibri"/>
                      <w:color w:val="000000"/>
                      <w:sz w:val="22"/>
                    </w:rPr>
                    <w:t>900</w:t>
                  </w:r>
                </w:p>
              </w:tc>
            </w:tr>
          </w:tbl>
          <w:p w14:paraId="12E9F7B0" w14:textId="77777777" w:rsidR="003321BF" w:rsidRDefault="003321BF">
            <w:pPr>
              <w:spacing w:after="0" w:line="240" w:lineRule="auto"/>
            </w:pPr>
          </w:p>
        </w:tc>
        <w:tc>
          <w:tcPr>
            <w:tcW w:w="149" w:type="dxa"/>
          </w:tcPr>
          <w:p w14:paraId="34CFE8DD" w14:textId="77777777" w:rsidR="003321BF" w:rsidRDefault="003321BF">
            <w:pPr>
              <w:pStyle w:val="EmptyCellLayoutStyle"/>
              <w:spacing w:after="0" w:line="240" w:lineRule="auto"/>
            </w:pPr>
          </w:p>
        </w:tc>
      </w:tr>
      <w:tr w:rsidR="003321BF" w14:paraId="6862271C" w14:textId="77777777" w:rsidTr="003321BF">
        <w:trPr>
          <w:trHeight w:val="80"/>
        </w:trPr>
        <w:tc>
          <w:tcPr>
            <w:tcW w:w="54" w:type="dxa"/>
          </w:tcPr>
          <w:p w14:paraId="5A8FE381" w14:textId="77777777" w:rsidR="003321BF" w:rsidRDefault="003321BF">
            <w:pPr>
              <w:pStyle w:val="EmptyCellLayoutStyle"/>
              <w:spacing w:after="0" w:line="240" w:lineRule="auto"/>
            </w:pPr>
          </w:p>
        </w:tc>
        <w:tc>
          <w:tcPr>
            <w:tcW w:w="10395" w:type="dxa"/>
          </w:tcPr>
          <w:p w14:paraId="5D17AB3F" w14:textId="77777777" w:rsidR="003321BF" w:rsidRDefault="003321BF">
            <w:pPr>
              <w:pStyle w:val="EmptyCellLayoutStyle"/>
              <w:spacing w:after="0" w:line="240" w:lineRule="auto"/>
            </w:pPr>
          </w:p>
        </w:tc>
        <w:tc>
          <w:tcPr>
            <w:tcW w:w="149" w:type="dxa"/>
          </w:tcPr>
          <w:p w14:paraId="7011727D" w14:textId="77777777" w:rsidR="003321BF" w:rsidRDefault="003321BF">
            <w:pPr>
              <w:pStyle w:val="EmptyCellLayoutStyle"/>
              <w:spacing w:after="0" w:line="240" w:lineRule="auto"/>
            </w:pPr>
          </w:p>
        </w:tc>
      </w:tr>
    </w:tbl>
    <w:p w14:paraId="18834733" w14:textId="77777777" w:rsidR="003321BF" w:rsidRDefault="003321BF" w:rsidP="003321BF">
      <w:pPr>
        <w:spacing w:after="0" w:line="240" w:lineRule="auto"/>
      </w:pPr>
    </w:p>
    <w:p w14:paraId="7F4F23D3" w14:textId="77777777" w:rsidR="003321BF" w:rsidRDefault="003321BF" w:rsidP="003321BF">
      <w:pPr>
        <w:spacing w:after="0" w:line="240" w:lineRule="auto"/>
      </w:pPr>
      <w:r>
        <w:rPr>
          <w:rFonts w:ascii="Calibri" w:eastAsia="Calibri" w:hAnsi="Calibri"/>
          <w:b/>
          <w:color w:val="6495ED"/>
          <w:sz w:val="22"/>
        </w:rPr>
        <w:t>MSSQL 2016: Number of Lockrequests Per Second</w:t>
      </w:r>
    </w:p>
    <w:p w14:paraId="1A1E4D9D" w14:textId="77777777" w:rsidR="003321BF" w:rsidRDefault="003321BF" w:rsidP="003321BF">
      <w:pPr>
        <w:spacing w:after="0" w:line="240" w:lineRule="auto"/>
      </w:pPr>
      <w:r>
        <w:rPr>
          <w:rFonts w:ascii="Calibri" w:eastAsia="Calibri" w:hAnsi="Calibri"/>
          <w:color w:val="000000"/>
          <w:sz w:val="22"/>
        </w:rPr>
        <w:t>Collects the Windows "Number of Lockrequests Per Second"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2B3491C" w14:textId="77777777" w:rsidTr="003321BF">
        <w:trPr>
          <w:trHeight w:val="54"/>
        </w:trPr>
        <w:tc>
          <w:tcPr>
            <w:tcW w:w="54" w:type="dxa"/>
          </w:tcPr>
          <w:p w14:paraId="17945289" w14:textId="77777777" w:rsidR="003321BF" w:rsidRDefault="003321BF">
            <w:pPr>
              <w:pStyle w:val="EmptyCellLayoutStyle"/>
              <w:spacing w:after="0" w:line="240" w:lineRule="auto"/>
            </w:pPr>
          </w:p>
        </w:tc>
        <w:tc>
          <w:tcPr>
            <w:tcW w:w="10395" w:type="dxa"/>
          </w:tcPr>
          <w:p w14:paraId="302F04B9" w14:textId="77777777" w:rsidR="003321BF" w:rsidRDefault="003321BF">
            <w:pPr>
              <w:pStyle w:val="EmptyCellLayoutStyle"/>
              <w:spacing w:after="0" w:line="240" w:lineRule="auto"/>
            </w:pPr>
          </w:p>
        </w:tc>
        <w:tc>
          <w:tcPr>
            <w:tcW w:w="149" w:type="dxa"/>
          </w:tcPr>
          <w:p w14:paraId="16D4F477" w14:textId="77777777" w:rsidR="003321BF" w:rsidRDefault="003321BF">
            <w:pPr>
              <w:pStyle w:val="EmptyCellLayoutStyle"/>
              <w:spacing w:after="0" w:line="240" w:lineRule="auto"/>
            </w:pPr>
          </w:p>
        </w:tc>
      </w:tr>
      <w:tr w:rsidR="003321BF" w14:paraId="2A5335D6" w14:textId="77777777" w:rsidTr="003321BF">
        <w:tc>
          <w:tcPr>
            <w:tcW w:w="54" w:type="dxa"/>
          </w:tcPr>
          <w:p w14:paraId="33085C6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7ED4E8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2CE0C8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456F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849F29E" w14:textId="77777777" w:rsidR="003321BF" w:rsidRDefault="003321BF">
                  <w:pPr>
                    <w:spacing w:after="0" w:line="240" w:lineRule="auto"/>
                  </w:pPr>
                  <w:r>
                    <w:rPr>
                      <w:rFonts w:ascii="Calibri" w:eastAsia="Calibri" w:hAnsi="Calibri"/>
                      <w:b/>
                      <w:color w:val="000000"/>
                      <w:sz w:val="22"/>
                    </w:rPr>
                    <w:t>Default value</w:t>
                  </w:r>
                </w:p>
              </w:tc>
            </w:tr>
            <w:tr w:rsidR="003321BF" w14:paraId="52F7C8A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EB1EB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05FB6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8A0BEA" w14:textId="77777777" w:rsidR="003321BF" w:rsidRDefault="003321BF">
                  <w:pPr>
                    <w:spacing w:after="0" w:line="240" w:lineRule="auto"/>
                  </w:pPr>
                  <w:r>
                    <w:rPr>
                      <w:rFonts w:ascii="Calibri" w:eastAsia="Calibri" w:hAnsi="Calibri"/>
                      <w:color w:val="000000"/>
                      <w:sz w:val="22"/>
                    </w:rPr>
                    <w:t>Yes</w:t>
                  </w:r>
                </w:p>
              </w:tc>
            </w:tr>
            <w:tr w:rsidR="003321BF" w14:paraId="231BD7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D994C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2E1FB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828B03" w14:textId="77777777" w:rsidR="003321BF" w:rsidRDefault="003321BF">
                  <w:pPr>
                    <w:spacing w:after="0" w:line="240" w:lineRule="auto"/>
                  </w:pPr>
                  <w:r>
                    <w:rPr>
                      <w:rFonts w:eastAsia="Arial"/>
                      <w:color w:val="000000"/>
                    </w:rPr>
                    <w:t>No</w:t>
                  </w:r>
                </w:p>
              </w:tc>
            </w:tr>
            <w:tr w:rsidR="003321BF" w14:paraId="33F9053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E23075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0DDAA0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2D0166B" w14:textId="77777777" w:rsidR="003321BF" w:rsidRDefault="003321BF">
                  <w:pPr>
                    <w:spacing w:after="0" w:line="240" w:lineRule="auto"/>
                  </w:pPr>
                  <w:r>
                    <w:rPr>
                      <w:rFonts w:ascii="Calibri" w:eastAsia="Calibri" w:hAnsi="Calibri"/>
                      <w:color w:val="000000"/>
                      <w:sz w:val="22"/>
                    </w:rPr>
                    <w:t>900</w:t>
                  </w:r>
                </w:p>
              </w:tc>
            </w:tr>
          </w:tbl>
          <w:p w14:paraId="734958F4" w14:textId="77777777" w:rsidR="003321BF" w:rsidRDefault="003321BF">
            <w:pPr>
              <w:spacing w:after="0" w:line="240" w:lineRule="auto"/>
            </w:pPr>
          </w:p>
        </w:tc>
        <w:tc>
          <w:tcPr>
            <w:tcW w:w="149" w:type="dxa"/>
          </w:tcPr>
          <w:p w14:paraId="5FE68A44" w14:textId="77777777" w:rsidR="003321BF" w:rsidRDefault="003321BF">
            <w:pPr>
              <w:pStyle w:val="EmptyCellLayoutStyle"/>
              <w:spacing w:after="0" w:line="240" w:lineRule="auto"/>
            </w:pPr>
          </w:p>
        </w:tc>
      </w:tr>
      <w:tr w:rsidR="003321BF" w14:paraId="39EFEAEF" w14:textId="77777777" w:rsidTr="003321BF">
        <w:trPr>
          <w:trHeight w:val="80"/>
        </w:trPr>
        <w:tc>
          <w:tcPr>
            <w:tcW w:w="54" w:type="dxa"/>
          </w:tcPr>
          <w:p w14:paraId="55451221" w14:textId="77777777" w:rsidR="003321BF" w:rsidRDefault="003321BF">
            <w:pPr>
              <w:pStyle w:val="EmptyCellLayoutStyle"/>
              <w:spacing w:after="0" w:line="240" w:lineRule="auto"/>
            </w:pPr>
          </w:p>
        </w:tc>
        <w:tc>
          <w:tcPr>
            <w:tcW w:w="10395" w:type="dxa"/>
          </w:tcPr>
          <w:p w14:paraId="55D56F74" w14:textId="77777777" w:rsidR="003321BF" w:rsidRDefault="003321BF">
            <w:pPr>
              <w:pStyle w:val="EmptyCellLayoutStyle"/>
              <w:spacing w:after="0" w:line="240" w:lineRule="auto"/>
            </w:pPr>
          </w:p>
        </w:tc>
        <w:tc>
          <w:tcPr>
            <w:tcW w:w="149" w:type="dxa"/>
          </w:tcPr>
          <w:p w14:paraId="78218B74" w14:textId="77777777" w:rsidR="003321BF" w:rsidRDefault="003321BF">
            <w:pPr>
              <w:pStyle w:val="EmptyCellLayoutStyle"/>
              <w:spacing w:after="0" w:line="240" w:lineRule="auto"/>
            </w:pPr>
          </w:p>
        </w:tc>
      </w:tr>
    </w:tbl>
    <w:p w14:paraId="4414AE29" w14:textId="77777777" w:rsidR="003321BF" w:rsidRDefault="003321BF" w:rsidP="003321BF">
      <w:pPr>
        <w:spacing w:after="0" w:line="240" w:lineRule="auto"/>
      </w:pPr>
    </w:p>
    <w:p w14:paraId="686A44D7" w14:textId="77777777" w:rsidR="003321BF" w:rsidRDefault="003321BF" w:rsidP="003321BF">
      <w:pPr>
        <w:spacing w:after="0" w:line="240" w:lineRule="auto"/>
      </w:pPr>
      <w:r>
        <w:rPr>
          <w:rFonts w:ascii="Calibri" w:eastAsia="Calibri" w:hAnsi="Calibri"/>
          <w:b/>
          <w:color w:val="6495ED"/>
          <w:sz w:val="22"/>
        </w:rPr>
        <w:t>MSSQL 2016: Cascading aborts/sec</w:t>
      </w:r>
    </w:p>
    <w:p w14:paraId="4FDFE62A" w14:textId="77777777" w:rsidR="003321BF" w:rsidRDefault="003321BF" w:rsidP="003321BF">
      <w:pPr>
        <w:spacing w:after="0" w:line="240" w:lineRule="auto"/>
      </w:pPr>
      <w:r>
        <w:rPr>
          <w:rFonts w:ascii="Calibri" w:eastAsia="Calibri" w:hAnsi="Calibri"/>
          <w:color w:val="000000"/>
          <w:sz w:val="22"/>
        </w:rPr>
        <w:t>Collects the Windows "Cascading aborts/sec"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81307EF" w14:textId="77777777" w:rsidTr="003321BF">
        <w:trPr>
          <w:trHeight w:val="54"/>
        </w:trPr>
        <w:tc>
          <w:tcPr>
            <w:tcW w:w="54" w:type="dxa"/>
          </w:tcPr>
          <w:p w14:paraId="5B8DAEF9" w14:textId="77777777" w:rsidR="003321BF" w:rsidRDefault="003321BF">
            <w:pPr>
              <w:pStyle w:val="EmptyCellLayoutStyle"/>
              <w:spacing w:after="0" w:line="240" w:lineRule="auto"/>
            </w:pPr>
          </w:p>
        </w:tc>
        <w:tc>
          <w:tcPr>
            <w:tcW w:w="10395" w:type="dxa"/>
          </w:tcPr>
          <w:p w14:paraId="657E7EDD" w14:textId="77777777" w:rsidR="003321BF" w:rsidRDefault="003321BF">
            <w:pPr>
              <w:pStyle w:val="EmptyCellLayoutStyle"/>
              <w:spacing w:after="0" w:line="240" w:lineRule="auto"/>
            </w:pPr>
          </w:p>
        </w:tc>
        <w:tc>
          <w:tcPr>
            <w:tcW w:w="149" w:type="dxa"/>
          </w:tcPr>
          <w:p w14:paraId="40D5E084" w14:textId="77777777" w:rsidR="003321BF" w:rsidRDefault="003321BF">
            <w:pPr>
              <w:pStyle w:val="EmptyCellLayoutStyle"/>
              <w:spacing w:after="0" w:line="240" w:lineRule="auto"/>
            </w:pPr>
          </w:p>
        </w:tc>
      </w:tr>
      <w:tr w:rsidR="003321BF" w14:paraId="4EC2B85C" w14:textId="77777777" w:rsidTr="003321BF">
        <w:tc>
          <w:tcPr>
            <w:tcW w:w="54" w:type="dxa"/>
          </w:tcPr>
          <w:p w14:paraId="3D244FD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001204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516BF4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4B58D3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3F66EB1" w14:textId="77777777" w:rsidR="003321BF" w:rsidRDefault="003321BF">
                  <w:pPr>
                    <w:spacing w:after="0" w:line="240" w:lineRule="auto"/>
                  </w:pPr>
                  <w:r>
                    <w:rPr>
                      <w:rFonts w:ascii="Calibri" w:eastAsia="Calibri" w:hAnsi="Calibri"/>
                      <w:b/>
                      <w:color w:val="000000"/>
                      <w:sz w:val="22"/>
                    </w:rPr>
                    <w:t>Default value</w:t>
                  </w:r>
                </w:p>
              </w:tc>
            </w:tr>
            <w:tr w:rsidR="003321BF" w14:paraId="63D73BC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3FB1B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925BC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D6C883" w14:textId="77777777" w:rsidR="003321BF" w:rsidRDefault="003321BF">
                  <w:pPr>
                    <w:spacing w:after="0" w:line="240" w:lineRule="auto"/>
                  </w:pPr>
                  <w:r>
                    <w:rPr>
                      <w:rFonts w:ascii="Calibri" w:eastAsia="Calibri" w:hAnsi="Calibri"/>
                      <w:color w:val="000000"/>
                      <w:sz w:val="22"/>
                    </w:rPr>
                    <w:t>No</w:t>
                  </w:r>
                </w:p>
              </w:tc>
            </w:tr>
            <w:tr w:rsidR="003321BF" w14:paraId="112AE86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1D3A9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5E02B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9AAEA5" w14:textId="77777777" w:rsidR="003321BF" w:rsidRDefault="003321BF">
                  <w:pPr>
                    <w:spacing w:after="0" w:line="240" w:lineRule="auto"/>
                  </w:pPr>
                  <w:r>
                    <w:rPr>
                      <w:rFonts w:eastAsia="Arial"/>
                      <w:color w:val="000000"/>
                    </w:rPr>
                    <w:t>No</w:t>
                  </w:r>
                </w:p>
              </w:tc>
            </w:tr>
            <w:tr w:rsidR="003321BF" w14:paraId="4F6A98E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6237A6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A1CD03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E6B8F71" w14:textId="77777777" w:rsidR="003321BF" w:rsidRDefault="003321BF">
                  <w:pPr>
                    <w:spacing w:after="0" w:line="240" w:lineRule="auto"/>
                  </w:pPr>
                  <w:r>
                    <w:rPr>
                      <w:rFonts w:ascii="Calibri" w:eastAsia="Calibri" w:hAnsi="Calibri"/>
                      <w:color w:val="000000"/>
                      <w:sz w:val="22"/>
                    </w:rPr>
                    <w:t>900</w:t>
                  </w:r>
                </w:p>
              </w:tc>
            </w:tr>
          </w:tbl>
          <w:p w14:paraId="477887E5" w14:textId="77777777" w:rsidR="003321BF" w:rsidRDefault="003321BF">
            <w:pPr>
              <w:spacing w:after="0" w:line="240" w:lineRule="auto"/>
            </w:pPr>
          </w:p>
        </w:tc>
        <w:tc>
          <w:tcPr>
            <w:tcW w:w="149" w:type="dxa"/>
          </w:tcPr>
          <w:p w14:paraId="76023BF2" w14:textId="77777777" w:rsidR="003321BF" w:rsidRDefault="003321BF">
            <w:pPr>
              <w:pStyle w:val="EmptyCellLayoutStyle"/>
              <w:spacing w:after="0" w:line="240" w:lineRule="auto"/>
            </w:pPr>
          </w:p>
        </w:tc>
      </w:tr>
      <w:tr w:rsidR="003321BF" w14:paraId="5960D039" w14:textId="77777777" w:rsidTr="003321BF">
        <w:trPr>
          <w:trHeight w:val="80"/>
        </w:trPr>
        <w:tc>
          <w:tcPr>
            <w:tcW w:w="54" w:type="dxa"/>
          </w:tcPr>
          <w:p w14:paraId="1F278E98" w14:textId="77777777" w:rsidR="003321BF" w:rsidRDefault="003321BF">
            <w:pPr>
              <w:pStyle w:val="EmptyCellLayoutStyle"/>
              <w:spacing w:after="0" w:line="240" w:lineRule="auto"/>
            </w:pPr>
          </w:p>
        </w:tc>
        <w:tc>
          <w:tcPr>
            <w:tcW w:w="10395" w:type="dxa"/>
          </w:tcPr>
          <w:p w14:paraId="4B9629A5" w14:textId="77777777" w:rsidR="003321BF" w:rsidRDefault="003321BF">
            <w:pPr>
              <w:pStyle w:val="EmptyCellLayoutStyle"/>
              <w:spacing w:after="0" w:line="240" w:lineRule="auto"/>
            </w:pPr>
          </w:p>
        </w:tc>
        <w:tc>
          <w:tcPr>
            <w:tcW w:w="149" w:type="dxa"/>
          </w:tcPr>
          <w:p w14:paraId="5AC88345" w14:textId="77777777" w:rsidR="003321BF" w:rsidRDefault="003321BF">
            <w:pPr>
              <w:pStyle w:val="EmptyCellLayoutStyle"/>
              <w:spacing w:after="0" w:line="240" w:lineRule="auto"/>
            </w:pPr>
          </w:p>
        </w:tc>
      </w:tr>
    </w:tbl>
    <w:p w14:paraId="7220F298" w14:textId="77777777" w:rsidR="003321BF" w:rsidRDefault="003321BF" w:rsidP="003321BF">
      <w:pPr>
        <w:spacing w:after="0" w:line="240" w:lineRule="auto"/>
      </w:pPr>
    </w:p>
    <w:p w14:paraId="7507B3E4" w14:textId="77777777" w:rsidR="003321BF" w:rsidRDefault="003321BF" w:rsidP="003321BF">
      <w:pPr>
        <w:spacing w:after="0" w:line="240" w:lineRule="auto"/>
      </w:pPr>
      <w:r>
        <w:rPr>
          <w:rFonts w:ascii="Calibri" w:eastAsia="Calibri" w:hAnsi="Calibri"/>
          <w:b/>
          <w:color w:val="6495ED"/>
          <w:sz w:val="22"/>
        </w:rPr>
        <w:t>MSSQL 2016: Broker Transport: Send I/Os Per Second</w:t>
      </w:r>
    </w:p>
    <w:p w14:paraId="438D29A3" w14:textId="77777777" w:rsidR="003321BF" w:rsidRDefault="003321BF" w:rsidP="003321BF">
      <w:pPr>
        <w:spacing w:after="0" w:line="240" w:lineRule="auto"/>
      </w:pPr>
      <w:r>
        <w:rPr>
          <w:rFonts w:ascii="Calibri" w:eastAsia="Calibri" w:hAnsi="Calibri"/>
          <w:color w:val="000000"/>
          <w:sz w:val="22"/>
        </w:rPr>
        <w:t>This counter reports the number of transport send I/O operations per second that have completed.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7A9761B" w14:textId="77777777" w:rsidTr="003321BF">
        <w:trPr>
          <w:trHeight w:val="54"/>
        </w:trPr>
        <w:tc>
          <w:tcPr>
            <w:tcW w:w="54" w:type="dxa"/>
          </w:tcPr>
          <w:p w14:paraId="19833D24" w14:textId="77777777" w:rsidR="003321BF" w:rsidRDefault="003321BF">
            <w:pPr>
              <w:pStyle w:val="EmptyCellLayoutStyle"/>
              <w:spacing w:after="0" w:line="240" w:lineRule="auto"/>
            </w:pPr>
          </w:p>
        </w:tc>
        <w:tc>
          <w:tcPr>
            <w:tcW w:w="10395" w:type="dxa"/>
          </w:tcPr>
          <w:p w14:paraId="5ACD4945" w14:textId="77777777" w:rsidR="003321BF" w:rsidRDefault="003321BF">
            <w:pPr>
              <w:pStyle w:val="EmptyCellLayoutStyle"/>
              <w:spacing w:after="0" w:line="240" w:lineRule="auto"/>
            </w:pPr>
          </w:p>
        </w:tc>
        <w:tc>
          <w:tcPr>
            <w:tcW w:w="149" w:type="dxa"/>
          </w:tcPr>
          <w:p w14:paraId="1080C8F1" w14:textId="77777777" w:rsidR="003321BF" w:rsidRDefault="003321BF">
            <w:pPr>
              <w:pStyle w:val="EmptyCellLayoutStyle"/>
              <w:spacing w:after="0" w:line="240" w:lineRule="auto"/>
            </w:pPr>
          </w:p>
        </w:tc>
      </w:tr>
      <w:tr w:rsidR="003321BF" w14:paraId="32D3B2AA" w14:textId="77777777" w:rsidTr="003321BF">
        <w:tc>
          <w:tcPr>
            <w:tcW w:w="54" w:type="dxa"/>
          </w:tcPr>
          <w:p w14:paraId="7B24B84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8DCC6E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BD9CA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72ED8F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B46DEC4" w14:textId="77777777" w:rsidR="003321BF" w:rsidRDefault="003321BF">
                  <w:pPr>
                    <w:spacing w:after="0" w:line="240" w:lineRule="auto"/>
                  </w:pPr>
                  <w:r>
                    <w:rPr>
                      <w:rFonts w:ascii="Calibri" w:eastAsia="Calibri" w:hAnsi="Calibri"/>
                      <w:b/>
                      <w:color w:val="000000"/>
                      <w:sz w:val="22"/>
                    </w:rPr>
                    <w:t>Default value</w:t>
                  </w:r>
                </w:p>
              </w:tc>
            </w:tr>
            <w:tr w:rsidR="003321BF" w14:paraId="02F4EF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C7E45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8E9AB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D24D86" w14:textId="77777777" w:rsidR="003321BF" w:rsidRDefault="003321BF">
                  <w:pPr>
                    <w:spacing w:after="0" w:line="240" w:lineRule="auto"/>
                  </w:pPr>
                  <w:r>
                    <w:rPr>
                      <w:rFonts w:ascii="Calibri" w:eastAsia="Calibri" w:hAnsi="Calibri"/>
                      <w:color w:val="000000"/>
                      <w:sz w:val="22"/>
                    </w:rPr>
                    <w:t>Yes</w:t>
                  </w:r>
                </w:p>
              </w:tc>
            </w:tr>
            <w:tr w:rsidR="003321BF" w14:paraId="58D212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821E0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C7E25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441479" w14:textId="77777777" w:rsidR="003321BF" w:rsidRDefault="003321BF">
                  <w:pPr>
                    <w:spacing w:after="0" w:line="240" w:lineRule="auto"/>
                  </w:pPr>
                  <w:r>
                    <w:rPr>
                      <w:rFonts w:eastAsia="Arial"/>
                      <w:color w:val="000000"/>
                    </w:rPr>
                    <w:t>No</w:t>
                  </w:r>
                </w:p>
              </w:tc>
            </w:tr>
            <w:tr w:rsidR="003321BF" w14:paraId="11087E0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E1B350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4CE003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DEA4FEA" w14:textId="77777777" w:rsidR="003321BF" w:rsidRDefault="003321BF">
                  <w:pPr>
                    <w:spacing w:after="0" w:line="240" w:lineRule="auto"/>
                  </w:pPr>
                  <w:r>
                    <w:rPr>
                      <w:rFonts w:ascii="Calibri" w:eastAsia="Calibri" w:hAnsi="Calibri"/>
                      <w:color w:val="000000"/>
                      <w:sz w:val="22"/>
                    </w:rPr>
                    <w:t>900</w:t>
                  </w:r>
                </w:p>
              </w:tc>
            </w:tr>
          </w:tbl>
          <w:p w14:paraId="0DD6B679" w14:textId="77777777" w:rsidR="003321BF" w:rsidRDefault="003321BF">
            <w:pPr>
              <w:spacing w:after="0" w:line="240" w:lineRule="auto"/>
            </w:pPr>
          </w:p>
        </w:tc>
        <w:tc>
          <w:tcPr>
            <w:tcW w:w="149" w:type="dxa"/>
          </w:tcPr>
          <w:p w14:paraId="0122E5BA" w14:textId="77777777" w:rsidR="003321BF" w:rsidRDefault="003321BF">
            <w:pPr>
              <w:pStyle w:val="EmptyCellLayoutStyle"/>
              <w:spacing w:after="0" w:line="240" w:lineRule="auto"/>
            </w:pPr>
          </w:p>
        </w:tc>
      </w:tr>
      <w:tr w:rsidR="003321BF" w14:paraId="1811D0EA" w14:textId="77777777" w:rsidTr="003321BF">
        <w:trPr>
          <w:trHeight w:val="80"/>
        </w:trPr>
        <w:tc>
          <w:tcPr>
            <w:tcW w:w="54" w:type="dxa"/>
          </w:tcPr>
          <w:p w14:paraId="7E79F008" w14:textId="77777777" w:rsidR="003321BF" w:rsidRDefault="003321BF">
            <w:pPr>
              <w:pStyle w:val="EmptyCellLayoutStyle"/>
              <w:spacing w:after="0" w:line="240" w:lineRule="auto"/>
            </w:pPr>
          </w:p>
        </w:tc>
        <w:tc>
          <w:tcPr>
            <w:tcW w:w="10395" w:type="dxa"/>
          </w:tcPr>
          <w:p w14:paraId="26FA6B2A" w14:textId="77777777" w:rsidR="003321BF" w:rsidRDefault="003321BF">
            <w:pPr>
              <w:pStyle w:val="EmptyCellLayoutStyle"/>
              <w:spacing w:after="0" w:line="240" w:lineRule="auto"/>
            </w:pPr>
          </w:p>
        </w:tc>
        <w:tc>
          <w:tcPr>
            <w:tcW w:w="149" w:type="dxa"/>
          </w:tcPr>
          <w:p w14:paraId="6FEDFD0D" w14:textId="77777777" w:rsidR="003321BF" w:rsidRDefault="003321BF">
            <w:pPr>
              <w:pStyle w:val="EmptyCellLayoutStyle"/>
              <w:spacing w:after="0" w:line="240" w:lineRule="auto"/>
            </w:pPr>
          </w:p>
        </w:tc>
      </w:tr>
    </w:tbl>
    <w:p w14:paraId="7E8857C7" w14:textId="77777777" w:rsidR="003321BF" w:rsidRDefault="003321BF" w:rsidP="003321BF">
      <w:pPr>
        <w:spacing w:after="0" w:line="240" w:lineRule="auto"/>
      </w:pPr>
    </w:p>
    <w:p w14:paraId="4F9C6507" w14:textId="77777777" w:rsidR="003321BF" w:rsidRDefault="003321BF" w:rsidP="003321BF">
      <w:pPr>
        <w:spacing w:after="0" w:line="240" w:lineRule="auto"/>
      </w:pPr>
      <w:r>
        <w:rPr>
          <w:rFonts w:ascii="Calibri" w:eastAsia="Calibri" w:hAnsi="Calibri"/>
          <w:b/>
          <w:color w:val="6495ED"/>
          <w:sz w:val="22"/>
        </w:rPr>
        <w:t>MSSQL 2016: Cursor deletes/sec</w:t>
      </w:r>
    </w:p>
    <w:p w14:paraId="3DDCA193" w14:textId="77777777" w:rsidR="003321BF" w:rsidRDefault="003321BF" w:rsidP="003321BF">
      <w:pPr>
        <w:spacing w:after="0" w:line="240" w:lineRule="auto"/>
      </w:pPr>
      <w:r>
        <w:rPr>
          <w:rFonts w:ascii="Calibri" w:eastAsia="Calibri" w:hAnsi="Calibri"/>
          <w:color w:val="000000"/>
          <w:sz w:val="22"/>
        </w:rPr>
        <w:t>Collects the Windows "Cursor deletes/sec"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506BDE4" w14:textId="77777777" w:rsidTr="003321BF">
        <w:trPr>
          <w:trHeight w:val="54"/>
        </w:trPr>
        <w:tc>
          <w:tcPr>
            <w:tcW w:w="54" w:type="dxa"/>
          </w:tcPr>
          <w:p w14:paraId="542F4AAF" w14:textId="77777777" w:rsidR="003321BF" w:rsidRDefault="003321BF">
            <w:pPr>
              <w:pStyle w:val="EmptyCellLayoutStyle"/>
              <w:spacing w:after="0" w:line="240" w:lineRule="auto"/>
            </w:pPr>
          </w:p>
        </w:tc>
        <w:tc>
          <w:tcPr>
            <w:tcW w:w="10395" w:type="dxa"/>
          </w:tcPr>
          <w:p w14:paraId="355103F3" w14:textId="77777777" w:rsidR="003321BF" w:rsidRDefault="003321BF">
            <w:pPr>
              <w:pStyle w:val="EmptyCellLayoutStyle"/>
              <w:spacing w:after="0" w:line="240" w:lineRule="auto"/>
            </w:pPr>
          </w:p>
        </w:tc>
        <w:tc>
          <w:tcPr>
            <w:tcW w:w="149" w:type="dxa"/>
          </w:tcPr>
          <w:p w14:paraId="00115C18" w14:textId="77777777" w:rsidR="003321BF" w:rsidRDefault="003321BF">
            <w:pPr>
              <w:pStyle w:val="EmptyCellLayoutStyle"/>
              <w:spacing w:after="0" w:line="240" w:lineRule="auto"/>
            </w:pPr>
          </w:p>
        </w:tc>
      </w:tr>
      <w:tr w:rsidR="003321BF" w14:paraId="446AD2BF" w14:textId="77777777" w:rsidTr="003321BF">
        <w:tc>
          <w:tcPr>
            <w:tcW w:w="54" w:type="dxa"/>
          </w:tcPr>
          <w:p w14:paraId="5EAF9E0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E72151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24D937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1EDC7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FC05A9" w14:textId="77777777" w:rsidR="003321BF" w:rsidRDefault="003321BF">
                  <w:pPr>
                    <w:spacing w:after="0" w:line="240" w:lineRule="auto"/>
                  </w:pPr>
                  <w:r>
                    <w:rPr>
                      <w:rFonts w:ascii="Calibri" w:eastAsia="Calibri" w:hAnsi="Calibri"/>
                      <w:b/>
                      <w:color w:val="000000"/>
                      <w:sz w:val="22"/>
                    </w:rPr>
                    <w:t>Default value</w:t>
                  </w:r>
                </w:p>
              </w:tc>
            </w:tr>
            <w:tr w:rsidR="003321BF" w14:paraId="43CF993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9FCE0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AF9EA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65A09E" w14:textId="77777777" w:rsidR="003321BF" w:rsidRDefault="003321BF">
                  <w:pPr>
                    <w:spacing w:after="0" w:line="240" w:lineRule="auto"/>
                  </w:pPr>
                  <w:r>
                    <w:rPr>
                      <w:rFonts w:ascii="Calibri" w:eastAsia="Calibri" w:hAnsi="Calibri"/>
                      <w:color w:val="000000"/>
                      <w:sz w:val="22"/>
                    </w:rPr>
                    <w:t>No</w:t>
                  </w:r>
                </w:p>
              </w:tc>
            </w:tr>
            <w:tr w:rsidR="003321BF" w14:paraId="6FC8107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36190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6A8B3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6B91E0" w14:textId="77777777" w:rsidR="003321BF" w:rsidRDefault="003321BF">
                  <w:pPr>
                    <w:spacing w:after="0" w:line="240" w:lineRule="auto"/>
                  </w:pPr>
                  <w:r>
                    <w:rPr>
                      <w:rFonts w:eastAsia="Arial"/>
                      <w:color w:val="000000"/>
                    </w:rPr>
                    <w:t>No</w:t>
                  </w:r>
                </w:p>
              </w:tc>
            </w:tr>
            <w:tr w:rsidR="003321BF" w14:paraId="725DF77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2DB4F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984906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DA447AA" w14:textId="77777777" w:rsidR="003321BF" w:rsidRDefault="003321BF">
                  <w:pPr>
                    <w:spacing w:after="0" w:line="240" w:lineRule="auto"/>
                  </w:pPr>
                  <w:r>
                    <w:rPr>
                      <w:rFonts w:ascii="Calibri" w:eastAsia="Calibri" w:hAnsi="Calibri"/>
                      <w:color w:val="000000"/>
                      <w:sz w:val="22"/>
                    </w:rPr>
                    <w:t>900</w:t>
                  </w:r>
                </w:p>
              </w:tc>
            </w:tr>
          </w:tbl>
          <w:p w14:paraId="19EC28C4" w14:textId="77777777" w:rsidR="003321BF" w:rsidRDefault="003321BF">
            <w:pPr>
              <w:spacing w:after="0" w:line="240" w:lineRule="auto"/>
            </w:pPr>
          </w:p>
        </w:tc>
        <w:tc>
          <w:tcPr>
            <w:tcW w:w="149" w:type="dxa"/>
          </w:tcPr>
          <w:p w14:paraId="13E49D14" w14:textId="77777777" w:rsidR="003321BF" w:rsidRDefault="003321BF">
            <w:pPr>
              <w:pStyle w:val="EmptyCellLayoutStyle"/>
              <w:spacing w:after="0" w:line="240" w:lineRule="auto"/>
            </w:pPr>
          </w:p>
        </w:tc>
      </w:tr>
      <w:tr w:rsidR="003321BF" w14:paraId="06A34D1A" w14:textId="77777777" w:rsidTr="003321BF">
        <w:trPr>
          <w:trHeight w:val="80"/>
        </w:trPr>
        <w:tc>
          <w:tcPr>
            <w:tcW w:w="54" w:type="dxa"/>
          </w:tcPr>
          <w:p w14:paraId="5123B1FE" w14:textId="77777777" w:rsidR="003321BF" w:rsidRDefault="003321BF">
            <w:pPr>
              <w:pStyle w:val="EmptyCellLayoutStyle"/>
              <w:spacing w:after="0" w:line="240" w:lineRule="auto"/>
            </w:pPr>
          </w:p>
        </w:tc>
        <w:tc>
          <w:tcPr>
            <w:tcW w:w="10395" w:type="dxa"/>
          </w:tcPr>
          <w:p w14:paraId="6170377C" w14:textId="77777777" w:rsidR="003321BF" w:rsidRDefault="003321BF">
            <w:pPr>
              <w:pStyle w:val="EmptyCellLayoutStyle"/>
              <w:spacing w:after="0" w:line="240" w:lineRule="auto"/>
            </w:pPr>
          </w:p>
        </w:tc>
        <w:tc>
          <w:tcPr>
            <w:tcW w:w="149" w:type="dxa"/>
          </w:tcPr>
          <w:p w14:paraId="290D8490" w14:textId="77777777" w:rsidR="003321BF" w:rsidRDefault="003321BF">
            <w:pPr>
              <w:pStyle w:val="EmptyCellLayoutStyle"/>
              <w:spacing w:after="0" w:line="240" w:lineRule="auto"/>
            </w:pPr>
          </w:p>
        </w:tc>
      </w:tr>
    </w:tbl>
    <w:p w14:paraId="41D1882E" w14:textId="77777777" w:rsidR="003321BF" w:rsidRDefault="003321BF" w:rsidP="003321BF">
      <w:pPr>
        <w:spacing w:after="0" w:line="240" w:lineRule="auto"/>
      </w:pPr>
    </w:p>
    <w:p w14:paraId="1E622D39" w14:textId="77777777" w:rsidR="003321BF" w:rsidRDefault="003321BF" w:rsidP="003321BF">
      <w:pPr>
        <w:spacing w:after="0" w:line="240" w:lineRule="auto"/>
      </w:pPr>
      <w:r>
        <w:rPr>
          <w:rFonts w:ascii="Calibri" w:eastAsia="Calibri" w:hAnsi="Calibri"/>
          <w:b/>
          <w:color w:val="6495ED"/>
          <w:sz w:val="22"/>
        </w:rPr>
        <w:t>MSSQL 2016: Broker Transport: Open Connection Count</w:t>
      </w:r>
    </w:p>
    <w:p w14:paraId="376D9563" w14:textId="77777777" w:rsidR="003321BF" w:rsidRDefault="003321BF" w:rsidP="003321BF">
      <w:pPr>
        <w:spacing w:after="0" w:line="240" w:lineRule="auto"/>
      </w:pPr>
      <w:r>
        <w:rPr>
          <w:rFonts w:ascii="Calibri" w:eastAsia="Calibri" w:hAnsi="Calibri"/>
          <w:color w:val="000000"/>
          <w:sz w:val="22"/>
        </w:rPr>
        <w:t>This counter displays the number of open SQL Server Broker connections.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EEC8B37" w14:textId="77777777" w:rsidTr="003321BF">
        <w:trPr>
          <w:trHeight w:val="54"/>
        </w:trPr>
        <w:tc>
          <w:tcPr>
            <w:tcW w:w="54" w:type="dxa"/>
          </w:tcPr>
          <w:p w14:paraId="0208BADB" w14:textId="77777777" w:rsidR="003321BF" w:rsidRDefault="003321BF">
            <w:pPr>
              <w:pStyle w:val="EmptyCellLayoutStyle"/>
              <w:spacing w:after="0" w:line="240" w:lineRule="auto"/>
            </w:pPr>
          </w:p>
        </w:tc>
        <w:tc>
          <w:tcPr>
            <w:tcW w:w="10395" w:type="dxa"/>
          </w:tcPr>
          <w:p w14:paraId="23F50667" w14:textId="77777777" w:rsidR="003321BF" w:rsidRDefault="003321BF">
            <w:pPr>
              <w:pStyle w:val="EmptyCellLayoutStyle"/>
              <w:spacing w:after="0" w:line="240" w:lineRule="auto"/>
            </w:pPr>
          </w:p>
        </w:tc>
        <w:tc>
          <w:tcPr>
            <w:tcW w:w="149" w:type="dxa"/>
          </w:tcPr>
          <w:p w14:paraId="0A0362A8" w14:textId="77777777" w:rsidR="003321BF" w:rsidRDefault="003321BF">
            <w:pPr>
              <w:pStyle w:val="EmptyCellLayoutStyle"/>
              <w:spacing w:after="0" w:line="240" w:lineRule="auto"/>
            </w:pPr>
          </w:p>
        </w:tc>
      </w:tr>
      <w:tr w:rsidR="003321BF" w14:paraId="42681E69" w14:textId="77777777" w:rsidTr="003321BF">
        <w:tc>
          <w:tcPr>
            <w:tcW w:w="54" w:type="dxa"/>
          </w:tcPr>
          <w:p w14:paraId="13A5A21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FB11F7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446F49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1210D5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C0A3C1E" w14:textId="77777777" w:rsidR="003321BF" w:rsidRDefault="003321BF">
                  <w:pPr>
                    <w:spacing w:after="0" w:line="240" w:lineRule="auto"/>
                  </w:pPr>
                  <w:r>
                    <w:rPr>
                      <w:rFonts w:ascii="Calibri" w:eastAsia="Calibri" w:hAnsi="Calibri"/>
                      <w:b/>
                      <w:color w:val="000000"/>
                      <w:sz w:val="22"/>
                    </w:rPr>
                    <w:t>Default value</w:t>
                  </w:r>
                </w:p>
              </w:tc>
            </w:tr>
            <w:tr w:rsidR="003321BF" w14:paraId="23E074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12016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CBF9E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3FAD1A" w14:textId="77777777" w:rsidR="003321BF" w:rsidRDefault="003321BF">
                  <w:pPr>
                    <w:spacing w:after="0" w:line="240" w:lineRule="auto"/>
                  </w:pPr>
                  <w:r>
                    <w:rPr>
                      <w:rFonts w:ascii="Calibri" w:eastAsia="Calibri" w:hAnsi="Calibri"/>
                      <w:color w:val="000000"/>
                      <w:sz w:val="22"/>
                    </w:rPr>
                    <w:t>Yes</w:t>
                  </w:r>
                </w:p>
              </w:tc>
            </w:tr>
            <w:tr w:rsidR="003321BF" w14:paraId="600510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DB384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0A77A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9DDBC6" w14:textId="77777777" w:rsidR="003321BF" w:rsidRDefault="003321BF">
                  <w:pPr>
                    <w:spacing w:after="0" w:line="240" w:lineRule="auto"/>
                  </w:pPr>
                  <w:r>
                    <w:rPr>
                      <w:rFonts w:eastAsia="Arial"/>
                      <w:color w:val="000000"/>
                    </w:rPr>
                    <w:t>No</w:t>
                  </w:r>
                </w:p>
              </w:tc>
            </w:tr>
            <w:tr w:rsidR="003321BF" w14:paraId="6160864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D45836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ECE3D7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917CEAD" w14:textId="77777777" w:rsidR="003321BF" w:rsidRDefault="003321BF">
                  <w:pPr>
                    <w:spacing w:after="0" w:line="240" w:lineRule="auto"/>
                  </w:pPr>
                  <w:r>
                    <w:rPr>
                      <w:rFonts w:ascii="Calibri" w:eastAsia="Calibri" w:hAnsi="Calibri"/>
                      <w:color w:val="000000"/>
                      <w:sz w:val="22"/>
                    </w:rPr>
                    <w:t>900</w:t>
                  </w:r>
                </w:p>
              </w:tc>
            </w:tr>
          </w:tbl>
          <w:p w14:paraId="4F0C6447" w14:textId="77777777" w:rsidR="003321BF" w:rsidRDefault="003321BF">
            <w:pPr>
              <w:spacing w:after="0" w:line="240" w:lineRule="auto"/>
            </w:pPr>
          </w:p>
        </w:tc>
        <w:tc>
          <w:tcPr>
            <w:tcW w:w="149" w:type="dxa"/>
          </w:tcPr>
          <w:p w14:paraId="296FD5C1" w14:textId="77777777" w:rsidR="003321BF" w:rsidRDefault="003321BF">
            <w:pPr>
              <w:pStyle w:val="EmptyCellLayoutStyle"/>
              <w:spacing w:after="0" w:line="240" w:lineRule="auto"/>
            </w:pPr>
          </w:p>
        </w:tc>
      </w:tr>
      <w:tr w:rsidR="003321BF" w14:paraId="03E85FD7" w14:textId="77777777" w:rsidTr="003321BF">
        <w:trPr>
          <w:trHeight w:val="80"/>
        </w:trPr>
        <w:tc>
          <w:tcPr>
            <w:tcW w:w="54" w:type="dxa"/>
          </w:tcPr>
          <w:p w14:paraId="2F637F0F" w14:textId="77777777" w:rsidR="003321BF" w:rsidRDefault="003321BF">
            <w:pPr>
              <w:pStyle w:val="EmptyCellLayoutStyle"/>
              <w:spacing w:after="0" w:line="240" w:lineRule="auto"/>
            </w:pPr>
          </w:p>
        </w:tc>
        <w:tc>
          <w:tcPr>
            <w:tcW w:w="10395" w:type="dxa"/>
          </w:tcPr>
          <w:p w14:paraId="170E1EEB" w14:textId="77777777" w:rsidR="003321BF" w:rsidRDefault="003321BF">
            <w:pPr>
              <w:pStyle w:val="EmptyCellLayoutStyle"/>
              <w:spacing w:after="0" w:line="240" w:lineRule="auto"/>
            </w:pPr>
          </w:p>
        </w:tc>
        <w:tc>
          <w:tcPr>
            <w:tcW w:w="149" w:type="dxa"/>
          </w:tcPr>
          <w:p w14:paraId="13C4E741" w14:textId="77777777" w:rsidR="003321BF" w:rsidRDefault="003321BF">
            <w:pPr>
              <w:pStyle w:val="EmptyCellLayoutStyle"/>
              <w:spacing w:after="0" w:line="240" w:lineRule="auto"/>
            </w:pPr>
          </w:p>
        </w:tc>
      </w:tr>
    </w:tbl>
    <w:p w14:paraId="04B16991" w14:textId="77777777" w:rsidR="003321BF" w:rsidRDefault="003321BF" w:rsidP="003321BF">
      <w:pPr>
        <w:spacing w:after="0" w:line="240" w:lineRule="auto"/>
      </w:pPr>
    </w:p>
    <w:p w14:paraId="252B8478" w14:textId="77777777" w:rsidR="003321BF" w:rsidRDefault="003321BF" w:rsidP="003321BF">
      <w:pPr>
        <w:spacing w:after="0" w:line="240" w:lineRule="auto"/>
      </w:pPr>
      <w:r>
        <w:rPr>
          <w:rFonts w:ascii="Calibri" w:eastAsia="Calibri" w:hAnsi="Calibri"/>
          <w:b/>
          <w:color w:val="6495ED"/>
          <w:sz w:val="22"/>
        </w:rPr>
        <w:t>MSSQL 2016: Total Rate Objects Published</w:t>
      </w:r>
    </w:p>
    <w:p w14:paraId="1185AA31" w14:textId="77777777" w:rsidR="003321BF" w:rsidRDefault="003321BF" w:rsidP="003321BF">
      <w:pPr>
        <w:spacing w:after="0" w:line="240" w:lineRule="auto"/>
      </w:pPr>
      <w:r>
        <w:rPr>
          <w:rFonts w:ascii="Calibri" w:eastAsia="Calibri" w:hAnsi="Calibri"/>
          <w:color w:val="000000"/>
          <w:sz w:val="22"/>
        </w:rPr>
        <w:t>Collects the Windows "Total Rate Objects Published" performance counter for the XTP IO Rate Governor.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3FA9A73" w14:textId="77777777" w:rsidTr="003321BF">
        <w:trPr>
          <w:trHeight w:val="54"/>
        </w:trPr>
        <w:tc>
          <w:tcPr>
            <w:tcW w:w="54" w:type="dxa"/>
          </w:tcPr>
          <w:p w14:paraId="4FDECEED" w14:textId="77777777" w:rsidR="003321BF" w:rsidRDefault="003321BF">
            <w:pPr>
              <w:pStyle w:val="EmptyCellLayoutStyle"/>
              <w:spacing w:after="0" w:line="240" w:lineRule="auto"/>
            </w:pPr>
          </w:p>
        </w:tc>
        <w:tc>
          <w:tcPr>
            <w:tcW w:w="10395" w:type="dxa"/>
          </w:tcPr>
          <w:p w14:paraId="31B52B9F" w14:textId="77777777" w:rsidR="003321BF" w:rsidRDefault="003321BF">
            <w:pPr>
              <w:pStyle w:val="EmptyCellLayoutStyle"/>
              <w:spacing w:after="0" w:line="240" w:lineRule="auto"/>
            </w:pPr>
          </w:p>
        </w:tc>
        <w:tc>
          <w:tcPr>
            <w:tcW w:w="149" w:type="dxa"/>
          </w:tcPr>
          <w:p w14:paraId="0E573E38" w14:textId="77777777" w:rsidR="003321BF" w:rsidRDefault="003321BF">
            <w:pPr>
              <w:pStyle w:val="EmptyCellLayoutStyle"/>
              <w:spacing w:after="0" w:line="240" w:lineRule="auto"/>
            </w:pPr>
          </w:p>
        </w:tc>
      </w:tr>
      <w:tr w:rsidR="003321BF" w14:paraId="5676C643" w14:textId="77777777" w:rsidTr="003321BF">
        <w:tc>
          <w:tcPr>
            <w:tcW w:w="54" w:type="dxa"/>
          </w:tcPr>
          <w:p w14:paraId="0003F8C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71ADDC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6BE3A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D0A479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E68D75D" w14:textId="77777777" w:rsidR="003321BF" w:rsidRDefault="003321BF">
                  <w:pPr>
                    <w:spacing w:after="0" w:line="240" w:lineRule="auto"/>
                  </w:pPr>
                  <w:r>
                    <w:rPr>
                      <w:rFonts w:ascii="Calibri" w:eastAsia="Calibri" w:hAnsi="Calibri"/>
                      <w:b/>
                      <w:color w:val="000000"/>
                      <w:sz w:val="22"/>
                    </w:rPr>
                    <w:t>Default value</w:t>
                  </w:r>
                </w:p>
              </w:tc>
            </w:tr>
            <w:tr w:rsidR="003321BF" w14:paraId="7818C6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BC0B9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148A7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103046" w14:textId="77777777" w:rsidR="003321BF" w:rsidRDefault="003321BF">
                  <w:pPr>
                    <w:spacing w:after="0" w:line="240" w:lineRule="auto"/>
                  </w:pPr>
                  <w:r>
                    <w:rPr>
                      <w:rFonts w:ascii="Calibri" w:eastAsia="Calibri" w:hAnsi="Calibri"/>
                      <w:color w:val="000000"/>
                      <w:sz w:val="22"/>
                    </w:rPr>
                    <w:t>No</w:t>
                  </w:r>
                </w:p>
              </w:tc>
            </w:tr>
            <w:tr w:rsidR="003321BF" w14:paraId="0016B4D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90348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3B77B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6C26BB" w14:textId="77777777" w:rsidR="003321BF" w:rsidRDefault="003321BF">
                  <w:pPr>
                    <w:spacing w:after="0" w:line="240" w:lineRule="auto"/>
                  </w:pPr>
                  <w:r>
                    <w:rPr>
                      <w:rFonts w:eastAsia="Arial"/>
                      <w:color w:val="000000"/>
                    </w:rPr>
                    <w:t>No</w:t>
                  </w:r>
                </w:p>
              </w:tc>
            </w:tr>
            <w:tr w:rsidR="003321BF" w14:paraId="72EA1CA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2238A8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85ECE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4DF3B13" w14:textId="77777777" w:rsidR="003321BF" w:rsidRDefault="003321BF">
                  <w:pPr>
                    <w:spacing w:after="0" w:line="240" w:lineRule="auto"/>
                  </w:pPr>
                  <w:r>
                    <w:rPr>
                      <w:rFonts w:ascii="Calibri" w:eastAsia="Calibri" w:hAnsi="Calibri"/>
                      <w:color w:val="000000"/>
                      <w:sz w:val="22"/>
                    </w:rPr>
                    <w:t>900</w:t>
                  </w:r>
                </w:p>
              </w:tc>
            </w:tr>
          </w:tbl>
          <w:p w14:paraId="1A59D07E" w14:textId="77777777" w:rsidR="003321BF" w:rsidRDefault="003321BF">
            <w:pPr>
              <w:spacing w:after="0" w:line="240" w:lineRule="auto"/>
            </w:pPr>
          </w:p>
        </w:tc>
        <w:tc>
          <w:tcPr>
            <w:tcW w:w="149" w:type="dxa"/>
          </w:tcPr>
          <w:p w14:paraId="02A030A4" w14:textId="77777777" w:rsidR="003321BF" w:rsidRDefault="003321BF">
            <w:pPr>
              <w:pStyle w:val="EmptyCellLayoutStyle"/>
              <w:spacing w:after="0" w:line="240" w:lineRule="auto"/>
            </w:pPr>
          </w:p>
        </w:tc>
      </w:tr>
      <w:tr w:rsidR="003321BF" w14:paraId="33A22778" w14:textId="77777777" w:rsidTr="003321BF">
        <w:trPr>
          <w:trHeight w:val="80"/>
        </w:trPr>
        <w:tc>
          <w:tcPr>
            <w:tcW w:w="54" w:type="dxa"/>
          </w:tcPr>
          <w:p w14:paraId="25A0EB82" w14:textId="77777777" w:rsidR="003321BF" w:rsidRDefault="003321BF">
            <w:pPr>
              <w:pStyle w:val="EmptyCellLayoutStyle"/>
              <w:spacing w:after="0" w:line="240" w:lineRule="auto"/>
            </w:pPr>
          </w:p>
        </w:tc>
        <w:tc>
          <w:tcPr>
            <w:tcW w:w="10395" w:type="dxa"/>
          </w:tcPr>
          <w:p w14:paraId="2977ABAD" w14:textId="77777777" w:rsidR="003321BF" w:rsidRDefault="003321BF">
            <w:pPr>
              <w:pStyle w:val="EmptyCellLayoutStyle"/>
              <w:spacing w:after="0" w:line="240" w:lineRule="auto"/>
            </w:pPr>
          </w:p>
        </w:tc>
        <w:tc>
          <w:tcPr>
            <w:tcW w:w="149" w:type="dxa"/>
          </w:tcPr>
          <w:p w14:paraId="6F01D054" w14:textId="77777777" w:rsidR="003321BF" w:rsidRDefault="003321BF">
            <w:pPr>
              <w:pStyle w:val="EmptyCellLayoutStyle"/>
              <w:spacing w:after="0" w:line="240" w:lineRule="auto"/>
            </w:pPr>
          </w:p>
        </w:tc>
      </w:tr>
    </w:tbl>
    <w:p w14:paraId="6ED0F14B" w14:textId="77777777" w:rsidR="003321BF" w:rsidRDefault="003321BF" w:rsidP="003321BF">
      <w:pPr>
        <w:spacing w:after="0" w:line="240" w:lineRule="auto"/>
      </w:pPr>
    </w:p>
    <w:p w14:paraId="60C5CE1E" w14:textId="77777777" w:rsidR="003321BF" w:rsidRDefault="003321BF" w:rsidP="003321BF">
      <w:pPr>
        <w:spacing w:after="0" w:line="240" w:lineRule="auto"/>
      </w:pPr>
      <w:r>
        <w:rPr>
          <w:rFonts w:ascii="Calibri" w:eastAsia="Calibri" w:hAnsi="Calibri"/>
          <w:b/>
          <w:color w:val="6495ED"/>
          <w:sz w:val="22"/>
        </w:rPr>
        <w:t>MSSQL 2016: Sweep expiring rows touched/sec</w:t>
      </w:r>
    </w:p>
    <w:p w14:paraId="1F81491D" w14:textId="77777777" w:rsidR="003321BF" w:rsidRDefault="003321BF" w:rsidP="003321BF">
      <w:pPr>
        <w:spacing w:after="0" w:line="240" w:lineRule="auto"/>
      </w:pPr>
      <w:r>
        <w:rPr>
          <w:rFonts w:ascii="Calibri" w:eastAsia="Calibri" w:hAnsi="Calibri"/>
          <w:color w:val="000000"/>
          <w:sz w:val="22"/>
        </w:rPr>
        <w:t>Collects the Windows "Sweep expiring rows touched/sec"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DE1A3E2" w14:textId="77777777" w:rsidTr="003321BF">
        <w:trPr>
          <w:trHeight w:val="54"/>
        </w:trPr>
        <w:tc>
          <w:tcPr>
            <w:tcW w:w="54" w:type="dxa"/>
          </w:tcPr>
          <w:p w14:paraId="3DDEACCF" w14:textId="77777777" w:rsidR="003321BF" w:rsidRDefault="003321BF">
            <w:pPr>
              <w:pStyle w:val="EmptyCellLayoutStyle"/>
              <w:spacing w:after="0" w:line="240" w:lineRule="auto"/>
            </w:pPr>
          </w:p>
        </w:tc>
        <w:tc>
          <w:tcPr>
            <w:tcW w:w="10395" w:type="dxa"/>
          </w:tcPr>
          <w:p w14:paraId="229861C9" w14:textId="77777777" w:rsidR="003321BF" w:rsidRDefault="003321BF">
            <w:pPr>
              <w:pStyle w:val="EmptyCellLayoutStyle"/>
              <w:spacing w:after="0" w:line="240" w:lineRule="auto"/>
            </w:pPr>
          </w:p>
        </w:tc>
        <w:tc>
          <w:tcPr>
            <w:tcW w:w="149" w:type="dxa"/>
          </w:tcPr>
          <w:p w14:paraId="4AEC14AA" w14:textId="77777777" w:rsidR="003321BF" w:rsidRDefault="003321BF">
            <w:pPr>
              <w:pStyle w:val="EmptyCellLayoutStyle"/>
              <w:spacing w:after="0" w:line="240" w:lineRule="auto"/>
            </w:pPr>
          </w:p>
        </w:tc>
      </w:tr>
      <w:tr w:rsidR="003321BF" w14:paraId="73D38017" w14:textId="77777777" w:rsidTr="003321BF">
        <w:tc>
          <w:tcPr>
            <w:tcW w:w="54" w:type="dxa"/>
          </w:tcPr>
          <w:p w14:paraId="3459050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70A864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6235F1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6031AD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0299A1F" w14:textId="77777777" w:rsidR="003321BF" w:rsidRDefault="003321BF">
                  <w:pPr>
                    <w:spacing w:after="0" w:line="240" w:lineRule="auto"/>
                  </w:pPr>
                  <w:r>
                    <w:rPr>
                      <w:rFonts w:ascii="Calibri" w:eastAsia="Calibri" w:hAnsi="Calibri"/>
                      <w:b/>
                      <w:color w:val="000000"/>
                      <w:sz w:val="22"/>
                    </w:rPr>
                    <w:t>Default value</w:t>
                  </w:r>
                </w:p>
              </w:tc>
            </w:tr>
            <w:tr w:rsidR="003321BF" w14:paraId="376A30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CF3F8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C49B5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886A7E" w14:textId="77777777" w:rsidR="003321BF" w:rsidRDefault="003321BF">
                  <w:pPr>
                    <w:spacing w:after="0" w:line="240" w:lineRule="auto"/>
                  </w:pPr>
                  <w:r>
                    <w:rPr>
                      <w:rFonts w:ascii="Calibri" w:eastAsia="Calibri" w:hAnsi="Calibri"/>
                      <w:color w:val="000000"/>
                      <w:sz w:val="22"/>
                    </w:rPr>
                    <w:t>No</w:t>
                  </w:r>
                </w:p>
              </w:tc>
            </w:tr>
            <w:tr w:rsidR="003321BF" w14:paraId="41C5DE9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CDB89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2F9F8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06A3C7" w14:textId="77777777" w:rsidR="003321BF" w:rsidRDefault="003321BF">
                  <w:pPr>
                    <w:spacing w:after="0" w:line="240" w:lineRule="auto"/>
                  </w:pPr>
                  <w:r>
                    <w:rPr>
                      <w:rFonts w:eastAsia="Arial"/>
                      <w:color w:val="000000"/>
                    </w:rPr>
                    <w:t>No</w:t>
                  </w:r>
                </w:p>
              </w:tc>
            </w:tr>
            <w:tr w:rsidR="003321BF" w14:paraId="02321A0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EF808E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7AC13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C541EE5" w14:textId="77777777" w:rsidR="003321BF" w:rsidRDefault="003321BF">
                  <w:pPr>
                    <w:spacing w:after="0" w:line="240" w:lineRule="auto"/>
                  </w:pPr>
                  <w:r>
                    <w:rPr>
                      <w:rFonts w:ascii="Calibri" w:eastAsia="Calibri" w:hAnsi="Calibri"/>
                      <w:color w:val="000000"/>
                      <w:sz w:val="22"/>
                    </w:rPr>
                    <w:t>900</w:t>
                  </w:r>
                </w:p>
              </w:tc>
            </w:tr>
          </w:tbl>
          <w:p w14:paraId="571D220F" w14:textId="77777777" w:rsidR="003321BF" w:rsidRDefault="003321BF">
            <w:pPr>
              <w:spacing w:after="0" w:line="240" w:lineRule="auto"/>
            </w:pPr>
          </w:p>
        </w:tc>
        <w:tc>
          <w:tcPr>
            <w:tcW w:w="149" w:type="dxa"/>
          </w:tcPr>
          <w:p w14:paraId="13B0770A" w14:textId="77777777" w:rsidR="003321BF" w:rsidRDefault="003321BF">
            <w:pPr>
              <w:pStyle w:val="EmptyCellLayoutStyle"/>
              <w:spacing w:after="0" w:line="240" w:lineRule="auto"/>
            </w:pPr>
          </w:p>
        </w:tc>
      </w:tr>
      <w:tr w:rsidR="003321BF" w14:paraId="4615340C" w14:textId="77777777" w:rsidTr="003321BF">
        <w:trPr>
          <w:trHeight w:val="80"/>
        </w:trPr>
        <w:tc>
          <w:tcPr>
            <w:tcW w:w="54" w:type="dxa"/>
          </w:tcPr>
          <w:p w14:paraId="13E5DACF" w14:textId="77777777" w:rsidR="003321BF" w:rsidRDefault="003321BF">
            <w:pPr>
              <w:pStyle w:val="EmptyCellLayoutStyle"/>
              <w:spacing w:after="0" w:line="240" w:lineRule="auto"/>
            </w:pPr>
          </w:p>
        </w:tc>
        <w:tc>
          <w:tcPr>
            <w:tcW w:w="10395" w:type="dxa"/>
          </w:tcPr>
          <w:p w14:paraId="7407F2C4" w14:textId="77777777" w:rsidR="003321BF" w:rsidRDefault="003321BF">
            <w:pPr>
              <w:pStyle w:val="EmptyCellLayoutStyle"/>
              <w:spacing w:after="0" w:line="240" w:lineRule="auto"/>
            </w:pPr>
          </w:p>
        </w:tc>
        <w:tc>
          <w:tcPr>
            <w:tcW w:w="149" w:type="dxa"/>
          </w:tcPr>
          <w:p w14:paraId="6FF9328D" w14:textId="77777777" w:rsidR="003321BF" w:rsidRDefault="003321BF">
            <w:pPr>
              <w:pStyle w:val="EmptyCellLayoutStyle"/>
              <w:spacing w:after="0" w:line="240" w:lineRule="auto"/>
            </w:pPr>
          </w:p>
        </w:tc>
      </w:tr>
    </w:tbl>
    <w:p w14:paraId="367A8EB2" w14:textId="77777777" w:rsidR="003321BF" w:rsidRDefault="003321BF" w:rsidP="003321BF">
      <w:pPr>
        <w:spacing w:after="0" w:line="240" w:lineRule="auto"/>
      </w:pPr>
    </w:p>
    <w:p w14:paraId="16C11071" w14:textId="77777777" w:rsidR="003321BF" w:rsidRDefault="003321BF" w:rsidP="003321BF">
      <w:pPr>
        <w:spacing w:after="0" w:line="240" w:lineRule="auto"/>
      </w:pPr>
      <w:r>
        <w:rPr>
          <w:rFonts w:ascii="Calibri" w:eastAsia="Calibri" w:hAnsi="Calibri"/>
          <w:b/>
          <w:color w:val="6495ED"/>
          <w:sz w:val="22"/>
        </w:rPr>
        <w:t>MSSQL 2016: Cursor inserts/sec</w:t>
      </w:r>
    </w:p>
    <w:p w14:paraId="07A0875C" w14:textId="77777777" w:rsidR="003321BF" w:rsidRDefault="003321BF" w:rsidP="003321BF">
      <w:pPr>
        <w:spacing w:after="0" w:line="240" w:lineRule="auto"/>
      </w:pPr>
      <w:r>
        <w:rPr>
          <w:rFonts w:ascii="Calibri" w:eastAsia="Calibri" w:hAnsi="Calibri"/>
          <w:color w:val="000000"/>
          <w:sz w:val="22"/>
        </w:rPr>
        <w:t>Collects the Windows "Cursor inserts/sec"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770007E" w14:textId="77777777" w:rsidTr="003321BF">
        <w:trPr>
          <w:trHeight w:val="54"/>
        </w:trPr>
        <w:tc>
          <w:tcPr>
            <w:tcW w:w="54" w:type="dxa"/>
          </w:tcPr>
          <w:p w14:paraId="347592C3" w14:textId="77777777" w:rsidR="003321BF" w:rsidRDefault="003321BF">
            <w:pPr>
              <w:pStyle w:val="EmptyCellLayoutStyle"/>
              <w:spacing w:after="0" w:line="240" w:lineRule="auto"/>
            </w:pPr>
          </w:p>
        </w:tc>
        <w:tc>
          <w:tcPr>
            <w:tcW w:w="10395" w:type="dxa"/>
          </w:tcPr>
          <w:p w14:paraId="1D8C217A" w14:textId="77777777" w:rsidR="003321BF" w:rsidRDefault="003321BF">
            <w:pPr>
              <w:pStyle w:val="EmptyCellLayoutStyle"/>
              <w:spacing w:after="0" w:line="240" w:lineRule="auto"/>
            </w:pPr>
          </w:p>
        </w:tc>
        <w:tc>
          <w:tcPr>
            <w:tcW w:w="149" w:type="dxa"/>
          </w:tcPr>
          <w:p w14:paraId="23ED089C" w14:textId="77777777" w:rsidR="003321BF" w:rsidRDefault="003321BF">
            <w:pPr>
              <w:pStyle w:val="EmptyCellLayoutStyle"/>
              <w:spacing w:after="0" w:line="240" w:lineRule="auto"/>
            </w:pPr>
          </w:p>
        </w:tc>
      </w:tr>
      <w:tr w:rsidR="003321BF" w14:paraId="4D6DCD65" w14:textId="77777777" w:rsidTr="003321BF">
        <w:tc>
          <w:tcPr>
            <w:tcW w:w="54" w:type="dxa"/>
          </w:tcPr>
          <w:p w14:paraId="7ECFC7F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A79DEA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37925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2F7042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9681EFF" w14:textId="77777777" w:rsidR="003321BF" w:rsidRDefault="003321BF">
                  <w:pPr>
                    <w:spacing w:after="0" w:line="240" w:lineRule="auto"/>
                  </w:pPr>
                  <w:r>
                    <w:rPr>
                      <w:rFonts w:ascii="Calibri" w:eastAsia="Calibri" w:hAnsi="Calibri"/>
                      <w:b/>
                      <w:color w:val="000000"/>
                      <w:sz w:val="22"/>
                    </w:rPr>
                    <w:t>Default value</w:t>
                  </w:r>
                </w:p>
              </w:tc>
            </w:tr>
            <w:tr w:rsidR="003321BF" w14:paraId="608616F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5F611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1D9B6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E0BB80" w14:textId="77777777" w:rsidR="003321BF" w:rsidRDefault="003321BF">
                  <w:pPr>
                    <w:spacing w:after="0" w:line="240" w:lineRule="auto"/>
                  </w:pPr>
                  <w:r>
                    <w:rPr>
                      <w:rFonts w:ascii="Calibri" w:eastAsia="Calibri" w:hAnsi="Calibri"/>
                      <w:color w:val="000000"/>
                      <w:sz w:val="22"/>
                    </w:rPr>
                    <w:t>No</w:t>
                  </w:r>
                </w:p>
              </w:tc>
            </w:tr>
            <w:tr w:rsidR="003321BF" w14:paraId="030693A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2B9FC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9D68E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CEA7C2" w14:textId="77777777" w:rsidR="003321BF" w:rsidRDefault="003321BF">
                  <w:pPr>
                    <w:spacing w:after="0" w:line="240" w:lineRule="auto"/>
                  </w:pPr>
                  <w:r>
                    <w:rPr>
                      <w:rFonts w:eastAsia="Arial"/>
                      <w:color w:val="000000"/>
                    </w:rPr>
                    <w:t>No</w:t>
                  </w:r>
                </w:p>
              </w:tc>
            </w:tr>
            <w:tr w:rsidR="003321BF" w14:paraId="28E0AE3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E5AF67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2ACE3D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DAD353F" w14:textId="77777777" w:rsidR="003321BF" w:rsidRDefault="003321BF">
                  <w:pPr>
                    <w:spacing w:after="0" w:line="240" w:lineRule="auto"/>
                  </w:pPr>
                  <w:r>
                    <w:rPr>
                      <w:rFonts w:ascii="Calibri" w:eastAsia="Calibri" w:hAnsi="Calibri"/>
                      <w:color w:val="000000"/>
                      <w:sz w:val="22"/>
                    </w:rPr>
                    <w:t>900</w:t>
                  </w:r>
                </w:p>
              </w:tc>
            </w:tr>
          </w:tbl>
          <w:p w14:paraId="4E8774D4" w14:textId="77777777" w:rsidR="003321BF" w:rsidRDefault="003321BF">
            <w:pPr>
              <w:spacing w:after="0" w:line="240" w:lineRule="auto"/>
            </w:pPr>
          </w:p>
        </w:tc>
        <w:tc>
          <w:tcPr>
            <w:tcW w:w="149" w:type="dxa"/>
          </w:tcPr>
          <w:p w14:paraId="3D99B97D" w14:textId="77777777" w:rsidR="003321BF" w:rsidRDefault="003321BF">
            <w:pPr>
              <w:pStyle w:val="EmptyCellLayoutStyle"/>
              <w:spacing w:after="0" w:line="240" w:lineRule="auto"/>
            </w:pPr>
          </w:p>
        </w:tc>
      </w:tr>
      <w:tr w:rsidR="003321BF" w14:paraId="01B9829A" w14:textId="77777777" w:rsidTr="003321BF">
        <w:trPr>
          <w:trHeight w:val="80"/>
        </w:trPr>
        <w:tc>
          <w:tcPr>
            <w:tcW w:w="54" w:type="dxa"/>
          </w:tcPr>
          <w:p w14:paraId="086D857E" w14:textId="77777777" w:rsidR="003321BF" w:rsidRDefault="003321BF">
            <w:pPr>
              <w:pStyle w:val="EmptyCellLayoutStyle"/>
              <w:spacing w:after="0" w:line="240" w:lineRule="auto"/>
            </w:pPr>
          </w:p>
        </w:tc>
        <w:tc>
          <w:tcPr>
            <w:tcW w:w="10395" w:type="dxa"/>
          </w:tcPr>
          <w:p w14:paraId="6CA6F887" w14:textId="77777777" w:rsidR="003321BF" w:rsidRDefault="003321BF">
            <w:pPr>
              <w:pStyle w:val="EmptyCellLayoutStyle"/>
              <w:spacing w:after="0" w:line="240" w:lineRule="auto"/>
            </w:pPr>
          </w:p>
        </w:tc>
        <w:tc>
          <w:tcPr>
            <w:tcW w:w="149" w:type="dxa"/>
          </w:tcPr>
          <w:p w14:paraId="5C99575D" w14:textId="77777777" w:rsidR="003321BF" w:rsidRDefault="003321BF">
            <w:pPr>
              <w:pStyle w:val="EmptyCellLayoutStyle"/>
              <w:spacing w:after="0" w:line="240" w:lineRule="auto"/>
            </w:pPr>
          </w:p>
        </w:tc>
      </w:tr>
    </w:tbl>
    <w:p w14:paraId="44D3EC11" w14:textId="77777777" w:rsidR="003321BF" w:rsidRDefault="003321BF" w:rsidP="003321BF">
      <w:pPr>
        <w:spacing w:after="0" w:line="240" w:lineRule="auto"/>
      </w:pPr>
    </w:p>
    <w:p w14:paraId="111422C5" w14:textId="77777777" w:rsidR="003321BF" w:rsidRDefault="003321BF" w:rsidP="003321BF">
      <w:pPr>
        <w:spacing w:after="0" w:line="240" w:lineRule="auto"/>
      </w:pPr>
      <w:r>
        <w:rPr>
          <w:rFonts w:ascii="Calibri" w:eastAsia="Calibri" w:hAnsi="Calibri"/>
          <w:b/>
          <w:color w:val="6495ED"/>
          <w:sz w:val="22"/>
        </w:rPr>
        <w:t>MSSQL 2016: Total Files Merged</w:t>
      </w:r>
    </w:p>
    <w:p w14:paraId="4C869AD6" w14:textId="77777777" w:rsidR="003321BF" w:rsidRDefault="003321BF" w:rsidP="003321BF">
      <w:pPr>
        <w:spacing w:after="0" w:line="240" w:lineRule="auto"/>
      </w:pPr>
      <w:r>
        <w:rPr>
          <w:rFonts w:ascii="Calibri" w:eastAsia="Calibri" w:hAnsi="Calibri"/>
          <w:color w:val="000000"/>
          <w:sz w:val="22"/>
        </w:rPr>
        <w:t>Collects the Windows "Total Files Merged"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F93460D" w14:textId="77777777" w:rsidTr="003321BF">
        <w:trPr>
          <w:trHeight w:val="54"/>
        </w:trPr>
        <w:tc>
          <w:tcPr>
            <w:tcW w:w="54" w:type="dxa"/>
          </w:tcPr>
          <w:p w14:paraId="62EED137" w14:textId="77777777" w:rsidR="003321BF" w:rsidRDefault="003321BF">
            <w:pPr>
              <w:pStyle w:val="EmptyCellLayoutStyle"/>
              <w:spacing w:after="0" w:line="240" w:lineRule="auto"/>
            </w:pPr>
          </w:p>
        </w:tc>
        <w:tc>
          <w:tcPr>
            <w:tcW w:w="10395" w:type="dxa"/>
          </w:tcPr>
          <w:p w14:paraId="7EDD2423" w14:textId="77777777" w:rsidR="003321BF" w:rsidRDefault="003321BF">
            <w:pPr>
              <w:pStyle w:val="EmptyCellLayoutStyle"/>
              <w:spacing w:after="0" w:line="240" w:lineRule="auto"/>
            </w:pPr>
          </w:p>
        </w:tc>
        <w:tc>
          <w:tcPr>
            <w:tcW w:w="149" w:type="dxa"/>
          </w:tcPr>
          <w:p w14:paraId="04C047E8" w14:textId="77777777" w:rsidR="003321BF" w:rsidRDefault="003321BF">
            <w:pPr>
              <w:pStyle w:val="EmptyCellLayoutStyle"/>
              <w:spacing w:after="0" w:line="240" w:lineRule="auto"/>
            </w:pPr>
          </w:p>
        </w:tc>
      </w:tr>
      <w:tr w:rsidR="003321BF" w14:paraId="28864D27" w14:textId="77777777" w:rsidTr="003321BF">
        <w:tc>
          <w:tcPr>
            <w:tcW w:w="54" w:type="dxa"/>
          </w:tcPr>
          <w:p w14:paraId="2FF3587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126BA9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595646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F38E24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4EE150" w14:textId="77777777" w:rsidR="003321BF" w:rsidRDefault="003321BF">
                  <w:pPr>
                    <w:spacing w:after="0" w:line="240" w:lineRule="auto"/>
                  </w:pPr>
                  <w:r>
                    <w:rPr>
                      <w:rFonts w:ascii="Calibri" w:eastAsia="Calibri" w:hAnsi="Calibri"/>
                      <w:b/>
                      <w:color w:val="000000"/>
                      <w:sz w:val="22"/>
                    </w:rPr>
                    <w:t>Default value</w:t>
                  </w:r>
                </w:p>
              </w:tc>
            </w:tr>
            <w:tr w:rsidR="003321BF" w14:paraId="1E3369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D013E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9987B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F7A9A2" w14:textId="77777777" w:rsidR="003321BF" w:rsidRDefault="003321BF">
                  <w:pPr>
                    <w:spacing w:after="0" w:line="240" w:lineRule="auto"/>
                  </w:pPr>
                  <w:r>
                    <w:rPr>
                      <w:rFonts w:ascii="Calibri" w:eastAsia="Calibri" w:hAnsi="Calibri"/>
                      <w:color w:val="000000"/>
                      <w:sz w:val="22"/>
                    </w:rPr>
                    <w:t>No</w:t>
                  </w:r>
                </w:p>
              </w:tc>
            </w:tr>
            <w:tr w:rsidR="003321BF" w14:paraId="0EB68D6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7238F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FFBC6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EBE4D4" w14:textId="77777777" w:rsidR="003321BF" w:rsidRDefault="003321BF">
                  <w:pPr>
                    <w:spacing w:after="0" w:line="240" w:lineRule="auto"/>
                  </w:pPr>
                  <w:r>
                    <w:rPr>
                      <w:rFonts w:eastAsia="Arial"/>
                      <w:color w:val="000000"/>
                    </w:rPr>
                    <w:t>No</w:t>
                  </w:r>
                </w:p>
              </w:tc>
            </w:tr>
            <w:tr w:rsidR="003321BF" w14:paraId="06C8011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5A9F7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BA3D71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78079A9" w14:textId="77777777" w:rsidR="003321BF" w:rsidRDefault="003321BF">
                  <w:pPr>
                    <w:spacing w:after="0" w:line="240" w:lineRule="auto"/>
                  </w:pPr>
                  <w:r>
                    <w:rPr>
                      <w:rFonts w:ascii="Calibri" w:eastAsia="Calibri" w:hAnsi="Calibri"/>
                      <w:color w:val="000000"/>
                      <w:sz w:val="22"/>
                    </w:rPr>
                    <w:t>900</w:t>
                  </w:r>
                </w:p>
              </w:tc>
            </w:tr>
          </w:tbl>
          <w:p w14:paraId="41DFA2A2" w14:textId="77777777" w:rsidR="003321BF" w:rsidRDefault="003321BF">
            <w:pPr>
              <w:spacing w:after="0" w:line="240" w:lineRule="auto"/>
            </w:pPr>
          </w:p>
        </w:tc>
        <w:tc>
          <w:tcPr>
            <w:tcW w:w="149" w:type="dxa"/>
          </w:tcPr>
          <w:p w14:paraId="3B6EE650" w14:textId="77777777" w:rsidR="003321BF" w:rsidRDefault="003321BF">
            <w:pPr>
              <w:pStyle w:val="EmptyCellLayoutStyle"/>
              <w:spacing w:after="0" w:line="240" w:lineRule="auto"/>
            </w:pPr>
          </w:p>
        </w:tc>
      </w:tr>
      <w:tr w:rsidR="003321BF" w14:paraId="4BDAF051" w14:textId="77777777" w:rsidTr="003321BF">
        <w:trPr>
          <w:trHeight w:val="80"/>
        </w:trPr>
        <w:tc>
          <w:tcPr>
            <w:tcW w:w="54" w:type="dxa"/>
          </w:tcPr>
          <w:p w14:paraId="434A8C96" w14:textId="77777777" w:rsidR="003321BF" w:rsidRDefault="003321BF">
            <w:pPr>
              <w:pStyle w:val="EmptyCellLayoutStyle"/>
              <w:spacing w:after="0" w:line="240" w:lineRule="auto"/>
            </w:pPr>
          </w:p>
        </w:tc>
        <w:tc>
          <w:tcPr>
            <w:tcW w:w="10395" w:type="dxa"/>
          </w:tcPr>
          <w:p w14:paraId="1E0031E8" w14:textId="77777777" w:rsidR="003321BF" w:rsidRDefault="003321BF">
            <w:pPr>
              <w:pStyle w:val="EmptyCellLayoutStyle"/>
              <w:spacing w:after="0" w:line="240" w:lineRule="auto"/>
            </w:pPr>
          </w:p>
        </w:tc>
        <w:tc>
          <w:tcPr>
            <w:tcW w:w="149" w:type="dxa"/>
          </w:tcPr>
          <w:p w14:paraId="08875BD7" w14:textId="77777777" w:rsidR="003321BF" w:rsidRDefault="003321BF">
            <w:pPr>
              <w:pStyle w:val="EmptyCellLayoutStyle"/>
              <w:spacing w:after="0" w:line="240" w:lineRule="auto"/>
            </w:pPr>
          </w:p>
        </w:tc>
      </w:tr>
    </w:tbl>
    <w:p w14:paraId="29422985" w14:textId="77777777" w:rsidR="003321BF" w:rsidRDefault="003321BF" w:rsidP="003321BF">
      <w:pPr>
        <w:spacing w:after="0" w:line="240" w:lineRule="auto"/>
      </w:pPr>
    </w:p>
    <w:p w14:paraId="6A3FA1D7" w14:textId="77777777" w:rsidR="003321BF" w:rsidRDefault="003321BF" w:rsidP="003321BF">
      <w:pPr>
        <w:spacing w:after="0" w:line="240" w:lineRule="auto"/>
      </w:pPr>
      <w:r>
        <w:rPr>
          <w:rFonts w:ascii="Calibri" w:eastAsia="Calibri" w:hAnsi="Calibri"/>
          <w:b/>
          <w:color w:val="6495ED"/>
          <w:sz w:val="22"/>
        </w:rPr>
        <w:t>MSSQL 2016: Broker Transport: Message Fragment Sends Per Second</w:t>
      </w:r>
    </w:p>
    <w:p w14:paraId="26309CBC" w14:textId="77777777" w:rsidR="003321BF" w:rsidRDefault="003321BF" w:rsidP="003321BF">
      <w:pPr>
        <w:spacing w:after="0" w:line="240" w:lineRule="auto"/>
      </w:pPr>
      <w:r>
        <w:rPr>
          <w:rFonts w:ascii="Calibri" w:eastAsia="Calibri" w:hAnsi="Calibri"/>
          <w:color w:val="000000"/>
          <w:sz w:val="22"/>
        </w:rPr>
        <w:t>This counter displays the number of message fragment sent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2572C2A" w14:textId="77777777" w:rsidTr="003321BF">
        <w:trPr>
          <w:trHeight w:val="54"/>
        </w:trPr>
        <w:tc>
          <w:tcPr>
            <w:tcW w:w="54" w:type="dxa"/>
          </w:tcPr>
          <w:p w14:paraId="31F993CB" w14:textId="77777777" w:rsidR="003321BF" w:rsidRDefault="003321BF">
            <w:pPr>
              <w:pStyle w:val="EmptyCellLayoutStyle"/>
              <w:spacing w:after="0" w:line="240" w:lineRule="auto"/>
            </w:pPr>
          </w:p>
        </w:tc>
        <w:tc>
          <w:tcPr>
            <w:tcW w:w="10395" w:type="dxa"/>
          </w:tcPr>
          <w:p w14:paraId="4EA78EC3" w14:textId="77777777" w:rsidR="003321BF" w:rsidRDefault="003321BF">
            <w:pPr>
              <w:pStyle w:val="EmptyCellLayoutStyle"/>
              <w:spacing w:after="0" w:line="240" w:lineRule="auto"/>
            </w:pPr>
          </w:p>
        </w:tc>
        <w:tc>
          <w:tcPr>
            <w:tcW w:w="149" w:type="dxa"/>
          </w:tcPr>
          <w:p w14:paraId="0D1CBBA4" w14:textId="77777777" w:rsidR="003321BF" w:rsidRDefault="003321BF">
            <w:pPr>
              <w:pStyle w:val="EmptyCellLayoutStyle"/>
              <w:spacing w:after="0" w:line="240" w:lineRule="auto"/>
            </w:pPr>
          </w:p>
        </w:tc>
      </w:tr>
      <w:tr w:rsidR="003321BF" w14:paraId="3A9B1C1E" w14:textId="77777777" w:rsidTr="003321BF">
        <w:tc>
          <w:tcPr>
            <w:tcW w:w="54" w:type="dxa"/>
          </w:tcPr>
          <w:p w14:paraId="054619D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A94C85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D59BA4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64CDF1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E18056B" w14:textId="77777777" w:rsidR="003321BF" w:rsidRDefault="003321BF">
                  <w:pPr>
                    <w:spacing w:after="0" w:line="240" w:lineRule="auto"/>
                  </w:pPr>
                  <w:r>
                    <w:rPr>
                      <w:rFonts w:ascii="Calibri" w:eastAsia="Calibri" w:hAnsi="Calibri"/>
                      <w:b/>
                      <w:color w:val="000000"/>
                      <w:sz w:val="22"/>
                    </w:rPr>
                    <w:t>Default value</w:t>
                  </w:r>
                </w:p>
              </w:tc>
            </w:tr>
            <w:tr w:rsidR="003321BF" w14:paraId="3F293B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D59B6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B6847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03E9B2" w14:textId="77777777" w:rsidR="003321BF" w:rsidRDefault="003321BF">
                  <w:pPr>
                    <w:spacing w:after="0" w:line="240" w:lineRule="auto"/>
                  </w:pPr>
                  <w:r>
                    <w:rPr>
                      <w:rFonts w:ascii="Calibri" w:eastAsia="Calibri" w:hAnsi="Calibri"/>
                      <w:color w:val="000000"/>
                      <w:sz w:val="22"/>
                    </w:rPr>
                    <w:t>Yes</w:t>
                  </w:r>
                </w:p>
              </w:tc>
            </w:tr>
            <w:tr w:rsidR="003321BF" w14:paraId="73618E2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CF8A8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01654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98577F" w14:textId="77777777" w:rsidR="003321BF" w:rsidRDefault="003321BF">
                  <w:pPr>
                    <w:spacing w:after="0" w:line="240" w:lineRule="auto"/>
                  </w:pPr>
                  <w:r>
                    <w:rPr>
                      <w:rFonts w:eastAsia="Arial"/>
                      <w:color w:val="000000"/>
                    </w:rPr>
                    <w:t>No</w:t>
                  </w:r>
                </w:p>
              </w:tc>
            </w:tr>
            <w:tr w:rsidR="003321BF" w14:paraId="749B09B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09696E1"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C26F83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E0C9AC9" w14:textId="77777777" w:rsidR="003321BF" w:rsidRDefault="003321BF">
                  <w:pPr>
                    <w:spacing w:after="0" w:line="240" w:lineRule="auto"/>
                  </w:pPr>
                  <w:r>
                    <w:rPr>
                      <w:rFonts w:ascii="Calibri" w:eastAsia="Calibri" w:hAnsi="Calibri"/>
                      <w:color w:val="000000"/>
                      <w:sz w:val="22"/>
                    </w:rPr>
                    <w:t>900</w:t>
                  </w:r>
                </w:p>
              </w:tc>
            </w:tr>
          </w:tbl>
          <w:p w14:paraId="7ACFA67C" w14:textId="77777777" w:rsidR="003321BF" w:rsidRDefault="003321BF">
            <w:pPr>
              <w:spacing w:after="0" w:line="240" w:lineRule="auto"/>
            </w:pPr>
          </w:p>
        </w:tc>
        <w:tc>
          <w:tcPr>
            <w:tcW w:w="149" w:type="dxa"/>
          </w:tcPr>
          <w:p w14:paraId="0B32E580" w14:textId="77777777" w:rsidR="003321BF" w:rsidRDefault="003321BF">
            <w:pPr>
              <w:pStyle w:val="EmptyCellLayoutStyle"/>
              <w:spacing w:after="0" w:line="240" w:lineRule="auto"/>
            </w:pPr>
          </w:p>
        </w:tc>
      </w:tr>
      <w:tr w:rsidR="003321BF" w14:paraId="527AE5C3" w14:textId="77777777" w:rsidTr="003321BF">
        <w:trPr>
          <w:trHeight w:val="80"/>
        </w:trPr>
        <w:tc>
          <w:tcPr>
            <w:tcW w:w="54" w:type="dxa"/>
          </w:tcPr>
          <w:p w14:paraId="6B9282B6" w14:textId="77777777" w:rsidR="003321BF" w:rsidRDefault="003321BF">
            <w:pPr>
              <w:pStyle w:val="EmptyCellLayoutStyle"/>
              <w:spacing w:after="0" w:line="240" w:lineRule="auto"/>
            </w:pPr>
          </w:p>
        </w:tc>
        <w:tc>
          <w:tcPr>
            <w:tcW w:w="10395" w:type="dxa"/>
          </w:tcPr>
          <w:p w14:paraId="6EAD7BD2" w14:textId="77777777" w:rsidR="003321BF" w:rsidRDefault="003321BF">
            <w:pPr>
              <w:pStyle w:val="EmptyCellLayoutStyle"/>
              <w:spacing w:after="0" w:line="240" w:lineRule="auto"/>
            </w:pPr>
          </w:p>
        </w:tc>
        <w:tc>
          <w:tcPr>
            <w:tcW w:w="149" w:type="dxa"/>
          </w:tcPr>
          <w:p w14:paraId="1074234C" w14:textId="77777777" w:rsidR="003321BF" w:rsidRDefault="003321BF">
            <w:pPr>
              <w:pStyle w:val="EmptyCellLayoutStyle"/>
              <w:spacing w:after="0" w:line="240" w:lineRule="auto"/>
            </w:pPr>
          </w:p>
        </w:tc>
      </w:tr>
    </w:tbl>
    <w:p w14:paraId="4FCD4ACC" w14:textId="77777777" w:rsidR="003321BF" w:rsidRDefault="003321BF" w:rsidP="003321BF">
      <w:pPr>
        <w:spacing w:after="0" w:line="240" w:lineRule="auto"/>
      </w:pPr>
    </w:p>
    <w:p w14:paraId="11BB4F9A" w14:textId="77777777" w:rsidR="003321BF" w:rsidRDefault="003321BF" w:rsidP="003321BF">
      <w:pPr>
        <w:spacing w:after="0" w:line="240" w:lineRule="auto"/>
      </w:pPr>
      <w:r>
        <w:rPr>
          <w:rFonts w:ascii="Calibri" w:eastAsia="Calibri" w:hAnsi="Calibri"/>
          <w:b/>
          <w:color w:val="6495ED"/>
          <w:sz w:val="22"/>
        </w:rPr>
        <w:t>MSSQL 2016: Log records written/sec</w:t>
      </w:r>
    </w:p>
    <w:p w14:paraId="59E9721A" w14:textId="77777777" w:rsidR="003321BF" w:rsidRDefault="003321BF" w:rsidP="003321BF">
      <w:pPr>
        <w:spacing w:after="0" w:line="240" w:lineRule="auto"/>
      </w:pPr>
      <w:r>
        <w:rPr>
          <w:rFonts w:ascii="Calibri" w:eastAsia="Calibri" w:hAnsi="Calibri"/>
          <w:color w:val="000000"/>
          <w:sz w:val="22"/>
        </w:rPr>
        <w:t>Collects the Windows "Log records written/sec" performance counter for XTP transaction logging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BFB12BA" w14:textId="77777777" w:rsidTr="003321BF">
        <w:trPr>
          <w:trHeight w:val="54"/>
        </w:trPr>
        <w:tc>
          <w:tcPr>
            <w:tcW w:w="54" w:type="dxa"/>
          </w:tcPr>
          <w:p w14:paraId="6BCB4142" w14:textId="77777777" w:rsidR="003321BF" w:rsidRDefault="003321BF">
            <w:pPr>
              <w:pStyle w:val="EmptyCellLayoutStyle"/>
              <w:spacing w:after="0" w:line="240" w:lineRule="auto"/>
            </w:pPr>
          </w:p>
        </w:tc>
        <w:tc>
          <w:tcPr>
            <w:tcW w:w="10395" w:type="dxa"/>
          </w:tcPr>
          <w:p w14:paraId="6F937DCE" w14:textId="77777777" w:rsidR="003321BF" w:rsidRDefault="003321BF">
            <w:pPr>
              <w:pStyle w:val="EmptyCellLayoutStyle"/>
              <w:spacing w:after="0" w:line="240" w:lineRule="auto"/>
            </w:pPr>
          </w:p>
        </w:tc>
        <w:tc>
          <w:tcPr>
            <w:tcW w:w="149" w:type="dxa"/>
          </w:tcPr>
          <w:p w14:paraId="084E395B" w14:textId="77777777" w:rsidR="003321BF" w:rsidRDefault="003321BF">
            <w:pPr>
              <w:pStyle w:val="EmptyCellLayoutStyle"/>
              <w:spacing w:after="0" w:line="240" w:lineRule="auto"/>
            </w:pPr>
          </w:p>
        </w:tc>
      </w:tr>
      <w:tr w:rsidR="003321BF" w14:paraId="45B2DFDB" w14:textId="77777777" w:rsidTr="003321BF">
        <w:tc>
          <w:tcPr>
            <w:tcW w:w="54" w:type="dxa"/>
          </w:tcPr>
          <w:p w14:paraId="2A0A4C0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7B555D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81375F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DA090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3DD9BF9" w14:textId="77777777" w:rsidR="003321BF" w:rsidRDefault="003321BF">
                  <w:pPr>
                    <w:spacing w:after="0" w:line="240" w:lineRule="auto"/>
                  </w:pPr>
                  <w:r>
                    <w:rPr>
                      <w:rFonts w:ascii="Calibri" w:eastAsia="Calibri" w:hAnsi="Calibri"/>
                      <w:b/>
                      <w:color w:val="000000"/>
                      <w:sz w:val="22"/>
                    </w:rPr>
                    <w:t>Default value</w:t>
                  </w:r>
                </w:p>
              </w:tc>
            </w:tr>
            <w:tr w:rsidR="003321BF" w14:paraId="1F9BFC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AB877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783F4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1FCA2D" w14:textId="77777777" w:rsidR="003321BF" w:rsidRDefault="003321BF">
                  <w:pPr>
                    <w:spacing w:after="0" w:line="240" w:lineRule="auto"/>
                  </w:pPr>
                  <w:r>
                    <w:rPr>
                      <w:rFonts w:ascii="Calibri" w:eastAsia="Calibri" w:hAnsi="Calibri"/>
                      <w:color w:val="000000"/>
                      <w:sz w:val="22"/>
                    </w:rPr>
                    <w:t>No</w:t>
                  </w:r>
                </w:p>
              </w:tc>
            </w:tr>
            <w:tr w:rsidR="003321BF" w14:paraId="414B96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27719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3E979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4B1404" w14:textId="77777777" w:rsidR="003321BF" w:rsidRDefault="003321BF">
                  <w:pPr>
                    <w:spacing w:after="0" w:line="240" w:lineRule="auto"/>
                  </w:pPr>
                  <w:r>
                    <w:rPr>
                      <w:rFonts w:eastAsia="Arial"/>
                      <w:color w:val="000000"/>
                    </w:rPr>
                    <w:t>No</w:t>
                  </w:r>
                </w:p>
              </w:tc>
            </w:tr>
            <w:tr w:rsidR="003321BF" w14:paraId="46B7D92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BE6E1E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375BB1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697C044" w14:textId="77777777" w:rsidR="003321BF" w:rsidRDefault="003321BF">
                  <w:pPr>
                    <w:spacing w:after="0" w:line="240" w:lineRule="auto"/>
                  </w:pPr>
                  <w:r>
                    <w:rPr>
                      <w:rFonts w:ascii="Calibri" w:eastAsia="Calibri" w:hAnsi="Calibri"/>
                      <w:color w:val="000000"/>
                      <w:sz w:val="22"/>
                    </w:rPr>
                    <w:t>900</w:t>
                  </w:r>
                </w:p>
              </w:tc>
            </w:tr>
          </w:tbl>
          <w:p w14:paraId="16128EF4" w14:textId="77777777" w:rsidR="003321BF" w:rsidRDefault="003321BF">
            <w:pPr>
              <w:spacing w:after="0" w:line="240" w:lineRule="auto"/>
            </w:pPr>
          </w:p>
        </w:tc>
        <w:tc>
          <w:tcPr>
            <w:tcW w:w="149" w:type="dxa"/>
          </w:tcPr>
          <w:p w14:paraId="6102DBB0" w14:textId="77777777" w:rsidR="003321BF" w:rsidRDefault="003321BF">
            <w:pPr>
              <w:pStyle w:val="EmptyCellLayoutStyle"/>
              <w:spacing w:after="0" w:line="240" w:lineRule="auto"/>
            </w:pPr>
          </w:p>
        </w:tc>
      </w:tr>
      <w:tr w:rsidR="003321BF" w14:paraId="13F847B0" w14:textId="77777777" w:rsidTr="003321BF">
        <w:trPr>
          <w:trHeight w:val="80"/>
        </w:trPr>
        <w:tc>
          <w:tcPr>
            <w:tcW w:w="54" w:type="dxa"/>
          </w:tcPr>
          <w:p w14:paraId="7A42A421" w14:textId="77777777" w:rsidR="003321BF" w:rsidRDefault="003321BF">
            <w:pPr>
              <w:pStyle w:val="EmptyCellLayoutStyle"/>
              <w:spacing w:after="0" w:line="240" w:lineRule="auto"/>
            </w:pPr>
          </w:p>
        </w:tc>
        <w:tc>
          <w:tcPr>
            <w:tcW w:w="10395" w:type="dxa"/>
          </w:tcPr>
          <w:p w14:paraId="699F8271" w14:textId="77777777" w:rsidR="003321BF" w:rsidRDefault="003321BF">
            <w:pPr>
              <w:pStyle w:val="EmptyCellLayoutStyle"/>
              <w:spacing w:after="0" w:line="240" w:lineRule="auto"/>
            </w:pPr>
          </w:p>
        </w:tc>
        <w:tc>
          <w:tcPr>
            <w:tcW w:w="149" w:type="dxa"/>
          </w:tcPr>
          <w:p w14:paraId="275C1E04" w14:textId="77777777" w:rsidR="003321BF" w:rsidRDefault="003321BF">
            <w:pPr>
              <w:pStyle w:val="EmptyCellLayoutStyle"/>
              <w:spacing w:after="0" w:line="240" w:lineRule="auto"/>
            </w:pPr>
          </w:p>
        </w:tc>
      </w:tr>
    </w:tbl>
    <w:p w14:paraId="36E2E24F" w14:textId="77777777" w:rsidR="003321BF" w:rsidRDefault="003321BF" w:rsidP="003321BF">
      <w:pPr>
        <w:spacing w:after="0" w:line="240" w:lineRule="auto"/>
      </w:pPr>
    </w:p>
    <w:p w14:paraId="3910D375" w14:textId="77777777" w:rsidR="003321BF" w:rsidRDefault="003321BF" w:rsidP="003321BF">
      <w:pPr>
        <w:spacing w:after="0" w:line="240" w:lineRule="auto"/>
      </w:pPr>
      <w:r>
        <w:rPr>
          <w:rFonts w:ascii="Calibri" w:eastAsia="Calibri" w:hAnsi="Calibri"/>
          <w:b/>
          <w:color w:val="6495ED"/>
          <w:sz w:val="22"/>
        </w:rPr>
        <w:t>MSSQL 2016: Num Merges/sec</w:t>
      </w:r>
    </w:p>
    <w:p w14:paraId="558CF26A" w14:textId="77777777" w:rsidR="003321BF" w:rsidRDefault="003321BF" w:rsidP="003321BF">
      <w:pPr>
        <w:spacing w:after="0" w:line="240" w:lineRule="auto"/>
      </w:pPr>
      <w:r>
        <w:rPr>
          <w:rFonts w:ascii="Calibri" w:eastAsia="Calibri" w:hAnsi="Calibri"/>
          <w:color w:val="000000"/>
          <w:sz w:val="22"/>
        </w:rPr>
        <w:t>Collects the Windows "Num Merges/sec"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1F9E8A1" w14:textId="77777777" w:rsidTr="003321BF">
        <w:trPr>
          <w:trHeight w:val="54"/>
        </w:trPr>
        <w:tc>
          <w:tcPr>
            <w:tcW w:w="54" w:type="dxa"/>
          </w:tcPr>
          <w:p w14:paraId="1B3CAE38" w14:textId="77777777" w:rsidR="003321BF" w:rsidRDefault="003321BF">
            <w:pPr>
              <w:pStyle w:val="EmptyCellLayoutStyle"/>
              <w:spacing w:after="0" w:line="240" w:lineRule="auto"/>
            </w:pPr>
          </w:p>
        </w:tc>
        <w:tc>
          <w:tcPr>
            <w:tcW w:w="10395" w:type="dxa"/>
          </w:tcPr>
          <w:p w14:paraId="01F4486E" w14:textId="77777777" w:rsidR="003321BF" w:rsidRDefault="003321BF">
            <w:pPr>
              <w:pStyle w:val="EmptyCellLayoutStyle"/>
              <w:spacing w:after="0" w:line="240" w:lineRule="auto"/>
            </w:pPr>
          </w:p>
        </w:tc>
        <w:tc>
          <w:tcPr>
            <w:tcW w:w="149" w:type="dxa"/>
          </w:tcPr>
          <w:p w14:paraId="138B4C47" w14:textId="77777777" w:rsidR="003321BF" w:rsidRDefault="003321BF">
            <w:pPr>
              <w:pStyle w:val="EmptyCellLayoutStyle"/>
              <w:spacing w:after="0" w:line="240" w:lineRule="auto"/>
            </w:pPr>
          </w:p>
        </w:tc>
      </w:tr>
      <w:tr w:rsidR="003321BF" w14:paraId="0243D26F" w14:textId="77777777" w:rsidTr="003321BF">
        <w:tc>
          <w:tcPr>
            <w:tcW w:w="54" w:type="dxa"/>
          </w:tcPr>
          <w:p w14:paraId="4B5E591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87AE15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D8D3AD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E18639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8B164F4" w14:textId="77777777" w:rsidR="003321BF" w:rsidRDefault="003321BF">
                  <w:pPr>
                    <w:spacing w:after="0" w:line="240" w:lineRule="auto"/>
                  </w:pPr>
                  <w:r>
                    <w:rPr>
                      <w:rFonts w:ascii="Calibri" w:eastAsia="Calibri" w:hAnsi="Calibri"/>
                      <w:b/>
                      <w:color w:val="000000"/>
                      <w:sz w:val="22"/>
                    </w:rPr>
                    <w:t>Default value</w:t>
                  </w:r>
                </w:p>
              </w:tc>
            </w:tr>
            <w:tr w:rsidR="003321BF" w14:paraId="4E3480B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22EA3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80419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61BA49" w14:textId="77777777" w:rsidR="003321BF" w:rsidRDefault="003321BF">
                  <w:pPr>
                    <w:spacing w:after="0" w:line="240" w:lineRule="auto"/>
                  </w:pPr>
                  <w:r>
                    <w:rPr>
                      <w:rFonts w:ascii="Calibri" w:eastAsia="Calibri" w:hAnsi="Calibri"/>
                      <w:color w:val="000000"/>
                      <w:sz w:val="22"/>
                    </w:rPr>
                    <w:t>No</w:t>
                  </w:r>
                </w:p>
              </w:tc>
            </w:tr>
            <w:tr w:rsidR="003321BF" w14:paraId="7274BF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3A285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2B9A1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C2DBBC" w14:textId="77777777" w:rsidR="003321BF" w:rsidRDefault="003321BF">
                  <w:pPr>
                    <w:spacing w:after="0" w:line="240" w:lineRule="auto"/>
                  </w:pPr>
                  <w:r>
                    <w:rPr>
                      <w:rFonts w:eastAsia="Arial"/>
                      <w:color w:val="000000"/>
                    </w:rPr>
                    <w:t>No</w:t>
                  </w:r>
                </w:p>
              </w:tc>
            </w:tr>
            <w:tr w:rsidR="003321BF" w14:paraId="2128402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3EDC7C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416D83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B71A088" w14:textId="77777777" w:rsidR="003321BF" w:rsidRDefault="003321BF">
                  <w:pPr>
                    <w:spacing w:after="0" w:line="240" w:lineRule="auto"/>
                  </w:pPr>
                  <w:r>
                    <w:rPr>
                      <w:rFonts w:ascii="Calibri" w:eastAsia="Calibri" w:hAnsi="Calibri"/>
                      <w:color w:val="000000"/>
                      <w:sz w:val="22"/>
                    </w:rPr>
                    <w:t>900</w:t>
                  </w:r>
                </w:p>
              </w:tc>
            </w:tr>
          </w:tbl>
          <w:p w14:paraId="2030C060" w14:textId="77777777" w:rsidR="003321BF" w:rsidRDefault="003321BF">
            <w:pPr>
              <w:spacing w:after="0" w:line="240" w:lineRule="auto"/>
            </w:pPr>
          </w:p>
        </w:tc>
        <w:tc>
          <w:tcPr>
            <w:tcW w:w="149" w:type="dxa"/>
          </w:tcPr>
          <w:p w14:paraId="0950F7EC" w14:textId="77777777" w:rsidR="003321BF" w:rsidRDefault="003321BF">
            <w:pPr>
              <w:pStyle w:val="EmptyCellLayoutStyle"/>
              <w:spacing w:after="0" w:line="240" w:lineRule="auto"/>
            </w:pPr>
          </w:p>
        </w:tc>
      </w:tr>
      <w:tr w:rsidR="003321BF" w14:paraId="1C32EC95" w14:textId="77777777" w:rsidTr="003321BF">
        <w:trPr>
          <w:trHeight w:val="80"/>
        </w:trPr>
        <w:tc>
          <w:tcPr>
            <w:tcW w:w="54" w:type="dxa"/>
          </w:tcPr>
          <w:p w14:paraId="7EEC9A8D" w14:textId="77777777" w:rsidR="003321BF" w:rsidRDefault="003321BF">
            <w:pPr>
              <w:pStyle w:val="EmptyCellLayoutStyle"/>
              <w:spacing w:after="0" w:line="240" w:lineRule="auto"/>
            </w:pPr>
          </w:p>
        </w:tc>
        <w:tc>
          <w:tcPr>
            <w:tcW w:w="10395" w:type="dxa"/>
          </w:tcPr>
          <w:p w14:paraId="55F21633" w14:textId="77777777" w:rsidR="003321BF" w:rsidRDefault="003321BF">
            <w:pPr>
              <w:pStyle w:val="EmptyCellLayoutStyle"/>
              <w:spacing w:after="0" w:line="240" w:lineRule="auto"/>
            </w:pPr>
          </w:p>
        </w:tc>
        <w:tc>
          <w:tcPr>
            <w:tcW w:w="149" w:type="dxa"/>
          </w:tcPr>
          <w:p w14:paraId="434A8090" w14:textId="77777777" w:rsidR="003321BF" w:rsidRDefault="003321BF">
            <w:pPr>
              <w:pStyle w:val="EmptyCellLayoutStyle"/>
              <w:spacing w:after="0" w:line="240" w:lineRule="auto"/>
            </w:pPr>
          </w:p>
        </w:tc>
      </w:tr>
    </w:tbl>
    <w:p w14:paraId="68AAC28E" w14:textId="77777777" w:rsidR="003321BF" w:rsidRDefault="003321BF" w:rsidP="003321BF">
      <w:pPr>
        <w:spacing w:after="0" w:line="240" w:lineRule="auto"/>
      </w:pPr>
    </w:p>
    <w:p w14:paraId="79F6A4CA" w14:textId="77777777" w:rsidR="003321BF" w:rsidRDefault="003321BF" w:rsidP="003321BF">
      <w:pPr>
        <w:spacing w:after="0" w:line="240" w:lineRule="auto"/>
      </w:pPr>
      <w:r>
        <w:rPr>
          <w:rFonts w:ascii="Calibri" w:eastAsia="Calibri" w:hAnsi="Calibri"/>
          <w:b/>
          <w:color w:val="6495ED"/>
          <w:sz w:val="22"/>
        </w:rPr>
        <w:t>MSSQL 2016: HTTP Storage: Write Bytes/Sec</w:t>
      </w:r>
    </w:p>
    <w:p w14:paraId="061CC61C" w14:textId="77777777" w:rsidR="003321BF" w:rsidRDefault="003321BF" w:rsidP="003321BF">
      <w:pPr>
        <w:spacing w:after="0" w:line="240" w:lineRule="auto"/>
      </w:pPr>
      <w:r>
        <w:rPr>
          <w:rFonts w:ascii="Calibri" w:eastAsia="Calibri" w:hAnsi="Calibri"/>
          <w:color w:val="000000"/>
          <w:sz w:val="22"/>
        </w:rPr>
        <w:t>Collects the Windows "HTTP Storage:Write Bytes/Sec"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F1EE06D" w14:textId="77777777" w:rsidTr="003321BF">
        <w:trPr>
          <w:trHeight w:val="54"/>
        </w:trPr>
        <w:tc>
          <w:tcPr>
            <w:tcW w:w="54" w:type="dxa"/>
          </w:tcPr>
          <w:p w14:paraId="18E8C2DE" w14:textId="77777777" w:rsidR="003321BF" w:rsidRDefault="003321BF">
            <w:pPr>
              <w:pStyle w:val="EmptyCellLayoutStyle"/>
              <w:spacing w:after="0" w:line="240" w:lineRule="auto"/>
            </w:pPr>
          </w:p>
        </w:tc>
        <w:tc>
          <w:tcPr>
            <w:tcW w:w="10395" w:type="dxa"/>
          </w:tcPr>
          <w:p w14:paraId="348875F2" w14:textId="77777777" w:rsidR="003321BF" w:rsidRDefault="003321BF">
            <w:pPr>
              <w:pStyle w:val="EmptyCellLayoutStyle"/>
              <w:spacing w:after="0" w:line="240" w:lineRule="auto"/>
            </w:pPr>
          </w:p>
        </w:tc>
        <w:tc>
          <w:tcPr>
            <w:tcW w:w="149" w:type="dxa"/>
          </w:tcPr>
          <w:p w14:paraId="7221A0B3" w14:textId="77777777" w:rsidR="003321BF" w:rsidRDefault="003321BF">
            <w:pPr>
              <w:pStyle w:val="EmptyCellLayoutStyle"/>
              <w:spacing w:after="0" w:line="240" w:lineRule="auto"/>
            </w:pPr>
          </w:p>
        </w:tc>
      </w:tr>
      <w:tr w:rsidR="003321BF" w14:paraId="1D41A967" w14:textId="77777777" w:rsidTr="003321BF">
        <w:tc>
          <w:tcPr>
            <w:tcW w:w="54" w:type="dxa"/>
          </w:tcPr>
          <w:p w14:paraId="2E94709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878DD1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FAF42A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19C70D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9A2753F" w14:textId="77777777" w:rsidR="003321BF" w:rsidRDefault="003321BF">
                  <w:pPr>
                    <w:spacing w:after="0" w:line="240" w:lineRule="auto"/>
                  </w:pPr>
                  <w:r>
                    <w:rPr>
                      <w:rFonts w:ascii="Calibri" w:eastAsia="Calibri" w:hAnsi="Calibri"/>
                      <w:b/>
                      <w:color w:val="000000"/>
                      <w:sz w:val="22"/>
                    </w:rPr>
                    <w:t>Default value</w:t>
                  </w:r>
                </w:p>
              </w:tc>
            </w:tr>
            <w:tr w:rsidR="003321BF" w14:paraId="4E3FB51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C7524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ADAA6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6F9F51" w14:textId="77777777" w:rsidR="003321BF" w:rsidRDefault="003321BF">
                  <w:pPr>
                    <w:spacing w:after="0" w:line="240" w:lineRule="auto"/>
                  </w:pPr>
                  <w:r>
                    <w:rPr>
                      <w:rFonts w:ascii="Calibri" w:eastAsia="Calibri" w:hAnsi="Calibri"/>
                      <w:color w:val="000000"/>
                      <w:sz w:val="22"/>
                    </w:rPr>
                    <w:t>Yes</w:t>
                  </w:r>
                </w:p>
              </w:tc>
            </w:tr>
            <w:tr w:rsidR="003321BF" w14:paraId="579E48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1375A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95148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426EB7" w14:textId="77777777" w:rsidR="003321BF" w:rsidRDefault="003321BF">
                  <w:pPr>
                    <w:spacing w:after="0" w:line="240" w:lineRule="auto"/>
                  </w:pPr>
                  <w:r>
                    <w:rPr>
                      <w:rFonts w:eastAsia="Arial"/>
                      <w:color w:val="000000"/>
                    </w:rPr>
                    <w:t>No</w:t>
                  </w:r>
                </w:p>
              </w:tc>
            </w:tr>
            <w:tr w:rsidR="003321BF" w14:paraId="5A9206A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E48D2C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CAA1C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AAC99B8" w14:textId="77777777" w:rsidR="003321BF" w:rsidRDefault="003321BF">
                  <w:pPr>
                    <w:spacing w:after="0" w:line="240" w:lineRule="auto"/>
                  </w:pPr>
                  <w:r>
                    <w:rPr>
                      <w:rFonts w:ascii="Calibri" w:eastAsia="Calibri" w:hAnsi="Calibri"/>
                      <w:color w:val="000000"/>
                      <w:sz w:val="22"/>
                    </w:rPr>
                    <w:t>900</w:t>
                  </w:r>
                </w:p>
              </w:tc>
            </w:tr>
          </w:tbl>
          <w:p w14:paraId="2F151FB6" w14:textId="77777777" w:rsidR="003321BF" w:rsidRDefault="003321BF">
            <w:pPr>
              <w:spacing w:after="0" w:line="240" w:lineRule="auto"/>
            </w:pPr>
          </w:p>
        </w:tc>
        <w:tc>
          <w:tcPr>
            <w:tcW w:w="149" w:type="dxa"/>
          </w:tcPr>
          <w:p w14:paraId="586E5F0F" w14:textId="77777777" w:rsidR="003321BF" w:rsidRDefault="003321BF">
            <w:pPr>
              <w:pStyle w:val="EmptyCellLayoutStyle"/>
              <w:spacing w:after="0" w:line="240" w:lineRule="auto"/>
            </w:pPr>
          </w:p>
        </w:tc>
      </w:tr>
      <w:tr w:rsidR="003321BF" w14:paraId="0EF9E6B0" w14:textId="77777777" w:rsidTr="003321BF">
        <w:trPr>
          <w:trHeight w:val="80"/>
        </w:trPr>
        <w:tc>
          <w:tcPr>
            <w:tcW w:w="54" w:type="dxa"/>
          </w:tcPr>
          <w:p w14:paraId="7B0C9DEB" w14:textId="77777777" w:rsidR="003321BF" w:rsidRDefault="003321BF">
            <w:pPr>
              <w:pStyle w:val="EmptyCellLayoutStyle"/>
              <w:spacing w:after="0" w:line="240" w:lineRule="auto"/>
            </w:pPr>
          </w:p>
        </w:tc>
        <w:tc>
          <w:tcPr>
            <w:tcW w:w="10395" w:type="dxa"/>
          </w:tcPr>
          <w:p w14:paraId="2E1347D8" w14:textId="77777777" w:rsidR="003321BF" w:rsidRDefault="003321BF">
            <w:pPr>
              <w:pStyle w:val="EmptyCellLayoutStyle"/>
              <w:spacing w:after="0" w:line="240" w:lineRule="auto"/>
            </w:pPr>
          </w:p>
        </w:tc>
        <w:tc>
          <w:tcPr>
            <w:tcW w:w="149" w:type="dxa"/>
          </w:tcPr>
          <w:p w14:paraId="34B7EC88" w14:textId="77777777" w:rsidR="003321BF" w:rsidRDefault="003321BF">
            <w:pPr>
              <w:pStyle w:val="EmptyCellLayoutStyle"/>
              <w:spacing w:after="0" w:line="240" w:lineRule="auto"/>
            </w:pPr>
          </w:p>
        </w:tc>
      </w:tr>
    </w:tbl>
    <w:p w14:paraId="2413BA24" w14:textId="77777777" w:rsidR="003321BF" w:rsidRDefault="003321BF" w:rsidP="003321BF">
      <w:pPr>
        <w:spacing w:after="0" w:line="240" w:lineRule="auto"/>
      </w:pPr>
    </w:p>
    <w:p w14:paraId="23D8C681" w14:textId="77777777" w:rsidR="003321BF" w:rsidRDefault="003321BF" w:rsidP="003321BF">
      <w:pPr>
        <w:spacing w:after="0" w:line="240" w:lineRule="auto"/>
      </w:pPr>
      <w:r>
        <w:rPr>
          <w:rFonts w:ascii="Calibri" w:eastAsia="Calibri" w:hAnsi="Calibri"/>
          <w:b/>
          <w:color w:val="6495ED"/>
          <w:sz w:val="22"/>
        </w:rPr>
        <w:t>MSSQL 2016: Merges Installed</w:t>
      </w:r>
    </w:p>
    <w:p w14:paraId="4E440B05" w14:textId="77777777" w:rsidR="003321BF" w:rsidRDefault="003321BF" w:rsidP="003321BF">
      <w:pPr>
        <w:spacing w:after="0" w:line="240" w:lineRule="auto"/>
      </w:pPr>
      <w:r>
        <w:rPr>
          <w:rFonts w:ascii="Calibri" w:eastAsia="Calibri" w:hAnsi="Calibri"/>
          <w:color w:val="000000"/>
          <w:sz w:val="22"/>
        </w:rPr>
        <w:t>Collects the Windows "Merges Installed"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1B59E92" w14:textId="77777777" w:rsidTr="003321BF">
        <w:trPr>
          <w:trHeight w:val="54"/>
        </w:trPr>
        <w:tc>
          <w:tcPr>
            <w:tcW w:w="54" w:type="dxa"/>
          </w:tcPr>
          <w:p w14:paraId="23679596" w14:textId="77777777" w:rsidR="003321BF" w:rsidRDefault="003321BF">
            <w:pPr>
              <w:pStyle w:val="EmptyCellLayoutStyle"/>
              <w:spacing w:after="0" w:line="240" w:lineRule="auto"/>
            </w:pPr>
          </w:p>
        </w:tc>
        <w:tc>
          <w:tcPr>
            <w:tcW w:w="10395" w:type="dxa"/>
          </w:tcPr>
          <w:p w14:paraId="57E25C01" w14:textId="77777777" w:rsidR="003321BF" w:rsidRDefault="003321BF">
            <w:pPr>
              <w:pStyle w:val="EmptyCellLayoutStyle"/>
              <w:spacing w:after="0" w:line="240" w:lineRule="auto"/>
            </w:pPr>
          </w:p>
        </w:tc>
        <w:tc>
          <w:tcPr>
            <w:tcW w:w="149" w:type="dxa"/>
          </w:tcPr>
          <w:p w14:paraId="21F07B44" w14:textId="77777777" w:rsidR="003321BF" w:rsidRDefault="003321BF">
            <w:pPr>
              <w:pStyle w:val="EmptyCellLayoutStyle"/>
              <w:spacing w:after="0" w:line="240" w:lineRule="auto"/>
            </w:pPr>
          </w:p>
        </w:tc>
      </w:tr>
      <w:tr w:rsidR="003321BF" w14:paraId="74F0CEEA" w14:textId="77777777" w:rsidTr="003321BF">
        <w:tc>
          <w:tcPr>
            <w:tcW w:w="54" w:type="dxa"/>
          </w:tcPr>
          <w:p w14:paraId="4F9109B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E86B85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A2EF16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EEAA5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008D956" w14:textId="77777777" w:rsidR="003321BF" w:rsidRDefault="003321BF">
                  <w:pPr>
                    <w:spacing w:after="0" w:line="240" w:lineRule="auto"/>
                  </w:pPr>
                  <w:r>
                    <w:rPr>
                      <w:rFonts w:ascii="Calibri" w:eastAsia="Calibri" w:hAnsi="Calibri"/>
                      <w:b/>
                      <w:color w:val="000000"/>
                      <w:sz w:val="22"/>
                    </w:rPr>
                    <w:t>Default value</w:t>
                  </w:r>
                </w:p>
              </w:tc>
            </w:tr>
            <w:tr w:rsidR="003321BF" w14:paraId="37BE8A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5BDF5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94DE3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1E6967" w14:textId="77777777" w:rsidR="003321BF" w:rsidRDefault="003321BF">
                  <w:pPr>
                    <w:spacing w:after="0" w:line="240" w:lineRule="auto"/>
                  </w:pPr>
                  <w:r>
                    <w:rPr>
                      <w:rFonts w:ascii="Calibri" w:eastAsia="Calibri" w:hAnsi="Calibri"/>
                      <w:color w:val="000000"/>
                      <w:sz w:val="22"/>
                    </w:rPr>
                    <w:t>No</w:t>
                  </w:r>
                </w:p>
              </w:tc>
            </w:tr>
            <w:tr w:rsidR="003321BF" w14:paraId="37C968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DFDA6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C9710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025025" w14:textId="77777777" w:rsidR="003321BF" w:rsidRDefault="003321BF">
                  <w:pPr>
                    <w:spacing w:after="0" w:line="240" w:lineRule="auto"/>
                  </w:pPr>
                  <w:r>
                    <w:rPr>
                      <w:rFonts w:eastAsia="Arial"/>
                      <w:color w:val="000000"/>
                    </w:rPr>
                    <w:t>No</w:t>
                  </w:r>
                </w:p>
              </w:tc>
            </w:tr>
            <w:tr w:rsidR="003321BF" w14:paraId="3F09CCE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AE137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52D678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9E9F286" w14:textId="77777777" w:rsidR="003321BF" w:rsidRDefault="003321BF">
                  <w:pPr>
                    <w:spacing w:after="0" w:line="240" w:lineRule="auto"/>
                  </w:pPr>
                  <w:r>
                    <w:rPr>
                      <w:rFonts w:ascii="Calibri" w:eastAsia="Calibri" w:hAnsi="Calibri"/>
                      <w:color w:val="000000"/>
                      <w:sz w:val="22"/>
                    </w:rPr>
                    <w:t>900</w:t>
                  </w:r>
                </w:p>
              </w:tc>
            </w:tr>
          </w:tbl>
          <w:p w14:paraId="7606AC08" w14:textId="77777777" w:rsidR="003321BF" w:rsidRDefault="003321BF">
            <w:pPr>
              <w:spacing w:after="0" w:line="240" w:lineRule="auto"/>
            </w:pPr>
          </w:p>
        </w:tc>
        <w:tc>
          <w:tcPr>
            <w:tcW w:w="149" w:type="dxa"/>
          </w:tcPr>
          <w:p w14:paraId="7902A13E" w14:textId="77777777" w:rsidR="003321BF" w:rsidRDefault="003321BF">
            <w:pPr>
              <w:pStyle w:val="EmptyCellLayoutStyle"/>
              <w:spacing w:after="0" w:line="240" w:lineRule="auto"/>
            </w:pPr>
          </w:p>
        </w:tc>
      </w:tr>
      <w:tr w:rsidR="003321BF" w14:paraId="2B66B111" w14:textId="77777777" w:rsidTr="003321BF">
        <w:trPr>
          <w:trHeight w:val="80"/>
        </w:trPr>
        <w:tc>
          <w:tcPr>
            <w:tcW w:w="54" w:type="dxa"/>
          </w:tcPr>
          <w:p w14:paraId="553EEFE7" w14:textId="77777777" w:rsidR="003321BF" w:rsidRDefault="003321BF">
            <w:pPr>
              <w:pStyle w:val="EmptyCellLayoutStyle"/>
              <w:spacing w:after="0" w:line="240" w:lineRule="auto"/>
            </w:pPr>
          </w:p>
        </w:tc>
        <w:tc>
          <w:tcPr>
            <w:tcW w:w="10395" w:type="dxa"/>
          </w:tcPr>
          <w:p w14:paraId="6A86455C" w14:textId="77777777" w:rsidR="003321BF" w:rsidRDefault="003321BF">
            <w:pPr>
              <w:pStyle w:val="EmptyCellLayoutStyle"/>
              <w:spacing w:after="0" w:line="240" w:lineRule="auto"/>
            </w:pPr>
          </w:p>
        </w:tc>
        <w:tc>
          <w:tcPr>
            <w:tcW w:w="149" w:type="dxa"/>
          </w:tcPr>
          <w:p w14:paraId="3C1FCF76" w14:textId="77777777" w:rsidR="003321BF" w:rsidRDefault="003321BF">
            <w:pPr>
              <w:pStyle w:val="EmptyCellLayoutStyle"/>
              <w:spacing w:after="0" w:line="240" w:lineRule="auto"/>
            </w:pPr>
          </w:p>
        </w:tc>
      </w:tr>
    </w:tbl>
    <w:p w14:paraId="1DA3B2CB" w14:textId="77777777" w:rsidR="003321BF" w:rsidRDefault="003321BF" w:rsidP="003321BF">
      <w:pPr>
        <w:spacing w:after="0" w:line="240" w:lineRule="auto"/>
      </w:pPr>
    </w:p>
    <w:p w14:paraId="2C0ED284" w14:textId="77777777" w:rsidR="003321BF" w:rsidRDefault="003321BF" w:rsidP="003321BF">
      <w:pPr>
        <w:spacing w:after="0" w:line="240" w:lineRule="auto"/>
      </w:pPr>
      <w:r>
        <w:rPr>
          <w:rFonts w:ascii="Calibri" w:eastAsia="Calibri" w:hAnsi="Calibri"/>
          <w:b/>
          <w:color w:val="6495ED"/>
          <w:sz w:val="22"/>
        </w:rPr>
        <w:t>MSSQL 2016: Transaction validation failures/sec</w:t>
      </w:r>
    </w:p>
    <w:p w14:paraId="4FAED158" w14:textId="77777777" w:rsidR="003321BF" w:rsidRDefault="003321BF" w:rsidP="003321BF">
      <w:pPr>
        <w:spacing w:after="0" w:line="240" w:lineRule="auto"/>
      </w:pPr>
      <w:r>
        <w:rPr>
          <w:rFonts w:ascii="Calibri" w:eastAsia="Calibri" w:hAnsi="Calibri"/>
          <w:color w:val="000000"/>
          <w:sz w:val="22"/>
        </w:rPr>
        <w:t>Collects the Windows "Transaction validation failures/sec"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2188EA3" w14:textId="77777777" w:rsidTr="003321BF">
        <w:trPr>
          <w:trHeight w:val="54"/>
        </w:trPr>
        <w:tc>
          <w:tcPr>
            <w:tcW w:w="54" w:type="dxa"/>
          </w:tcPr>
          <w:p w14:paraId="00A1EA13" w14:textId="77777777" w:rsidR="003321BF" w:rsidRDefault="003321BF">
            <w:pPr>
              <w:pStyle w:val="EmptyCellLayoutStyle"/>
              <w:spacing w:after="0" w:line="240" w:lineRule="auto"/>
            </w:pPr>
          </w:p>
        </w:tc>
        <w:tc>
          <w:tcPr>
            <w:tcW w:w="10395" w:type="dxa"/>
          </w:tcPr>
          <w:p w14:paraId="5E9D8ADB" w14:textId="77777777" w:rsidR="003321BF" w:rsidRDefault="003321BF">
            <w:pPr>
              <w:pStyle w:val="EmptyCellLayoutStyle"/>
              <w:spacing w:after="0" w:line="240" w:lineRule="auto"/>
            </w:pPr>
          </w:p>
        </w:tc>
        <w:tc>
          <w:tcPr>
            <w:tcW w:w="149" w:type="dxa"/>
          </w:tcPr>
          <w:p w14:paraId="5CE4D6FD" w14:textId="77777777" w:rsidR="003321BF" w:rsidRDefault="003321BF">
            <w:pPr>
              <w:pStyle w:val="EmptyCellLayoutStyle"/>
              <w:spacing w:after="0" w:line="240" w:lineRule="auto"/>
            </w:pPr>
          </w:p>
        </w:tc>
      </w:tr>
      <w:tr w:rsidR="003321BF" w14:paraId="180DEC63" w14:textId="77777777" w:rsidTr="003321BF">
        <w:tc>
          <w:tcPr>
            <w:tcW w:w="54" w:type="dxa"/>
          </w:tcPr>
          <w:p w14:paraId="1324DE2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28A07A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6C51D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E8BA73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E9B2FEB" w14:textId="77777777" w:rsidR="003321BF" w:rsidRDefault="003321BF">
                  <w:pPr>
                    <w:spacing w:after="0" w:line="240" w:lineRule="auto"/>
                  </w:pPr>
                  <w:r>
                    <w:rPr>
                      <w:rFonts w:ascii="Calibri" w:eastAsia="Calibri" w:hAnsi="Calibri"/>
                      <w:b/>
                      <w:color w:val="000000"/>
                      <w:sz w:val="22"/>
                    </w:rPr>
                    <w:t>Default value</w:t>
                  </w:r>
                </w:p>
              </w:tc>
            </w:tr>
            <w:tr w:rsidR="003321BF" w14:paraId="7A537B1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54CE9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85410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71BA345" w14:textId="77777777" w:rsidR="003321BF" w:rsidRDefault="003321BF">
                  <w:pPr>
                    <w:spacing w:after="0" w:line="240" w:lineRule="auto"/>
                  </w:pPr>
                  <w:r>
                    <w:rPr>
                      <w:rFonts w:ascii="Calibri" w:eastAsia="Calibri" w:hAnsi="Calibri"/>
                      <w:color w:val="000000"/>
                      <w:sz w:val="22"/>
                    </w:rPr>
                    <w:t>No</w:t>
                  </w:r>
                </w:p>
              </w:tc>
            </w:tr>
            <w:tr w:rsidR="003321BF" w14:paraId="50A7738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A5DFE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8C2DF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CD00E1" w14:textId="77777777" w:rsidR="003321BF" w:rsidRDefault="003321BF">
                  <w:pPr>
                    <w:spacing w:after="0" w:line="240" w:lineRule="auto"/>
                  </w:pPr>
                  <w:r>
                    <w:rPr>
                      <w:rFonts w:eastAsia="Arial"/>
                      <w:color w:val="000000"/>
                    </w:rPr>
                    <w:t>No</w:t>
                  </w:r>
                </w:p>
              </w:tc>
            </w:tr>
            <w:tr w:rsidR="003321BF" w14:paraId="5F43598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08004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5003FE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5A1122F" w14:textId="77777777" w:rsidR="003321BF" w:rsidRDefault="003321BF">
                  <w:pPr>
                    <w:spacing w:after="0" w:line="240" w:lineRule="auto"/>
                  </w:pPr>
                  <w:r>
                    <w:rPr>
                      <w:rFonts w:ascii="Calibri" w:eastAsia="Calibri" w:hAnsi="Calibri"/>
                      <w:color w:val="000000"/>
                      <w:sz w:val="22"/>
                    </w:rPr>
                    <w:t>900</w:t>
                  </w:r>
                </w:p>
              </w:tc>
            </w:tr>
          </w:tbl>
          <w:p w14:paraId="35CF9D8A" w14:textId="77777777" w:rsidR="003321BF" w:rsidRDefault="003321BF">
            <w:pPr>
              <w:spacing w:after="0" w:line="240" w:lineRule="auto"/>
            </w:pPr>
          </w:p>
        </w:tc>
        <w:tc>
          <w:tcPr>
            <w:tcW w:w="149" w:type="dxa"/>
          </w:tcPr>
          <w:p w14:paraId="78DB81C2" w14:textId="77777777" w:rsidR="003321BF" w:rsidRDefault="003321BF">
            <w:pPr>
              <w:pStyle w:val="EmptyCellLayoutStyle"/>
              <w:spacing w:after="0" w:line="240" w:lineRule="auto"/>
            </w:pPr>
          </w:p>
        </w:tc>
      </w:tr>
      <w:tr w:rsidR="003321BF" w14:paraId="5B8B49B8" w14:textId="77777777" w:rsidTr="003321BF">
        <w:trPr>
          <w:trHeight w:val="80"/>
        </w:trPr>
        <w:tc>
          <w:tcPr>
            <w:tcW w:w="54" w:type="dxa"/>
          </w:tcPr>
          <w:p w14:paraId="69323DA5" w14:textId="77777777" w:rsidR="003321BF" w:rsidRDefault="003321BF">
            <w:pPr>
              <w:pStyle w:val="EmptyCellLayoutStyle"/>
              <w:spacing w:after="0" w:line="240" w:lineRule="auto"/>
            </w:pPr>
          </w:p>
        </w:tc>
        <w:tc>
          <w:tcPr>
            <w:tcW w:w="10395" w:type="dxa"/>
          </w:tcPr>
          <w:p w14:paraId="4773DF2C" w14:textId="77777777" w:rsidR="003321BF" w:rsidRDefault="003321BF">
            <w:pPr>
              <w:pStyle w:val="EmptyCellLayoutStyle"/>
              <w:spacing w:after="0" w:line="240" w:lineRule="auto"/>
            </w:pPr>
          </w:p>
        </w:tc>
        <w:tc>
          <w:tcPr>
            <w:tcW w:w="149" w:type="dxa"/>
          </w:tcPr>
          <w:p w14:paraId="43457AF8" w14:textId="77777777" w:rsidR="003321BF" w:rsidRDefault="003321BF">
            <w:pPr>
              <w:pStyle w:val="EmptyCellLayoutStyle"/>
              <w:spacing w:after="0" w:line="240" w:lineRule="auto"/>
            </w:pPr>
          </w:p>
        </w:tc>
      </w:tr>
    </w:tbl>
    <w:p w14:paraId="0997F894" w14:textId="77777777" w:rsidR="003321BF" w:rsidRDefault="003321BF" w:rsidP="003321BF">
      <w:pPr>
        <w:spacing w:after="0" w:line="240" w:lineRule="auto"/>
      </w:pPr>
    </w:p>
    <w:p w14:paraId="26280C5A" w14:textId="77777777" w:rsidR="003321BF" w:rsidRDefault="003321BF" w:rsidP="003321BF">
      <w:pPr>
        <w:spacing w:after="0" w:line="240" w:lineRule="auto"/>
      </w:pPr>
      <w:r>
        <w:rPr>
          <w:rFonts w:ascii="Calibri" w:eastAsia="Calibri" w:hAnsi="Calibri"/>
          <w:b/>
          <w:color w:val="6495ED"/>
          <w:sz w:val="22"/>
        </w:rPr>
        <w:t>MSSQL 2016: Cursor write conflicts/sec</w:t>
      </w:r>
    </w:p>
    <w:p w14:paraId="696E9037" w14:textId="77777777" w:rsidR="003321BF" w:rsidRDefault="003321BF" w:rsidP="003321BF">
      <w:pPr>
        <w:spacing w:after="0" w:line="240" w:lineRule="auto"/>
      </w:pPr>
      <w:r>
        <w:rPr>
          <w:rFonts w:ascii="Calibri" w:eastAsia="Calibri" w:hAnsi="Calibri"/>
          <w:color w:val="000000"/>
          <w:sz w:val="22"/>
        </w:rPr>
        <w:t>Collects the Windows "Cursor write conflicts/sec"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F67E0B2" w14:textId="77777777" w:rsidTr="003321BF">
        <w:trPr>
          <w:trHeight w:val="54"/>
        </w:trPr>
        <w:tc>
          <w:tcPr>
            <w:tcW w:w="54" w:type="dxa"/>
          </w:tcPr>
          <w:p w14:paraId="519F7EAC" w14:textId="77777777" w:rsidR="003321BF" w:rsidRDefault="003321BF">
            <w:pPr>
              <w:pStyle w:val="EmptyCellLayoutStyle"/>
              <w:spacing w:after="0" w:line="240" w:lineRule="auto"/>
            </w:pPr>
          </w:p>
        </w:tc>
        <w:tc>
          <w:tcPr>
            <w:tcW w:w="10395" w:type="dxa"/>
          </w:tcPr>
          <w:p w14:paraId="6ECB6D84" w14:textId="77777777" w:rsidR="003321BF" w:rsidRDefault="003321BF">
            <w:pPr>
              <w:pStyle w:val="EmptyCellLayoutStyle"/>
              <w:spacing w:after="0" w:line="240" w:lineRule="auto"/>
            </w:pPr>
          </w:p>
        </w:tc>
        <w:tc>
          <w:tcPr>
            <w:tcW w:w="149" w:type="dxa"/>
          </w:tcPr>
          <w:p w14:paraId="0D35436A" w14:textId="77777777" w:rsidR="003321BF" w:rsidRDefault="003321BF">
            <w:pPr>
              <w:pStyle w:val="EmptyCellLayoutStyle"/>
              <w:spacing w:after="0" w:line="240" w:lineRule="auto"/>
            </w:pPr>
          </w:p>
        </w:tc>
      </w:tr>
      <w:tr w:rsidR="003321BF" w14:paraId="4810F898" w14:textId="77777777" w:rsidTr="003321BF">
        <w:tc>
          <w:tcPr>
            <w:tcW w:w="54" w:type="dxa"/>
          </w:tcPr>
          <w:p w14:paraId="5F23E66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0608DA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F4BD4A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B2A5B4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2FC33EB" w14:textId="77777777" w:rsidR="003321BF" w:rsidRDefault="003321BF">
                  <w:pPr>
                    <w:spacing w:after="0" w:line="240" w:lineRule="auto"/>
                  </w:pPr>
                  <w:r>
                    <w:rPr>
                      <w:rFonts w:ascii="Calibri" w:eastAsia="Calibri" w:hAnsi="Calibri"/>
                      <w:b/>
                      <w:color w:val="000000"/>
                      <w:sz w:val="22"/>
                    </w:rPr>
                    <w:t>Default value</w:t>
                  </w:r>
                </w:p>
              </w:tc>
            </w:tr>
            <w:tr w:rsidR="003321BF" w14:paraId="3797AD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26D38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8D9AB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743810" w14:textId="77777777" w:rsidR="003321BF" w:rsidRDefault="003321BF">
                  <w:pPr>
                    <w:spacing w:after="0" w:line="240" w:lineRule="auto"/>
                  </w:pPr>
                  <w:r>
                    <w:rPr>
                      <w:rFonts w:ascii="Calibri" w:eastAsia="Calibri" w:hAnsi="Calibri"/>
                      <w:color w:val="000000"/>
                      <w:sz w:val="22"/>
                    </w:rPr>
                    <w:t>No</w:t>
                  </w:r>
                </w:p>
              </w:tc>
            </w:tr>
            <w:tr w:rsidR="003321BF" w14:paraId="14D37CE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F1AD3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8DEFB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3315AD" w14:textId="77777777" w:rsidR="003321BF" w:rsidRDefault="003321BF">
                  <w:pPr>
                    <w:spacing w:after="0" w:line="240" w:lineRule="auto"/>
                  </w:pPr>
                  <w:r>
                    <w:rPr>
                      <w:rFonts w:eastAsia="Arial"/>
                      <w:color w:val="000000"/>
                    </w:rPr>
                    <w:t>No</w:t>
                  </w:r>
                </w:p>
              </w:tc>
            </w:tr>
            <w:tr w:rsidR="003321BF" w14:paraId="580A7B4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06B182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78AB4D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F493F34" w14:textId="77777777" w:rsidR="003321BF" w:rsidRDefault="003321BF">
                  <w:pPr>
                    <w:spacing w:after="0" w:line="240" w:lineRule="auto"/>
                  </w:pPr>
                  <w:r>
                    <w:rPr>
                      <w:rFonts w:ascii="Calibri" w:eastAsia="Calibri" w:hAnsi="Calibri"/>
                      <w:color w:val="000000"/>
                      <w:sz w:val="22"/>
                    </w:rPr>
                    <w:t>900</w:t>
                  </w:r>
                </w:p>
              </w:tc>
            </w:tr>
          </w:tbl>
          <w:p w14:paraId="2528B813" w14:textId="77777777" w:rsidR="003321BF" w:rsidRDefault="003321BF">
            <w:pPr>
              <w:spacing w:after="0" w:line="240" w:lineRule="auto"/>
            </w:pPr>
          </w:p>
        </w:tc>
        <w:tc>
          <w:tcPr>
            <w:tcW w:w="149" w:type="dxa"/>
          </w:tcPr>
          <w:p w14:paraId="262A83DA" w14:textId="77777777" w:rsidR="003321BF" w:rsidRDefault="003321BF">
            <w:pPr>
              <w:pStyle w:val="EmptyCellLayoutStyle"/>
              <w:spacing w:after="0" w:line="240" w:lineRule="auto"/>
            </w:pPr>
          </w:p>
        </w:tc>
      </w:tr>
      <w:tr w:rsidR="003321BF" w14:paraId="7705E382" w14:textId="77777777" w:rsidTr="003321BF">
        <w:trPr>
          <w:trHeight w:val="80"/>
        </w:trPr>
        <w:tc>
          <w:tcPr>
            <w:tcW w:w="54" w:type="dxa"/>
          </w:tcPr>
          <w:p w14:paraId="4E1DB41D" w14:textId="77777777" w:rsidR="003321BF" w:rsidRDefault="003321BF">
            <w:pPr>
              <w:pStyle w:val="EmptyCellLayoutStyle"/>
              <w:spacing w:after="0" w:line="240" w:lineRule="auto"/>
            </w:pPr>
          </w:p>
        </w:tc>
        <w:tc>
          <w:tcPr>
            <w:tcW w:w="10395" w:type="dxa"/>
          </w:tcPr>
          <w:p w14:paraId="64938EA8" w14:textId="77777777" w:rsidR="003321BF" w:rsidRDefault="003321BF">
            <w:pPr>
              <w:pStyle w:val="EmptyCellLayoutStyle"/>
              <w:spacing w:after="0" w:line="240" w:lineRule="auto"/>
            </w:pPr>
          </w:p>
        </w:tc>
        <w:tc>
          <w:tcPr>
            <w:tcW w:w="149" w:type="dxa"/>
          </w:tcPr>
          <w:p w14:paraId="0BD49FDF" w14:textId="77777777" w:rsidR="003321BF" w:rsidRDefault="003321BF">
            <w:pPr>
              <w:pStyle w:val="EmptyCellLayoutStyle"/>
              <w:spacing w:after="0" w:line="240" w:lineRule="auto"/>
            </w:pPr>
          </w:p>
        </w:tc>
      </w:tr>
    </w:tbl>
    <w:p w14:paraId="37F5E697" w14:textId="77777777" w:rsidR="003321BF" w:rsidRDefault="003321BF" w:rsidP="003321BF">
      <w:pPr>
        <w:spacing w:after="0" w:line="240" w:lineRule="auto"/>
      </w:pPr>
    </w:p>
    <w:p w14:paraId="6F9C0C23" w14:textId="77777777" w:rsidR="003321BF" w:rsidRDefault="003321BF" w:rsidP="003321BF">
      <w:pPr>
        <w:spacing w:after="0" w:line="240" w:lineRule="auto"/>
      </w:pPr>
      <w:r>
        <w:rPr>
          <w:rFonts w:ascii="Calibri" w:eastAsia="Calibri" w:hAnsi="Calibri"/>
          <w:b/>
          <w:color w:val="6495ED"/>
          <w:sz w:val="22"/>
        </w:rPr>
        <w:t>MSSQL 2016: Broker Activation: Task Limit Reached Per Second</w:t>
      </w:r>
    </w:p>
    <w:p w14:paraId="508AA063" w14:textId="77777777" w:rsidR="003321BF" w:rsidRDefault="003321BF" w:rsidP="003321BF">
      <w:pPr>
        <w:spacing w:after="0" w:line="240" w:lineRule="auto"/>
      </w:pPr>
      <w:r>
        <w:rPr>
          <w:rFonts w:ascii="Calibri" w:eastAsia="Calibri" w:hAnsi="Calibri"/>
          <w:color w:val="000000"/>
          <w:sz w:val="22"/>
        </w:rPr>
        <w:t>This counter reports the number of times per second that a queue monitor would have started a new task, but did not because the maximum number of tasks for the queue is already running.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4947F3B" w14:textId="77777777" w:rsidTr="003321BF">
        <w:trPr>
          <w:trHeight w:val="54"/>
        </w:trPr>
        <w:tc>
          <w:tcPr>
            <w:tcW w:w="54" w:type="dxa"/>
          </w:tcPr>
          <w:p w14:paraId="7137D199" w14:textId="77777777" w:rsidR="003321BF" w:rsidRDefault="003321BF">
            <w:pPr>
              <w:pStyle w:val="EmptyCellLayoutStyle"/>
              <w:spacing w:after="0" w:line="240" w:lineRule="auto"/>
            </w:pPr>
          </w:p>
        </w:tc>
        <w:tc>
          <w:tcPr>
            <w:tcW w:w="10395" w:type="dxa"/>
          </w:tcPr>
          <w:p w14:paraId="0570E068" w14:textId="77777777" w:rsidR="003321BF" w:rsidRDefault="003321BF">
            <w:pPr>
              <w:pStyle w:val="EmptyCellLayoutStyle"/>
              <w:spacing w:after="0" w:line="240" w:lineRule="auto"/>
            </w:pPr>
          </w:p>
        </w:tc>
        <w:tc>
          <w:tcPr>
            <w:tcW w:w="149" w:type="dxa"/>
          </w:tcPr>
          <w:p w14:paraId="565DB924" w14:textId="77777777" w:rsidR="003321BF" w:rsidRDefault="003321BF">
            <w:pPr>
              <w:pStyle w:val="EmptyCellLayoutStyle"/>
              <w:spacing w:after="0" w:line="240" w:lineRule="auto"/>
            </w:pPr>
          </w:p>
        </w:tc>
      </w:tr>
      <w:tr w:rsidR="003321BF" w14:paraId="754AD901" w14:textId="77777777" w:rsidTr="003321BF">
        <w:tc>
          <w:tcPr>
            <w:tcW w:w="54" w:type="dxa"/>
          </w:tcPr>
          <w:p w14:paraId="2FE1DC8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8F7507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6D584E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85765C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BE98745" w14:textId="77777777" w:rsidR="003321BF" w:rsidRDefault="003321BF">
                  <w:pPr>
                    <w:spacing w:after="0" w:line="240" w:lineRule="auto"/>
                  </w:pPr>
                  <w:r>
                    <w:rPr>
                      <w:rFonts w:ascii="Calibri" w:eastAsia="Calibri" w:hAnsi="Calibri"/>
                      <w:b/>
                      <w:color w:val="000000"/>
                      <w:sz w:val="22"/>
                    </w:rPr>
                    <w:t>Default value</w:t>
                  </w:r>
                </w:p>
              </w:tc>
            </w:tr>
            <w:tr w:rsidR="003321BF" w14:paraId="546D12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D5A18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A2341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B47EB1" w14:textId="77777777" w:rsidR="003321BF" w:rsidRDefault="003321BF">
                  <w:pPr>
                    <w:spacing w:after="0" w:line="240" w:lineRule="auto"/>
                  </w:pPr>
                  <w:r>
                    <w:rPr>
                      <w:rFonts w:ascii="Calibri" w:eastAsia="Calibri" w:hAnsi="Calibri"/>
                      <w:color w:val="000000"/>
                      <w:sz w:val="22"/>
                    </w:rPr>
                    <w:t>Yes</w:t>
                  </w:r>
                </w:p>
              </w:tc>
            </w:tr>
            <w:tr w:rsidR="003321BF" w14:paraId="4B2C05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60672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620C3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7BC470" w14:textId="77777777" w:rsidR="003321BF" w:rsidRDefault="003321BF">
                  <w:pPr>
                    <w:spacing w:after="0" w:line="240" w:lineRule="auto"/>
                  </w:pPr>
                  <w:r>
                    <w:rPr>
                      <w:rFonts w:eastAsia="Arial"/>
                      <w:color w:val="000000"/>
                    </w:rPr>
                    <w:t>No</w:t>
                  </w:r>
                </w:p>
              </w:tc>
            </w:tr>
            <w:tr w:rsidR="003321BF" w14:paraId="3BDFFDE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2E7994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9EF689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8D681D" w14:textId="77777777" w:rsidR="003321BF" w:rsidRDefault="003321BF">
                  <w:pPr>
                    <w:spacing w:after="0" w:line="240" w:lineRule="auto"/>
                  </w:pPr>
                  <w:r>
                    <w:rPr>
                      <w:rFonts w:ascii="Calibri" w:eastAsia="Calibri" w:hAnsi="Calibri"/>
                      <w:color w:val="000000"/>
                      <w:sz w:val="22"/>
                    </w:rPr>
                    <w:t>900</w:t>
                  </w:r>
                </w:p>
              </w:tc>
            </w:tr>
          </w:tbl>
          <w:p w14:paraId="1B1C2079" w14:textId="77777777" w:rsidR="003321BF" w:rsidRDefault="003321BF">
            <w:pPr>
              <w:spacing w:after="0" w:line="240" w:lineRule="auto"/>
            </w:pPr>
          </w:p>
        </w:tc>
        <w:tc>
          <w:tcPr>
            <w:tcW w:w="149" w:type="dxa"/>
          </w:tcPr>
          <w:p w14:paraId="2116731D" w14:textId="77777777" w:rsidR="003321BF" w:rsidRDefault="003321BF">
            <w:pPr>
              <w:pStyle w:val="EmptyCellLayoutStyle"/>
              <w:spacing w:after="0" w:line="240" w:lineRule="auto"/>
            </w:pPr>
          </w:p>
        </w:tc>
      </w:tr>
      <w:tr w:rsidR="003321BF" w14:paraId="1600EA73" w14:textId="77777777" w:rsidTr="003321BF">
        <w:trPr>
          <w:trHeight w:val="80"/>
        </w:trPr>
        <w:tc>
          <w:tcPr>
            <w:tcW w:w="54" w:type="dxa"/>
          </w:tcPr>
          <w:p w14:paraId="5373E16A" w14:textId="77777777" w:rsidR="003321BF" w:rsidRDefault="003321BF">
            <w:pPr>
              <w:pStyle w:val="EmptyCellLayoutStyle"/>
              <w:spacing w:after="0" w:line="240" w:lineRule="auto"/>
            </w:pPr>
          </w:p>
        </w:tc>
        <w:tc>
          <w:tcPr>
            <w:tcW w:w="10395" w:type="dxa"/>
          </w:tcPr>
          <w:p w14:paraId="1F9B88A2" w14:textId="77777777" w:rsidR="003321BF" w:rsidRDefault="003321BF">
            <w:pPr>
              <w:pStyle w:val="EmptyCellLayoutStyle"/>
              <w:spacing w:after="0" w:line="240" w:lineRule="auto"/>
            </w:pPr>
          </w:p>
        </w:tc>
        <w:tc>
          <w:tcPr>
            <w:tcW w:w="149" w:type="dxa"/>
          </w:tcPr>
          <w:p w14:paraId="2CD5829F" w14:textId="77777777" w:rsidR="003321BF" w:rsidRDefault="003321BF">
            <w:pPr>
              <w:pStyle w:val="EmptyCellLayoutStyle"/>
              <w:spacing w:after="0" w:line="240" w:lineRule="auto"/>
            </w:pPr>
          </w:p>
        </w:tc>
      </w:tr>
    </w:tbl>
    <w:p w14:paraId="3C2F0BB4" w14:textId="77777777" w:rsidR="003321BF" w:rsidRDefault="003321BF" w:rsidP="003321BF">
      <w:pPr>
        <w:spacing w:after="0" w:line="240" w:lineRule="auto"/>
      </w:pPr>
    </w:p>
    <w:p w14:paraId="73E0CEA1" w14:textId="77777777" w:rsidR="003321BF" w:rsidRDefault="003321BF" w:rsidP="003321BF">
      <w:pPr>
        <w:spacing w:after="0" w:line="240" w:lineRule="auto"/>
      </w:pPr>
      <w:r>
        <w:rPr>
          <w:rFonts w:ascii="Calibri" w:eastAsia="Calibri" w:hAnsi="Calibri"/>
          <w:b/>
          <w:color w:val="6495ED"/>
          <w:sz w:val="22"/>
        </w:rPr>
        <w:t>MSSQL 2016: Insufficient Credits Waits/sec</w:t>
      </w:r>
    </w:p>
    <w:p w14:paraId="1263F951" w14:textId="77777777" w:rsidR="003321BF" w:rsidRDefault="003321BF" w:rsidP="003321BF">
      <w:pPr>
        <w:spacing w:after="0" w:line="240" w:lineRule="auto"/>
      </w:pPr>
      <w:r>
        <w:rPr>
          <w:rFonts w:ascii="Calibri" w:eastAsia="Calibri" w:hAnsi="Calibri"/>
          <w:color w:val="000000"/>
          <w:sz w:val="22"/>
        </w:rPr>
        <w:t>Collects the Windows "Insufficient Credits Waits/sec" performance counter for the XTP IO Rate Governor.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167FE86" w14:textId="77777777" w:rsidTr="003321BF">
        <w:trPr>
          <w:trHeight w:val="54"/>
        </w:trPr>
        <w:tc>
          <w:tcPr>
            <w:tcW w:w="54" w:type="dxa"/>
          </w:tcPr>
          <w:p w14:paraId="20605199" w14:textId="77777777" w:rsidR="003321BF" w:rsidRDefault="003321BF">
            <w:pPr>
              <w:pStyle w:val="EmptyCellLayoutStyle"/>
              <w:spacing w:after="0" w:line="240" w:lineRule="auto"/>
            </w:pPr>
          </w:p>
        </w:tc>
        <w:tc>
          <w:tcPr>
            <w:tcW w:w="10395" w:type="dxa"/>
          </w:tcPr>
          <w:p w14:paraId="2A2724C3" w14:textId="77777777" w:rsidR="003321BF" w:rsidRDefault="003321BF">
            <w:pPr>
              <w:pStyle w:val="EmptyCellLayoutStyle"/>
              <w:spacing w:after="0" w:line="240" w:lineRule="auto"/>
            </w:pPr>
          </w:p>
        </w:tc>
        <w:tc>
          <w:tcPr>
            <w:tcW w:w="149" w:type="dxa"/>
          </w:tcPr>
          <w:p w14:paraId="3ABA1FF0" w14:textId="77777777" w:rsidR="003321BF" w:rsidRDefault="003321BF">
            <w:pPr>
              <w:pStyle w:val="EmptyCellLayoutStyle"/>
              <w:spacing w:after="0" w:line="240" w:lineRule="auto"/>
            </w:pPr>
          </w:p>
        </w:tc>
      </w:tr>
      <w:tr w:rsidR="003321BF" w14:paraId="14C5690F" w14:textId="77777777" w:rsidTr="003321BF">
        <w:tc>
          <w:tcPr>
            <w:tcW w:w="54" w:type="dxa"/>
          </w:tcPr>
          <w:p w14:paraId="5D9C275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288A15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9DBAC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0122D8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6A0682" w14:textId="77777777" w:rsidR="003321BF" w:rsidRDefault="003321BF">
                  <w:pPr>
                    <w:spacing w:after="0" w:line="240" w:lineRule="auto"/>
                  </w:pPr>
                  <w:r>
                    <w:rPr>
                      <w:rFonts w:ascii="Calibri" w:eastAsia="Calibri" w:hAnsi="Calibri"/>
                      <w:b/>
                      <w:color w:val="000000"/>
                      <w:sz w:val="22"/>
                    </w:rPr>
                    <w:t>Default value</w:t>
                  </w:r>
                </w:p>
              </w:tc>
            </w:tr>
            <w:tr w:rsidR="003321BF" w14:paraId="3A4917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A240A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97FDE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F50EE5" w14:textId="77777777" w:rsidR="003321BF" w:rsidRDefault="003321BF">
                  <w:pPr>
                    <w:spacing w:after="0" w:line="240" w:lineRule="auto"/>
                  </w:pPr>
                  <w:r>
                    <w:rPr>
                      <w:rFonts w:ascii="Calibri" w:eastAsia="Calibri" w:hAnsi="Calibri"/>
                      <w:color w:val="000000"/>
                      <w:sz w:val="22"/>
                    </w:rPr>
                    <w:t>No</w:t>
                  </w:r>
                </w:p>
              </w:tc>
            </w:tr>
            <w:tr w:rsidR="003321BF" w14:paraId="42DB63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1B091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38C69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2880A1" w14:textId="77777777" w:rsidR="003321BF" w:rsidRDefault="003321BF">
                  <w:pPr>
                    <w:spacing w:after="0" w:line="240" w:lineRule="auto"/>
                  </w:pPr>
                  <w:r>
                    <w:rPr>
                      <w:rFonts w:eastAsia="Arial"/>
                      <w:color w:val="000000"/>
                    </w:rPr>
                    <w:t>No</w:t>
                  </w:r>
                </w:p>
              </w:tc>
            </w:tr>
            <w:tr w:rsidR="003321BF" w14:paraId="5817044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578822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25CC9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4277096" w14:textId="77777777" w:rsidR="003321BF" w:rsidRDefault="003321BF">
                  <w:pPr>
                    <w:spacing w:after="0" w:line="240" w:lineRule="auto"/>
                  </w:pPr>
                  <w:r>
                    <w:rPr>
                      <w:rFonts w:ascii="Calibri" w:eastAsia="Calibri" w:hAnsi="Calibri"/>
                      <w:color w:val="000000"/>
                      <w:sz w:val="22"/>
                    </w:rPr>
                    <w:t>900</w:t>
                  </w:r>
                </w:p>
              </w:tc>
            </w:tr>
          </w:tbl>
          <w:p w14:paraId="060B22AF" w14:textId="77777777" w:rsidR="003321BF" w:rsidRDefault="003321BF">
            <w:pPr>
              <w:spacing w:after="0" w:line="240" w:lineRule="auto"/>
            </w:pPr>
          </w:p>
        </w:tc>
        <w:tc>
          <w:tcPr>
            <w:tcW w:w="149" w:type="dxa"/>
          </w:tcPr>
          <w:p w14:paraId="743E4AB8" w14:textId="77777777" w:rsidR="003321BF" w:rsidRDefault="003321BF">
            <w:pPr>
              <w:pStyle w:val="EmptyCellLayoutStyle"/>
              <w:spacing w:after="0" w:line="240" w:lineRule="auto"/>
            </w:pPr>
          </w:p>
        </w:tc>
      </w:tr>
      <w:tr w:rsidR="003321BF" w14:paraId="2DEC2667" w14:textId="77777777" w:rsidTr="003321BF">
        <w:trPr>
          <w:trHeight w:val="80"/>
        </w:trPr>
        <w:tc>
          <w:tcPr>
            <w:tcW w:w="54" w:type="dxa"/>
          </w:tcPr>
          <w:p w14:paraId="745C33CC" w14:textId="77777777" w:rsidR="003321BF" w:rsidRDefault="003321BF">
            <w:pPr>
              <w:pStyle w:val="EmptyCellLayoutStyle"/>
              <w:spacing w:after="0" w:line="240" w:lineRule="auto"/>
            </w:pPr>
          </w:p>
        </w:tc>
        <w:tc>
          <w:tcPr>
            <w:tcW w:w="10395" w:type="dxa"/>
          </w:tcPr>
          <w:p w14:paraId="103C00AA" w14:textId="77777777" w:rsidR="003321BF" w:rsidRDefault="003321BF">
            <w:pPr>
              <w:pStyle w:val="EmptyCellLayoutStyle"/>
              <w:spacing w:after="0" w:line="240" w:lineRule="auto"/>
            </w:pPr>
          </w:p>
        </w:tc>
        <w:tc>
          <w:tcPr>
            <w:tcW w:w="149" w:type="dxa"/>
          </w:tcPr>
          <w:p w14:paraId="68F22E6E" w14:textId="77777777" w:rsidR="003321BF" w:rsidRDefault="003321BF">
            <w:pPr>
              <w:pStyle w:val="EmptyCellLayoutStyle"/>
              <w:spacing w:after="0" w:line="240" w:lineRule="auto"/>
            </w:pPr>
          </w:p>
        </w:tc>
      </w:tr>
    </w:tbl>
    <w:p w14:paraId="5789FB3C" w14:textId="77777777" w:rsidR="003321BF" w:rsidRDefault="003321BF" w:rsidP="003321BF">
      <w:pPr>
        <w:spacing w:after="0" w:line="240" w:lineRule="auto"/>
      </w:pPr>
    </w:p>
    <w:p w14:paraId="63780104" w14:textId="77777777" w:rsidR="003321BF" w:rsidRDefault="003321BF" w:rsidP="003321BF">
      <w:pPr>
        <w:spacing w:after="0" w:line="240" w:lineRule="auto"/>
      </w:pPr>
      <w:r>
        <w:rPr>
          <w:rFonts w:ascii="Calibri" w:eastAsia="Calibri" w:hAnsi="Calibri"/>
          <w:b/>
          <w:color w:val="6495ED"/>
          <w:sz w:val="22"/>
        </w:rPr>
        <w:t>MSSQL 2016: Save points created/sec</w:t>
      </w:r>
    </w:p>
    <w:p w14:paraId="0DCBD697" w14:textId="77777777" w:rsidR="003321BF" w:rsidRDefault="003321BF" w:rsidP="003321BF">
      <w:pPr>
        <w:spacing w:after="0" w:line="240" w:lineRule="auto"/>
      </w:pPr>
      <w:r>
        <w:rPr>
          <w:rFonts w:ascii="Calibri" w:eastAsia="Calibri" w:hAnsi="Calibri"/>
          <w:color w:val="000000"/>
          <w:sz w:val="22"/>
        </w:rPr>
        <w:t>Collects the Windows "Save points created/sec"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82E33EC" w14:textId="77777777" w:rsidTr="003321BF">
        <w:trPr>
          <w:trHeight w:val="54"/>
        </w:trPr>
        <w:tc>
          <w:tcPr>
            <w:tcW w:w="54" w:type="dxa"/>
          </w:tcPr>
          <w:p w14:paraId="5FF4140E" w14:textId="77777777" w:rsidR="003321BF" w:rsidRDefault="003321BF">
            <w:pPr>
              <w:pStyle w:val="EmptyCellLayoutStyle"/>
              <w:spacing w:after="0" w:line="240" w:lineRule="auto"/>
            </w:pPr>
          </w:p>
        </w:tc>
        <w:tc>
          <w:tcPr>
            <w:tcW w:w="10395" w:type="dxa"/>
          </w:tcPr>
          <w:p w14:paraId="31B23594" w14:textId="77777777" w:rsidR="003321BF" w:rsidRDefault="003321BF">
            <w:pPr>
              <w:pStyle w:val="EmptyCellLayoutStyle"/>
              <w:spacing w:after="0" w:line="240" w:lineRule="auto"/>
            </w:pPr>
          </w:p>
        </w:tc>
        <w:tc>
          <w:tcPr>
            <w:tcW w:w="149" w:type="dxa"/>
          </w:tcPr>
          <w:p w14:paraId="1CBE361A" w14:textId="77777777" w:rsidR="003321BF" w:rsidRDefault="003321BF">
            <w:pPr>
              <w:pStyle w:val="EmptyCellLayoutStyle"/>
              <w:spacing w:after="0" w:line="240" w:lineRule="auto"/>
            </w:pPr>
          </w:p>
        </w:tc>
      </w:tr>
      <w:tr w:rsidR="003321BF" w14:paraId="686BEF51" w14:textId="77777777" w:rsidTr="003321BF">
        <w:tc>
          <w:tcPr>
            <w:tcW w:w="54" w:type="dxa"/>
          </w:tcPr>
          <w:p w14:paraId="2F8AD29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0E7A93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BBD5C8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A94261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086729D" w14:textId="77777777" w:rsidR="003321BF" w:rsidRDefault="003321BF">
                  <w:pPr>
                    <w:spacing w:after="0" w:line="240" w:lineRule="auto"/>
                  </w:pPr>
                  <w:r>
                    <w:rPr>
                      <w:rFonts w:ascii="Calibri" w:eastAsia="Calibri" w:hAnsi="Calibri"/>
                      <w:b/>
                      <w:color w:val="000000"/>
                      <w:sz w:val="22"/>
                    </w:rPr>
                    <w:t>Default value</w:t>
                  </w:r>
                </w:p>
              </w:tc>
            </w:tr>
            <w:tr w:rsidR="003321BF" w14:paraId="5C1752E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541F1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3A7DD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FA86EF" w14:textId="77777777" w:rsidR="003321BF" w:rsidRDefault="003321BF">
                  <w:pPr>
                    <w:spacing w:after="0" w:line="240" w:lineRule="auto"/>
                  </w:pPr>
                  <w:r>
                    <w:rPr>
                      <w:rFonts w:ascii="Calibri" w:eastAsia="Calibri" w:hAnsi="Calibri"/>
                      <w:color w:val="000000"/>
                      <w:sz w:val="22"/>
                    </w:rPr>
                    <w:t>No</w:t>
                  </w:r>
                </w:p>
              </w:tc>
            </w:tr>
            <w:tr w:rsidR="003321BF" w14:paraId="0FEF501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D3ED6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46D2C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10A74E" w14:textId="77777777" w:rsidR="003321BF" w:rsidRDefault="003321BF">
                  <w:pPr>
                    <w:spacing w:after="0" w:line="240" w:lineRule="auto"/>
                  </w:pPr>
                  <w:r>
                    <w:rPr>
                      <w:rFonts w:eastAsia="Arial"/>
                      <w:color w:val="000000"/>
                    </w:rPr>
                    <w:t>No</w:t>
                  </w:r>
                </w:p>
              </w:tc>
            </w:tr>
            <w:tr w:rsidR="003321BF" w14:paraId="2750390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ADFC2B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53EC4B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40CBA33" w14:textId="77777777" w:rsidR="003321BF" w:rsidRDefault="003321BF">
                  <w:pPr>
                    <w:spacing w:after="0" w:line="240" w:lineRule="auto"/>
                  </w:pPr>
                  <w:r>
                    <w:rPr>
                      <w:rFonts w:ascii="Calibri" w:eastAsia="Calibri" w:hAnsi="Calibri"/>
                      <w:color w:val="000000"/>
                      <w:sz w:val="22"/>
                    </w:rPr>
                    <w:t>900</w:t>
                  </w:r>
                </w:p>
              </w:tc>
            </w:tr>
          </w:tbl>
          <w:p w14:paraId="4BA991BF" w14:textId="77777777" w:rsidR="003321BF" w:rsidRDefault="003321BF">
            <w:pPr>
              <w:spacing w:after="0" w:line="240" w:lineRule="auto"/>
            </w:pPr>
          </w:p>
        </w:tc>
        <w:tc>
          <w:tcPr>
            <w:tcW w:w="149" w:type="dxa"/>
          </w:tcPr>
          <w:p w14:paraId="4349270D" w14:textId="77777777" w:rsidR="003321BF" w:rsidRDefault="003321BF">
            <w:pPr>
              <w:pStyle w:val="EmptyCellLayoutStyle"/>
              <w:spacing w:after="0" w:line="240" w:lineRule="auto"/>
            </w:pPr>
          </w:p>
        </w:tc>
      </w:tr>
      <w:tr w:rsidR="003321BF" w14:paraId="31F7D0AC" w14:textId="77777777" w:rsidTr="003321BF">
        <w:trPr>
          <w:trHeight w:val="80"/>
        </w:trPr>
        <w:tc>
          <w:tcPr>
            <w:tcW w:w="54" w:type="dxa"/>
          </w:tcPr>
          <w:p w14:paraId="0FC8EF37" w14:textId="77777777" w:rsidR="003321BF" w:rsidRDefault="003321BF">
            <w:pPr>
              <w:pStyle w:val="EmptyCellLayoutStyle"/>
              <w:spacing w:after="0" w:line="240" w:lineRule="auto"/>
            </w:pPr>
          </w:p>
        </w:tc>
        <w:tc>
          <w:tcPr>
            <w:tcW w:w="10395" w:type="dxa"/>
          </w:tcPr>
          <w:p w14:paraId="2A8DBCF7" w14:textId="77777777" w:rsidR="003321BF" w:rsidRDefault="003321BF">
            <w:pPr>
              <w:pStyle w:val="EmptyCellLayoutStyle"/>
              <w:spacing w:after="0" w:line="240" w:lineRule="auto"/>
            </w:pPr>
          </w:p>
        </w:tc>
        <w:tc>
          <w:tcPr>
            <w:tcW w:w="149" w:type="dxa"/>
          </w:tcPr>
          <w:p w14:paraId="1A971B1C" w14:textId="77777777" w:rsidR="003321BF" w:rsidRDefault="003321BF">
            <w:pPr>
              <w:pStyle w:val="EmptyCellLayoutStyle"/>
              <w:spacing w:after="0" w:line="240" w:lineRule="auto"/>
            </w:pPr>
          </w:p>
        </w:tc>
      </w:tr>
    </w:tbl>
    <w:p w14:paraId="0B0D259D" w14:textId="77777777" w:rsidR="003321BF" w:rsidRDefault="003321BF" w:rsidP="003321BF">
      <w:pPr>
        <w:spacing w:after="0" w:line="240" w:lineRule="auto"/>
      </w:pPr>
    </w:p>
    <w:p w14:paraId="1268A452" w14:textId="77777777" w:rsidR="003321BF" w:rsidRDefault="003321BF" w:rsidP="003321BF">
      <w:pPr>
        <w:spacing w:after="0" w:line="240" w:lineRule="auto"/>
      </w:pPr>
      <w:r>
        <w:rPr>
          <w:rFonts w:ascii="Calibri" w:eastAsia="Calibri" w:hAnsi="Calibri"/>
          <w:b/>
          <w:color w:val="6495ED"/>
          <w:sz w:val="22"/>
        </w:rPr>
        <w:t>MSSQL 2016: Avg Transaction Segment Large Data Size</w:t>
      </w:r>
    </w:p>
    <w:p w14:paraId="53749EAD" w14:textId="77777777" w:rsidR="003321BF" w:rsidRDefault="003321BF" w:rsidP="003321BF">
      <w:pPr>
        <w:spacing w:after="0" w:line="240" w:lineRule="auto"/>
      </w:pPr>
      <w:r>
        <w:rPr>
          <w:rFonts w:ascii="Calibri" w:eastAsia="Calibri" w:hAnsi="Calibri"/>
          <w:color w:val="000000"/>
          <w:sz w:val="22"/>
        </w:rPr>
        <w:t>Collects the Windows "Avg Transaction Segment Large Data Size"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5E7DA43" w14:textId="77777777" w:rsidTr="003321BF">
        <w:trPr>
          <w:trHeight w:val="54"/>
        </w:trPr>
        <w:tc>
          <w:tcPr>
            <w:tcW w:w="54" w:type="dxa"/>
          </w:tcPr>
          <w:p w14:paraId="3BF8383A" w14:textId="77777777" w:rsidR="003321BF" w:rsidRDefault="003321BF">
            <w:pPr>
              <w:pStyle w:val="EmptyCellLayoutStyle"/>
              <w:spacing w:after="0" w:line="240" w:lineRule="auto"/>
            </w:pPr>
          </w:p>
        </w:tc>
        <w:tc>
          <w:tcPr>
            <w:tcW w:w="10395" w:type="dxa"/>
          </w:tcPr>
          <w:p w14:paraId="3C91D9B2" w14:textId="77777777" w:rsidR="003321BF" w:rsidRDefault="003321BF">
            <w:pPr>
              <w:pStyle w:val="EmptyCellLayoutStyle"/>
              <w:spacing w:after="0" w:line="240" w:lineRule="auto"/>
            </w:pPr>
          </w:p>
        </w:tc>
        <w:tc>
          <w:tcPr>
            <w:tcW w:w="149" w:type="dxa"/>
          </w:tcPr>
          <w:p w14:paraId="42594639" w14:textId="77777777" w:rsidR="003321BF" w:rsidRDefault="003321BF">
            <w:pPr>
              <w:pStyle w:val="EmptyCellLayoutStyle"/>
              <w:spacing w:after="0" w:line="240" w:lineRule="auto"/>
            </w:pPr>
          </w:p>
        </w:tc>
      </w:tr>
      <w:tr w:rsidR="003321BF" w14:paraId="789A82D9" w14:textId="77777777" w:rsidTr="003321BF">
        <w:tc>
          <w:tcPr>
            <w:tcW w:w="54" w:type="dxa"/>
          </w:tcPr>
          <w:p w14:paraId="5AAD293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F31EC2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012D39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4CDD1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8CA97E4" w14:textId="77777777" w:rsidR="003321BF" w:rsidRDefault="003321BF">
                  <w:pPr>
                    <w:spacing w:after="0" w:line="240" w:lineRule="auto"/>
                  </w:pPr>
                  <w:r>
                    <w:rPr>
                      <w:rFonts w:ascii="Calibri" w:eastAsia="Calibri" w:hAnsi="Calibri"/>
                      <w:b/>
                      <w:color w:val="000000"/>
                      <w:sz w:val="22"/>
                    </w:rPr>
                    <w:t>Default value</w:t>
                  </w:r>
                </w:p>
              </w:tc>
            </w:tr>
            <w:tr w:rsidR="003321BF" w14:paraId="456ED5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3E7F5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A83C9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2A5794" w14:textId="77777777" w:rsidR="003321BF" w:rsidRDefault="003321BF">
                  <w:pPr>
                    <w:spacing w:after="0" w:line="240" w:lineRule="auto"/>
                  </w:pPr>
                  <w:r>
                    <w:rPr>
                      <w:rFonts w:ascii="Calibri" w:eastAsia="Calibri" w:hAnsi="Calibri"/>
                      <w:color w:val="000000"/>
                      <w:sz w:val="22"/>
                    </w:rPr>
                    <w:t>No</w:t>
                  </w:r>
                </w:p>
              </w:tc>
            </w:tr>
            <w:tr w:rsidR="003321BF" w14:paraId="034CF9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FAEE6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99AF8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F099E7" w14:textId="77777777" w:rsidR="003321BF" w:rsidRDefault="003321BF">
                  <w:pPr>
                    <w:spacing w:after="0" w:line="240" w:lineRule="auto"/>
                  </w:pPr>
                  <w:r>
                    <w:rPr>
                      <w:rFonts w:eastAsia="Arial"/>
                      <w:color w:val="000000"/>
                    </w:rPr>
                    <w:t>No</w:t>
                  </w:r>
                </w:p>
              </w:tc>
            </w:tr>
            <w:tr w:rsidR="003321BF" w14:paraId="6A13A48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AFB4DA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5DF3E1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5E3B3E" w14:textId="77777777" w:rsidR="003321BF" w:rsidRDefault="003321BF">
                  <w:pPr>
                    <w:spacing w:after="0" w:line="240" w:lineRule="auto"/>
                  </w:pPr>
                  <w:r>
                    <w:rPr>
                      <w:rFonts w:ascii="Calibri" w:eastAsia="Calibri" w:hAnsi="Calibri"/>
                      <w:color w:val="000000"/>
                      <w:sz w:val="22"/>
                    </w:rPr>
                    <w:t>900</w:t>
                  </w:r>
                </w:p>
              </w:tc>
            </w:tr>
          </w:tbl>
          <w:p w14:paraId="0E9B6AD8" w14:textId="77777777" w:rsidR="003321BF" w:rsidRDefault="003321BF">
            <w:pPr>
              <w:spacing w:after="0" w:line="240" w:lineRule="auto"/>
            </w:pPr>
          </w:p>
        </w:tc>
        <w:tc>
          <w:tcPr>
            <w:tcW w:w="149" w:type="dxa"/>
          </w:tcPr>
          <w:p w14:paraId="7B5EA2DA" w14:textId="77777777" w:rsidR="003321BF" w:rsidRDefault="003321BF">
            <w:pPr>
              <w:pStyle w:val="EmptyCellLayoutStyle"/>
              <w:spacing w:after="0" w:line="240" w:lineRule="auto"/>
            </w:pPr>
          </w:p>
        </w:tc>
      </w:tr>
      <w:tr w:rsidR="003321BF" w14:paraId="421D6085" w14:textId="77777777" w:rsidTr="003321BF">
        <w:trPr>
          <w:trHeight w:val="80"/>
        </w:trPr>
        <w:tc>
          <w:tcPr>
            <w:tcW w:w="54" w:type="dxa"/>
          </w:tcPr>
          <w:p w14:paraId="5A9AB032" w14:textId="77777777" w:rsidR="003321BF" w:rsidRDefault="003321BF">
            <w:pPr>
              <w:pStyle w:val="EmptyCellLayoutStyle"/>
              <w:spacing w:after="0" w:line="240" w:lineRule="auto"/>
            </w:pPr>
          </w:p>
        </w:tc>
        <w:tc>
          <w:tcPr>
            <w:tcW w:w="10395" w:type="dxa"/>
          </w:tcPr>
          <w:p w14:paraId="7B66679F" w14:textId="77777777" w:rsidR="003321BF" w:rsidRDefault="003321BF">
            <w:pPr>
              <w:pStyle w:val="EmptyCellLayoutStyle"/>
              <w:spacing w:after="0" w:line="240" w:lineRule="auto"/>
            </w:pPr>
          </w:p>
        </w:tc>
        <w:tc>
          <w:tcPr>
            <w:tcW w:w="149" w:type="dxa"/>
          </w:tcPr>
          <w:p w14:paraId="22A22976" w14:textId="77777777" w:rsidR="003321BF" w:rsidRDefault="003321BF">
            <w:pPr>
              <w:pStyle w:val="EmptyCellLayoutStyle"/>
              <w:spacing w:after="0" w:line="240" w:lineRule="auto"/>
            </w:pPr>
          </w:p>
        </w:tc>
      </w:tr>
    </w:tbl>
    <w:p w14:paraId="7C0CA12F" w14:textId="77777777" w:rsidR="003321BF" w:rsidRDefault="003321BF" w:rsidP="003321BF">
      <w:pPr>
        <w:spacing w:after="0" w:line="240" w:lineRule="auto"/>
      </w:pPr>
    </w:p>
    <w:p w14:paraId="0B90843C" w14:textId="77777777" w:rsidR="003321BF" w:rsidRDefault="003321BF" w:rsidP="003321BF">
      <w:pPr>
        <w:spacing w:after="0" w:line="240" w:lineRule="auto"/>
      </w:pPr>
      <w:r>
        <w:rPr>
          <w:rFonts w:ascii="Calibri" w:eastAsia="Calibri" w:hAnsi="Calibri"/>
          <w:b/>
          <w:color w:val="6495ED"/>
          <w:sz w:val="22"/>
        </w:rPr>
        <w:t>MSSQL 2016: Log Blocks/sec</w:t>
      </w:r>
    </w:p>
    <w:p w14:paraId="422DA486" w14:textId="77777777" w:rsidR="003321BF" w:rsidRDefault="003321BF" w:rsidP="003321BF">
      <w:pPr>
        <w:spacing w:after="0" w:line="240" w:lineRule="auto"/>
      </w:pPr>
      <w:r>
        <w:rPr>
          <w:rFonts w:ascii="Calibri" w:eastAsia="Calibri" w:hAnsi="Calibri"/>
          <w:color w:val="000000"/>
          <w:sz w:val="22"/>
        </w:rPr>
        <w:t>Collects the Windows "Log Blocks/sec" performance counter for the XTP IO Rate Governor.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E91DD08" w14:textId="77777777" w:rsidTr="003321BF">
        <w:trPr>
          <w:trHeight w:val="54"/>
        </w:trPr>
        <w:tc>
          <w:tcPr>
            <w:tcW w:w="54" w:type="dxa"/>
          </w:tcPr>
          <w:p w14:paraId="6C0D8164" w14:textId="77777777" w:rsidR="003321BF" w:rsidRDefault="003321BF">
            <w:pPr>
              <w:pStyle w:val="EmptyCellLayoutStyle"/>
              <w:spacing w:after="0" w:line="240" w:lineRule="auto"/>
            </w:pPr>
          </w:p>
        </w:tc>
        <w:tc>
          <w:tcPr>
            <w:tcW w:w="10395" w:type="dxa"/>
          </w:tcPr>
          <w:p w14:paraId="5D29DBED" w14:textId="77777777" w:rsidR="003321BF" w:rsidRDefault="003321BF">
            <w:pPr>
              <w:pStyle w:val="EmptyCellLayoutStyle"/>
              <w:spacing w:after="0" w:line="240" w:lineRule="auto"/>
            </w:pPr>
          </w:p>
        </w:tc>
        <w:tc>
          <w:tcPr>
            <w:tcW w:w="149" w:type="dxa"/>
          </w:tcPr>
          <w:p w14:paraId="29E70404" w14:textId="77777777" w:rsidR="003321BF" w:rsidRDefault="003321BF">
            <w:pPr>
              <w:pStyle w:val="EmptyCellLayoutStyle"/>
              <w:spacing w:after="0" w:line="240" w:lineRule="auto"/>
            </w:pPr>
          </w:p>
        </w:tc>
      </w:tr>
      <w:tr w:rsidR="003321BF" w14:paraId="755CC9F1" w14:textId="77777777" w:rsidTr="003321BF">
        <w:tc>
          <w:tcPr>
            <w:tcW w:w="54" w:type="dxa"/>
          </w:tcPr>
          <w:p w14:paraId="5CD92BA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18A5B4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26BDAB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EB36C4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44E0E60" w14:textId="77777777" w:rsidR="003321BF" w:rsidRDefault="003321BF">
                  <w:pPr>
                    <w:spacing w:after="0" w:line="240" w:lineRule="auto"/>
                  </w:pPr>
                  <w:r>
                    <w:rPr>
                      <w:rFonts w:ascii="Calibri" w:eastAsia="Calibri" w:hAnsi="Calibri"/>
                      <w:b/>
                      <w:color w:val="000000"/>
                      <w:sz w:val="22"/>
                    </w:rPr>
                    <w:t>Default value</w:t>
                  </w:r>
                </w:p>
              </w:tc>
            </w:tr>
            <w:tr w:rsidR="003321BF" w14:paraId="27895F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DBB96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64C11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50884A" w14:textId="77777777" w:rsidR="003321BF" w:rsidRDefault="003321BF">
                  <w:pPr>
                    <w:spacing w:after="0" w:line="240" w:lineRule="auto"/>
                  </w:pPr>
                  <w:r>
                    <w:rPr>
                      <w:rFonts w:ascii="Calibri" w:eastAsia="Calibri" w:hAnsi="Calibri"/>
                      <w:color w:val="000000"/>
                      <w:sz w:val="22"/>
                    </w:rPr>
                    <w:t>No</w:t>
                  </w:r>
                </w:p>
              </w:tc>
            </w:tr>
            <w:tr w:rsidR="003321BF" w14:paraId="2FD086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14B7C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DA5DB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4A70A7" w14:textId="77777777" w:rsidR="003321BF" w:rsidRDefault="003321BF">
                  <w:pPr>
                    <w:spacing w:after="0" w:line="240" w:lineRule="auto"/>
                  </w:pPr>
                  <w:r>
                    <w:rPr>
                      <w:rFonts w:eastAsia="Arial"/>
                      <w:color w:val="000000"/>
                    </w:rPr>
                    <w:t>No</w:t>
                  </w:r>
                </w:p>
              </w:tc>
            </w:tr>
            <w:tr w:rsidR="003321BF" w14:paraId="1CD0BB5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DC36E3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D688F9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F59A30B" w14:textId="77777777" w:rsidR="003321BF" w:rsidRDefault="003321BF">
                  <w:pPr>
                    <w:spacing w:after="0" w:line="240" w:lineRule="auto"/>
                  </w:pPr>
                  <w:r>
                    <w:rPr>
                      <w:rFonts w:ascii="Calibri" w:eastAsia="Calibri" w:hAnsi="Calibri"/>
                      <w:color w:val="000000"/>
                      <w:sz w:val="22"/>
                    </w:rPr>
                    <w:t>900</w:t>
                  </w:r>
                </w:p>
              </w:tc>
            </w:tr>
          </w:tbl>
          <w:p w14:paraId="0EAF79A8" w14:textId="77777777" w:rsidR="003321BF" w:rsidRDefault="003321BF">
            <w:pPr>
              <w:spacing w:after="0" w:line="240" w:lineRule="auto"/>
            </w:pPr>
          </w:p>
        </w:tc>
        <w:tc>
          <w:tcPr>
            <w:tcW w:w="149" w:type="dxa"/>
          </w:tcPr>
          <w:p w14:paraId="7CDAEA55" w14:textId="77777777" w:rsidR="003321BF" w:rsidRDefault="003321BF">
            <w:pPr>
              <w:pStyle w:val="EmptyCellLayoutStyle"/>
              <w:spacing w:after="0" w:line="240" w:lineRule="auto"/>
            </w:pPr>
          </w:p>
        </w:tc>
      </w:tr>
      <w:tr w:rsidR="003321BF" w14:paraId="566E283D" w14:textId="77777777" w:rsidTr="003321BF">
        <w:trPr>
          <w:trHeight w:val="80"/>
        </w:trPr>
        <w:tc>
          <w:tcPr>
            <w:tcW w:w="54" w:type="dxa"/>
          </w:tcPr>
          <w:p w14:paraId="03BC278D" w14:textId="77777777" w:rsidR="003321BF" w:rsidRDefault="003321BF">
            <w:pPr>
              <w:pStyle w:val="EmptyCellLayoutStyle"/>
              <w:spacing w:after="0" w:line="240" w:lineRule="auto"/>
            </w:pPr>
          </w:p>
        </w:tc>
        <w:tc>
          <w:tcPr>
            <w:tcW w:w="10395" w:type="dxa"/>
          </w:tcPr>
          <w:p w14:paraId="64460F95" w14:textId="77777777" w:rsidR="003321BF" w:rsidRDefault="003321BF">
            <w:pPr>
              <w:pStyle w:val="EmptyCellLayoutStyle"/>
              <w:spacing w:after="0" w:line="240" w:lineRule="auto"/>
            </w:pPr>
          </w:p>
        </w:tc>
        <w:tc>
          <w:tcPr>
            <w:tcW w:w="149" w:type="dxa"/>
          </w:tcPr>
          <w:p w14:paraId="6ED0AC48" w14:textId="77777777" w:rsidR="003321BF" w:rsidRDefault="003321BF">
            <w:pPr>
              <w:pStyle w:val="EmptyCellLayoutStyle"/>
              <w:spacing w:after="0" w:line="240" w:lineRule="auto"/>
            </w:pPr>
          </w:p>
        </w:tc>
      </w:tr>
    </w:tbl>
    <w:p w14:paraId="5B0A7D28" w14:textId="77777777" w:rsidR="003321BF" w:rsidRDefault="003321BF" w:rsidP="003321BF">
      <w:pPr>
        <w:spacing w:after="0" w:line="240" w:lineRule="auto"/>
      </w:pPr>
    </w:p>
    <w:p w14:paraId="3C704EEF" w14:textId="77777777" w:rsidR="003321BF" w:rsidRDefault="003321BF" w:rsidP="003321BF">
      <w:pPr>
        <w:spacing w:after="0" w:line="240" w:lineRule="auto"/>
      </w:pPr>
      <w:r>
        <w:rPr>
          <w:rFonts w:ascii="Calibri" w:eastAsia="Calibri" w:hAnsi="Calibri"/>
          <w:b/>
          <w:color w:val="6495ED"/>
          <w:sz w:val="22"/>
        </w:rPr>
        <w:t>MSSQL 2016: HTTP Storage: Read Bytes/Sec</w:t>
      </w:r>
    </w:p>
    <w:p w14:paraId="3B90F3C7" w14:textId="77777777" w:rsidR="003321BF" w:rsidRDefault="003321BF" w:rsidP="003321BF">
      <w:pPr>
        <w:spacing w:after="0" w:line="240" w:lineRule="auto"/>
      </w:pPr>
      <w:r>
        <w:rPr>
          <w:rFonts w:ascii="Calibri" w:eastAsia="Calibri" w:hAnsi="Calibri"/>
          <w:color w:val="000000"/>
          <w:sz w:val="22"/>
        </w:rPr>
        <w:t>Collects the Windows "HTTP Storage:Read Bytes/Sec"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F298C04" w14:textId="77777777" w:rsidTr="003321BF">
        <w:trPr>
          <w:trHeight w:val="54"/>
        </w:trPr>
        <w:tc>
          <w:tcPr>
            <w:tcW w:w="54" w:type="dxa"/>
          </w:tcPr>
          <w:p w14:paraId="42E4E1AD" w14:textId="77777777" w:rsidR="003321BF" w:rsidRDefault="003321BF">
            <w:pPr>
              <w:pStyle w:val="EmptyCellLayoutStyle"/>
              <w:spacing w:after="0" w:line="240" w:lineRule="auto"/>
            </w:pPr>
          </w:p>
        </w:tc>
        <w:tc>
          <w:tcPr>
            <w:tcW w:w="10395" w:type="dxa"/>
          </w:tcPr>
          <w:p w14:paraId="61B26F28" w14:textId="77777777" w:rsidR="003321BF" w:rsidRDefault="003321BF">
            <w:pPr>
              <w:pStyle w:val="EmptyCellLayoutStyle"/>
              <w:spacing w:after="0" w:line="240" w:lineRule="auto"/>
            </w:pPr>
          </w:p>
        </w:tc>
        <w:tc>
          <w:tcPr>
            <w:tcW w:w="149" w:type="dxa"/>
          </w:tcPr>
          <w:p w14:paraId="155F2C0C" w14:textId="77777777" w:rsidR="003321BF" w:rsidRDefault="003321BF">
            <w:pPr>
              <w:pStyle w:val="EmptyCellLayoutStyle"/>
              <w:spacing w:after="0" w:line="240" w:lineRule="auto"/>
            </w:pPr>
          </w:p>
        </w:tc>
      </w:tr>
      <w:tr w:rsidR="003321BF" w14:paraId="4A687CB1" w14:textId="77777777" w:rsidTr="003321BF">
        <w:tc>
          <w:tcPr>
            <w:tcW w:w="54" w:type="dxa"/>
          </w:tcPr>
          <w:p w14:paraId="77ED767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A53201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BE71E6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C87426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C0AEDD8" w14:textId="77777777" w:rsidR="003321BF" w:rsidRDefault="003321BF">
                  <w:pPr>
                    <w:spacing w:after="0" w:line="240" w:lineRule="auto"/>
                  </w:pPr>
                  <w:r>
                    <w:rPr>
                      <w:rFonts w:ascii="Calibri" w:eastAsia="Calibri" w:hAnsi="Calibri"/>
                      <w:b/>
                      <w:color w:val="000000"/>
                      <w:sz w:val="22"/>
                    </w:rPr>
                    <w:t>Default value</w:t>
                  </w:r>
                </w:p>
              </w:tc>
            </w:tr>
            <w:tr w:rsidR="003321BF" w14:paraId="5AA7D6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028A5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81F4B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96B4EE" w14:textId="77777777" w:rsidR="003321BF" w:rsidRDefault="003321BF">
                  <w:pPr>
                    <w:spacing w:after="0" w:line="240" w:lineRule="auto"/>
                  </w:pPr>
                  <w:r>
                    <w:rPr>
                      <w:rFonts w:ascii="Calibri" w:eastAsia="Calibri" w:hAnsi="Calibri"/>
                      <w:color w:val="000000"/>
                      <w:sz w:val="22"/>
                    </w:rPr>
                    <w:t>Yes</w:t>
                  </w:r>
                </w:p>
              </w:tc>
            </w:tr>
            <w:tr w:rsidR="003321BF" w14:paraId="0AFDF4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E701E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40FFE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A69DBB" w14:textId="77777777" w:rsidR="003321BF" w:rsidRDefault="003321BF">
                  <w:pPr>
                    <w:spacing w:after="0" w:line="240" w:lineRule="auto"/>
                  </w:pPr>
                  <w:r>
                    <w:rPr>
                      <w:rFonts w:eastAsia="Arial"/>
                      <w:color w:val="000000"/>
                    </w:rPr>
                    <w:t>No</w:t>
                  </w:r>
                </w:p>
              </w:tc>
            </w:tr>
            <w:tr w:rsidR="003321BF" w14:paraId="302231F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B89E07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374DB0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5023118" w14:textId="77777777" w:rsidR="003321BF" w:rsidRDefault="003321BF">
                  <w:pPr>
                    <w:spacing w:after="0" w:line="240" w:lineRule="auto"/>
                  </w:pPr>
                  <w:r>
                    <w:rPr>
                      <w:rFonts w:ascii="Calibri" w:eastAsia="Calibri" w:hAnsi="Calibri"/>
                      <w:color w:val="000000"/>
                      <w:sz w:val="22"/>
                    </w:rPr>
                    <w:t>900</w:t>
                  </w:r>
                </w:p>
              </w:tc>
            </w:tr>
          </w:tbl>
          <w:p w14:paraId="2AE4DA08" w14:textId="77777777" w:rsidR="003321BF" w:rsidRDefault="003321BF">
            <w:pPr>
              <w:spacing w:after="0" w:line="240" w:lineRule="auto"/>
            </w:pPr>
          </w:p>
        </w:tc>
        <w:tc>
          <w:tcPr>
            <w:tcW w:w="149" w:type="dxa"/>
          </w:tcPr>
          <w:p w14:paraId="288D28F1" w14:textId="77777777" w:rsidR="003321BF" w:rsidRDefault="003321BF">
            <w:pPr>
              <w:pStyle w:val="EmptyCellLayoutStyle"/>
              <w:spacing w:after="0" w:line="240" w:lineRule="auto"/>
            </w:pPr>
          </w:p>
        </w:tc>
      </w:tr>
      <w:tr w:rsidR="003321BF" w14:paraId="7AC7420D" w14:textId="77777777" w:rsidTr="003321BF">
        <w:trPr>
          <w:trHeight w:val="80"/>
        </w:trPr>
        <w:tc>
          <w:tcPr>
            <w:tcW w:w="54" w:type="dxa"/>
          </w:tcPr>
          <w:p w14:paraId="258475A8" w14:textId="77777777" w:rsidR="003321BF" w:rsidRDefault="003321BF">
            <w:pPr>
              <w:pStyle w:val="EmptyCellLayoutStyle"/>
              <w:spacing w:after="0" w:line="240" w:lineRule="auto"/>
            </w:pPr>
          </w:p>
        </w:tc>
        <w:tc>
          <w:tcPr>
            <w:tcW w:w="10395" w:type="dxa"/>
          </w:tcPr>
          <w:p w14:paraId="65A28253" w14:textId="77777777" w:rsidR="003321BF" w:rsidRDefault="003321BF">
            <w:pPr>
              <w:pStyle w:val="EmptyCellLayoutStyle"/>
              <w:spacing w:after="0" w:line="240" w:lineRule="auto"/>
            </w:pPr>
          </w:p>
        </w:tc>
        <w:tc>
          <w:tcPr>
            <w:tcW w:w="149" w:type="dxa"/>
          </w:tcPr>
          <w:p w14:paraId="266E9141" w14:textId="77777777" w:rsidR="003321BF" w:rsidRDefault="003321BF">
            <w:pPr>
              <w:pStyle w:val="EmptyCellLayoutStyle"/>
              <w:spacing w:after="0" w:line="240" w:lineRule="auto"/>
            </w:pPr>
          </w:p>
        </w:tc>
      </w:tr>
    </w:tbl>
    <w:p w14:paraId="493DEBF3" w14:textId="77777777" w:rsidR="003321BF" w:rsidRDefault="003321BF" w:rsidP="003321BF">
      <w:pPr>
        <w:spacing w:after="0" w:line="240" w:lineRule="auto"/>
      </w:pPr>
    </w:p>
    <w:p w14:paraId="6791B399" w14:textId="77777777" w:rsidR="003321BF" w:rsidRDefault="003321BF" w:rsidP="003321BF">
      <w:pPr>
        <w:spacing w:after="0" w:line="240" w:lineRule="auto"/>
      </w:pPr>
      <w:r>
        <w:rPr>
          <w:rFonts w:ascii="Calibri" w:eastAsia="Calibri" w:hAnsi="Calibri"/>
          <w:b/>
          <w:color w:val="6495ED"/>
          <w:sz w:val="22"/>
        </w:rPr>
        <w:t>MSSQL 2016: Logins per Second</w:t>
      </w:r>
    </w:p>
    <w:p w14:paraId="5BA3EB1E" w14:textId="77777777" w:rsidR="003321BF" w:rsidRDefault="003321BF" w:rsidP="003321BF">
      <w:pPr>
        <w:spacing w:after="0" w:line="240" w:lineRule="auto"/>
      </w:pPr>
      <w:r>
        <w:rPr>
          <w:rFonts w:ascii="Calibri" w:eastAsia="Calibri" w:hAnsi="Calibri"/>
          <w:color w:val="000000"/>
          <w:sz w:val="22"/>
        </w:rPr>
        <w:t>Total number of logins started per second. This does not include pooled connections.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73F7F31" w14:textId="77777777" w:rsidTr="003321BF">
        <w:trPr>
          <w:trHeight w:val="54"/>
        </w:trPr>
        <w:tc>
          <w:tcPr>
            <w:tcW w:w="54" w:type="dxa"/>
          </w:tcPr>
          <w:p w14:paraId="3A7FC560" w14:textId="77777777" w:rsidR="003321BF" w:rsidRDefault="003321BF">
            <w:pPr>
              <w:pStyle w:val="EmptyCellLayoutStyle"/>
              <w:spacing w:after="0" w:line="240" w:lineRule="auto"/>
            </w:pPr>
          </w:p>
        </w:tc>
        <w:tc>
          <w:tcPr>
            <w:tcW w:w="10395" w:type="dxa"/>
          </w:tcPr>
          <w:p w14:paraId="52C3C7CB" w14:textId="77777777" w:rsidR="003321BF" w:rsidRDefault="003321BF">
            <w:pPr>
              <w:pStyle w:val="EmptyCellLayoutStyle"/>
              <w:spacing w:after="0" w:line="240" w:lineRule="auto"/>
            </w:pPr>
          </w:p>
        </w:tc>
        <w:tc>
          <w:tcPr>
            <w:tcW w:w="149" w:type="dxa"/>
          </w:tcPr>
          <w:p w14:paraId="3BD4A15F" w14:textId="77777777" w:rsidR="003321BF" w:rsidRDefault="003321BF">
            <w:pPr>
              <w:pStyle w:val="EmptyCellLayoutStyle"/>
              <w:spacing w:after="0" w:line="240" w:lineRule="auto"/>
            </w:pPr>
          </w:p>
        </w:tc>
      </w:tr>
      <w:tr w:rsidR="003321BF" w14:paraId="37C23F25" w14:textId="77777777" w:rsidTr="003321BF">
        <w:tc>
          <w:tcPr>
            <w:tcW w:w="54" w:type="dxa"/>
          </w:tcPr>
          <w:p w14:paraId="09FF782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125297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B16BF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98725D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0C282EB" w14:textId="77777777" w:rsidR="003321BF" w:rsidRDefault="003321BF">
                  <w:pPr>
                    <w:spacing w:after="0" w:line="240" w:lineRule="auto"/>
                  </w:pPr>
                  <w:r>
                    <w:rPr>
                      <w:rFonts w:ascii="Calibri" w:eastAsia="Calibri" w:hAnsi="Calibri"/>
                      <w:b/>
                      <w:color w:val="000000"/>
                      <w:sz w:val="22"/>
                    </w:rPr>
                    <w:t>Default value</w:t>
                  </w:r>
                </w:p>
              </w:tc>
            </w:tr>
            <w:tr w:rsidR="003321BF" w14:paraId="0C0EDB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B5A27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27557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06E86A" w14:textId="77777777" w:rsidR="003321BF" w:rsidRDefault="003321BF">
                  <w:pPr>
                    <w:spacing w:after="0" w:line="240" w:lineRule="auto"/>
                  </w:pPr>
                  <w:r>
                    <w:rPr>
                      <w:rFonts w:ascii="Calibri" w:eastAsia="Calibri" w:hAnsi="Calibri"/>
                      <w:color w:val="000000"/>
                      <w:sz w:val="22"/>
                    </w:rPr>
                    <w:t>Yes</w:t>
                  </w:r>
                </w:p>
              </w:tc>
            </w:tr>
            <w:tr w:rsidR="003321BF" w14:paraId="0A6EB05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10A21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277B0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A70B71" w14:textId="77777777" w:rsidR="003321BF" w:rsidRDefault="003321BF">
                  <w:pPr>
                    <w:spacing w:after="0" w:line="240" w:lineRule="auto"/>
                  </w:pPr>
                  <w:r>
                    <w:rPr>
                      <w:rFonts w:eastAsia="Arial"/>
                      <w:color w:val="000000"/>
                    </w:rPr>
                    <w:t>No</w:t>
                  </w:r>
                </w:p>
              </w:tc>
            </w:tr>
            <w:tr w:rsidR="003321BF" w14:paraId="646A11F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370B01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520F13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D2E362" w14:textId="77777777" w:rsidR="003321BF" w:rsidRDefault="003321BF">
                  <w:pPr>
                    <w:spacing w:after="0" w:line="240" w:lineRule="auto"/>
                  </w:pPr>
                  <w:r>
                    <w:rPr>
                      <w:rFonts w:ascii="Calibri" w:eastAsia="Calibri" w:hAnsi="Calibri"/>
                      <w:color w:val="000000"/>
                      <w:sz w:val="22"/>
                    </w:rPr>
                    <w:t>900</w:t>
                  </w:r>
                </w:p>
              </w:tc>
            </w:tr>
          </w:tbl>
          <w:p w14:paraId="54406289" w14:textId="77777777" w:rsidR="003321BF" w:rsidRDefault="003321BF">
            <w:pPr>
              <w:spacing w:after="0" w:line="240" w:lineRule="auto"/>
            </w:pPr>
          </w:p>
        </w:tc>
        <w:tc>
          <w:tcPr>
            <w:tcW w:w="149" w:type="dxa"/>
          </w:tcPr>
          <w:p w14:paraId="4510FCE2" w14:textId="77777777" w:rsidR="003321BF" w:rsidRDefault="003321BF">
            <w:pPr>
              <w:pStyle w:val="EmptyCellLayoutStyle"/>
              <w:spacing w:after="0" w:line="240" w:lineRule="auto"/>
            </w:pPr>
          </w:p>
        </w:tc>
      </w:tr>
      <w:tr w:rsidR="003321BF" w14:paraId="35ADE5D6" w14:textId="77777777" w:rsidTr="003321BF">
        <w:trPr>
          <w:trHeight w:val="80"/>
        </w:trPr>
        <w:tc>
          <w:tcPr>
            <w:tcW w:w="54" w:type="dxa"/>
          </w:tcPr>
          <w:p w14:paraId="31FD4E80" w14:textId="77777777" w:rsidR="003321BF" w:rsidRDefault="003321BF">
            <w:pPr>
              <w:pStyle w:val="EmptyCellLayoutStyle"/>
              <w:spacing w:after="0" w:line="240" w:lineRule="auto"/>
            </w:pPr>
          </w:p>
        </w:tc>
        <w:tc>
          <w:tcPr>
            <w:tcW w:w="10395" w:type="dxa"/>
          </w:tcPr>
          <w:p w14:paraId="5DB95918" w14:textId="77777777" w:rsidR="003321BF" w:rsidRDefault="003321BF">
            <w:pPr>
              <w:pStyle w:val="EmptyCellLayoutStyle"/>
              <w:spacing w:after="0" w:line="240" w:lineRule="auto"/>
            </w:pPr>
          </w:p>
        </w:tc>
        <w:tc>
          <w:tcPr>
            <w:tcW w:w="149" w:type="dxa"/>
          </w:tcPr>
          <w:p w14:paraId="2A9BCA55" w14:textId="77777777" w:rsidR="003321BF" w:rsidRDefault="003321BF">
            <w:pPr>
              <w:pStyle w:val="EmptyCellLayoutStyle"/>
              <w:spacing w:after="0" w:line="240" w:lineRule="auto"/>
            </w:pPr>
          </w:p>
        </w:tc>
      </w:tr>
    </w:tbl>
    <w:p w14:paraId="6B571D1A" w14:textId="77777777" w:rsidR="003321BF" w:rsidRDefault="003321BF" w:rsidP="003321BF">
      <w:pPr>
        <w:spacing w:after="0" w:line="240" w:lineRule="auto"/>
      </w:pPr>
    </w:p>
    <w:p w14:paraId="080470E6" w14:textId="77777777" w:rsidR="003321BF" w:rsidRDefault="003321BF" w:rsidP="003321BF">
      <w:pPr>
        <w:spacing w:after="0" w:line="240" w:lineRule="auto"/>
      </w:pPr>
      <w:r>
        <w:rPr>
          <w:rFonts w:ascii="Calibri" w:eastAsia="Calibri" w:hAnsi="Calibri"/>
          <w:b/>
          <w:color w:val="6495ED"/>
          <w:sz w:val="22"/>
        </w:rPr>
        <w:t>MSSQL 2016: Broker Statistics: Enqueued Transport Messages Per Second</w:t>
      </w:r>
    </w:p>
    <w:p w14:paraId="2D6BE42C" w14:textId="77777777" w:rsidR="003321BF" w:rsidRDefault="003321BF" w:rsidP="003321BF">
      <w:pPr>
        <w:spacing w:after="0" w:line="240" w:lineRule="auto"/>
      </w:pPr>
      <w:r>
        <w:rPr>
          <w:rFonts w:ascii="Calibri" w:eastAsia="Calibri" w:hAnsi="Calibri"/>
          <w:color w:val="000000"/>
          <w:sz w:val="22"/>
        </w:rPr>
        <w:t>The number of messages per second that have been placed onto the queues in the instance, counting only messages that arrived through the network.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828FB3F" w14:textId="77777777" w:rsidTr="003321BF">
        <w:trPr>
          <w:trHeight w:val="54"/>
        </w:trPr>
        <w:tc>
          <w:tcPr>
            <w:tcW w:w="54" w:type="dxa"/>
          </w:tcPr>
          <w:p w14:paraId="1F1D43CD" w14:textId="77777777" w:rsidR="003321BF" w:rsidRDefault="003321BF">
            <w:pPr>
              <w:pStyle w:val="EmptyCellLayoutStyle"/>
              <w:spacing w:after="0" w:line="240" w:lineRule="auto"/>
            </w:pPr>
          </w:p>
        </w:tc>
        <w:tc>
          <w:tcPr>
            <w:tcW w:w="10395" w:type="dxa"/>
          </w:tcPr>
          <w:p w14:paraId="40BEE4D1" w14:textId="77777777" w:rsidR="003321BF" w:rsidRDefault="003321BF">
            <w:pPr>
              <w:pStyle w:val="EmptyCellLayoutStyle"/>
              <w:spacing w:after="0" w:line="240" w:lineRule="auto"/>
            </w:pPr>
          </w:p>
        </w:tc>
        <w:tc>
          <w:tcPr>
            <w:tcW w:w="149" w:type="dxa"/>
          </w:tcPr>
          <w:p w14:paraId="765CFB7E" w14:textId="77777777" w:rsidR="003321BF" w:rsidRDefault="003321BF">
            <w:pPr>
              <w:pStyle w:val="EmptyCellLayoutStyle"/>
              <w:spacing w:after="0" w:line="240" w:lineRule="auto"/>
            </w:pPr>
          </w:p>
        </w:tc>
      </w:tr>
      <w:tr w:rsidR="003321BF" w14:paraId="102EE0D7" w14:textId="77777777" w:rsidTr="003321BF">
        <w:tc>
          <w:tcPr>
            <w:tcW w:w="54" w:type="dxa"/>
          </w:tcPr>
          <w:p w14:paraId="073B7E1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A8D50F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605EB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1F6F9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D0817FE" w14:textId="77777777" w:rsidR="003321BF" w:rsidRDefault="003321BF">
                  <w:pPr>
                    <w:spacing w:after="0" w:line="240" w:lineRule="auto"/>
                  </w:pPr>
                  <w:r>
                    <w:rPr>
                      <w:rFonts w:ascii="Calibri" w:eastAsia="Calibri" w:hAnsi="Calibri"/>
                      <w:b/>
                      <w:color w:val="000000"/>
                      <w:sz w:val="22"/>
                    </w:rPr>
                    <w:t>Default value</w:t>
                  </w:r>
                </w:p>
              </w:tc>
            </w:tr>
            <w:tr w:rsidR="003321BF" w14:paraId="05DD52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6766C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DE945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EEBD33" w14:textId="77777777" w:rsidR="003321BF" w:rsidRDefault="003321BF">
                  <w:pPr>
                    <w:spacing w:after="0" w:line="240" w:lineRule="auto"/>
                  </w:pPr>
                  <w:r>
                    <w:rPr>
                      <w:rFonts w:ascii="Calibri" w:eastAsia="Calibri" w:hAnsi="Calibri"/>
                      <w:color w:val="000000"/>
                      <w:sz w:val="22"/>
                    </w:rPr>
                    <w:t>Yes</w:t>
                  </w:r>
                </w:p>
              </w:tc>
            </w:tr>
            <w:tr w:rsidR="003321BF" w14:paraId="49EAD7E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B9882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A8D05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4DEF86" w14:textId="77777777" w:rsidR="003321BF" w:rsidRDefault="003321BF">
                  <w:pPr>
                    <w:spacing w:after="0" w:line="240" w:lineRule="auto"/>
                  </w:pPr>
                  <w:r>
                    <w:rPr>
                      <w:rFonts w:eastAsia="Arial"/>
                      <w:color w:val="000000"/>
                    </w:rPr>
                    <w:t>No</w:t>
                  </w:r>
                </w:p>
              </w:tc>
            </w:tr>
            <w:tr w:rsidR="003321BF" w14:paraId="1C6CFB1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16A567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7841C5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2406B9C" w14:textId="77777777" w:rsidR="003321BF" w:rsidRDefault="003321BF">
                  <w:pPr>
                    <w:spacing w:after="0" w:line="240" w:lineRule="auto"/>
                  </w:pPr>
                  <w:r>
                    <w:rPr>
                      <w:rFonts w:ascii="Calibri" w:eastAsia="Calibri" w:hAnsi="Calibri"/>
                      <w:color w:val="000000"/>
                      <w:sz w:val="22"/>
                    </w:rPr>
                    <w:t>900</w:t>
                  </w:r>
                </w:p>
              </w:tc>
            </w:tr>
          </w:tbl>
          <w:p w14:paraId="1BE97CC5" w14:textId="77777777" w:rsidR="003321BF" w:rsidRDefault="003321BF">
            <w:pPr>
              <w:spacing w:after="0" w:line="240" w:lineRule="auto"/>
            </w:pPr>
          </w:p>
        </w:tc>
        <w:tc>
          <w:tcPr>
            <w:tcW w:w="149" w:type="dxa"/>
          </w:tcPr>
          <w:p w14:paraId="67645C1E" w14:textId="77777777" w:rsidR="003321BF" w:rsidRDefault="003321BF">
            <w:pPr>
              <w:pStyle w:val="EmptyCellLayoutStyle"/>
              <w:spacing w:after="0" w:line="240" w:lineRule="auto"/>
            </w:pPr>
          </w:p>
        </w:tc>
      </w:tr>
      <w:tr w:rsidR="003321BF" w14:paraId="0B667360" w14:textId="77777777" w:rsidTr="003321BF">
        <w:trPr>
          <w:trHeight w:val="80"/>
        </w:trPr>
        <w:tc>
          <w:tcPr>
            <w:tcW w:w="54" w:type="dxa"/>
          </w:tcPr>
          <w:p w14:paraId="717447D5" w14:textId="77777777" w:rsidR="003321BF" w:rsidRDefault="003321BF">
            <w:pPr>
              <w:pStyle w:val="EmptyCellLayoutStyle"/>
              <w:spacing w:after="0" w:line="240" w:lineRule="auto"/>
            </w:pPr>
          </w:p>
        </w:tc>
        <w:tc>
          <w:tcPr>
            <w:tcW w:w="10395" w:type="dxa"/>
          </w:tcPr>
          <w:p w14:paraId="14F4AB45" w14:textId="77777777" w:rsidR="003321BF" w:rsidRDefault="003321BF">
            <w:pPr>
              <w:pStyle w:val="EmptyCellLayoutStyle"/>
              <w:spacing w:after="0" w:line="240" w:lineRule="auto"/>
            </w:pPr>
          </w:p>
        </w:tc>
        <w:tc>
          <w:tcPr>
            <w:tcW w:w="149" w:type="dxa"/>
          </w:tcPr>
          <w:p w14:paraId="095B3755" w14:textId="77777777" w:rsidR="003321BF" w:rsidRDefault="003321BF">
            <w:pPr>
              <w:pStyle w:val="EmptyCellLayoutStyle"/>
              <w:spacing w:after="0" w:line="240" w:lineRule="auto"/>
            </w:pPr>
          </w:p>
        </w:tc>
      </w:tr>
    </w:tbl>
    <w:p w14:paraId="7464E5E4" w14:textId="77777777" w:rsidR="003321BF" w:rsidRDefault="003321BF" w:rsidP="003321BF">
      <w:pPr>
        <w:spacing w:after="0" w:line="240" w:lineRule="auto"/>
      </w:pPr>
    </w:p>
    <w:p w14:paraId="5DD4489F" w14:textId="77777777" w:rsidR="003321BF" w:rsidRDefault="003321BF" w:rsidP="003321BF">
      <w:pPr>
        <w:spacing w:after="0" w:line="240" w:lineRule="auto"/>
      </w:pPr>
      <w:r>
        <w:rPr>
          <w:rFonts w:ascii="Calibri" w:eastAsia="Calibri" w:hAnsi="Calibri"/>
          <w:b/>
          <w:color w:val="6495ED"/>
          <w:sz w:val="22"/>
        </w:rPr>
        <w:t>MSSQL 2016: MtLog 256K Page Fill %/Page Flushed</w:t>
      </w:r>
    </w:p>
    <w:p w14:paraId="33F2F213" w14:textId="77777777" w:rsidR="003321BF" w:rsidRDefault="003321BF" w:rsidP="003321BF">
      <w:pPr>
        <w:spacing w:after="0" w:line="240" w:lineRule="auto"/>
      </w:pPr>
      <w:r>
        <w:rPr>
          <w:rFonts w:ascii="Calibri" w:eastAsia="Calibri" w:hAnsi="Calibri"/>
          <w:color w:val="000000"/>
          <w:sz w:val="22"/>
        </w:rPr>
        <w:t>Collects the Windows "MtLog 256K Page Fill %/Page Flushed"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48557A6" w14:textId="77777777" w:rsidTr="003321BF">
        <w:trPr>
          <w:trHeight w:val="54"/>
        </w:trPr>
        <w:tc>
          <w:tcPr>
            <w:tcW w:w="54" w:type="dxa"/>
          </w:tcPr>
          <w:p w14:paraId="0A3D957A" w14:textId="77777777" w:rsidR="003321BF" w:rsidRDefault="003321BF">
            <w:pPr>
              <w:pStyle w:val="EmptyCellLayoutStyle"/>
              <w:spacing w:after="0" w:line="240" w:lineRule="auto"/>
            </w:pPr>
          </w:p>
        </w:tc>
        <w:tc>
          <w:tcPr>
            <w:tcW w:w="10395" w:type="dxa"/>
          </w:tcPr>
          <w:p w14:paraId="779C233D" w14:textId="77777777" w:rsidR="003321BF" w:rsidRDefault="003321BF">
            <w:pPr>
              <w:pStyle w:val="EmptyCellLayoutStyle"/>
              <w:spacing w:after="0" w:line="240" w:lineRule="auto"/>
            </w:pPr>
          </w:p>
        </w:tc>
        <w:tc>
          <w:tcPr>
            <w:tcW w:w="149" w:type="dxa"/>
          </w:tcPr>
          <w:p w14:paraId="3C00C4A9" w14:textId="77777777" w:rsidR="003321BF" w:rsidRDefault="003321BF">
            <w:pPr>
              <w:pStyle w:val="EmptyCellLayoutStyle"/>
              <w:spacing w:after="0" w:line="240" w:lineRule="auto"/>
            </w:pPr>
          </w:p>
        </w:tc>
      </w:tr>
      <w:tr w:rsidR="003321BF" w14:paraId="347BAFDE" w14:textId="77777777" w:rsidTr="003321BF">
        <w:tc>
          <w:tcPr>
            <w:tcW w:w="54" w:type="dxa"/>
          </w:tcPr>
          <w:p w14:paraId="0A801D0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FE5959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FE63EF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F0AE7D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06C2574" w14:textId="77777777" w:rsidR="003321BF" w:rsidRDefault="003321BF">
                  <w:pPr>
                    <w:spacing w:after="0" w:line="240" w:lineRule="auto"/>
                  </w:pPr>
                  <w:r>
                    <w:rPr>
                      <w:rFonts w:ascii="Calibri" w:eastAsia="Calibri" w:hAnsi="Calibri"/>
                      <w:b/>
                      <w:color w:val="000000"/>
                      <w:sz w:val="22"/>
                    </w:rPr>
                    <w:t>Default value</w:t>
                  </w:r>
                </w:p>
              </w:tc>
            </w:tr>
            <w:tr w:rsidR="003321BF" w14:paraId="2449097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A9133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529F1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ACF53E" w14:textId="77777777" w:rsidR="003321BF" w:rsidRDefault="003321BF">
                  <w:pPr>
                    <w:spacing w:after="0" w:line="240" w:lineRule="auto"/>
                  </w:pPr>
                  <w:r>
                    <w:rPr>
                      <w:rFonts w:ascii="Calibri" w:eastAsia="Calibri" w:hAnsi="Calibri"/>
                      <w:color w:val="000000"/>
                      <w:sz w:val="22"/>
                    </w:rPr>
                    <w:t>No</w:t>
                  </w:r>
                </w:p>
              </w:tc>
            </w:tr>
            <w:tr w:rsidR="003321BF" w14:paraId="12FF739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FDF99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5C24D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FF0F6C" w14:textId="77777777" w:rsidR="003321BF" w:rsidRDefault="003321BF">
                  <w:pPr>
                    <w:spacing w:after="0" w:line="240" w:lineRule="auto"/>
                  </w:pPr>
                  <w:r>
                    <w:rPr>
                      <w:rFonts w:eastAsia="Arial"/>
                      <w:color w:val="000000"/>
                    </w:rPr>
                    <w:t>No</w:t>
                  </w:r>
                </w:p>
              </w:tc>
            </w:tr>
            <w:tr w:rsidR="003321BF" w14:paraId="54B52E8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D02E53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1F412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1131910" w14:textId="77777777" w:rsidR="003321BF" w:rsidRDefault="003321BF">
                  <w:pPr>
                    <w:spacing w:after="0" w:line="240" w:lineRule="auto"/>
                  </w:pPr>
                  <w:r>
                    <w:rPr>
                      <w:rFonts w:ascii="Calibri" w:eastAsia="Calibri" w:hAnsi="Calibri"/>
                      <w:color w:val="000000"/>
                      <w:sz w:val="22"/>
                    </w:rPr>
                    <w:t>900</w:t>
                  </w:r>
                </w:p>
              </w:tc>
            </w:tr>
          </w:tbl>
          <w:p w14:paraId="45C63E2B" w14:textId="77777777" w:rsidR="003321BF" w:rsidRDefault="003321BF">
            <w:pPr>
              <w:spacing w:after="0" w:line="240" w:lineRule="auto"/>
            </w:pPr>
          </w:p>
        </w:tc>
        <w:tc>
          <w:tcPr>
            <w:tcW w:w="149" w:type="dxa"/>
          </w:tcPr>
          <w:p w14:paraId="614BD01C" w14:textId="77777777" w:rsidR="003321BF" w:rsidRDefault="003321BF">
            <w:pPr>
              <w:pStyle w:val="EmptyCellLayoutStyle"/>
              <w:spacing w:after="0" w:line="240" w:lineRule="auto"/>
            </w:pPr>
          </w:p>
        </w:tc>
      </w:tr>
      <w:tr w:rsidR="003321BF" w14:paraId="5B62D2EE" w14:textId="77777777" w:rsidTr="003321BF">
        <w:trPr>
          <w:trHeight w:val="80"/>
        </w:trPr>
        <w:tc>
          <w:tcPr>
            <w:tcW w:w="54" w:type="dxa"/>
          </w:tcPr>
          <w:p w14:paraId="0816AE7E" w14:textId="77777777" w:rsidR="003321BF" w:rsidRDefault="003321BF">
            <w:pPr>
              <w:pStyle w:val="EmptyCellLayoutStyle"/>
              <w:spacing w:after="0" w:line="240" w:lineRule="auto"/>
            </w:pPr>
          </w:p>
        </w:tc>
        <w:tc>
          <w:tcPr>
            <w:tcW w:w="10395" w:type="dxa"/>
          </w:tcPr>
          <w:p w14:paraId="6930DF41" w14:textId="77777777" w:rsidR="003321BF" w:rsidRDefault="003321BF">
            <w:pPr>
              <w:pStyle w:val="EmptyCellLayoutStyle"/>
              <w:spacing w:after="0" w:line="240" w:lineRule="auto"/>
            </w:pPr>
          </w:p>
        </w:tc>
        <w:tc>
          <w:tcPr>
            <w:tcW w:w="149" w:type="dxa"/>
          </w:tcPr>
          <w:p w14:paraId="12F1A565" w14:textId="77777777" w:rsidR="003321BF" w:rsidRDefault="003321BF">
            <w:pPr>
              <w:pStyle w:val="EmptyCellLayoutStyle"/>
              <w:spacing w:after="0" w:line="240" w:lineRule="auto"/>
            </w:pPr>
          </w:p>
        </w:tc>
      </w:tr>
    </w:tbl>
    <w:p w14:paraId="7942D9FC" w14:textId="77777777" w:rsidR="003321BF" w:rsidRDefault="003321BF" w:rsidP="003321BF">
      <w:pPr>
        <w:spacing w:after="0" w:line="240" w:lineRule="auto"/>
      </w:pPr>
    </w:p>
    <w:p w14:paraId="14B19D79" w14:textId="77777777" w:rsidR="003321BF" w:rsidRDefault="003321BF" w:rsidP="003321BF">
      <w:pPr>
        <w:spacing w:after="0" w:line="240" w:lineRule="auto"/>
      </w:pPr>
      <w:r>
        <w:rPr>
          <w:rFonts w:ascii="Calibri" w:eastAsia="Calibri" w:hAnsi="Calibri"/>
          <w:b/>
          <w:color w:val="6495ED"/>
          <w:sz w:val="22"/>
        </w:rPr>
        <w:t>MSSQL 2016: Parallel GC work item/sec</w:t>
      </w:r>
    </w:p>
    <w:p w14:paraId="7CF2E76C" w14:textId="77777777" w:rsidR="003321BF" w:rsidRDefault="003321BF" w:rsidP="003321BF">
      <w:pPr>
        <w:spacing w:after="0" w:line="240" w:lineRule="auto"/>
      </w:pPr>
      <w:r>
        <w:rPr>
          <w:rFonts w:ascii="Calibri" w:eastAsia="Calibri" w:hAnsi="Calibri"/>
          <w:color w:val="000000"/>
          <w:sz w:val="22"/>
        </w:rPr>
        <w:t>Collects the Windows "Parallel GC work item/sec"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F6C5861" w14:textId="77777777" w:rsidTr="003321BF">
        <w:trPr>
          <w:trHeight w:val="54"/>
        </w:trPr>
        <w:tc>
          <w:tcPr>
            <w:tcW w:w="54" w:type="dxa"/>
          </w:tcPr>
          <w:p w14:paraId="0DA50A7B" w14:textId="77777777" w:rsidR="003321BF" w:rsidRDefault="003321BF">
            <w:pPr>
              <w:pStyle w:val="EmptyCellLayoutStyle"/>
              <w:spacing w:after="0" w:line="240" w:lineRule="auto"/>
            </w:pPr>
          </w:p>
        </w:tc>
        <w:tc>
          <w:tcPr>
            <w:tcW w:w="10395" w:type="dxa"/>
          </w:tcPr>
          <w:p w14:paraId="0F8FC80F" w14:textId="77777777" w:rsidR="003321BF" w:rsidRDefault="003321BF">
            <w:pPr>
              <w:pStyle w:val="EmptyCellLayoutStyle"/>
              <w:spacing w:after="0" w:line="240" w:lineRule="auto"/>
            </w:pPr>
          </w:p>
        </w:tc>
        <w:tc>
          <w:tcPr>
            <w:tcW w:w="149" w:type="dxa"/>
          </w:tcPr>
          <w:p w14:paraId="19FAA3D8" w14:textId="77777777" w:rsidR="003321BF" w:rsidRDefault="003321BF">
            <w:pPr>
              <w:pStyle w:val="EmptyCellLayoutStyle"/>
              <w:spacing w:after="0" w:line="240" w:lineRule="auto"/>
            </w:pPr>
          </w:p>
        </w:tc>
      </w:tr>
      <w:tr w:rsidR="003321BF" w14:paraId="1918BBAC" w14:textId="77777777" w:rsidTr="003321BF">
        <w:tc>
          <w:tcPr>
            <w:tcW w:w="54" w:type="dxa"/>
          </w:tcPr>
          <w:p w14:paraId="3A8762F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2F8CB8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6EBB25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B26421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2886F" w14:textId="77777777" w:rsidR="003321BF" w:rsidRDefault="003321BF">
                  <w:pPr>
                    <w:spacing w:after="0" w:line="240" w:lineRule="auto"/>
                  </w:pPr>
                  <w:r>
                    <w:rPr>
                      <w:rFonts w:ascii="Calibri" w:eastAsia="Calibri" w:hAnsi="Calibri"/>
                      <w:b/>
                      <w:color w:val="000000"/>
                      <w:sz w:val="22"/>
                    </w:rPr>
                    <w:t>Default value</w:t>
                  </w:r>
                </w:p>
              </w:tc>
            </w:tr>
            <w:tr w:rsidR="003321BF" w14:paraId="16DEB2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A43B7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8A9DD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D56DB7" w14:textId="77777777" w:rsidR="003321BF" w:rsidRDefault="003321BF">
                  <w:pPr>
                    <w:spacing w:after="0" w:line="240" w:lineRule="auto"/>
                  </w:pPr>
                  <w:r>
                    <w:rPr>
                      <w:rFonts w:ascii="Calibri" w:eastAsia="Calibri" w:hAnsi="Calibri"/>
                      <w:color w:val="000000"/>
                      <w:sz w:val="22"/>
                    </w:rPr>
                    <w:t>No</w:t>
                  </w:r>
                </w:p>
              </w:tc>
            </w:tr>
            <w:tr w:rsidR="003321BF" w14:paraId="65864D8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760BA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AA890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57DB57" w14:textId="77777777" w:rsidR="003321BF" w:rsidRDefault="003321BF">
                  <w:pPr>
                    <w:spacing w:after="0" w:line="240" w:lineRule="auto"/>
                  </w:pPr>
                  <w:r>
                    <w:rPr>
                      <w:rFonts w:eastAsia="Arial"/>
                      <w:color w:val="000000"/>
                    </w:rPr>
                    <w:t>No</w:t>
                  </w:r>
                </w:p>
              </w:tc>
            </w:tr>
            <w:tr w:rsidR="003321BF" w14:paraId="0EA4DAD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C5830D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E56A64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D3613DD" w14:textId="77777777" w:rsidR="003321BF" w:rsidRDefault="003321BF">
                  <w:pPr>
                    <w:spacing w:after="0" w:line="240" w:lineRule="auto"/>
                  </w:pPr>
                  <w:r>
                    <w:rPr>
                      <w:rFonts w:ascii="Calibri" w:eastAsia="Calibri" w:hAnsi="Calibri"/>
                      <w:color w:val="000000"/>
                      <w:sz w:val="22"/>
                    </w:rPr>
                    <w:t>900</w:t>
                  </w:r>
                </w:p>
              </w:tc>
            </w:tr>
          </w:tbl>
          <w:p w14:paraId="656CC7AB" w14:textId="77777777" w:rsidR="003321BF" w:rsidRDefault="003321BF">
            <w:pPr>
              <w:spacing w:after="0" w:line="240" w:lineRule="auto"/>
            </w:pPr>
          </w:p>
        </w:tc>
        <w:tc>
          <w:tcPr>
            <w:tcW w:w="149" w:type="dxa"/>
          </w:tcPr>
          <w:p w14:paraId="1934C93C" w14:textId="77777777" w:rsidR="003321BF" w:rsidRDefault="003321BF">
            <w:pPr>
              <w:pStyle w:val="EmptyCellLayoutStyle"/>
              <w:spacing w:after="0" w:line="240" w:lineRule="auto"/>
            </w:pPr>
          </w:p>
        </w:tc>
      </w:tr>
      <w:tr w:rsidR="003321BF" w14:paraId="67D3DA69" w14:textId="77777777" w:rsidTr="003321BF">
        <w:trPr>
          <w:trHeight w:val="80"/>
        </w:trPr>
        <w:tc>
          <w:tcPr>
            <w:tcW w:w="54" w:type="dxa"/>
          </w:tcPr>
          <w:p w14:paraId="64E463CA" w14:textId="77777777" w:rsidR="003321BF" w:rsidRDefault="003321BF">
            <w:pPr>
              <w:pStyle w:val="EmptyCellLayoutStyle"/>
              <w:spacing w:after="0" w:line="240" w:lineRule="auto"/>
            </w:pPr>
          </w:p>
        </w:tc>
        <w:tc>
          <w:tcPr>
            <w:tcW w:w="10395" w:type="dxa"/>
          </w:tcPr>
          <w:p w14:paraId="28D51FF7" w14:textId="77777777" w:rsidR="003321BF" w:rsidRDefault="003321BF">
            <w:pPr>
              <w:pStyle w:val="EmptyCellLayoutStyle"/>
              <w:spacing w:after="0" w:line="240" w:lineRule="auto"/>
            </w:pPr>
          </w:p>
        </w:tc>
        <w:tc>
          <w:tcPr>
            <w:tcW w:w="149" w:type="dxa"/>
          </w:tcPr>
          <w:p w14:paraId="13380992" w14:textId="77777777" w:rsidR="003321BF" w:rsidRDefault="003321BF">
            <w:pPr>
              <w:pStyle w:val="EmptyCellLayoutStyle"/>
              <w:spacing w:after="0" w:line="240" w:lineRule="auto"/>
            </w:pPr>
          </w:p>
        </w:tc>
      </w:tr>
    </w:tbl>
    <w:p w14:paraId="456EED13" w14:textId="77777777" w:rsidR="003321BF" w:rsidRDefault="003321BF" w:rsidP="003321BF">
      <w:pPr>
        <w:spacing w:after="0" w:line="240" w:lineRule="auto"/>
      </w:pPr>
    </w:p>
    <w:p w14:paraId="4B89C034" w14:textId="77777777" w:rsidR="003321BF" w:rsidRDefault="003321BF" w:rsidP="003321BF">
      <w:pPr>
        <w:spacing w:after="0" w:line="240" w:lineRule="auto"/>
      </w:pPr>
      <w:r>
        <w:rPr>
          <w:rFonts w:ascii="Calibri" w:eastAsia="Calibri" w:hAnsi="Calibri"/>
          <w:b/>
          <w:color w:val="6495ED"/>
          <w:sz w:val="22"/>
        </w:rPr>
        <w:t>MSSQL 2016: Save point refreshes/sec</w:t>
      </w:r>
    </w:p>
    <w:p w14:paraId="7E9F5D9C" w14:textId="77777777" w:rsidR="003321BF" w:rsidRDefault="003321BF" w:rsidP="003321BF">
      <w:pPr>
        <w:spacing w:after="0" w:line="240" w:lineRule="auto"/>
      </w:pPr>
      <w:r>
        <w:rPr>
          <w:rFonts w:ascii="Calibri" w:eastAsia="Calibri" w:hAnsi="Calibri"/>
          <w:color w:val="000000"/>
          <w:sz w:val="22"/>
        </w:rPr>
        <w:t>Collects the Windows "Save point refreshes/sec"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7734634" w14:textId="77777777" w:rsidTr="003321BF">
        <w:trPr>
          <w:trHeight w:val="54"/>
        </w:trPr>
        <w:tc>
          <w:tcPr>
            <w:tcW w:w="54" w:type="dxa"/>
          </w:tcPr>
          <w:p w14:paraId="42D717E4" w14:textId="77777777" w:rsidR="003321BF" w:rsidRDefault="003321BF">
            <w:pPr>
              <w:pStyle w:val="EmptyCellLayoutStyle"/>
              <w:spacing w:after="0" w:line="240" w:lineRule="auto"/>
            </w:pPr>
          </w:p>
        </w:tc>
        <w:tc>
          <w:tcPr>
            <w:tcW w:w="10395" w:type="dxa"/>
          </w:tcPr>
          <w:p w14:paraId="50BC6729" w14:textId="77777777" w:rsidR="003321BF" w:rsidRDefault="003321BF">
            <w:pPr>
              <w:pStyle w:val="EmptyCellLayoutStyle"/>
              <w:spacing w:after="0" w:line="240" w:lineRule="auto"/>
            </w:pPr>
          </w:p>
        </w:tc>
        <w:tc>
          <w:tcPr>
            <w:tcW w:w="149" w:type="dxa"/>
          </w:tcPr>
          <w:p w14:paraId="66CE67DC" w14:textId="77777777" w:rsidR="003321BF" w:rsidRDefault="003321BF">
            <w:pPr>
              <w:pStyle w:val="EmptyCellLayoutStyle"/>
              <w:spacing w:after="0" w:line="240" w:lineRule="auto"/>
            </w:pPr>
          </w:p>
        </w:tc>
      </w:tr>
      <w:tr w:rsidR="003321BF" w14:paraId="43E2E95F" w14:textId="77777777" w:rsidTr="003321BF">
        <w:tc>
          <w:tcPr>
            <w:tcW w:w="54" w:type="dxa"/>
          </w:tcPr>
          <w:p w14:paraId="3C59063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58957B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E50573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2E3CF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7E55F64" w14:textId="77777777" w:rsidR="003321BF" w:rsidRDefault="003321BF">
                  <w:pPr>
                    <w:spacing w:after="0" w:line="240" w:lineRule="auto"/>
                  </w:pPr>
                  <w:r>
                    <w:rPr>
                      <w:rFonts w:ascii="Calibri" w:eastAsia="Calibri" w:hAnsi="Calibri"/>
                      <w:b/>
                      <w:color w:val="000000"/>
                      <w:sz w:val="22"/>
                    </w:rPr>
                    <w:t>Default value</w:t>
                  </w:r>
                </w:p>
              </w:tc>
            </w:tr>
            <w:tr w:rsidR="003321BF" w14:paraId="4D466BC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F7FAC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5B72B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4C9D97" w14:textId="77777777" w:rsidR="003321BF" w:rsidRDefault="003321BF">
                  <w:pPr>
                    <w:spacing w:after="0" w:line="240" w:lineRule="auto"/>
                  </w:pPr>
                  <w:r>
                    <w:rPr>
                      <w:rFonts w:ascii="Calibri" w:eastAsia="Calibri" w:hAnsi="Calibri"/>
                      <w:color w:val="000000"/>
                      <w:sz w:val="22"/>
                    </w:rPr>
                    <w:t>No</w:t>
                  </w:r>
                </w:p>
              </w:tc>
            </w:tr>
            <w:tr w:rsidR="003321BF" w14:paraId="52B612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A21E9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7C6A8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0EED65" w14:textId="77777777" w:rsidR="003321BF" w:rsidRDefault="003321BF">
                  <w:pPr>
                    <w:spacing w:after="0" w:line="240" w:lineRule="auto"/>
                  </w:pPr>
                  <w:r>
                    <w:rPr>
                      <w:rFonts w:eastAsia="Arial"/>
                      <w:color w:val="000000"/>
                    </w:rPr>
                    <w:t>No</w:t>
                  </w:r>
                </w:p>
              </w:tc>
            </w:tr>
            <w:tr w:rsidR="003321BF" w14:paraId="01A16DD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DE939A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755135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D46E8A" w14:textId="77777777" w:rsidR="003321BF" w:rsidRDefault="003321BF">
                  <w:pPr>
                    <w:spacing w:after="0" w:line="240" w:lineRule="auto"/>
                  </w:pPr>
                  <w:r>
                    <w:rPr>
                      <w:rFonts w:ascii="Calibri" w:eastAsia="Calibri" w:hAnsi="Calibri"/>
                      <w:color w:val="000000"/>
                      <w:sz w:val="22"/>
                    </w:rPr>
                    <w:t>900</w:t>
                  </w:r>
                </w:p>
              </w:tc>
            </w:tr>
          </w:tbl>
          <w:p w14:paraId="290086F0" w14:textId="77777777" w:rsidR="003321BF" w:rsidRDefault="003321BF">
            <w:pPr>
              <w:spacing w:after="0" w:line="240" w:lineRule="auto"/>
            </w:pPr>
          </w:p>
        </w:tc>
        <w:tc>
          <w:tcPr>
            <w:tcW w:w="149" w:type="dxa"/>
          </w:tcPr>
          <w:p w14:paraId="14455BE4" w14:textId="77777777" w:rsidR="003321BF" w:rsidRDefault="003321BF">
            <w:pPr>
              <w:pStyle w:val="EmptyCellLayoutStyle"/>
              <w:spacing w:after="0" w:line="240" w:lineRule="auto"/>
            </w:pPr>
          </w:p>
        </w:tc>
      </w:tr>
      <w:tr w:rsidR="003321BF" w14:paraId="67B30D8F" w14:textId="77777777" w:rsidTr="003321BF">
        <w:trPr>
          <w:trHeight w:val="80"/>
        </w:trPr>
        <w:tc>
          <w:tcPr>
            <w:tcW w:w="54" w:type="dxa"/>
          </w:tcPr>
          <w:p w14:paraId="731FB1CB" w14:textId="77777777" w:rsidR="003321BF" w:rsidRDefault="003321BF">
            <w:pPr>
              <w:pStyle w:val="EmptyCellLayoutStyle"/>
              <w:spacing w:after="0" w:line="240" w:lineRule="auto"/>
            </w:pPr>
          </w:p>
        </w:tc>
        <w:tc>
          <w:tcPr>
            <w:tcW w:w="10395" w:type="dxa"/>
          </w:tcPr>
          <w:p w14:paraId="21F4BDD2" w14:textId="77777777" w:rsidR="003321BF" w:rsidRDefault="003321BF">
            <w:pPr>
              <w:pStyle w:val="EmptyCellLayoutStyle"/>
              <w:spacing w:after="0" w:line="240" w:lineRule="auto"/>
            </w:pPr>
          </w:p>
        </w:tc>
        <w:tc>
          <w:tcPr>
            <w:tcW w:w="149" w:type="dxa"/>
          </w:tcPr>
          <w:p w14:paraId="4522EB8B" w14:textId="77777777" w:rsidR="003321BF" w:rsidRDefault="003321BF">
            <w:pPr>
              <w:pStyle w:val="EmptyCellLayoutStyle"/>
              <w:spacing w:after="0" w:line="240" w:lineRule="auto"/>
            </w:pPr>
          </w:p>
        </w:tc>
      </w:tr>
    </w:tbl>
    <w:p w14:paraId="5B1C0D86" w14:textId="77777777" w:rsidR="003321BF" w:rsidRDefault="003321BF" w:rsidP="003321BF">
      <w:pPr>
        <w:spacing w:after="0" w:line="240" w:lineRule="auto"/>
      </w:pPr>
    </w:p>
    <w:p w14:paraId="5E3FC111" w14:textId="77777777" w:rsidR="003321BF" w:rsidRDefault="003321BF" w:rsidP="003321BF">
      <w:pPr>
        <w:spacing w:after="0" w:line="240" w:lineRule="auto"/>
      </w:pPr>
      <w:r>
        <w:rPr>
          <w:rFonts w:ascii="Calibri" w:eastAsia="Calibri" w:hAnsi="Calibri"/>
          <w:b/>
          <w:color w:val="6495ED"/>
          <w:sz w:val="22"/>
        </w:rPr>
        <w:t>MSSQL 2016: MtLog 256K Write Bytes/sec</w:t>
      </w:r>
    </w:p>
    <w:p w14:paraId="4EDE9EE3" w14:textId="77777777" w:rsidR="003321BF" w:rsidRDefault="003321BF" w:rsidP="003321BF">
      <w:pPr>
        <w:spacing w:after="0" w:line="240" w:lineRule="auto"/>
      </w:pPr>
      <w:r>
        <w:rPr>
          <w:rFonts w:ascii="Calibri" w:eastAsia="Calibri" w:hAnsi="Calibri"/>
          <w:color w:val="000000"/>
          <w:sz w:val="22"/>
        </w:rPr>
        <w:t>Collects the Windows "MtLog 256K Write Bytes/sec"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EECD63A" w14:textId="77777777" w:rsidTr="003321BF">
        <w:trPr>
          <w:trHeight w:val="54"/>
        </w:trPr>
        <w:tc>
          <w:tcPr>
            <w:tcW w:w="54" w:type="dxa"/>
          </w:tcPr>
          <w:p w14:paraId="4D825204" w14:textId="77777777" w:rsidR="003321BF" w:rsidRDefault="003321BF">
            <w:pPr>
              <w:pStyle w:val="EmptyCellLayoutStyle"/>
              <w:spacing w:after="0" w:line="240" w:lineRule="auto"/>
            </w:pPr>
          </w:p>
        </w:tc>
        <w:tc>
          <w:tcPr>
            <w:tcW w:w="10395" w:type="dxa"/>
          </w:tcPr>
          <w:p w14:paraId="1B913E58" w14:textId="77777777" w:rsidR="003321BF" w:rsidRDefault="003321BF">
            <w:pPr>
              <w:pStyle w:val="EmptyCellLayoutStyle"/>
              <w:spacing w:after="0" w:line="240" w:lineRule="auto"/>
            </w:pPr>
          </w:p>
        </w:tc>
        <w:tc>
          <w:tcPr>
            <w:tcW w:w="149" w:type="dxa"/>
          </w:tcPr>
          <w:p w14:paraId="2E11761C" w14:textId="77777777" w:rsidR="003321BF" w:rsidRDefault="003321BF">
            <w:pPr>
              <w:pStyle w:val="EmptyCellLayoutStyle"/>
              <w:spacing w:after="0" w:line="240" w:lineRule="auto"/>
            </w:pPr>
          </w:p>
        </w:tc>
      </w:tr>
      <w:tr w:rsidR="003321BF" w14:paraId="5DABA233" w14:textId="77777777" w:rsidTr="003321BF">
        <w:tc>
          <w:tcPr>
            <w:tcW w:w="54" w:type="dxa"/>
          </w:tcPr>
          <w:p w14:paraId="0EE368E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8B86EE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53C4D3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56C2FD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2754A84" w14:textId="77777777" w:rsidR="003321BF" w:rsidRDefault="003321BF">
                  <w:pPr>
                    <w:spacing w:after="0" w:line="240" w:lineRule="auto"/>
                  </w:pPr>
                  <w:r>
                    <w:rPr>
                      <w:rFonts w:ascii="Calibri" w:eastAsia="Calibri" w:hAnsi="Calibri"/>
                      <w:b/>
                      <w:color w:val="000000"/>
                      <w:sz w:val="22"/>
                    </w:rPr>
                    <w:t>Default value</w:t>
                  </w:r>
                </w:p>
              </w:tc>
            </w:tr>
            <w:tr w:rsidR="003321BF" w14:paraId="5993DC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82D88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B87EC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E3FDFF" w14:textId="77777777" w:rsidR="003321BF" w:rsidRDefault="003321BF">
                  <w:pPr>
                    <w:spacing w:after="0" w:line="240" w:lineRule="auto"/>
                  </w:pPr>
                  <w:r>
                    <w:rPr>
                      <w:rFonts w:ascii="Calibri" w:eastAsia="Calibri" w:hAnsi="Calibri"/>
                      <w:color w:val="000000"/>
                      <w:sz w:val="22"/>
                    </w:rPr>
                    <w:t>No</w:t>
                  </w:r>
                </w:p>
              </w:tc>
            </w:tr>
            <w:tr w:rsidR="003321BF" w14:paraId="229D7D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87E210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C66BF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292C84" w14:textId="77777777" w:rsidR="003321BF" w:rsidRDefault="003321BF">
                  <w:pPr>
                    <w:spacing w:after="0" w:line="240" w:lineRule="auto"/>
                  </w:pPr>
                  <w:r>
                    <w:rPr>
                      <w:rFonts w:eastAsia="Arial"/>
                      <w:color w:val="000000"/>
                    </w:rPr>
                    <w:t>No</w:t>
                  </w:r>
                </w:p>
              </w:tc>
            </w:tr>
            <w:tr w:rsidR="003321BF" w14:paraId="4B94366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EE45E2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9FD096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B5DE12D" w14:textId="77777777" w:rsidR="003321BF" w:rsidRDefault="003321BF">
                  <w:pPr>
                    <w:spacing w:after="0" w:line="240" w:lineRule="auto"/>
                  </w:pPr>
                  <w:r>
                    <w:rPr>
                      <w:rFonts w:ascii="Calibri" w:eastAsia="Calibri" w:hAnsi="Calibri"/>
                      <w:color w:val="000000"/>
                      <w:sz w:val="22"/>
                    </w:rPr>
                    <w:t>900</w:t>
                  </w:r>
                </w:p>
              </w:tc>
            </w:tr>
          </w:tbl>
          <w:p w14:paraId="0FF77944" w14:textId="77777777" w:rsidR="003321BF" w:rsidRDefault="003321BF">
            <w:pPr>
              <w:spacing w:after="0" w:line="240" w:lineRule="auto"/>
            </w:pPr>
          </w:p>
        </w:tc>
        <w:tc>
          <w:tcPr>
            <w:tcW w:w="149" w:type="dxa"/>
          </w:tcPr>
          <w:p w14:paraId="23F3DE80" w14:textId="77777777" w:rsidR="003321BF" w:rsidRDefault="003321BF">
            <w:pPr>
              <w:pStyle w:val="EmptyCellLayoutStyle"/>
              <w:spacing w:after="0" w:line="240" w:lineRule="auto"/>
            </w:pPr>
          </w:p>
        </w:tc>
      </w:tr>
      <w:tr w:rsidR="003321BF" w14:paraId="193A5AF3" w14:textId="77777777" w:rsidTr="003321BF">
        <w:trPr>
          <w:trHeight w:val="80"/>
        </w:trPr>
        <w:tc>
          <w:tcPr>
            <w:tcW w:w="54" w:type="dxa"/>
          </w:tcPr>
          <w:p w14:paraId="1C7A663B" w14:textId="77777777" w:rsidR="003321BF" w:rsidRDefault="003321BF">
            <w:pPr>
              <w:pStyle w:val="EmptyCellLayoutStyle"/>
              <w:spacing w:after="0" w:line="240" w:lineRule="auto"/>
            </w:pPr>
          </w:p>
        </w:tc>
        <w:tc>
          <w:tcPr>
            <w:tcW w:w="10395" w:type="dxa"/>
          </w:tcPr>
          <w:p w14:paraId="1EB0A7E6" w14:textId="77777777" w:rsidR="003321BF" w:rsidRDefault="003321BF">
            <w:pPr>
              <w:pStyle w:val="EmptyCellLayoutStyle"/>
              <w:spacing w:after="0" w:line="240" w:lineRule="auto"/>
            </w:pPr>
          </w:p>
        </w:tc>
        <w:tc>
          <w:tcPr>
            <w:tcW w:w="149" w:type="dxa"/>
          </w:tcPr>
          <w:p w14:paraId="7A25DA73" w14:textId="77777777" w:rsidR="003321BF" w:rsidRDefault="003321BF">
            <w:pPr>
              <w:pStyle w:val="EmptyCellLayoutStyle"/>
              <w:spacing w:after="0" w:line="240" w:lineRule="auto"/>
            </w:pPr>
          </w:p>
        </w:tc>
      </w:tr>
    </w:tbl>
    <w:p w14:paraId="6EBFE8C7" w14:textId="77777777" w:rsidR="003321BF" w:rsidRDefault="003321BF" w:rsidP="003321BF">
      <w:pPr>
        <w:spacing w:after="0" w:line="240" w:lineRule="auto"/>
      </w:pPr>
    </w:p>
    <w:p w14:paraId="53520597" w14:textId="77777777" w:rsidR="003321BF" w:rsidRDefault="003321BF" w:rsidP="003321BF">
      <w:pPr>
        <w:spacing w:after="0" w:line="240" w:lineRule="auto"/>
      </w:pPr>
      <w:r>
        <w:rPr>
          <w:rFonts w:ascii="Calibri" w:eastAsia="Calibri" w:hAnsi="Calibri"/>
          <w:b/>
          <w:color w:val="6495ED"/>
          <w:sz w:val="22"/>
        </w:rPr>
        <w:t>MSSQL 2016: Cursor scans started/sec</w:t>
      </w:r>
    </w:p>
    <w:p w14:paraId="0CAD4FE5" w14:textId="77777777" w:rsidR="003321BF" w:rsidRDefault="003321BF" w:rsidP="003321BF">
      <w:pPr>
        <w:spacing w:after="0" w:line="240" w:lineRule="auto"/>
      </w:pPr>
      <w:r>
        <w:rPr>
          <w:rFonts w:ascii="Calibri" w:eastAsia="Calibri" w:hAnsi="Calibri"/>
          <w:color w:val="000000"/>
          <w:sz w:val="22"/>
        </w:rPr>
        <w:t>Collects the Windows "Cursor scans started/sec"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5B5B58E" w14:textId="77777777" w:rsidTr="003321BF">
        <w:trPr>
          <w:trHeight w:val="54"/>
        </w:trPr>
        <w:tc>
          <w:tcPr>
            <w:tcW w:w="54" w:type="dxa"/>
          </w:tcPr>
          <w:p w14:paraId="6FDEB617" w14:textId="77777777" w:rsidR="003321BF" w:rsidRDefault="003321BF">
            <w:pPr>
              <w:pStyle w:val="EmptyCellLayoutStyle"/>
              <w:spacing w:after="0" w:line="240" w:lineRule="auto"/>
            </w:pPr>
          </w:p>
        </w:tc>
        <w:tc>
          <w:tcPr>
            <w:tcW w:w="10395" w:type="dxa"/>
          </w:tcPr>
          <w:p w14:paraId="4DFC8F82" w14:textId="77777777" w:rsidR="003321BF" w:rsidRDefault="003321BF">
            <w:pPr>
              <w:pStyle w:val="EmptyCellLayoutStyle"/>
              <w:spacing w:after="0" w:line="240" w:lineRule="auto"/>
            </w:pPr>
          </w:p>
        </w:tc>
        <w:tc>
          <w:tcPr>
            <w:tcW w:w="149" w:type="dxa"/>
          </w:tcPr>
          <w:p w14:paraId="6D1A5181" w14:textId="77777777" w:rsidR="003321BF" w:rsidRDefault="003321BF">
            <w:pPr>
              <w:pStyle w:val="EmptyCellLayoutStyle"/>
              <w:spacing w:after="0" w:line="240" w:lineRule="auto"/>
            </w:pPr>
          </w:p>
        </w:tc>
      </w:tr>
      <w:tr w:rsidR="003321BF" w14:paraId="2C74F62D" w14:textId="77777777" w:rsidTr="003321BF">
        <w:tc>
          <w:tcPr>
            <w:tcW w:w="54" w:type="dxa"/>
          </w:tcPr>
          <w:p w14:paraId="4702CD7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EFD755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90657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91FC1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A8016F5" w14:textId="77777777" w:rsidR="003321BF" w:rsidRDefault="003321BF">
                  <w:pPr>
                    <w:spacing w:after="0" w:line="240" w:lineRule="auto"/>
                  </w:pPr>
                  <w:r>
                    <w:rPr>
                      <w:rFonts w:ascii="Calibri" w:eastAsia="Calibri" w:hAnsi="Calibri"/>
                      <w:b/>
                      <w:color w:val="000000"/>
                      <w:sz w:val="22"/>
                    </w:rPr>
                    <w:t>Default value</w:t>
                  </w:r>
                </w:p>
              </w:tc>
            </w:tr>
            <w:tr w:rsidR="003321BF" w14:paraId="4B30CB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8C721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0289A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6740E1" w14:textId="77777777" w:rsidR="003321BF" w:rsidRDefault="003321BF">
                  <w:pPr>
                    <w:spacing w:after="0" w:line="240" w:lineRule="auto"/>
                  </w:pPr>
                  <w:r>
                    <w:rPr>
                      <w:rFonts w:ascii="Calibri" w:eastAsia="Calibri" w:hAnsi="Calibri"/>
                      <w:color w:val="000000"/>
                      <w:sz w:val="22"/>
                    </w:rPr>
                    <w:t>No</w:t>
                  </w:r>
                </w:p>
              </w:tc>
            </w:tr>
            <w:tr w:rsidR="003321BF" w14:paraId="71BEA7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FEF6C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4E46D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FFE346" w14:textId="77777777" w:rsidR="003321BF" w:rsidRDefault="003321BF">
                  <w:pPr>
                    <w:spacing w:after="0" w:line="240" w:lineRule="auto"/>
                  </w:pPr>
                  <w:r>
                    <w:rPr>
                      <w:rFonts w:eastAsia="Arial"/>
                      <w:color w:val="000000"/>
                    </w:rPr>
                    <w:t>No</w:t>
                  </w:r>
                </w:p>
              </w:tc>
            </w:tr>
            <w:tr w:rsidR="003321BF" w14:paraId="708C767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A19C281"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47B37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BDC071" w14:textId="77777777" w:rsidR="003321BF" w:rsidRDefault="003321BF">
                  <w:pPr>
                    <w:spacing w:after="0" w:line="240" w:lineRule="auto"/>
                  </w:pPr>
                  <w:r>
                    <w:rPr>
                      <w:rFonts w:ascii="Calibri" w:eastAsia="Calibri" w:hAnsi="Calibri"/>
                      <w:color w:val="000000"/>
                      <w:sz w:val="22"/>
                    </w:rPr>
                    <w:t>900</w:t>
                  </w:r>
                </w:p>
              </w:tc>
            </w:tr>
          </w:tbl>
          <w:p w14:paraId="57A94450" w14:textId="77777777" w:rsidR="003321BF" w:rsidRDefault="003321BF">
            <w:pPr>
              <w:spacing w:after="0" w:line="240" w:lineRule="auto"/>
            </w:pPr>
          </w:p>
        </w:tc>
        <w:tc>
          <w:tcPr>
            <w:tcW w:w="149" w:type="dxa"/>
          </w:tcPr>
          <w:p w14:paraId="13AE9ACA" w14:textId="77777777" w:rsidR="003321BF" w:rsidRDefault="003321BF">
            <w:pPr>
              <w:pStyle w:val="EmptyCellLayoutStyle"/>
              <w:spacing w:after="0" w:line="240" w:lineRule="auto"/>
            </w:pPr>
          </w:p>
        </w:tc>
      </w:tr>
      <w:tr w:rsidR="003321BF" w14:paraId="48A59906" w14:textId="77777777" w:rsidTr="003321BF">
        <w:trPr>
          <w:trHeight w:val="80"/>
        </w:trPr>
        <w:tc>
          <w:tcPr>
            <w:tcW w:w="54" w:type="dxa"/>
          </w:tcPr>
          <w:p w14:paraId="1E14D811" w14:textId="77777777" w:rsidR="003321BF" w:rsidRDefault="003321BF">
            <w:pPr>
              <w:pStyle w:val="EmptyCellLayoutStyle"/>
              <w:spacing w:after="0" w:line="240" w:lineRule="auto"/>
            </w:pPr>
          </w:p>
        </w:tc>
        <w:tc>
          <w:tcPr>
            <w:tcW w:w="10395" w:type="dxa"/>
          </w:tcPr>
          <w:p w14:paraId="20B1D51A" w14:textId="77777777" w:rsidR="003321BF" w:rsidRDefault="003321BF">
            <w:pPr>
              <w:pStyle w:val="EmptyCellLayoutStyle"/>
              <w:spacing w:after="0" w:line="240" w:lineRule="auto"/>
            </w:pPr>
          </w:p>
        </w:tc>
        <w:tc>
          <w:tcPr>
            <w:tcW w:w="149" w:type="dxa"/>
          </w:tcPr>
          <w:p w14:paraId="61490083" w14:textId="77777777" w:rsidR="003321BF" w:rsidRDefault="003321BF">
            <w:pPr>
              <w:pStyle w:val="EmptyCellLayoutStyle"/>
              <w:spacing w:after="0" w:line="240" w:lineRule="auto"/>
            </w:pPr>
          </w:p>
        </w:tc>
      </w:tr>
    </w:tbl>
    <w:p w14:paraId="13EC698D" w14:textId="77777777" w:rsidR="003321BF" w:rsidRDefault="003321BF" w:rsidP="003321BF">
      <w:pPr>
        <w:spacing w:after="0" w:line="240" w:lineRule="auto"/>
      </w:pPr>
    </w:p>
    <w:p w14:paraId="6F9A0F0D" w14:textId="77777777" w:rsidR="003321BF" w:rsidRDefault="003321BF" w:rsidP="003321BF">
      <w:pPr>
        <w:spacing w:after="0" w:line="240" w:lineRule="auto"/>
      </w:pPr>
      <w:r>
        <w:rPr>
          <w:rFonts w:ascii="Calibri" w:eastAsia="Calibri" w:hAnsi="Calibri"/>
          <w:b/>
          <w:color w:val="6495ED"/>
          <w:sz w:val="22"/>
        </w:rPr>
        <w:t>MSSQL 2016: Broker Statistics: SQL RECEIVEs Per Second</w:t>
      </w:r>
    </w:p>
    <w:p w14:paraId="044054D8" w14:textId="77777777" w:rsidR="003321BF" w:rsidRDefault="003321BF" w:rsidP="003321BF">
      <w:pPr>
        <w:spacing w:after="0" w:line="240" w:lineRule="auto"/>
      </w:pPr>
      <w:r>
        <w:rPr>
          <w:rFonts w:ascii="Calibri" w:eastAsia="Calibri" w:hAnsi="Calibri"/>
          <w:color w:val="000000"/>
          <w:sz w:val="22"/>
        </w:rPr>
        <w:t>The number of SQL Server messages received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A166043" w14:textId="77777777" w:rsidTr="003321BF">
        <w:trPr>
          <w:trHeight w:val="54"/>
        </w:trPr>
        <w:tc>
          <w:tcPr>
            <w:tcW w:w="54" w:type="dxa"/>
          </w:tcPr>
          <w:p w14:paraId="3303A455" w14:textId="77777777" w:rsidR="003321BF" w:rsidRDefault="003321BF">
            <w:pPr>
              <w:pStyle w:val="EmptyCellLayoutStyle"/>
              <w:spacing w:after="0" w:line="240" w:lineRule="auto"/>
            </w:pPr>
          </w:p>
        </w:tc>
        <w:tc>
          <w:tcPr>
            <w:tcW w:w="10395" w:type="dxa"/>
          </w:tcPr>
          <w:p w14:paraId="2DC41DC2" w14:textId="77777777" w:rsidR="003321BF" w:rsidRDefault="003321BF">
            <w:pPr>
              <w:pStyle w:val="EmptyCellLayoutStyle"/>
              <w:spacing w:after="0" w:line="240" w:lineRule="auto"/>
            </w:pPr>
          </w:p>
        </w:tc>
        <w:tc>
          <w:tcPr>
            <w:tcW w:w="149" w:type="dxa"/>
          </w:tcPr>
          <w:p w14:paraId="57B65CE3" w14:textId="77777777" w:rsidR="003321BF" w:rsidRDefault="003321BF">
            <w:pPr>
              <w:pStyle w:val="EmptyCellLayoutStyle"/>
              <w:spacing w:after="0" w:line="240" w:lineRule="auto"/>
            </w:pPr>
          </w:p>
        </w:tc>
      </w:tr>
      <w:tr w:rsidR="003321BF" w14:paraId="44A681E8" w14:textId="77777777" w:rsidTr="003321BF">
        <w:tc>
          <w:tcPr>
            <w:tcW w:w="54" w:type="dxa"/>
          </w:tcPr>
          <w:p w14:paraId="17779E1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E9E9AC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2F9AC1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F4B6A8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B42D97F" w14:textId="77777777" w:rsidR="003321BF" w:rsidRDefault="003321BF">
                  <w:pPr>
                    <w:spacing w:after="0" w:line="240" w:lineRule="auto"/>
                  </w:pPr>
                  <w:r>
                    <w:rPr>
                      <w:rFonts w:ascii="Calibri" w:eastAsia="Calibri" w:hAnsi="Calibri"/>
                      <w:b/>
                      <w:color w:val="000000"/>
                      <w:sz w:val="22"/>
                    </w:rPr>
                    <w:t>Default value</w:t>
                  </w:r>
                </w:p>
              </w:tc>
            </w:tr>
            <w:tr w:rsidR="003321BF" w14:paraId="2B89F4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A5971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A3424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32523E" w14:textId="77777777" w:rsidR="003321BF" w:rsidRDefault="003321BF">
                  <w:pPr>
                    <w:spacing w:after="0" w:line="240" w:lineRule="auto"/>
                  </w:pPr>
                  <w:r>
                    <w:rPr>
                      <w:rFonts w:ascii="Calibri" w:eastAsia="Calibri" w:hAnsi="Calibri"/>
                      <w:color w:val="000000"/>
                      <w:sz w:val="22"/>
                    </w:rPr>
                    <w:t>Yes</w:t>
                  </w:r>
                </w:p>
              </w:tc>
            </w:tr>
            <w:tr w:rsidR="003321BF" w14:paraId="54B743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64ADA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65CC9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665AD4" w14:textId="77777777" w:rsidR="003321BF" w:rsidRDefault="003321BF">
                  <w:pPr>
                    <w:spacing w:after="0" w:line="240" w:lineRule="auto"/>
                  </w:pPr>
                  <w:r>
                    <w:rPr>
                      <w:rFonts w:eastAsia="Arial"/>
                      <w:color w:val="000000"/>
                    </w:rPr>
                    <w:t>No</w:t>
                  </w:r>
                </w:p>
              </w:tc>
            </w:tr>
            <w:tr w:rsidR="003321BF" w14:paraId="0DD15D8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5ABC9F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70EB1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8F6C430" w14:textId="77777777" w:rsidR="003321BF" w:rsidRDefault="003321BF">
                  <w:pPr>
                    <w:spacing w:after="0" w:line="240" w:lineRule="auto"/>
                  </w:pPr>
                  <w:r>
                    <w:rPr>
                      <w:rFonts w:ascii="Calibri" w:eastAsia="Calibri" w:hAnsi="Calibri"/>
                      <w:color w:val="000000"/>
                      <w:sz w:val="22"/>
                    </w:rPr>
                    <w:t>900</w:t>
                  </w:r>
                </w:p>
              </w:tc>
            </w:tr>
          </w:tbl>
          <w:p w14:paraId="33FEA438" w14:textId="77777777" w:rsidR="003321BF" w:rsidRDefault="003321BF">
            <w:pPr>
              <w:spacing w:after="0" w:line="240" w:lineRule="auto"/>
            </w:pPr>
          </w:p>
        </w:tc>
        <w:tc>
          <w:tcPr>
            <w:tcW w:w="149" w:type="dxa"/>
          </w:tcPr>
          <w:p w14:paraId="4AEEC273" w14:textId="77777777" w:rsidR="003321BF" w:rsidRDefault="003321BF">
            <w:pPr>
              <w:pStyle w:val="EmptyCellLayoutStyle"/>
              <w:spacing w:after="0" w:line="240" w:lineRule="auto"/>
            </w:pPr>
          </w:p>
        </w:tc>
      </w:tr>
      <w:tr w:rsidR="003321BF" w14:paraId="05DE2C2B" w14:textId="77777777" w:rsidTr="003321BF">
        <w:trPr>
          <w:trHeight w:val="80"/>
        </w:trPr>
        <w:tc>
          <w:tcPr>
            <w:tcW w:w="54" w:type="dxa"/>
          </w:tcPr>
          <w:p w14:paraId="42D269BD" w14:textId="77777777" w:rsidR="003321BF" w:rsidRDefault="003321BF">
            <w:pPr>
              <w:pStyle w:val="EmptyCellLayoutStyle"/>
              <w:spacing w:after="0" w:line="240" w:lineRule="auto"/>
            </w:pPr>
          </w:p>
        </w:tc>
        <w:tc>
          <w:tcPr>
            <w:tcW w:w="10395" w:type="dxa"/>
          </w:tcPr>
          <w:p w14:paraId="1D2F43F1" w14:textId="77777777" w:rsidR="003321BF" w:rsidRDefault="003321BF">
            <w:pPr>
              <w:pStyle w:val="EmptyCellLayoutStyle"/>
              <w:spacing w:after="0" w:line="240" w:lineRule="auto"/>
            </w:pPr>
          </w:p>
        </w:tc>
        <w:tc>
          <w:tcPr>
            <w:tcW w:w="149" w:type="dxa"/>
          </w:tcPr>
          <w:p w14:paraId="394E2495" w14:textId="77777777" w:rsidR="003321BF" w:rsidRDefault="003321BF">
            <w:pPr>
              <w:pStyle w:val="EmptyCellLayoutStyle"/>
              <w:spacing w:after="0" w:line="240" w:lineRule="auto"/>
            </w:pPr>
          </w:p>
        </w:tc>
      </w:tr>
    </w:tbl>
    <w:p w14:paraId="37511E66" w14:textId="77777777" w:rsidR="003321BF" w:rsidRDefault="003321BF" w:rsidP="003321BF">
      <w:pPr>
        <w:spacing w:after="0" w:line="240" w:lineRule="auto"/>
      </w:pPr>
    </w:p>
    <w:p w14:paraId="3E081269" w14:textId="77777777" w:rsidR="003321BF" w:rsidRDefault="003321BF" w:rsidP="003321BF">
      <w:pPr>
        <w:spacing w:after="0" w:line="240" w:lineRule="auto"/>
      </w:pPr>
      <w:r>
        <w:rPr>
          <w:rFonts w:ascii="Calibri" w:eastAsia="Calibri" w:hAnsi="Calibri"/>
          <w:b/>
          <w:color w:val="6495ED"/>
          <w:sz w:val="22"/>
        </w:rPr>
        <w:t>MSSQL 2016: SQL Compilations Per Second</w:t>
      </w:r>
    </w:p>
    <w:p w14:paraId="56B71A70" w14:textId="77777777" w:rsidR="003321BF" w:rsidRDefault="003321BF" w:rsidP="003321BF">
      <w:pPr>
        <w:spacing w:after="0" w:line="240" w:lineRule="auto"/>
      </w:pPr>
      <w:r>
        <w:rPr>
          <w:rFonts w:ascii="Calibri" w:eastAsia="Calibri" w:hAnsi="Calibri"/>
          <w:color w:val="000000"/>
          <w:sz w:val="22"/>
        </w:rPr>
        <w:t>Collects the Windows "SQL Compilations Per Second"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CB58E20" w14:textId="77777777" w:rsidTr="003321BF">
        <w:trPr>
          <w:trHeight w:val="54"/>
        </w:trPr>
        <w:tc>
          <w:tcPr>
            <w:tcW w:w="54" w:type="dxa"/>
          </w:tcPr>
          <w:p w14:paraId="497E21CA" w14:textId="77777777" w:rsidR="003321BF" w:rsidRDefault="003321BF">
            <w:pPr>
              <w:pStyle w:val="EmptyCellLayoutStyle"/>
              <w:spacing w:after="0" w:line="240" w:lineRule="auto"/>
            </w:pPr>
          </w:p>
        </w:tc>
        <w:tc>
          <w:tcPr>
            <w:tcW w:w="10395" w:type="dxa"/>
          </w:tcPr>
          <w:p w14:paraId="06E319D4" w14:textId="77777777" w:rsidR="003321BF" w:rsidRDefault="003321BF">
            <w:pPr>
              <w:pStyle w:val="EmptyCellLayoutStyle"/>
              <w:spacing w:after="0" w:line="240" w:lineRule="auto"/>
            </w:pPr>
          </w:p>
        </w:tc>
        <w:tc>
          <w:tcPr>
            <w:tcW w:w="149" w:type="dxa"/>
          </w:tcPr>
          <w:p w14:paraId="51628C84" w14:textId="77777777" w:rsidR="003321BF" w:rsidRDefault="003321BF">
            <w:pPr>
              <w:pStyle w:val="EmptyCellLayoutStyle"/>
              <w:spacing w:after="0" w:line="240" w:lineRule="auto"/>
            </w:pPr>
          </w:p>
        </w:tc>
      </w:tr>
      <w:tr w:rsidR="003321BF" w14:paraId="5D370DB6" w14:textId="77777777" w:rsidTr="003321BF">
        <w:tc>
          <w:tcPr>
            <w:tcW w:w="54" w:type="dxa"/>
          </w:tcPr>
          <w:p w14:paraId="6C1A4A3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A17E16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9E5C6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14C94D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1F6F4BE" w14:textId="77777777" w:rsidR="003321BF" w:rsidRDefault="003321BF">
                  <w:pPr>
                    <w:spacing w:after="0" w:line="240" w:lineRule="auto"/>
                  </w:pPr>
                  <w:r>
                    <w:rPr>
                      <w:rFonts w:ascii="Calibri" w:eastAsia="Calibri" w:hAnsi="Calibri"/>
                      <w:b/>
                      <w:color w:val="000000"/>
                      <w:sz w:val="22"/>
                    </w:rPr>
                    <w:t>Default value</w:t>
                  </w:r>
                </w:p>
              </w:tc>
            </w:tr>
            <w:tr w:rsidR="003321BF" w14:paraId="5CA728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3032F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1F3CA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671BED" w14:textId="77777777" w:rsidR="003321BF" w:rsidRDefault="003321BF">
                  <w:pPr>
                    <w:spacing w:after="0" w:line="240" w:lineRule="auto"/>
                  </w:pPr>
                  <w:r>
                    <w:rPr>
                      <w:rFonts w:ascii="Calibri" w:eastAsia="Calibri" w:hAnsi="Calibri"/>
                      <w:color w:val="000000"/>
                      <w:sz w:val="22"/>
                    </w:rPr>
                    <w:t>Yes</w:t>
                  </w:r>
                </w:p>
              </w:tc>
            </w:tr>
            <w:tr w:rsidR="003321BF" w14:paraId="2092A56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CD17D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1943C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497ECE" w14:textId="77777777" w:rsidR="003321BF" w:rsidRDefault="003321BF">
                  <w:pPr>
                    <w:spacing w:after="0" w:line="240" w:lineRule="auto"/>
                  </w:pPr>
                  <w:r>
                    <w:rPr>
                      <w:rFonts w:eastAsia="Arial"/>
                      <w:color w:val="000000"/>
                    </w:rPr>
                    <w:t>No</w:t>
                  </w:r>
                </w:p>
              </w:tc>
            </w:tr>
            <w:tr w:rsidR="003321BF" w14:paraId="6FD846B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4E0A1A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A6952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9B5D5D0" w14:textId="77777777" w:rsidR="003321BF" w:rsidRDefault="003321BF">
                  <w:pPr>
                    <w:spacing w:after="0" w:line="240" w:lineRule="auto"/>
                  </w:pPr>
                  <w:r>
                    <w:rPr>
                      <w:rFonts w:ascii="Calibri" w:eastAsia="Calibri" w:hAnsi="Calibri"/>
                      <w:color w:val="000000"/>
                      <w:sz w:val="22"/>
                    </w:rPr>
                    <w:t>900</w:t>
                  </w:r>
                </w:p>
              </w:tc>
            </w:tr>
          </w:tbl>
          <w:p w14:paraId="571D65CB" w14:textId="77777777" w:rsidR="003321BF" w:rsidRDefault="003321BF">
            <w:pPr>
              <w:spacing w:after="0" w:line="240" w:lineRule="auto"/>
            </w:pPr>
          </w:p>
        </w:tc>
        <w:tc>
          <w:tcPr>
            <w:tcW w:w="149" w:type="dxa"/>
          </w:tcPr>
          <w:p w14:paraId="1DD70712" w14:textId="77777777" w:rsidR="003321BF" w:rsidRDefault="003321BF">
            <w:pPr>
              <w:pStyle w:val="EmptyCellLayoutStyle"/>
              <w:spacing w:after="0" w:line="240" w:lineRule="auto"/>
            </w:pPr>
          </w:p>
        </w:tc>
      </w:tr>
      <w:tr w:rsidR="003321BF" w14:paraId="4249E55D" w14:textId="77777777" w:rsidTr="003321BF">
        <w:trPr>
          <w:trHeight w:val="80"/>
        </w:trPr>
        <w:tc>
          <w:tcPr>
            <w:tcW w:w="54" w:type="dxa"/>
          </w:tcPr>
          <w:p w14:paraId="2415E698" w14:textId="77777777" w:rsidR="003321BF" w:rsidRDefault="003321BF">
            <w:pPr>
              <w:pStyle w:val="EmptyCellLayoutStyle"/>
              <w:spacing w:after="0" w:line="240" w:lineRule="auto"/>
            </w:pPr>
          </w:p>
        </w:tc>
        <w:tc>
          <w:tcPr>
            <w:tcW w:w="10395" w:type="dxa"/>
          </w:tcPr>
          <w:p w14:paraId="773C2923" w14:textId="77777777" w:rsidR="003321BF" w:rsidRDefault="003321BF">
            <w:pPr>
              <w:pStyle w:val="EmptyCellLayoutStyle"/>
              <w:spacing w:after="0" w:line="240" w:lineRule="auto"/>
            </w:pPr>
          </w:p>
        </w:tc>
        <w:tc>
          <w:tcPr>
            <w:tcW w:w="149" w:type="dxa"/>
          </w:tcPr>
          <w:p w14:paraId="5A030E56" w14:textId="77777777" w:rsidR="003321BF" w:rsidRDefault="003321BF">
            <w:pPr>
              <w:pStyle w:val="EmptyCellLayoutStyle"/>
              <w:spacing w:after="0" w:line="240" w:lineRule="auto"/>
            </w:pPr>
          </w:p>
        </w:tc>
      </w:tr>
    </w:tbl>
    <w:p w14:paraId="27F0FEBF" w14:textId="77777777" w:rsidR="003321BF" w:rsidRDefault="003321BF" w:rsidP="003321BF">
      <w:pPr>
        <w:spacing w:after="0" w:line="240" w:lineRule="auto"/>
      </w:pPr>
    </w:p>
    <w:p w14:paraId="6369B6AF" w14:textId="77777777" w:rsidR="003321BF" w:rsidRDefault="003321BF" w:rsidP="003321BF">
      <w:pPr>
        <w:spacing w:after="0" w:line="240" w:lineRule="auto"/>
      </w:pPr>
      <w:r>
        <w:rPr>
          <w:rFonts w:ascii="Calibri" w:eastAsia="Calibri" w:hAnsi="Calibri"/>
          <w:b/>
          <w:color w:val="6495ED"/>
          <w:sz w:val="22"/>
        </w:rPr>
        <w:t>MSSQL 2016: HTTP Storage: Avg. microsec/Read</w:t>
      </w:r>
    </w:p>
    <w:p w14:paraId="6992347C" w14:textId="77777777" w:rsidR="003321BF" w:rsidRDefault="003321BF" w:rsidP="003321BF">
      <w:pPr>
        <w:spacing w:after="0" w:line="240" w:lineRule="auto"/>
      </w:pPr>
      <w:r>
        <w:rPr>
          <w:rFonts w:ascii="Calibri" w:eastAsia="Calibri" w:hAnsi="Calibri"/>
          <w:color w:val="000000"/>
          <w:sz w:val="22"/>
        </w:rPr>
        <w:t>Collects the Windows "HTTP Storage:Avg. microsec/Read"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492CA5F" w14:textId="77777777" w:rsidTr="003321BF">
        <w:trPr>
          <w:trHeight w:val="54"/>
        </w:trPr>
        <w:tc>
          <w:tcPr>
            <w:tcW w:w="54" w:type="dxa"/>
          </w:tcPr>
          <w:p w14:paraId="28F45BE1" w14:textId="77777777" w:rsidR="003321BF" w:rsidRDefault="003321BF">
            <w:pPr>
              <w:pStyle w:val="EmptyCellLayoutStyle"/>
              <w:spacing w:after="0" w:line="240" w:lineRule="auto"/>
            </w:pPr>
          </w:p>
        </w:tc>
        <w:tc>
          <w:tcPr>
            <w:tcW w:w="10395" w:type="dxa"/>
          </w:tcPr>
          <w:p w14:paraId="4175909E" w14:textId="77777777" w:rsidR="003321BF" w:rsidRDefault="003321BF">
            <w:pPr>
              <w:pStyle w:val="EmptyCellLayoutStyle"/>
              <w:spacing w:after="0" w:line="240" w:lineRule="auto"/>
            </w:pPr>
          </w:p>
        </w:tc>
        <w:tc>
          <w:tcPr>
            <w:tcW w:w="149" w:type="dxa"/>
          </w:tcPr>
          <w:p w14:paraId="5639DAFC" w14:textId="77777777" w:rsidR="003321BF" w:rsidRDefault="003321BF">
            <w:pPr>
              <w:pStyle w:val="EmptyCellLayoutStyle"/>
              <w:spacing w:after="0" w:line="240" w:lineRule="auto"/>
            </w:pPr>
          </w:p>
        </w:tc>
      </w:tr>
      <w:tr w:rsidR="003321BF" w14:paraId="5D997D29" w14:textId="77777777" w:rsidTr="003321BF">
        <w:tc>
          <w:tcPr>
            <w:tcW w:w="54" w:type="dxa"/>
          </w:tcPr>
          <w:p w14:paraId="0E6A434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F1924E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DA4C1E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4B0A2F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76815CD" w14:textId="77777777" w:rsidR="003321BF" w:rsidRDefault="003321BF">
                  <w:pPr>
                    <w:spacing w:after="0" w:line="240" w:lineRule="auto"/>
                  </w:pPr>
                  <w:r>
                    <w:rPr>
                      <w:rFonts w:ascii="Calibri" w:eastAsia="Calibri" w:hAnsi="Calibri"/>
                      <w:b/>
                      <w:color w:val="000000"/>
                      <w:sz w:val="22"/>
                    </w:rPr>
                    <w:t>Default value</w:t>
                  </w:r>
                </w:p>
              </w:tc>
            </w:tr>
            <w:tr w:rsidR="003321BF" w14:paraId="30EADC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AA6E9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607BA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75953B" w14:textId="77777777" w:rsidR="003321BF" w:rsidRDefault="003321BF">
                  <w:pPr>
                    <w:spacing w:after="0" w:line="240" w:lineRule="auto"/>
                  </w:pPr>
                  <w:r>
                    <w:rPr>
                      <w:rFonts w:ascii="Calibri" w:eastAsia="Calibri" w:hAnsi="Calibri"/>
                      <w:color w:val="000000"/>
                      <w:sz w:val="22"/>
                    </w:rPr>
                    <w:t>Yes</w:t>
                  </w:r>
                </w:p>
              </w:tc>
            </w:tr>
            <w:tr w:rsidR="003321BF" w14:paraId="7153308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0D080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F9ED6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1561BC" w14:textId="77777777" w:rsidR="003321BF" w:rsidRDefault="003321BF">
                  <w:pPr>
                    <w:spacing w:after="0" w:line="240" w:lineRule="auto"/>
                  </w:pPr>
                  <w:r>
                    <w:rPr>
                      <w:rFonts w:eastAsia="Arial"/>
                      <w:color w:val="000000"/>
                    </w:rPr>
                    <w:t>No</w:t>
                  </w:r>
                </w:p>
              </w:tc>
            </w:tr>
            <w:tr w:rsidR="003321BF" w14:paraId="53ED638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F7A877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AAB859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131F0BD" w14:textId="77777777" w:rsidR="003321BF" w:rsidRDefault="003321BF">
                  <w:pPr>
                    <w:spacing w:after="0" w:line="240" w:lineRule="auto"/>
                  </w:pPr>
                  <w:r>
                    <w:rPr>
                      <w:rFonts w:ascii="Calibri" w:eastAsia="Calibri" w:hAnsi="Calibri"/>
                      <w:color w:val="000000"/>
                      <w:sz w:val="22"/>
                    </w:rPr>
                    <w:t>900</w:t>
                  </w:r>
                </w:p>
              </w:tc>
            </w:tr>
          </w:tbl>
          <w:p w14:paraId="5510A004" w14:textId="77777777" w:rsidR="003321BF" w:rsidRDefault="003321BF">
            <w:pPr>
              <w:spacing w:after="0" w:line="240" w:lineRule="auto"/>
            </w:pPr>
          </w:p>
        </w:tc>
        <w:tc>
          <w:tcPr>
            <w:tcW w:w="149" w:type="dxa"/>
          </w:tcPr>
          <w:p w14:paraId="79D78F18" w14:textId="77777777" w:rsidR="003321BF" w:rsidRDefault="003321BF">
            <w:pPr>
              <w:pStyle w:val="EmptyCellLayoutStyle"/>
              <w:spacing w:after="0" w:line="240" w:lineRule="auto"/>
            </w:pPr>
          </w:p>
        </w:tc>
      </w:tr>
      <w:tr w:rsidR="003321BF" w14:paraId="524E6315" w14:textId="77777777" w:rsidTr="003321BF">
        <w:trPr>
          <w:trHeight w:val="80"/>
        </w:trPr>
        <w:tc>
          <w:tcPr>
            <w:tcW w:w="54" w:type="dxa"/>
          </w:tcPr>
          <w:p w14:paraId="64636808" w14:textId="77777777" w:rsidR="003321BF" w:rsidRDefault="003321BF">
            <w:pPr>
              <w:pStyle w:val="EmptyCellLayoutStyle"/>
              <w:spacing w:after="0" w:line="240" w:lineRule="auto"/>
            </w:pPr>
          </w:p>
        </w:tc>
        <w:tc>
          <w:tcPr>
            <w:tcW w:w="10395" w:type="dxa"/>
          </w:tcPr>
          <w:p w14:paraId="549AE873" w14:textId="77777777" w:rsidR="003321BF" w:rsidRDefault="003321BF">
            <w:pPr>
              <w:pStyle w:val="EmptyCellLayoutStyle"/>
              <w:spacing w:after="0" w:line="240" w:lineRule="auto"/>
            </w:pPr>
          </w:p>
        </w:tc>
        <w:tc>
          <w:tcPr>
            <w:tcW w:w="149" w:type="dxa"/>
          </w:tcPr>
          <w:p w14:paraId="55D4730B" w14:textId="77777777" w:rsidR="003321BF" w:rsidRDefault="003321BF">
            <w:pPr>
              <w:pStyle w:val="EmptyCellLayoutStyle"/>
              <w:spacing w:after="0" w:line="240" w:lineRule="auto"/>
            </w:pPr>
          </w:p>
        </w:tc>
      </w:tr>
    </w:tbl>
    <w:p w14:paraId="243C00A9" w14:textId="77777777" w:rsidR="003321BF" w:rsidRDefault="003321BF" w:rsidP="003321BF">
      <w:pPr>
        <w:spacing w:after="0" w:line="240" w:lineRule="auto"/>
      </w:pPr>
    </w:p>
    <w:p w14:paraId="2CF219AE" w14:textId="77777777" w:rsidR="003321BF" w:rsidRDefault="003321BF" w:rsidP="003321BF">
      <w:pPr>
        <w:spacing w:after="0" w:line="240" w:lineRule="auto"/>
      </w:pPr>
      <w:r>
        <w:rPr>
          <w:rFonts w:ascii="Calibri" w:eastAsia="Calibri" w:hAnsi="Calibri"/>
          <w:b/>
          <w:color w:val="6495ED"/>
          <w:sz w:val="22"/>
        </w:rPr>
        <w:t>MSSQL 2016: MtLog 64K Expand Count</w:t>
      </w:r>
    </w:p>
    <w:p w14:paraId="5ECFEA39" w14:textId="77777777" w:rsidR="003321BF" w:rsidRDefault="003321BF" w:rsidP="003321BF">
      <w:pPr>
        <w:spacing w:after="0" w:line="240" w:lineRule="auto"/>
      </w:pPr>
      <w:r>
        <w:rPr>
          <w:rFonts w:ascii="Calibri" w:eastAsia="Calibri" w:hAnsi="Calibri"/>
          <w:color w:val="000000"/>
          <w:sz w:val="22"/>
        </w:rPr>
        <w:t>Collects the Windows "MtLog 64K Expand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D4DAEF8" w14:textId="77777777" w:rsidTr="003321BF">
        <w:trPr>
          <w:trHeight w:val="54"/>
        </w:trPr>
        <w:tc>
          <w:tcPr>
            <w:tcW w:w="54" w:type="dxa"/>
          </w:tcPr>
          <w:p w14:paraId="69596785" w14:textId="77777777" w:rsidR="003321BF" w:rsidRDefault="003321BF">
            <w:pPr>
              <w:pStyle w:val="EmptyCellLayoutStyle"/>
              <w:spacing w:after="0" w:line="240" w:lineRule="auto"/>
            </w:pPr>
          </w:p>
        </w:tc>
        <w:tc>
          <w:tcPr>
            <w:tcW w:w="10395" w:type="dxa"/>
          </w:tcPr>
          <w:p w14:paraId="25E538DA" w14:textId="77777777" w:rsidR="003321BF" w:rsidRDefault="003321BF">
            <w:pPr>
              <w:pStyle w:val="EmptyCellLayoutStyle"/>
              <w:spacing w:after="0" w:line="240" w:lineRule="auto"/>
            </w:pPr>
          </w:p>
        </w:tc>
        <w:tc>
          <w:tcPr>
            <w:tcW w:w="149" w:type="dxa"/>
          </w:tcPr>
          <w:p w14:paraId="65C2CD5F" w14:textId="77777777" w:rsidR="003321BF" w:rsidRDefault="003321BF">
            <w:pPr>
              <w:pStyle w:val="EmptyCellLayoutStyle"/>
              <w:spacing w:after="0" w:line="240" w:lineRule="auto"/>
            </w:pPr>
          </w:p>
        </w:tc>
      </w:tr>
      <w:tr w:rsidR="003321BF" w14:paraId="7F6CAE8B" w14:textId="77777777" w:rsidTr="003321BF">
        <w:tc>
          <w:tcPr>
            <w:tcW w:w="54" w:type="dxa"/>
          </w:tcPr>
          <w:p w14:paraId="283E4AC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533CD9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8C81A6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A98DE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6B6930B" w14:textId="77777777" w:rsidR="003321BF" w:rsidRDefault="003321BF">
                  <w:pPr>
                    <w:spacing w:after="0" w:line="240" w:lineRule="auto"/>
                  </w:pPr>
                  <w:r>
                    <w:rPr>
                      <w:rFonts w:ascii="Calibri" w:eastAsia="Calibri" w:hAnsi="Calibri"/>
                      <w:b/>
                      <w:color w:val="000000"/>
                      <w:sz w:val="22"/>
                    </w:rPr>
                    <w:t>Default value</w:t>
                  </w:r>
                </w:p>
              </w:tc>
            </w:tr>
            <w:tr w:rsidR="003321BF" w14:paraId="3BDEC3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62BCF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F963D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773952" w14:textId="77777777" w:rsidR="003321BF" w:rsidRDefault="003321BF">
                  <w:pPr>
                    <w:spacing w:after="0" w:line="240" w:lineRule="auto"/>
                  </w:pPr>
                  <w:r>
                    <w:rPr>
                      <w:rFonts w:ascii="Calibri" w:eastAsia="Calibri" w:hAnsi="Calibri"/>
                      <w:color w:val="000000"/>
                      <w:sz w:val="22"/>
                    </w:rPr>
                    <w:t>No</w:t>
                  </w:r>
                </w:p>
              </w:tc>
            </w:tr>
            <w:tr w:rsidR="003321BF" w14:paraId="01A69F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100DD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F0567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31C6DC" w14:textId="77777777" w:rsidR="003321BF" w:rsidRDefault="003321BF">
                  <w:pPr>
                    <w:spacing w:after="0" w:line="240" w:lineRule="auto"/>
                  </w:pPr>
                  <w:r>
                    <w:rPr>
                      <w:rFonts w:eastAsia="Arial"/>
                      <w:color w:val="000000"/>
                    </w:rPr>
                    <w:t>No</w:t>
                  </w:r>
                </w:p>
              </w:tc>
            </w:tr>
            <w:tr w:rsidR="003321BF" w14:paraId="70EB087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3505C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D2B258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B4C15BF" w14:textId="77777777" w:rsidR="003321BF" w:rsidRDefault="003321BF">
                  <w:pPr>
                    <w:spacing w:after="0" w:line="240" w:lineRule="auto"/>
                  </w:pPr>
                  <w:r>
                    <w:rPr>
                      <w:rFonts w:ascii="Calibri" w:eastAsia="Calibri" w:hAnsi="Calibri"/>
                      <w:color w:val="000000"/>
                      <w:sz w:val="22"/>
                    </w:rPr>
                    <w:t>900</w:t>
                  </w:r>
                </w:p>
              </w:tc>
            </w:tr>
          </w:tbl>
          <w:p w14:paraId="03B0B365" w14:textId="77777777" w:rsidR="003321BF" w:rsidRDefault="003321BF">
            <w:pPr>
              <w:spacing w:after="0" w:line="240" w:lineRule="auto"/>
            </w:pPr>
          </w:p>
        </w:tc>
        <w:tc>
          <w:tcPr>
            <w:tcW w:w="149" w:type="dxa"/>
          </w:tcPr>
          <w:p w14:paraId="2CDEEE67" w14:textId="77777777" w:rsidR="003321BF" w:rsidRDefault="003321BF">
            <w:pPr>
              <w:pStyle w:val="EmptyCellLayoutStyle"/>
              <w:spacing w:after="0" w:line="240" w:lineRule="auto"/>
            </w:pPr>
          </w:p>
        </w:tc>
      </w:tr>
      <w:tr w:rsidR="003321BF" w14:paraId="4A7AD02F" w14:textId="77777777" w:rsidTr="003321BF">
        <w:trPr>
          <w:trHeight w:val="80"/>
        </w:trPr>
        <w:tc>
          <w:tcPr>
            <w:tcW w:w="54" w:type="dxa"/>
          </w:tcPr>
          <w:p w14:paraId="0771157E" w14:textId="77777777" w:rsidR="003321BF" w:rsidRDefault="003321BF">
            <w:pPr>
              <w:pStyle w:val="EmptyCellLayoutStyle"/>
              <w:spacing w:after="0" w:line="240" w:lineRule="auto"/>
            </w:pPr>
          </w:p>
        </w:tc>
        <w:tc>
          <w:tcPr>
            <w:tcW w:w="10395" w:type="dxa"/>
          </w:tcPr>
          <w:p w14:paraId="18523427" w14:textId="77777777" w:rsidR="003321BF" w:rsidRDefault="003321BF">
            <w:pPr>
              <w:pStyle w:val="EmptyCellLayoutStyle"/>
              <w:spacing w:after="0" w:line="240" w:lineRule="auto"/>
            </w:pPr>
          </w:p>
        </w:tc>
        <w:tc>
          <w:tcPr>
            <w:tcW w:w="149" w:type="dxa"/>
          </w:tcPr>
          <w:p w14:paraId="24A78A8C" w14:textId="77777777" w:rsidR="003321BF" w:rsidRDefault="003321BF">
            <w:pPr>
              <w:pStyle w:val="EmptyCellLayoutStyle"/>
              <w:spacing w:after="0" w:line="240" w:lineRule="auto"/>
            </w:pPr>
          </w:p>
        </w:tc>
      </w:tr>
    </w:tbl>
    <w:p w14:paraId="6491852C" w14:textId="77777777" w:rsidR="003321BF" w:rsidRDefault="003321BF" w:rsidP="003321BF">
      <w:pPr>
        <w:spacing w:after="0" w:line="240" w:lineRule="auto"/>
      </w:pPr>
    </w:p>
    <w:p w14:paraId="3DAECA9E" w14:textId="77777777" w:rsidR="003321BF" w:rsidRDefault="003321BF" w:rsidP="003321BF">
      <w:pPr>
        <w:spacing w:after="0" w:line="240" w:lineRule="auto"/>
      </w:pPr>
      <w:r>
        <w:rPr>
          <w:rFonts w:ascii="Calibri" w:eastAsia="Calibri" w:hAnsi="Calibri"/>
          <w:b/>
          <w:color w:val="6495ED"/>
          <w:sz w:val="22"/>
        </w:rPr>
        <w:t>MSSQL 2016: Save point rollbacks/sec</w:t>
      </w:r>
    </w:p>
    <w:p w14:paraId="759FDCDF" w14:textId="77777777" w:rsidR="003321BF" w:rsidRDefault="003321BF" w:rsidP="003321BF">
      <w:pPr>
        <w:spacing w:after="0" w:line="240" w:lineRule="auto"/>
      </w:pPr>
      <w:r>
        <w:rPr>
          <w:rFonts w:ascii="Calibri" w:eastAsia="Calibri" w:hAnsi="Calibri"/>
          <w:color w:val="000000"/>
          <w:sz w:val="22"/>
        </w:rPr>
        <w:t>Collects the Windows "Save point rollbacks/sec"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574DE82" w14:textId="77777777" w:rsidTr="003321BF">
        <w:trPr>
          <w:trHeight w:val="54"/>
        </w:trPr>
        <w:tc>
          <w:tcPr>
            <w:tcW w:w="54" w:type="dxa"/>
          </w:tcPr>
          <w:p w14:paraId="10E9502D" w14:textId="77777777" w:rsidR="003321BF" w:rsidRDefault="003321BF">
            <w:pPr>
              <w:pStyle w:val="EmptyCellLayoutStyle"/>
              <w:spacing w:after="0" w:line="240" w:lineRule="auto"/>
            </w:pPr>
          </w:p>
        </w:tc>
        <w:tc>
          <w:tcPr>
            <w:tcW w:w="10395" w:type="dxa"/>
          </w:tcPr>
          <w:p w14:paraId="61B576E2" w14:textId="77777777" w:rsidR="003321BF" w:rsidRDefault="003321BF">
            <w:pPr>
              <w:pStyle w:val="EmptyCellLayoutStyle"/>
              <w:spacing w:after="0" w:line="240" w:lineRule="auto"/>
            </w:pPr>
          </w:p>
        </w:tc>
        <w:tc>
          <w:tcPr>
            <w:tcW w:w="149" w:type="dxa"/>
          </w:tcPr>
          <w:p w14:paraId="099EA036" w14:textId="77777777" w:rsidR="003321BF" w:rsidRDefault="003321BF">
            <w:pPr>
              <w:pStyle w:val="EmptyCellLayoutStyle"/>
              <w:spacing w:after="0" w:line="240" w:lineRule="auto"/>
            </w:pPr>
          </w:p>
        </w:tc>
      </w:tr>
      <w:tr w:rsidR="003321BF" w14:paraId="1E32351F" w14:textId="77777777" w:rsidTr="003321BF">
        <w:tc>
          <w:tcPr>
            <w:tcW w:w="54" w:type="dxa"/>
          </w:tcPr>
          <w:p w14:paraId="0F88DF1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67351F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E45D1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D3F10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4D18F4E" w14:textId="77777777" w:rsidR="003321BF" w:rsidRDefault="003321BF">
                  <w:pPr>
                    <w:spacing w:after="0" w:line="240" w:lineRule="auto"/>
                  </w:pPr>
                  <w:r>
                    <w:rPr>
                      <w:rFonts w:ascii="Calibri" w:eastAsia="Calibri" w:hAnsi="Calibri"/>
                      <w:b/>
                      <w:color w:val="000000"/>
                      <w:sz w:val="22"/>
                    </w:rPr>
                    <w:t>Default value</w:t>
                  </w:r>
                </w:p>
              </w:tc>
            </w:tr>
            <w:tr w:rsidR="003321BF" w14:paraId="1F952F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1B63A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CA634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50107C" w14:textId="77777777" w:rsidR="003321BF" w:rsidRDefault="003321BF">
                  <w:pPr>
                    <w:spacing w:after="0" w:line="240" w:lineRule="auto"/>
                  </w:pPr>
                  <w:r>
                    <w:rPr>
                      <w:rFonts w:ascii="Calibri" w:eastAsia="Calibri" w:hAnsi="Calibri"/>
                      <w:color w:val="000000"/>
                      <w:sz w:val="22"/>
                    </w:rPr>
                    <w:t>No</w:t>
                  </w:r>
                </w:p>
              </w:tc>
            </w:tr>
            <w:tr w:rsidR="003321BF" w14:paraId="3C8D846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4D16A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6AB88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359477" w14:textId="77777777" w:rsidR="003321BF" w:rsidRDefault="003321BF">
                  <w:pPr>
                    <w:spacing w:after="0" w:line="240" w:lineRule="auto"/>
                  </w:pPr>
                  <w:r>
                    <w:rPr>
                      <w:rFonts w:eastAsia="Arial"/>
                      <w:color w:val="000000"/>
                    </w:rPr>
                    <w:t>No</w:t>
                  </w:r>
                </w:p>
              </w:tc>
            </w:tr>
            <w:tr w:rsidR="003321BF" w14:paraId="0F7DD4A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C1C4D5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CFBCC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88E9CB" w14:textId="77777777" w:rsidR="003321BF" w:rsidRDefault="003321BF">
                  <w:pPr>
                    <w:spacing w:after="0" w:line="240" w:lineRule="auto"/>
                  </w:pPr>
                  <w:r>
                    <w:rPr>
                      <w:rFonts w:ascii="Calibri" w:eastAsia="Calibri" w:hAnsi="Calibri"/>
                      <w:color w:val="000000"/>
                      <w:sz w:val="22"/>
                    </w:rPr>
                    <w:t>900</w:t>
                  </w:r>
                </w:p>
              </w:tc>
            </w:tr>
          </w:tbl>
          <w:p w14:paraId="6953140E" w14:textId="77777777" w:rsidR="003321BF" w:rsidRDefault="003321BF">
            <w:pPr>
              <w:spacing w:after="0" w:line="240" w:lineRule="auto"/>
            </w:pPr>
          </w:p>
        </w:tc>
        <w:tc>
          <w:tcPr>
            <w:tcW w:w="149" w:type="dxa"/>
          </w:tcPr>
          <w:p w14:paraId="333548AF" w14:textId="77777777" w:rsidR="003321BF" w:rsidRDefault="003321BF">
            <w:pPr>
              <w:pStyle w:val="EmptyCellLayoutStyle"/>
              <w:spacing w:after="0" w:line="240" w:lineRule="auto"/>
            </w:pPr>
          </w:p>
        </w:tc>
      </w:tr>
      <w:tr w:rsidR="003321BF" w14:paraId="62B7CB3D" w14:textId="77777777" w:rsidTr="003321BF">
        <w:trPr>
          <w:trHeight w:val="80"/>
        </w:trPr>
        <w:tc>
          <w:tcPr>
            <w:tcW w:w="54" w:type="dxa"/>
          </w:tcPr>
          <w:p w14:paraId="072CAE0C" w14:textId="77777777" w:rsidR="003321BF" w:rsidRDefault="003321BF">
            <w:pPr>
              <w:pStyle w:val="EmptyCellLayoutStyle"/>
              <w:spacing w:after="0" w:line="240" w:lineRule="auto"/>
            </w:pPr>
          </w:p>
        </w:tc>
        <w:tc>
          <w:tcPr>
            <w:tcW w:w="10395" w:type="dxa"/>
          </w:tcPr>
          <w:p w14:paraId="581DB649" w14:textId="77777777" w:rsidR="003321BF" w:rsidRDefault="003321BF">
            <w:pPr>
              <w:pStyle w:val="EmptyCellLayoutStyle"/>
              <w:spacing w:after="0" w:line="240" w:lineRule="auto"/>
            </w:pPr>
          </w:p>
        </w:tc>
        <w:tc>
          <w:tcPr>
            <w:tcW w:w="149" w:type="dxa"/>
          </w:tcPr>
          <w:p w14:paraId="06E6E3A4" w14:textId="77777777" w:rsidR="003321BF" w:rsidRDefault="003321BF">
            <w:pPr>
              <w:pStyle w:val="EmptyCellLayoutStyle"/>
              <w:spacing w:after="0" w:line="240" w:lineRule="auto"/>
            </w:pPr>
          </w:p>
        </w:tc>
      </w:tr>
    </w:tbl>
    <w:p w14:paraId="3FFCD9FF" w14:textId="77777777" w:rsidR="003321BF" w:rsidRDefault="003321BF" w:rsidP="003321BF">
      <w:pPr>
        <w:spacing w:after="0" w:line="240" w:lineRule="auto"/>
      </w:pPr>
    </w:p>
    <w:p w14:paraId="6243E89F" w14:textId="77777777" w:rsidR="003321BF" w:rsidRDefault="003321BF" w:rsidP="003321BF">
      <w:pPr>
        <w:spacing w:after="0" w:line="240" w:lineRule="auto"/>
      </w:pPr>
      <w:r>
        <w:rPr>
          <w:rFonts w:ascii="Calibri" w:eastAsia="Calibri" w:hAnsi="Calibri"/>
          <w:b/>
          <w:color w:val="6495ED"/>
          <w:sz w:val="22"/>
        </w:rPr>
        <w:t>MSSQL 2016: DB Engine Average Wait Time (ms)</w:t>
      </w:r>
    </w:p>
    <w:p w14:paraId="6240058F" w14:textId="77777777" w:rsidR="003321BF" w:rsidRDefault="003321BF" w:rsidP="003321BF">
      <w:pPr>
        <w:spacing w:after="0" w:line="240" w:lineRule="auto"/>
      </w:pPr>
      <w:r>
        <w:rPr>
          <w:rFonts w:ascii="Calibri" w:eastAsia="Calibri" w:hAnsi="Calibri"/>
          <w:color w:val="000000"/>
          <w:sz w:val="22"/>
        </w:rPr>
        <w:t>SQL 2016 DB Engine Average Wait Time performance collection rule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66FF906" w14:textId="77777777" w:rsidTr="003321BF">
        <w:trPr>
          <w:trHeight w:val="54"/>
        </w:trPr>
        <w:tc>
          <w:tcPr>
            <w:tcW w:w="54" w:type="dxa"/>
          </w:tcPr>
          <w:p w14:paraId="4D222B12" w14:textId="77777777" w:rsidR="003321BF" w:rsidRDefault="003321BF">
            <w:pPr>
              <w:pStyle w:val="EmptyCellLayoutStyle"/>
              <w:spacing w:after="0" w:line="240" w:lineRule="auto"/>
            </w:pPr>
          </w:p>
        </w:tc>
        <w:tc>
          <w:tcPr>
            <w:tcW w:w="10395" w:type="dxa"/>
          </w:tcPr>
          <w:p w14:paraId="32DB2F80" w14:textId="77777777" w:rsidR="003321BF" w:rsidRDefault="003321BF">
            <w:pPr>
              <w:pStyle w:val="EmptyCellLayoutStyle"/>
              <w:spacing w:after="0" w:line="240" w:lineRule="auto"/>
            </w:pPr>
          </w:p>
        </w:tc>
        <w:tc>
          <w:tcPr>
            <w:tcW w:w="149" w:type="dxa"/>
          </w:tcPr>
          <w:p w14:paraId="1DBA12CD" w14:textId="77777777" w:rsidR="003321BF" w:rsidRDefault="003321BF">
            <w:pPr>
              <w:pStyle w:val="EmptyCellLayoutStyle"/>
              <w:spacing w:after="0" w:line="240" w:lineRule="auto"/>
            </w:pPr>
          </w:p>
        </w:tc>
      </w:tr>
      <w:tr w:rsidR="003321BF" w14:paraId="7344AF30" w14:textId="77777777" w:rsidTr="003321BF">
        <w:tc>
          <w:tcPr>
            <w:tcW w:w="54" w:type="dxa"/>
          </w:tcPr>
          <w:p w14:paraId="10B117A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22EB20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4E5052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104B9A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535D49" w14:textId="77777777" w:rsidR="003321BF" w:rsidRDefault="003321BF">
                  <w:pPr>
                    <w:spacing w:after="0" w:line="240" w:lineRule="auto"/>
                  </w:pPr>
                  <w:r>
                    <w:rPr>
                      <w:rFonts w:ascii="Calibri" w:eastAsia="Calibri" w:hAnsi="Calibri"/>
                      <w:b/>
                      <w:color w:val="000000"/>
                      <w:sz w:val="22"/>
                    </w:rPr>
                    <w:t>Default value</w:t>
                  </w:r>
                </w:p>
              </w:tc>
            </w:tr>
            <w:tr w:rsidR="003321BF" w14:paraId="798F2F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6FAD3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54596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F63655" w14:textId="77777777" w:rsidR="003321BF" w:rsidRDefault="003321BF">
                  <w:pPr>
                    <w:spacing w:after="0" w:line="240" w:lineRule="auto"/>
                  </w:pPr>
                  <w:r>
                    <w:rPr>
                      <w:rFonts w:ascii="Calibri" w:eastAsia="Calibri" w:hAnsi="Calibri"/>
                      <w:color w:val="000000"/>
                      <w:sz w:val="22"/>
                    </w:rPr>
                    <w:t>Yes</w:t>
                  </w:r>
                </w:p>
              </w:tc>
            </w:tr>
            <w:tr w:rsidR="003321BF" w14:paraId="144144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0BD25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9159C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2EF387" w14:textId="77777777" w:rsidR="003321BF" w:rsidRDefault="003321BF">
                  <w:pPr>
                    <w:spacing w:after="0" w:line="240" w:lineRule="auto"/>
                  </w:pPr>
                  <w:r>
                    <w:rPr>
                      <w:rFonts w:eastAsia="Arial"/>
                      <w:color w:val="000000"/>
                    </w:rPr>
                    <w:t>No</w:t>
                  </w:r>
                </w:p>
              </w:tc>
            </w:tr>
            <w:tr w:rsidR="003321BF" w14:paraId="0C2373F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F3A6D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55513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197829" w14:textId="77777777" w:rsidR="003321BF" w:rsidRDefault="003321BF">
                  <w:pPr>
                    <w:spacing w:after="0" w:line="240" w:lineRule="auto"/>
                  </w:pPr>
                  <w:r>
                    <w:rPr>
                      <w:rFonts w:ascii="Calibri" w:eastAsia="Calibri" w:hAnsi="Calibri"/>
                      <w:color w:val="000000"/>
                      <w:sz w:val="22"/>
                    </w:rPr>
                    <w:t>900</w:t>
                  </w:r>
                </w:p>
              </w:tc>
            </w:tr>
          </w:tbl>
          <w:p w14:paraId="4724B7FA" w14:textId="77777777" w:rsidR="003321BF" w:rsidRDefault="003321BF">
            <w:pPr>
              <w:spacing w:after="0" w:line="240" w:lineRule="auto"/>
            </w:pPr>
          </w:p>
        </w:tc>
        <w:tc>
          <w:tcPr>
            <w:tcW w:w="149" w:type="dxa"/>
          </w:tcPr>
          <w:p w14:paraId="66B2C537" w14:textId="77777777" w:rsidR="003321BF" w:rsidRDefault="003321BF">
            <w:pPr>
              <w:pStyle w:val="EmptyCellLayoutStyle"/>
              <w:spacing w:after="0" w:line="240" w:lineRule="auto"/>
            </w:pPr>
          </w:p>
        </w:tc>
      </w:tr>
      <w:tr w:rsidR="003321BF" w14:paraId="303C8C66" w14:textId="77777777" w:rsidTr="003321BF">
        <w:trPr>
          <w:trHeight w:val="80"/>
        </w:trPr>
        <w:tc>
          <w:tcPr>
            <w:tcW w:w="54" w:type="dxa"/>
          </w:tcPr>
          <w:p w14:paraId="2D01A6F8" w14:textId="77777777" w:rsidR="003321BF" w:rsidRDefault="003321BF">
            <w:pPr>
              <w:pStyle w:val="EmptyCellLayoutStyle"/>
              <w:spacing w:after="0" w:line="240" w:lineRule="auto"/>
            </w:pPr>
          </w:p>
        </w:tc>
        <w:tc>
          <w:tcPr>
            <w:tcW w:w="10395" w:type="dxa"/>
          </w:tcPr>
          <w:p w14:paraId="336F4C8A" w14:textId="77777777" w:rsidR="003321BF" w:rsidRDefault="003321BF">
            <w:pPr>
              <w:pStyle w:val="EmptyCellLayoutStyle"/>
              <w:spacing w:after="0" w:line="240" w:lineRule="auto"/>
            </w:pPr>
          </w:p>
        </w:tc>
        <w:tc>
          <w:tcPr>
            <w:tcW w:w="149" w:type="dxa"/>
          </w:tcPr>
          <w:p w14:paraId="4FD818CF" w14:textId="77777777" w:rsidR="003321BF" w:rsidRDefault="003321BF">
            <w:pPr>
              <w:pStyle w:val="EmptyCellLayoutStyle"/>
              <w:spacing w:after="0" w:line="240" w:lineRule="auto"/>
            </w:pPr>
          </w:p>
        </w:tc>
      </w:tr>
    </w:tbl>
    <w:p w14:paraId="1DE2FEAC" w14:textId="77777777" w:rsidR="003321BF" w:rsidRDefault="003321BF" w:rsidP="003321BF">
      <w:pPr>
        <w:spacing w:after="0" w:line="240" w:lineRule="auto"/>
      </w:pPr>
    </w:p>
    <w:p w14:paraId="2850C941" w14:textId="77777777" w:rsidR="003321BF" w:rsidRDefault="003321BF" w:rsidP="003321BF">
      <w:pPr>
        <w:spacing w:after="0" w:line="240" w:lineRule="auto"/>
      </w:pPr>
      <w:r>
        <w:rPr>
          <w:rFonts w:ascii="Calibri" w:eastAsia="Calibri" w:hAnsi="Calibri"/>
          <w:b/>
          <w:color w:val="6495ED"/>
          <w:sz w:val="22"/>
        </w:rPr>
        <w:t>MSSQL 2016: HTTP Storage: Outstanding HTTP Storage IO</w:t>
      </w:r>
    </w:p>
    <w:p w14:paraId="3E458201" w14:textId="77777777" w:rsidR="003321BF" w:rsidRDefault="003321BF" w:rsidP="003321BF">
      <w:pPr>
        <w:spacing w:after="0" w:line="240" w:lineRule="auto"/>
      </w:pPr>
      <w:r>
        <w:rPr>
          <w:rFonts w:ascii="Calibri" w:eastAsia="Calibri" w:hAnsi="Calibri"/>
          <w:color w:val="000000"/>
          <w:sz w:val="22"/>
        </w:rPr>
        <w:t>Collects the Windows "HTTP Storage:Outstanding HTTP Storage IO"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DD2BC24" w14:textId="77777777" w:rsidTr="003321BF">
        <w:trPr>
          <w:trHeight w:val="54"/>
        </w:trPr>
        <w:tc>
          <w:tcPr>
            <w:tcW w:w="54" w:type="dxa"/>
          </w:tcPr>
          <w:p w14:paraId="0B992D78" w14:textId="77777777" w:rsidR="003321BF" w:rsidRDefault="003321BF">
            <w:pPr>
              <w:pStyle w:val="EmptyCellLayoutStyle"/>
              <w:spacing w:after="0" w:line="240" w:lineRule="auto"/>
            </w:pPr>
          </w:p>
        </w:tc>
        <w:tc>
          <w:tcPr>
            <w:tcW w:w="10395" w:type="dxa"/>
          </w:tcPr>
          <w:p w14:paraId="0E72048D" w14:textId="77777777" w:rsidR="003321BF" w:rsidRDefault="003321BF">
            <w:pPr>
              <w:pStyle w:val="EmptyCellLayoutStyle"/>
              <w:spacing w:after="0" w:line="240" w:lineRule="auto"/>
            </w:pPr>
          </w:p>
        </w:tc>
        <w:tc>
          <w:tcPr>
            <w:tcW w:w="149" w:type="dxa"/>
          </w:tcPr>
          <w:p w14:paraId="4725524A" w14:textId="77777777" w:rsidR="003321BF" w:rsidRDefault="003321BF">
            <w:pPr>
              <w:pStyle w:val="EmptyCellLayoutStyle"/>
              <w:spacing w:after="0" w:line="240" w:lineRule="auto"/>
            </w:pPr>
          </w:p>
        </w:tc>
      </w:tr>
      <w:tr w:rsidR="003321BF" w14:paraId="1AF3B750" w14:textId="77777777" w:rsidTr="003321BF">
        <w:tc>
          <w:tcPr>
            <w:tcW w:w="54" w:type="dxa"/>
          </w:tcPr>
          <w:p w14:paraId="1888BA6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033F5B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064992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E533CF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A5594A3" w14:textId="77777777" w:rsidR="003321BF" w:rsidRDefault="003321BF">
                  <w:pPr>
                    <w:spacing w:after="0" w:line="240" w:lineRule="auto"/>
                  </w:pPr>
                  <w:r>
                    <w:rPr>
                      <w:rFonts w:ascii="Calibri" w:eastAsia="Calibri" w:hAnsi="Calibri"/>
                      <w:b/>
                      <w:color w:val="000000"/>
                      <w:sz w:val="22"/>
                    </w:rPr>
                    <w:t>Default value</w:t>
                  </w:r>
                </w:p>
              </w:tc>
            </w:tr>
            <w:tr w:rsidR="003321BF" w14:paraId="72F432F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465AE9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E8AE0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691915" w14:textId="77777777" w:rsidR="003321BF" w:rsidRDefault="003321BF">
                  <w:pPr>
                    <w:spacing w:after="0" w:line="240" w:lineRule="auto"/>
                  </w:pPr>
                  <w:r>
                    <w:rPr>
                      <w:rFonts w:ascii="Calibri" w:eastAsia="Calibri" w:hAnsi="Calibri"/>
                      <w:color w:val="000000"/>
                      <w:sz w:val="22"/>
                    </w:rPr>
                    <w:t>Yes</w:t>
                  </w:r>
                </w:p>
              </w:tc>
            </w:tr>
            <w:tr w:rsidR="003321BF" w14:paraId="376ABE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53FCC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15506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BA981F" w14:textId="77777777" w:rsidR="003321BF" w:rsidRDefault="003321BF">
                  <w:pPr>
                    <w:spacing w:after="0" w:line="240" w:lineRule="auto"/>
                  </w:pPr>
                  <w:r>
                    <w:rPr>
                      <w:rFonts w:eastAsia="Arial"/>
                      <w:color w:val="000000"/>
                    </w:rPr>
                    <w:t>No</w:t>
                  </w:r>
                </w:p>
              </w:tc>
            </w:tr>
            <w:tr w:rsidR="003321BF" w14:paraId="1D6E559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50D65F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E0D640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2C2922C" w14:textId="77777777" w:rsidR="003321BF" w:rsidRDefault="003321BF">
                  <w:pPr>
                    <w:spacing w:after="0" w:line="240" w:lineRule="auto"/>
                  </w:pPr>
                  <w:r>
                    <w:rPr>
                      <w:rFonts w:ascii="Calibri" w:eastAsia="Calibri" w:hAnsi="Calibri"/>
                      <w:color w:val="000000"/>
                      <w:sz w:val="22"/>
                    </w:rPr>
                    <w:t>900</w:t>
                  </w:r>
                </w:p>
              </w:tc>
            </w:tr>
          </w:tbl>
          <w:p w14:paraId="2CD72148" w14:textId="77777777" w:rsidR="003321BF" w:rsidRDefault="003321BF">
            <w:pPr>
              <w:spacing w:after="0" w:line="240" w:lineRule="auto"/>
            </w:pPr>
          </w:p>
        </w:tc>
        <w:tc>
          <w:tcPr>
            <w:tcW w:w="149" w:type="dxa"/>
          </w:tcPr>
          <w:p w14:paraId="5424984D" w14:textId="77777777" w:rsidR="003321BF" w:rsidRDefault="003321BF">
            <w:pPr>
              <w:pStyle w:val="EmptyCellLayoutStyle"/>
              <w:spacing w:after="0" w:line="240" w:lineRule="auto"/>
            </w:pPr>
          </w:p>
        </w:tc>
      </w:tr>
      <w:tr w:rsidR="003321BF" w14:paraId="077BF3EF" w14:textId="77777777" w:rsidTr="003321BF">
        <w:trPr>
          <w:trHeight w:val="80"/>
        </w:trPr>
        <w:tc>
          <w:tcPr>
            <w:tcW w:w="54" w:type="dxa"/>
          </w:tcPr>
          <w:p w14:paraId="12CC3CC6" w14:textId="77777777" w:rsidR="003321BF" w:rsidRDefault="003321BF">
            <w:pPr>
              <w:pStyle w:val="EmptyCellLayoutStyle"/>
              <w:spacing w:after="0" w:line="240" w:lineRule="auto"/>
            </w:pPr>
          </w:p>
        </w:tc>
        <w:tc>
          <w:tcPr>
            <w:tcW w:w="10395" w:type="dxa"/>
          </w:tcPr>
          <w:p w14:paraId="4044410F" w14:textId="77777777" w:rsidR="003321BF" w:rsidRDefault="003321BF">
            <w:pPr>
              <w:pStyle w:val="EmptyCellLayoutStyle"/>
              <w:spacing w:after="0" w:line="240" w:lineRule="auto"/>
            </w:pPr>
          </w:p>
        </w:tc>
        <w:tc>
          <w:tcPr>
            <w:tcW w:w="149" w:type="dxa"/>
          </w:tcPr>
          <w:p w14:paraId="1580C115" w14:textId="77777777" w:rsidR="003321BF" w:rsidRDefault="003321BF">
            <w:pPr>
              <w:pStyle w:val="EmptyCellLayoutStyle"/>
              <w:spacing w:after="0" w:line="240" w:lineRule="auto"/>
            </w:pPr>
          </w:p>
        </w:tc>
      </w:tr>
    </w:tbl>
    <w:p w14:paraId="3949DF3B" w14:textId="77777777" w:rsidR="003321BF" w:rsidRDefault="003321BF" w:rsidP="003321BF">
      <w:pPr>
        <w:spacing w:after="0" w:line="240" w:lineRule="auto"/>
      </w:pPr>
    </w:p>
    <w:p w14:paraId="6205B83E" w14:textId="77777777" w:rsidR="003321BF" w:rsidRDefault="003321BF" w:rsidP="003321BF">
      <w:pPr>
        <w:spacing w:after="0" w:line="240" w:lineRule="auto"/>
      </w:pPr>
      <w:r>
        <w:rPr>
          <w:rFonts w:ascii="Calibri" w:eastAsia="Calibri" w:hAnsi="Calibri"/>
          <w:b/>
          <w:color w:val="6495ED"/>
          <w:sz w:val="22"/>
        </w:rPr>
        <w:t>MSSQL 2016: Broker Transport: Receive I/Os Per Second</w:t>
      </w:r>
    </w:p>
    <w:p w14:paraId="107A0C40" w14:textId="77777777" w:rsidR="003321BF" w:rsidRDefault="003321BF" w:rsidP="003321BF">
      <w:pPr>
        <w:spacing w:after="0" w:line="240" w:lineRule="auto"/>
      </w:pPr>
      <w:r>
        <w:rPr>
          <w:rFonts w:ascii="Calibri" w:eastAsia="Calibri" w:hAnsi="Calibri"/>
          <w:color w:val="000000"/>
          <w:sz w:val="22"/>
        </w:rPr>
        <w:t>This counter displays the number of I/Os received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7C71BDA" w14:textId="77777777" w:rsidTr="003321BF">
        <w:trPr>
          <w:trHeight w:val="54"/>
        </w:trPr>
        <w:tc>
          <w:tcPr>
            <w:tcW w:w="54" w:type="dxa"/>
          </w:tcPr>
          <w:p w14:paraId="3534B20A" w14:textId="77777777" w:rsidR="003321BF" w:rsidRDefault="003321BF">
            <w:pPr>
              <w:pStyle w:val="EmptyCellLayoutStyle"/>
              <w:spacing w:after="0" w:line="240" w:lineRule="auto"/>
            </w:pPr>
          </w:p>
        </w:tc>
        <w:tc>
          <w:tcPr>
            <w:tcW w:w="10395" w:type="dxa"/>
          </w:tcPr>
          <w:p w14:paraId="419F0BB7" w14:textId="77777777" w:rsidR="003321BF" w:rsidRDefault="003321BF">
            <w:pPr>
              <w:pStyle w:val="EmptyCellLayoutStyle"/>
              <w:spacing w:after="0" w:line="240" w:lineRule="auto"/>
            </w:pPr>
          </w:p>
        </w:tc>
        <w:tc>
          <w:tcPr>
            <w:tcW w:w="149" w:type="dxa"/>
          </w:tcPr>
          <w:p w14:paraId="0D913C68" w14:textId="77777777" w:rsidR="003321BF" w:rsidRDefault="003321BF">
            <w:pPr>
              <w:pStyle w:val="EmptyCellLayoutStyle"/>
              <w:spacing w:after="0" w:line="240" w:lineRule="auto"/>
            </w:pPr>
          </w:p>
        </w:tc>
      </w:tr>
      <w:tr w:rsidR="003321BF" w14:paraId="0DEE30B4" w14:textId="77777777" w:rsidTr="003321BF">
        <w:tc>
          <w:tcPr>
            <w:tcW w:w="54" w:type="dxa"/>
          </w:tcPr>
          <w:p w14:paraId="4C844B4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C4A1AE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A485E1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4DC7B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F4400D" w14:textId="77777777" w:rsidR="003321BF" w:rsidRDefault="003321BF">
                  <w:pPr>
                    <w:spacing w:after="0" w:line="240" w:lineRule="auto"/>
                  </w:pPr>
                  <w:r>
                    <w:rPr>
                      <w:rFonts w:ascii="Calibri" w:eastAsia="Calibri" w:hAnsi="Calibri"/>
                      <w:b/>
                      <w:color w:val="000000"/>
                      <w:sz w:val="22"/>
                    </w:rPr>
                    <w:t>Default value</w:t>
                  </w:r>
                </w:p>
              </w:tc>
            </w:tr>
            <w:tr w:rsidR="003321BF" w14:paraId="5FD72F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F5C94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37BB0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0FD125" w14:textId="77777777" w:rsidR="003321BF" w:rsidRDefault="003321BF">
                  <w:pPr>
                    <w:spacing w:after="0" w:line="240" w:lineRule="auto"/>
                  </w:pPr>
                  <w:r>
                    <w:rPr>
                      <w:rFonts w:ascii="Calibri" w:eastAsia="Calibri" w:hAnsi="Calibri"/>
                      <w:color w:val="000000"/>
                      <w:sz w:val="22"/>
                    </w:rPr>
                    <w:t>Yes</w:t>
                  </w:r>
                </w:p>
              </w:tc>
            </w:tr>
            <w:tr w:rsidR="003321BF" w14:paraId="3E959E5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4F417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8E9FC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95A988" w14:textId="77777777" w:rsidR="003321BF" w:rsidRDefault="003321BF">
                  <w:pPr>
                    <w:spacing w:after="0" w:line="240" w:lineRule="auto"/>
                  </w:pPr>
                  <w:r>
                    <w:rPr>
                      <w:rFonts w:eastAsia="Arial"/>
                      <w:color w:val="000000"/>
                    </w:rPr>
                    <w:t>No</w:t>
                  </w:r>
                </w:p>
              </w:tc>
            </w:tr>
            <w:tr w:rsidR="003321BF" w14:paraId="55A072F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E985C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5BE8A1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9C3BFC3" w14:textId="77777777" w:rsidR="003321BF" w:rsidRDefault="003321BF">
                  <w:pPr>
                    <w:spacing w:after="0" w:line="240" w:lineRule="auto"/>
                  </w:pPr>
                  <w:r>
                    <w:rPr>
                      <w:rFonts w:ascii="Calibri" w:eastAsia="Calibri" w:hAnsi="Calibri"/>
                      <w:color w:val="000000"/>
                      <w:sz w:val="22"/>
                    </w:rPr>
                    <w:t>900</w:t>
                  </w:r>
                </w:p>
              </w:tc>
            </w:tr>
          </w:tbl>
          <w:p w14:paraId="0767EA8B" w14:textId="77777777" w:rsidR="003321BF" w:rsidRDefault="003321BF">
            <w:pPr>
              <w:spacing w:after="0" w:line="240" w:lineRule="auto"/>
            </w:pPr>
          </w:p>
        </w:tc>
        <w:tc>
          <w:tcPr>
            <w:tcW w:w="149" w:type="dxa"/>
          </w:tcPr>
          <w:p w14:paraId="389D846E" w14:textId="77777777" w:rsidR="003321BF" w:rsidRDefault="003321BF">
            <w:pPr>
              <w:pStyle w:val="EmptyCellLayoutStyle"/>
              <w:spacing w:after="0" w:line="240" w:lineRule="auto"/>
            </w:pPr>
          </w:p>
        </w:tc>
      </w:tr>
      <w:tr w:rsidR="003321BF" w14:paraId="0B363587" w14:textId="77777777" w:rsidTr="003321BF">
        <w:trPr>
          <w:trHeight w:val="80"/>
        </w:trPr>
        <w:tc>
          <w:tcPr>
            <w:tcW w:w="54" w:type="dxa"/>
          </w:tcPr>
          <w:p w14:paraId="05CF1A79" w14:textId="77777777" w:rsidR="003321BF" w:rsidRDefault="003321BF">
            <w:pPr>
              <w:pStyle w:val="EmptyCellLayoutStyle"/>
              <w:spacing w:after="0" w:line="240" w:lineRule="auto"/>
            </w:pPr>
          </w:p>
        </w:tc>
        <w:tc>
          <w:tcPr>
            <w:tcW w:w="10395" w:type="dxa"/>
          </w:tcPr>
          <w:p w14:paraId="75374675" w14:textId="77777777" w:rsidR="003321BF" w:rsidRDefault="003321BF">
            <w:pPr>
              <w:pStyle w:val="EmptyCellLayoutStyle"/>
              <w:spacing w:after="0" w:line="240" w:lineRule="auto"/>
            </w:pPr>
          </w:p>
        </w:tc>
        <w:tc>
          <w:tcPr>
            <w:tcW w:w="149" w:type="dxa"/>
          </w:tcPr>
          <w:p w14:paraId="6496E0AD" w14:textId="77777777" w:rsidR="003321BF" w:rsidRDefault="003321BF">
            <w:pPr>
              <w:pStyle w:val="EmptyCellLayoutStyle"/>
              <w:spacing w:after="0" w:line="240" w:lineRule="auto"/>
            </w:pPr>
          </w:p>
        </w:tc>
      </w:tr>
    </w:tbl>
    <w:p w14:paraId="39B02601" w14:textId="77777777" w:rsidR="003321BF" w:rsidRDefault="003321BF" w:rsidP="003321BF">
      <w:pPr>
        <w:spacing w:after="0" w:line="240" w:lineRule="auto"/>
      </w:pPr>
    </w:p>
    <w:p w14:paraId="35AEC36A" w14:textId="77777777" w:rsidR="003321BF" w:rsidRDefault="003321BF" w:rsidP="003321BF">
      <w:pPr>
        <w:spacing w:after="0" w:line="240" w:lineRule="auto"/>
      </w:pPr>
      <w:r>
        <w:rPr>
          <w:rFonts w:ascii="Calibri" w:eastAsia="Calibri" w:hAnsi="Calibri"/>
          <w:b/>
          <w:color w:val="6495ED"/>
          <w:sz w:val="22"/>
        </w:rPr>
        <w:t>MSSQL 2016: Num Serializations</w:t>
      </w:r>
    </w:p>
    <w:p w14:paraId="0C8B8530" w14:textId="77777777" w:rsidR="003321BF" w:rsidRDefault="003321BF" w:rsidP="003321BF">
      <w:pPr>
        <w:spacing w:after="0" w:line="240" w:lineRule="auto"/>
      </w:pPr>
      <w:r>
        <w:rPr>
          <w:rFonts w:ascii="Calibri" w:eastAsia="Calibri" w:hAnsi="Calibri"/>
          <w:color w:val="000000"/>
          <w:sz w:val="22"/>
        </w:rPr>
        <w:t>Collects the Windows "Num Serializations"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17168B2" w14:textId="77777777" w:rsidTr="003321BF">
        <w:trPr>
          <w:trHeight w:val="54"/>
        </w:trPr>
        <w:tc>
          <w:tcPr>
            <w:tcW w:w="54" w:type="dxa"/>
          </w:tcPr>
          <w:p w14:paraId="5F814772" w14:textId="77777777" w:rsidR="003321BF" w:rsidRDefault="003321BF">
            <w:pPr>
              <w:pStyle w:val="EmptyCellLayoutStyle"/>
              <w:spacing w:after="0" w:line="240" w:lineRule="auto"/>
            </w:pPr>
          </w:p>
        </w:tc>
        <w:tc>
          <w:tcPr>
            <w:tcW w:w="10395" w:type="dxa"/>
          </w:tcPr>
          <w:p w14:paraId="7D9EC56A" w14:textId="77777777" w:rsidR="003321BF" w:rsidRDefault="003321BF">
            <w:pPr>
              <w:pStyle w:val="EmptyCellLayoutStyle"/>
              <w:spacing w:after="0" w:line="240" w:lineRule="auto"/>
            </w:pPr>
          </w:p>
        </w:tc>
        <w:tc>
          <w:tcPr>
            <w:tcW w:w="149" w:type="dxa"/>
          </w:tcPr>
          <w:p w14:paraId="4F086E04" w14:textId="77777777" w:rsidR="003321BF" w:rsidRDefault="003321BF">
            <w:pPr>
              <w:pStyle w:val="EmptyCellLayoutStyle"/>
              <w:spacing w:after="0" w:line="240" w:lineRule="auto"/>
            </w:pPr>
          </w:p>
        </w:tc>
      </w:tr>
      <w:tr w:rsidR="003321BF" w14:paraId="077C0AFE" w14:textId="77777777" w:rsidTr="003321BF">
        <w:tc>
          <w:tcPr>
            <w:tcW w:w="54" w:type="dxa"/>
          </w:tcPr>
          <w:p w14:paraId="46CA34F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5756C4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65E48A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A15607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121B6FB" w14:textId="77777777" w:rsidR="003321BF" w:rsidRDefault="003321BF">
                  <w:pPr>
                    <w:spacing w:after="0" w:line="240" w:lineRule="auto"/>
                  </w:pPr>
                  <w:r>
                    <w:rPr>
                      <w:rFonts w:ascii="Calibri" w:eastAsia="Calibri" w:hAnsi="Calibri"/>
                      <w:b/>
                      <w:color w:val="000000"/>
                      <w:sz w:val="22"/>
                    </w:rPr>
                    <w:t>Default value</w:t>
                  </w:r>
                </w:p>
              </w:tc>
            </w:tr>
            <w:tr w:rsidR="003321BF" w14:paraId="223EB9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C71F3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04F81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AD666B" w14:textId="77777777" w:rsidR="003321BF" w:rsidRDefault="003321BF">
                  <w:pPr>
                    <w:spacing w:after="0" w:line="240" w:lineRule="auto"/>
                  </w:pPr>
                  <w:r>
                    <w:rPr>
                      <w:rFonts w:ascii="Calibri" w:eastAsia="Calibri" w:hAnsi="Calibri"/>
                      <w:color w:val="000000"/>
                      <w:sz w:val="22"/>
                    </w:rPr>
                    <w:t>No</w:t>
                  </w:r>
                </w:p>
              </w:tc>
            </w:tr>
            <w:tr w:rsidR="003321BF" w14:paraId="76683B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6D267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6921D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42CABB" w14:textId="77777777" w:rsidR="003321BF" w:rsidRDefault="003321BF">
                  <w:pPr>
                    <w:spacing w:after="0" w:line="240" w:lineRule="auto"/>
                  </w:pPr>
                  <w:r>
                    <w:rPr>
                      <w:rFonts w:eastAsia="Arial"/>
                      <w:color w:val="000000"/>
                    </w:rPr>
                    <w:t>No</w:t>
                  </w:r>
                </w:p>
              </w:tc>
            </w:tr>
            <w:tr w:rsidR="003321BF" w14:paraId="7EEB76A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7B325F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EC4F91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595625D" w14:textId="77777777" w:rsidR="003321BF" w:rsidRDefault="003321BF">
                  <w:pPr>
                    <w:spacing w:after="0" w:line="240" w:lineRule="auto"/>
                  </w:pPr>
                  <w:r>
                    <w:rPr>
                      <w:rFonts w:ascii="Calibri" w:eastAsia="Calibri" w:hAnsi="Calibri"/>
                      <w:color w:val="000000"/>
                      <w:sz w:val="22"/>
                    </w:rPr>
                    <w:t>900</w:t>
                  </w:r>
                </w:p>
              </w:tc>
            </w:tr>
          </w:tbl>
          <w:p w14:paraId="2A33E206" w14:textId="77777777" w:rsidR="003321BF" w:rsidRDefault="003321BF">
            <w:pPr>
              <w:spacing w:after="0" w:line="240" w:lineRule="auto"/>
            </w:pPr>
          </w:p>
        </w:tc>
        <w:tc>
          <w:tcPr>
            <w:tcW w:w="149" w:type="dxa"/>
          </w:tcPr>
          <w:p w14:paraId="2372D5AD" w14:textId="77777777" w:rsidR="003321BF" w:rsidRDefault="003321BF">
            <w:pPr>
              <w:pStyle w:val="EmptyCellLayoutStyle"/>
              <w:spacing w:after="0" w:line="240" w:lineRule="auto"/>
            </w:pPr>
          </w:p>
        </w:tc>
      </w:tr>
      <w:tr w:rsidR="003321BF" w14:paraId="14064F23" w14:textId="77777777" w:rsidTr="003321BF">
        <w:trPr>
          <w:trHeight w:val="80"/>
        </w:trPr>
        <w:tc>
          <w:tcPr>
            <w:tcW w:w="54" w:type="dxa"/>
          </w:tcPr>
          <w:p w14:paraId="3CBE6E24" w14:textId="77777777" w:rsidR="003321BF" w:rsidRDefault="003321BF">
            <w:pPr>
              <w:pStyle w:val="EmptyCellLayoutStyle"/>
              <w:spacing w:after="0" w:line="240" w:lineRule="auto"/>
            </w:pPr>
          </w:p>
        </w:tc>
        <w:tc>
          <w:tcPr>
            <w:tcW w:w="10395" w:type="dxa"/>
          </w:tcPr>
          <w:p w14:paraId="709439EF" w14:textId="77777777" w:rsidR="003321BF" w:rsidRDefault="003321BF">
            <w:pPr>
              <w:pStyle w:val="EmptyCellLayoutStyle"/>
              <w:spacing w:after="0" w:line="240" w:lineRule="auto"/>
            </w:pPr>
          </w:p>
        </w:tc>
        <w:tc>
          <w:tcPr>
            <w:tcW w:w="149" w:type="dxa"/>
          </w:tcPr>
          <w:p w14:paraId="017F8462" w14:textId="77777777" w:rsidR="003321BF" w:rsidRDefault="003321BF">
            <w:pPr>
              <w:pStyle w:val="EmptyCellLayoutStyle"/>
              <w:spacing w:after="0" w:line="240" w:lineRule="auto"/>
            </w:pPr>
          </w:p>
        </w:tc>
      </w:tr>
    </w:tbl>
    <w:p w14:paraId="5116B9A5" w14:textId="77777777" w:rsidR="003321BF" w:rsidRDefault="003321BF" w:rsidP="003321BF">
      <w:pPr>
        <w:spacing w:after="0" w:line="240" w:lineRule="auto"/>
      </w:pPr>
    </w:p>
    <w:p w14:paraId="6FDCE2AA" w14:textId="77777777" w:rsidR="003321BF" w:rsidRDefault="003321BF" w:rsidP="003321BF">
      <w:pPr>
        <w:spacing w:after="0" w:line="240" w:lineRule="auto"/>
      </w:pPr>
      <w:r>
        <w:rPr>
          <w:rFonts w:ascii="Calibri" w:eastAsia="Calibri" w:hAnsi="Calibri"/>
          <w:b/>
          <w:color w:val="6495ED"/>
          <w:sz w:val="22"/>
        </w:rPr>
        <w:t>MSSQL 2016: IoPagePool4K Free List Count</w:t>
      </w:r>
    </w:p>
    <w:p w14:paraId="07F095B0" w14:textId="77777777" w:rsidR="003321BF" w:rsidRDefault="003321BF" w:rsidP="003321BF">
      <w:pPr>
        <w:spacing w:after="0" w:line="240" w:lineRule="auto"/>
      </w:pPr>
      <w:r>
        <w:rPr>
          <w:rFonts w:ascii="Calibri" w:eastAsia="Calibri" w:hAnsi="Calibri"/>
          <w:color w:val="000000"/>
          <w:sz w:val="22"/>
        </w:rPr>
        <w:t>Collects the Windows "IoPagePool4K Free List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0110E6E" w14:textId="77777777" w:rsidTr="003321BF">
        <w:trPr>
          <w:trHeight w:val="54"/>
        </w:trPr>
        <w:tc>
          <w:tcPr>
            <w:tcW w:w="54" w:type="dxa"/>
          </w:tcPr>
          <w:p w14:paraId="33AB3337" w14:textId="77777777" w:rsidR="003321BF" w:rsidRDefault="003321BF">
            <w:pPr>
              <w:pStyle w:val="EmptyCellLayoutStyle"/>
              <w:spacing w:after="0" w:line="240" w:lineRule="auto"/>
            </w:pPr>
          </w:p>
        </w:tc>
        <w:tc>
          <w:tcPr>
            <w:tcW w:w="10395" w:type="dxa"/>
          </w:tcPr>
          <w:p w14:paraId="49D89A40" w14:textId="77777777" w:rsidR="003321BF" w:rsidRDefault="003321BF">
            <w:pPr>
              <w:pStyle w:val="EmptyCellLayoutStyle"/>
              <w:spacing w:after="0" w:line="240" w:lineRule="auto"/>
            </w:pPr>
          </w:p>
        </w:tc>
        <w:tc>
          <w:tcPr>
            <w:tcW w:w="149" w:type="dxa"/>
          </w:tcPr>
          <w:p w14:paraId="15A257DA" w14:textId="77777777" w:rsidR="003321BF" w:rsidRDefault="003321BF">
            <w:pPr>
              <w:pStyle w:val="EmptyCellLayoutStyle"/>
              <w:spacing w:after="0" w:line="240" w:lineRule="auto"/>
            </w:pPr>
          </w:p>
        </w:tc>
      </w:tr>
      <w:tr w:rsidR="003321BF" w14:paraId="147D8CDE" w14:textId="77777777" w:rsidTr="003321BF">
        <w:tc>
          <w:tcPr>
            <w:tcW w:w="54" w:type="dxa"/>
          </w:tcPr>
          <w:p w14:paraId="7963495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68B81F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10124A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E7444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A332125" w14:textId="77777777" w:rsidR="003321BF" w:rsidRDefault="003321BF">
                  <w:pPr>
                    <w:spacing w:after="0" w:line="240" w:lineRule="auto"/>
                  </w:pPr>
                  <w:r>
                    <w:rPr>
                      <w:rFonts w:ascii="Calibri" w:eastAsia="Calibri" w:hAnsi="Calibri"/>
                      <w:b/>
                      <w:color w:val="000000"/>
                      <w:sz w:val="22"/>
                    </w:rPr>
                    <w:t>Default value</w:t>
                  </w:r>
                </w:p>
              </w:tc>
            </w:tr>
            <w:tr w:rsidR="003321BF" w14:paraId="6D6E609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061F1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E4D72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1EECC6" w14:textId="77777777" w:rsidR="003321BF" w:rsidRDefault="003321BF">
                  <w:pPr>
                    <w:spacing w:after="0" w:line="240" w:lineRule="auto"/>
                  </w:pPr>
                  <w:r>
                    <w:rPr>
                      <w:rFonts w:ascii="Calibri" w:eastAsia="Calibri" w:hAnsi="Calibri"/>
                      <w:color w:val="000000"/>
                      <w:sz w:val="22"/>
                    </w:rPr>
                    <w:t>No</w:t>
                  </w:r>
                </w:p>
              </w:tc>
            </w:tr>
            <w:tr w:rsidR="003321BF" w14:paraId="000712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7B5F3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01626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29E370" w14:textId="77777777" w:rsidR="003321BF" w:rsidRDefault="003321BF">
                  <w:pPr>
                    <w:spacing w:after="0" w:line="240" w:lineRule="auto"/>
                  </w:pPr>
                  <w:r>
                    <w:rPr>
                      <w:rFonts w:eastAsia="Arial"/>
                      <w:color w:val="000000"/>
                    </w:rPr>
                    <w:t>No</w:t>
                  </w:r>
                </w:p>
              </w:tc>
            </w:tr>
            <w:tr w:rsidR="003321BF" w14:paraId="30C18AB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A5CEDE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A1E612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81CDD1" w14:textId="77777777" w:rsidR="003321BF" w:rsidRDefault="003321BF">
                  <w:pPr>
                    <w:spacing w:after="0" w:line="240" w:lineRule="auto"/>
                  </w:pPr>
                  <w:r>
                    <w:rPr>
                      <w:rFonts w:ascii="Calibri" w:eastAsia="Calibri" w:hAnsi="Calibri"/>
                      <w:color w:val="000000"/>
                      <w:sz w:val="22"/>
                    </w:rPr>
                    <w:t>900</w:t>
                  </w:r>
                </w:p>
              </w:tc>
            </w:tr>
          </w:tbl>
          <w:p w14:paraId="0BF271E2" w14:textId="77777777" w:rsidR="003321BF" w:rsidRDefault="003321BF">
            <w:pPr>
              <w:spacing w:after="0" w:line="240" w:lineRule="auto"/>
            </w:pPr>
          </w:p>
        </w:tc>
        <w:tc>
          <w:tcPr>
            <w:tcW w:w="149" w:type="dxa"/>
          </w:tcPr>
          <w:p w14:paraId="6F07ACD0" w14:textId="77777777" w:rsidR="003321BF" w:rsidRDefault="003321BF">
            <w:pPr>
              <w:pStyle w:val="EmptyCellLayoutStyle"/>
              <w:spacing w:after="0" w:line="240" w:lineRule="auto"/>
            </w:pPr>
          </w:p>
        </w:tc>
      </w:tr>
      <w:tr w:rsidR="003321BF" w14:paraId="585C1C3E" w14:textId="77777777" w:rsidTr="003321BF">
        <w:trPr>
          <w:trHeight w:val="80"/>
        </w:trPr>
        <w:tc>
          <w:tcPr>
            <w:tcW w:w="54" w:type="dxa"/>
          </w:tcPr>
          <w:p w14:paraId="2F91EA4E" w14:textId="77777777" w:rsidR="003321BF" w:rsidRDefault="003321BF">
            <w:pPr>
              <w:pStyle w:val="EmptyCellLayoutStyle"/>
              <w:spacing w:after="0" w:line="240" w:lineRule="auto"/>
            </w:pPr>
          </w:p>
        </w:tc>
        <w:tc>
          <w:tcPr>
            <w:tcW w:w="10395" w:type="dxa"/>
          </w:tcPr>
          <w:p w14:paraId="0BD67B05" w14:textId="77777777" w:rsidR="003321BF" w:rsidRDefault="003321BF">
            <w:pPr>
              <w:pStyle w:val="EmptyCellLayoutStyle"/>
              <w:spacing w:after="0" w:line="240" w:lineRule="auto"/>
            </w:pPr>
          </w:p>
        </w:tc>
        <w:tc>
          <w:tcPr>
            <w:tcW w:w="149" w:type="dxa"/>
          </w:tcPr>
          <w:p w14:paraId="3E3A29A3" w14:textId="77777777" w:rsidR="003321BF" w:rsidRDefault="003321BF">
            <w:pPr>
              <w:pStyle w:val="EmptyCellLayoutStyle"/>
              <w:spacing w:after="0" w:line="240" w:lineRule="auto"/>
            </w:pPr>
          </w:p>
        </w:tc>
      </w:tr>
    </w:tbl>
    <w:p w14:paraId="60B4620B" w14:textId="77777777" w:rsidR="003321BF" w:rsidRDefault="003321BF" w:rsidP="003321BF">
      <w:pPr>
        <w:spacing w:after="0" w:line="240" w:lineRule="auto"/>
      </w:pPr>
    </w:p>
    <w:p w14:paraId="032232F1" w14:textId="77777777" w:rsidR="003321BF" w:rsidRDefault="003321BF" w:rsidP="003321BF">
      <w:pPr>
        <w:spacing w:after="0" w:line="240" w:lineRule="auto"/>
      </w:pPr>
      <w:r>
        <w:rPr>
          <w:rFonts w:ascii="Calibri" w:eastAsia="Calibri" w:hAnsi="Calibri"/>
          <w:b/>
          <w:color w:val="6495ED"/>
          <w:sz w:val="22"/>
        </w:rPr>
        <w:t>MSSQL 2016: MtLog 256K IOs Outstanding</w:t>
      </w:r>
    </w:p>
    <w:p w14:paraId="5208ED17" w14:textId="77777777" w:rsidR="003321BF" w:rsidRDefault="003321BF" w:rsidP="003321BF">
      <w:pPr>
        <w:spacing w:after="0" w:line="240" w:lineRule="auto"/>
      </w:pPr>
      <w:r>
        <w:rPr>
          <w:rFonts w:ascii="Calibri" w:eastAsia="Calibri" w:hAnsi="Calibri"/>
          <w:color w:val="000000"/>
          <w:sz w:val="22"/>
        </w:rPr>
        <w:t>Collects the Windows "MtLog 256K IOs Outstanding"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09D9237" w14:textId="77777777" w:rsidTr="003321BF">
        <w:trPr>
          <w:trHeight w:val="54"/>
        </w:trPr>
        <w:tc>
          <w:tcPr>
            <w:tcW w:w="54" w:type="dxa"/>
          </w:tcPr>
          <w:p w14:paraId="3B7C6546" w14:textId="77777777" w:rsidR="003321BF" w:rsidRDefault="003321BF">
            <w:pPr>
              <w:pStyle w:val="EmptyCellLayoutStyle"/>
              <w:spacing w:after="0" w:line="240" w:lineRule="auto"/>
            </w:pPr>
          </w:p>
        </w:tc>
        <w:tc>
          <w:tcPr>
            <w:tcW w:w="10395" w:type="dxa"/>
          </w:tcPr>
          <w:p w14:paraId="2E45F7B6" w14:textId="77777777" w:rsidR="003321BF" w:rsidRDefault="003321BF">
            <w:pPr>
              <w:pStyle w:val="EmptyCellLayoutStyle"/>
              <w:spacing w:after="0" w:line="240" w:lineRule="auto"/>
            </w:pPr>
          </w:p>
        </w:tc>
        <w:tc>
          <w:tcPr>
            <w:tcW w:w="149" w:type="dxa"/>
          </w:tcPr>
          <w:p w14:paraId="4D3CCD52" w14:textId="77777777" w:rsidR="003321BF" w:rsidRDefault="003321BF">
            <w:pPr>
              <w:pStyle w:val="EmptyCellLayoutStyle"/>
              <w:spacing w:after="0" w:line="240" w:lineRule="auto"/>
            </w:pPr>
          </w:p>
        </w:tc>
      </w:tr>
      <w:tr w:rsidR="003321BF" w14:paraId="5A1E708F" w14:textId="77777777" w:rsidTr="003321BF">
        <w:tc>
          <w:tcPr>
            <w:tcW w:w="54" w:type="dxa"/>
          </w:tcPr>
          <w:p w14:paraId="27FF102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536BDE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F1AE57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5E2868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E5104ED" w14:textId="77777777" w:rsidR="003321BF" w:rsidRDefault="003321BF">
                  <w:pPr>
                    <w:spacing w:after="0" w:line="240" w:lineRule="auto"/>
                  </w:pPr>
                  <w:r>
                    <w:rPr>
                      <w:rFonts w:ascii="Calibri" w:eastAsia="Calibri" w:hAnsi="Calibri"/>
                      <w:b/>
                      <w:color w:val="000000"/>
                      <w:sz w:val="22"/>
                    </w:rPr>
                    <w:t>Default value</w:t>
                  </w:r>
                </w:p>
              </w:tc>
            </w:tr>
            <w:tr w:rsidR="003321BF" w14:paraId="5CCCA4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21386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7D218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7B2F26" w14:textId="77777777" w:rsidR="003321BF" w:rsidRDefault="003321BF">
                  <w:pPr>
                    <w:spacing w:after="0" w:line="240" w:lineRule="auto"/>
                  </w:pPr>
                  <w:r>
                    <w:rPr>
                      <w:rFonts w:ascii="Calibri" w:eastAsia="Calibri" w:hAnsi="Calibri"/>
                      <w:color w:val="000000"/>
                      <w:sz w:val="22"/>
                    </w:rPr>
                    <w:t>No</w:t>
                  </w:r>
                </w:p>
              </w:tc>
            </w:tr>
            <w:tr w:rsidR="003321BF" w14:paraId="3A33A05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C0C82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CC1F7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DF1B9F" w14:textId="77777777" w:rsidR="003321BF" w:rsidRDefault="003321BF">
                  <w:pPr>
                    <w:spacing w:after="0" w:line="240" w:lineRule="auto"/>
                  </w:pPr>
                  <w:r>
                    <w:rPr>
                      <w:rFonts w:eastAsia="Arial"/>
                      <w:color w:val="000000"/>
                    </w:rPr>
                    <w:t>No</w:t>
                  </w:r>
                </w:p>
              </w:tc>
            </w:tr>
            <w:tr w:rsidR="003321BF" w14:paraId="0570498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9B13E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D5861A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2A66B54" w14:textId="77777777" w:rsidR="003321BF" w:rsidRDefault="003321BF">
                  <w:pPr>
                    <w:spacing w:after="0" w:line="240" w:lineRule="auto"/>
                  </w:pPr>
                  <w:r>
                    <w:rPr>
                      <w:rFonts w:ascii="Calibri" w:eastAsia="Calibri" w:hAnsi="Calibri"/>
                      <w:color w:val="000000"/>
                      <w:sz w:val="22"/>
                    </w:rPr>
                    <w:t>900</w:t>
                  </w:r>
                </w:p>
              </w:tc>
            </w:tr>
          </w:tbl>
          <w:p w14:paraId="3FC0F1D1" w14:textId="77777777" w:rsidR="003321BF" w:rsidRDefault="003321BF">
            <w:pPr>
              <w:spacing w:after="0" w:line="240" w:lineRule="auto"/>
            </w:pPr>
          </w:p>
        </w:tc>
        <w:tc>
          <w:tcPr>
            <w:tcW w:w="149" w:type="dxa"/>
          </w:tcPr>
          <w:p w14:paraId="6809C6D9" w14:textId="77777777" w:rsidR="003321BF" w:rsidRDefault="003321BF">
            <w:pPr>
              <w:pStyle w:val="EmptyCellLayoutStyle"/>
              <w:spacing w:after="0" w:line="240" w:lineRule="auto"/>
            </w:pPr>
          </w:p>
        </w:tc>
      </w:tr>
      <w:tr w:rsidR="003321BF" w14:paraId="565D14DE" w14:textId="77777777" w:rsidTr="003321BF">
        <w:trPr>
          <w:trHeight w:val="80"/>
        </w:trPr>
        <w:tc>
          <w:tcPr>
            <w:tcW w:w="54" w:type="dxa"/>
          </w:tcPr>
          <w:p w14:paraId="5CD11635" w14:textId="77777777" w:rsidR="003321BF" w:rsidRDefault="003321BF">
            <w:pPr>
              <w:pStyle w:val="EmptyCellLayoutStyle"/>
              <w:spacing w:after="0" w:line="240" w:lineRule="auto"/>
            </w:pPr>
          </w:p>
        </w:tc>
        <w:tc>
          <w:tcPr>
            <w:tcW w:w="10395" w:type="dxa"/>
          </w:tcPr>
          <w:p w14:paraId="5C4DDD8C" w14:textId="77777777" w:rsidR="003321BF" w:rsidRDefault="003321BF">
            <w:pPr>
              <w:pStyle w:val="EmptyCellLayoutStyle"/>
              <w:spacing w:after="0" w:line="240" w:lineRule="auto"/>
            </w:pPr>
          </w:p>
        </w:tc>
        <w:tc>
          <w:tcPr>
            <w:tcW w:w="149" w:type="dxa"/>
          </w:tcPr>
          <w:p w14:paraId="32392C16" w14:textId="77777777" w:rsidR="003321BF" w:rsidRDefault="003321BF">
            <w:pPr>
              <w:pStyle w:val="EmptyCellLayoutStyle"/>
              <w:spacing w:after="0" w:line="240" w:lineRule="auto"/>
            </w:pPr>
          </w:p>
        </w:tc>
      </w:tr>
    </w:tbl>
    <w:p w14:paraId="4BF6706C" w14:textId="77777777" w:rsidR="003321BF" w:rsidRDefault="003321BF" w:rsidP="003321BF">
      <w:pPr>
        <w:spacing w:after="0" w:line="240" w:lineRule="auto"/>
      </w:pPr>
    </w:p>
    <w:p w14:paraId="4843CF07" w14:textId="77777777" w:rsidR="003321BF" w:rsidRDefault="003321BF" w:rsidP="003321BF">
      <w:pPr>
        <w:spacing w:after="0" w:line="240" w:lineRule="auto"/>
      </w:pPr>
      <w:r>
        <w:rPr>
          <w:rFonts w:ascii="Calibri" w:eastAsia="Calibri" w:hAnsi="Calibri"/>
          <w:b/>
          <w:color w:val="6495ED"/>
          <w:sz w:val="22"/>
        </w:rPr>
        <w:t>MSSQL 2016: Io Issued/sec</w:t>
      </w:r>
    </w:p>
    <w:p w14:paraId="6C6A19AE" w14:textId="77777777" w:rsidR="003321BF" w:rsidRDefault="003321BF" w:rsidP="003321BF">
      <w:pPr>
        <w:spacing w:after="0" w:line="240" w:lineRule="auto"/>
      </w:pPr>
      <w:r>
        <w:rPr>
          <w:rFonts w:ascii="Calibri" w:eastAsia="Calibri" w:hAnsi="Calibri"/>
          <w:color w:val="000000"/>
          <w:sz w:val="22"/>
        </w:rPr>
        <w:t>Collects the Windows "Io Issued/sec" performance counter for the XTP IO Rate Governor.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779A6F6" w14:textId="77777777" w:rsidTr="003321BF">
        <w:trPr>
          <w:trHeight w:val="54"/>
        </w:trPr>
        <w:tc>
          <w:tcPr>
            <w:tcW w:w="54" w:type="dxa"/>
          </w:tcPr>
          <w:p w14:paraId="3D6815C2" w14:textId="77777777" w:rsidR="003321BF" w:rsidRDefault="003321BF">
            <w:pPr>
              <w:pStyle w:val="EmptyCellLayoutStyle"/>
              <w:spacing w:after="0" w:line="240" w:lineRule="auto"/>
            </w:pPr>
          </w:p>
        </w:tc>
        <w:tc>
          <w:tcPr>
            <w:tcW w:w="10395" w:type="dxa"/>
          </w:tcPr>
          <w:p w14:paraId="5D177C88" w14:textId="77777777" w:rsidR="003321BF" w:rsidRDefault="003321BF">
            <w:pPr>
              <w:pStyle w:val="EmptyCellLayoutStyle"/>
              <w:spacing w:after="0" w:line="240" w:lineRule="auto"/>
            </w:pPr>
          </w:p>
        </w:tc>
        <w:tc>
          <w:tcPr>
            <w:tcW w:w="149" w:type="dxa"/>
          </w:tcPr>
          <w:p w14:paraId="69114B10" w14:textId="77777777" w:rsidR="003321BF" w:rsidRDefault="003321BF">
            <w:pPr>
              <w:pStyle w:val="EmptyCellLayoutStyle"/>
              <w:spacing w:after="0" w:line="240" w:lineRule="auto"/>
            </w:pPr>
          </w:p>
        </w:tc>
      </w:tr>
      <w:tr w:rsidR="003321BF" w14:paraId="5415B42C" w14:textId="77777777" w:rsidTr="003321BF">
        <w:tc>
          <w:tcPr>
            <w:tcW w:w="54" w:type="dxa"/>
          </w:tcPr>
          <w:p w14:paraId="710718C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389DF2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84DD22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C84BA0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E1626E" w14:textId="77777777" w:rsidR="003321BF" w:rsidRDefault="003321BF">
                  <w:pPr>
                    <w:spacing w:after="0" w:line="240" w:lineRule="auto"/>
                  </w:pPr>
                  <w:r>
                    <w:rPr>
                      <w:rFonts w:ascii="Calibri" w:eastAsia="Calibri" w:hAnsi="Calibri"/>
                      <w:b/>
                      <w:color w:val="000000"/>
                      <w:sz w:val="22"/>
                    </w:rPr>
                    <w:t>Default value</w:t>
                  </w:r>
                </w:p>
              </w:tc>
            </w:tr>
            <w:tr w:rsidR="003321BF" w14:paraId="7C14AC0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4339D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0F5A1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0085AB" w14:textId="77777777" w:rsidR="003321BF" w:rsidRDefault="003321BF">
                  <w:pPr>
                    <w:spacing w:after="0" w:line="240" w:lineRule="auto"/>
                  </w:pPr>
                  <w:r>
                    <w:rPr>
                      <w:rFonts w:ascii="Calibri" w:eastAsia="Calibri" w:hAnsi="Calibri"/>
                      <w:color w:val="000000"/>
                      <w:sz w:val="22"/>
                    </w:rPr>
                    <w:t>No</w:t>
                  </w:r>
                </w:p>
              </w:tc>
            </w:tr>
            <w:tr w:rsidR="003321BF" w14:paraId="7181F20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17E67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F0B14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CCDE88" w14:textId="77777777" w:rsidR="003321BF" w:rsidRDefault="003321BF">
                  <w:pPr>
                    <w:spacing w:after="0" w:line="240" w:lineRule="auto"/>
                  </w:pPr>
                  <w:r>
                    <w:rPr>
                      <w:rFonts w:eastAsia="Arial"/>
                      <w:color w:val="000000"/>
                    </w:rPr>
                    <w:t>No</w:t>
                  </w:r>
                </w:p>
              </w:tc>
            </w:tr>
            <w:tr w:rsidR="003321BF" w14:paraId="7AACB8E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12EE2A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EBA71C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AC5102" w14:textId="77777777" w:rsidR="003321BF" w:rsidRDefault="003321BF">
                  <w:pPr>
                    <w:spacing w:after="0" w:line="240" w:lineRule="auto"/>
                  </w:pPr>
                  <w:r>
                    <w:rPr>
                      <w:rFonts w:ascii="Calibri" w:eastAsia="Calibri" w:hAnsi="Calibri"/>
                      <w:color w:val="000000"/>
                      <w:sz w:val="22"/>
                    </w:rPr>
                    <w:t>900</w:t>
                  </w:r>
                </w:p>
              </w:tc>
            </w:tr>
          </w:tbl>
          <w:p w14:paraId="4F3D7305" w14:textId="77777777" w:rsidR="003321BF" w:rsidRDefault="003321BF">
            <w:pPr>
              <w:spacing w:after="0" w:line="240" w:lineRule="auto"/>
            </w:pPr>
          </w:p>
        </w:tc>
        <w:tc>
          <w:tcPr>
            <w:tcW w:w="149" w:type="dxa"/>
          </w:tcPr>
          <w:p w14:paraId="03725439" w14:textId="77777777" w:rsidR="003321BF" w:rsidRDefault="003321BF">
            <w:pPr>
              <w:pStyle w:val="EmptyCellLayoutStyle"/>
              <w:spacing w:after="0" w:line="240" w:lineRule="auto"/>
            </w:pPr>
          </w:p>
        </w:tc>
      </w:tr>
      <w:tr w:rsidR="003321BF" w14:paraId="751B6E10" w14:textId="77777777" w:rsidTr="003321BF">
        <w:trPr>
          <w:trHeight w:val="80"/>
        </w:trPr>
        <w:tc>
          <w:tcPr>
            <w:tcW w:w="54" w:type="dxa"/>
          </w:tcPr>
          <w:p w14:paraId="5FADCEEE" w14:textId="77777777" w:rsidR="003321BF" w:rsidRDefault="003321BF">
            <w:pPr>
              <w:pStyle w:val="EmptyCellLayoutStyle"/>
              <w:spacing w:after="0" w:line="240" w:lineRule="auto"/>
            </w:pPr>
          </w:p>
        </w:tc>
        <w:tc>
          <w:tcPr>
            <w:tcW w:w="10395" w:type="dxa"/>
          </w:tcPr>
          <w:p w14:paraId="29E85D39" w14:textId="77777777" w:rsidR="003321BF" w:rsidRDefault="003321BF">
            <w:pPr>
              <w:pStyle w:val="EmptyCellLayoutStyle"/>
              <w:spacing w:after="0" w:line="240" w:lineRule="auto"/>
            </w:pPr>
          </w:p>
        </w:tc>
        <w:tc>
          <w:tcPr>
            <w:tcW w:w="149" w:type="dxa"/>
          </w:tcPr>
          <w:p w14:paraId="524D289A" w14:textId="77777777" w:rsidR="003321BF" w:rsidRDefault="003321BF">
            <w:pPr>
              <w:pStyle w:val="EmptyCellLayoutStyle"/>
              <w:spacing w:after="0" w:line="240" w:lineRule="auto"/>
            </w:pPr>
          </w:p>
        </w:tc>
      </w:tr>
    </w:tbl>
    <w:p w14:paraId="385A5F03" w14:textId="77777777" w:rsidR="003321BF" w:rsidRDefault="003321BF" w:rsidP="003321BF">
      <w:pPr>
        <w:spacing w:after="0" w:line="240" w:lineRule="auto"/>
      </w:pPr>
    </w:p>
    <w:p w14:paraId="7DFBD206" w14:textId="77777777" w:rsidR="003321BF" w:rsidRDefault="003321BF" w:rsidP="003321BF">
      <w:pPr>
        <w:spacing w:after="0" w:line="240" w:lineRule="auto"/>
      </w:pPr>
      <w:r>
        <w:rPr>
          <w:rFonts w:ascii="Calibri" w:eastAsia="Calibri" w:hAnsi="Calibri"/>
          <w:b/>
          <w:color w:val="6495ED"/>
          <w:sz w:val="22"/>
        </w:rPr>
        <w:t>MSSQL 2016: Expired rows removed/sec</w:t>
      </w:r>
    </w:p>
    <w:p w14:paraId="40B52B83" w14:textId="77777777" w:rsidR="003321BF" w:rsidRDefault="003321BF" w:rsidP="003321BF">
      <w:pPr>
        <w:spacing w:after="0" w:line="240" w:lineRule="auto"/>
      </w:pPr>
      <w:r>
        <w:rPr>
          <w:rFonts w:ascii="Calibri" w:eastAsia="Calibri" w:hAnsi="Calibri"/>
          <w:color w:val="000000"/>
          <w:sz w:val="22"/>
        </w:rPr>
        <w:t>Collects the Windows "Expired rows removed/sec"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FBA39BE" w14:textId="77777777" w:rsidTr="003321BF">
        <w:trPr>
          <w:trHeight w:val="54"/>
        </w:trPr>
        <w:tc>
          <w:tcPr>
            <w:tcW w:w="54" w:type="dxa"/>
          </w:tcPr>
          <w:p w14:paraId="015319D5" w14:textId="77777777" w:rsidR="003321BF" w:rsidRDefault="003321BF">
            <w:pPr>
              <w:pStyle w:val="EmptyCellLayoutStyle"/>
              <w:spacing w:after="0" w:line="240" w:lineRule="auto"/>
            </w:pPr>
          </w:p>
        </w:tc>
        <w:tc>
          <w:tcPr>
            <w:tcW w:w="10395" w:type="dxa"/>
          </w:tcPr>
          <w:p w14:paraId="6C12C0AA" w14:textId="77777777" w:rsidR="003321BF" w:rsidRDefault="003321BF">
            <w:pPr>
              <w:pStyle w:val="EmptyCellLayoutStyle"/>
              <w:spacing w:after="0" w:line="240" w:lineRule="auto"/>
            </w:pPr>
          </w:p>
        </w:tc>
        <w:tc>
          <w:tcPr>
            <w:tcW w:w="149" w:type="dxa"/>
          </w:tcPr>
          <w:p w14:paraId="2676341E" w14:textId="77777777" w:rsidR="003321BF" w:rsidRDefault="003321BF">
            <w:pPr>
              <w:pStyle w:val="EmptyCellLayoutStyle"/>
              <w:spacing w:after="0" w:line="240" w:lineRule="auto"/>
            </w:pPr>
          </w:p>
        </w:tc>
      </w:tr>
      <w:tr w:rsidR="003321BF" w14:paraId="53C2575A" w14:textId="77777777" w:rsidTr="003321BF">
        <w:tc>
          <w:tcPr>
            <w:tcW w:w="54" w:type="dxa"/>
          </w:tcPr>
          <w:p w14:paraId="4645F58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6DC87B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E83AA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1E8B2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ACE493E" w14:textId="77777777" w:rsidR="003321BF" w:rsidRDefault="003321BF">
                  <w:pPr>
                    <w:spacing w:after="0" w:line="240" w:lineRule="auto"/>
                  </w:pPr>
                  <w:r>
                    <w:rPr>
                      <w:rFonts w:ascii="Calibri" w:eastAsia="Calibri" w:hAnsi="Calibri"/>
                      <w:b/>
                      <w:color w:val="000000"/>
                      <w:sz w:val="22"/>
                    </w:rPr>
                    <w:t>Default value</w:t>
                  </w:r>
                </w:p>
              </w:tc>
            </w:tr>
            <w:tr w:rsidR="003321BF" w14:paraId="52EBAB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4F808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02770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9E673F" w14:textId="77777777" w:rsidR="003321BF" w:rsidRDefault="003321BF">
                  <w:pPr>
                    <w:spacing w:after="0" w:line="240" w:lineRule="auto"/>
                  </w:pPr>
                  <w:r>
                    <w:rPr>
                      <w:rFonts w:ascii="Calibri" w:eastAsia="Calibri" w:hAnsi="Calibri"/>
                      <w:color w:val="000000"/>
                      <w:sz w:val="22"/>
                    </w:rPr>
                    <w:t>No</w:t>
                  </w:r>
                </w:p>
              </w:tc>
            </w:tr>
            <w:tr w:rsidR="003321BF" w14:paraId="423274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2C035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87F45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B5BD77" w14:textId="77777777" w:rsidR="003321BF" w:rsidRDefault="003321BF">
                  <w:pPr>
                    <w:spacing w:after="0" w:line="240" w:lineRule="auto"/>
                  </w:pPr>
                  <w:r>
                    <w:rPr>
                      <w:rFonts w:eastAsia="Arial"/>
                      <w:color w:val="000000"/>
                    </w:rPr>
                    <w:t>No</w:t>
                  </w:r>
                </w:p>
              </w:tc>
            </w:tr>
            <w:tr w:rsidR="003321BF" w14:paraId="1960811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4B94A8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36DD30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4551D0" w14:textId="77777777" w:rsidR="003321BF" w:rsidRDefault="003321BF">
                  <w:pPr>
                    <w:spacing w:after="0" w:line="240" w:lineRule="auto"/>
                  </w:pPr>
                  <w:r>
                    <w:rPr>
                      <w:rFonts w:ascii="Calibri" w:eastAsia="Calibri" w:hAnsi="Calibri"/>
                      <w:color w:val="000000"/>
                      <w:sz w:val="22"/>
                    </w:rPr>
                    <w:t>900</w:t>
                  </w:r>
                </w:p>
              </w:tc>
            </w:tr>
          </w:tbl>
          <w:p w14:paraId="264511BE" w14:textId="77777777" w:rsidR="003321BF" w:rsidRDefault="003321BF">
            <w:pPr>
              <w:spacing w:after="0" w:line="240" w:lineRule="auto"/>
            </w:pPr>
          </w:p>
        </w:tc>
        <w:tc>
          <w:tcPr>
            <w:tcW w:w="149" w:type="dxa"/>
          </w:tcPr>
          <w:p w14:paraId="42C67D51" w14:textId="77777777" w:rsidR="003321BF" w:rsidRDefault="003321BF">
            <w:pPr>
              <w:pStyle w:val="EmptyCellLayoutStyle"/>
              <w:spacing w:after="0" w:line="240" w:lineRule="auto"/>
            </w:pPr>
          </w:p>
        </w:tc>
      </w:tr>
      <w:tr w:rsidR="003321BF" w14:paraId="5CA7BDC8" w14:textId="77777777" w:rsidTr="003321BF">
        <w:trPr>
          <w:trHeight w:val="80"/>
        </w:trPr>
        <w:tc>
          <w:tcPr>
            <w:tcW w:w="54" w:type="dxa"/>
          </w:tcPr>
          <w:p w14:paraId="619E0A1C" w14:textId="77777777" w:rsidR="003321BF" w:rsidRDefault="003321BF">
            <w:pPr>
              <w:pStyle w:val="EmptyCellLayoutStyle"/>
              <w:spacing w:after="0" w:line="240" w:lineRule="auto"/>
            </w:pPr>
          </w:p>
        </w:tc>
        <w:tc>
          <w:tcPr>
            <w:tcW w:w="10395" w:type="dxa"/>
          </w:tcPr>
          <w:p w14:paraId="06F6BC07" w14:textId="77777777" w:rsidR="003321BF" w:rsidRDefault="003321BF">
            <w:pPr>
              <w:pStyle w:val="EmptyCellLayoutStyle"/>
              <w:spacing w:after="0" w:line="240" w:lineRule="auto"/>
            </w:pPr>
          </w:p>
        </w:tc>
        <w:tc>
          <w:tcPr>
            <w:tcW w:w="149" w:type="dxa"/>
          </w:tcPr>
          <w:p w14:paraId="42980294" w14:textId="77777777" w:rsidR="003321BF" w:rsidRDefault="003321BF">
            <w:pPr>
              <w:pStyle w:val="EmptyCellLayoutStyle"/>
              <w:spacing w:after="0" w:line="240" w:lineRule="auto"/>
            </w:pPr>
          </w:p>
        </w:tc>
      </w:tr>
    </w:tbl>
    <w:p w14:paraId="2A288F94" w14:textId="77777777" w:rsidR="003321BF" w:rsidRDefault="003321BF" w:rsidP="003321BF">
      <w:pPr>
        <w:spacing w:after="0" w:line="240" w:lineRule="auto"/>
      </w:pPr>
    </w:p>
    <w:p w14:paraId="7118E626" w14:textId="77777777" w:rsidR="003321BF" w:rsidRDefault="003321BF" w:rsidP="003321BF">
      <w:pPr>
        <w:spacing w:after="0" w:line="240" w:lineRule="auto"/>
      </w:pPr>
      <w:r>
        <w:rPr>
          <w:rFonts w:ascii="Calibri" w:eastAsia="Calibri" w:hAnsi="Calibri"/>
          <w:b/>
          <w:color w:val="6495ED"/>
          <w:sz w:val="22"/>
        </w:rPr>
        <w:t>MSSQL 2016: Cursor unique violations/sec</w:t>
      </w:r>
    </w:p>
    <w:p w14:paraId="63422149" w14:textId="77777777" w:rsidR="003321BF" w:rsidRDefault="003321BF" w:rsidP="003321BF">
      <w:pPr>
        <w:spacing w:after="0" w:line="240" w:lineRule="auto"/>
      </w:pPr>
      <w:r>
        <w:rPr>
          <w:rFonts w:ascii="Calibri" w:eastAsia="Calibri" w:hAnsi="Calibri"/>
          <w:color w:val="000000"/>
          <w:sz w:val="22"/>
        </w:rPr>
        <w:t>Collects the Windows "Cursor unique violations/sec"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81EC13E" w14:textId="77777777" w:rsidTr="003321BF">
        <w:trPr>
          <w:trHeight w:val="54"/>
        </w:trPr>
        <w:tc>
          <w:tcPr>
            <w:tcW w:w="54" w:type="dxa"/>
          </w:tcPr>
          <w:p w14:paraId="7B03D37E" w14:textId="77777777" w:rsidR="003321BF" w:rsidRDefault="003321BF">
            <w:pPr>
              <w:pStyle w:val="EmptyCellLayoutStyle"/>
              <w:spacing w:after="0" w:line="240" w:lineRule="auto"/>
            </w:pPr>
          </w:p>
        </w:tc>
        <w:tc>
          <w:tcPr>
            <w:tcW w:w="10395" w:type="dxa"/>
          </w:tcPr>
          <w:p w14:paraId="5CD59124" w14:textId="77777777" w:rsidR="003321BF" w:rsidRDefault="003321BF">
            <w:pPr>
              <w:pStyle w:val="EmptyCellLayoutStyle"/>
              <w:spacing w:after="0" w:line="240" w:lineRule="auto"/>
            </w:pPr>
          </w:p>
        </w:tc>
        <w:tc>
          <w:tcPr>
            <w:tcW w:w="149" w:type="dxa"/>
          </w:tcPr>
          <w:p w14:paraId="082E0266" w14:textId="77777777" w:rsidR="003321BF" w:rsidRDefault="003321BF">
            <w:pPr>
              <w:pStyle w:val="EmptyCellLayoutStyle"/>
              <w:spacing w:after="0" w:line="240" w:lineRule="auto"/>
            </w:pPr>
          </w:p>
        </w:tc>
      </w:tr>
      <w:tr w:rsidR="003321BF" w14:paraId="413E6FF1" w14:textId="77777777" w:rsidTr="003321BF">
        <w:tc>
          <w:tcPr>
            <w:tcW w:w="54" w:type="dxa"/>
          </w:tcPr>
          <w:p w14:paraId="7EE85E9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966308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816C0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719D94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5B05980" w14:textId="77777777" w:rsidR="003321BF" w:rsidRDefault="003321BF">
                  <w:pPr>
                    <w:spacing w:after="0" w:line="240" w:lineRule="auto"/>
                  </w:pPr>
                  <w:r>
                    <w:rPr>
                      <w:rFonts w:ascii="Calibri" w:eastAsia="Calibri" w:hAnsi="Calibri"/>
                      <w:b/>
                      <w:color w:val="000000"/>
                      <w:sz w:val="22"/>
                    </w:rPr>
                    <w:t>Default value</w:t>
                  </w:r>
                </w:p>
              </w:tc>
            </w:tr>
            <w:tr w:rsidR="003321BF" w14:paraId="4F1D6D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60B19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8AB69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8AAD0B" w14:textId="77777777" w:rsidR="003321BF" w:rsidRDefault="003321BF">
                  <w:pPr>
                    <w:spacing w:after="0" w:line="240" w:lineRule="auto"/>
                  </w:pPr>
                  <w:r>
                    <w:rPr>
                      <w:rFonts w:ascii="Calibri" w:eastAsia="Calibri" w:hAnsi="Calibri"/>
                      <w:color w:val="000000"/>
                      <w:sz w:val="22"/>
                    </w:rPr>
                    <w:t>No</w:t>
                  </w:r>
                </w:p>
              </w:tc>
            </w:tr>
            <w:tr w:rsidR="003321BF" w14:paraId="196B150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EDF87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62F96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05BE88" w14:textId="77777777" w:rsidR="003321BF" w:rsidRDefault="003321BF">
                  <w:pPr>
                    <w:spacing w:after="0" w:line="240" w:lineRule="auto"/>
                  </w:pPr>
                  <w:r>
                    <w:rPr>
                      <w:rFonts w:eastAsia="Arial"/>
                      <w:color w:val="000000"/>
                    </w:rPr>
                    <w:t>No</w:t>
                  </w:r>
                </w:p>
              </w:tc>
            </w:tr>
            <w:tr w:rsidR="003321BF" w14:paraId="70D4906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C12EBD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CEF3ED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4AE233" w14:textId="77777777" w:rsidR="003321BF" w:rsidRDefault="003321BF">
                  <w:pPr>
                    <w:spacing w:after="0" w:line="240" w:lineRule="auto"/>
                  </w:pPr>
                  <w:r>
                    <w:rPr>
                      <w:rFonts w:ascii="Calibri" w:eastAsia="Calibri" w:hAnsi="Calibri"/>
                      <w:color w:val="000000"/>
                      <w:sz w:val="22"/>
                    </w:rPr>
                    <w:t>900</w:t>
                  </w:r>
                </w:p>
              </w:tc>
            </w:tr>
          </w:tbl>
          <w:p w14:paraId="25B56D88" w14:textId="77777777" w:rsidR="003321BF" w:rsidRDefault="003321BF">
            <w:pPr>
              <w:spacing w:after="0" w:line="240" w:lineRule="auto"/>
            </w:pPr>
          </w:p>
        </w:tc>
        <w:tc>
          <w:tcPr>
            <w:tcW w:w="149" w:type="dxa"/>
          </w:tcPr>
          <w:p w14:paraId="3C37BC45" w14:textId="77777777" w:rsidR="003321BF" w:rsidRDefault="003321BF">
            <w:pPr>
              <w:pStyle w:val="EmptyCellLayoutStyle"/>
              <w:spacing w:after="0" w:line="240" w:lineRule="auto"/>
            </w:pPr>
          </w:p>
        </w:tc>
      </w:tr>
      <w:tr w:rsidR="003321BF" w14:paraId="5EE81544" w14:textId="77777777" w:rsidTr="003321BF">
        <w:trPr>
          <w:trHeight w:val="80"/>
        </w:trPr>
        <w:tc>
          <w:tcPr>
            <w:tcW w:w="54" w:type="dxa"/>
          </w:tcPr>
          <w:p w14:paraId="13595854" w14:textId="77777777" w:rsidR="003321BF" w:rsidRDefault="003321BF">
            <w:pPr>
              <w:pStyle w:val="EmptyCellLayoutStyle"/>
              <w:spacing w:after="0" w:line="240" w:lineRule="auto"/>
            </w:pPr>
          </w:p>
        </w:tc>
        <w:tc>
          <w:tcPr>
            <w:tcW w:w="10395" w:type="dxa"/>
          </w:tcPr>
          <w:p w14:paraId="659E57F2" w14:textId="77777777" w:rsidR="003321BF" w:rsidRDefault="003321BF">
            <w:pPr>
              <w:pStyle w:val="EmptyCellLayoutStyle"/>
              <w:spacing w:after="0" w:line="240" w:lineRule="auto"/>
            </w:pPr>
          </w:p>
        </w:tc>
        <w:tc>
          <w:tcPr>
            <w:tcW w:w="149" w:type="dxa"/>
          </w:tcPr>
          <w:p w14:paraId="06A0B90E" w14:textId="77777777" w:rsidR="003321BF" w:rsidRDefault="003321BF">
            <w:pPr>
              <w:pStyle w:val="EmptyCellLayoutStyle"/>
              <w:spacing w:after="0" w:line="240" w:lineRule="auto"/>
            </w:pPr>
          </w:p>
        </w:tc>
      </w:tr>
    </w:tbl>
    <w:p w14:paraId="0884C0FA" w14:textId="77777777" w:rsidR="003321BF" w:rsidRDefault="003321BF" w:rsidP="003321BF">
      <w:pPr>
        <w:spacing w:after="0" w:line="240" w:lineRule="auto"/>
      </w:pPr>
    </w:p>
    <w:p w14:paraId="67EBE02E" w14:textId="77777777" w:rsidR="003321BF" w:rsidRDefault="003321BF" w:rsidP="003321BF">
      <w:pPr>
        <w:spacing w:after="0" w:line="240" w:lineRule="auto"/>
      </w:pPr>
      <w:r>
        <w:rPr>
          <w:rFonts w:ascii="Calibri" w:eastAsia="Calibri" w:hAnsi="Calibri"/>
          <w:b/>
          <w:color w:val="6495ED"/>
          <w:sz w:val="22"/>
        </w:rPr>
        <w:t>MSSQL 2016: IoPagePool256K Total Allocated</w:t>
      </w:r>
    </w:p>
    <w:p w14:paraId="5F0428BD" w14:textId="77777777" w:rsidR="003321BF" w:rsidRDefault="003321BF" w:rsidP="003321BF">
      <w:pPr>
        <w:spacing w:after="0" w:line="240" w:lineRule="auto"/>
      </w:pPr>
      <w:r>
        <w:rPr>
          <w:rFonts w:ascii="Calibri" w:eastAsia="Calibri" w:hAnsi="Calibri"/>
          <w:color w:val="000000"/>
          <w:sz w:val="22"/>
        </w:rPr>
        <w:t>Collects the Windows "IoPagePool256K Total Allocated"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08E64FF" w14:textId="77777777" w:rsidTr="003321BF">
        <w:trPr>
          <w:trHeight w:val="54"/>
        </w:trPr>
        <w:tc>
          <w:tcPr>
            <w:tcW w:w="54" w:type="dxa"/>
          </w:tcPr>
          <w:p w14:paraId="3D9BC74F" w14:textId="77777777" w:rsidR="003321BF" w:rsidRDefault="003321BF">
            <w:pPr>
              <w:pStyle w:val="EmptyCellLayoutStyle"/>
              <w:spacing w:after="0" w:line="240" w:lineRule="auto"/>
            </w:pPr>
          </w:p>
        </w:tc>
        <w:tc>
          <w:tcPr>
            <w:tcW w:w="10395" w:type="dxa"/>
          </w:tcPr>
          <w:p w14:paraId="1C39E3B7" w14:textId="77777777" w:rsidR="003321BF" w:rsidRDefault="003321BF">
            <w:pPr>
              <w:pStyle w:val="EmptyCellLayoutStyle"/>
              <w:spacing w:after="0" w:line="240" w:lineRule="auto"/>
            </w:pPr>
          </w:p>
        </w:tc>
        <w:tc>
          <w:tcPr>
            <w:tcW w:w="149" w:type="dxa"/>
          </w:tcPr>
          <w:p w14:paraId="73E197ED" w14:textId="77777777" w:rsidR="003321BF" w:rsidRDefault="003321BF">
            <w:pPr>
              <w:pStyle w:val="EmptyCellLayoutStyle"/>
              <w:spacing w:after="0" w:line="240" w:lineRule="auto"/>
            </w:pPr>
          </w:p>
        </w:tc>
      </w:tr>
      <w:tr w:rsidR="003321BF" w14:paraId="62383A09" w14:textId="77777777" w:rsidTr="003321BF">
        <w:tc>
          <w:tcPr>
            <w:tcW w:w="54" w:type="dxa"/>
          </w:tcPr>
          <w:p w14:paraId="61C554E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7796F8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A5688E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4CE796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01457CF" w14:textId="77777777" w:rsidR="003321BF" w:rsidRDefault="003321BF">
                  <w:pPr>
                    <w:spacing w:after="0" w:line="240" w:lineRule="auto"/>
                  </w:pPr>
                  <w:r>
                    <w:rPr>
                      <w:rFonts w:ascii="Calibri" w:eastAsia="Calibri" w:hAnsi="Calibri"/>
                      <w:b/>
                      <w:color w:val="000000"/>
                      <w:sz w:val="22"/>
                    </w:rPr>
                    <w:t>Default value</w:t>
                  </w:r>
                </w:p>
              </w:tc>
            </w:tr>
            <w:tr w:rsidR="003321BF" w14:paraId="60E52F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B9356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42D80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669169" w14:textId="77777777" w:rsidR="003321BF" w:rsidRDefault="003321BF">
                  <w:pPr>
                    <w:spacing w:after="0" w:line="240" w:lineRule="auto"/>
                  </w:pPr>
                  <w:r>
                    <w:rPr>
                      <w:rFonts w:ascii="Calibri" w:eastAsia="Calibri" w:hAnsi="Calibri"/>
                      <w:color w:val="000000"/>
                      <w:sz w:val="22"/>
                    </w:rPr>
                    <w:t>No</w:t>
                  </w:r>
                </w:p>
              </w:tc>
            </w:tr>
            <w:tr w:rsidR="003321BF" w14:paraId="211549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50B15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B0FD9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FDB4FD" w14:textId="77777777" w:rsidR="003321BF" w:rsidRDefault="003321BF">
                  <w:pPr>
                    <w:spacing w:after="0" w:line="240" w:lineRule="auto"/>
                  </w:pPr>
                  <w:r>
                    <w:rPr>
                      <w:rFonts w:eastAsia="Arial"/>
                      <w:color w:val="000000"/>
                    </w:rPr>
                    <w:t>No</w:t>
                  </w:r>
                </w:p>
              </w:tc>
            </w:tr>
            <w:tr w:rsidR="003321BF" w14:paraId="7FD9DA7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89F091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82C09F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868644" w14:textId="77777777" w:rsidR="003321BF" w:rsidRDefault="003321BF">
                  <w:pPr>
                    <w:spacing w:after="0" w:line="240" w:lineRule="auto"/>
                  </w:pPr>
                  <w:r>
                    <w:rPr>
                      <w:rFonts w:ascii="Calibri" w:eastAsia="Calibri" w:hAnsi="Calibri"/>
                      <w:color w:val="000000"/>
                      <w:sz w:val="22"/>
                    </w:rPr>
                    <w:t>900</w:t>
                  </w:r>
                </w:p>
              </w:tc>
            </w:tr>
          </w:tbl>
          <w:p w14:paraId="639FA395" w14:textId="77777777" w:rsidR="003321BF" w:rsidRDefault="003321BF">
            <w:pPr>
              <w:spacing w:after="0" w:line="240" w:lineRule="auto"/>
            </w:pPr>
          </w:p>
        </w:tc>
        <w:tc>
          <w:tcPr>
            <w:tcW w:w="149" w:type="dxa"/>
          </w:tcPr>
          <w:p w14:paraId="7E53718D" w14:textId="77777777" w:rsidR="003321BF" w:rsidRDefault="003321BF">
            <w:pPr>
              <w:pStyle w:val="EmptyCellLayoutStyle"/>
              <w:spacing w:after="0" w:line="240" w:lineRule="auto"/>
            </w:pPr>
          </w:p>
        </w:tc>
      </w:tr>
      <w:tr w:rsidR="003321BF" w14:paraId="30FB175D" w14:textId="77777777" w:rsidTr="003321BF">
        <w:trPr>
          <w:trHeight w:val="80"/>
        </w:trPr>
        <w:tc>
          <w:tcPr>
            <w:tcW w:w="54" w:type="dxa"/>
          </w:tcPr>
          <w:p w14:paraId="22176960" w14:textId="77777777" w:rsidR="003321BF" w:rsidRDefault="003321BF">
            <w:pPr>
              <w:pStyle w:val="EmptyCellLayoutStyle"/>
              <w:spacing w:after="0" w:line="240" w:lineRule="auto"/>
            </w:pPr>
          </w:p>
        </w:tc>
        <w:tc>
          <w:tcPr>
            <w:tcW w:w="10395" w:type="dxa"/>
          </w:tcPr>
          <w:p w14:paraId="7732563F" w14:textId="77777777" w:rsidR="003321BF" w:rsidRDefault="003321BF">
            <w:pPr>
              <w:pStyle w:val="EmptyCellLayoutStyle"/>
              <w:spacing w:after="0" w:line="240" w:lineRule="auto"/>
            </w:pPr>
          </w:p>
        </w:tc>
        <w:tc>
          <w:tcPr>
            <w:tcW w:w="149" w:type="dxa"/>
          </w:tcPr>
          <w:p w14:paraId="6123AEF0" w14:textId="77777777" w:rsidR="003321BF" w:rsidRDefault="003321BF">
            <w:pPr>
              <w:pStyle w:val="EmptyCellLayoutStyle"/>
              <w:spacing w:after="0" w:line="240" w:lineRule="auto"/>
            </w:pPr>
          </w:p>
        </w:tc>
      </w:tr>
    </w:tbl>
    <w:p w14:paraId="2BBC0D06" w14:textId="77777777" w:rsidR="003321BF" w:rsidRDefault="003321BF" w:rsidP="003321BF">
      <w:pPr>
        <w:spacing w:after="0" w:line="240" w:lineRule="auto"/>
      </w:pPr>
    </w:p>
    <w:p w14:paraId="684C6888" w14:textId="77777777" w:rsidR="003321BF" w:rsidRDefault="003321BF" w:rsidP="003321BF">
      <w:pPr>
        <w:spacing w:after="0" w:line="240" w:lineRule="auto"/>
      </w:pPr>
      <w:r>
        <w:rPr>
          <w:rFonts w:ascii="Calibri" w:eastAsia="Calibri" w:hAnsi="Calibri"/>
          <w:b/>
          <w:color w:val="6495ED"/>
          <w:sz w:val="22"/>
        </w:rPr>
        <w:t>MSSQL 2016: Transactions aborted by user/sec</w:t>
      </w:r>
    </w:p>
    <w:p w14:paraId="565322F0" w14:textId="77777777" w:rsidR="003321BF" w:rsidRDefault="003321BF" w:rsidP="003321BF">
      <w:pPr>
        <w:spacing w:after="0" w:line="240" w:lineRule="auto"/>
      </w:pPr>
      <w:r>
        <w:rPr>
          <w:rFonts w:ascii="Calibri" w:eastAsia="Calibri" w:hAnsi="Calibri"/>
          <w:color w:val="000000"/>
          <w:sz w:val="22"/>
        </w:rPr>
        <w:t>Collects the Windows "Transactions aborted by user/sec"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38C2B37" w14:textId="77777777" w:rsidTr="003321BF">
        <w:trPr>
          <w:trHeight w:val="54"/>
        </w:trPr>
        <w:tc>
          <w:tcPr>
            <w:tcW w:w="54" w:type="dxa"/>
          </w:tcPr>
          <w:p w14:paraId="4E7042DA" w14:textId="77777777" w:rsidR="003321BF" w:rsidRDefault="003321BF">
            <w:pPr>
              <w:pStyle w:val="EmptyCellLayoutStyle"/>
              <w:spacing w:after="0" w:line="240" w:lineRule="auto"/>
            </w:pPr>
          </w:p>
        </w:tc>
        <w:tc>
          <w:tcPr>
            <w:tcW w:w="10395" w:type="dxa"/>
          </w:tcPr>
          <w:p w14:paraId="43C19417" w14:textId="77777777" w:rsidR="003321BF" w:rsidRDefault="003321BF">
            <w:pPr>
              <w:pStyle w:val="EmptyCellLayoutStyle"/>
              <w:spacing w:after="0" w:line="240" w:lineRule="auto"/>
            </w:pPr>
          </w:p>
        </w:tc>
        <w:tc>
          <w:tcPr>
            <w:tcW w:w="149" w:type="dxa"/>
          </w:tcPr>
          <w:p w14:paraId="745B0999" w14:textId="77777777" w:rsidR="003321BF" w:rsidRDefault="003321BF">
            <w:pPr>
              <w:pStyle w:val="EmptyCellLayoutStyle"/>
              <w:spacing w:after="0" w:line="240" w:lineRule="auto"/>
            </w:pPr>
          </w:p>
        </w:tc>
      </w:tr>
      <w:tr w:rsidR="003321BF" w14:paraId="49A98F70" w14:textId="77777777" w:rsidTr="003321BF">
        <w:tc>
          <w:tcPr>
            <w:tcW w:w="54" w:type="dxa"/>
          </w:tcPr>
          <w:p w14:paraId="1362C7E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5F9DE4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F9BCA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6B370D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CFC4BEF" w14:textId="77777777" w:rsidR="003321BF" w:rsidRDefault="003321BF">
                  <w:pPr>
                    <w:spacing w:after="0" w:line="240" w:lineRule="auto"/>
                  </w:pPr>
                  <w:r>
                    <w:rPr>
                      <w:rFonts w:ascii="Calibri" w:eastAsia="Calibri" w:hAnsi="Calibri"/>
                      <w:b/>
                      <w:color w:val="000000"/>
                      <w:sz w:val="22"/>
                    </w:rPr>
                    <w:t>Default value</w:t>
                  </w:r>
                </w:p>
              </w:tc>
            </w:tr>
            <w:tr w:rsidR="003321BF" w14:paraId="191F98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D1041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96A5F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69FD19" w14:textId="77777777" w:rsidR="003321BF" w:rsidRDefault="003321BF">
                  <w:pPr>
                    <w:spacing w:after="0" w:line="240" w:lineRule="auto"/>
                  </w:pPr>
                  <w:r>
                    <w:rPr>
                      <w:rFonts w:ascii="Calibri" w:eastAsia="Calibri" w:hAnsi="Calibri"/>
                      <w:color w:val="000000"/>
                      <w:sz w:val="22"/>
                    </w:rPr>
                    <w:t>No</w:t>
                  </w:r>
                </w:p>
              </w:tc>
            </w:tr>
            <w:tr w:rsidR="003321BF" w14:paraId="685296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26659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14E25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3D221D" w14:textId="77777777" w:rsidR="003321BF" w:rsidRDefault="003321BF">
                  <w:pPr>
                    <w:spacing w:after="0" w:line="240" w:lineRule="auto"/>
                  </w:pPr>
                  <w:r>
                    <w:rPr>
                      <w:rFonts w:eastAsia="Arial"/>
                      <w:color w:val="000000"/>
                    </w:rPr>
                    <w:t>No</w:t>
                  </w:r>
                </w:p>
              </w:tc>
            </w:tr>
            <w:tr w:rsidR="003321BF" w14:paraId="64CA281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755E5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AFF6D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19D2610" w14:textId="77777777" w:rsidR="003321BF" w:rsidRDefault="003321BF">
                  <w:pPr>
                    <w:spacing w:after="0" w:line="240" w:lineRule="auto"/>
                  </w:pPr>
                  <w:r>
                    <w:rPr>
                      <w:rFonts w:ascii="Calibri" w:eastAsia="Calibri" w:hAnsi="Calibri"/>
                      <w:color w:val="000000"/>
                      <w:sz w:val="22"/>
                    </w:rPr>
                    <w:t>900</w:t>
                  </w:r>
                </w:p>
              </w:tc>
            </w:tr>
          </w:tbl>
          <w:p w14:paraId="3A7143B0" w14:textId="77777777" w:rsidR="003321BF" w:rsidRDefault="003321BF">
            <w:pPr>
              <w:spacing w:after="0" w:line="240" w:lineRule="auto"/>
            </w:pPr>
          </w:p>
        </w:tc>
        <w:tc>
          <w:tcPr>
            <w:tcW w:w="149" w:type="dxa"/>
          </w:tcPr>
          <w:p w14:paraId="263E9367" w14:textId="77777777" w:rsidR="003321BF" w:rsidRDefault="003321BF">
            <w:pPr>
              <w:pStyle w:val="EmptyCellLayoutStyle"/>
              <w:spacing w:after="0" w:line="240" w:lineRule="auto"/>
            </w:pPr>
          </w:p>
        </w:tc>
      </w:tr>
      <w:tr w:rsidR="003321BF" w14:paraId="0BD746F7" w14:textId="77777777" w:rsidTr="003321BF">
        <w:trPr>
          <w:trHeight w:val="80"/>
        </w:trPr>
        <w:tc>
          <w:tcPr>
            <w:tcW w:w="54" w:type="dxa"/>
          </w:tcPr>
          <w:p w14:paraId="08F09E4C" w14:textId="77777777" w:rsidR="003321BF" w:rsidRDefault="003321BF">
            <w:pPr>
              <w:pStyle w:val="EmptyCellLayoutStyle"/>
              <w:spacing w:after="0" w:line="240" w:lineRule="auto"/>
            </w:pPr>
          </w:p>
        </w:tc>
        <w:tc>
          <w:tcPr>
            <w:tcW w:w="10395" w:type="dxa"/>
          </w:tcPr>
          <w:p w14:paraId="11F57E96" w14:textId="77777777" w:rsidR="003321BF" w:rsidRDefault="003321BF">
            <w:pPr>
              <w:pStyle w:val="EmptyCellLayoutStyle"/>
              <w:spacing w:after="0" w:line="240" w:lineRule="auto"/>
            </w:pPr>
          </w:p>
        </w:tc>
        <w:tc>
          <w:tcPr>
            <w:tcW w:w="149" w:type="dxa"/>
          </w:tcPr>
          <w:p w14:paraId="12060415" w14:textId="77777777" w:rsidR="003321BF" w:rsidRDefault="003321BF">
            <w:pPr>
              <w:pStyle w:val="EmptyCellLayoutStyle"/>
              <w:spacing w:after="0" w:line="240" w:lineRule="auto"/>
            </w:pPr>
          </w:p>
        </w:tc>
      </w:tr>
    </w:tbl>
    <w:p w14:paraId="5CCA2115" w14:textId="77777777" w:rsidR="003321BF" w:rsidRDefault="003321BF" w:rsidP="003321BF">
      <w:pPr>
        <w:spacing w:after="0" w:line="240" w:lineRule="auto"/>
      </w:pPr>
    </w:p>
    <w:p w14:paraId="51641B0A" w14:textId="77777777" w:rsidR="003321BF" w:rsidRDefault="003321BF" w:rsidP="003321BF">
      <w:pPr>
        <w:spacing w:after="0" w:line="240" w:lineRule="auto"/>
      </w:pPr>
      <w:r>
        <w:rPr>
          <w:rFonts w:ascii="Calibri" w:eastAsia="Calibri" w:hAnsi="Calibri"/>
          <w:b/>
          <w:color w:val="6495ED"/>
          <w:sz w:val="22"/>
        </w:rPr>
        <w:t>MSSQL 2016: Broker Transport: Message Fragment Receives Per Second</w:t>
      </w:r>
    </w:p>
    <w:p w14:paraId="086E2481" w14:textId="77777777" w:rsidR="003321BF" w:rsidRDefault="003321BF" w:rsidP="003321BF">
      <w:pPr>
        <w:spacing w:after="0" w:line="240" w:lineRule="auto"/>
      </w:pPr>
      <w:r>
        <w:rPr>
          <w:rFonts w:ascii="Calibri" w:eastAsia="Calibri" w:hAnsi="Calibri"/>
          <w:color w:val="000000"/>
          <w:sz w:val="22"/>
        </w:rPr>
        <w:t>This counter displays the number of message fragments received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8DF71EE" w14:textId="77777777" w:rsidTr="003321BF">
        <w:trPr>
          <w:trHeight w:val="54"/>
        </w:trPr>
        <w:tc>
          <w:tcPr>
            <w:tcW w:w="54" w:type="dxa"/>
          </w:tcPr>
          <w:p w14:paraId="047B227D" w14:textId="77777777" w:rsidR="003321BF" w:rsidRDefault="003321BF">
            <w:pPr>
              <w:pStyle w:val="EmptyCellLayoutStyle"/>
              <w:spacing w:after="0" w:line="240" w:lineRule="auto"/>
            </w:pPr>
          </w:p>
        </w:tc>
        <w:tc>
          <w:tcPr>
            <w:tcW w:w="10395" w:type="dxa"/>
          </w:tcPr>
          <w:p w14:paraId="02E6BCAD" w14:textId="77777777" w:rsidR="003321BF" w:rsidRDefault="003321BF">
            <w:pPr>
              <w:pStyle w:val="EmptyCellLayoutStyle"/>
              <w:spacing w:after="0" w:line="240" w:lineRule="auto"/>
            </w:pPr>
          </w:p>
        </w:tc>
        <w:tc>
          <w:tcPr>
            <w:tcW w:w="149" w:type="dxa"/>
          </w:tcPr>
          <w:p w14:paraId="68E0F337" w14:textId="77777777" w:rsidR="003321BF" w:rsidRDefault="003321BF">
            <w:pPr>
              <w:pStyle w:val="EmptyCellLayoutStyle"/>
              <w:spacing w:after="0" w:line="240" w:lineRule="auto"/>
            </w:pPr>
          </w:p>
        </w:tc>
      </w:tr>
      <w:tr w:rsidR="003321BF" w14:paraId="4796690B" w14:textId="77777777" w:rsidTr="003321BF">
        <w:tc>
          <w:tcPr>
            <w:tcW w:w="54" w:type="dxa"/>
          </w:tcPr>
          <w:p w14:paraId="4F2285F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349A09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A7AFC2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B2905D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FD1EBA3" w14:textId="77777777" w:rsidR="003321BF" w:rsidRDefault="003321BF">
                  <w:pPr>
                    <w:spacing w:after="0" w:line="240" w:lineRule="auto"/>
                  </w:pPr>
                  <w:r>
                    <w:rPr>
                      <w:rFonts w:ascii="Calibri" w:eastAsia="Calibri" w:hAnsi="Calibri"/>
                      <w:b/>
                      <w:color w:val="000000"/>
                      <w:sz w:val="22"/>
                    </w:rPr>
                    <w:t>Default value</w:t>
                  </w:r>
                </w:p>
              </w:tc>
            </w:tr>
            <w:tr w:rsidR="003321BF" w14:paraId="6627183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A2623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9E11D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1F8B12" w14:textId="77777777" w:rsidR="003321BF" w:rsidRDefault="003321BF">
                  <w:pPr>
                    <w:spacing w:after="0" w:line="240" w:lineRule="auto"/>
                  </w:pPr>
                  <w:r>
                    <w:rPr>
                      <w:rFonts w:ascii="Calibri" w:eastAsia="Calibri" w:hAnsi="Calibri"/>
                      <w:color w:val="000000"/>
                      <w:sz w:val="22"/>
                    </w:rPr>
                    <w:t>Yes</w:t>
                  </w:r>
                </w:p>
              </w:tc>
            </w:tr>
            <w:tr w:rsidR="003321BF" w14:paraId="5DD87BF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D7E3C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4AD45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C0CF2A" w14:textId="77777777" w:rsidR="003321BF" w:rsidRDefault="003321BF">
                  <w:pPr>
                    <w:spacing w:after="0" w:line="240" w:lineRule="auto"/>
                  </w:pPr>
                  <w:r>
                    <w:rPr>
                      <w:rFonts w:eastAsia="Arial"/>
                      <w:color w:val="000000"/>
                    </w:rPr>
                    <w:t>No</w:t>
                  </w:r>
                </w:p>
              </w:tc>
            </w:tr>
            <w:tr w:rsidR="003321BF" w14:paraId="1E91E44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196AF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B290ED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12C6100" w14:textId="77777777" w:rsidR="003321BF" w:rsidRDefault="003321BF">
                  <w:pPr>
                    <w:spacing w:after="0" w:line="240" w:lineRule="auto"/>
                  </w:pPr>
                  <w:r>
                    <w:rPr>
                      <w:rFonts w:ascii="Calibri" w:eastAsia="Calibri" w:hAnsi="Calibri"/>
                      <w:color w:val="000000"/>
                      <w:sz w:val="22"/>
                    </w:rPr>
                    <w:t>900</w:t>
                  </w:r>
                </w:p>
              </w:tc>
            </w:tr>
          </w:tbl>
          <w:p w14:paraId="5DEEBF12" w14:textId="77777777" w:rsidR="003321BF" w:rsidRDefault="003321BF">
            <w:pPr>
              <w:spacing w:after="0" w:line="240" w:lineRule="auto"/>
            </w:pPr>
          </w:p>
        </w:tc>
        <w:tc>
          <w:tcPr>
            <w:tcW w:w="149" w:type="dxa"/>
          </w:tcPr>
          <w:p w14:paraId="2B250DFD" w14:textId="77777777" w:rsidR="003321BF" w:rsidRDefault="003321BF">
            <w:pPr>
              <w:pStyle w:val="EmptyCellLayoutStyle"/>
              <w:spacing w:after="0" w:line="240" w:lineRule="auto"/>
            </w:pPr>
          </w:p>
        </w:tc>
      </w:tr>
      <w:tr w:rsidR="003321BF" w14:paraId="4729E525" w14:textId="77777777" w:rsidTr="003321BF">
        <w:trPr>
          <w:trHeight w:val="80"/>
        </w:trPr>
        <w:tc>
          <w:tcPr>
            <w:tcW w:w="54" w:type="dxa"/>
          </w:tcPr>
          <w:p w14:paraId="7048A56F" w14:textId="77777777" w:rsidR="003321BF" w:rsidRDefault="003321BF">
            <w:pPr>
              <w:pStyle w:val="EmptyCellLayoutStyle"/>
              <w:spacing w:after="0" w:line="240" w:lineRule="auto"/>
            </w:pPr>
          </w:p>
        </w:tc>
        <w:tc>
          <w:tcPr>
            <w:tcW w:w="10395" w:type="dxa"/>
          </w:tcPr>
          <w:p w14:paraId="2DFF7662" w14:textId="77777777" w:rsidR="003321BF" w:rsidRDefault="003321BF">
            <w:pPr>
              <w:pStyle w:val="EmptyCellLayoutStyle"/>
              <w:spacing w:after="0" w:line="240" w:lineRule="auto"/>
            </w:pPr>
          </w:p>
        </w:tc>
        <w:tc>
          <w:tcPr>
            <w:tcW w:w="149" w:type="dxa"/>
          </w:tcPr>
          <w:p w14:paraId="3C6D462C" w14:textId="77777777" w:rsidR="003321BF" w:rsidRDefault="003321BF">
            <w:pPr>
              <w:pStyle w:val="EmptyCellLayoutStyle"/>
              <w:spacing w:after="0" w:line="240" w:lineRule="auto"/>
            </w:pPr>
          </w:p>
        </w:tc>
      </w:tr>
    </w:tbl>
    <w:p w14:paraId="2D488A25" w14:textId="77777777" w:rsidR="003321BF" w:rsidRDefault="003321BF" w:rsidP="003321BF">
      <w:pPr>
        <w:spacing w:after="0" w:line="240" w:lineRule="auto"/>
      </w:pPr>
    </w:p>
    <w:p w14:paraId="52E86EC7" w14:textId="77777777" w:rsidR="003321BF" w:rsidRDefault="003321BF" w:rsidP="003321BF">
      <w:pPr>
        <w:spacing w:after="0" w:line="240" w:lineRule="auto"/>
      </w:pPr>
      <w:r>
        <w:rPr>
          <w:rFonts w:ascii="Calibri" w:eastAsia="Calibri" w:hAnsi="Calibri"/>
          <w:b/>
          <w:color w:val="6495ED"/>
          <w:sz w:val="22"/>
        </w:rPr>
        <w:t>MSSQL 2016: MtLog 4K Page Fill %/Page Flushed</w:t>
      </w:r>
    </w:p>
    <w:p w14:paraId="39EEB11E" w14:textId="77777777" w:rsidR="003321BF" w:rsidRDefault="003321BF" w:rsidP="003321BF">
      <w:pPr>
        <w:spacing w:after="0" w:line="240" w:lineRule="auto"/>
      </w:pPr>
      <w:r>
        <w:rPr>
          <w:rFonts w:ascii="Calibri" w:eastAsia="Calibri" w:hAnsi="Calibri"/>
          <w:color w:val="000000"/>
          <w:sz w:val="22"/>
        </w:rPr>
        <w:t>Collects the Windows "MtLog 4K Page Fill %/Page Flushed"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24A9C42" w14:textId="77777777" w:rsidTr="003321BF">
        <w:trPr>
          <w:trHeight w:val="54"/>
        </w:trPr>
        <w:tc>
          <w:tcPr>
            <w:tcW w:w="54" w:type="dxa"/>
          </w:tcPr>
          <w:p w14:paraId="150DAA29" w14:textId="77777777" w:rsidR="003321BF" w:rsidRDefault="003321BF">
            <w:pPr>
              <w:pStyle w:val="EmptyCellLayoutStyle"/>
              <w:spacing w:after="0" w:line="240" w:lineRule="auto"/>
            </w:pPr>
          </w:p>
        </w:tc>
        <w:tc>
          <w:tcPr>
            <w:tcW w:w="10395" w:type="dxa"/>
          </w:tcPr>
          <w:p w14:paraId="4845ADB4" w14:textId="77777777" w:rsidR="003321BF" w:rsidRDefault="003321BF">
            <w:pPr>
              <w:pStyle w:val="EmptyCellLayoutStyle"/>
              <w:spacing w:after="0" w:line="240" w:lineRule="auto"/>
            </w:pPr>
          </w:p>
        </w:tc>
        <w:tc>
          <w:tcPr>
            <w:tcW w:w="149" w:type="dxa"/>
          </w:tcPr>
          <w:p w14:paraId="34259ED2" w14:textId="77777777" w:rsidR="003321BF" w:rsidRDefault="003321BF">
            <w:pPr>
              <w:pStyle w:val="EmptyCellLayoutStyle"/>
              <w:spacing w:after="0" w:line="240" w:lineRule="auto"/>
            </w:pPr>
          </w:p>
        </w:tc>
      </w:tr>
      <w:tr w:rsidR="003321BF" w14:paraId="74537569" w14:textId="77777777" w:rsidTr="003321BF">
        <w:tc>
          <w:tcPr>
            <w:tcW w:w="54" w:type="dxa"/>
          </w:tcPr>
          <w:p w14:paraId="23594BC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E956E5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3BC9C7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CB10D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50F360" w14:textId="77777777" w:rsidR="003321BF" w:rsidRDefault="003321BF">
                  <w:pPr>
                    <w:spacing w:after="0" w:line="240" w:lineRule="auto"/>
                  </w:pPr>
                  <w:r>
                    <w:rPr>
                      <w:rFonts w:ascii="Calibri" w:eastAsia="Calibri" w:hAnsi="Calibri"/>
                      <w:b/>
                      <w:color w:val="000000"/>
                      <w:sz w:val="22"/>
                    </w:rPr>
                    <w:t>Default value</w:t>
                  </w:r>
                </w:p>
              </w:tc>
            </w:tr>
            <w:tr w:rsidR="003321BF" w14:paraId="09B3B4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B79A0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9C2FB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DF7C63" w14:textId="77777777" w:rsidR="003321BF" w:rsidRDefault="003321BF">
                  <w:pPr>
                    <w:spacing w:after="0" w:line="240" w:lineRule="auto"/>
                  </w:pPr>
                  <w:r>
                    <w:rPr>
                      <w:rFonts w:ascii="Calibri" w:eastAsia="Calibri" w:hAnsi="Calibri"/>
                      <w:color w:val="000000"/>
                      <w:sz w:val="22"/>
                    </w:rPr>
                    <w:t>No</w:t>
                  </w:r>
                </w:p>
              </w:tc>
            </w:tr>
            <w:tr w:rsidR="003321BF" w14:paraId="5C0905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0DACF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B112F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32418A" w14:textId="77777777" w:rsidR="003321BF" w:rsidRDefault="003321BF">
                  <w:pPr>
                    <w:spacing w:after="0" w:line="240" w:lineRule="auto"/>
                  </w:pPr>
                  <w:r>
                    <w:rPr>
                      <w:rFonts w:eastAsia="Arial"/>
                      <w:color w:val="000000"/>
                    </w:rPr>
                    <w:t>No</w:t>
                  </w:r>
                </w:p>
              </w:tc>
            </w:tr>
            <w:tr w:rsidR="003321BF" w14:paraId="056A560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124EC7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08FAF4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344E74E" w14:textId="77777777" w:rsidR="003321BF" w:rsidRDefault="003321BF">
                  <w:pPr>
                    <w:spacing w:after="0" w:line="240" w:lineRule="auto"/>
                  </w:pPr>
                  <w:r>
                    <w:rPr>
                      <w:rFonts w:ascii="Calibri" w:eastAsia="Calibri" w:hAnsi="Calibri"/>
                      <w:color w:val="000000"/>
                      <w:sz w:val="22"/>
                    </w:rPr>
                    <w:t>900</w:t>
                  </w:r>
                </w:p>
              </w:tc>
            </w:tr>
          </w:tbl>
          <w:p w14:paraId="5B7246D2" w14:textId="77777777" w:rsidR="003321BF" w:rsidRDefault="003321BF">
            <w:pPr>
              <w:spacing w:after="0" w:line="240" w:lineRule="auto"/>
            </w:pPr>
          </w:p>
        </w:tc>
        <w:tc>
          <w:tcPr>
            <w:tcW w:w="149" w:type="dxa"/>
          </w:tcPr>
          <w:p w14:paraId="4A13CAAF" w14:textId="77777777" w:rsidR="003321BF" w:rsidRDefault="003321BF">
            <w:pPr>
              <w:pStyle w:val="EmptyCellLayoutStyle"/>
              <w:spacing w:after="0" w:line="240" w:lineRule="auto"/>
            </w:pPr>
          </w:p>
        </w:tc>
      </w:tr>
      <w:tr w:rsidR="003321BF" w14:paraId="5B81A42B" w14:textId="77777777" w:rsidTr="003321BF">
        <w:trPr>
          <w:trHeight w:val="80"/>
        </w:trPr>
        <w:tc>
          <w:tcPr>
            <w:tcW w:w="54" w:type="dxa"/>
          </w:tcPr>
          <w:p w14:paraId="40CC352E" w14:textId="77777777" w:rsidR="003321BF" w:rsidRDefault="003321BF">
            <w:pPr>
              <w:pStyle w:val="EmptyCellLayoutStyle"/>
              <w:spacing w:after="0" w:line="240" w:lineRule="auto"/>
            </w:pPr>
          </w:p>
        </w:tc>
        <w:tc>
          <w:tcPr>
            <w:tcW w:w="10395" w:type="dxa"/>
          </w:tcPr>
          <w:p w14:paraId="7520FF3F" w14:textId="77777777" w:rsidR="003321BF" w:rsidRDefault="003321BF">
            <w:pPr>
              <w:pStyle w:val="EmptyCellLayoutStyle"/>
              <w:spacing w:after="0" w:line="240" w:lineRule="auto"/>
            </w:pPr>
          </w:p>
        </w:tc>
        <w:tc>
          <w:tcPr>
            <w:tcW w:w="149" w:type="dxa"/>
          </w:tcPr>
          <w:p w14:paraId="0DED166A" w14:textId="77777777" w:rsidR="003321BF" w:rsidRDefault="003321BF">
            <w:pPr>
              <w:pStyle w:val="EmptyCellLayoutStyle"/>
              <w:spacing w:after="0" w:line="240" w:lineRule="auto"/>
            </w:pPr>
          </w:p>
        </w:tc>
      </w:tr>
    </w:tbl>
    <w:p w14:paraId="1783E04A" w14:textId="77777777" w:rsidR="003321BF" w:rsidRDefault="003321BF" w:rsidP="003321BF">
      <w:pPr>
        <w:spacing w:after="0" w:line="240" w:lineRule="auto"/>
      </w:pPr>
    </w:p>
    <w:p w14:paraId="3940221E" w14:textId="77777777" w:rsidR="003321BF" w:rsidRDefault="003321BF" w:rsidP="003321BF">
      <w:pPr>
        <w:spacing w:after="0" w:line="240" w:lineRule="auto"/>
      </w:pPr>
      <w:r>
        <w:rPr>
          <w:rFonts w:ascii="Calibri" w:eastAsia="Calibri" w:hAnsi="Calibri"/>
          <w:b/>
          <w:color w:val="6495ED"/>
          <w:sz w:val="22"/>
        </w:rPr>
        <w:t>MSSQL 2016: Rows returned/sec</w:t>
      </w:r>
    </w:p>
    <w:p w14:paraId="6C69AB51" w14:textId="77777777" w:rsidR="003321BF" w:rsidRDefault="003321BF" w:rsidP="003321BF">
      <w:pPr>
        <w:spacing w:after="0" w:line="240" w:lineRule="auto"/>
      </w:pPr>
      <w:r>
        <w:rPr>
          <w:rFonts w:ascii="Calibri" w:eastAsia="Calibri" w:hAnsi="Calibri"/>
          <w:color w:val="000000"/>
          <w:sz w:val="22"/>
        </w:rPr>
        <w:t>Collects the Windows "Rows returned/sec"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5BC665B" w14:textId="77777777" w:rsidTr="003321BF">
        <w:trPr>
          <w:trHeight w:val="54"/>
        </w:trPr>
        <w:tc>
          <w:tcPr>
            <w:tcW w:w="54" w:type="dxa"/>
          </w:tcPr>
          <w:p w14:paraId="2CDE3B23" w14:textId="77777777" w:rsidR="003321BF" w:rsidRDefault="003321BF">
            <w:pPr>
              <w:pStyle w:val="EmptyCellLayoutStyle"/>
              <w:spacing w:after="0" w:line="240" w:lineRule="auto"/>
            </w:pPr>
          </w:p>
        </w:tc>
        <w:tc>
          <w:tcPr>
            <w:tcW w:w="10395" w:type="dxa"/>
          </w:tcPr>
          <w:p w14:paraId="648F792A" w14:textId="77777777" w:rsidR="003321BF" w:rsidRDefault="003321BF">
            <w:pPr>
              <w:pStyle w:val="EmptyCellLayoutStyle"/>
              <w:spacing w:after="0" w:line="240" w:lineRule="auto"/>
            </w:pPr>
          </w:p>
        </w:tc>
        <w:tc>
          <w:tcPr>
            <w:tcW w:w="149" w:type="dxa"/>
          </w:tcPr>
          <w:p w14:paraId="6F283D16" w14:textId="77777777" w:rsidR="003321BF" w:rsidRDefault="003321BF">
            <w:pPr>
              <w:pStyle w:val="EmptyCellLayoutStyle"/>
              <w:spacing w:after="0" w:line="240" w:lineRule="auto"/>
            </w:pPr>
          </w:p>
        </w:tc>
      </w:tr>
      <w:tr w:rsidR="003321BF" w14:paraId="19F09580" w14:textId="77777777" w:rsidTr="003321BF">
        <w:tc>
          <w:tcPr>
            <w:tcW w:w="54" w:type="dxa"/>
          </w:tcPr>
          <w:p w14:paraId="57AFAA8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7B6946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92D74B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FE3D73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2C3418D" w14:textId="77777777" w:rsidR="003321BF" w:rsidRDefault="003321BF">
                  <w:pPr>
                    <w:spacing w:after="0" w:line="240" w:lineRule="auto"/>
                  </w:pPr>
                  <w:r>
                    <w:rPr>
                      <w:rFonts w:ascii="Calibri" w:eastAsia="Calibri" w:hAnsi="Calibri"/>
                      <w:b/>
                      <w:color w:val="000000"/>
                      <w:sz w:val="22"/>
                    </w:rPr>
                    <w:t>Default value</w:t>
                  </w:r>
                </w:p>
              </w:tc>
            </w:tr>
            <w:tr w:rsidR="003321BF" w14:paraId="48CBAAC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6795D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EB7CC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1F59FA" w14:textId="77777777" w:rsidR="003321BF" w:rsidRDefault="003321BF">
                  <w:pPr>
                    <w:spacing w:after="0" w:line="240" w:lineRule="auto"/>
                  </w:pPr>
                  <w:r>
                    <w:rPr>
                      <w:rFonts w:ascii="Calibri" w:eastAsia="Calibri" w:hAnsi="Calibri"/>
                      <w:color w:val="000000"/>
                      <w:sz w:val="22"/>
                    </w:rPr>
                    <w:t>No</w:t>
                  </w:r>
                </w:p>
              </w:tc>
            </w:tr>
            <w:tr w:rsidR="003321BF" w14:paraId="2296C1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628D4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D2842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23CDB1" w14:textId="77777777" w:rsidR="003321BF" w:rsidRDefault="003321BF">
                  <w:pPr>
                    <w:spacing w:after="0" w:line="240" w:lineRule="auto"/>
                  </w:pPr>
                  <w:r>
                    <w:rPr>
                      <w:rFonts w:eastAsia="Arial"/>
                      <w:color w:val="000000"/>
                    </w:rPr>
                    <w:t>No</w:t>
                  </w:r>
                </w:p>
              </w:tc>
            </w:tr>
            <w:tr w:rsidR="003321BF" w14:paraId="115295F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94341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C9F904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06DDA0B" w14:textId="77777777" w:rsidR="003321BF" w:rsidRDefault="003321BF">
                  <w:pPr>
                    <w:spacing w:after="0" w:line="240" w:lineRule="auto"/>
                  </w:pPr>
                  <w:r>
                    <w:rPr>
                      <w:rFonts w:ascii="Calibri" w:eastAsia="Calibri" w:hAnsi="Calibri"/>
                      <w:color w:val="000000"/>
                      <w:sz w:val="22"/>
                    </w:rPr>
                    <w:t>900</w:t>
                  </w:r>
                </w:p>
              </w:tc>
            </w:tr>
          </w:tbl>
          <w:p w14:paraId="284FE087" w14:textId="77777777" w:rsidR="003321BF" w:rsidRDefault="003321BF">
            <w:pPr>
              <w:spacing w:after="0" w:line="240" w:lineRule="auto"/>
            </w:pPr>
          </w:p>
        </w:tc>
        <w:tc>
          <w:tcPr>
            <w:tcW w:w="149" w:type="dxa"/>
          </w:tcPr>
          <w:p w14:paraId="1B655813" w14:textId="77777777" w:rsidR="003321BF" w:rsidRDefault="003321BF">
            <w:pPr>
              <w:pStyle w:val="EmptyCellLayoutStyle"/>
              <w:spacing w:after="0" w:line="240" w:lineRule="auto"/>
            </w:pPr>
          </w:p>
        </w:tc>
      </w:tr>
      <w:tr w:rsidR="003321BF" w14:paraId="522234C5" w14:textId="77777777" w:rsidTr="003321BF">
        <w:trPr>
          <w:trHeight w:val="80"/>
        </w:trPr>
        <w:tc>
          <w:tcPr>
            <w:tcW w:w="54" w:type="dxa"/>
          </w:tcPr>
          <w:p w14:paraId="3DA4215C" w14:textId="77777777" w:rsidR="003321BF" w:rsidRDefault="003321BF">
            <w:pPr>
              <w:pStyle w:val="EmptyCellLayoutStyle"/>
              <w:spacing w:after="0" w:line="240" w:lineRule="auto"/>
            </w:pPr>
          </w:p>
        </w:tc>
        <w:tc>
          <w:tcPr>
            <w:tcW w:w="10395" w:type="dxa"/>
          </w:tcPr>
          <w:p w14:paraId="5CA09E0D" w14:textId="77777777" w:rsidR="003321BF" w:rsidRDefault="003321BF">
            <w:pPr>
              <w:pStyle w:val="EmptyCellLayoutStyle"/>
              <w:spacing w:after="0" w:line="240" w:lineRule="auto"/>
            </w:pPr>
          </w:p>
        </w:tc>
        <w:tc>
          <w:tcPr>
            <w:tcW w:w="149" w:type="dxa"/>
          </w:tcPr>
          <w:p w14:paraId="18DC2FCB" w14:textId="77777777" w:rsidR="003321BF" w:rsidRDefault="003321BF">
            <w:pPr>
              <w:pStyle w:val="EmptyCellLayoutStyle"/>
              <w:spacing w:after="0" w:line="240" w:lineRule="auto"/>
            </w:pPr>
          </w:p>
        </w:tc>
      </w:tr>
    </w:tbl>
    <w:p w14:paraId="054F41FC" w14:textId="77777777" w:rsidR="003321BF" w:rsidRDefault="003321BF" w:rsidP="003321BF">
      <w:pPr>
        <w:spacing w:after="0" w:line="240" w:lineRule="auto"/>
      </w:pPr>
    </w:p>
    <w:p w14:paraId="4CA320E9" w14:textId="77777777" w:rsidR="003321BF" w:rsidRDefault="003321BF" w:rsidP="003321BF">
      <w:pPr>
        <w:spacing w:after="0" w:line="240" w:lineRule="auto"/>
      </w:pPr>
      <w:r>
        <w:rPr>
          <w:rFonts w:ascii="Calibri" w:eastAsia="Calibri" w:hAnsi="Calibri"/>
          <w:b/>
          <w:color w:val="6495ED"/>
          <w:sz w:val="22"/>
        </w:rPr>
        <w:t>MSSQL 2016: Total Transactions Per Second</w:t>
      </w:r>
    </w:p>
    <w:p w14:paraId="2932659C" w14:textId="77777777" w:rsidR="003321BF" w:rsidRDefault="003321BF" w:rsidP="003321BF">
      <w:pPr>
        <w:spacing w:after="0" w:line="240" w:lineRule="auto"/>
      </w:pPr>
      <w:r>
        <w:rPr>
          <w:rFonts w:ascii="Calibri" w:eastAsia="Calibri" w:hAnsi="Calibri"/>
          <w:color w:val="000000"/>
          <w:sz w:val="22"/>
        </w:rPr>
        <w:t>Collects the Windows "Transaction Per Second" performance counter for the _Total instance of the databases performance object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9D2DA77" w14:textId="77777777" w:rsidTr="003321BF">
        <w:trPr>
          <w:trHeight w:val="54"/>
        </w:trPr>
        <w:tc>
          <w:tcPr>
            <w:tcW w:w="54" w:type="dxa"/>
          </w:tcPr>
          <w:p w14:paraId="0D70D8C8" w14:textId="77777777" w:rsidR="003321BF" w:rsidRDefault="003321BF">
            <w:pPr>
              <w:pStyle w:val="EmptyCellLayoutStyle"/>
              <w:spacing w:after="0" w:line="240" w:lineRule="auto"/>
            </w:pPr>
          </w:p>
        </w:tc>
        <w:tc>
          <w:tcPr>
            <w:tcW w:w="10395" w:type="dxa"/>
          </w:tcPr>
          <w:p w14:paraId="3D393298" w14:textId="77777777" w:rsidR="003321BF" w:rsidRDefault="003321BF">
            <w:pPr>
              <w:pStyle w:val="EmptyCellLayoutStyle"/>
              <w:spacing w:after="0" w:line="240" w:lineRule="auto"/>
            </w:pPr>
          </w:p>
        </w:tc>
        <w:tc>
          <w:tcPr>
            <w:tcW w:w="149" w:type="dxa"/>
          </w:tcPr>
          <w:p w14:paraId="5656C510" w14:textId="77777777" w:rsidR="003321BF" w:rsidRDefault="003321BF">
            <w:pPr>
              <w:pStyle w:val="EmptyCellLayoutStyle"/>
              <w:spacing w:after="0" w:line="240" w:lineRule="auto"/>
            </w:pPr>
          </w:p>
        </w:tc>
      </w:tr>
      <w:tr w:rsidR="003321BF" w14:paraId="74C7FE89" w14:textId="77777777" w:rsidTr="003321BF">
        <w:tc>
          <w:tcPr>
            <w:tcW w:w="54" w:type="dxa"/>
          </w:tcPr>
          <w:p w14:paraId="0913F76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B98005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E06DAA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7FFD16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C120D60" w14:textId="77777777" w:rsidR="003321BF" w:rsidRDefault="003321BF">
                  <w:pPr>
                    <w:spacing w:after="0" w:line="240" w:lineRule="auto"/>
                  </w:pPr>
                  <w:r>
                    <w:rPr>
                      <w:rFonts w:ascii="Calibri" w:eastAsia="Calibri" w:hAnsi="Calibri"/>
                      <w:b/>
                      <w:color w:val="000000"/>
                      <w:sz w:val="22"/>
                    </w:rPr>
                    <w:t>Default value</w:t>
                  </w:r>
                </w:p>
              </w:tc>
            </w:tr>
            <w:tr w:rsidR="003321BF" w14:paraId="32D800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526CC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24510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457CF9" w14:textId="77777777" w:rsidR="003321BF" w:rsidRDefault="003321BF">
                  <w:pPr>
                    <w:spacing w:after="0" w:line="240" w:lineRule="auto"/>
                  </w:pPr>
                  <w:r>
                    <w:rPr>
                      <w:rFonts w:ascii="Calibri" w:eastAsia="Calibri" w:hAnsi="Calibri"/>
                      <w:color w:val="000000"/>
                      <w:sz w:val="22"/>
                    </w:rPr>
                    <w:t>Yes</w:t>
                  </w:r>
                </w:p>
              </w:tc>
            </w:tr>
            <w:tr w:rsidR="003321BF" w14:paraId="19152B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97F02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E44D0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6CB97F" w14:textId="77777777" w:rsidR="003321BF" w:rsidRDefault="003321BF">
                  <w:pPr>
                    <w:spacing w:after="0" w:line="240" w:lineRule="auto"/>
                  </w:pPr>
                  <w:r>
                    <w:rPr>
                      <w:rFonts w:eastAsia="Arial"/>
                      <w:color w:val="000000"/>
                    </w:rPr>
                    <w:t>No</w:t>
                  </w:r>
                </w:p>
              </w:tc>
            </w:tr>
            <w:tr w:rsidR="003321BF" w14:paraId="15B4876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C3E628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05726C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A7716DB" w14:textId="77777777" w:rsidR="003321BF" w:rsidRDefault="003321BF">
                  <w:pPr>
                    <w:spacing w:after="0" w:line="240" w:lineRule="auto"/>
                  </w:pPr>
                  <w:r>
                    <w:rPr>
                      <w:rFonts w:ascii="Calibri" w:eastAsia="Calibri" w:hAnsi="Calibri"/>
                      <w:color w:val="000000"/>
                      <w:sz w:val="22"/>
                    </w:rPr>
                    <w:t>900</w:t>
                  </w:r>
                </w:p>
              </w:tc>
            </w:tr>
          </w:tbl>
          <w:p w14:paraId="49BA7A71" w14:textId="77777777" w:rsidR="003321BF" w:rsidRDefault="003321BF">
            <w:pPr>
              <w:spacing w:after="0" w:line="240" w:lineRule="auto"/>
            </w:pPr>
          </w:p>
        </w:tc>
        <w:tc>
          <w:tcPr>
            <w:tcW w:w="149" w:type="dxa"/>
          </w:tcPr>
          <w:p w14:paraId="11F8119A" w14:textId="77777777" w:rsidR="003321BF" w:rsidRDefault="003321BF">
            <w:pPr>
              <w:pStyle w:val="EmptyCellLayoutStyle"/>
              <w:spacing w:after="0" w:line="240" w:lineRule="auto"/>
            </w:pPr>
          </w:p>
        </w:tc>
      </w:tr>
      <w:tr w:rsidR="003321BF" w14:paraId="3B824B93" w14:textId="77777777" w:rsidTr="003321BF">
        <w:trPr>
          <w:trHeight w:val="80"/>
        </w:trPr>
        <w:tc>
          <w:tcPr>
            <w:tcW w:w="54" w:type="dxa"/>
          </w:tcPr>
          <w:p w14:paraId="377CB373" w14:textId="77777777" w:rsidR="003321BF" w:rsidRDefault="003321BF">
            <w:pPr>
              <w:pStyle w:val="EmptyCellLayoutStyle"/>
              <w:spacing w:after="0" w:line="240" w:lineRule="auto"/>
            </w:pPr>
          </w:p>
        </w:tc>
        <w:tc>
          <w:tcPr>
            <w:tcW w:w="10395" w:type="dxa"/>
          </w:tcPr>
          <w:p w14:paraId="45FD08FC" w14:textId="77777777" w:rsidR="003321BF" w:rsidRDefault="003321BF">
            <w:pPr>
              <w:pStyle w:val="EmptyCellLayoutStyle"/>
              <w:spacing w:after="0" w:line="240" w:lineRule="auto"/>
            </w:pPr>
          </w:p>
        </w:tc>
        <w:tc>
          <w:tcPr>
            <w:tcW w:w="149" w:type="dxa"/>
          </w:tcPr>
          <w:p w14:paraId="174E8CF5" w14:textId="77777777" w:rsidR="003321BF" w:rsidRDefault="003321BF">
            <w:pPr>
              <w:pStyle w:val="EmptyCellLayoutStyle"/>
              <w:spacing w:after="0" w:line="240" w:lineRule="auto"/>
            </w:pPr>
          </w:p>
        </w:tc>
      </w:tr>
    </w:tbl>
    <w:p w14:paraId="109A2591" w14:textId="77777777" w:rsidR="003321BF" w:rsidRDefault="003321BF" w:rsidP="003321BF">
      <w:pPr>
        <w:spacing w:after="0" w:line="240" w:lineRule="auto"/>
      </w:pPr>
    </w:p>
    <w:p w14:paraId="049FD304" w14:textId="77777777" w:rsidR="003321BF" w:rsidRDefault="003321BF" w:rsidP="003321BF">
      <w:pPr>
        <w:spacing w:after="0" w:line="240" w:lineRule="auto"/>
      </w:pPr>
      <w:r>
        <w:rPr>
          <w:rFonts w:ascii="Calibri" w:eastAsia="Calibri" w:hAnsi="Calibri"/>
          <w:b/>
          <w:color w:val="6495ED"/>
          <w:sz w:val="22"/>
        </w:rPr>
        <w:t>MSSQL 2016: HTTP Storage: Avg. microsec/Transfer</w:t>
      </w:r>
    </w:p>
    <w:p w14:paraId="026F01CB" w14:textId="77777777" w:rsidR="003321BF" w:rsidRDefault="003321BF" w:rsidP="003321BF">
      <w:pPr>
        <w:spacing w:after="0" w:line="240" w:lineRule="auto"/>
      </w:pPr>
      <w:r>
        <w:rPr>
          <w:rFonts w:ascii="Calibri" w:eastAsia="Calibri" w:hAnsi="Calibri"/>
          <w:color w:val="000000"/>
          <w:sz w:val="22"/>
        </w:rPr>
        <w:t>Collects the Windows "HTTP Storage:Avg. microsec/Transfer"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37F3182" w14:textId="77777777" w:rsidTr="003321BF">
        <w:trPr>
          <w:trHeight w:val="54"/>
        </w:trPr>
        <w:tc>
          <w:tcPr>
            <w:tcW w:w="54" w:type="dxa"/>
          </w:tcPr>
          <w:p w14:paraId="77A48B34" w14:textId="77777777" w:rsidR="003321BF" w:rsidRDefault="003321BF">
            <w:pPr>
              <w:pStyle w:val="EmptyCellLayoutStyle"/>
              <w:spacing w:after="0" w:line="240" w:lineRule="auto"/>
            </w:pPr>
          </w:p>
        </w:tc>
        <w:tc>
          <w:tcPr>
            <w:tcW w:w="10395" w:type="dxa"/>
          </w:tcPr>
          <w:p w14:paraId="7E7D4E83" w14:textId="77777777" w:rsidR="003321BF" w:rsidRDefault="003321BF">
            <w:pPr>
              <w:pStyle w:val="EmptyCellLayoutStyle"/>
              <w:spacing w:after="0" w:line="240" w:lineRule="auto"/>
            </w:pPr>
          </w:p>
        </w:tc>
        <w:tc>
          <w:tcPr>
            <w:tcW w:w="149" w:type="dxa"/>
          </w:tcPr>
          <w:p w14:paraId="2839FBD7" w14:textId="77777777" w:rsidR="003321BF" w:rsidRDefault="003321BF">
            <w:pPr>
              <w:pStyle w:val="EmptyCellLayoutStyle"/>
              <w:spacing w:after="0" w:line="240" w:lineRule="auto"/>
            </w:pPr>
          </w:p>
        </w:tc>
      </w:tr>
      <w:tr w:rsidR="003321BF" w14:paraId="68C7354E" w14:textId="77777777" w:rsidTr="003321BF">
        <w:tc>
          <w:tcPr>
            <w:tcW w:w="54" w:type="dxa"/>
          </w:tcPr>
          <w:p w14:paraId="519B303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20EF65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95FF6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A74068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02C6441" w14:textId="77777777" w:rsidR="003321BF" w:rsidRDefault="003321BF">
                  <w:pPr>
                    <w:spacing w:after="0" w:line="240" w:lineRule="auto"/>
                  </w:pPr>
                  <w:r>
                    <w:rPr>
                      <w:rFonts w:ascii="Calibri" w:eastAsia="Calibri" w:hAnsi="Calibri"/>
                      <w:b/>
                      <w:color w:val="000000"/>
                      <w:sz w:val="22"/>
                    </w:rPr>
                    <w:t>Default value</w:t>
                  </w:r>
                </w:p>
              </w:tc>
            </w:tr>
            <w:tr w:rsidR="003321BF" w14:paraId="771E9AC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0C600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CE092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42C224" w14:textId="77777777" w:rsidR="003321BF" w:rsidRDefault="003321BF">
                  <w:pPr>
                    <w:spacing w:after="0" w:line="240" w:lineRule="auto"/>
                  </w:pPr>
                  <w:r>
                    <w:rPr>
                      <w:rFonts w:ascii="Calibri" w:eastAsia="Calibri" w:hAnsi="Calibri"/>
                      <w:color w:val="000000"/>
                      <w:sz w:val="22"/>
                    </w:rPr>
                    <w:t>Yes</w:t>
                  </w:r>
                </w:p>
              </w:tc>
            </w:tr>
            <w:tr w:rsidR="003321BF" w14:paraId="6F20812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25550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3BF45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197EC0" w14:textId="77777777" w:rsidR="003321BF" w:rsidRDefault="003321BF">
                  <w:pPr>
                    <w:spacing w:after="0" w:line="240" w:lineRule="auto"/>
                  </w:pPr>
                  <w:r>
                    <w:rPr>
                      <w:rFonts w:eastAsia="Arial"/>
                      <w:color w:val="000000"/>
                    </w:rPr>
                    <w:t>No</w:t>
                  </w:r>
                </w:p>
              </w:tc>
            </w:tr>
            <w:tr w:rsidR="003321BF" w14:paraId="6CC96B8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D07F3E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526035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E5B39E8" w14:textId="77777777" w:rsidR="003321BF" w:rsidRDefault="003321BF">
                  <w:pPr>
                    <w:spacing w:after="0" w:line="240" w:lineRule="auto"/>
                  </w:pPr>
                  <w:r>
                    <w:rPr>
                      <w:rFonts w:ascii="Calibri" w:eastAsia="Calibri" w:hAnsi="Calibri"/>
                      <w:color w:val="000000"/>
                      <w:sz w:val="22"/>
                    </w:rPr>
                    <w:t>900</w:t>
                  </w:r>
                </w:p>
              </w:tc>
            </w:tr>
          </w:tbl>
          <w:p w14:paraId="062FB3C7" w14:textId="77777777" w:rsidR="003321BF" w:rsidRDefault="003321BF">
            <w:pPr>
              <w:spacing w:after="0" w:line="240" w:lineRule="auto"/>
            </w:pPr>
          </w:p>
        </w:tc>
        <w:tc>
          <w:tcPr>
            <w:tcW w:w="149" w:type="dxa"/>
          </w:tcPr>
          <w:p w14:paraId="6F108B91" w14:textId="77777777" w:rsidR="003321BF" w:rsidRDefault="003321BF">
            <w:pPr>
              <w:pStyle w:val="EmptyCellLayoutStyle"/>
              <w:spacing w:after="0" w:line="240" w:lineRule="auto"/>
            </w:pPr>
          </w:p>
        </w:tc>
      </w:tr>
      <w:tr w:rsidR="003321BF" w14:paraId="0A29655D" w14:textId="77777777" w:rsidTr="003321BF">
        <w:trPr>
          <w:trHeight w:val="80"/>
        </w:trPr>
        <w:tc>
          <w:tcPr>
            <w:tcW w:w="54" w:type="dxa"/>
          </w:tcPr>
          <w:p w14:paraId="3D54E673" w14:textId="77777777" w:rsidR="003321BF" w:rsidRDefault="003321BF">
            <w:pPr>
              <w:pStyle w:val="EmptyCellLayoutStyle"/>
              <w:spacing w:after="0" w:line="240" w:lineRule="auto"/>
            </w:pPr>
          </w:p>
        </w:tc>
        <w:tc>
          <w:tcPr>
            <w:tcW w:w="10395" w:type="dxa"/>
          </w:tcPr>
          <w:p w14:paraId="7D199FF1" w14:textId="77777777" w:rsidR="003321BF" w:rsidRDefault="003321BF">
            <w:pPr>
              <w:pStyle w:val="EmptyCellLayoutStyle"/>
              <w:spacing w:after="0" w:line="240" w:lineRule="auto"/>
            </w:pPr>
          </w:p>
        </w:tc>
        <w:tc>
          <w:tcPr>
            <w:tcW w:w="149" w:type="dxa"/>
          </w:tcPr>
          <w:p w14:paraId="5B19DC68" w14:textId="77777777" w:rsidR="003321BF" w:rsidRDefault="003321BF">
            <w:pPr>
              <w:pStyle w:val="EmptyCellLayoutStyle"/>
              <w:spacing w:after="0" w:line="240" w:lineRule="auto"/>
            </w:pPr>
          </w:p>
        </w:tc>
      </w:tr>
    </w:tbl>
    <w:p w14:paraId="7122639E" w14:textId="77777777" w:rsidR="003321BF" w:rsidRDefault="003321BF" w:rsidP="003321BF">
      <w:pPr>
        <w:spacing w:after="0" w:line="240" w:lineRule="auto"/>
      </w:pPr>
    </w:p>
    <w:p w14:paraId="4F54A580" w14:textId="77777777" w:rsidR="003321BF" w:rsidRDefault="003321BF" w:rsidP="003321BF">
      <w:pPr>
        <w:spacing w:after="0" w:line="240" w:lineRule="auto"/>
      </w:pPr>
      <w:r>
        <w:rPr>
          <w:rFonts w:ascii="Calibri" w:eastAsia="Calibri" w:hAnsi="Calibri"/>
          <w:b/>
          <w:color w:val="6495ED"/>
          <w:sz w:val="22"/>
        </w:rPr>
        <w:t>MSSQL 2016: Sweep expired rows removed/sec</w:t>
      </w:r>
    </w:p>
    <w:p w14:paraId="7D5DF823" w14:textId="77777777" w:rsidR="003321BF" w:rsidRDefault="003321BF" w:rsidP="003321BF">
      <w:pPr>
        <w:spacing w:after="0" w:line="240" w:lineRule="auto"/>
      </w:pPr>
      <w:r>
        <w:rPr>
          <w:rFonts w:ascii="Calibri" w:eastAsia="Calibri" w:hAnsi="Calibri"/>
          <w:color w:val="000000"/>
          <w:sz w:val="22"/>
        </w:rPr>
        <w:t>Collects the Windows "Sweep expired rows removed/sec"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A3E3DC1" w14:textId="77777777" w:rsidTr="003321BF">
        <w:trPr>
          <w:trHeight w:val="54"/>
        </w:trPr>
        <w:tc>
          <w:tcPr>
            <w:tcW w:w="54" w:type="dxa"/>
          </w:tcPr>
          <w:p w14:paraId="19055259" w14:textId="77777777" w:rsidR="003321BF" w:rsidRDefault="003321BF">
            <w:pPr>
              <w:pStyle w:val="EmptyCellLayoutStyle"/>
              <w:spacing w:after="0" w:line="240" w:lineRule="auto"/>
            </w:pPr>
          </w:p>
        </w:tc>
        <w:tc>
          <w:tcPr>
            <w:tcW w:w="10395" w:type="dxa"/>
          </w:tcPr>
          <w:p w14:paraId="7C34EF14" w14:textId="77777777" w:rsidR="003321BF" w:rsidRDefault="003321BF">
            <w:pPr>
              <w:pStyle w:val="EmptyCellLayoutStyle"/>
              <w:spacing w:after="0" w:line="240" w:lineRule="auto"/>
            </w:pPr>
          </w:p>
        </w:tc>
        <w:tc>
          <w:tcPr>
            <w:tcW w:w="149" w:type="dxa"/>
          </w:tcPr>
          <w:p w14:paraId="15C4CECD" w14:textId="77777777" w:rsidR="003321BF" w:rsidRDefault="003321BF">
            <w:pPr>
              <w:pStyle w:val="EmptyCellLayoutStyle"/>
              <w:spacing w:after="0" w:line="240" w:lineRule="auto"/>
            </w:pPr>
          </w:p>
        </w:tc>
      </w:tr>
      <w:tr w:rsidR="003321BF" w14:paraId="7EFBD070" w14:textId="77777777" w:rsidTr="003321BF">
        <w:tc>
          <w:tcPr>
            <w:tcW w:w="54" w:type="dxa"/>
          </w:tcPr>
          <w:p w14:paraId="00D3E03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2F0A06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4C91C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81D1F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661D9E2" w14:textId="77777777" w:rsidR="003321BF" w:rsidRDefault="003321BF">
                  <w:pPr>
                    <w:spacing w:after="0" w:line="240" w:lineRule="auto"/>
                  </w:pPr>
                  <w:r>
                    <w:rPr>
                      <w:rFonts w:ascii="Calibri" w:eastAsia="Calibri" w:hAnsi="Calibri"/>
                      <w:b/>
                      <w:color w:val="000000"/>
                      <w:sz w:val="22"/>
                    </w:rPr>
                    <w:t>Default value</w:t>
                  </w:r>
                </w:p>
              </w:tc>
            </w:tr>
            <w:tr w:rsidR="003321BF" w14:paraId="696712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47299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13AEA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20B908" w14:textId="77777777" w:rsidR="003321BF" w:rsidRDefault="003321BF">
                  <w:pPr>
                    <w:spacing w:after="0" w:line="240" w:lineRule="auto"/>
                  </w:pPr>
                  <w:r>
                    <w:rPr>
                      <w:rFonts w:ascii="Calibri" w:eastAsia="Calibri" w:hAnsi="Calibri"/>
                      <w:color w:val="000000"/>
                      <w:sz w:val="22"/>
                    </w:rPr>
                    <w:t>No</w:t>
                  </w:r>
                </w:p>
              </w:tc>
            </w:tr>
            <w:tr w:rsidR="003321BF" w14:paraId="5B61236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395FC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1CC3F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95BC2F" w14:textId="77777777" w:rsidR="003321BF" w:rsidRDefault="003321BF">
                  <w:pPr>
                    <w:spacing w:after="0" w:line="240" w:lineRule="auto"/>
                  </w:pPr>
                  <w:r>
                    <w:rPr>
                      <w:rFonts w:eastAsia="Arial"/>
                      <w:color w:val="000000"/>
                    </w:rPr>
                    <w:t>No</w:t>
                  </w:r>
                </w:p>
              </w:tc>
            </w:tr>
            <w:tr w:rsidR="003321BF" w14:paraId="2E83F55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898E9F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D54424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7F9BAD" w14:textId="77777777" w:rsidR="003321BF" w:rsidRDefault="003321BF">
                  <w:pPr>
                    <w:spacing w:after="0" w:line="240" w:lineRule="auto"/>
                  </w:pPr>
                  <w:r>
                    <w:rPr>
                      <w:rFonts w:ascii="Calibri" w:eastAsia="Calibri" w:hAnsi="Calibri"/>
                      <w:color w:val="000000"/>
                      <w:sz w:val="22"/>
                    </w:rPr>
                    <w:t>900</w:t>
                  </w:r>
                </w:p>
              </w:tc>
            </w:tr>
          </w:tbl>
          <w:p w14:paraId="17670A7B" w14:textId="77777777" w:rsidR="003321BF" w:rsidRDefault="003321BF">
            <w:pPr>
              <w:spacing w:after="0" w:line="240" w:lineRule="auto"/>
            </w:pPr>
          </w:p>
        </w:tc>
        <w:tc>
          <w:tcPr>
            <w:tcW w:w="149" w:type="dxa"/>
          </w:tcPr>
          <w:p w14:paraId="6709D34B" w14:textId="77777777" w:rsidR="003321BF" w:rsidRDefault="003321BF">
            <w:pPr>
              <w:pStyle w:val="EmptyCellLayoutStyle"/>
              <w:spacing w:after="0" w:line="240" w:lineRule="auto"/>
            </w:pPr>
          </w:p>
        </w:tc>
      </w:tr>
      <w:tr w:rsidR="003321BF" w14:paraId="3949DFF4" w14:textId="77777777" w:rsidTr="003321BF">
        <w:trPr>
          <w:trHeight w:val="80"/>
        </w:trPr>
        <w:tc>
          <w:tcPr>
            <w:tcW w:w="54" w:type="dxa"/>
          </w:tcPr>
          <w:p w14:paraId="1D7863FB" w14:textId="77777777" w:rsidR="003321BF" w:rsidRDefault="003321BF">
            <w:pPr>
              <w:pStyle w:val="EmptyCellLayoutStyle"/>
              <w:spacing w:after="0" w:line="240" w:lineRule="auto"/>
            </w:pPr>
          </w:p>
        </w:tc>
        <w:tc>
          <w:tcPr>
            <w:tcW w:w="10395" w:type="dxa"/>
          </w:tcPr>
          <w:p w14:paraId="2EA06170" w14:textId="77777777" w:rsidR="003321BF" w:rsidRDefault="003321BF">
            <w:pPr>
              <w:pStyle w:val="EmptyCellLayoutStyle"/>
              <w:spacing w:after="0" w:line="240" w:lineRule="auto"/>
            </w:pPr>
          </w:p>
        </w:tc>
        <w:tc>
          <w:tcPr>
            <w:tcW w:w="149" w:type="dxa"/>
          </w:tcPr>
          <w:p w14:paraId="59C6C394" w14:textId="77777777" w:rsidR="003321BF" w:rsidRDefault="003321BF">
            <w:pPr>
              <w:pStyle w:val="EmptyCellLayoutStyle"/>
              <w:spacing w:after="0" w:line="240" w:lineRule="auto"/>
            </w:pPr>
          </w:p>
        </w:tc>
      </w:tr>
    </w:tbl>
    <w:p w14:paraId="62216FA7" w14:textId="77777777" w:rsidR="003321BF" w:rsidRDefault="003321BF" w:rsidP="003321BF">
      <w:pPr>
        <w:spacing w:after="0" w:line="240" w:lineRule="auto"/>
      </w:pPr>
    </w:p>
    <w:p w14:paraId="37C5359B" w14:textId="77777777" w:rsidR="003321BF" w:rsidRDefault="003321BF" w:rsidP="003321BF">
      <w:pPr>
        <w:spacing w:after="0" w:line="240" w:lineRule="auto"/>
      </w:pPr>
      <w:r>
        <w:rPr>
          <w:rFonts w:ascii="Calibri" w:eastAsia="Calibri" w:hAnsi="Calibri"/>
          <w:b/>
          <w:color w:val="6495ED"/>
          <w:sz w:val="22"/>
        </w:rPr>
        <w:t>MSSQL 2016: Phantom scans started/sec</w:t>
      </w:r>
    </w:p>
    <w:p w14:paraId="23A65048" w14:textId="77777777" w:rsidR="003321BF" w:rsidRDefault="003321BF" w:rsidP="003321BF">
      <w:pPr>
        <w:spacing w:after="0" w:line="240" w:lineRule="auto"/>
      </w:pPr>
      <w:r>
        <w:rPr>
          <w:rFonts w:ascii="Calibri" w:eastAsia="Calibri" w:hAnsi="Calibri"/>
          <w:color w:val="000000"/>
          <w:sz w:val="22"/>
        </w:rPr>
        <w:t>Collects the Windows "Phantom scans started/sec" performance counter for the XTP engine's phantom processing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04B6DBD" w14:textId="77777777" w:rsidTr="003321BF">
        <w:trPr>
          <w:trHeight w:val="54"/>
        </w:trPr>
        <w:tc>
          <w:tcPr>
            <w:tcW w:w="54" w:type="dxa"/>
          </w:tcPr>
          <w:p w14:paraId="3E628CE2" w14:textId="77777777" w:rsidR="003321BF" w:rsidRDefault="003321BF">
            <w:pPr>
              <w:pStyle w:val="EmptyCellLayoutStyle"/>
              <w:spacing w:after="0" w:line="240" w:lineRule="auto"/>
            </w:pPr>
          </w:p>
        </w:tc>
        <w:tc>
          <w:tcPr>
            <w:tcW w:w="10395" w:type="dxa"/>
          </w:tcPr>
          <w:p w14:paraId="65C392D1" w14:textId="77777777" w:rsidR="003321BF" w:rsidRDefault="003321BF">
            <w:pPr>
              <w:pStyle w:val="EmptyCellLayoutStyle"/>
              <w:spacing w:after="0" w:line="240" w:lineRule="auto"/>
            </w:pPr>
          </w:p>
        </w:tc>
        <w:tc>
          <w:tcPr>
            <w:tcW w:w="149" w:type="dxa"/>
          </w:tcPr>
          <w:p w14:paraId="1AE4382A" w14:textId="77777777" w:rsidR="003321BF" w:rsidRDefault="003321BF">
            <w:pPr>
              <w:pStyle w:val="EmptyCellLayoutStyle"/>
              <w:spacing w:after="0" w:line="240" w:lineRule="auto"/>
            </w:pPr>
          </w:p>
        </w:tc>
      </w:tr>
      <w:tr w:rsidR="003321BF" w14:paraId="02071F04" w14:textId="77777777" w:rsidTr="003321BF">
        <w:tc>
          <w:tcPr>
            <w:tcW w:w="54" w:type="dxa"/>
          </w:tcPr>
          <w:p w14:paraId="28BDB44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9378D5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B96EE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4E0FB8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1E0877" w14:textId="77777777" w:rsidR="003321BF" w:rsidRDefault="003321BF">
                  <w:pPr>
                    <w:spacing w:after="0" w:line="240" w:lineRule="auto"/>
                  </w:pPr>
                  <w:r>
                    <w:rPr>
                      <w:rFonts w:ascii="Calibri" w:eastAsia="Calibri" w:hAnsi="Calibri"/>
                      <w:b/>
                      <w:color w:val="000000"/>
                      <w:sz w:val="22"/>
                    </w:rPr>
                    <w:t>Default value</w:t>
                  </w:r>
                </w:p>
              </w:tc>
            </w:tr>
            <w:tr w:rsidR="003321BF" w14:paraId="7211846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35B00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AEAE3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5E8498" w14:textId="77777777" w:rsidR="003321BF" w:rsidRDefault="003321BF">
                  <w:pPr>
                    <w:spacing w:after="0" w:line="240" w:lineRule="auto"/>
                  </w:pPr>
                  <w:r>
                    <w:rPr>
                      <w:rFonts w:ascii="Calibri" w:eastAsia="Calibri" w:hAnsi="Calibri"/>
                      <w:color w:val="000000"/>
                      <w:sz w:val="22"/>
                    </w:rPr>
                    <w:t>No</w:t>
                  </w:r>
                </w:p>
              </w:tc>
            </w:tr>
            <w:tr w:rsidR="003321BF" w14:paraId="258D450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120ED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CFD4E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284FE2" w14:textId="77777777" w:rsidR="003321BF" w:rsidRDefault="003321BF">
                  <w:pPr>
                    <w:spacing w:after="0" w:line="240" w:lineRule="auto"/>
                  </w:pPr>
                  <w:r>
                    <w:rPr>
                      <w:rFonts w:eastAsia="Arial"/>
                      <w:color w:val="000000"/>
                    </w:rPr>
                    <w:t>No</w:t>
                  </w:r>
                </w:p>
              </w:tc>
            </w:tr>
            <w:tr w:rsidR="003321BF" w14:paraId="38554EB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79DF2A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17332C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70FAE0" w14:textId="77777777" w:rsidR="003321BF" w:rsidRDefault="003321BF">
                  <w:pPr>
                    <w:spacing w:after="0" w:line="240" w:lineRule="auto"/>
                  </w:pPr>
                  <w:r>
                    <w:rPr>
                      <w:rFonts w:ascii="Calibri" w:eastAsia="Calibri" w:hAnsi="Calibri"/>
                      <w:color w:val="000000"/>
                      <w:sz w:val="22"/>
                    </w:rPr>
                    <w:t>900</w:t>
                  </w:r>
                </w:p>
              </w:tc>
            </w:tr>
          </w:tbl>
          <w:p w14:paraId="3BBADA77" w14:textId="77777777" w:rsidR="003321BF" w:rsidRDefault="003321BF">
            <w:pPr>
              <w:spacing w:after="0" w:line="240" w:lineRule="auto"/>
            </w:pPr>
          </w:p>
        </w:tc>
        <w:tc>
          <w:tcPr>
            <w:tcW w:w="149" w:type="dxa"/>
          </w:tcPr>
          <w:p w14:paraId="0A5BE259" w14:textId="77777777" w:rsidR="003321BF" w:rsidRDefault="003321BF">
            <w:pPr>
              <w:pStyle w:val="EmptyCellLayoutStyle"/>
              <w:spacing w:after="0" w:line="240" w:lineRule="auto"/>
            </w:pPr>
          </w:p>
        </w:tc>
      </w:tr>
      <w:tr w:rsidR="003321BF" w14:paraId="4C2D7460" w14:textId="77777777" w:rsidTr="003321BF">
        <w:trPr>
          <w:trHeight w:val="80"/>
        </w:trPr>
        <w:tc>
          <w:tcPr>
            <w:tcW w:w="54" w:type="dxa"/>
          </w:tcPr>
          <w:p w14:paraId="663D9625" w14:textId="77777777" w:rsidR="003321BF" w:rsidRDefault="003321BF">
            <w:pPr>
              <w:pStyle w:val="EmptyCellLayoutStyle"/>
              <w:spacing w:after="0" w:line="240" w:lineRule="auto"/>
            </w:pPr>
          </w:p>
        </w:tc>
        <w:tc>
          <w:tcPr>
            <w:tcW w:w="10395" w:type="dxa"/>
          </w:tcPr>
          <w:p w14:paraId="63B60466" w14:textId="77777777" w:rsidR="003321BF" w:rsidRDefault="003321BF">
            <w:pPr>
              <w:pStyle w:val="EmptyCellLayoutStyle"/>
              <w:spacing w:after="0" w:line="240" w:lineRule="auto"/>
            </w:pPr>
          </w:p>
        </w:tc>
        <w:tc>
          <w:tcPr>
            <w:tcW w:w="149" w:type="dxa"/>
          </w:tcPr>
          <w:p w14:paraId="58D3B0AB" w14:textId="77777777" w:rsidR="003321BF" w:rsidRDefault="003321BF">
            <w:pPr>
              <w:pStyle w:val="EmptyCellLayoutStyle"/>
              <w:spacing w:after="0" w:line="240" w:lineRule="auto"/>
            </w:pPr>
          </w:p>
        </w:tc>
      </w:tr>
    </w:tbl>
    <w:p w14:paraId="06D66211" w14:textId="77777777" w:rsidR="003321BF" w:rsidRDefault="003321BF" w:rsidP="003321BF">
      <w:pPr>
        <w:spacing w:after="0" w:line="240" w:lineRule="auto"/>
      </w:pPr>
    </w:p>
    <w:p w14:paraId="697CDBD2" w14:textId="77777777" w:rsidR="003321BF" w:rsidRDefault="003321BF" w:rsidP="003321BF">
      <w:pPr>
        <w:spacing w:after="0" w:line="240" w:lineRule="auto"/>
      </w:pPr>
      <w:r>
        <w:rPr>
          <w:rFonts w:ascii="Calibri" w:eastAsia="Calibri" w:hAnsi="Calibri"/>
          <w:b/>
          <w:color w:val="6495ED"/>
          <w:sz w:val="22"/>
        </w:rPr>
        <w:t>MSSQL 2016: Sweep scans started/sec</w:t>
      </w:r>
    </w:p>
    <w:p w14:paraId="760A0996" w14:textId="77777777" w:rsidR="003321BF" w:rsidRDefault="003321BF" w:rsidP="003321BF">
      <w:pPr>
        <w:spacing w:after="0" w:line="240" w:lineRule="auto"/>
      </w:pPr>
      <w:r>
        <w:rPr>
          <w:rFonts w:ascii="Calibri" w:eastAsia="Calibri" w:hAnsi="Calibri"/>
          <w:color w:val="000000"/>
          <w:sz w:val="22"/>
        </w:rPr>
        <w:t>Collects the Windows "Sweep scans started/sec"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C6F608D" w14:textId="77777777" w:rsidTr="003321BF">
        <w:trPr>
          <w:trHeight w:val="54"/>
        </w:trPr>
        <w:tc>
          <w:tcPr>
            <w:tcW w:w="54" w:type="dxa"/>
          </w:tcPr>
          <w:p w14:paraId="7A1EBAD2" w14:textId="77777777" w:rsidR="003321BF" w:rsidRDefault="003321BF">
            <w:pPr>
              <w:pStyle w:val="EmptyCellLayoutStyle"/>
              <w:spacing w:after="0" w:line="240" w:lineRule="auto"/>
            </w:pPr>
          </w:p>
        </w:tc>
        <w:tc>
          <w:tcPr>
            <w:tcW w:w="10395" w:type="dxa"/>
          </w:tcPr>
          <w:p w14:paraId="07F209E5" w14:textId="77777777" w:rsidR="003321BF" w:rsidRDefault="003321BF">
            <w:pPr>
              <w:pStyle w:val="EmptyCellLayoutStyle"/>
              <w:spacing w:after="0" w:line="240" w:lineRule="auto"/>
            </w:pPr>
          </w:p>
        </w:tc>
        <w:tc>
          <w:tcPr>
            <w:tcW w:w="149" w:type="dxa"/>
          </w:tcPr>
          <w:p w14:paraId="6B72568D" w14:textId="77777777" w:rsidR="003321BF" w:rsidRDefault="003321BF">
            <w:pPr>
              <w:pStyle w:val="EmptyCellLayoutStyle"/>
              <w:spacing w:after="0" w:line="240" w:lineRule="auto"/>
            </w:pPr>
          </w:p>
        </w:tc>
      </w:tr>
      <w:tr w:rsidR="003321BF" w14:paraId="3F1C4110" w14:textId="77777777" w:rsidTr="003321BF">
        <w:tc>
          <w:tcPr>
            <w:tcW w:w="54" w:type="dxa"/>
          </w:tcPr>
          <w:p w14:paraId="77D7C87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B6DC70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C32E68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7C3C7B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CD1105E" w14:textId="77777777" w:rsidR="003321BF" w:rsidRDefault="003321BF">
                  <w:pPr>
                    <w:spacing w:after="0" w:line="240" w:lineRule="auto"/>
                  </w:pPr>
                  <w:r>
                    <w:rPr>
                      <w:rFonts w:ascii="Calibri" w:eastAsia="Calibri" w:hAnsi="Calibri"/>
                      <w:b/>
                      <w:color w:val="000000"/>
                      <w:sz w:val="22"/>
                    </w:rPr>
                    <w:t>Default value</w:t>
                  </w:r>
                </w:p>
              </w:tc>
            </w:tr>
            <w:tr w:rsidR="003321BF" w14:paraId="65A83C2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79528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5ED51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22807E" w14:textId="77777777" w:rsidR="003321BF" w:rsidRDefault="003321BF">
                  <w:pPr>
                    <w:spacing w:after="0" w:line="240" w:lineRule="auto"/>
                  </w:pPr>
                  <w:r>
                    <w:rPr>
                      <w:rFonts w:ascii="Calibri" w:eastAsia="Calibri" w:hAnsi="Calibri"/>
                      <w:color w:val="000000"/>
                      <w:sz w:val="22"/>
                    </w:rPr>
                    <w:t>No</w:t>
                  </w:r>
                </w:p>
              </w:tc>
            </w:tr>
            <w:tr w:rsidR="003321BF" w14:paraId="772F1F7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17E6C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FE296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863F16" w14:textId="77777777" w:rsidR="003321BF" w:rsidRDefault="003321BF">
                  <w:pPr>
                    <w:spacing w:after="0" w:line="240" w:lineRule="auto"/>
                  </w:pPr>
                  <w:r>
                    <w:rPr>
                      <w:rFonts w:eastAsia="Arial"/>
                      <w:color w:val="000000"/>
                    </w:rPr>
                    <w:t>No</w:t>
                  </w:r>
                </w:p>
              </w:tc>
            </w:tr>
            <w:tr w:rsidR="003321BF" w14:paraId="2926492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5D6BDF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43A81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0946D00" w14:textId="77777777" w:rsidR="003321BF" w:rsidRDefault="003321BF">
                  <w:pPr>
                    <w:spacing w:after="0" w:line="240" w:lineRule="auto"/>
                  </w:pPr>
                  <w:r>
                    <w:rPr>
                      <w:rFonts w:ascii="Calibri" w:eastAsia="Calibri" w:hAnsi="Calibri"/>
                      <w:color w:val="000000"/>
                      <w:sz w:val="22"/>
                    </w:rPr>
                    <w:t>900</w:t>
                  </w:r>
                </w:p>
              </w:tc>
            </w:tr>
          </w:tbl>
          <w:p w14:paraId="3CD23BAF" w14:textId="77777777" w:rsidR="003321BF" w:rsidRDefault="003321BF">
            <w:pPr>
              <w:spacing w:after="0" w:line="240" w:lineRule="auto"/>
            </w:pPr>
          </w:p>
        </w:tc>
        <w:tc>
          <w:tcPr>
            <w:tcW w:w="149" w:type="dxa"/>
          </w:tcPr>
          <w:p w14:paraId="68487779" w14:textId="77777777" w:rsidR="003321BF" w:rsidRDefault="003321BF">
            <w:pPr>
              <w:pStyle w:val="EmptyCellLayoutStyle"/>
              <w:spacing w:after="0" w:line="240" w:lineRule="auto"/>
            </w:pPr>
          </w:p>
        </w:tc>
      </w:tr>
      <w:tr w:rsidR="003321BF" w14:paraId="6BFC60CB" w14:textId="77777777" w:rsidTr="003321BF">
        <w:trPr>
          <w:trHeight w:val="80"/>
        </w:trPr>
        <w:tc>
          <w:tcPr>
            <w:tcW w:w="54" w:type="dxa"/>
          </w:tcPr>
          <w:p w14:paraId="39F8D010" w14:textId="77777777" w:rsidR="003321BF" w:rsidRDefault="003321BF">
            <w:pPr>
              <w:pStyle w:val="EmptyCellLayoutStyle"/>
              <w:spacing w:after="0" w:line="240" w:lineRule="auto"/>
            </w:pPr>
          </w:p>
        </w:tc>
        <w:tc>
          <w:tcPr>
            <w:tcW w:w="10395" w:type="dxa"/>
          </w:tcPr>
          <w:p w14:paraId="1952DA12" w14:textId="77777777" w:rsidR="003321BF" w:rsidRDefault="003321BF">
            <w:pPr>
              <w:pStyle w:val="EmptyCellLayoutStyle"/>
              <w:spacing w:after="0" w:line="240" w:lineRule="auto"/>
            </w:pPr>
          </w:p>
        </w:tc>
        <w:tc>
          <w:tcPr>
            <w:tcW w:w="149" w:type="dxa"/>
          </w:tcPr>
          <w:p w14:paraId="1A84995E" w14:textId="77777777" w:rsidR="003321BF" w:rsidRDefault="003321BF">
            <w:pPr>
              <w:pStyle w:val="EmptyCellLayoutStyle"/>
              <w:spacing w:after="0" w:line="240" w:lineRule="auto"/>
            </w:pPr>
          </w:p>
        </w:tc>
      </w:tr>
    </w:tbl>
    <w:p w14:paraId="4C1A4E0C" w14:textId="77777777" w:rsidR="003321BF" w:rsidRDefault="003321BF" w:rsidP="003321BF">
      <w:pPr>
        <w:spacing w:after="0" w:line="240" w:lineRule="auto"/>
      </w:pPr>
    </w:p>
    <w:p w14:paraId="2830F768" w14:textId="77777777" w:rsidR="003321BF" w:rsidRDefault="003321BF" w:rsidP="003321BF">
      <w:pPr>
        <w:spacing w:after="0" w:line="240" w:lineRule="auto"/>
      </w:pPr>
      <w:r>
        <w:rPr>
          <w:rFonts w:ascii="Calibri" w:eastAsia="Calibri" w:hAnsi="Calibri"/>
          <w:b/>
          <w:color w:val="6495ED"/>
          <w:sz w:val="22"/>
        </w:rPr>
        <w:t>MSSQL 2016: MtLog 64K Page Fill %/Page Flushed</w:t>
      </w:r>
    </w:p>
    <w:p w14:paraId="79900A79" w14:textId="77777777" w:rsidR="003321BF" w:rsidRDefault="003321BF" w:rsidP="003321BF">
      <w:pPr>
        <w:spacing w:after="0" w:line="240" w:lineRule="auto"/>
      </w:pPr>
      <w:r>
        <w:rPr>
          <w:rFonts w:ascii="Calibri" w:eastAsia="Calibri" w:hAnsi="Calibri"/>
          <w:color w:val="000000"/>
          <w:sz w:val="22"/>
        </w:rPr>
        <w:t>Collects the Windows "MtLog 64K Page Fill %/Page Flushed"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E4A9419" w14:textId="77777777" w:rsidTr="003321BF">
        <w:trPr>
          <w:trHeight w:val="54"/>
        </w:trPr>
        <w:tc>
          <w:tcPr>
            <w:tcW w:w="54" w:type="dxa"/>
          </w:tcPr>
          <w:p w14:paraId="25EEBEEB" w14:textId="77777777" w:rsidR="003321BF" w:rsidRDefault="003321BF">
            <w:pPr>
              <w:pStyle w:val="EmptyCellLayoutStyle"/>
              <w:spacing w:after="0" w:line="240" w:lineRule="auto"/>
            </w:pPr>
          </w:p>
        </w:tc>
        <w:tc>
          <w:tcPr>
            <w:tcW w:w="10395" w:type="dxa"/>
          </w:tcPr>
          <w:p w14:paraId="531EF3B1" w14:textId="77777777" w:rsidR="003321BF" w:rsidRDefault="003321BF">
            <w:pPr>
              <w:pStyle w:val="EmptyCellLayoutStyle"/>
              <w:spacing w:after="0" w:line="240" w:lineRule="auto"/>
            </w:pPr>
          </w:p>
        </w:tc>
        <w:tc>
          <w:tcPr>
            <w:tcW w:w="149" w:type="dxa"/>
          </w:tcPr>
          <w:p w14:paraId="6577C196" w14:textId="77777777" w:rsidR="003321BF" w:rsidRDefault="003321BF">
            <w:pPr>
              <w:pStyle w:val="EmptyCellLayoutStyle"/>
              <w:spacing w:after="0" w:line="240" w:lineRule="auto"/>
            </w:pPr>
          </w:p>
        </w:tc>
      </w:tr>
      <w:tr w:rsidR="003321BF" w14:paraId="19543EAF" w14:textId="77777777" w:rsidTr="003321BF">
        <w:tc>
          <w:tcPr>
            <w:tcW w:w="54" w:type="dxa"/>
          </w:tcPr>
          <w:p w14:paraId="4E205F8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9A0914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AFE36E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8C385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5A634F" w14:textId="77777777" w:rsidR="003321BF" w:rsidRDefault="003321BF">
                  <w:pPr>
                    <w:spacing w:after="0" w:line="240" w:lineRule="auto"/>
                  </w:pPr>
                  <w:r>
                    <w:rPr>
                      <w:rFonts w:ascii="Calibri" w:eastAsia="Calibri" w:hAnsi="Calibri"/>
                      <w:b/>
                      <w:color w:val="000000"/>
                      <w:sz w:val="22"/>
                    </w:rPr>
                    <w:t>Default value</w:t>
                  </w:r>
                </w:p>
              </w:tc>
            </w:tr>
            <w:tr w:rsidR="003321BF" w14:paraId="158BBF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F2713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EE20B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694513" w14:textId="77777777" w:rsidR="003321BF" w:rsidRDefault="003321BF">
                  <w:pPr>
                    <w:spacing w:after="0" w:line="240" w:lineRule="auto"/>
                  </w:pPr>
                  <w:r>
                    <w:rPr>
                      <w:rFonts w:ascii="Calibri" w:eastAsia="Calibri" w:hAnsi="Calibri"/>
                      <w:color w:val="000000"/>
                      <w:sz w:val="22"/>
                    </w:rPr>
                    <w:t>No</w:t>
                  </w:r>
                </w:p>
              </w:tc>
            </w:tr>
            <w:tr w:rsidR="003321BF" w14:paraId="3AA3F8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48C88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4296D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A1E392" w14:textId="77777777" w:rsidR="003321BF" w:rsidRDefault="003321BF">
                  <w:pPr>
                    <w:spacing w:after="0" w:line="240" w:lineRule="auto"/>
                  </w:pPr>
                  <w:r>
                    <w:rPr>
                      <w:rFonts w:eastAsia="Arial"/>
                      <w:color w:val="000000"/>
                    </w:rPr>
                    <w:t>No</w:t>
                  </w:r>
                </w:p>
              </w:tc>
            </w:tr>
            <w:tr w:rsidR="003321BF" w14:paraId="5400E4E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F77D9D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3EDC91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447DD49" w14:textId="77777777" w:rsidR="003321BF" w:rsidRDefault="003321BF">
                  <w:pPr>
                    <w:spacing w:after="0" w:line="240" w:lineRule="auto"/>
                  </w:pPr>
                  <w:r>
                    <w:rPr>
                      <w:rFonts w:ascii="Calibri" w:eastAsia="Calibri" w:hAnsi="Calibri"/>
                      <w:color w:val="000000"/>
                      <w:sz w:val="22"/>
                    </w:rPr>
                    <w:t>900</w:t>
                  </w:r>
                </w:p>
              </w:tc>
            </w:tr>
          </w:tbl>
          <w:p w14:paraId="415A5247" w14:textId="77777777" w:rsidR="003321BF" w:rsidRDefault="003321BF">
            <w:pPr>
              <w:spacing w:after="0" w:line="240" w:lineRule="auto"/>
            </w:pPr>
          </w:p>
        </w:tc>
        <w:tc>
          <w:tcPr>
            <w:tcW w:w="149" w:type="dxa"/>
          </w:tcPr>
          <w:p w14:paraId="411337E6" w14:textId="77777777" w:rsidR="003321BF" w:rsidRDefault="003321BF">
            <w:pPr>
              <w:pStyle w:val="EmptyCellLayoutStyle"/>
              <w:spacing w:after="0" w:line="240" w:lineRule="auto"/>
            </w:pPr>
          </w:p>
        </w:tc>
      </w:tr>
      <w:tr w:rsidR="003321BF" w14:paraId="33095BA1" w14:textId="77777777" w:rsidTr="003321BF">
        <w:trPr>
          <w:trHeight w:val="80"/>
        </w:trPr>
        <w:tc>
          <w:tcPr>
            <w:tcW w:w="54" w:type="dxa"/>
          </w:tcPr>
          <w:p w14:paraId="4FF58807" w14:textId="77777777" w:rsidR="003321BF" w:rsidRDefault="003321BF">
            <w:pPr>
              <w:pStyle w:val="EmptyCellLayoutStyle"/>
              <w:spacing w:after="0" w:line="240" w:lineRule="auto"/>
            </w:pPr>
          </w:p>
        </w:tc>
        <w:tc>
          <w:tcPr>
            <w:tcW w:w="10395" w:type="dxa"/>
          </w:tcPr>
          <w:p w14:paraId="19706730" w14:textId="77777777" w:rsidR="003321BF" w:rsidRDefault="003321BF">
            <w:pPr>
              <w:pStyle w:val="EmptyCellLayoutStyle"/>
              <w:spacing w:after="0" w:line="240" w:lineRule="auto"/>
            </w:pPr>
          </w:p>
        </w:tc>
        <w:tc>
          <w:tcPr>
            <w:tcW w:w="149" w:type="dxa"/>
          </w:tcPr>
          <w:p w14:paraId="08334C78" w14:textId="77777777" w:rsidR="003321BF" w:rsidRDefault="003321BF">
            <w:pPr>
              <w:pStyle w:val="EmptyCellLayoutStyle"/>
              <w:spacing w:after="0" w:line="240" w:lineRule="auto"/>
            </w:pPr>
          </w:p>
        </w:tc>
      </w:tr>
    </w:tbl>
    <w:p w14:paraId="090D06A2" w14:textId="77777777" w:rsidR="003321BF" w:rsidRDefault="003321BF" w:rsidP="003321BF">
      <w:pPr>
        <w:spacing w:after="0" w:line="240" w:lineRule="auto"/>
      </w:pPr>
    </w:p>
    <w:p w14:paraId="53C431D8" w14:textId="77777777" w:rsidR="003321BF" w:rsidRDefault="003321BF" w:rsidP="003321BF">
      <w:pPr>
        <w:spacing w:after="0" w:line="240" w:lineRule="auto"/>
      </w:pPr>
      <w:r>
        <w:rPr>
          <w:rFonts w:ascii="Calibri" w:eastAsia="Calibri" w:hAnsi="Calibri"/>
          <w:b/>
          <w:color w:val="6495ED"/>
          <w:sz w:val="22"/>
        </w:rPr>
        <w:t>MSSQL 2016: Checkpoints Completed</w:t>
      </w:r>
    </w:p>
    <w:p w14:paraId="28B8FFC4" w14:textId="77777777" w:rsidR="003321BF" w:rsidRDefault="003321BF" w:rsidP="003321BF">
      <w:pPr>
        <w:spacing w:after="0" w:line="240" w:lineRule="auto"/>
      </w:pPr>
      <w:r>
        <w:rPr>
          <w:rFonts w:ascii="Calibri" w:eastAsia="Calibri" w:hAnsi="Calibri"/>
          <w:color w:val="000000"/>
          <w:sz w:val="22"/>
        </w:rPr>
        <w:t>Collects the Windows "Checkpoints Completed"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F662BE4" w14:textId="77777777" w:rsidTr="003321BF">
        <w:trPr>
          <w:trHeight w:val="54"/>
        </w:trPr>
        <w:tc>
          <w:tcPr>
            <w:tcW w:w="54" w:type="dxa"/>
          </w:tcPr>
          <w:p w14:paraId="5C38C2F1" w14:textId="77777777" w:rsidR="003321BF" w:rsidRDefault="003321BF">
            <w:pPr>
              <w:pStyle w:val="EmptyCellLayoutStyle"/>
              <w:spacing w:after="0" w:line="240" w:lineRule="auto"/>
            </w:pPr>
          </w:p>
        </w:tc>
        <w:tc>
          <w:tcPr>
            <w:tcW w:w="10395" w:type="dxa"/>
          </w:tcPr>
          <w:p w14:paraId="089B6EFF" w14:textId="77777777" w:rsidR="003321BF" w:rsidRDefault="003321BF">
            <w:pPr>
              <w:pStyle w:val="EmptyCellLayoutStyle"/>
              <w:spacing w:after="0" w:line="240" w:lineRule="auto"/>
            </w:pPr>
          </w:p>
        </w:tc>
        <w:tc>
          <w:tcPr>
            <w:tcW w:w="149" w:type="dxa"/>
          </w:tcPr>
          <w:p w14:paraId="4DFDDF23" w14:textId="77777777" w:rsidR="003321BF" w:rsidRDefault="003321BF">
            <w:pPr>
              <w:pStyle w:val="EmptyCellLayoutStyle"/>
              <w:spacing w:after="0" w:line="240" w:lineRule="auto"/>
            </w:pPr>
          </w:p>
        </w:tc>
      </w:tr>
      <w:tr w:rsidR="003321BF" w14:paraId="41A41B09" w14:textId="77777777" w:rsidTr="003321BF">
        <w:tc>
          <w:tcPr>
            <w:tcW w:w="54" w:type="dxa"/>
          </w:tcPr>
          <w:p w14:paraId="2DAE8C1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AB8B91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C40318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B9019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57E5613" w14:textId="77777777" w:rsidR="003321BF" w:rsidRDefault="003321BF">
                  <w:pPr>
                    <w:spacing w:after="0" w:line="240" w:lineRule="auto"/>
                  </w:pPr>
                  <w:r>
                    <w:rPr>
                      <w:rFonts w:ascii="Calibri" w:eastAsia="Calibri" w:hAnsi="Calibri"/>
                      <w:b/>
                      <w:color w:val="000000"/>
                      <w:sz w:val="22"/>
                    </w:rPr>
                    <w:t>Default value</w:t>
                  </w:r>
                </w:p>
              </w:tc>
            </w:tr>
            <w:tr w:rsidR="003321BF" w14:paraId="2421F8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A0BAC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2A834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FB98CE" w14:textId="77777777" w:rsidR="003321BF" w:rsidRDefault="003321BF">
                  <w:pPr>
                    <w:spacing w:after="0" w:line="240" w:lineRule="auto"/>
                  </w:pPr>
                  <w:r>
                    <w:rPr>
                      <w:rFonts w:ascii="Calibri" w:eastAsia="Calibri" w:hAnsi="Calibri"/>
                      <w:color w:val="000000"/>
                      <w:sz w:val="22"/>
                    </w:rPr>
                    <w:t>No</w:t>
                  </w:r>
                </w:p>
              </w:tc>
            </w:tr>
            <w:tr w:rsidR="003321BF" w14:paraId="16B60D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43013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91D87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295BDD" w14:textId="77777777" w:rsidR="003321BF" w:rsidRDefault="003321BF">
                  <w:pPr>
                    <w:spacing w:after="0" w:line="240" w:lineRule="auto"/>
                  </w:pPr>
                  <w:r>
                    <w:rPr>
                      <w:rFonts w:eastAsia="Arial"/>
                      <w:color w:val="000000"/>
                    </w:rPr>
                    <w:t>No</w:t>
                  </w:r>
                </w:p>
              </w:tc>
            </w:tr>
            <w:tr w:rsidR="003321BF" w14:paraId="36FA8E6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141BC8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1EA690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8CCE1AE" w14:textId="77777777" w:rsidR="003321BF" w:rsidRDefault="003321BF">
                  <w:pPr>
                    <w:spacing w:after="0" w:line="240" w:lineRule="auto"/>
                  </w:pPr>
                  <w:r>
                    <w:rPr>
                      <w:rFonts w:ascii="Calibri" w:eastAsia="Calibri" w:hAnsi="Calibri"/>
                      <w:color w:val="000000"/>
                      <w:sz w:val="22"/>
                    </w:rPr>
                    <w:t>900</w:t>
                  </w:r>
                </w:p>
              </w:tc>
            </w:tr>
          </w:tbl>
          <w:p w14:paraId="4535D61E" w14:textId="77777777" w:rsidR="003321BF" w:rsidRDefault="003321BF">
            <w:pPr>
              <w:spacing w:after="0" w:line="240" w:lineRule="auto"/>
            </w:pPr>
          </w:p>
        </w:tc>
        <w:tc>
          <w:tcPr>
            <w:tcW w:w="149" w:type="dxa"/>
          </w:tcPr>
          <w:p w14:paraId="3D64086D" w14:textId="77777777" w:rsidR="003321BF" w:rsidRDefault="003321BF">
            <w:pPr>
              <w:pStyle w:val="EmptyCellLayoutStyle"/>
              <w:spacing w:after="0" w:line="240" w:lineRule="auto"/>
            </w:pPr>
          </w:p>
        </w:tc>
      </w:tr>
      <w:tr w:rsidR="003321BF" w14:paraId="20E1E2D9" w14:textId="77777777" w:rsidTr="003321BF">
        <w:trPr>
          <w:trHeight w:val="80"/>
        </w:trPr>
        <w:tc>
          <w:tcPr>
            <w:tcW w:w="54" w:type="dxa"/>
          </w:tcPr>
          <w:p w14:paraId="4FADEF27" w14:textId="77777777" w:rsidR="003321BF" w:rsidRDefault="003321BF">
            <w:pPr>
              <w:pStyle w:val="EmptyCellLayoutStyle"/>
              <w:spacing w:after="0" w:line="240" w:lineRule="auto"/>
            </w:pPr>
          </w:p>
        </w:tc>
        <w:tc>
          <w:tcPr>
            <w:tcW w:w="10395" w:type="dxa"/>
          </w:tcPr>
          <w:p w14:paraId="5EBC7E90" w14:textId="77777777" w:rsidR="003321BF" w:rsidRDefault="003321BF">
            <w:pPr>
              <w:pStyle w:val="EmptyCellLayoutStyle"/>
              <w:spacing w:after="0" w:line="240" w:lineRule="auto"/>
            </w:pPr>
          </w:p>
        </w:tc>
        <w:tc>
          <w:tcPr>
            <w:tcW w:w="149" w:type="dxa"/>
          </w:tcPr>
          <w:p w14:paraId="00503A86" w14:textId="77777777" w:rsidR="003321BF" w:rsidRDefault="003321BF">
            <w:pPr>
              <w:pStyle w:val="EmptyCellLayoutStyle"/>
              <w:spacing w:after="0" w:line="240" w:lineRule="auto"/>
            </w:pPr>
          </w:p>
        </w:tc>
      </w:tr>
    </w:tbl>
    <w:p w14:paraId="14C87335" w14:textId="77777777" w:rsidR="003321BF" w:rsidRDefault="003321BF" w:rsidP="003321BF">
      <w:pPr>
        <w:spacing w:after="0" w:line="240" w:lineRule="auto"/>
      </w:pPr>
    </w:p>
    <w:p w14:paraId="68F867FB" w14:textId="77777777" w:rsidR="003321BF" w:rsidRDefault="003321BF" w:rsidP="003321BF">
      <w:pPr>
        <w:spacing w:after="0" w:line="240" w:lineRule="auto"/>
      </w:pPr>
      <w:r>
        <w:rPr>
          <w:rFonts w:ascii="Calibri" w:eastAsia="Calibri" w:hAnsi="Calibri"/>
          <w:b/>
          <w:color w:val="6495ED"/>
          <w:sz w:val="22"/>
        </w:rPr>
        <w:t>MSSQL 2016: Rows processed/sec</w:t>
      </w:r>
    </w:p>
    <w:p w14:paraId="1CB9FD13" w14:textId="77777777" w:rsidR="003321BF" w:rsidRDefault="003321BF" w:rsidP="003321BF">
      <w:pPr>
        <w:spacing w:after="0" w:line="240" w:lineRule="auto"/>
      </w:pPr>
      <w:r>
        <w:rPr>
          <w:rFonts w:ascii="Calibri" w:eastAsia="Calibri" w:hAnsi="Calibri"/>
          <w:color w:val="000000"/>
          <w:sz w:val="22"/>
        </w:rPr>
        <w:t>Collects the Windows "Rows processed/sec"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A95F3CF" w14:textId="77777777" w:rsidTr="003321BF">
        <w:trPr>
          <w:trHeight w:val="54"/>
        </w:trPr>
        <w:tc>
          <w:tcPr>
            <w:tcW w:w="54" w:type="dxa"/>
          </w:tcPr>
          <w:p w14:paraId="262E832B" w14:textId="77777777" w:rsidR="003321BF" w:rsidRDefault="003321BF">
            <w:pPr>
              <w:pStyle w:val="EmptyCellLayoutStyle"/>
              <w:spacing w:after="0" w:line="240" w:lineRule="auto"/>
            </w:pPr>
          </w:p>
        </w:tc>
        <w:tc>
          <w:tcPr>
            <w:tcW w:w="10395" w:type="dxa"/>
          </w:tcPr>
          <w:p w14:paraId="616AC41D" w14:textId="77777777" w:rsidR="003321BF" w:rsidRDefault="003321BF">
            <w:pPr>
              <w:pStyle w:val="EmptyCellLayoutStyle"/>
              <w:spacing w:after="0" w:line="240" w:lineRule="auto"/>
            </w:pPr>
          </w:p>
        </w:tc>
        <w:tc>
          <w:tcPr>
            <w:tcW w:w="149" w:type="dxa"/>
          </w:tcPr>
          <w:p w14:paraId="57F26EEA" w14:textId="77777777" w:rsidR="003321BF" w:rsidRDefault="003321BF">
            <w:pPr>
              <w:pStyle w:val="EmptyCellLayoutStyle"/>
              <w:spacing w:after="0" w:line="240" w:lineRule="auto"/>
            </w:pPr>
          </w:p>
        </w:tc>
      </w:tr>
      <w:tr w:rsidR="003321BF" w14:paraId="723848E1" w14:textId="77777777" w:rsidTr="003321BF">
        <w:tc>
          <w:tcPr>
            <w:tcW w:w="54" w:type="dxa"/>
          </w:tcPr>
          <w:p w14:paraId="35B6F5C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4CA99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FFF29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40A6B2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EBD0736" w14:textId="77777777" w:rsidR="003321BF" w:rsidRDefault="003321BF">
                  <w:pPr>
                    <w:spacing w:after="0" w:line="240" w:lineRule="auto"/>
                  </w:pPr>
                  <w:r>
                    <w:rPr>
                      <w:rFonts w:ascii="Calibri" w:eastAsia="Calibri" w:hAnsi="Calibri"/>
                      <w:b/>
                      <w:color w:val="000000"/>
                      <w:sz w:val="22"/>
                    </w:rPr>
                    <w:t>Default value</w:t>
                  </w:r>
                </w:p>
              </w:tc>
            </w:tr>
            <w:tr w:rsidR="003321BF" w14:paraId="67665B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65349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9F5B9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8AC9A4" w14:textId="77777777" w:rsidR="003321BF" w:rsidRDefault="003321BF">
                  <w:pPr>
                    <w:spacing w:after="0" w:line="240" w:lineRule="auto"/>
                  </w:pPr>
                  <w:r>
                    <w:rPr>
                      <w:rFonts w:ascii="Calibri" w:eastAsia="Calibri" w:hAnsi="Calibri"/>
                      <w:color w:val="000000"/>
                      <w:sz w:val="22"/>
                    </w:rPr>
                    <w:t>No</w:t>
                  </w:r>
                </w:p>
              </w:tc>
            </w:tr>
            <w:tr w:rsidR="003321BF" w14:paraId="28906A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C24CC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07C95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C46CD8" w14:textId="77777777" w:rsidR="003321BF" w:rsidRDefault="003321BF">
                  <w:pPr>
                    <w:spacing w:after="0" w:line="240" w:lineRule="auto"/>
                  </w:pPr>
                  <w:r>
                    <w:rPr>
                      <w:rFonts w:eastAsia="Arial"/>
                      <w:color w:val="000000"/>
                    </w:rPr>
                    <w:t>No</w:t>
                  </w:r>
                </w:p>
              </w:tc>
            </w:tr>
            <w:tr w:rsidR="003321BF" w14:paraId="18C1AE3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7551D2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74D6C1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0397EC8" w14:textId="77777777" w:rsidR="003321BF" w:rsidRDefault="003321BF">
                  <w:pPr>
                    <w:spacing w:after="0" w:line="240" w:lineRule="auto"/>
                  </w:pPr>
                  <w:r>
                    <w:rPr>
                      <w:rFonts w:ascii="Calibri" w:eastAsia="Calibri" w:hAnsi="Calibri"/>
                      <w:color w:val="000000"/>
                      <w:sz w:val="22"/>
                    </w:rPr>
                    <w:t>900</w:t>
                  </w:r>
                </w:p>
              </w:tc>
            </w:tr>
          </w:tbl>
          <w:p w14:paraId="5945AC4E" w14:textId="77777777" w:rsidR="003321BF" w:rsidRDefault="003321BF">
            <w:pPr>
              <w:spacing w:after="0" w:line="240" w:lineRule="auto"/>
            </w:pPr>
          </w:p>
        </w:tc>
        <w:tc>
          <w:tcPr>
            <w:tcW w:w="149" w:type="dxa"/>
          </w:tcPr>
          <w:p w14:paraId="60EFFFE1" w14:textId="77777777" w:rsidR="003321BF" w:rsidRDefault="003321BF">
            <w:pPr>
              <w:pStyle w:val="EmptyCellLayoutStyle"/>
              <w:spacing w:after="0" w:line="240" w:lineRule="auto"/>
            </w:pPr>
          </w:p>
        </w:tc>
      </w:tr>
      <w:tr w:rsidR="003321BF" w14:paraId="2C6C0E49" w14:textId="77777777" w:rsidTr="003321BF">
        <w:trPr>
          <w:trHeight w:val="80"/>
        </w:trPr>
        <w:tc>
          <w:tcPr>
            <w:tcW w:w="54" w:type="dxa"/>
          </w:tcPr>
          <w:p w14:paraId="7450E063" w14:textId="77777777" w:rsidR="003321BF" w:rsidRDefault="003321BF">
            <w:pPr>
              <w:pStyle w:val="EmptyCellLayoutStyle"/>
              <w:spacing w:after="0" w:line="240" w:lineRule="auto"/>
            </w:pPr>
          </w:p>
        </w:tc>
        <w:tc>
          <w:tcPr>
            <w:tcW w:w="10395" w:type="dxa"/>
          </w:tcPr>
          <w:p w14:paraId="5DBD3185" w14:textId="77777777" w:rsidR="003321BF" w:rsidRDefault="003321BF">
            <w:pPr>
              <w:pStyle w:val="EmptyCellLayoutStyle"/>
              <w:spacing w:after="0" w:line="240" w:lineRule="auto"/>
            </w:pPr>
          </w:p>
        </w:tc>
        <w:tc>
          <w:tcPr>
            <w:tcW w:w="149" w:type="dxa"/>
          </w:tcPr>
          <w:p w14:paraId="3E21A963" w14:textId="77777777" w:rsidR="003321BF" w:rsidRDefault="003321BF">
            <w:pPr>
              <w:pStyle w:val="EmptyCellLayoutStyle"/>
              <w:spacing w:after="0" w:line="240" w:lineRule="auto"/>
            </w:pPr>
          </w:p>
        </w:tc>
      </w:tr>
    </w:tbl>
    <w:p w14:paraId="486CDFC2" w14:textId="77777777" w:rsidR="003321BF" w:rsidRDefault="003321BF" w:rsidP="003321BF">
      <w:pPr>
        <w:spacing w:after="0" w:line="240" w:lineRule="auto"/>
      </w:pPr>
    </w:p>
    <w:p w14:paraId="13D0FC22" w14:textId="77777777" w:rsidR="003321BF" w:rsidRDefault="003321BF" w:rsidP="003321BF">
      <w:pPr>
        <w:spacing w:after="0" w:line="240" w:lineRule="auto"/>
      </w:pPr>
      <w:r>
        <w:rPr>
          <w:rFonts w:ascii="Calibri" w:eastAsia="Calibri" w:hAnsi="Calibri"/>
          <w:b/>
          <w:color w:val="6495ED"/>
          <w:sz w:val="22"/>
        </w:rPr>
        <w:t>MSSQL 2016: Rows touched/sec</w:t>
      </w:r>
    </w:p>
    <w:p w14:paraId="536551FB" w14:textId="77777777" w:rsidR="003321BF" w:rsidRDefault="003321BF" w:rsidP="003321BF">
      <w:pPr>
        <w:spacing w:after="0" w:line="240" w:lineRule="auto"/>
      </w:pPr>
      <w:r>
        <w:rPr>
          <w:rFonts w:ascii="Calibri" w:eastAsia="Calibri" w:hAnsi="Calibri"/>
          <w:color w:val="000000"/>
          <w:sz w:val="22"/>
        </w:rPr>
        <w:t>Collects the Windows "Rows touched/sec"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BE88FDE" w14:textId="77777777" w:rsidTr="003321BF">
        <w:trPr>
          <w:trHeight w:val="54"/>
        </w:trPr>
        <w:tc>
          <w:tcPr>
            <w:tcW w:w="54" w:type="dxa"/>
          </w:tcPr>
          <w:p w14:paraId="7106FBC6" w14:textId="77777777" w:rsidR="003321BF" w:rsidRDefault="003321BF">
            <w:pPr>
              <w:pStyle w:val="EmptyCellLayoutStyle"/>
              <w:spacing w:after="0" w:line="240" w:lineRule="auto"/>
            </w:pPr>
          </w:p>
        </w:tc>
        <w:tc>
          <w:tcPr>
            <w:tcW w:w="10395" w:type="dxa"/>
          </w:tcPr>
          <w:p w14:paraId="33F5C2DB" w14:textId="77777777" w:rsidR="003321BF" w:rsidRDefault="003321BF">
            <w:pPr>
              <w:pStyle w:val="EmptyCellLayoutStyle"/>
              <w:spacing w:after="0" w:line="240" w:lineRule="auto"/>
            </w:pPr>
          </w:p>
        </w:tc>
        <w:tc>
          <w:tcPr>
            <w:tcW w:w="149" w:type="dxa"/>
          </w:tcPr>
          <w:p w14:paraId="764122FF" w14:textId="77777777" w:rsidR="003321BF" w:rsidRDefault="003321BF">
            <w:pPr>
              <w:pStyle w:val="EmptyCellLayoutStyle"/>
              <w:spacing w:after="0" w:line="240" w:lineRule="auto"/>
            </w:pPr>
          </w:p>
        </w:tc>
      </w:tr>
      <w:tr w:rsidR="003321BF" w14:paraId="444C082A" w14:textId="77777777" w:rsidTr="003321BF">
        <w:tc>
          <w:tcPr>
            <w:tcW w:w="54" w:type="dxa"/>
          </w:tcPr>
          <w:p w14:paraId="63E3FB9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73A390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385FD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9C1C8F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A46BFD5" w14:textId="77777777" w:rsidR="003321BF" w:rsidRDefault="003321BF">
                  <w:pPr>
                    <w:spacing w:after="0" w:line="240" w:lineRule="auto"/>
                  </w:pPr>
                  <w:r>
                    <w:rPr>
                      <w:rFonts w:ascii="Calibri" w:eastAsia="Calibri" w:hAnsi="Calibri"/>
                      <w:b/>
                      <w:color w:val="000000"/>
                      <w:sz w:val="22"/>
                    </w:rPr>
                    <w:t>Default value</w:t>
                  </w:r>
                </w:p>
              </w:tc>
            </w:tr>
            <w:tr w:rsidR="003321BF" w14:paraId="20066F4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A9A11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97003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F05C02" w14:textId="77777777" w:rsidR="003321BF" w:rsidRDefault="003321BF">
                  <w:pPr>
                    <w:spacing w:after="0" w:line="240" w:lineRule="auto"/>
                  </w:pPr>
                  <w:r>
                    <w:rPr>
                      <w:rFonts w:ascii="Calibri" w:eastAsia="Calibri" w:hAnsi="Calibri"/>
                      <w:color w:val="000000"/>
                      <w:sz w:val="22"/>
                    </w:rPr>
                    <w:t>No</w:t>
                  </w:r>
                </w:p>
              </w:tc>
            </w:tr>
            <w:tr w:rsidR="003321BF" w14:paraId="0A968D8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E7B34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D4E6B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A40D14" w14:textId="77777777" w:rsidR="003321BF" w:rsidRDefault="003321BF">
                  <w:pPr>
                    <w:spacing w:after="0" w:line="240" w:lineRule="auto"/>
                  </w:pPr>
                  <w:r>
                    <w:rPr>
                      <w:rFonts w:eastAsia="Arial"/>
                      <w:color w:val="000000"/>
                    </w:rPr>
                    <w:t>No</w:t>
                  </w:r>
                </w:p>
              </w:tc>
            </w:tr>
            <w:tr w:rsidR="003321BF" w14:paraId="1B45469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CBF1F6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B25C2C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2AEE99E" w14:textId="77777777" w:rsidR="003321BF" w:rsidRDefault="003321BF">
                  <w:pPr>
                    <w:spacing w:after="0" w:line="240" w:lineRule="auto"/>
                  </w:pPr>
                  <w:r>
                    <w:rPr>
                      <w:rFonts w:ascii="Calibri" w:eastAsia="Calibri" w:hAnsi="Calibri"/>
                      <w:color w:val="000000"/>
                      <w:sz w:val="22"/>
                    </w:rPr>
                    <w:t>900</w:t>
                  </w:r>
                </w:p>
              </w:tc>
            </w:tr>
          </w:tbl>
          <w:p w14:paraId="4BB2C44F" w14:textId="77777777" w:rsidR="003321BF" w:rsidRDefault="003321BF">
            <w:pPr>
              <w:spacing w:after="0" w:line="240" w:lineRule="auto"/>
            </w:pPr>
          </w:p>
        </w:tc>
        <w:tc>
          <w:tcPr>
            <w:tcW w:w="149" w:type="dxa"/>
          </w:tcPr>
          <w:p w14:paraId="2421EB49" w14:textId="77777777" w:rsidR="003321BF" w:rsidRDefault="003321BF">
            <w:pPr>
              <w:pStyle w:val="EmptyCellLayoutStyle"/>
              <w:spacing w:after="0" w:line="240" w:lineRule="auto"/>
            </w:pPr>
          </w:p>
        </w:tc>
      </w:tr>
      <w:tr w:rsidR="003321BF" w14:paraId="08516659" w14:textId="77777777" w:rsidTr="003321BF">
        <w:trPr>
          <w:trHeight w:val="80"/>
        </w:trPr>
        <w:tc>
          <w:tcPr>
            <w:tcW w:w="54" w:type="dxa"/>
          </w:tcPr>
          <w:p w14:paraId="33E21963" w14:textId="77777777" w:rsidR="003321BF" w:rsidRDefault="003321BF">
            <w:pPr>
              <w:pStyle w:val="EmptyCellLayoutStyle"/>
              <w:spacing w:after="0" w:line="240" w:lineRule="auto"/>
            </w:pPr>
          </w:p>
        </w:tc>
        <w:tc>
          <w:tcPr>
            <w:tcW w:w="10395" w:type="dxa"/>
          </w:tcPr>
          <w:p w14:paraId="03F4B48C" w14:textId="77777777" w:rsidR="003321BF" w:rsidRDefault="003321BF">
            <w:pPr>
              <w:pStyle w:val="EmptyCellLayoutStyle"/>
              <w:spacing w:after="0" w:line="240" w:lineRule="auto"/>
            </w:pPr>
          </w:p>
        </w:tc>
        <w:tc>
          <w:tcPr>
            <w:tcW w:w="149" w:type="dxa"/>
          </w:tcPr>
          <w:p w14:paraId="5DBF2092" w14:textId="77777777" w:rsidR="003321BF" w:rsidRDefault="003321BF">
            <w:pPr>
              <w:pStyle w:val="EmptyCellLayoutStyle"/>
              <w:spacing w:after="0" w:line="240" w:lineRule="auto"/>
            </w:pPr>
          </w:p>
        </w:tc>
      </w:tr>
    </w:tbl>
    <w:p w14:paraId="35D007A0" w14:textId="77777777" w:rsidR="003321BF" w:rsidRDefault="003321BF" w:rsidP="003321BF">
      <w:pPr>
        <w:spacing w:after="0" w:line="240" w:lineRule="auto"/>
      </w:pPr>
    </w:p>
    <w:p w14:paraId="08C14DCF" w14:textId="77777777" w:rsidR="003321BF" w:rsidRDefault="003321BF" w:rsidP="003321BF">
      <w:pPr>
        <w:spacing w:after="0" w:line="240" w:lineRule="auto"/>
      </w:pPr>
      <w:r>
        <w:rPr>
          <w:rFonts w:ascii="Calibri" w:eastAsia="Calibri" w:hAnsi="Calibri"/>
          <w:b/>
          <w:color w:val="6495ED"/>
          <w:sz w:val="22"/>
        </w:rPr>
        <w:t>MSSQL 2016: IoPagePool64K Total Allocated</w:t>
      </w:r>
    </w:p>
    <w:p w14:paraId="7AD2B904" w14:textId="77777777" w:rsidR="003321BF" w:rsidRDefault="003321BF" w:rsidP="003321BF">
      <w:pPr>
        <w:spacing w:after="0" w:line="240" w:lineRule="auto"/>
      </w:pPr>
      <w:r>
        <w:rPr>
          <w:rFonts w:ascii="Calibri" w:eastAsia="Calibri" w:hAnsi="Calibri"/>
          <w:color w:val="000000"/>
          <w:sz w:val="22"/>
        </w:rPr>
        <w:t>Collects the Windows "IoPagePool64K Total Allocated"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98675A2" w14:textId="77777777" w:rsidTr="003321BF">
        <w:trPr>
          <w:trHeight w:val="54"/>
        </w:trPr>
        <w:tc>
          <w:tcPr>
            <w:tcW w:w="54" w:type="dxa"/>
          </w:tcPr>
          <w:p w14:paraId="0110BEDA" w14:textId="77777777" w:rsidR="003321BF" w:rsidRDefault="003321BF">
            <w:pPr>
              <w:pStyle w:val="EmptyCellLayoutStyle"/>
              <w:spacing w:after="0" w:line="240" w:lineRule="auto"/>
            </w:pPr>
          </w:p>
        </w:tc>
        <w:tc>
          <w:tcPr>
            <w:tcW w:w="10395" w:type="dxa"/>
          </w:tcPr>
          <w:p w14:paraId="7A764FFD" w14:textId="77777777" w:rsidR="003321BF" w:rsidRDefault="003321BF">
            <w:pPr>
              <w:pStyle w:val="EmptyCellLayoutStyle"/>
              <w:spacing w:after="0" w:line="240" w:lineRule="auto"/>
            </w:pPr>
          </w:p>
        </w:tc>
        <w:tc>
          <w:tcPr>
            <w:tcW w:w="149" w:type="dxa"/>
          </w:tcPr>
          <w:p w14:paraId="27E78FDA" w14:textId="77777777" w:rsidR="003321BF" w:rsidRDefault="003321BF">
            <w:pPr>
              <w:pStyle w:val="EmptyCellLayoutStyle"/>
              <w:spacing w:after="0" w:line="240" w:lineRule="auto"/>
            </w:pPr>
          </w:p>
        </w:tc>
      </w:tr>
      <w:tr w:rsidR="003321BF" w14:paraId="2080D25B" w14:textId="77777777" w:rsidTr="003321BF">
        <w:tc>
          <w:tcPr>
            <w:tcW w:w="54" w:type="dxa"/>
          </w:tcPr>
          <w:p w14:paraId="365BC71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7F3B47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9F1349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57B550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779D52B" w14:textId="77777777" w:rsidR="003321BF" w:rsidRDefault="003321BF">
                  <w:pPr>
                    <w:spacing w:after="0" w:line="240" w:lineRule="auto"/>
                  </w:pPr>
                  <w:r>
                    <w:rPr>
                      <w:rFonts w:ascii="Calibri" w:eastAsia="Calibri" w:hAnsi="Calibri"/>
                      <w:b/>
                      <w:color w:val="000000"/>
                      <w:sz w:val="22"/>
                    </w:rPr>
                    <w:t>Default value</w:t>
                  </w:r>
                </w:p>
              </w:tc>
            </w:tr>
            <w:tr w:rsidR="003321BF" w14:paraId="25E8036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5F8EB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F255E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D62F79" w14:textId="77777777" w:rsidR="003321BF" w:rsidRDefault="003321BF">
                  <w:pPr>
                    <w:spacing w:after="0" w:line="240" w:lineRule="auto"/>
                  </w:pPr>
                  <w:r>
                    <w:rPr>
                      <w:rFonts w:ascii="Calibri" w:eastAsia="Calibri" w:hAnsi="Calibri"/>
                      <w:color w:val="000000"/>
                      <w:sz w:val="22"/>
                    </w:rPr>
                    <w:t>No</w:t>
                  </w:r>
                </w:p>
              </w:tc>
            </w:tr>
            <w:tr w:rsidR="003321BF" w14:paraId="60BC972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D78D7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59E7A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1946C4" w14:textId="77777777" w:rsidR="003321BF" w:rsidRDefault="003321BF">
                  <w:pPr>
                    <w:spacing w:after="0" w:line="240" w:lineRule="auto"/>
                  </w:pPr>
                  <w:r>
                    <w:rPr>
                      <w:rFonts w:eastAsia="Arial"/>
                      <w:color w:val="000000"/>
                    </w:rPr>
                    <w:t>No</w:t>
                  </w:r>
                </w:p>
              </w:tc>
            </w:tr>
            <w:tr w:rsidR="003321BF" w14:paraId="733BC17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DFFBE1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72C22B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33BABD5" w14:textId="77777777" w:rsidR="003321BF" w:rsidRDefault="003321BF">
                  <w:pPr>
                    <w:spacing w:after="0" w:line="240" w:lineRule="auto"/>
                  </w:pPr>
                  <w:r>
                    <w:rPr>
                      <w:rFonts w:ascii="Calibri" w:eastAsia="Calibri" w:hAnsi="Calibri"/>
                      <w:color w:val="000000"/>
                      <w:sz w:val="22"/>
                    </w:rPr>
                    <w:t>900</w:t>
                  </w:r>
                </w:p>
              </w:tc>
            </w:tr>
          </w:tbl>
          <w:p w14:paraId="56794606" w14:textId="77777777" w:rsidR="003321BF" w:rsidRDefault="003321BF">
            <w:pPr>
              <w:spacing w:after="0" w:line="240" w:lineRule="auto"/>
            </w:pPr>
          </w:p>
        </w:tc>
        <w:tc>
          <w:tcPr>
            <w:tcW w:w="149" w:type="dxa"/>
          </w:tcPr>
          <w:p w14:paraId="058027BB" w14:textId="77777777" w:rsidR="003321BF" w:rsidRDefault="003321BF">
            <w:pPr>
              <w:pStyle w:val="EmptyCellLayoutStyle"/>
              <w:spacing w:after="0" w:line="240" w:lineRule="auto"/>
            </w:pPr>
          </w:p>
        </w:tc>
      </w:tr>
      <w:tr w:rsidR="003321BF" w14:paraId="61AA477E" w14:textId="77777777" w:rsidTr="003321BF">
        <w:trPr>
          <w:trHeight w:val="80"/>
        </w:trPr>
        <w:tc>
          <w:tcPr>
            <w:tcW w:w="54" w:type="dxa"/>
          </w:tcPr>
          <w:p w14:paraId="0912A0FD" w14:textId="77777777" w:rsidR="003321BF" w:rsidRDefault="003321BF">
            <w:pPr>
              <w:pStyle w:val="EmptyCellLayoutStyle"/>
              <w:spacing w:after="0" w:line="240" w:lineRule="auto"/>
            </w:pPr>
          </w:p>
        </w:tc>
        <w:tc>
          <w:tcPr>
            <w:tcW w:w="10395" w:type="dxa"/>
          </w:tcPr>
          <w:p w14:paraId="2AB6B8AB" w14:textId="77777777" w:rsidR="003321BF" w:rsidRDefault="003321BF">
            <w:pPr>
              <w:pStyle w:val="EmptyCellLayoutStyle"/>
              <w:spacing w:after="0" w:line="240" w:lineRule="auto"/>
            </w:pPr>
          </w:p>
        </w:tc>
        <w:tc>
          <w:tcPr>
            <w:tcW w:w="149" w:type="dxa"/>
          </w:tcPr>
          <w:p w14:paraId="3ED738C9" w14:textId="77777777" w:rsidR="003321BF" w:rsidRDefault="003321BF">
            <w:pPr>
              <w:pStyle w:val="EmptyCellLayoutStyle"/>
              <w:spacing w:after="0" w:line="240" w:lineRule="auto"/>
            </w:pPr>
          </w:p>
        </w:tc>
      </w:tr>
    </w:tbl>
    <w:p w14:paraId="5C8589C2" w14:textId="77777777" w:rsidR="003321BF" w:rsidRDefault="003321BF" w:rsidP="003321BF">
      <w:pPr>
        <w:spacing w:after="0" w:line="240" w:lineRule="auto"/>
      </w:pPr>
    </w:p>
    <w:p w14:paraId="0A02C147" w14:textId="77777777" w:rsidR="003321BF" w:rsidRDefault="003321BF" w:rsidP="003321BF">
      <w:pPr>
        <w:spacing w:after="0" w:line="240" w:lineRule="auto"/>
      </w:pPr>
      <w:r>
        <w:rPr>
          <w:rFonts w:ascii="Calibri" w:eastAsia="Calibri" w:hAnsi="Calibri"/>
          <w:b/>
          <w:color w:val="6495ED"/>
          <w:sz w:val="22"/>
        </w:rPr>
        <w:t>MSSQL 2016: Stale Rate Object Waits/sec</w:t>
      </w:r>
    </w:p>
    <w:p w14:paraId="26BD868E" w14:textId="77777777" w:rsidR="003321BF" w:rsidRDefault="003321BF" w:rsidP="003321BF">
      <w:pPr>
        <w:spacing w:after="0" w:line="240" w:lineRule="auto"/>
      </w:pPr>
      <w:r>
        <w:rPr>
          <w:rFonts w:ascii="Calibri" w:eastAsia="Calibri" w:hAnsi="Calibri"/>
          <w:color w:val="000000"/>
          <w:sz w:val="22"/>
        </w:rPr>
        <w:t>Collects the Windows "Stale Rate Object Waits/sec" performance counter for the XTP IO Rate Governor.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F354410" w14:textId="77777777" w:rsidTr="003321BF">
        <w:trPr>
          <w:trHeight w:val="54"/>
        </w:trPr>
        <w:tc>
          <w:tcPr>
            <w:tcW w:w="54" w:type="dxa"/>
          </w:tcPr>
          <w:p w14:paraId="4FDFAD2F" w14:textId="77777777" w:rsidR="003321BF" w:rsidRDefault="003321BF">
            <w:pPr>
              <w:pStyle w:val="EmptyCellLayoutStyle"/>
              <w:spacing w:after="0" w:line="240" w:lineRule="auto"/>
            </w:pPr>
          </w:p>
        </w:tc>
        <w:tc>
          <w:tcPr>
            <w:tcW w:w="10395" w:type="dxa"/>
          </w:tcPr>
          <w:p w14:paraId="5303B55F" w14:textId="77777777" w:rsidR="003321BF" w:rsidRDefault="003321BF">
            <w:pPr>
              <w:pStyle w:val="EmptyCellLayoutStyle"/>
              <w:spacing w:after="0" w:line="240" w:lineRule="auto"/>
            </w:pPr>
          </w:p>
        </w:tc>
        <w:tc>
          <w:tcPr>
            <w:tcW w:w="149" w:type="dxa"/>
          </w:tcPr>
          <w:p w14:paraId="5051DA6C" w14:textId="77777777" w:rsidR="003321BF" w:rsidRDefault="003321BF">
            <w:pPr>
              <w:pStyle w:val="EmptyCellLayoutStyle"/>
              <w:spacing w:after="0" w:line="240" w:lineRule="auto"/>
            </w:pPr>
          </w:p>
        </w:tc>
      </w:tr>
      <w:tr w:rsidR="003321BF" w14:paraId="41260219" w14:textId="77777777" w:rsidTr="003321BF">
        <w:tc>
          <w:tcPr>
            <w:tcW w:w="54" w:type="dxa"/>
          </w:tcPr>
          <w:p w14:paraId="69810A0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97796C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66B98D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8D2930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15FF646" w14:textId="77777777" w:rsidR="003321BF" w:rsidRDefault="003321BF">
                  <w:pPr>
                    <w:spacing w:after="0" w:line="240" w:lineRule="auto"/>
                  </w:pPr>
                  <w:r>
                    <w:rPr>
                      <w:rFonts w:ascii="Calibri" w:eastAsia="Calibri" w:hAnsi="Calibri"/>
                      <w:b/>
                      <w:color w:val="000000"/>
                      <w:sz w:val="22"/>
                    </w:rPr>
                    <w:t>Default value</w:t>
                  </w:r>
                </w:p>
              </w:tc>
            </w:tr>
            <w:tr w:rsidR="003321BF" w14:paraId="767CF11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DFFE6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2E830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64F7A4" w14:textId="77777777" w:rsidR="003321BF" w:rsidRDefault="003321BF">
                  <w:pPr>
                    <w:spacing w:after="0" w:line="240" w:lineRule="auto"/>
                  </w:pPr>
                  <w:r>
                    <w:rPr>
                      <w:rFonts w:ascii="Calibri" w:eastAsia="Calibri" w:hAnsi="Calibri"/>
                      <w:color w:val="000000"/>
                      <w:sz w:val="22"/>
                    </w:rPr>
                    <w:t>No</w:t>
                  </w:r>
                </w:p>
              </w:tc>
            </w:tr>
            <w:tr w:rsidR="003321BF" w14:paraId="13AFE31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3B01F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C81BA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D9C037" w14:textId="77777777" w:rsidR="003321BF" w:rsidRDefault="003321BF">
                  <w:pPr>
                    <w:spacing w:after="0" w:line="240" w:lineRule="auto"/>
                  </w:pPr>
                  <w:r>
                    <w:rPr>
                      <w:rFonts w:eastAsia="Arial"/>
                      <w:color w:val="000000"/>
                    </w:rPr>
                    <w:t>No</w:t>
                  </w:r>
                </w:p>
              </w:tc>
            </w:tr>
            <w:tr w:rsidR="003321BF" w14:paraId="6837307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DA6918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A2B165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205811E" w14:textId="77777777" w:rsidR="003321BF" w:rsidRDefault="003321BF">
                  <w:pPr>
                    <w:spacing w:after="0" w:line="240" w:lineRule="auto"/>
                  </w:pPr>
                  <w:r>
                    <w:rPr>
                      <w:rFonts w:ascii="Calibri" w:eastAsia="Calibri" w:hAnsi="Calibri"/>
                      <w:color w:val="000000"/>
                      <w:sz w:val="22"/>
                    </w:rPr>
                    <w:t>900</w:t>
                  </w:r>
                </w:p>
              </w:tc>
            </w:tr>
          </w:tbl>
          <w:p w14:paraId="284C2E63" w14:textId="77777777" w:rsidR="003321BF" w:rsidRDefault="003321BF">
            <w:pPr>
              <w:spacing w:after="0" w:line="240" w:lineRule="auto"/>
            </w:pPr>
          </w:p>
        </w:tc>
        <w:tc>
          <w:tcPr>
            <w:tcW w:w="149" w:type="dxa"/>
          </w:tcPr>
          <w:p w14:paraId="0D9C52ED" w14:textId="77777777" w:rsidR="003321BF" w:rsidRDefault="003321BF">
            <w:pPr>
              <w:pStyle w:val="EmptyCellLayoutStyle"/>
              <w:spacing w:after="0" w:line="240" w:lineRule="auto"/>
            </w:pPr>
          </w:p>
        </w:tc>
      </w:tr>
      <w:tr w:rsidR="003321BF" w14:paraId="0D43A04C" w14:textId="77777777" w:rsidTr="003321BF">
        <w:trPr>
          <w:trHeight w:val="80"/>
        </w:trPr>
        <w:tc>
          <w:tcPr>
            <w:tcW w:w="54" w:type="dxa"/>
          </w:tcPr>
          <w:p w14:paraId="6A2B552B" w14:textId="77777777" w:rsidR="003321BF" w:rsidRDefault="003321BF">
            <w:pPr>
              <w:pStyle w:val="EmptyCellLayoutStyle"/>
              <w:spacing w:after="0" w:line="240" w:lineRule="auto"/>
            </w:pPr>
          </w:p>
        </w:tc>
        <w:tc>
          <w:tcPr>
            <w:tcW w:w="10395" w:type="dxa"/>
          </w:tcPr>
          <w:p w14:paraId="1B6F3587" w14:textId="77777777" w:rsidR="003321BF" w:rsidRDefault="003321BF">
            <w:pPr>
              <w:pStyle w:val="EmptyCellLayoutStyle"/>
              <w:spacing w:after="0" w:line="240" w:lineRule="auto"/>
            </w:pPr>
          </w:p>
        </w:tc>
        <w:tc>
          <w:tcPr>
            <w:tcW w:w="149" w:type="dxa"/>
          </w:tcPr>
          <w:p w14:paraId="14654CE5" w14:textId="77777777" w:rsidR="003321BF" w:rsidRDefault="003321BF">
            <w:pPr>
              <w:pStyle w:val="EmptyCellLayoutStyle"/>
              <w:spacing w:after="0" w:line="240" w:lineRule="auto"/>
            </w:pPr>
          </w:p>
        </w:tc>
      </w:tr>
    </w:tbl>
    <w:p w14:paraId="76693270" w14:textId="77777777" w:rsidR="003321BF" w:rsidRDefault="003321BF" w:rsidP="003321BF">
      <w:pPr>
        <w:spacing w:after="0" w:line="240" w:lineRule="auto"/>
      </w:pPr>
    </w:p>
    <w:p w14:paraId="3CC0E0AF" w14:textId="77777777" w:rsidR="003321BF" w:rsidRDefault="003321BF" w:rsidP="003321BF">
      <w:pPr>
        <w:spacing w:after="0" w:line="240" w:lineRule="auto"/>
      </w:pPr>
      <w:r>
        <w:rPr>
          <w:rFonts w:ascii="Calibri" w:eastAsia="Calibri" w:hAnsi="Calibri"/>
          <w:b/>
          <w:color w:val="6495ED"/>
          <w:sz w:val="22"/>
        </w:rPr>
        <w:t>MSSQL 2016: MtLog 4K Write Bytes/sec</w:t>
      </w:r>
    </w:p>
    <w:p w14:paraId="4E7865ED" w14:textId="77777777" w:rsidR="003321BF" w:rsidRDefault="003321BF" w:rsidP="003321BF">
      <w:pPr>
        <w:spacing w:after="0" w:line="240" w:lineRule="auto"/>
      </w:pPr>
      <w:r>
        <w:rPr>
          <w:rFonts w:ascii="Calibri" w:eastAsia="Calibri" w:hAnsi="Calibri"/>
          <w:color w:val="000000"/>
          <w:sz w:val="22"/>
        </w:rPr>
        <w:t>Collects the Windows "MtLog 4K Write Bytes/sec"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0459FB1" w14:textId="77777777" w:rsidTr="003321BF">
        <w:trPr>
          <w:trHeight w:val="54"/>
        </w:trPr>
        <w:tc>
          <w:tcPr>
            <w:tcW w:w="54" w:type="dxa"/>
          </w:tcPr>
          <w:p w14:paraId="7BEB1274" w14:textId="77777777" w:rsidR="003321BF" w:rsidRDefault="003321BF">
            <w:pPr>
              <w:pStyle w:val="EmptyCellLayoutStyle"/>
              <w:spacing w:after="0" w:line="240" w:lineRule="auto"/>
            </w:pPr>
          </w:p>
        </w:tc>
        <w:tc>
          <w:tcPr>
            <w:tcW w:w="10395" w:type="dxa"/>
          </w:tcPr>
          <w:p w14:paraId="042FF8C9" w14:textId="77777777" w:rsidR="003321BF" w:rsidRDefault="003321BF">
            <w:pPr>
              <w:pStyle w:val="EmptyCellLayoutStyle"/>
              <w:spacing w:after="0" w:line="240" w:lineRule="auto"/>
            </w:pPr>
          </w:p>
        </w:tc>
        <w:tc>
          <w:tcPr>
            <w:tcW w:w="149" w:type="dxa"/>
          </w:tcPr>
          <w:p w14:paraId="3F67E83F" w14:textId="77777777" w:rsidR="003321BF" w:rsidRDefault="003321BF">
            <w:pPr>
              <w:pStyle w:val="EmptyCellLayoutStyle"/>
              <w:spacing w:after="0" w:line="240" w:lineRule="auto"/>
            </w:pPr>
          </w:p>
        </w:tc>
      </w:tr>
      <w:tr w:rsidR="003321BF" w14:paraId="71E65960" w14:textId="77777777" w:rsidTr="003321BF">
        <w:tc>
          <w:tcPr>
            <w:tcW w:w="54" w:type="dxa"/>
          </w:tcPr>
          <w:p w14:paraId="5A0C04D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70C9A0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A23A20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40A9C4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61B7964" w14:textId="77777777" w:rsidR="003321BF" w:rsidRDefault="003321BF">
                  <w:pPr>
                    <w:spacing w:after="0" w:line="240" w:lineRule="auto"/>
                  </w:pPr>
                  <w:r>
                    <w:rPr>
                      <w:rFonts w:ascii="Calibri" w:eastAsia="Calibri" w:hAnsi="Calibri"/>
                      <w:b/>
                      <w:color w:val="000000"/>
                      <w:sz w:val="22"/>
                    </w:rPr>
                    <w:t>Default value</w:t>
                  </w:r>
                </w:p>
              </w:tc>
            </w:tr>
            <w:tr w:rsidR="003321BF" w14:paraId="6E3C97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7D572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84785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0A466C" w14:textId="77777777" w:rsidR="003321BF" w:rsidRDefault="003321BF">
                  <w:pPr>
                    <w:spacing w:after="0" w:line="240" w:lineRule="auto"/>
                  </w:pPr>
                  <w:r>
                    <w:rPr>
                      <w:rFonts w:ascii="Calibri" w:eastAsia="Calibri" w:hAnsi="Calibri"/>
                      <w:color w:val="000000"/>
                      <w:sz w:val="22"/>
                    </w:rPr>
                    <w:t>No</w:t>
                  </w:r>
                </w:p>
              </w:tc>
            </w:tr>
            <w:tr w:rsidR="003321BF" w14:paraId="4DF5CA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962D3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506A4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09BF1E" w14:textId="77777777" w:rsidR="003321BF" w:rsidRDefault="003321BF">
                  <w:pPr>
                    <w:spacing w:after="0" w:line="240" w:lineRule="auto"/>
                  </w:pPr>
                  <w:r>
                    <w:rPr>
                      <w:rFonts w:eastAsia="Arial"/>
                      <w:color w:val="000000"/>
                    </w:rPr>
                    <w:t>No</w:t>
                  </w:r>
                </w:p>
              </w:tc>
            </w:tr>
            <w:tr w:rsidR="003321BF" w14:paraId="6D858F8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74B93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DF20B2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9A3D741" w14:textId="77777777" w:rsidR="003321BF" w:rsidRDefault="003321BF">
                  <w:pPr>
                    <w:spacing w:after="0" w:line="240" w:lineRule="auto"/>
                  </w:pPr>
                  <w:r>
                    <w:rPr>
                      <w:rFonts w:ascii="Calibri" w:eastAsia="Calibri" w:hAnsi="Calibri"/>
                      <w:color w:val="000000"/>
                      <w:sz w:val="22"/>
                    </w:rPr>
                    <w:t>900</w:t>
                  </w:r>
                </w:p>
              </w:tc>
            </w:tr>
          </w:tbl>
          <w:p w14:paraId="37E05A14" w14:textId="77777777" w:rsidR="003321BF" w:rsidRDefault="003321BF">
            <w:pPr>
              <w:spacing w:after="0" w:line="240" w:lineRule="auto"/>
            </w:pPr>
          </w:p>
        </w:tc>
        <w:tc>
          <w:tcPr>
            <w:tcW w:w="149" w:type="dxa"/>
          </w:tcPr>
          <w:p w14:paraId="34EC8CE7" w14:textId="77777777" w:rsidR="003321BF" w:rsidRDefault="003321BF">
            <w:pPr>
              <w:pStyle w:val="EmptyCellLayoutStyle"/>
              <w:spacing w:after="0" w:line="240" w:lineRule="auto"/>
            </w:pPr>
          </w:p>
        </w:tc>
      </w:tr>
      <w:tr w:rsidR="003321BF" w14:paraId="31B740A6" w14:textId="77777777" w:rsidTr="003321BF">
        <w:trPr>
          <w:trHeight w:val="80"/>
        </w:trPr>
        <w:tc>
          <w:tcPr>
            <w:tcW w:w="54" w:type="dxa"/>
          </w:tcPr>
          <w:p w14:paraId="2CFFA173" w14:textId="77777777" w:rsidR="003321BF" w:rsidRDefault="003321BF">
            <w:pPr>
              <w:pStyle w:val="EmptyCellLayoutStyle"/>
              <w:spacing w:after="0" w:line="240" w:lineRule="auto"/>
            </w:pPr>
          </w:p>
        </w:tc>
        <w:tc>
          <w:tcPr>
            <w:tcW w:w="10395" w:type="dxa"/>
          </w:tcPr>
          <w:p w14:paraId="65E19011" w14:textId="77777777" w:rsidR="003321BF" w:rsidRDefault="003321BF">
            <w:pPr>
              <w:pStyle w:val="EmptyCellLayoutStyle"/>
              <w:spacing w:after="0" w:line="240" w:lineRule="auto"/>
            </w:pPr>
          </w:p>
        </w:tc>
        <w:tc>
          <w:tcPr>
            <w:tcW w:w="149" w:type="dxa"/>
          </w:tcPr>
          <w:p w14:paraId="1960CD78" w14:textId="77777777" w:rsidR="003321BF" w:rsidRDefault="003321BF">
            <w:pPr>
              <w:pStyle w:val="EmptyCellLayoutStyle"/>
              <w:spacing w:after="0" w:line="240" w:lineRule="auto"/>
            </w:pPr>
          </w:p>
        </w:tc>
      </w:tr>
    </w:tbl>
    <w:p w14:paraId="5E37E1CA" w14:textId="77777777" w:rsidR="003321BF" w:rsidRDefault="003321BF" w:rsidP="003321BF">
      <w:pPr>
        <w:spacing w:after="0" w:line="240" w:lineRule="auto"/>
      </w:pPr>
    </w:p>
    <w:p w14:paraId="20DDF925" w14:textId="77777777" w:rsidR="003321BF" w:rsidRDefault="003321BF" w:rsidP="003321BF">
      <w:pPr>
        <w:spacing w:after="0" w:line="240" w:lineRule="auto"/>
      </w:pPr>
      <w:r>
        <w:rPr>
          <w:rFonts w:ascii="Calibri" w:eastAsia="Calibri" w:hAnsi="Calibri"/>
          <w:b/>
          <w:color w:val="6495ED"/>
          <w:sz w:val="22"/>
        </w:rPr>
        <w:t>MSSQL 2016: Cursor updates/sec</w:t>
      </w:r>
    </w:p>
    <w:p w14:paraId="7EABD675" w14:textId="77777777" w:rsidR="003321BF" w:rsidRDefault="003321BF" w:rsidP="003321BF">
      <w:pPr>
        <w:spacing w:after="0" w:line="240" w:lineRule="auto"/>
      </w:pPr>
      <w:r>
        <w:rPr>
          <w:rFonts w:ascii="Calibri" w:eastAsia="Calibri" w:hAnsi="Calibri"/>
          <w:color w:val="000000"/>
          <w:sz w:val="22"/>
        </w:rPr>
        <w:t>Collects the Windows "Cursor updates/sec"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8AFFDB3" w14:textId="77777777" w:rsidTr="003321BF">
        <w:trPr>
          <w:trHeight w:val="54"/>
        </w:trPr>
        <w:tc>
          <w:tcPr>
            <w:tcW w:w="54" w:type="dxa"/>
          </w:tcPr>
          <w:p w14:paraId="214F346D" w14:textId="77777777" w:rsidR="003321BF" w:rsidRDefault="003321BF">
            <w:pPr>
              <w:pStyle w:val="EmptyCellLayoutStyle"/>
              <w:spacing w:after="0" w:line="240" w:lineRule="auto"/>
            </w:pPr>
          </w:p>
        </w:tc>
        <w:tc>
          <w:tcPr>
            <w:tcW w:w="10395" w:type="dxa"/>
          </w:tcPr>
          <w:p w14:paraId="769AFF0E" w14:textId="77777777" w:rsidR="003321BF" w:rsidRDefault="003321BF">
            <w:pPr>
              <w:pStyle w:val="EmptyCellLayoutStyle"/>
              <w:spacing w:after="0" w:line="240" w:lineRule="auto"/>
            </w:pPr>
          </w:p>
        </w:tc>
        <w:tc>
          <w:tcPr>
            <w:tcW w:w="149" w:type="dxa"/>
          </w:tcPr>
          <w:p w14:paraId="3337A489" w14:textId="77777777" w:rsidR="003321BF" w:rsidRDefault="003321BF">
            <w:pPr>
              <w:pStyle w:val="EmptyCellLayoutStyle"/>
              <w:spacing w:after="0" w:line="240" w:lineRule="auto"/>
            </w:pPr>
          </w:p>
        </w:tc>
      </w:tr>
      <w:tr w:rsidR="003321BF" w14:paraId="62504CA3" w14:textId="77777777" w:rsidTr="003321BF">
        <w:tc>
          <w:tcPr>
            <w:tcW w:w="54" w:type="dxa"/>
          </w:tcPr>
          <w:p w14:paraId="12A4A56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E65C0B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693CB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D4A7D4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DB546B1" w14:textId="77777777" w:rsidR="003321BF" w:rsidRDefault="003321BF">
                  <w:pPr>
                    <w:spacing w:after="0" w:line="240" w:lineRule="auto"/>
                  </w:pPr>
                  <w:r>
                    <w:rPr>
                      <w:rFonts w:ascii="Calibri" w:eastAsia="Calibri" w:hAnsi="Calibri"/>
                      <w:b/>
                      <w:color w:val="000000"/>
                      <w:sz w:val="22"/>
                    </w:rPr>
                    <w:t>Default value</w:t>
                  </w:r>
                </w:p>
              </w:tc>
            </w:tr>
            <w:tr w:rsidR="003321BF" w14:paraId="39B1E8E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9F83E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93F0C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892DE1" w14:textId="77777777" w:rsidR="003321BF" w:rsidRDefault="003321BF">
                  <w:pPr>
                    <w:spacing w:after="0" w:line="240" w:lineRule="auto"/>
                  </w:pPr>
                  <w:r>
                    <w:rPr>
                      <w:rFonts w:ascii="Calibri" w:eastAsia="Calibri" w:hAnsi="Calibri"/>
                      <w:color w:val="000000"/>
                      <w:sz w:val="22"/>
                    </w:rPr>
                    <w:t>No</w:t>
                  </w:r>
                </w:p>
              </w:tc>
            </w:tr>
            <w:tr w:rsidR="003321BF" w14:paraId="3AA6BB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41C44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13E57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578C1A" w14:textId="77777777" w:rsidR="003321BF" w:rsidRDefault="003321BF">
                  <w:pPr>
                    <w:spacing w:after="0" w:line="240" w:lineRule="auto"/>
                  </w:pPr>
                  <w:r>
                    <w:rPr>
                      <w:rFonts w:eastAsia="Arial"/>
                      <w:color w:val="000000"/>
                    </w:rPr>
                    <w:t>No</w:t>
                  </w:r>
                </w:p>
              </w:tc>
            </w:tr>
            <w:tr w:rsidR="003321BF" w14:paraId="08A7D66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96E59E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7C474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FC6CCB2" w14:textId="77777777" w:rsidR="003321BF" w:rsidRDefault="003321BF">
                  <w:pPr>
                    <w:spacing w:after="0" w:line="240" w:lineRule="auto"/>
                  </w:pPr>
                  <w:r>
                    <w:rPr>
                      <w:rFonts w:ascii="Calibri" w:eastAsia="Calibri" w:hAnsi="Calibri"/>
                      <w:color w:val="000000"/>
                      <w:sz w:val="22"/>
                    </w:rPr>
                    <w:t>900</w:t>
                  </w:r>
                </w:p>
              </w:tc>
            </w:tr>
          </w:tbl>
          <w:p w14:paraId="29DA06EA" w14:textId="77777777" w:rsidR="003321BF" w:rsidRDefault="003321BF">
            <w:pPr>
              <w:spacing w:after="0" w:line="240" w:lineRule="auto"/>
            </w:pPr>
          </w:p>
        </w:tc>
        <w:tc>
          <w:tcPr>
            <w:tcW w:w="149" w:type="dxa"/>
          </w:tcPr>
          <w:p w14:paraId="2C480764" w14:textId="77777777" w:rsidR="003321BF" w:rsidRDefault="003321BF">
            <w:pPr>
              <w:pStyle w:val="EmptyCellLayoutStyle"/>
              <w:spacing w:after="0" w:line="240" w:lineRule="auto"/>
            </w:pPr>
          </w:p>
        </w:tc>
      </w:tr>
      <w:tr w:rsidR="003321BF" w14:paraId="65C56CB2" w14:textId="77777777" w:rsidTr="003321BF">
        <w:trPr>
          <w:trHeight w:val="80"/>
        </w:trPr>
        <w:tc>
          <w:tcPr>
            <w:tcW w:w="54" w:type="dxa"/>
          </w:tcPr>
          <w:p w14:paraId="3D98E3BB" w14:textId="77777777" w:rsidR="003321BF" w:rsidRDefault="003321BF">
            <w:pPr>
              <w:pStyle w:val="EmptyCellLayoutStyle"/>
              <w:spacing w:after="0" w:line="240" w:lineRule="auto"/>
            </w:pPr>
          </w:p>
        </w:tc>
        <w:tc>
          <w:tcPr>
            <w:tcW w:w="10395" w:type="dxa"/>
          </w:tcPr>
          <w:p w14:paraId="2D654098" w14:textId="77777777" w:rsidR="003321BF" w:rsidRDefault="003321BF">
            <w:pPr>
              <w:pStyle w:val="EmptyCellLayoutStyle"/>
              <w:spacing w:after="0" w:line="240" w:lineRule="auto"/>
            </w:pPr>
          </w:p>
        </w:tc>
        <w:tc>
          <w:tcPr>
            <w:tcW w:w="149" w:type="dxa"/>
          </w:tcPr>
          <w:p w14:paraId="206BE1E2" w14:textId="77777777" w:rsidR="003321BF" w:rsidRDefault="003321BF">
            <w:pPr>
              <w:pStyle w:val="EmptyCellLayoutStyle"/>
              <w:spacing w:after="0" w:line="240" w:lineRule="auto"/>
            </w:pPr>
          </w:p>
        </w:tc>
      </w:tr>
    </w:tbl>
    <w:p w14:paraId="61E7E172" w14:textId="77777777" w:rsidR="003321BF" w:rsidRDefault="003321BF" w:rsidP="003321BF">
      <w:pPr>
        <w:spacing w:after="0" w:line="240" w:lineRule="auto"/>
      </w:pPr>
    </w:p>
    <w:p w14:paraId="17C0CB20" w14:textId="77777777" w:rsidR="003321BF" w:rsidRDefault="003321BF" w:rsidP="003321BF">
      <w:pPr>
        <w:spacing w:after="0" w:line="240" w:lineRule="auto"/>
      </w:pPr>
      <w:r>
        <w:rPr>
          <w:rFonts w:ascii="Calibri" w:eastAsia="Calibri" w:hAnsi="Calibri"/>
          <w:b/>
          <w:color w:val="6495ED"/>
          <w:sz w:val="22"/>
        </w:rPr>
        <w:t>MSSQL 2016: Num Merges</w:t>
      </w:r>
    </w:p>
    <w:p w14:paraId="5A3D5600" w14:textId="77777777" w:rsidR="003321BF" w:rsidRDefault="003321BF" w:rsidP="003321BF">
      <w:pPr>
        <w:spacing w:after="0" w:line="240" w:lineRule="auto"/>
      </w:pPr>
      <w:r>
        <w:rPr>
          <w:rFonts w:ascii="Calibri" w:eastAsia="Calibri" w:hAnsi="Calibri"/>
          <w:color w:val="000000"/>
          <w:sz w:val="22"/>
        </w:rPr>
        <w:t>Collects the Windows "Num Merges"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2FCD6A2" w14:textId="77777777" w:rsidTr="003321BF">
        <w:trPr>
          <w:trHeight w:val="54"/>
        </w:trPr>
        <w:tc>
          <w:tcPr>
            <w:tcW w:w="54" w:type="dxa"/>
          </w:tcPr>
          <w:p w14:paraId="7E1933DC" w14:textId="77777777" w:rsidR="003321BF" w:rsidRDefault="003321BF">
            <w:pPr>
              <w:pStyle w:val="EmptyCellLayoutStyle"/>
              <w:spacing w:after="0" w:line="240" w:lineRule="auto"/>
            </w:pPr>
          </w:p>
        </w:tc>
        <w:tc>
          <w:tcPr>
            <w:tcW w:w="10395" w:type="dxa"/>
          </w:tcPr>
          <w:p w14:paraId="27E77469" w14:textId="77777777" w:rsidR="003321BF" w:rsidRDefault="003321BF">
            <w:pPr>
              <w:pStyle w:val="EmptyCellLayoutStyle"/>
              <w:spacing w:after="0" w:line="240" w:lineRule="auto"/>
            </w:pPr>
          </w:p>
        </w:tc>
        <w:tc>
          <w:tcPr>
            <w:tcW w:w="149" w:type="dxa"/>
          </w:tcPr>
          <w:p w14:paraId="7569B2CA" w14:textId="77777777" w:rsidR="003321BF" w:rsidRDefault="003321BF">
            <w:pPr>
              <w:pStyle w:val="EmptyCellLayoutStyle"/>
              <w:spacing w:after="0" w:line="240" w:lineRule="auto"/>
            </w:pPr>
          </w:p>
        </w:tc>
      </w:tr>
      <w:tr w:rsidR="003321BF" w14:paraId="5BCA2F32" w14:textId="77777777" w:rsidTr="003321BF">
        <w:tc>
          <w:tcPr>
            <w:tcW w:w="54" w:type="dxa"/>
          </w:tcPr>
          <w:p w14:paraId="68C2EA6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2F4E1F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8A669E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33879A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8A02694" w14:textId="77777777" w:rsidR="003321BF" w:rsidRDefault="003321BF">
                  <w:pPr>
                    <w:spacing w:after="0" w:line="240" w:lineRule="auto"/>
                  </w:pPr>
                  <w:r>
                    <w:rPr>
                      <w:rFonts w:ascii="Calibri" w:eastAsia="Calibri" w:hAnsi="Calibri"/>
                      <w:b/>
                      <w:color w:val="000000"/>
                      <w:sz w:val="22"/>
                    </w:rPr>
                    <w:t>Default value</w:t>
                  </w:r>
                </w:p>
              </w:tc>
            </w:tr>
            <w:tr w:rsidR="003321BF" w14:paraId="3AB2DF2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8DB7A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CAF28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C73115" w14:textId="77777777" w:rsidR="003321BF" w:rsidRDefault="003321BF">
                  <w:pPr>
                    <w:spacing w:after="0" w:line="240" w:lineRule="auto"/>
                  </w:pPr>
                  <w:r>
                    <w:rPr>
                      <w:rFonts w:ascii="Calibri" w:eastAsia="Calibri" w:hAnsi="Calibri"/>
                      <w:color w:val="000000"/>
                      <w:sz w:val="22"/>
                    </w:rPr>
                    <w:t>No</w:t>
                  </w:r>
                </w:p>
              </w:tc>
            </w:tr>
            <w:tr w:rsidR="003321BF" w14:paraId="7A08BF4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26A90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30ADD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8AFC96" w14:textId="77777777" w:rsidR="003321BF" w:rsidRDefault="003321BF">
                  <w:pPr>
                    <w:spacing w:after="0" w:line="240" w:lineRule="auto"/>
                  </w:pPr>
                  <w:r>
                    <w:rPr>
                      <w:rFonts w:eastAsia="Arial"/>
                      <w:color w:val="000000"/>
                    </w:rPr>
                    <w:t>No</w:t>
                  </w:r>
                </w:p>
              </w:tc>
            </w:tr>
            <w:tr w:rsidR="003321BF" w14:paraId="04290F4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C9F479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58A06E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B37BBB6" w14:textId="77777777" w:rsidR="003321BF" w:rsidRDefault="003321BF">
                  <w:pPr>
                    <w:spacing w:after="0" w:line="240" w:lineRule="auto"/>
                  </w:pPr>
                  <w:r>
                    <w:rPr>
                      <w:rFonts w:ascii="Calibri" w:eastAsia="Calibri" w:hAnsi="Calibri"/>
                      <w:color w:val="000000"/>
                      <w:sz w:val="22"/>
                    </w:rPr>
                    <w:t>900</w:t>
                  </w:r>
                </w:p>
              </w:tc>
            </w:tr>
          </w:tbl>
          <w:p w14:paraId="363B1E29" w14:textId="77777777" w:rsidR="003321BF" w:rsidRDefault="003321BF">
            <w:pPr>
              <w:spacing w:after="0" w:line="240" w:lineRule="auto"/>
            </w:pPr>
          </w:p>
        </w:tc>
        <w:tc>
          <w:tcPr>
            <w:tcW w:w="149" w:type="dxa"/>
          </w:tcPr>
          <w:p w14:paraId="1500D3CD" w14:textId="77777777" w:rsidR="003321BF" w:rsidRDefault="003321BF">
            <w:pPr>
              <w:pStyle w:val="EmptyCellLayoutStyle"/>
              <w:spacing w:after="0" w:line="240" w:lineRule="auto"/>
            </w:pPr>
          </w:p>
        </w:tc>
      </w:tr>
      <w:tr w:rsidR="003321BF" w14:paraId="40B075F0" w14:textId="77777777" w:rsidTr="003321BF">
        <w:trPr>
          <w:trHeight w:val="80"/>
        </w:trPr>
        <w:tc>
          <w:tcPr>
            <w:tcW w:w="54" w:type="dxa"/>
          </w:tcPr>
          <w:p w14:paraId="76817531" w14:textId="77777777" w:rsidR="003321BF" w:rsidRDefault="003321BF">
            <w:pPr>
              <w:pStyle w:val="EmptyCellLayoutStyle"/>
              <w:spacing w:after="0" w:line="240" w:lineRule="auto"/>
            </w:pPr>
          </w:p>
        </w:tc>
        <w:tc>
          <w:tcPr>
            <w:tcW w:w="10395" w:type="dxa"/>
          </w:tcPr>
          <w:p w14:paraId="5F79C572" w14:textId="77777777" w:rsidR="003321BF" w:rsidRDefault="003321BF">
            <w:pPr>
              <w:pStyle w:val="EmptyCellLayoutStyle"/>
              <w:spacing w:after="0" w:line="240" w:lineRule="auto"/>
            </w:pPr>
          </w:p>
        </w:tc>
        <w:tc>
          <w:tcPr>
            <w:tcW w:w="149" w:type="dxa"/>
          </w:tcPr>
          <w:p w14:paraId="5D988EF0" w14:textId="77777777" w:rsidR="003321BF" w:rsidRDefault="003321BF">
            <w:pPr>
              <w:pStyle w:val="EmptyCellLayoutStyle"/>
              <w:spacing w:after="0" w:line="240" w:lineRule="auto"/>
            </w:pPr>
          </w:p>
        </w:tc>
      </w:tr>
    </w:tbl>
    <w:p w14:paraId="4CA94F7A" w14:textId="77777777" w:rsidR="003321BF" w:rsidRDefault="003321BF" w:rsidP="003321BF">
      <w:pPr>
        <w:spacing w:after="0" w:line="240" w:lineRule="auto"/>
      </w:pPr>
    </w:p>
    <w:p w14:paraId="165AEC9D" w14:textId="77777777" w:rsidR="003321BF" w:rsidRDefault="003321BF" w:rsidP="003321BF">
      <w:pPr>
        <w:spacing w:after="0" w:line="240" w:lineRule="auto"/>
      </w:pPr>
      <w:r>
        <w:rPr>
          <w:rFonts w:ascii="Calibri" w:eastAsia="Calibri" w:hAnsi="Calibri"/>
          <w:b/>
          <w:color w:val="6495ED"/>
          <w:sz w:val="22"/>
        </w:rPr>
        <w:t>MSSQL 2016: HTTP Storage: Transfers/sec</w:t>
      </w:r>
    </w:p>
    <w:p w14:paraId="39340F17" w14:textId="77777777" w:rsidR="003321BF" w:rsidRDefault="003321BF" w:rsidP="003321BF">
      <w:pPr>
        <w:spacing w:after="0" w:line="240" w:lineRule="auto"/>
      </w:pPr>
      <w:r>
        <w:rPr>
          <w:rFonts w:ascii="Calibri" w:eastAsia="Calibri" w:hAnsi="Calibri"/>
          <w:color w:val="000000"/>
          <w:sz w:val="22"/>
        </w:rPr>
        <w:t>Collects the Windows "HTTP Storage:Transfers/sec"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3E335AE" w14:textId="77777777" w:rsidTr="003321BF">
        <w:trPr>
          <w:trHeight w:val="54"/>
        </w:trPr>
        <w:tc>
          <w:tcPr>
            <w:tcW w:w="54" w:type="dxa"/>
          </w:tcPr>
          <w:p w14:paraId="1D33A6D8" w14:textId="77777777" w:rsidR="003321BF" w:rsidRDefault="003321BF">
            <w:pPr>
              <w:pStyle w:val="EmptyCellLayoutStyle"/>
              <w:spacing w:after="0" w:line="240" w:lineRule="auto"/>
            </w:pPr>
          </w:p>
        </w:tc>
        <w:tc>
          <w:tcPr>
            <w:tcW w:w="10395" w:type="dxa"/>
          </w:tcPr>
          <w:p w14:paraId="61947CDD" w14:textId="77777777" w:rsidR="003321BF" w:rsidRDefault="003321BF">
            <w:pPr>
              <w:pStyle w:val="EmptyCellLayoutStyle"/>
              <w:spacing w:after="0" w:line="240" w:lineRule="auto"/>
            </w:pPr>
          </w:p>
        </w:tc>
        <w:tc>
          <w:tcPr>
            <w:tcW w:w="149" w:type="dxa"/>
          </w:tcPr>
          <w:p w14:paraId="188726AB" w14:textId="77777777" w:rsidR="003321BF" w:rsidRDefault="003321BF">
            <w:pPr>
              <w:pStyle w:val="EmptyCellLayoutStyle"/>
              <w:spacing w:after="0" w:line="240" w:lineRule="auto"/>
            </w:pPr>
          </w:p>
        </w:tc>
      </w:tr>
      <w:tr w:rsidR="003321BF" w14:paraId="2428255E" w14:textId="77777777" w:rsidTr="003321BF">
        <w:tc>
          <w:tcPr>
            <w:tcW w:w="54" w:type="dxa"/>
          </w:tcPr>
          <w:p w14:paraId="0E8F199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D5A76A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D5BDB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CDB61E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748C281" w14:textId="77777777" w:rsidR="003321BF" w:rsidRDefault="003321BF">
                  <w:pPr>
                    <w:spacing w:after="0" w:line="240" w:lineRule="auto"/>
                  </w:pPr>
                  <w:r>
                    <w:rPr>
                      <w:rFonts w:ascii="Calibri" w:eastAsia="Calibri" w:hAnsi="Calibri"/>
                      <w:b/>
                      <w:color w:val="000000"/>
                      <w:sz w:val="22"/>
                    </w:rPr>
                    <w:t>Default value</w:t>
                  </w:r>
                </w:p>
              </w:tc>
            </w:tr>
            <w:tr w:rsidR="003321BF" w14:paraId="06067B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86A97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1F973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F9DFAB" w14:textId="77777777" w:rsidR="003321BF" w:rsidRDefault="003321BF">
                  <w:pPr>
                    <w:spacing w:after="0" w:line="240" w:lineRule="auto"/>
                  </w:pPr>
                  <w:r>
                    <w:rPr>
                      <w:rFonts w:ascii="Calibri" w:eastAsia="Calibri" w:hAnsi="Calibri"/>
                      <w:color w:val="000000"/>
                      <w:sz w:val="22"/>
                    </w:rPr>
                    <w:t>Yes</w:t>
                  </w:r>
                </w:p>
              </w:tc>
            </w:tr>
            <w:tr w:rsidR="003321BF" w14:paraId="32931C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AFBE2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1E5AA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88578A" w14:textId="77777777" w:rsidR="003321BF" w:rsidRDefault="003321BF">
                  <w:pPr>
                    <w:spacing w:after="0" w:line="240" w:lineRule="auto"/>
                  </w:pPr>
                  <w:r>
                    <w:rPr>
                      <w:rFonts w:eastAsia="Arial"/>
                      <w:color w:val="000000"/>
                    </w:rPr>
                    <w:t>No</w:t>
                  </w:r>
                </w:p>
              </w:tc>
            </w:tr>
            <w:tr w:rsidR="003321BF" w14:paraId="245F5FF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0C006F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1D9188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90216F" w14:textId="77777777" w:rsidR="003321BF" w:rsidRDefault="003321BF">
                  <w:pPr>
                    <w:spacing w:after="0" w:line="240" w:lineRule="auto"/>
                  </w:pPr>
                  <w:r>
                    <w:rPr>
                      <w:rFonts w:ascii="Calibri" w:eastAsia="Calibri" w:hAnsi="Calibri"/>
                      <w:color w:val="000000"/>
                      <w:sz w:val="22"/>
                    </w:rPr>
                    <w:t>900</w:t>
                  </w:r>
                </w:p>
              </w:tc>
            </w:tr>
          </w:tbl>
          <w:p w14:paraId="79F23D61" w14:textId="77777777" w:rsidR="003321BF" w:rsidRDefault="003321BF">
            <w:pPr>
              <w:spacing w:after="0" w:line="240" w:lineRule="auto"/>
            </w:pPr>
          </w:p>
        </w:tc>
        <w:tc>
          <w:tcPr>
            <w:tcW w:w="149" w:type="dxa"/>
          </w:tcPr>
          <w:p w14:paraId="5D29B596" w14:textId="77777777" w:rsidR="003321BF" w:rsidRDefault="003321BF">
            <w:pPr>
              <w:pStyle w:val="EmptyCellLayoutStyle"/>
              <w:spacing w:after="0" w:line="240" w:lineRule="auto"/>
            </w:pPr>
          </w:p>
        </w:tc>
      </w:tr>
      <w:tr w:rsidR="003321BF" w14:paraId="1D36F50F" w14:textId="77777777" w:rsidTr="003321BF">
        <w:trPr>
          <w:trHeight w:val="80"/>
        </w:trPr>
        <w:tc>
          <w:tcPr>
            <w:tcW w:w="54" w:type="dxa"/>
          </w:tcPr>
          <w:p w14:paraId="332E53E0" w14:textId="77777777" w:rsidR="003321BF" w:rsidRDefault="003321BF">
            <w:pPr>
              <w:pStyle w:val="EmptyCellLayoutStyle"/>
              <w:spacing w:after="0" w:line="240" w:lineRule="auto"/>
            </w:pPr>
          </w:p>
        </w:tc>
        <w:tc>
          <w:tcPr>
            <w:tcW w:w="10395" w:type="dxa"/>
          </w:tcPr>
          <w:p w14:paraId="13549238" w14:textId="77777777" w:rsidR="003321BF" w:rsidRDefault="003321BF">
            <w:pPr>
              <w:pStyle w:val="EmptyCellLayoutStyle"/>
              <w:spacing w:after="0" w:line="240" w:lineRule="auto"/>
            </w:pPr>
          </w:p>
        </w:tc>
        <w:tc>
          <w:tcPr>
            <w:tcW w:w="149" w:type="dxa"/>
          </w:tcPr>
          <w:p w14:paraId="2E7A19A7" w14:textId="77777777" w:rsidR="003321BF" w:rsidRDefault="003321BF">
            <w:pPr>
              <w:pStyle w:val="EmptyCellLayoutStyle"/>
              <w:spacing w:after="0" w:line="240" w:lineRule="auto"/>
            </w:pPr>
          </w:p>
        </w:tc>
      </w:tr>
    </w:tbl>
    <w:p w14:paraId="60640EAC" w14:textId="77777777" w:rsidR="003321BF" w:rsidRDefault="003321BF" w:rsidP="003321BF">
      <w:pPr>
        <w:spacing w:after="0" w:line="240" w:lineRule="auto"/>
      </w:pPr>
    </w:p>
    <w:p w14:paraId="7993CE99" w14:textId="77777777" w:rsidR="003321BF" w:rsidRDefault="003321BF" w:rsidP="003321BF">
      <w:pPr>
        <w:spacing w:after="0" w:line="240" w:lineRule="auto"/>
      </w:pPr>
      <w:r>
        <w:rPr>
          <w:rFonts w:ascii="Calibri" w:eastAsia="Calibri" w:hAnsi="Calibri"/>
          <w:b/>
          <w:color w:val="6495ED"/>
          <w:sz w:val="22"/>
        </w:rPr>
        <w:t>MSSQL 2016: Commit dependencies taken/sec</w:t>
      </w:r>
    </w:p>
    <w:p w14:paraId="3669B5EC" w14:textId="77777777" w:rsidR="003321BF" w:rsidRDefault="003321BF" w:rsidP="003321BF">
      <w:pPr>
        <w:spacing w:after="0" w:line="240" w:lineRule="auto"/>
      </w:pPr>
      <w:r>
        <w:rPr>
          <w:rFonts w:ascii="Calibri" w:eastAsia="Calibri" w:hAnsi="Calibri"/>
          <w:color w:val="000000"/>
          <w:sz w:val="22"/>
        </w:rPr>
        <w:t>Collects the Windows "Commit dependencies taken/sec"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C700204" w14:textId="77777777" w:rsidTr="003321BF">
        <w:trPr>
          <w:trHeight w:val="54"/>
        </w:trPr>
        <w:tc>
          <w:tcPr>
            <w:tcW w:w="54" w:type="dxa"/>
          </w:tcPr>
          <w:p w14:paraId="1074FFC5" w14:textId="77777777" w:rsidR="003321BF" w:rsidRDefault="003321BF">
            <w:pPr>
              <w:pStyle w:val="EmptyCellLayoutStyle"/>
              <w:spacing w:after="0" w:line="240" w:lineRule="auto"/>
            </w:pPr>
          </w:p>
        </w:tc>
        <w:tc>
          <w:tcPr>
            <w:tcW w:w="10395" w:type="dxa"/>
          </w:tcPr>
          <w:p w14:paraId="7384E4A8" w14:textId="77777777" w:rsidR="003321BF" w:rsidRDefault="003321BF">
            <w:pPr>
              <w:pStyle w:val="EmptyCellLayoutStyle"/>
              <w:spacing w:after="0" w:line="240" w:lineRule="auto"/>
            </w:pPr>
          </w:p>
        </w:tc>
        <w:tc>
          <w:tcPr>
            <w:tcW w:w="149" w:type="dxa"/>
          </w:tcPr>
          <w:p w14:paraId="4C44F4CC" w14:textId="77777777" w:rsidR="003321BF" w:rsidRDefault="003321BF">
            <w:pPr>
              <w:pStyle w:val="EmptyCellLayoutStyle"/>
              <w:spacing w:after="0" w:line="240" w:lineRule="auto"/>
            </w:pPr>
          </w:p>
        </w:tc>
      </w:tr>
      <w:tr w:rsidR="003321BF" w14:paraId="50318E61" w14:textId="77777777" w:rsidTr="003321BF">
        <w:tc>
          <w:tcPr>
            <w:tcW w:w="54" w:type="dxa"/>
          </w:tcPr>
          <w:p w14:paraId="400A070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CAE906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BBB8A0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4AA1DA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D3F9E73" w14:textId="77777777" w:rsidR="003321BF" w:rsidRDefault="003321BF">
                  <w:pPr>
                    <w:spacing w:after="0" w:line="240" w:lineRule="auto"/>
                  </w:pPr>
                  <w:r>
                    <w:rPr>
                      <w:rFonts w:ascii="Calibri" w:eastAsia="Calibri" w:hAnsi="Calibri"/>
                      <w:b/>
                      <w:color w:val="000000"/>
                      <w:sz w:val="22"/>
                    </w:rPr>
                    <w:t>Default value</w:t>
                  </w:r>
                </w:p>
              </w:tc>
            </w:tr>
            <w:tr w:rsidR="003321BF" w14:paraId="7D5295A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E56A3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29D5A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F5DE01" w14:textId="77777777" w:rsidR="003321BF" w:rsidRDefault="003321BF">
                  <w:pPr>
                    <w:spacing w:after="0" w:line="240" w:lineRule="auto"/>
                  </w:pPr>
                  <w:r>
                    <w:rPr>
                      <w:rFonts w:ascii="Calibri" w:eastAsia="Calibri" w:hAnsi="Calibri"/>
                      <w:color w:val="000000"/>
                      <w:sz w:val="22"/>
                    </w:rPr>
                    <w:t>No</w:t>
                  </w:r>
                </w:p>
              </w:tc>
            </w:tr>
            <w:tr w:rsidR="003321BF" w14:paraId="2799687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43A72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7005F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A0BDAC" w14:textId="77777777" w:rsidR="003321BF" w:rsidRDefault="003321BF">
                  <w:pPr>
                    <w:spacing w:after="0" w:line="240" w:lineRule="auto"/>
                  </w:pPr>
                  <w:r>
                    <w:rPr>
                      <w:rFonts w:eastAsia="Arial"/>
                      <w:color w:val="000000"/>
                    </w:rPr>
                    <w:t>No</w:t>
                  </w:r>
                </w:p>
              </w:tc>
            </w:tr>
            <w:tr w:rsidR="003321BF" w14:paraId="0583DA2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4A911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EAD586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264076" w14:textId="77777777" w:rsidR="003321BF" w:rsidRDefault="003321BF">
                  <w:pPr>
                    <w:spacing w:after="0" w:line="240" w:lineRule="auto"/>
                  </w:pPr>
                  <w:r>
                    <w:rPr>
                      <w:rFonts w:ascii="Calibri" w:eastAsia="Calibri" w:hAnsi="Calibri"/>
                      <w:color w:val="000000"/>
                      <w:sz w:val="22"/>
                    </w:rPr>
                    <w:t>900</w:t>
                  </w:r>
                </w:p>
              </w:tc>
            </w:tr>
          </w:tbl>
          <w:p w14:paraId="2E555B4B" w14:textId="77777777" w:rsidR="003321BF" w:rsidRDefault="003321BF">
            <w:pPr>
              <w:spacing w:after="0" w:line="240" w:lineRule="auto"/>
            </w:pPr>
          </w:p>
        </w:tc>
        <w:tc>
          <w:tcPr>
            <w:tcW w:w="149" w:type="dxa"/>
          </w:tcPr>
          <w:p w14:paraId="1B9C2484" w14:textId="77777777" w:rsidR="003321BF" w:rsidRDefault="003321BF">
            <w:pPr>
              <w:pStyle w:val="EmptyCellLayoutStyle"/>
              <w:spacing w:after="0" w:line="240" w:lineRule="auto"/>
            </w:pPr>
          </w:p>
        </w:tc>
      </w:tr>
      <w:tr w:rsidR="003321BF" w14:paraId="2173E257" w14:textId="77777777" w:rsidTr="003321BF">
        <w:trPr>
          <w:trHeight w:val="80"/>
        </w:trPr>
        <w:tc>
          <w:tcPr>
            <w:tcW w:w="54" w:type="dxa"/>
          </w:tcPr>
          <w:p w14:paraId="18300272" w14:textId="77777777" w:rsidR="003321BF" w:rsidRDefault="003321BF">
            <w:pPr>
              <w:pStyle w:val="EmptyCellLayoutStyle"/>
              <w:spacing w:after="0" w:line="240" w:lineRule="auto"/>
            </w:pPr>
          </w:p>
        </w:tc>
        <w:tc>
          <w:tcPr>
            <w:tcW w:w="10395" w:type="dxa"/>
          </w:tcPr>
          <w:p w14:paraId="04DA95C7" w14:textId="77777777" w:rsidR="003321BF" w:rsidRDefault="003321BF">
            <w:pPr>
              <w:pStyle w:val="EmptyCellLayoutStyle"/>
              <w:spacing w:after="0" w:line="240" w:lineRule="auto"/>
            </w:pPr>
          </w:p>
        </w:tc>
        <w:tc>
          <w:tcPr>
            <w:tcW w:w="149" w:type="dxa"/>
          </w:tcPr>
          <w:p w14:paraId="50B095E9" w14:textId="77777777" w:rsidR="003321BF" w:rsidRDefault="003321BF">
            <w:pPr>
              <w:pStyle w:val="EmptyCellLayoutStyle"/>
              <w:spacing w:after="0" w:line="240" w:lineRule="auto"/>
            </w:pPr>
          </w:p>
        </w:tc>
      </w:tr>
    </w:tbl>
    <w:p w14:paraId="75BEDD26" w14:textId="77777777" w:rsidR="003321BF" w:rsidRDefault="003321BF" w:rsidP="003321BF">
      <w:pPr>
        <w:spacing w:after="0" w:line="240" w:lineRule="auto"/>
      </w:pPr>
    </w:p>
    <w:p w14:paraId="3636E7D4" w14:textId="77777777" w:rsidR="003321BF" w:rsidRDefault="003321BF" w:rsidP="003321BF">
      <w:pPr>
        <w:spacing w:after="0" w:line="240" w:lineRule="auto"/>
      </w:pPr>
      <w:r>
        <w:rPr>
          <w:rFonts w:ascii="Calibri" w:eastAsia="Calibri" w:hAnsi="Calibri"/>
          <w:b/>
          <w:color w:val="6495ED"/>
          <w:sz w:val="22"/>
        </w:rPr>
        <w:t>MSSQL 2016: Broker Activation: Task Limit Reached</w:t>
      </w:r>
    </w:p>
    <w:p w14:paraId="73686E94" w14:textId="77777777" w:rsidR="003321BF" w:rsidRDefault="003321BF" w:rsidP="003321BF">
      <w:pPr>
        <w:spacing w:after="0" w:line="240" w:lineRule="auto"/>
      </w:pPr>
      <w:r>
        <w:rPr>
          <w:rFonts w:ascii="Calibri" w:eastAsia="Calibri" w:hAnsi="Calibri"/>
          <w:color w:val="000000"/>
          <w:sz w:val="22"/>
        </w:rPr>
        <w:t>This counter reports the total number of times that a queue monitor would have started a new task, but did not because the maximum number of tasks for the queue is already running.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8DE911C" w14:textId="77777777" w:rsidTr="003321BF">
        <w:trPr>
          <w:trHeight w:val="54"/>
        </w:trPr>
        <w:tc>
          <w:tcPr>
            <w:tcW w:w="54" w:type="dxa"/>
          </w:tcPr>
          <w:p w14:paraId="0867174F" w14:textId="77777777" w:rsidR="003321BF" w:rsidRDefault="003321BF">
            <w:pPr>
              <w:pStyle w:val="EmptyCellLayoutStyle"/>
              <w:spacing w:after="0" w:line="240" w:lineRule="auto"/>
            </w:pPr>
          </w:p>
        </w:tc>
        <w:tc>
          <w:tcPr>
            <w:tcW w:w="10395" w:type="dxa"/>
          </w:tcPr>
          <w:p w14:paraId="75F5E8C5" w14:textId="77777777" w:rsidR="003321BF" w:rsidRDefault="003321BF">
            <w:pPr>
              <w:pStyle w:val="EmptyCellLayoutStyle"/>
              <w:spacing w:after="0" w:line="240" w:lineRule="auto"/>
            </w:pPr>
          </w:p>
        </w:tc>
        <w:tc>
          <w:tcPr>
            <w:tcW w:w="149" w:type="dxa"/>
          </w:tcPr>
          <w:p w14:paraId="75EFBACF" w14:textId="77777777" w:rsidR="003321BF" w:rsidRDefault="003321BF">
            <w:pPr>
              <w:pStyle w:val="EmptyCellLayoutStyle"/>
              <w:spacing w:after="0" w:line="240" w:lineRule="auto"/>
            </w:pPr>
          </w:p>
        </w:tc>
      </w:tr>
      <w:tr w:rsidR="003321BF" w14:paraId="6A2FE357" w14:textId="77777777" w:rsidTr="003321BF">
        <w:tc>
          <w:tcPr>
            <w:tcW w:w="54" w:type="dxa"/>
          </w:tcPr>
          <w:p w14:paraId="5D71A70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EB5867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C2198C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FEFC17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BDE0013" w14:textId="77777777" w:rsidR="003321BF" w:rsidRDefault="003321BF">
                  <w:pPr>
                    <w:spacing w:after="0" w:line="240" w:lineRule="auto"/>
                  </w:pPr>
                  <w:r>
                    <w:rPr>
                      <w:rFonts w:ascii="Calibri" w:eastAsia="Calibri" w:hAnsi="Calibri"/>
                      <w:b/>
                      <w:color w:val="000000"/>
                      <w:sz w:val="22"/>
                    </w:rPr>
                    <w:t>Default value</w:t>
                  </w:r>
                </w:p>
              </w:tc>
            </w:tr>
            <w:tr w:rsidR="003321BF" w14:paraId="470A3A7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F4212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A7B4A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CB01A0" w14:textId="77777777" w:rsidR="003321BF" w:rsidRDefault="003321BF">
                  <w:pPr>
                    <w:spacing w:after="0" w:line="240" w:lineRule="auto"/>
                  </w:pPr>
                  <w:r>
                    <w:rPr>
                      <w:rFonts w:ascii="Calibri" w:eastAsia="Calibri" w:hAnsi="Calibri"/>
                      <w:color w:val="000000"/>
                      <w:sz w:val="22"/>
                    </w:rPr>
                    <w:t>Yes</w:t>
                  </w:r>
                </w:p>
              </w:tc>
            </w:tr>
            <w:tr w:rsidR="003321BF" w14:paraId="4584813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7254F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32E1E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11F22D" w14:textId="77777777" w:rsidR="003321BF" w:rsidRDefault="003321BF">
                  <w:pPr>
                    <w:spacing w:after="0" w:line="240" w:lineRule="auto"/>
                  </w:pPr>
                  <w:r>
                    <w:rPr>
                      <w:rFonts w:eastAsia="Arial"/>
                      <w:color w:val="000000"/>
                    </w:rPr>
                    <w:t>No</w:t>
                  </w:r>
                </w:p>
              </w:tc>
            </w:tr>
            <w:tr w:rsidR="003321BF" w14:paraId="39B8F81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75DDEC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738D3F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A2933E8" w14:textId="77777777" w:rsidR="003321BF" w:rsidRDefault="003321BF">
                  <w:pPr>
                    <w:spacing w:after="0" w:line="240" w:lineRule="auto"/>
                  </w:pPr>
                  <w:r>
                    <w:rPr>
                      <w:rFonts w:ascii="Calibri" w:eastAsia="Calibri" w:hAnsi="Calibri"/>
                      <w:color w:val="000000"/>
                      <w:sz w:val="22"/>
                    </w:rPr>
                    <w:t>900</w:t>
                  </w:r>
                </w:p>
              </w:tc>
            </w:tr>
          </w:tbl>
          <w:p w14:paraId="081255AA" w14:textId="77777777" w:rsidR="003321BF" w:rsidRDefault="003321BF">
            <w:pPr>
              <w:spacing w:after="0" w:line="240" w:lineRule="auto"/>
            </w:pPr>
          </w:p>
        </w:tc>
        <w:tc>
          <w:tcPr>
            <w:tcW w:w="149" w:type="dxa"/>
          </w:tcPr>
          <w:p w14:paraId="426CFCED" w14:textId="77777777" w:rsidR="003321BF" w:rsidRDefault="003321BF">
            <w:pPr>
              <w:pStyle w:val="EmptyCellLayoutStyle"/>
              <w:spacing w:after="0" w:line="240" w:lineRule="auto"/>
            </w:pPr>
          </w:p>
        </w:tc>
      </w:tr>
      <w:tr w:rsidR="003321BF" w14:paraId="0747D32B" w14:textId="77777777" w:rsidTr="003321BF">
        <w:trPr>
          <w:trHeight w:val="80"/>
        </w:trPr>
        <w:tc>
          <w:tcPr>
            <w:tcW w:w="54" w:type="dxa"/>
          </w:tcPr>
          <w:p w14:paraId="4A31793D" w14:textId="77777777" w:rsidR="003321BF" w:rsidRDefault="003321BF">
            <w:pPr>
              <w:pStyle w:val="EmptyCellLayoutStyle"/>
              <w:spacing w:after="0" w:line="240" w:lineRule="auto"/>
            </w:pPr>
          </w:p>
        </w:tc>
        <w:tc>
          <w:tcPr>
            <w:tcW w:w="10395" w:type="dxa"/>
          </w:tcPr>
          <w:p w14:paraId="670503EE" w14:textId="77777777" w:rsidR="003321BF" w:rsidRDefault="003321BF">
            <w:pPr>
              <w:pStyle w:val="EmptyCellLayoutStyle"/>
              <w:spacing w:after="0" w:line="240" w:lineRule="auto"/>
            </w:pPr>
          </w:p>
        </w:tc>
        <w:tc>
          <w:tcPr>
            <w:tcW w:w="149" w:type="dxa"/>
          </w:tcPr>
          <w:p w14:paraId="4674BB72" w14:textId="77777777" w:rsidR="003321BF" w:rsidRDefault="003321BF">
            <w:pPr>
              <w:pStyle w:val="EmptyCellLayoutStyle"/>
              <w:spacing w:after="0" w:line="240" w:lineRule="auto"/>
            </w:pPr>
          </w:p>
        </w:tc>
      </w:tr>
    </w:tbl>
    <w:p w14:paraId="697CC86C" w14:textId="77777777" w:rsidR="003321BF" w:rsidRDefault="003321BF" w:rsidP="003321BF">
      <w:pPr>
        <w:spacing w:after="0" w:line="240" w:lineRule="auto"/>
      </w:pPr>
    </w:p>
    <w:p w14:paraId="7321D317" w14:textId="77777777" w:rsidR="003321BF" w:rsidRDefault="003321BF" w:rsidP="003321BF">
      <w:pPr>
        <w:spacing w:after="0" w:line="240" w:lineRule="auto"/>
      </w:pPr>
      <w:r>
        <w:rPr>
          <w:rFonts w:ascii="Calibri" w:eastAsia="Calibri" w:hAnsi="Calibri"/>
          <w:b/>
          <w:color w:val="6495ED"/>
          <w:sz w:val="22"/>
        </w:rPr>
        <w:t>MSSQL 2016: Tail Cache Page Count</w:t>
      </w:r>
    </w:p>
    <w:p w14:paraId="73ABFCDB" w14:textId="77777777" w:rsidR="003321BF" w:rsidRDefault="003321BF" w:rsidP="003321BF">
      <w:pPr>
        <w:spacing w:after="0" w:line="240" w:lineRule="auto"/>
      </w:pPr>
      <w:r>
        <w:rPr>
          <w:rFonts w:ascii="Calibri" w:eastAsia="Calibri" w:hAnsi="Calibri"/>
          <w:color w:val="000000"/>
          <w:sz w:val="22"/>
        </w:rPr>
        <w:t>Collects the Windows "Tail Cache Page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321E903" w14:textId="77777777" w:rsidTr="003321BF">
        <w:trPr>
          <w:trHeight w:val="54"/>
        </w:trPr>
        <w:tc>
          <w:tcPr>
            <w:tcW w:w="54" w:type="dxa"/>
          </w:tcPr>
          <w:p w14:paraId="28106628" w14:textId="77777777" w:rsidR="003321BF" w:rsidRDefault="003321BF">
            <w:pPr>
              <w:pStyle w:val="EmptyCellLayoutStyle"/>
              <w:spacing w:after="0" w:line="240" w:lineRule="auto"/>
            </w:pPr>
          </w:p>
        </w:tc>
        <w:tc>
          <w:tcPr>
            <w:tcW w:w="10395" w:type="dxa"/>
          </w:tcPr>
          <w:p w14:paraId="182BC51B" w14:textId="77777777" w:rsidR="003321BF" w:rsidRDefault="003321BF">
            <w:pPr>
              <w:pStyle w:val="EmptyCellLayoutStyle"/>
              <w:spacing w:after="0" w:line="240" w:lineRule="auto"/>
            </w:pPr>
          </w:p>
        </w:tc>
        <w:tc>
          <w:tcPr>
            <w:tcW w:w="149" w:type="dxa"/>
          </w:tcPr>
          <w:p w14:paraId="6235559A" w14:textId="77777777" w:rsidR="003321BF" w:rsidRDefault="003321BF">
            <w:pPr>
              <w:pStyle w:val="EmptyCellLayoutStyle"/>
              <w:spacing w:after="0" w:line="240" w:lineRule="auto"/>
            </w:pPr>
          </w:p>
        </w:tc>
      </w:tr>
      <w:tr w:rsidR="003321BF" w14:paraId="3A85976F" w14:textId="77777777" w:rsidTr="003321BF">
        <w:tc>
          <w:tcPr>
            <w:tcW w:w="54" w:type="dxa"/>
          </w:tcPr>
          <w:p w14:paraId="36F4D96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8F17A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A46136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D63F47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EA772F2" w14:textId="77777777" w:rsidR="003321BF" w:rsidRDefault="003321BF">
                  <w:pPr>
                    <w:spacing w:after="0" w:line="240" w:lineRule="auto"/>
                  </w:pPr>
                  <w:r>
                    <w:rPr>
                      <w:rFonts w:ascii="Calibri" w:eastAsia="Calibri" w:hAnsi="Calibri"/>
                      <w:b/>
                      <w:color w:val="000000"/>
                      <w:sz w:val="22"/>
                    </w:rPr>
                    <w:t>Default value</w:t>
                  </w:r>
                </w:p>
              </w:tc>
            </w:tr>
            <w:tr w:rsidR="003321BF" w14:paraId="794C4A3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EF3FF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7495F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AA9614" w14:textId="77777777" w:rsidR="003321BF" w:rsidRDefault="003321BF">
                  <w:pPr>
                    <w:spacing w:after="0" w:line="240" w:lineRule="auto"/>
                  </w:pPr>
                  <w:r>
                    <w:rPr>
                      <w:rFonts w:ascii="Calibri" w:eastAsia="Calibri" w:hAnsi="Calibri"/>
                      <w:color w:val="000000"/>
                      <w:sz w:val="22"/>
                    </w:rPr>
                    <w:t>No</w:t>
                  </w:r>
                </w:p>
              </w:tc>
            </w:tr>
            <w:tr w:rsidR="003321BF" w14:paraId="401248E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C80EB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E9BB0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B8E412" w14:textId="77777777" w:rsidR="003321BF" w:rsidRDefault="003321BF">
                  <w:pPr>
                    <w:spacing w:after="0" w:line="240" w:lineRule="auto"/>
                  </w:pPr>
                  <w:r>
                    <w:rPr>
                      <w:rFonts w:eastAsia="Arial"/>
                      <w:color w:val="000000"/>
                    </w:rPr>
                    <w:t>No</w:t>
                  </w:r>
                </w:p>
              </w:tc>
            </w:tr>
            <w:tr w:rsidR="003321BF" w14:paraId="0E14B26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84836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EB15E4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579D607" w14:textId="77777777" w:rsidR="003321BF" w:rsidRDefault="003321BF">
                  <w:pPr>
                    <w:spacing w:after="0" w:line="240" w:lineRule="auto"/>
                  </w:pPr>
                  <w:r>
                    <w:rPr>
                      <w:rFonts w:ascii="Calibri" w:eastAsia="Calibri" w:hAnsi="Calibri"/>
                      <w:color w:val="000000"/>
                      <w:sz w:val="22"/>
                    </w:rPr>
                    <w:t>900</w:t>
                  </w:r>
                </w:p>
              </w:tc>
            </w:tr>
          </w:tbl>
          <w:p w14:paraId="4B0C9D17" w14:textId="77777777" w:rsidR="003321BF" w:rsidRDefault="003321BF">
            <w:pPr>
              <w:spacing w:after="0" w:line="240" w:lineRule="auto"/>
            </w:pPr>
          </w:p>
        </w:tc>
        <w:tc>
          <w:tcPr>
            <w:tcW w:w="149" w:type="dxa"/>
          </w:tcPr>
          <w:p w14:paraId="3DF35160" w14:textId="77777777" w:rsidR="003321BF" w:rsidRDefault="003321BF">
            <w:pPr>
              <w:pStyle w:val="EmptyCellLayoutStyle"/>
              <w:spacing w:after="0" w:line="240" w:lineRule="auto"/>
            </w:pPr>
          </w:p>
        </w:tc>
      </w:tr>
      <w:tr w:rsidR="003321BF" w14:paraId="17CF3811" w14:textId="77777777" w:rsidTr="003321BF">
        <w:trPr>
          <w:trHeight w:val="80"/>
        </w:trPr>
        <w:tc>
          <w:tcPr>
            <w:tcW w:w="54" w:type="dxa"/>
          </w:tcPr>
          <w:p w14:paraId="320F42B6" w14:textId="77777777" w:rsidR="003321BF" w:rsidRDefault="003321BF">
            <w:pPr>
              <w:pStyle w:val="EmptyCellLayoutStyle"/>
              <w:spacing w:after="0" w:line="240" w:lineRule="auto"/>
            </w:pPr>
          </w:p>
        </w:tc>
        <w:tc>
          <w:tcPr>
            <w:tcW w:w="10395" w:type="dxa"/>
          </w:tcPr>
          <w:p w14:paraId="0E7EFB3D" w14:textId="77777777" w:rsidR="003321BF" w:rsidRDefault="003321BF">
            <w:pPr>
              <w:pStyle w:val="EmptyCellLayoutStyle"/>
              <w:spacing w:after="0" w:line="240" w:lineRule="auto"/>
            </w:pPr>
          </w:p>
        </w:tc>
        <w:tc>
          <w:tcPr>
            <w:tcW w:w="149" w:type="dxa"/>
          </w:tcPr>
          <w:p w14:paraId="387912B3" w14:textId="77777777" w:rsidR="003321BF" w:rsidRDefault="003321BF">
            <w:pPr>
              <w:pStyle w:val="EmptyCellLayoutStyle"/>
              <w:spacing w:after="0" w:line="240" w:lineRule="auto"/>
            </w:pPr>
          </w:p>
        </w:tc>
      </w:tr>
    </w:tbl>
    <w:p w14:paraId="03A6B241" w14:textId="77777777" w:rsidR="003321BF" w:rsidRDefault="003321BF" w:rsidP="003321BF">
      <w:pPr>
        <w:spacing w:after="0" w:line="240" w:lineRule="auto"/>
      </w:pPr>
    </w:p>
    <w:p w14:paraId="2D11256E" w14:textId="77777777" w:rsidR="003321BF" w:rsidRDefault="003321BF" w:rsidP="003321BF">
      <w:pPr>
        <w:spacing w:after="0" w:line="240" w:lineRule="auto"/>
      </w:pPr>
      <w:r>
        <w:rPr>
          <w:rFonts w:ascii="Calibri" w:eastAsia="Calibri" w:hAnsi="Calibri"/>
          <w:b/>
          <w:color w:val="6495ED"/>
          <w:sz w:val="22"/>
        </w:rPr>
        <w:t>MSSQL 2016: MtLog 4K IOs Outstanding</w:t>
      </w:r>
    </w:p>
    <w:p w14:paraId="05D5C12F" w14:textId="77777777" w:rsidR="003321BF" w:rsidRDefault="003321BF" w:rsidP="003321BF">
      <w:pPr>
        <w:spacing w:after="0" w:line="240" w:lineRule="auto"/>
      </w:pPr>
      <w:r>
        <w:rPr>
          <w:rFonts w:ascii="Calibri" w:eastAsia="Calibri" w:hAnsi="Calibri"/>
          <w:color w:val="000000"/>
          <w:sz w:val="22"/>
        </w:rPr>
        <w:t>Collects the Windows "MtLog 4K IOs Outstanding"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DDEBE20" w14:textId="77777777" w:rsidTr="003321BF">
        <w:trPr>
          <w:trHeight w:val="54"/>
        </w:trPr>
        <w:tc>
          <w:tcPr>
            <w:tcW w:w="54" w:type="dxa"/>
          </w:tcPr>
          <w:p w14:paraId="7460E1D7" w14:textId="77777777" w:rsidR="003321BF" w:rsidRDefault="003321BF">
            <w:pPr>
              <w:pStyle w:val="EmptyCellLayoutStyle"/>
              <w:spacing w:after="0" w:line="240" w:lineRule="auto"/>
            </w:pPr>
          </w:p>
        </w:tc>
        <w:tc>
          <w:tcPr>
            <w:tcW w:w="10395" w:type="dxa"/>
          </w:tcPr>
          <w:p w14:paraId="43C4F708" w14:textId="77777777" w:rsidR="003321BF" w:rsidRDefault="003321BF">
            <w:pPr>
              <w:pStyle w:val="EmptyCellLayoutStyle"/>
              <w:spacing w:after="0" w:line="240" w:lineRule="auto"/>
            </w:pPr>
          </w:p>
        </w:tc>
        <w:tc>
          <w:tcPr>
            <w:tcW w:w="149" w:type="dxa"/>
          </w:tcPr>
          <w:p w14:paraId="7645C68B" w14:textId="77777777" w:rsidR="003321BF" w:rsidRDefault="003321BF">
            <w:pPr>
              <w:pStyle w:val="EmptyCellLayoutStyle"/>
              <w:spacing w:after="0" w:line="240" w:lineRule="auto"/>
            </w:pPr>
          </w:p>
        </w:tc>
      </w:tr>
      <w:tr w:rsidR="003321BF" w14:paraId="7BDC1097" w14:textId="77777777" w:rsidTr="003321BF">
        <w:tc>
          <w:tcPr>
            <w:tcW w:w="54" w:type="dxa"/>
          </w:tcPr>
          <w:p w14:paraId="1530C6B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46BB67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B4516E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48C786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F3009F" w14:textId="77777777" w:rsidR="003321BF" w:rsidRDefault="003321BF">
                  <w:pPr>
                    <w:spacing w:after="0" w:line="240" w:lineRule="auto"/>
                  </w:pPr>
                  <w:r>
                    <w:rPr>
                      <w:rFonts w:ascii="Calibri" w:eastAsia="Calibri" w:hAnsi="Calibri"/>
                      <w:b/>
                      <w:color w:val="000000"/>
                      <w:sz w:val="22"/>
                    </w:rPr>
                    <w:t>Default value</w:t>
                  </w:r>
                </w:p>
              </w:tc>
            </w:tr>
            <w:tr w:rsidR="003321BF" w14:paraId="4D7C24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42EF5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E55BE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02E79D" w14:textId="77777777" w:rsidR="003321BF" w:rsidRDefault="003321BF">
                  <w:pPr>
                    <w:spacing w:after="0" w:line="240" w:lineRule="auto"/>
                  </w:pPr>
                  <w:r>
                    <w:rPr>
                      <w:rFonts w:ascii="Calibri" w:eastAsia="Calibri" w:hAnsi="Calibri"/>
                      <w:color w:val="000000"/>
                      <w:sz w:val="22"/>
                    </w:rPr>
                    <w:t>No</w:t>
                  </w:r>
                </w:p>
              </w:tc>
            </w:tr>
            <w:tr w:rsidR="003321BF" w14:paraId="53FF11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9E056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42FEB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327D55" w14:textId="77777777" w:rsidR="003321BF" w:rsidRDefault="003321BF">
                  <w:pPr>
                    <w:spacing w:after="0" w:line="240" w:lineRule="auto"/>
                  </w:pPr>
                  <w:r>
                    <w:rPr>
                      <w:rFonts w:eastAsia="Arial"/>
                      <w:color w:val="000000"/>
                    </w:rPr>
                    <w:t>No</w:t>
                  </w:r>
                </w:p>
              </w:tc>
            </w:tr>
            <w:tr w:rsidR="003321BF" w14:paraId="7BAF86D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B4B68F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707CA8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F1EA20" w14:textId="77777777" w:rsidR="003321BF" w:rsidRDefault="003321BF">
                  <w:pPr>
                    <w:spacing w:after="0" w:line="240" w:lineRule="auto"/>
                  </w:pPr>
                  <w:r>
                    <w:rPr>
                      <w:rFonts w:ascii="Calibri" w:eastAsia="Calibri" w:hAnsi="Calibri"/>
                      <w:color w:val="000000"/>
                      <w:sz w:val="22"/>
                    </w:rPr>
                    <w:t>900</w:t>
                  </w:r>
                </w:p>
              </w:tc>
            </w:tr>
          </w:tbl>
          <w:p w14:paraId="17D5EA29" w14:textId="77777777" w:rsidR="003321BF" w:rsidRDefault="003321BF">
            <w:pPr>
              <w:spacing w:after="0" w:line="240" w:lineRule="auto"/>
            </w:pPr>
          </w:p>
        </w:tc>
        <w:tc>
          <w:tcPr>
            <w:tcW w:w="149" w:type="dxa"/>
          </w:tcPr>
          <w:p w14:paraId="0484F5F3" w14:textId="77777777" w:rsidR="003321BF" w:rsidRDefault="003321BF">
            <w:pPr>
              <w:pStyle w:val="EmptyCellLayoutStyle"/>
              <w:spacing w:after="0" w:line="240" w:lineRule="auto"/>
            </w:pPr>
          </w:p>
        </w:tc>
      </w:tr>
      <w:tr w:rsidR="003321BF" w14:paraId="29907A6B" w14:textId="77777777" w:rsidTr="003321BF">
        <w:trPr>
          <w:trHeight w:val="80"/>
        </w:trPr>
        <w:tc>
          <w:tcPr>
            <w:tcW w:w="54" w:type="dxa"/>
          </w:tcPr>
          <w:p w14:paraId="44755C3A" w14:textId="77777777" w:rsidR="003321BF" w:rsidRDefault="003321BF">
            <w:pPr>
              <w:pStyle w:val="EmptyCellLayoutStyle"/>
              <w:spacing w:after="0" w:line="240" w:lineRule="auto"/>
            </w:pPr>
          </w:p>
        </w:tc>
        <w:tc>
          <w:tcPr>
            <w:tcW w:w="10395" w:type="dxa"/>
          </w:tcPr>
          <w:p w14:paraId="65600226" w14:textId="77777777" w:rsidR="003321BF" w:rsidRDefault="003321BF">
            <w:pPr>
              <w:pStyle w:val="EmptyCellLayoutStyle"/>
              <w:spacing w:after="0" w:line="240" w:lineRule="auto"/>
            </w:pPr>
          </w:p>
        </w:tc>
        <w:tc>
          <w:tcPr>
            <w:tcW w:w="149" w:type="dxa"/>
          </w:tcPr>
          <w:p w14:paraId="2F3F46EB" w14:textId="77777777" w:rsidR="003321BF" w:rsidRDefault="003321BF">
            <w:pPr>
              <w:pStyle w:val="EmptyCellLayoutStyle"/>
              <w:spacing w:after="0" w:line="240" w:lineRule="auto"/>
            </w:pPr>
          </w:p>
        </w:tc>
      </w:tr>
    </w:tbl>
    <w:p w14:paraId="26B51491" w14:textId="77777777" w:rsidR="003321BF" w:rsidRDefault="003321BF" w:rsidP="003321BF">
      <w:pPr>
        <w:spacing w:after="0" w:line="240" w:lineRule="auto"/>
      </w:pPr>
    </w:p>
    <w:p w14:paraId="0BE2D346" w14:textId="77777777" w:rsidR="003321BF" w:rsidRDefault="003321BF" w:rsidP="003321BF">
      <w:pPr>
        <w:spacing w:after="0" w:line="240" w:lineRule="auto"/>
      </w:pPr>
      <w:r>
        <w:rPr>
          <w:rFonts w:ascii="Calibri" w:eastAsia="Calibri" w:hAnsi="Calibri"/>
          <w:b/>
          <w:color w:val="6495ED"/>
          <w:sz w:val="22"/>
        </w:rPr>
        <w:t>MSSQL 2016: IoPagePool256K Free List Count</w:t>
      </w:r>
    </w:p>
    <w:p w14:paraId="17CFDAAE" w14:textId="77777777" w:rsidR="003321BF" w:rsidRDefault="003321BF" w:rsidP="003321BF">
      <w:pPr>
        <w:spacing w:after="0" w:line="240" w:lineRule="auto"/>
      </w:pPr>
      <w:r>
        <w:rPr>
          <w:rFonts w:ascii="Calibri" w:eastAsia="Calibri" w:hAnsi="Calibri"/>
          <w:color w:val="000000"/>
          <w:sz w:val="22"/>
        </w:rPr>
        <w:t>Collects the Windows "IoPagePool256K Free List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7210BC1" w14:textId="77777777" w:rsidTr="003321BF">
        <w:trPr>
          <w:trHeight w:val="54"/>
        </w:trPr>
        <w:tc>
          <w:tcPr>
            <w:tcW w:w="54" w:type="dxa"/>
          </w:tcPr>
          <w:p w14:paraId="1C050C2C" w14:textId="77777777" w:rsidR="003321BF" w:rsidRDefault="003321BF">
            <w:pPr>
              <w:pStyle w:val="EmptyCellLayoutStyle"/>
              <w:spacing w:after="0" w:line="240" w:lineRule="auto"/>
            </w:pPr>
          </w:p>
        </w:tc>
        <w:tc>
          <w:tcPr>
            <w:tcW w:w="10395" w:type="dxa"/>
          </w:tcPr>
          <w:p w14:paraId="08B0A7FD" w14:textId="77777777" w:rsidR="003321BF" w:rsidRDefault="003321BF">
            <w:pPr>
              <w:pStyle w:val="EmptyCellLayoutStyle"/>
              <w:spacing w:after="0" w:line="240" w:lineRule="auto"/>
            </w:pPr>
          </w:p>
        </w:tc>
        <w:tc>
          <w:tcPr>
            <w:tcW w:w="149" w:type="dxa"/>
          </w:tcPr>
          <w:p w14:paraId="7C294AA1" w14:textId="77777777" w:rsidR="003321BF" w:rsidRDefault="003321BF">
            <w:pPr>
              <w:pStyle w:val="EmptyCellLayoutStyle"/>
              <w:spacing w:after="0" w:line="240" w:lineRule="auto"/>
            </w:pPr>
          </w:p>
        </w:tc>
      </w:tr>
      <w:tr w:rsidR="003321BF" w14:paraId="661545AF" w14:textId="77777777" w:rsidTr="003321BF">
        <w:tc>
          <w:tcPr>
            <w:tcW w:w="54" w:type="dxa"/>
          </w:tcPr>
          <w:p w14:paraId="29CCE25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2890E8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13639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E1799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0283D9" w14:textId="77777777" w:rsidR="003321BF" w:rsidRDefault="003321BF">
                  <w:pPr>
                    <w:spacing w:after="0" w:line="240" w:lineRule="auto"/>
                  </w:pPr>
                  <w:r>
                    <w:rPr>
                      <w:rFonts w:ascii="Calibri" w:eastAsia="Calibri" w:hAnsi="Calibri"/>
                      <w:b/>
                      <w:color w:val="000000"/>
                      <w:sz w:val="22"/>
                    </w:rPr>
                    <w:t>Default value</w:t>
                  </w:r>
                </w:p>
              </w:tc>
            </w:tr>
            <w:tr w:rsidR="003321BF" w14:paraId="5460B2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FFEE4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B65A07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CAD52B" w14:textId="77777777" w:rsidR="003321BF" w:rsidRDefault="003321BF">
                  <w:pPr>
                    <w:spacing w:after="0" w:line="240" w:lineRule="auto"/>
                  </w:pPr>
                  <w:r>
                    <w:rPr>
                      <w:rFonts w:ascii="Calibri" w:eastAsia="Calibri" w:hAnsi="Calibri"/>
                      <w:color w:val="000000"/>
                      <w:sz w:val="22"/>
                    </w:rPr>
                    <w:t>No</w:t>
                  </w:r>
                </w:p>
              </w:tc>
            </w:tr>
            <w:tr w:rsidR="003321BF" w14:paraId="75CC17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B9518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7A3C3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656B24" w14:textId="77777777" w:rsidR="003321BF" w:rsidRDefault="003321BF">
                  <w:pPr>
                    <w:spacing w:after="0" w:line="240" w:lineRule="auto"/>
                  </w:pPr>
                  <w:r>
                    <w:rPr>
                      <w:rFonts w:eastAsia="Arial"/>
                      <w:color w:val="000000"/>
                    </w:rPr>
                    <w:t>No</w:t>
                  </w:r>
                </w:p>
              </w:tc>
            </w:tr>
            <w:tr w:rsidR="003321BF" w14:paraId="547F817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1AA7D4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958CF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84E076C" w14:textId="77777777" w:rsidR="003321BF" w:rsidRDefault="003321BF">
                  <w:pPr>
                    <w:spacing w:after="0" w:line="240" w:lineRule="auto"/>
                  </w:pPr>
                  <w:r>
                    <w:rPr>
                      <w:rFonts w:ascii="Calibri" w:eastAsia="Calibri" w:hAnsi="Calibri"/>
                      <w:color w:val="000000"/>
                      <w:sz w:val="22"/>
                    </w:rPr>
                    <w:t>900</w:t>
                  </w:r>
                </w:p>
              </w:tc>
            </w:tr>
          </w:tbl>
          <w:p w14:paraId="3A978EA6" w14:textId="77777777" w:rsidR="003321BF" w:rsidRDefault="003321BF">
            <w:pPr>
              <w:spacing w:after="0" w:line="240" w:lineRule="auto"/>
            </w:pPr>
          </w:p>
        </w:tc>
        <w:tc>
          <w:tcPr>
            <w:tcW w:w="149" w:type="dxa"/>
          </w:tcPr>
          <w:p w14:paraId="634841E8" w14:textId="77777777" w:rsidR="003321BF" w:rsidRDefault="003321BF">
            <w:pPr>
              <w:pStyle w:val="EmptyCellLayoutStyle"/>
              <w:spacing w:after="0" w:line="240" w:lineRule="auto"/>
            </w:pPr>
          </w:p>
        </w:tc>
      </w:tr>
      <w:tr w:rsidR="003321BF" w14:paraId="0469AB0A" w14:textId="77777777" w:rsidTr="003321BF">
        <w:trPr>
          <w:trHeight w:val="80"/>
        </w:trPr>
        <w:tc>
          <w:tcPr>
            <w:tcW w:w="54" w:type="dxa"/>
          </w:tcPr>
          <w:p w14:paraId="591F33B3" w14:textId="77777777" w:rsidR="003321BF" w:rsidRDefault="003321BF">
            <w:pPr>
              <w:pStyle w:val="EmptyCellLayoutStyle"/>
              <w:spacing w:after="0" w:line="240" w:lineRule="auto"/>
            </w:pPr>
          </w:p>
        </w:tc>
        <w:tc>
          <w:tcPr>
            <w:tcW w:w="10395" w:type="dxa"/>
          </w:tcPr>
          <w:p w14:paraId="1D0F2DCD" w14:textId="77777777" w:rsidR="003321BF" w:rsidRDefault="003321BF">
            <w:pPr>
              <w:pStyle w:val="EmptyCellLayoutStyle"/>
              <w:spacing w:after="0" w:line="240" w:lineRule="auto"/>
            </w:pPr>
          </w:p>
        </w:tc>
        <w:tc>
          <w:tcPr>
            <w:tcW w:w="149" w:type="dxa"/>
          </w:tcPr>
          <w:p w14:paraId="6A5CC7CB" w14:textId="77777777" w:rsidR="003321BF" w:rsidRDefault="003321BF">
            <w:pPr>
              <w:pStyle w:val="EmptyCellLayoutStyle"/>
              <w:spacing w:after="0" w:line="240" w:lineRule="auto"/>
            </w:pPr>
          </w:p>
        </w:tc>
      </w:tr>
    </w:tbl>
    <w:p w14:paraId="64D34E83" w14:textId="77777777" w:rsidR="003321BF" w:rsidRDefault="003321BF" w:rsidP="003321BF">
      <w:pPr>
        <w:spacing w:after="0" w:line="240" w:lineRule="auto"/>
      </w:pPr>
    </w:p>
    <w:p w14:paraId="1977D40E" w14:textId="77777777" w:rsidR="003321BF" w:rsidRDefault="003321BF" w:rsidP="003321BF">
      <w:pPr>
        <w:spacing w:after="0" w:line="240" w:lineRule="auto"/>
      </w:pPr>
      <w:r>
        <w:rPr>
          <w:rFonts w:ascii="Calibri" w:eastAsia="Calibri" w:hAnsi="Calibri"/>
          <w:b/>
          <w:color w:val="6495ED"/>
          <w:sz w:val="22"/>
        </w:rPr>
        <w:t>MSSQL 2016: Tentatively-deleted rows touched/sec</w:t>
      </w:r>
    </w:p>
    <w:p w14:paraId="250ED61C" w14:textId="77777777" w:rsidR="003321BF" w:rsidRDefault="003321BF" w:rsidP="003321BF">
      <w:pPr>
        <w:spacing w:after="0" w:line="240" w:lineRule="auto"/>
      </w:pPr>
      <w:r>
        <w:rPr>
          <w:rFonts w:ascii="Calibri" w:eastAsia="Calibri" w:hAnsi="Calibri"/>
          <w:color w:val="000000"/>
          <w:sz w:val="22"/>
        </w:rPr>
        <w:t>Collects the Windows "Tentatively-deleted rows touched/sec"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BD4C592" w14:textId="77777777" w:rsidTr="003321BF">
        <w:trPr>
          <w:trHeight w:val="54"/>
        </w:trPr>
        <w:tc>
          <w:tcPr>
            <w:tcW w:w="54" w:type="dxa"/>
          </w:tcPr>
          <w:p w14:paraId="4538AC6A" w14:textId="77777777" w:rsidR="003321BF" w:rsidRDefault="003321BF">
            <w:pPr>
              <w:pStyle w:val="EmptyCellLayoutStyle"/>
              <w:spacing w:after="0" w:line="240" w:lineRule="auto"/>
            </w:pPr>
          </w:p>
        </w:tc>
        <w:tc>
          <w:tcPr>
            <w:tcW w:w="10395" w:type="dxa"/>
          </w:tcPr>
          <w:p w14:paraId="2A3B39D9" w14:textId="77777777" w:rsidR="003321BF" w:rsidRDefault="003321BF">
            <w:pPr>
              <w:pStyle w:val="EmptyCellLayoutStyle"/>
              <w:spacing w:after="0" w:line="240" w:lineRule="auto"/>
            </w:pPr>
          </w:p>
        </w:tc>
        <w:tc>
          <w:tcPr>
            <w:tcW w:w="149" w:type="dxa"/>
          </w:tcPr>
          <w:p w14:paraId="3D26FD6B" w14:textId="77777777" w:rsidR="003321BF" w:rsidRDefault="003321BF">
            <w:pPr>
              <w:pStyle w:val="EmptyCellLayoutStyle"/>
              <w:spacing w:after="0" w:line="240" w:lineRule="auto"/>
            </w:pPr>
          </w:p>
        </w:tc>
      </w:tr>
      <w:tr w:rsidR="003321BF" w14:paraId="51BC2B41" w14:textId="77777777" w:rsidTr="003321BF">
        <w:tc>
          <w:tcPr>
            <w:tcW w:w="54" w:type="dxa"/>
          </w:tcPr>
          <w:p w14:paraId="4CAC216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1E8DD2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289F1B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10BB58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93FDC07" w14:textId="77777777" w:rsidR="003321BF" w:rsidRDefault="003321BF">
                  <w:pPr>
                    <w:spacing w:after="0" w:line="240" w:lineRule="auto"/>
                  </w:pPr>
                  <w:r>
                    <w:rPr>
                      <w:rFonts w:ascii="Calibri" w:eastAsia="Calibri" w:hAnsi="Calibri"/>
                      <w:b/>
                      <w:color w:val="000000"/>
                      <w:sz w:val="22"/>
                    </w:rPr>
                    <w:t>Default value</w:t>
                  </w:r>
                </w:p>
              </w:tc>
            </w:tr>
            <w:tr w:rsidR="003321BF" w14:paraId="422258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797F2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10E94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8D1C294" w14:textId="77777777" w:rsidR="003321BF" w:rsidRDefault="003321BF">
                  <w:pPr>
                    <w:spacing w:after="0" w:line="240" w:lineRule="auto"/>
                  </w:pPr>
                  <w:r>
                    <w:rPr>
                      <w:rFonts w:ascii="Calibri" w:eastAsia="Calibri" w:hAnsi="Calibri"/>
                      <w:color w:val="000000"/>
                      <w:sz w:val="22"/>
                    </w:rPr>
                    <w:t>No</w:t>
                  </w:r>
                </w:p>
              </w:tc>
            </w:tr>
            <w:tr w:rsidR="003321BF" w14:paraId="4BF6C6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A5F01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F93EB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E78C1C" w14:textId="77777777" w:rsidR="003321BF" w:rsidRDefault="003321BF">
                  <w:pPr>
                    <w:spacing w:after="0" w:line="240" w:lineRule="auto"/>
                  </w:pPr>
                  <w:r>
                    <w:rPr>
                      <w:rFonts w:eastAsia="Arial"/>
                      <w:color w:val="000000"/>
                    </w:rPr>
                    <w:t>No</w:t>
                  </w:r>
                </w:p>
              </w:tc>
            </w:tr>
            <w:tr w:rsidR="003321BF" w14:paraId="1F665A1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2206F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571CB6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996206A" w14:textId="77777777" w:rsidR="003321BF" w:rsidRDefault="003321BF">
                  <w:pPr>
                    <w:spacing w:after="0" w:line="240" w:lineRule="auto"/>
                  </w:pPr>
                  <w:r>
                    <w:rPr>
                      <w:rFonts w:ascii="Calibri" w:eastAsia="Calibri" w:hAnsi="Calibri"/>
                      <w:color w:val="000000"/>
                      <w:sz w:val="22"/>
                    </w:rPr>
                    <w:t>900</w:t>
                  </w:r>
                </w:p>
              </w:tc>
            </w:tr>
          </w:tbl>
          <w:p w14:paraId="349B57E2" w14:textId="77777777" w:rsidR="003321BF" w:rsidRDefault="003321BF">
            <w:pPr>
              <w:spacing w:after="0" w:line="240" w:lineRule="auto"/>
            </w:pPr>
          </w:p>
        </w:tc>
        <w:tc>
          <w:tcPr>
            <w:tcW w:w="149" w:type="dxa"/>
          </w:tcPr>
          <w:p w14:paraId="46875B08" w14:textId="77777777" w:rsidR="003321BF" w:rsidRDefault="003321BF">
            <w:pPr>
              <w:pStyle w:val="EmptyCellLayoutStyle"/>
              <w:spacing w:after="0" w:line="240" w:lineRule="auto"/>
            </w:pPr>
          </w:p>
        </w:tc>
      </w:tr>
      <w:tr w:rsidR="003321BF" w14:paraId="257EF417" w14:textId="77777777" w:rsidTr="003321BF">
        <w:trPr>
          <w:trHeight w:val="80"/>
        </w:trPr>
        <w:tc>
          <w:tcPr>
            <w:tcW w:w="54" w:type="dxa"/>
          </w:tcPr>
          <w:p w14:paraId="3AD4454A" w14:textId="77777777" w:rsidR="003321BF" w:rsidRDefault="003321BF">
            <w:pPr>
              <w:pStyle w:val="EmptyCellLayoutStyle"/>
              <w:spacing w:after="0" w:line="240" w:lineRule="auto"/>
            </w:pPr>
          </w:p>
        </w:tc>
        <w:tc>
          <w:tcPr>
            <w:tcW w:w="10395" w:type="dxa"/>
          </w:tcPr>
          <w:p w14:paraId="7C72F834" w14:textId="77777777" w:rsidR="003321BF" w:rsidRDefault="003321BF">
            <w:pPr>
              <w:pStyle w:val="EmptyCellLayoutStyle"/>
              <w:spacing w:after="0" w:line="240" w:lineRule="auto"/>
            </w:pPr>
          </w:p>
        </w:tc>
        <w:tc>
          <w:tcPr>
            <w:tcW w:w="149" w:type="dxa"/>
          </w:tcPr>
          <w:p w14:paraId="61A8D84D" w14:textId="77777777" w:rsidR="003321BF" w:rsidRDefault="003321BF">
            <w:pPr>
              <w:pStyle w:val="EmptyCellLayoutStyle"/>
              <w:spacing w:after="0" w:line="240" w:lineRule="auto"/>
            </w:pPr>
          </w:p>
        </w:tc>
      </w:tr>
    </w:tbl>
    <w:p w14:paraId="1266E256" w14:textId="77777777" w:rsidR="003321BF" w:rsidRDefault="003321BF" w:rsidP="003321BF">
      <w:pPr>
        <w:spacing w:after="0" w:line="240" w:lineRule="auto"/>
      </w:pPr>
    </w:p>
    <w:p w14:paraId="1005B7C4" w14:textId="77777777" w:rsidR="003321BF" w:rsidRDefault="003321BF" w:rsidP="003321BF">
      <w:pPr>
        <w:spacing w:after="0" w:line="240" w:lineRule="auto"/>
      </w:pPr>
      <w:r>
        <w:rPr>
          <w:rFonts w:ascii="Calibri" w:eastAsia="Calibri" w:hAnsi="Calibri"/>
          <w:b/>
          <w:color w:val="6495ED"/>
          <w:sz w:val="22"/>
        </w:rPr>
        <w:t>MSSQL 2016: Flush Thread Frozen IOs/sec (256K)</w:t>
      </w:r>
    </w:p>
    <w:p w14:paraId="4667885C" w14:textId="77777777" w:rsidR="003321BF" w:rsidRDefault="003321BF" w:rsidP="003321BF">
      <w:pPr>
        <w:spacing w:after="0" w:line="240" w:lineRule="auto"/>
      </w:pPr>
      <w:r>
        <w:rPr>
          <w:rFonts w:ascii="Calibri" w:eastAsia="Calibri" w:hAnsi="Calibri"/>
          <w:color w:val="000000"/>
          <w:sz w:val="22"/>
        </w:rPr>
        <w:t>Collects the Windows "Flush Thread Frozen IOs/sec (256K)"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B04408E" w14:textId="77777777" w:rsidTr="003321BF">
        <w:trPr>
          <w:trHeight w:val="54"/>
        </w:trPr>
        <w:tc>
          <w:tcPr>
            <w:tcW w:w="54" w:type="dxa"/>
          </w:tcPr>
          <w:p w14:paraId="0CE70711" w14:textId="77777777" w:rsidR="003321BF" w:rsidRDefault="003321BF">
            <w:pPr>
              <w:pStyle w:val="EmptyCellLayoutStyle"/>
              <w:spacing w:after="0" w:line="240" w:lineRule="auto"/>
            </w:pPr>
          </w:p>
        </w:tc>
        <w:tc>
          <w:tcPr>
            <w:tcW w:w="10395" w:type="dxa"/>
          </w:tcPr>
          <w:p w14:paraId="1606E242" w14:textId="77777777" w:rsidR="003321BF" w:rsidRDefault="003321BF">
            <w:pPr>
              <w:pStyle w:val="EmptyCellLayoutStyle"/>
              <w:spacing w:after="0" w:line="240" w:lineRule="auto"/>
            </w:pPr>
          </w:p>
        </w:tc>
        <w:tc>
          <w:tcPr>
            <w:tcW w:w="149" w:type="dxa"/>
          </w:tcPr>
          <w:p w14:paraId="2122B19B" w14:textId="77777777" w:rsidR="003321BF" w:rsidRDefault="003321BF">
            <w:pPr>
              <w:pStyle w:val="EmptyCellLayoutStyle"/>
              <w:spacing w:after="0" w:line="240" w:lineRule="auto"/>
            </w:pPr>
          </w:p>
        </w:tc>
      </w:tr>
      <w:tr w:rsidR="003321BF" w14:paraId="7BA2A289" w14:textId="77777777" w:rsidTr="003321BF">
        <w:tc>
          <w:tcPr>
            <w:tcW w:w="54" w:type="dxa"/>
          </w:tcPr>
          <w:p w14:paraId="7D2D58B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C5EF0D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FB1F34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8CE894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675B2F4" w14:textId="77777777" w:rsidR="003321BF" w:rsidRDefault="003321BF">
                  <w:pPr>
                    <w:spacing w:after="0" w:line="240" w:lineRule="auto"/>
                  </w:pPr>
                  <w:r>
                    <w:rPr>
                      <w:rFonts w:ascii="Calibri" w:eastAsia="Calibri" w:hAnsi="Calibri"/>
                      <w:b/>
                      <w:color w:val="000000"/>
                      <w:sz w:val="22"/>
                    </w:rPr>
                    <w:t>Default value</w:t>
                  </w:r>
                </w:p>
              </w:tc>
            </w:tr>
            <w:tr w:rsidR="003321BF" w14:paraId="7D0110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4941E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728C7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84997C" w14:textId="77777777" w:rsidR="003321BF" w:rsidRDefault="003321BF">
                  <w:pPr>
                    <w:spacing w:after="0" w:line="240" w:lineRule="auto"/>
                  </w:pPr>
                  <w:r>
                    <w:rPr>
                      <w:rFonts w:ascii="Calibri" w:eastAsia="Calibri" w:hAnsi="Calibri"/>
                      <w:color w:val="000000"/>
                      <w:sz w:val="22"/>
                    </w:rPr>
                    <w:t>No</w:t>
                  </w:r>
                </w:p>
              </w:tc>
            </w:tr>
            <w:tr w:rsidR="003321BF" w14:paraId="02B2F9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E1D76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11AEE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6F08D8" w14:textId="77777777" w:rsidR="003321BF" w:rsidRDefault="003321BF">
                  <w:pPr>
                    <w:spacing w:after="0" w:line="240" w:lineRule="auto"/>
                  </w:pPr>
                  <w:r>
                    <w:rPr>
                      <w:rFonts w:eastAsia="Arial"/>
                      <w:color w:val="000000"/>
                    </w:rPr>
                    <w:t>No</w:t>
                  </w:r>
                </w:p>
              </w:tc>
            </w:tr>
            <w:tr w:rsidR="003321BF" w14:paraId="41B5339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2B8A9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C7075E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1674455" w14:textId="77777777" w:rsidR="003321BF" w:rsidRDefault="003321BF">
                  <w:pPr>
                    <w:spacing w:after="0" w:line="240" w:lineRule="auto"/>
                  </w:pPr>
                  <w:r>
                    <w:rPr>
                      <w:rFonts w:ascii="Calibri" w:eastAsia="Calibri" w:hAnsi="Calibri"/>
                      <w:color w:val="000000"/>
                      <w:sz w:val="22"/>
                    </w:rPr>
                    <w:t>900</w:t>
                  </w:r>
                </w:p>
              </w:tc>
            </w:tr>
          </w:tbl>
          <w:p w14:paraId="5F880E7A" w14:textId="77777777" w:rsidR="003321BF" w:rsidRDefault="003321BF">
            <w:pPr>
              <w:spacing w:after="0" w:line="240" w:lineRule="auto"/>
            </w:pPr>
          </w:p>
        </w:tc>
        <w:tc>
          <w:tcPr>
            <w:tcW w:w="149" w:type="dxa"/>
          </w:tcPr>
          <w:p w14:paraId="01A03F22" w14:textId="77777777" w:rsidR="003321BF" w:rsidRDefault="003321BF">
            <w:pPr>
              <w:pStyle w:val="EmptyCellLayoutStyle"/>
              <w:spacing w:after="0" w:line="240" w:lineRule="auto"/>
            </w:pPr>
          </w:p>
        </w:tc>
      </w:tr>
      <w:tr w:rsidR="003321BF" w14:paraId="404E1093" w14:textId="77777777" w:rsidTr="003321BF">
        <w:trPr>
          <w:trHeight w:val="80"/>
        </w:trPr>
        <w:tc>
          <w:tcPr>
            <w:tcW w:w="54" w:type="dxa"/>
          </w:tcPr>
          <w:p w14:paraId="294261E6" w14:textId="77777777" w:rsidR="003321BF" w:rsidRDefault="003321BF">
            <w:pPr>
              <w:pStyle w:val="EmptyCellLayoutStyle"/>
              <w:spacing w:after="0" w:line="240" w:lineRule="auto"/>
            </w:pPr>
          </w:p>
        </w:tc>
        <w:tc>
          <w:tcPr>
            <w:tcW w:w="10395" w:type="dxa"/>
          </w:tcPr>
          <w:p w14:paraId="72B28ACB" w14:textId="77777777" w:rsidR="003321BF" w:rsidRDefault="003321BF">
            <w:pPr>
              <w:pStyle w:val="EmptyCellLayoutStyle"/>
              <w:spacing w:after="0" w:line="240" w:lineRule="auto"/>
            </w:pPr>
          </w:p>
        </w:tc>
        <w:tc>
          <w:tcPr>
            <w:tcW w:w="149" w:type="dxa"/>
          </w:tcPr>
          <w:p w14:paraId="46839092" w14:textId="77777777" w:rsidR="003321BF" w:rsidRDefault="003321BF">
            <w:pPr>
              <w:pStyle w:val="EmptyCellLayoutStyle"/>
              <w:spacing w:after="0" w:line="240" w:lineRule="auto"/>
            </w:pPr>
          </w:p>
        </w:tc>
      </w:tr>
    </w:tbl>
    <w:p w14:paraId="0DDEA196" w14:textId="77777777" w:rsidR="003321BF" w:rsidRDefault="003321BF" w:rsidP="003321BF">
      <w:pPr>
        <w:spacing w:after="0" w:line="240" w:lineRule="auto"/>
      </w:pPr>
    </w:p>
    <w:p w14:paraId="30E9A43A" w14:textId="77777777" w:rsidR="003321BF" w:rsidRDefault="003321BF" w:rsidP="003321BF">
      <w:pPr>
        <w:spacing w:after="0" w:line="240" w:lineRule="auto"/>
      </w:pPr>
      <w:r>
        <w:rPr>
          <w:rFonts w:ascii="Calibri" w:eastAsia="Calibri" w:hAnsi="Calibri"/>
          <w:b/>
          <w:color w:val="6495ED"/>
          <w:sz w:val="22"/>
        </w:rPr>
        <w:t>MSSQL 2016: Broker Activation: Stored Procedures Invoked Per Second</w:t>
      </w:r>
    </w:p>
    <w:p w14:paraId="0E4E0969" w14:textId="77777777" w:rsidR="003321BF" w:rsidRDefault="003321BF" w:rsidP="003321BF">
      <w:pPr>
        <w:spacing w:after="0" w:line="240" w:lineRule="auto"/>
      </w:pPr>
      <w:r>
        <w:rPr>
          <w:rFonts w:ascii="Calibri" w:eastAsia="Calibri" w:hAnsi="Calibri"/>
          <w:color w:val="000000"/>
          <w:sz w:val="22"/>
        </w:rPr>
        <w:t>This counter reports the total number of activation stored procedures invoked by all queue monitors in the instance per second.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7D9D704" w14:textId="77777777" w:rsidTr="003321BF">
        <w:trPr>
          <w:trHeight w:val="54"/>
        </w:trPr>
        <w:tc>
          <w:tcPr>
            <w:tcW w:w="54" w:type="dxa"/>
          </w:tcPr>
          <w:p w14:paraId="62CBA76E" w14:textId="77777777" w:rsidR="003321BF" w:rsidRDefault="003321BF">
            <w:pPr>
              <w:pStyle w:val="EmptyCellLayoutStyle"/>
              <w:spacing w:after="0" w:line="240" w:lineRule="auto"/>
            </w:pPr>
          </w:p>
        </w:tc>
        <w:tc>
          <w:tcPr>
            <w:tcW w:w="10395" w:type="dxa"/>
          </w:tcPr>
          <w:p w14:paraId="39E32032" w14:textId="77777777" w:rsidR="003321BF" w:rsidRDefault="003321BF">
            <w:pPr>
              <w:pStyle w:val="EmptyCellLayoutStyle"/>
              <w:spacing w:after="0" w:line="240" w:lineRule="auto"/>
            </w:pPr>
          </w:p>
        </w:tc>
        <w:tc>
          <w:tcPr>
            <w:tcW w:w="149" w:type="dxa"/>
          </w:tcPr>
          <w:p w14:paraId="5956F3F5" w14:textId="77777777" w:rsidR="003321BF" w:rsidRDefault="003321BF">
            <w:pPr>
              <w:pStyle w:val="EmptyCellLayoutStyle"/>
              <w:spacing w:after="0" w:line="240" w:lineRule="auto"/>
            </w:pPr>
          </w:p>
        </w:tc>
      </w:tr>
      <w:tr w:rsidR="003321BF" w14:paraId="6C24235A" w14:textId="77777777" w:rsidTr="003321BF">
        <w:tc>
          <w:tcPr>
            <w:tcW w:w="54" w:type="dxa"/>
          </w:tcPr>
          <w:p w14:paraId="7B1AAC8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E89421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5AF0B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0D2A08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B6576BE" w14:textId="77777777" w:rsidR="003321BF" w:rsidRDefault="003321BF">
                  <w:pPr>
                    <w:spacing w:after="0" w:line="240" w:lineRule="auto"/>
                  </w:pPr>
                  <w:r>
                    <w:rPr>
                      <w:rFonts w:ascii="Calibri" w:eastAsia="Calibri" w:hAnsi="Calibri"/>
                      <w:b/>
                      <w:color w:val="000000"/>
                      <w:sz w:val="22"/>
                    </w:rPr>
                    <w:t>Default value</w:t>
                  </w:r>
                </w:p>
              </w:tc>
            </w:tr>
            <w:tr w:rsidR="003321BF" w14:paraId="0AEBED3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B9824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1C8161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055071" w14:textId="77777777" w:rsidR="003321BF" w:rsidRDefault="003321BF">
                  <w:pPr>
                    <w:spacing w:after="0" w:line="240" w:lineRule="auto"/>
                  </w:pPr>
                  <w:r>
                    <w:rPr>
                      <w:rFonts w:ascii="Calibri" w:eastAsia="Calibri" w:hAnsi="Calibri"/>
                      <w:color w:val="000000"/>
                      <w:sz w:val="22"/>
                    </w:rPr>
                    <w:t>Yes</w:t>
                  </w:r>
                </w:p>
              </w:tc>
            </w:tr>
            <w:tr w:rsidR="003321BF" w14:paraId="59B8984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F7888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3D9C6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A6E553" w14:textId="77777777" w:rsidR="003321BF" w:rsidRDefault="003321BF">
                  <w:pPr>
                    <w:spacing w:after="0" w:line="240" w:lineRule="auto"/>
                  </w:pPr>
                  <w:r>
                    <w:rPr>
                      <w:rFonts w:eastAsia="Arial"/>
                      <w:color w:val="000000"/>
                    </w:rPr>
                    <w:t>No</w:t>
                  </w:r>
                </w:p>
              </w:tc>
            </w:tr>
            <w:tr w:rsidR="003321BF" w14:paraId="6E6E7BB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B7218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18E1F4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453659F" w14:textId="77777777" w:rsidR="003321BF" w:rsidRDefault="003321BF">
                  <w:pPr>
                    <w:spacing w:after="0" w:line="240" w:lineRule="auto"/>
                  </w:pPr>
                  <w:r>
                    <w:rPr>
                      <w:rFonts w:ascii="Calibri" w:eastAsia="Calibri" w:hAnsi="Calibri"/>
                      <w:color w:val="000000"/>
                      <w:sz w:val="22"/>
                    </w:rPr>
                    <w:t>900</w:t>
                  </w:r>
                </w:p>
              </w:tc>
            </w:tr>
          </w:tbl>
          <w:p w14:paraId="1F8E3950" w14:textId="77777777" w:rsidR="003321BF" w:rsidRDefault="003321BF">
            <w:pPr>
              <w:spacing w:after="0" w:line="240" w:lineRule="auto"/>
            </w:pPr>
          </w:p>
        </w:tc>
        <w:tc>
          <w:tcPr>
            <w:tcW w:w="149" w:type="dxa"/>
          </w:tcPr>
          <w:p w14:paraId="2E396D55" w14:textId="77777777" w:rsidR="003321BF" w:rsidRDefault="003321BF">
            <w:pPr>
              <w:pStyle w:val="EmptyCellLayoutStyle"/>
              <w:spacing w:after="0" w:line="240" w:lineRule="auto"/>
            </w:pPr>
          </w:p>
        </w:tc>
      </w:tr>
      <w:tr w:rsidR="003321BF" w14:paraId="34ADE5ED" w14:textId="77777777" w:rsidTr="003321BF">
        <w:trPr>
          <w:trHeight w:val="80"/>
        </w:trPr>
        <w:tc>
          <w:tcPr>
            <w:tcW w:w="54" w:type="dxa"/>
          </w:tcPr>
          <w:p w14:paraId="416D2CDB" w14:textId="77777777" w:rsidR="003321BF" w:rsidRDefault="003321BF">
            <w:pPr>
              <w:pStyle w:val="EmptyCellLayoutStyle"/>
              <w:spacing w:after="0" w:line="240" w:lineRule="auto"/>
            </w:pPr>
          </w:p>
        </w:tc>
        <w:tc>
          <w:tcPr>
            <w:tcW w:w="10395" w:type="dxa"/>
          </w:tcPr>
          <w:p w14:paraId="145E9C76" w14:textId="77777777" w:rsidR="003321BF" w:rsidRDefault="003321BF">
            <w:pPr>
              <w:pStyle w:val="EmptyCellLayoutStyle"/>
              <w:spacing w:after="0" w:line="240" w:lineRule="auto"/>
            </w:pPr>
          </w:p>
        </w:tc>
        <w:tc>
          <w:tcPr>
            <w:tcW w:w="149" w:type="dxa"/>
          </w:tcPr>
          <w:p w14:paraId="0CA5189D" w14:textId="77777777" w:rsidR="003321BF" w:rsidRDefault="003321BF">
            <w:pPr>
              <w:pStyle w:val="EmptyCellLayoutStyle"/>
              <w:spacing w:after="0" w:line="240" w:lineRule="auto"/>
            </w:pPr>
          </w:p>
        </w:tc>
      </w:tr>
    </w:tbl>
    <w:p w14:paraId="0E5A72FE" w14:textId="77777777" w:rsidR="003321BF" w:rsidRDefault="003321BF" w:rsidP="003321BF">
      <w:pPr>
        <w:spacing w:after="0" w:line="240" w:lineRule="auto"/>
      </w:pPr>
    </w:p>
    <w:p w14:paraId="3EFA2F19" w14:textId="77777777" w:rsidR="003321BF" w:rsidRDefault="003321BF" w:rsidP="003321BF">
      <w:pPr>
        <w:spacing w:after="0" w:line="240" w:lineRule="auto"/>
      </w:pPr>
      <w:r>
        <w:rPr>
          <w:rFonts w:ascii="Calibri" w:eastAsia="Calibri" w:hAnsi="Calibri"/>
          <w:b/>
          <w:color w:val="6495ED"/>
          <w:sz w:val="22"/>
        </w:rPr>
        <w:t>MSSQL 2016: Dusty corner scan retries/sec (Phantom-issued)</w:t>
      </w:r>
    </w:p>
    <w:p w14:paraId="1EEDAE19" w14:textId="77777777" w:rsidR="003321BF" w:rsidRDefault="003321BF" w:rsidP="003321BF">
      <w:pPr>
        <w:spacing w:after="0" w:line="240" w:lineRule="auto"/>
      </w:pPr>
      <w:r>
        <w:rPr>
          <w:rFonts w:ascii="Calibri" w:eastAsia="Calibri" w:hAnsi="Calibri"/>
          <w:color w:val="000000"/>
          <w:sz w:val="22"/>
        </w:rPr>
        <w:t>Collects the Windows "Dusty corner scan retries/sec (Phantom-issued)" performance counter for the XTP engine's phantom processing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4420425" w14:textId="77777777" w:rsidTr="003321BF">
        <w:trPr>
          <w:trHeight w:val="54"/>
        </w:trPr>
        <w:tc>
          <w:tcPr>
            <w:tcW w:w="54" w:type="dxa"/>
          </w:tcPr>
          <w:p w14:paraId="1F3CAAA8" w14:textId="77777777" w:rsidR="003321BF" w:rsidRDefault="003321BF">
            <w:pPr>
              <w:pStyle w:val="EmptyCellLayoutStyle"/>
              <w:spacing w:after="0" w:line="240" w:lineRule="auto"/>
            </w:pPr>
          </w:p>
        </w:tc>
        <w:tc>
          <w:tcPr>
            <w:tcW w:w="10395" w:type="dxa"/>
          </w:tcPr>
          <w:p w14:paraId="756BC3FF" w14:textId="77777777" w:rsidR="003321BF" w:rsidRDefault="003321BF">
            <w:pPr>
              <w:pStyle w:val="EmptyCellLayoutStyle"/>
              <w:spacing w:after="0" w:line="240" w:lineRule="auto"/>
            </w:pPr>
          </w:p>
        </w:tc>
        <w:tc>
          <w:tcPr>
            <w:tcW w:w="149" w:type="dxa"/>
          </w:tcPr>
          <w:p w14:paraId="424B0D17" w14:textId="77777777" w:rsidR="003321BF" w:rsidRDefault="003321BF">
            <w:pPr>
              <w:pStyle w:val="EmptyCellLayoutStyle"/>
              <w:spacing w:after="0" w:line="240" w:lineRule="auto"/>
            </w:pPr>
          </w:p>
        </w:tc>
      </w:tr>
      <w:tr w:rsidR="003321BF" w14:paraId="4D0195F3" w14:textId="77777777" w:rsidTr="003321BF">
        <w:tc>
          <w:tcPr>
            <w:tcW w:w="54" w:type="dxa"/>
          </w:tcPr>
          <w:p w14:paraId="03A5E2A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EAFD39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DF4C0A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19002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CC5E35B" w14:textId="77777777" w:rsidR="003321BF" w:rsidRDefault="003321BF">
                  <w:pPr>
                    <w:spacing w:after="0" w:line="240" w:lineRule="auto"/>
                  </w:pPr>
                  <w:r>
                    <w:rPr>
                      <w:rFonts w:ascii="Calibri" w:eastAsia="Calibri" w:hAnsi="Calibri"/>
                      <w:b/>
                      <w:color w:val="000000"/>
                      <w:sz w:val="22"/>
                    </w:rPr>
                    <w:t>Default value</w:t>
                  </w:r>
                </w:p>
              </w:tc>
            </w:tr>
            <w:tr w:rsidR="003321BF" w14:paraId="0A5206A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55B37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D2CFB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7825E1" w14:textId="77777777" w:rsidR="003321BF" w:rsidRDefault="003321BF">
                  <w:pPr>
                    <w:spacing w:after="0" w:line="240" w:lineRule="auto"/>
                  </w:pPr>
                  <w:r>
                    <w:rPr>
                      <w:rFonts w:ascii="Calibri" w:eastAsia="Calibri" w:hAnsi="Calibri"/>
                      <w:color w:val="000000"/>
                      <w:sz w:val="22"/>
                    </w:rPr>
                    <w:t>No</w:t>
                  </w:r>
                </w:p>
              </w:tc>
            </w:tr>
            <w:tr w:rsidR="003321BF" w14:paraId="6EBF63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D4F27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F662D2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DFD370" w14:textId="77777777" w:rsidR="003321BF" w:rsidRDefault="003321BF">
                  <w:pPr>
                    <w:spacing w:after="0" w:line="240" w:lineRule="auto"/>
                  </w:pPr>
                  <w:r>
                    <w:rPr>
                      <w:rFonts w:eastAsia="Arial"/>
                      <w:color w:val="000000"/>
                    </w:rPr>
                    <w:t>No</w:t>
                  </w:r>
                </w:p>
              </w:tc>
            </w:tr>
            <w:tr w:rsidR="003321BF" w14:paraId="12D7BC9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F5724F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D32110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4C48965" w14:textId="77777777" w:rsidR="003321BF" w:rsidRDefault="003321BF">
                  <w:pPr>
                    <w:spacing w:after="0" w:line="240" w:lineRule="auto"/>
                  </w:pPr>
                  <w:r>
                    <w:rPr>
                      <w:rFonts w:ascii="Calibri" w:eastAsia="Calibri" w:hAnsi="Calibri"/>
                      <w:color w:val="000000"/>
                      <w:sz w:val="22"/>
                    </w:rPr>
                    <w:t>900</w:t>
                  </w:r>
                </w:p>
              </w:tc>
            </w:tr>
          </w:tbl>
          <w:p w14:paraId="796A989C" w14:textId="77777777" w:rsidR="003321BF" w:rsidRDefault="003321BF">
            <w:pPr>
              <w:spacing w:after="0" w:line="240" w:lineRule="auto"/>
            </w:pPr>
          </w:p>
        </w:tc>
        <w:tc>
          <w:tcPr>
            <w:tcW w:w="149" w:type="dxa"/>
          </w:tcPr>
          <w:p w14:paraId="096D9BE0" w14:textId="77777777" w:rsidR="003321BF" w:rsidRDefault="003321BF">
            <w:pPr>
              <w:pStyle w:val="EmptyCellLayoutStyle"/>
              <w:spacing w:after="0" w:line="240" w:lineRule="auto"/>
            </w:pPr>
          </w:p>
        </w:tc>
      </w:tr>
      <w:tr w:rsidR="003321BF" w14:paraId="32F24802" w14:textId="77777777" w:rsidTr="003321BF">
        <w:trPr>
          <w:trHeight w:val="80"/>
        </w:trPr>
        <w:tc>
          <w:tcPr>
            <w:tcW w:w="54" w:type="dxa"/>
          </w:tcPr>
          <w:p w14:paraId="50E2603F" w14:textId="77777777" w:rsidR="003321BF" w:rsidRDefault="003321BF">
            <w:pPr>
              <w:pStyle w:val="EmptyCellLayoutStyle"/>
              <w:spacing w:after="0" w:line="240" w:lineRule="auto"/>
            </w:pPr>
          </w:p>
        </w:tc>
        <w:tc>
          <w:tcPr>
            <w:tcW w:w="10395" w:type="dxa"/>
          </w:tcPr>
          <w:p w14:paraId="179329FB" w14:textId="77777777" w:rsidR="003321BF" w:rsidRDefault="003321BF">
            <w:pPr>
              <w:pStyle w:val="EmptyCellLayoutStyle"/>
              <w:spacing w:after="0" w:line="240" w:lineRule="auto"/>
            </w:pPr>
          </w:p>
        </w:tc>
        <w:tc>
          <w:tcPr>
            <w:tcW w:w="149" w:type="dxa"/>
          </w:tcPr>
          <w:p w14:paraId="03BE348A" w14:textId="77777777" w:rsidR="003321BF" w:rsidRDefault="003321BF">
            <w:pPr>
              <w:pStyle w:val="EmptyCellLayoutStyle"/>
              <w:spacing w:after="0" w:line="240" w:lineRule="auto"/>
            </w:pPr>
          </w:p>
        </w:tc>
      </w:tr>
    </w:tbl>
    <w:p w14:paraId="13C13F35" w14:textId="77777777" w:rsidR="003321BF" w:rsidRDefault="003321BF" w:rsidP="003321BF">
      <w:pPr>
        <w:spacing w:after="0" w:line="240" w:lineRule="auto"/>
      </w:pPr>
    </w:p>
    <w:p w14:paraId="77A29CDB" w14:textId="77777777" w:rsidR="003321BF" w:rsidRDefault="003321BF" w:rsidP="003321BF">
      <w:pPr>
        <w:spacing w:after="0" w:line="240" w:lineRule="auto"/>
      </w:pPr>
      <w:r>
        <w:rPr>
          <w:rFonts w:ascii="Calibri" w:eastAsia="Calibri" w:hAnsi="Calibri"/>
          <w:b/>
          <w:color w:val="6495ED"/>
          <w:sz w:val="22"/>
        </w:rPr>
        <w:t>MSSQL 2016: IoPagePool4K Total Allocated</w:t>
      </w:r>
    </w:p>
    <w:p w14:paraId="34687E23" w14:textId="77777777" w:rsidR="003321BF" w:rsidRDefault="003321BF" w:rsidP="003321BF">
      <w:pPr>
        <w:spacing w:after="0" w:line="240" w:lineRule="auto"/>
      </w:pPr>
      <w:r>
        <w:rPr>
          <w:rFonts w:ascii="Calibri" w:eastAsia="Calibri" w:hAnsi="Calibri"/>
          <w:color w:val="000000"/>
          <w:sz w:val="22"/>
        </w:rPr>
        <w:t>Collects the Windows "IoPagePool4K Total Allocated"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740A4D0" w14:textId="77777777" w:rsidTr="003321BF">
        <w:trPr>
          <w:trHeight w:val="54"/>
        </w:trPr>
        <w:tc>
          <w:tcPr>
            <w:tcW w:w="54" w:type="dxa"/>
          </w:tcPr>
          <w:p w14:paraId="27BBD2DE" w14:textId="77777777" w:rsidR="003321BF" w:rsidRDefault="003321BF">
            <w:pPr>
              <w:pStyle w:val="EmptyCellLayoutStyle"/>
              <w:spacing w:after="0" w:line="240" w:lineRule="auto"/>
            </w:pPr>
          </w:p>
        </w:tc>
        <w:tc>
          <w:tcPr>
            <w:tcW w:w="10395" w:type="dxa"/>
          </w:tcPr>
          <w:p w14:paraId="6B95536E" w14:textId="77777777" w:rsidR="003321BF" w:rsidRDefault="003321BF">
            <w:pPr>
              <w:pStyle w:val="EmptyCellLayoutStyle"/>
              <w:spacing w:after="0" w:line="240" w:lineRule="auto"/>
            </w:pPr>
          </w:p>
        </w:tc>
        <w:tc>
          <w:tcPr>
            <w:tcW w:w="149" w:type="dxa"/>
          </w:tcPr>
          <w:p w14:paraId="5AAE996C" w14:textId="77777777" w:rsidR="003321BF" w:rsidRDefault="003321BF">
            <w:pPr>
              <w:pStyle w:val="EmptyCellLayoutStyle"/>
              <w:spacing w:after="0" w:line="240" w:lineRule="auto"/>
            </w:pPr>
          </w:p>
        </w:tc>
      </w:tr>
      <w:tr w:rsidR="003321BF" w14:paraId="2F7DE4F7" w14:textId="77777777" w:rsidTr="003321BF">
        <w:tc>
          <w:tcPr>
            <w:tcW w:w="54" w:type="dxa"/>
          </w:tcPr>
          <w:p w14:paraId="05FFC4F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021C63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032EAF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C6C5C3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41AB86B" w14:textId="77777777" w:rsidR="003321BF" w:rsidRDefault="003321BF">
                  <w:pPr>
                    <w:spacing w:after="0" w:line="240" w:lineRule="auto"/>
                  </w:pPr>
                  <w:r>
                    <w:rPr>
                      <w:rFonts w:ascii="Calibri" w:eastAsia="Calibri" w:hAnsi="Calibri"/>
                      <w:b/>
                      <w:color w:val="000000"/>
                      <w:sz w:val="22"/>
                    </w:rPr>
                    <w:t>Default value</w:t>
                  </w:r>
                </w:p>
              </w:tc>
            </w:tr>
            <w:tr w:rsidR="003321BF" w14:paraId="7C7E864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BF55D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4E36E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9E5061" w14:textId="77777777" w:rsidR="003321BF" w:rsidRDefault="003321BF">
                  <w:pPr>
                    <w:spacing w:after="0" w:line="240" w:lineRule="auto"/>
                  </w:pPr>
                  <w:r>
                    <w:rPr>
                      <w:rFonts w:ascii="Calibri" w:eastAsia="Calibri" w:hAnsi="Calibri"/>
                      <w:color w:val="000000"/>
                      <w:sz w:val="22"/>
                    </w:rPr>
                    <w:t>No</w:t>
                  </w:r>
                </w:p>
              </w:tc>
            </w:tr>
            <w:tr w:rsidR="003321BF" w14:paraId="6DC180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F176D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6688FB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5F0EA4" w14:textId="77777777" w:rsidR="003321BF" w:rsidRDefault="003321BF">
                  <w:pPr>
                    <w:spacing w:after="0" w:line="240" w:lineRule="auto"/>
                  </w:pPr>
                  <w:r>
                    <w:rPr>
                      <w:rFonts w:eastAsia="Arial"/>
                      <w:color w:val="000000"/>
                    </w:rPr>
                    <w:t>No</w:t>
                  </w:r>
                </w:p>
              </w:tc>
            </w:tr>
            <w:tr w:rsidR="003321BF" w14:paraId="157BD31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6876B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99F2F6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AEA9C51" w14:textId="77777777" w:rsidR="003321BF" w:rsidRDefault="003321BF">
                  <w:pPr>
                    <w:spacing w:after="0" w:line="240" w:lineRule="auto"/>
                  </w:pPr>
                  <w:r>
                    <w:rPr>
                      <w:rFonts w:ascii="Calibri" w:eastAsia="Calibri" w:hAnsi="Calibri"/>
                      <w:color w:val="000000"/>
                      <w:sz w:val="22"/>
                    </w:rPr>
                    <w:t>900</w:t>
                  </w:r>
                </w:p>
              </w:tc>
            </w:tr>
          </w:tbl>
          <w:p w14:paraId="4A5D5F49" w14:textId="77777777" w:rsidR="003321BF" w:rsidRDefault="003321BF">
            <w:pPr>
              <w:spacing w:after="0" w:line="240" w:lineRule="auto"/>
            </w:pPr>
          </w:p>
        </w:tc>
        <w:tc>
          <w:tcPr>
            <w:tcW w:w="149" w:type="dxa"/>
          </w:tcPr>
          <w:p w14:paraId="7B1D561F" w14:textId="77777777" w:rsidR="003321BF" w:rsidRDefault="003321BF">
            <w:pPr>
              <w:pStyle w:val="EmptyCellLayoutStyle"/>
              <w:spacing w:after="0" w:line="240" w:lineRule="auto"/>
            </w:pPr>
          </w:p>
        </w:tc>
      </w:tr>
      <w:tr w:rsidR="003321BF" w14:paraId="66DD076E" w14:textId="77777777" w:rsidTr="003321BF">
        <w:trPr>
          <w:trHeight w:val="80"/>
        </w:trPr>
        <w:tc>
          <w:tcPr>
            <w:tcW w:w="54" w:type="dxa"/>
          </w:tcPr>
          <w:p w14:paraId="0BC59B65" w14:textId="77777777" w:rsidR="003321BF" w:rsidRDefault="003321BF">
            <w:pPr>
              <w:pStyle w:val="EmptyCellLayoutStyle"/>
              <w:spacing w:after="0" w:line="240" w:lineRule="auto"/>
            </w:pPr>
          </w:p>
        </w:tc>
        <w:tc>
          <w:tcPr>
            <w:tcW w:w="10395" w:type="dxa"/>
          </w:tcPr>
          <w:p w14:paraId="36E725FE" w14:textId="77777777" w:rsidR="003321BF" w:rsidRDefault="003321BF">
            <w:pPr>
              <w:pStyle w:val="EmptyCellLayoutStyle"/>
              <w:spacing w:after="0" w:line="240" w:lineRule="auto"/>
            </w:pPr>
          </w:p>
        </w:tc>
        <w:tc>
          <w:tcPr>
            <w:tcW w:w="149" w:type="dxa"/>
          </w:tcPr>
          <w:p w14:paraId="5CA952DE" w14:textId="77777777" w:rsidR="003321BF" w:rsidRDefault="003321BF">
            <w:pPr>
              <w:pStyle w:val="EmptyCellLayoutStyle"/>
              <w:spacing w:after="0" w:line="240" w:lineRule="auto"/>
            </w:pPr>
          </w:p>
        </w:tc>
      </w:tr>
    </w:tbl>
    <w:p w14:paraId="4872FFAC" w14:textId="77777777" w:rsidR="003321BF" w:rsidRDefault="003321BF" w:rsidP="003321BF">
      <w:pPr>
        <w:spacing w:after="0" w:line="240" w:lineRule="auto"/>
      </w:pPr>
    </w:p>
    <w:p w14:paraId="7EC734DC" w14:textId="77777777" w:rsidR="003321BF" w:rsidRDefault="003321BF" w:rsidP="003321BF">
      <w:pPr>
        <w:spacing w:after="0" w:line="240" w:lineRule="auto"/>
      </w:pPr>
      <w:r>
        <w:rPr>
          <w:rFonts w:ascii="Calibri" w:eastAsia="Calibri" w:hAnsi="Calibri"/>
          <w:b/>
          <w:color w:val="6495ED"/>
          <w:sz w:val="22"/>
        </w:rPr>
        <w:t>MSSQL 2016: HTTP Storage: Reads/sec</w:t>
      </w:r>
    </w:p>
    <w:p w14:paraId="3B43D1C9" w14:textId="77777777" w:rsidR="003321BF" w:rsidRDefault="003321BF" w:rsidP="003321BF">
      <w:pPr>
        <w:spacing w:after="0" w:line="240" w:lineRule="auto"/>
      </w:pPr>
      <w:r>
        <w:rPr>
          <w:rFonts w:ascii="Calibri" w:eastAsia="Calibri" w:hAnsi="Calibri"/>
          <w:color w:val="000000"/>
          <w:sz w:val="22"/>
        </w:rPr>
        <w:t>Collects the Windows "HTTP Storage:Reads/sec"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4E41C1A" w14:textId="77777777" w:rsidTr="003321BF">
        <w:trPr>
          <w:trHeight w:val="54"/>
        </w:trPr>
        <w:tc>
          <w:tcPr>
            <w:tcW w:w="54" w:type="dxa"/>
          </w:tcPr>
          <w:p w14:paraId="33D3DB38" w14:textId="77777777" w:rsidR="003321BF" w:rsidRDefault="003321BF">
            <w:pPr>
              <w:pStyle w:val="EmptyCellLayoutStyle"/>
              <w:spacing w:after="0" w:line="240" w:lineRule="auto"/>
            </w:pPr>
          </w:p>
        </w:tc>
        <w:tc>
          <w:tcPr>
            <w:tcW w:w="10395" w:type="dxa"/>
          </w:tcPr>
          <w:p w14:paraId="618DCCF5" w14:textId="77777777" w:rsidR="003321BF" w:rsidRDefault="003321BF">
            <w:pPr>
              <w:pStyle w:val="EmptyCellLayoutStyle"/>
              <w:spacing w:after="0" w:line="240" w:lineRule="auto"/>
            </w:pPr>
          </w:p>
        </w:tc>
        <w:tc>
          <w:tcPr>
            <w:tcW w:w="149" w:type="dxa"/>
          </w:tcPr>
          <w:p w14:paraId="17FCB623" w14:textId="77777777" w:rsidR="003321BF" w:rsidRDefault="003321BF">
            <w:pPr>
              <w:pStyle w:val="EmptyCellLayoutStyle"/>
              <w:spacing w:after="0" w:line="240" w:lineRule="auto"/>
            </w:pPr>
          </w:p>
        </w:tc>
      </w:tr>
      <w:tr w:rsidR="003321BF" w14:paraId="57B55B8D" w14:textId="77777777" w:rsidTr="003321BF">
        <w:tc>
          <w:tcPr>
            <w:tcW w:w="54" w:type="dxa"/>
          </w:tcPr>
          <w:p w14:paraId="4E1704E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A347C7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42434F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10A4C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58F0160" w14:textId="77777777" w:rsidR="003321BF" w:rsidRDefault="003321BF">
                  <w:pPr>
                    <w:spacing w:after="0" w:line="240" w:lineRule="auto"/>
                  </w:pPr>
                  <w:r>
                    <w:rPr>
                      <w:rFonts w:ascii="Calibri" w:eastAsia="Calibri" w:hAnsi="Calibri"/>
                      <w:b/>
                      <w:color w:val="000000"/>
                      <w:sz w:val="22"/>
                    </w:rPr>
                    <w:t>Default value</w:t>
                  </w:r>
                </w:p>
              </w:tc>
            </w:tr>
            <w:tr w:rsidR="003321BF" w14:paraId="107654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98C59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E1073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DE0518" w14:textId="77777777" w:rsidR="003321BF" w:rsidRDefault="003321BF">
                  <w:pPr>
                    <w:spacing w:after="0" w:line="240" w:lineRule="auto"/>
                  </w:pPr>
                  <w:r>
                    <w:rPr>
                      <w:rFonts w:ascii="Calibri" w:eastAsia="Calibri" w:hAnsi="Calibri"/>
                      <w:color w:val="000000"/>
                      <w:sz w:val="22"/>
                    </w:rPr>
                    <w:t>Yes</w:t>
                  </w:r>
                </w:p>
              </w:tc>
            </w:tr>
            <w:tr w:rsidR="003321BF" w14:paraId="0A3713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88B9F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53DEB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953C4C" w14:textId="77777777" w:rsidR="003321BF" w:rsidRDefault="003321BF">
                  <w:pPr>
                    <w:spacing w:after="0" w:line="240" w:lineRule="auto"/>
                  </w:pPr>
                  <w:r>
                    <w:rPr>
                      <w:rFonts w:eastAsia="Arial"/>
                      <w:color w:val="000000"/>
                    </w:rPr>
                    <w:t>No</w:t>
                  </w:r>
                </w:p>
              </w:tc>
            </w:tr>
            <w:tr w:rsidR="003321BF" w14:paraId="4AC1DD7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DF660F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FF3B66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3A98E38" w14:textId="77777777" w:rsidR="003321BF" w:rsidRDefault="003321BF">
                  <w:pPr>
                    <w:spacing w:after="0" w:line="240" w:lineRule="auto"/>
                  </w:pPr>
                  <w:r>
                    <w:rPr>
                      <w:rFonts w:ascii="Calibri" w:eastAsia="Calibri" w:hAnsi="Calibri"/>
                      <w:color w:val="000000"/>
                      <w:sz w:val="22"/>
                    </w:rPr>
                    <w:t>900</w:t>
                  </w:r>
                </w:p>
              </w:tc>
            </w:tr>
          </w:tbl>
          <w:p w14:paraId="0A5A50CA" w14:textId="77777777" w:rsidR="003321BF" w:rsidRDefault="003321BF">
            <w:pPr>
              <w:spacing w:after="0" w:line="240" w:lineRule="auto"/>
            </w:pPr>
          </w:p>
        </w:tc>
        <w:tc>
          <w:tcPr>
            <w:tcW w:w="149" w:type="dxa"/>
          </w:tcPr>
          <w:p w14:paraId="45DA0317" w14:textId="77777777" w:rsidR="003321BF" w:rsidRDefault="003321BF">
            <w:pPr>
              <w:pStyle w:val="EmptyCellLayoutStyle"/>
              <w:spacing w:after="0" w:line="240" w:lineRule="auto"/>
            </w:pPr>
          </w:p>
        </w:tc>
      </w:tr>
      <w:tr w:rsidR="003321BF" w14:paraId="417D98E1" w14:textId="77777777" w:rsidTr="003321BF">
        <w:trPr>
          <w:trHeight w:val="80"/>
        </w:trPr>
        <w:tc>
          <w:tcPr>
            <w:tcW w:w="54" w:type="dxa"/>
          </w:tcPr>
          <w:p w14:paraId="63861406" w14:textId="77777777" w:rsidR="003321BF" w:rsidRDefault="003321BF">
            <w:pPr>
              <w:pStyle w:val="EmptyCellLayoutStyle"/>
              <w:spacing w:after="0" w:line="240" w:lineRule="auto"/>
            </w:pPr>
          </w:p>
        </w:tc>
        <w:tc>
          <w:tcPr>
            <w:tcW w:w="10395" w:type="dxa"/>
          </w:tcPr>
          <w:p w14:paraId="29BB2849" w14:textId="77777777" w:rsidR="003321BF" w:rsidRDefault="003321BF">
            <w:pPr>
              <w:pStyle w:val="EmptyCellLayoutStyle"/>
              <w:spacing w:after="0" w:line="240" w:lineRule="auto"/>
            </w:pPr>
          </w:p>
        </w:tc>
        <w:tc>
          <w:tcPr>
            <w:tcW w:w="149" w:type="dxa"/>
          </w:tcPr>
          <w:p w14:paraId="0C0546E6" w14:textId="77777777" w:rsidR="003321BF" w:rsidRDefault="003321BF">
            <w:pPr>
              <w:pStyle w:val="EmptyCellLayoutStyle"/>
              <w:spacing w:after="0" w:line="240" w:lineRule="auto"/>
            </w:pPr>
          </w:p>
        </w:tc>
      </w:tr>
    </w:tbl>
    <w:p w14:paraId="0A5ED9D7" w14:textId="77777777" w:rsidR="003321BF" w:rsidRDefault="003321BF" w:rsidP="003321BF">
      <w:pPr>
        <w:spacing w:after="0" w:line="240" w:lineRule="auto"/>
      </w:pPr>
    </w:p>
    <w:p w14:paraId="73D7C85F" w14:textId="77777777" w:rsidR="003321BF" w:rsidRDefault="003321BF" w:rsidP="003321BF">
      <w:pPr>
        <w:spacing w:after="0" w:line="240" w:lineRule="auto"/>
      </w:pPr>
      <w:r>
        <w:rPr>
          <w:rFonts w:ascii="Calibri" w:eastAsia="Calibri" w:hAnsi="Calibri"/>
          <w:b/>
          <w:color w:val="6495ED"/>
          <w:sz w:val="22"/>
        </w:rPr>
        <w:t>MSSQL 2016: HTTP Storage: Total Bytes/sec</w:t>
      </w:r>
    </w:p>
    <w:p w14:paraId="382ED85A" w14:textId="77777777" w:rsidR="003321BF" w:rsidRDefault="003321BF" w:rsidP="003321BF">
      <w:pPr>
        <w:spacing w:after="0" w:line="240" w:lineRule="auto"/>
      </w:pPr>
      <w:r>
        <w:rPr>
          <w:rFonts w:ascii="Calibri" w:eastAsia="Calibri" w:hAnsi="Calibri"/>
          <w:color w:val="000000"/>
          <w:sz w:val="22"/>
        </w:rPr>
        <w:t>Collects the Windows "HTTP Storage:Total Bytes/sec"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7F6395D" w14:textId="77777777" w:rsidTr="003321BF">
        <w:trPr>
          <w:trHeight w:val="54"/>
        </w:trPr>
        <w:tc>
          <w:tcPr>
            <w:tcW w:w="54" w:type="dxa"/>
          </w:tcPr>
          <w:p w14:paraId="782EC7A3" w14:textId="77777777" w:rsidR="003321BF" w:rsidRDefault="003321BF">
            <w:pPr>
              <w:pStyle w:val="EmptyCellLayoutStyle"/>
              <w:spacing w:after="0" w:line="240" w:lineRule="auto"/>
            </w:pPr>
          </w:p>
        </w:tc>
        <w:tc>
          <w:tcPr>
            <w:tcW w:w="10395" w:type="dxa"/>
          </w:tcPr>
          <w:p w14:paraId="35ADBB57" w14:textId="77777777" w:rsidR="003321BF" w:rsidRDefault="003321BF">
            <w:pPr>
              <w:pStyle w:val="EmptyCellLayoutStyle"/>
              <w:spacing w:after="0" w:line="240" w:lineRule="auto"/>
            </w:pPr>
          </w:p>
        </w:tc>
        <w:tc>
          <w:tcPr>
            <w:tcW w:w="149" w:type="dxa"/>
          </w:tcPr>
          <w:p w14:paraId="64F8CDA6" w14:textId="77777777" w:rsidR="003321BF" w:rsidRDefault="003321BF">
            <w:pPr>
              <w:pStyle w:val="EmptyCellLayoutStyle"/>
              <w:spacing w:after="0" w:line="240" w:lineRule="auto"/>
            </w:pPr>
          </w:p>
        </w:tc>
      </w:tr>
      <w:tr w:rsidR="003321BF" w14:paraId="7AC84326" w14:textId="77777777" w:rsidTr="003321BF">
        <w:tc>
          <w:tcPr>
            <w:tcW w:w="54" w:type="dxa"/>
          </w:tcPr>
          <w:p w14:paraId="7C03796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B262B7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C545AD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B2E242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2DC687" w14:textId="77777777" w:rsidR="003321BF" w:rsidRDefault="003321BF">
                  <w:pPr>
                    <w:spacing w:after="0" w:line="240" w:lineRule="auto"/>
                  </w:pPr>
                  <w:r>
                    <w:rPr>
                      <w:rFonts w:ascii="Calibri" w:eastAsia="Calibri" w:hAnsi="Calibri"/>
                      <w:b/>
                      <w:color w:val="000000"/>
                      <w:sz w:val="22"/>
                    </w:rPr>
                    <w:t>Default value</w:t>
                  </w:r>
                </w:p>
              </w:tc>
            </w:tr>
            <w:tr w:rsidR="003321BF" w14:paraId="1E99E1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5F63C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82BAE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4A11CD" w14:textId="77777777" w:rsidR="003321BF" w:rsidRDefault="003321BF">
                  <w:pPr>
                    <w:spacing w:after="0" w:line="240" w:lineRule="auto"/>
                  </w:pPr>
                  <w:r>
                    <w:rPr>
                      <w:rFonts w:ascii="Calibri" w:eastAsia="Calibri" w:hAnsi="Calibri"/>
                      <w:color w:val="000000"/>
                      <w:sz w:val="22"/>
                    </w:rPr>
                    <w:t>Yes</w:t>
                  </w:r>
                </w:p>
              </w:tc>
            </w:tr>
            <w:tr w:rsidR="003321BF" w14:paraId="584A18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69170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A5C6A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C3D834" w14:textId="77777777" w:rsidR="003321BF" w:rsidRDefault="003321BF">
                  <w:pPr>
                    <w:spacing w:after="0" w:line="240" w:lineRule="auto"/>
                  </w:pPr>
                  <w:r>
                    <w:rPr>
                      <w:rFonts w:eastAsia="Arial"/>
                      <w:color w:val="000000"/>
                    </w:rPr>
                    <w:t>No</w:t>
                  </w:r>
                </w:p>
              </w:tc>
            </w:tr>
            <w:tr w:rsidR="003321BF" w14:paraId="7C335D9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D936B3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B85C32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59C674B" w14:textId="77777777" w:rsidR="003321BF" w:rsidRDefault="003321BF">
                  <w:pPr>
                    <w:spacing w:after="0" w:line="240" w:lineRule="auto"/>
                  </w:pPr>
                  <w:r>
                    <w:rPr>
                      <w:rFonts w:ascii="Calibri" w:eastAsia="Calibri" w:hAnsi="Calibri"/>
                      <w:color w:val="000000"/>
                      <w:sz w:val="22"/>
                    </w:rPr>
                    <w:t>900</w:t>
                  </w:r>
                </w:p>
              </w:tc>
            </w:tr>
          </w:tbl>
          <w:p w14:paraId="599A76A5" w14:textId="77777777" w:rsidR="003321BF" w:rsidRDefault="003321BF">
            <w:pPr>
              <w:spacing w:after="0" w:line="240" w:lineRule="auto"/>
            </w:pPr>
          </w:p>
        </w:tc>
        <w:tc>
          <w:tcPr>
            <w:tcW w:w="149" w:type="dxa"/>
          </w:tcPr>
          <w:p w14:paraId="15C67D79" w14:textId="77777777" w:rsidR="003321BF" w:rsidRDefault="003321BF">
            <w:pPr>
              <w:pStyle w:val="EmptyCellLayoutStyle"/>
              <w:spacing w:after="0" w:line="240" w:lineRule="auto"/>
            </w:pPr>
          </w:p>
        </w:tc>
      </w:tr>
      <w:tr w:rsidR="003321BF" w14:paraId="6C2C3A66" w14:textId="77777777" w:rsidTr="003321BF">
        <w:trPr>
          <w:trHeight w:val="80"/>
        </w:trPr>
        <w:tc>
          <w:tcPr>
            <w:tcW w:w="54" w:type="dxa"/>
          </w:tcPr>
          <w:p w14:paraId="6FC511D9" w14:textId="77777777" w:rsidR="003321BF" w:rsidRDefault="003321BF">
            <w:pPr>
              <w:pStyle w:val="EmptyCellLayoutStyle"/>
              <w:spacing w:after="0" w:line="240" w:lineRule="auto"/>
            </w:pPr>
          </w:p>
        </w:tc>
        <w:tc>
          <w:tcPr>
            <w:tcW w:w="10395" w:type="dxa"/>
          </w:tcPr>
          <w:p w14:paraId="764A9436" w14:textId="77777777" w:rsidR="003321BF" w:rsidRDefault="003321BF">
            <w:pPr>
              <w:pStyle w:val="EmptyCellLayoutStyle"/>
              <w:spacing w:after="0" w:line="240" w:lineRule="auto"/>
            </w:pPr>
          </w:p>
        </w:tc>
        <w:tc>
          <w:tcPr>
            <w:tcW w:w="149" w:type="dxa"/>
          </w:tcPr>
          <w:p w14:paraId="2624C87D" w14:textId="77777777" w:rsidR="003321BF" w:rsidRDefault="003321BF">
            <w:pPr>
              <w:pStyle w:val="EmptyCellLayoutStyle"/>
              <w:spacing w:after="0" w:line="240" w:lineRule="auto"/>
            </w:pPr>
          </w:p>
        </w:tc>
      </w:tr>
    </w:tbl>
    <w:p w14:paraId="77C956D5" w14:textId="77777777" w:rsidR="003321BF" w:rsidRDefault="003321BF" w:rsidP="003321BF">
      <w:pPr>
        <w:spacing w:after="0" w:line="240" w:lineRule="auto"/>
      </w:pPr>
    </w:p>
    <w:p w14:paraId="02152C48" w14:textId="77777777" w:rsidR="003321BF" w:rsidRDefault="003321BF" w:rsidP="003321BF">
      <w:pPr>
        <w:spacing w:after="0" w:line="240" w:lineRule="auto"/>
      </w:pPr>
      <w:r>
        <w:rPr>
          <w:rFonts w:ascii="Calibri" w:eastAsia="Calibri" w:hAnsi="Calibri"/>
          <w:b/>
          <w:color w:val="6495ED"/>
          <w:sz w:val="22"/>
        </w:rPr>
        <w:t>MSSQL 2016: Merge Policy Evaluations</w:t>
      </w:r>
    </w:p>
    <w:p w14:paraId="01508639" w14:textId="77777777" w:rsidR="003321BF" w:rsidRDefault="003321BF" w:rsidP="003321BF">
      <w:pPr>
        <w:spacing w:after="0" w:line="240" w:lineRule="auto"/>
      </w:pPr>
      <w:r>
        <w:rPr>
          <w:rFonts w:ascii="Calibri" w:eastAsia="Calibri" w:hAnsi="Calibri"/>
          <w:color w:val="000000"/>
          <w:sz w:val="22"/>
        </w:rPr>
        <w:t>Collects the Windows "Merge Policy Evaluations"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898A79B" w14:textId="77777777" w:rsidTr="003321BF">
        <w:trPr>
          <w:trHeight w:val="54"/>
        </w:trPr>
        <w:tc>
          <w:tcPr>
            <w:tcW w:w="54" w:type="dxa"/>
          </w:tcPr>
          <w:p w14:paraId="0939F7CD" w14:textId="77777777" w:rsidR="003321BF" w:rsidRDefault="003321BF">
            <w:pPr>
              <w:pStyle w:val="EmptyCellLayoutStyle"/>
              <w:spacing w:after="0" w:line="240" w:lineRule="auto"/>
            </w:pPr>
          </w:p>
        </w:tc>
        <w:tc>
          <w:tcPr>
            <w:tcW w:w="10395" w:type="dxa"/>
          </w:tcPr>
          <w:p w14:paraId="0FE43BB3" w14:textId="77777777" w:rsidR="003321BF" w:rsidRDefault="003321BF">
            <w:pPr>
              <w:pStyle w:val="EmptyCellLayoutStyle"/>
              <w:spacing w:after="0" w:line="240" w:lineRule="auto"/>
            </w:pPr>
          </w:p>
        </w:tc>
        <w:tc>
          <w:tcPr>
            <w:tcW w:w="149" w:type="dxa"/>
          </w:tcPr>
          <w:p w14:paraId="41D30CA3" w14:textId="77777777" w:rsidR="003321BF" w:rsidRDefault="003321BF">
            <w:pPr>
              <w:pStyle w:val="EmptyCellLayoutStyle"/>
              <w:spacing w:after="0" w:line="240" w:lineRule="auto"/>
            </w:pPr>
          </w:p>
        </w:tc>
      </w:tr>
      <w:tr w:rsidR="003321BF" w14:paraId="051C44FA" w14:textId="77777777" w:rsidTr="003321BF">
        <w:tc>
          <w:tcPr>
            <w:tcW w:w="54" w:type="dxa"/>
          </w:tcPr>
          <w:p w14:paraId="7362C1E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A20314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EB641B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102FDB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ACD1EB8" w14:textId="77777777" w:rsidR="003321BF" w:rsidRDefault="003321BF">
                  <w:pPr>
                    <w:spacing w:after="0" w:line="240" w:lineRule="auto"/>
                  </w:pPr>
                  <w:r>
                    <w:rPr>
                      <w:rFonts w:ascii="Calibri" w:eastAsia="Calibri" w:hAnsi="Calibri"/>
                      <w:b/>
                      <w:color w:val="000000"/>
                      <w:sz w:val="22"/>
                    </w:rPr>
                    <w:t>Default value</w:t>
                  </w:r>
                </w:p>
              </w:tc>
            </w:tr>
            <w:tr w:rsidR="003321BF" w14:paraId="5F2501F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0ECEE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25300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B0D696" w14:textId="77777777" w:rsidR="003321BF" w:rsidRDefault="003321BF">
                  <w:pPr>
                    <w:spacing w:after="0" w:line="240" w:lineRule="auto"/>
                  </w:pPr>
                  <w:r>
                    <w:rPr>
                      <w:rFonts w:ascii="Calibri" w:eastAsia="Calibri" w:hAnsi="Calibri"/>
                      <w:color w:val="000000"/>
                      <w:sz w:val="22"/>
                    </w:rPr>
                    <w:t>No</w:t>
                  </w:r>
                </w:p>
              </w:tc>
            </w:tr>
            <w:tr w:rsidR="003321BF" w14:paraId="002112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CA74B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ED867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4BB30E" w14:textId="77777777" w:rsidR="003321BF" w:rsidRDefault="003321BF">
                  <w:pPr>
                    <w:spacing w:after="0" w:line="240" w:lineRule="auto"/>
                  </w:pPr>
                  <w:r>
                    <w:rPr>
                      <w:rFonts w:eastAsia="Arial"/>
                      <w:color w:val="000000"/>
                    </w:rPr>
                    <w:t>No</w:t>
                  </w:r>
                </w:p>
              </w:tc>
            </w:tr>
            <w:tr w:rsidR="003321BF" w14:paraId="7CB7D35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FD5602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7D720C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3102066" w14:textId="77777777" w:rsidR="003321BF" w:rsidRDefault="003321BF">
                  <w:pPr>
                    <w:spacing w:after="0" w:line="240" w:lineRule="auto"/>
                  </w:pPr>
                  <w:r>
                    <w:rPr>
                      <w:rFonts w:ascii="Calibri" w:eastAsia="Calibri" w:hAnsi="Calibri"/>
                      <w:color w:val="000000"/>
                      <w:sz w:val="22"/>
                    </w:rPr>
                    <w:t>900</w:t>
                  </w:r>
                </w:p>
              </w:tc>
            </w:tr>
          </w:tbl>
          <w:p w14:paraId="33344877" w14:textId="77777777" w:rsidR="003321BF" w:rsidRDefault="003321BF">
            <w:pPr>
              <w:spacing w:after="0" w:line="240" w:lineRule="auto"/>
            </w:pPr>
          </w:p>
        </w:tc>
        <w:tc>
          <w:tcPr>
            <w:tcW w:w="149" w:type="dxa"/>
          </w:tcPr>
          <w:p w14:paraId="77CCC130" w14:textId="77777777" w:rsidR="003321BF" w:rsidRDefault="003321BF">
            <w:pPr>
              <w:pStyle w:val="EmptyCellLayoutStyle"/>
              <w:spacing w:after="0" w:line="240" w:lineRule="auto"/>
            </w:pPr>
          </w:p>
        </w:tc>
      </w:tr>
      <w:tr w:rsidR="003321BF" w14:paraId="66209864" w14:textId="77777777" w:rsidTr="003321BF">
        <w:trPr>
          <w:trHeight w:val="80"/>
        </w:trPr>
        <w:tc>
          <w:tcPr>
            <w:tcW w:w="54" w:type="dxa"/>
          </w:tcPr>
          <w:p w14:paraId="288EEC16" w14:textId="77777777" w:rsidR="003321BF" w:rsidRDefault="003321BF">
            <w:pPr>
              <w:pStyle w:val="EmptyCellLayoutStyle"/>
              <w:spacing w:after="0" w:line="240" w:lineRule="auto"/>
            </w:pPr>
          </w:p>
        </w:tc>
        <w:tc>
          <w:tcPr>
            <w:tcW w:w="10395" w:type="dxa"/>
          </w:tcPr>
          <w:p w14:paraId="0E03C37D" w14:textId="77777777" w:rsidR="003321BF" w:rsidRDefault="003321BF">
            <w:pPr>
              <w:pStyle w:val="EmptyCellLayoutStyle"/>
              <w:spacing w:after="0" w:line="240" w:lineRule="auto"/>
            </w:pPr>
          </w:p>
        </w:tc>
        <w:tc>
          <w:tcPr>
            <w:tcW w:w="149" w:type="dxa"/>
          </w:tcPr>
          <w:p w14:paraId="416F4E6E" w14:textId="77777777" w:rsidR="003321BF" w:rsidRDefault="003321BF">
            <w:pPr>
              <w:pStyle w:val="EmptyCellLayoutStyle"/>
              <w:spacing w:after="0" w:line="240" w:lineRule="auto"/>
            </w:pPr>
          </w:p>
        </w:tc>
      </w:tr>
    </w:tbl>
    <w:p w14:paraId="0B832AA5" w14:textId="77777777" w:rsidR="003321BF" w:rsidRDefault="003321BF" w:rsidP="003321BF">
      <w:pPr>
        <w:spacing w:after="0" w:line="240" w:lineRule="auto"/>
      </w:pPr>
    </w:p>
    <w:p w14:paraId="4207A826" w14:textId="77777777" w:rsidR="003321BF" w:rsidRDefault="003321BF" w:rsidP="003321BF">
      <w:pPr>
        <w:spacing w:after="0" w:line="240" w:lineRule="auto"/>
      </w:pPr>
      <w:r>
        <w:rPr>
          <w:rFonts w:ascii="Calibri" w:eastAsia="Calibri" w:hAnsi="Calibri"/>
          <w:b/>
          <w:color w:val="6495ED"/>
          <w:sz w:val="22"/>
        </w:rPr>
        <w:t>MSSQL 2016: HTTP Storage: Avg. Bytes/Write</w:t>
      </w:r>
    </w:p>
    <w:p w14:paraId="3ACA9A17" w14:textId="77777777" w:rsidR="003321BF" w:rsidRDefault="003321BF" w:rsidP="003321BF">
      <w:pPr>
        <w:spacing w:after="0" w:line="240" w:lineRule="auto"/>
      </w:pPr>
      <w:r>
        <w:rPr>
          <w:rFonts w:ascii="Calibri" w:eastAsia="Calibri" w:hAnsi="Calibri"/>
          <w:color w:val="000000"/>
          <w:sz w:val="22"/>
        </w:rPr>
        <w:t>Collects the Windows "HTTP Storage:Avg. Bytes/Write"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A46954A" w14:textId="77777777" w:rsidTr="003321BF">
        <w:trPr>
          <w:trHeight w:val="54"/>
        </w:trPr>
        <w:tc>
          <w:tcPr>
            <w:tcW w:w="54" w:type="dxa"/>
          </w:tcPr>
          <w:p w14:paraId="0986277F" w14:textId="77777777" w:rsidR="003321BF" w:rsidRDefault="003321BF">
            <w:pPr>
              <w:pStyle w:val="EmptyCellLayoutStyle"/>
              <w:spacing w:after="0" w:line="240" w:lineRule="auto"/>
            </w:pPr>
          </w:p>
        </w:tc>
        <w:tc>
          <w:tcPr>
            <w:tcW w:w="10395" w:type="dxa"/>
          </w:tcPr>
          <w:p w14:paraId="7AA5DD05" w14:textId="77777777" w:rsidR="003321BF" w:rsidRDefault="003321BF">
            <w:pPr>
              <w:pStyle w:val="EmptyCellLayoutStyle"/>
              <w:spacing w:after="0" w:line="240" w:lineRule="auto"/>
            </w:pPr>
          </w:p>
        </w:tc>
        <w:tc>
          <w:tcPr>
            <w:tcW w:w="149" w:type="dxa"/>
          </w:tcPr>
          <w:p w14:paraId="481CF743" w14:textId="77777777" w:rsidR="003321BF" w:rsidRDefault="003321BF">
            <w:pPr>
              <w:pStyle w:val="EmptyCellLayoutStyle"/>
              <w:spacing w:after="0" w:line="240" w:lineRule="auto"/>
            </w:pPr>
          </w:p>
        </w:tc>
      </w:tr>
      <w:tr w:rsidR="003321BF" w14:paraId="27CE7530" w14:textId="77777777" w:rsidTr="003321BF">
        <w:tc>
          <w:tcPr>
            <w:tcW w:w="54" w:type="dxa"/>
          </w:tcPr>
          <w:p w14:paraId="20DA0A7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82C9AF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7CFE46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7AECB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FD8B88B" w14:textId="77777777" w:rsidR="003321BF" w:rsidRDefault="003321BF">
                  <w:pPr>
                    <w:spacing w:after="0" w:line="240" w:lineRule="auto"/>
                  </w:pPr>
                  <w:r>
                    <w:rPr>
                      <w:rFonts w:ascii="Calibri" w:eastAsia="Calibri" w:hAnsi="Calibri"/>
                      <w:b/>
                      <w:color w:val="000000"/>
                      <w:sz w:val="22"/>
                    </w:rPr>
                    <w:t>Default value</w:t>
                  </w:r>
                </w:p>
              </w:tc>
            </w:tr>
            <w:tr w:rsidR="003321BF" w14:paraId="6B42066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40DF5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C5445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DB330B" w14:textId="77777777" w:rsidR="003321BF" w:rsidRDefault="003321BF">
                  <w:pPr>
                    <w:spacing w:after="0" w:line="240" w:lineRule="auto"/>
                  </w:pPr>
                  <w:r>
                    <w:rPr>
                      <w:rFonts w:ascii="Calibri" w:eastAsia="Calibri" w:hAnsi="Calibri"/>
                      <w:color w:val="000000"/>
                      <w:sz w:val="22"/>
                    </w:rPr>
                    <w:t>Yes</w:t>
                  </w:r>
                </w:p>
              </w:tc>
            </w:tr>
            <w:tr w:rsidR="003321BF" w14:paraId="6FF6F15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FBD23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BB6D8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66AC91" w14:textId="77777777" w:rsidR="003321BF" w:rsidRDefault="003321BF">
                  <w:pPr>
                    <w:spacing w:after="0" w:line="240" w:lineRule="auto"/>
                  </w:pPr>
                  <w:r>
                    <w:rPr>
                      <w:rFonts w:eastAsia="Arial"/>
                      <w:color w:val="000000"/>
                    </w:rPr>
                    <w:t>No</w:t>
                  </w:r>
                </w:p>
              </w:tc>
            </w:tr>
            <w:tr w:rsidR="003321BF" w14:paraId="3A5FA09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F959F6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A11E62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B719A4" w14:textId="77777777" w:rsidR="003321BF" w:rsidRDefault="003321BF">
                  <w:pPr>
                    <w:spacing w:after="0" w:line="240" w:lineRule="auto"/>
                  </w:pPr>
                  <w:r>
                    <w:rPr>
                      <w:rFonts w:ascii="Calibri" w:eastAsia="Calibri" w:hAnsi="Calibri"/>
                      <w:color w:val="000000"/>
                      <w:sz w:val="22"/>
                    </w:rPr>
                    <w:t>900</w:t>
                  </w:r>
                </w:p>
              </w:tc>
            </w:tr>
          </w:tbl>
          <w:p w14:paraId="01A18094" w14:textId="77777777" w:rsidR="003321BF" w:rsidRDefault="003321BF">
            <w:pPr>
              <w:spacing w:after="0" w:line="240" w:lineRule="auto"/>
            </w:pPr>
          </w:p>
        </w:tc>
        <w:tc>
          <w:tcPr>
            <w:tcW w:w="149" w:type="dxa"/>
          </w:tcPr>
          <w:p w14:paraId="2BCE6391" w14:textId="77777777" w:rsidR="003321BF" w:rsidRDefault="003321BF">
            <w:pPr>
              <w:pStyle w:val="EmptyCellLayoutStyle"/>
              <w:spacing w:after="0" w:line="240" w:lineRule="auto"/>
            </w:pPr>
          </w:p>
        </w:tc>
      </w:tr>
      <w:tr w:rsidR="003321BF" w14:paraId="4F9F2490" w14:textId="77777777" w:rsidTr="003321BF">
        <w:trPr>
          <w:trHeight w:val="80"/>
        </w:trPr>
        <w:tc>
          <w:tcPr>
            <w:tcW w:w="54" w:type="dxa"/>
          </w:tcPr>
          <w:p w14:paraId="36728AAB" w14:textId="77777777" w:rsidR="003321BF" w:rsidRDefault="003321BF">
            <w:pPr>
              <w:pStyle w:val="EmptyCellLayoutStyle"/>
              <w:spacing w:after="0" w:line="240" w:lineRule="auto"/>
            </w:pPr>
          </w:p>
        </w:tc>
        <w:tc>
          <w:tcPr>
            <w:tcW w:w="10395" w:type="dxa"/>
          </w:tcPr>
          <w:p w14:paraId="633E843E" w14:textId="77777777" w:rsidR="003321BF" w:rsidRDefault="003321BF">
            <w:pPr>
              <w:pStyle w:val="EmptyCellLayoutStyle"/>
              <w:spacing w:after="0" w:line="240" w:lineRule="auto"/>
            </w:pPr>
          </w:p>
        </w:tc>
        <w:tc>
          <w:tcPr>
            <w:tcW w:w="149" w:type="dxa"/>
          </w:tcPr>
          <w:p w14:paraId="70643701" w14:textId="77777777" w:rsidR="003321BF" w:rsidRDefault="003321BF">
            <w:pPr>
              <w:pStyle w:val="EmptyCellLayoutStyle"/>
              <w:spacing w:after="0" w:line="240" w:lineRule="auto"/>
            </w:pPr>
          </w:p>
        </w:tc>
      </w:tr>
    </w:tbl>
    <w:p w14:paraId="274A8440" w14:textId="77777777" w:rsidR="003321BF" w:rsidRDefault="003321BF" w:rsidP="003321BF">
      <w:pPr>
        <w:spacing w:after="0" w:line="240" w:lineRule="auto"/>
      </w:pPr>
    </w:p>
    <w:p w14:paraId="70C06037" w14:textId="77777777" w:rsidR="003321BF" w:rsidRDefault="003321BF" w:rsidP="003321BF">
      <w:pPr>
        <w:spacing w:after="0" w:line="240" w:lineRule="auto"/>
      </w:pPr>
      <w:r>
        <w:rPr>
          <w:rFonts w:ascii="Calibri" w:eastAsia="Calibri" w:hAnsi="Calibri"/>
          <w:b/>
          <w:color w:val="6495ED"/>
          <w:sz w:val="22"/>
        </w:rPr>
        <w:t>MSSQL 2016: Phantom expired rows removed/sec</w:t>
      </w:r>
    </w:p>
    <w:p w14:paraId="1F381D70" w14:textId="77777777" w:rsidR="003321BF" w:rsidRDefault="003321BF" w:rsidP="003321BF">
      <w:pPr>
        <w:spacing w:after="0" w:line="240" w:lineRule="auto"/>
      </w:pPr>
      <w:r>
        <w:rPr>
          <w:rFonts w:ascii="Calibri" w:eastAsia="Calibri" w:hAnsi="Calibri"/>
          <w:color w:val="000000"/>
          <w:sz w:val="22"/>
        </w:rPr>
        <w:t>Collects the Windows "Phantom expired rows removed/sec" performance counter for the XTP engine's phantom processing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7ADC295" w14:textId="77777777" w:rsidTr="003321BF">
        <w:trPr>
          <w:trHeight w:val="54"/>
        </w:trPr>
        <w:tc>
          <w:tcPr>
            <w:tcW w:w="54" w:type="dxa"/>
          </w:tcPr>
          <w:p w14:paraId="46CE041D" w14:textId="77777777" w:rsidR="003321BF" w:rsidRDefault="003321BF">
            <w:pPr>
              <w:pStyle w:val="EmptyCellLayoutStyle"/>
              <w:spacing w:after="0" w:line="240" w:lineRule="auto"/>
            </w:pPr>
          </w:p>
        </w:tc>
        <w:tc>
          <w:tcPr>
            <w:tcW w:w="10395" w:type="dxa"/>
          </w:tcPr>
          <w:p w14:paraId="6880AFBD" w14:textId="77777777" w:rsidR="003321BF" w:rsidRDefault="003321BF">
            <w:pPr>
              <w:pStyle w:val="EmptyCellLayoutStyle"/>
              <w:spacing w:after="0" w:line="240" w:lineRule="auto"/>
            </w:pPr>
          </w:p>
        </w:tc>
        <w:tc>
          <w:tcPr>
            <w:tcW w:w="149" w:type="dxa"/>
          </w:tcPr>
          <w:p w14:paraId="2BE2D262" w14:textId="77777777" w:rsidR="003321BF" w:rsidRDefault="003321BF">
            <w:pPr>
              <w:pStyle w:val="EmptyCellLayoutStyle"/>
              <w:spacing w:after="0" w:line="240" w:lineRule="auto"/>
            </w:pPr>
          </w:p>
        </w:tc>
      </w:tr>
      <w:tr w:rsidR="003321BF" w14:paraId="4CA5C6BB" w14:textId="77777777" w:rsidTr="003321BF">
        <w:tc>
          <w:tcPr>
            <w:tcW w:w="54" w:type="dxa"/>
          </w:tcPr>
          <w:p w14:paraId="200EA4D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67FC28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CD5EC3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D3272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0931B00" w14:textId="77777777" w:rsidR="003321BF" w:rsidRDefault="003321BF">
                  <w:pPr>
                    <w:spacing w:after="0" w:line="240" w:lineRule="auto"/>
                  </w:pPr>
                  <w:r>
                    <w:rPr>
                      <w:rFonts w:ascii="Calibri" w:eastAsia="Calibri" w:hAnsi="Calibri"/>
                      <w:b/>
                      <w:color w:val="000000"/>
                      <w:sz w:val="22"/>
                    </w:rPr>
                    <w:t>Default value</w:t>
                  </w:r>
                </w:p>
              </w:tc>
            </w:tr>
            <w:tr w:rsidR="003321BF" w14:paraId="31FA970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57059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7D78E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94C947" w14:textId="77777777" w:rsidR="003321BF" w:rsidRDefault="003321BF">
                  <w:pPr>
                    <w:spacing w:after="0" w:line="240" w:lineRule="auto"/>
                  </w:pPr>
                  <w:r>
                    <w:rPr>
                      <w:rFonts w:ascii="Calibri" w:eastAsia="Calibri" w:hAnsi="Calibri"/>
                      <w:color w:val="000000"/>
                      <w:sz w:val="22"/>
                    </w:rPr>
                    <w:t>No</w:t>
                  </w:r>
                </w:p>
              </w:tc>
            </w:tr>
            <w:tr w:rsidR="003321BF" w14:paraId="188FD7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802F5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A53A5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BB8FFE" w14:textId="77777777" w:rsidR="003321BF" w:rsidRDefault="003321BF">
                  <w:pPr>
                    <w:spacing w:after="0" w:line="240" w:lineRule="auto"/>
                  </w:pPr>
                  <w:r>
                    <w:rPr>
                      <w:rFonts w:eastAsia="Arial"/>
                      <w:color w:val="000000"/>
                    </w:rPr>
                    <w:t>No</w:t>
                  </w:r>
                </w:p>
              </w:tc>
            </w:tr>
            <w:tr w:rsidR="003321BF" w14:paraId="6E3C083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13F5D6C"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6EFE44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C157526" w14:textId="77777777" w:rsidR="003321BF" w:rsidRDefault="003321BF">
                  <w:pPr>
                    <w:spacing w:after="0" w:line="240" w:lineRule="auto"/>
                  </w:pPr>
                  <w:r>
                    <w:rPr>
                      <w:rFonts w:ascii="Calibri" w:eastAsia="Calibri" w:hAnsi="Calibri"/>
                      <w:color w:val="000000"/>
                      <w:sz w:val="22"/>
                    </w:rPr>
                    <w:t>900</w:t>
                  </w:r>
                </w:p>
              </w:tc>
            </w:tr>
          </w:tbl>
          <w:p w14:paraId="10144F3F" w14:textId="77777777" w:rsidR="003321BF" w:rsidRDefault="003321BF">
            <w:pPr>
              <w:spacing w:after="0" w:line="240" w:lineRule="auto"/>
            </w:pPr>
          </w:p>
        </w:tc>
        <w:tc>
          <w:tcPr>
            <w:tcW w:w="149" w:type="dxa"/>
          </w:tcPr>
          <w:p w14:paraId="7630E3F3" w14:textId="77777777" w:rsidR="003321BF" w:rsidRDefault="003321BF">
            <w:pPr>
              <w:pStyle w:val="EmptyCellLayoutStyle"/>
              <w:spacing w:after="0" w:line="240" w:lineRule="auto"/>
            </w:pPr>
          </w:p>
        </w:tc>
      </w:tr>
      <w:tr w:rsidR="003321BF" w14:paraId="2EA62ACB" w14:textId="77777777" w:rsidTr="003321BF">
        <w:trPr>
          <w:trHeight w:val="80"/>
        </w:trPr>
        <w:tc>
          <w:tcPr>
            <w:tcW w:w="54" w:type="dxa"/>
          </w:tcPr>
          <w:p w14:paraId="0EC5CBAE" w14:textId="77777777" w:rsidR="003321BF" w:rsidRDefault="003321BF">
            <w:pPr>
              <w:pStyle w:val="EmptyCellLayoutStyle"/>
              <w:spacing w:after="0" w:line="240" w:lineRule="auto"/>
            </w:pPr>
          </w:p>
        </w:tc>
        <w:tc>
          <w:tcPr>
            <w:tcW w:w="10395" w:type="dxa"/>
          </w:tcPr>
          <w:p w14:paraId="55237A39" w14:textId="77777777" w:rsidR="003321BF" w:rsidRDefault="003321BF">
            <w:pPr>
              <w:pStyle w:val="EmptyCellLayoutStyle"/>
              <w:spacing w:after="0" w:line="240" w:lineRule="auto"/>
            </w:pPr>
          </w:p>
        </w:tc>
        <w:tc>
          <w:tcPr>
            <w:tcW w:w="149" w:type="dxa"/>
          </w:tcPr>
          <w:p w14:paraId="4D14B665" w14:textId="77777777" w:rsidR="003321BF" w:rsidRDefault="003321BF">
            <w:pPr>
              <w:pStyle w:val="EmptyCellLayoutStyle"/>
              <w:spacing w:after="0" w:line="240" w:lineRule="auto"/>
            </w:pPr>
          </w:p>
        </w:tc>
      </w:tr>
    </w:tbl>
    <w:p w14:paraId="37C46904" w14:textId="77777777" w:rsidR="003321BF" w:rsidRDefault="003321BF" w:rsidP="003321BF">
      <w:pPr>
        <w:spacing w:after="0" w:line="240" w:lineRule="auto"/>
      </w:pPr>
    </w:p>
    <w:p w14:paraId="04FD8BEF" w14:textId="77777777" w:rsidR="003321BF" w:rsidRDefault="003321BF" w:rsidP="003321BF">
      <w:pPr>
        <w:spacing w:after="0" w:line="240" w:lineRule="auto"/>
      </w:pPr>
      <w:r>
        <w:rPr>
          <w:rFonts w:ascii="Calibri" w:eastAsia="Calibri" w:hAnsi="Calibri"/>
          <w:b/>
          <w:color w:val="6495ED"/>
          <w:sz w:val="22"/>
        </w:rPr>
        <w:t>MSSQL 2016: Read-only transactions prepared/sec</w:t>
      </w:r>
    </w:p>
    <w:p w14:paraId="0DEDFC43" w14:textId="77777777" w:rsidR="003321BF" w:rsidRDefault="003321BF" w:rsidP="003321BF">
      <w:pPr>
        <w:spacing w:after="0" w:line="240" w:lineRule="auto"/>
      </w:pPr>
      <w:r>
        <w:rPr>
          <w:rFonts w:ascii="Calibri" w:eastAsia="Calibri" w:hAnsi="Calibri"/>
          <w:color w:val="000000"/>
          <w:sz w:val="22"/>
        </w:rPr>
        <w:t>Collects the Windows "Read-only transactions prepared/sec"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C0CC6D3" w14:textId="77777777" w:rsidTr="003321BF">
        <w:trPr>
          <w:trHeight w:val="54"/>
        </w:trPr>
        <w:tc>
          <w:tcPr>
            <w:tcW w:w="54" w:type="dxa"/>
          </w:tcPr>
          <w:p w14:paraId="7DF33ECC" w14:textId="77777777" w:rsidR="003321BF" w:rsidRDefault="003321BF">
            <w:pPr>
              <w:pStyle w:val="EmptyCellLayoutStyle"/>
              <w:spacing w:after="0" w:line="240" w:lineRule="auto"/>
            </w:pPr>
          </w:p>
        </w:tc>
        <w:tc>
          <w:tcPr>
            <w:tcW w:w="10395" w:type="dxa"/>
          </w:tcPr>
          <w:p w14:paraId="77BD1B9B" w14:textId="77777777" w:rsidR="003321BF" w:rsidRDefault="003321BF">
            <w:pPr>
              <w:pStyle w:val="EmptyCellLayoutStyle"/>
              <w:spacing w:after="0" w:line="240" w:lineRule="auto"/>
            </w:pPr>
          </w:p>
        </w:tc>
        <w:tc>
          <w:tcPr>
            <w:tcW w:w="149" w:type="dxa"/>
          </w:tcPr>
          <w:p w14:paraId="2CD9011F" w14:textId="77777777" w:rsidR="003321BF" w:rsidRDefault="003321BF">
            <w:pPr>
              <w:pStyle w:val="EmptyCellLayoutStyle"/>
              <w:spacing w:after="0" w:line="240" w:lineRule="auto"/>
            </w:pPr>
          </w:p>
        </w:tc>
      </w:tr>
      <w:tr w:rsidR="003321BF" w14:paraId="4F51398B" w14:textId="77777777" w:rsidTr="003321BF">
        <w:tc>
          <w:tcPr>
            <w:tcW w:w="54" w:type="dxa"/>
          </w:tcPr>
          <w:p w14:paraId="313447D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92097A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DB5165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726DE8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9338921" w14:textId="77777777" w:rsidR="003321BF" w:rsidRDefault="003321BF">
                  <w:pPr>
                    <w:spacing w:after="0" w:line="240" w:lineRule="auto"/>
                  </w:pPr>
                  <w:r>
                    <w:rPr>
                      <w:rFonts w:ascii="Calibri" w:eastAsia="Calibri" w:hAnsi="Calibri"/>
                      <w:b/>
                      <w:color w:val="000000"/>
                      <w:sz w:val="22"/>
                    </w:rPr>
                    <w:t>Default value</w:t>
                  </w:r>
                </w:p>
              </w:tc>
            </w:tr>
            <w:tr w:rsidR="003321BF" w14:paraId="0DDC66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667AE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866B6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D23232" w14:textId="77777777" w:rsidR="003321BF" w:rsidRDefault="003321BF">
                  <w:pPr>
                    <w:spacing w:after="0" w:line="240" w:lineRule="auto"/>
                  </w:pPr>
                  <w:r>
                    <w:rPr>
                      <w:rFonts w:ascii="Calibri" w:eastAsia="Calibri" w:hAnsi="Calibri"/>
                      <w:color w:val="000000"/>
                      <w:sz w:val="22"/>
                    </w:rPr>
                    <w:t>No</w:t>
                  </w:r>
                </w:p>
              </w:tc>
            </w:tr>
            <w:tr w:rsidR="003321BF" w14:paraId="747269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4F81C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31BB0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DFF2CC" w14:textId="77777777" w:rsidR="003321BF" w:rsidRDefault="003321BF">
                  <w:pPr>
                    <w:spacing w:after="0" w:line="240" w:lineRule="auto"/>
                  </w:pPr>
                  <w:r>
                    <w:rPr>
                      <w:rFonts w:eastAsia="Arial"/>
                      <w:color w:val="000000"/>
                    </w:rPr>
                    <w:t>No</w:t>
                  </w:r>
                </w:p>
              </w:tc>
            </w:tr>
            <w:tr w:rsidR="003321BF" w14:paraId="55218D8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4409B7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98916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10FC5BD" w14:textId="77777777" w:rsidR="003321BF" w:rsidRDefault="003321BF">
                  <w:pPr>
                    <w:spacing w:after="0" w:line="240" w:lineRule="auto"/>
                  </w:pPr>
                  <w:r>
                    <w:rPr>
                      <w:rFonts w:ascii="Calibri" w:eastAsia="Calibri" w:hAnsi="Calibri"/>
                      <w:color w:val="000000"/>
                      <w:sz w:val="22"/>
                    </w:rPr>
                    <w:t>900</w:t>
                  </w:r>
                </w:p>
              </w:tc>
            </w:tr>
          </w:tbl>
          <w:p w14:paraId="033FFBF2" w14:textId="77777777" w:rsidR="003321BF" w:rsidRDefault="003321BF">
            <w:pPr>
              <w:spacing w:after="0" w:line="240" w:lineRule="auto"/>
            </w:pPr>
          </w:p>
        </w:tc>
        <w:tc>
          <w:tcPr>
            <w:tcW w:w="149" w:type="dxa"/>
          </w:tcPr>
          <w:p w14:paraId="48B127D0" w14:textId="77777777" w:rsidR="003321BF" w:rsidRDefault="003321BF">
            <w:pPr>
              <w:pStyle w:val="EmptyCellLayoutStyle"/>
              <w:spacing w:after="0" w:line="240" w:lineRule="auto"/>
            </w:pPr>
          </w:p>
        </w:tc>
      </w:tr>
      <w:tr w:rsidR="003321BF" w14:paraId="11A6D4CD" w14:textId="77777777" w:rsidTr="003321BF">
        <w:trPr>
          <w:trHeight w:val="80"/>
        </w:trPr>
        <w:tc>
          <w:tcPr>
            <w:tcW w:w="54" w:type="dxa"/>
          </w:tcPr>
          <w:p w14:paraId="7A197850" w14:textId="77777777" w:rsidR="003321BF" w:rsidRDefault="003321BF">
            <w:pPr>
              <w:pStyle w:val="EmptyCellLayoutStyle"/>
              <w:spacing w:after="0" w:line="240" w:lineRule="auto"/>
            </w:pPr>
          </w:p>
        </w:tc>
        <w:tc>
          <w:tcPr>
            <w:tcW w:w="10395" w:type="dxa"/>
          </w:tcPr>
          <w:p w14:paraId="3E2987B4" w14:textId="77777777" w:rsidR="003321BF" w:rsidRDefault="003321BF">
            <w:pPr>
              <w:pStyle w:val="EmptyCellLayoutStyle"/>
              <w:spacing w:after="0" w:line="240" w:lineRule="auto"/>
            </w:pPr>
          </w:p>
        </w:tc>
        <w:tc>
          <w:tcPr>
            <w:tcW w:w="149" w:type="dxa"/>
          </w:tcPr>
          <w:p w14:paraId="5A47DAEE" w14:textId="77777777" w:rsidR="003321BF" w:rsidRDefault="003321BF">
            <w:pPr>
              <w:pStyle w:val="EmptyCellLayoutStyle"/>
              <w:spacing w:after="0" w:line="240" w:lineRule="auto"/>
            </w:pPr>
          </w:p>
        </w:tc>
      </w:tr>
    </w:tbl>
    <w:p w14:paraId="483E6502" w14:textId="77777777" w:rsidR="003321BF" w:rsidRDefault="003321BF" w:rsidP="003321BF">
      <w:pPr>
        <w:spacing w:after="0" w:line="240" w:lineRule="auto"/>
      </w:pPr>
    </w:p>
    <w:p w14:paraId="1CB5E1D5" w14:textId="77777777" w:rsidR="003321BF" w:rsidRDefault="003321BF" w:rsidP="003321BF">
      <w:pPr>
        <w:spacing w:after="0" w:line="240" w:lineRule="auto"/>
      </w:pPr>
      <w:r>
        <w:rPr>
          <w:rFonts w:ascii="Calibri" w:eastAsia="Calibri" w:hAnsi="Calibri"/>
          <w:b/>
          <w:color w:val="6495ED"/>
          <w:sz w:val="22"/>
        </w:rPr>
        <w:t>MSSQL 2016: SQL User Connections</w:t>
      </w:r>
    </w:p>
    <w:p w14:paraId="08A575A2" w14:textId="77777777" w:rsidR="003321BF" w:rsidRDefault="003321BF" w:rsidP="003321BF">
      <w:pPr>
        <w:spacing w:after="0" w:line="240" w:lineRule="auto"/>
      </w:pPr>
      <w:r>
        <w:rPr>
          <w:rFonts w:ascii="Calibri" w:eastAsia="Calibri" w:hAnsi="Calibri"/>
          <w:color w:val="000000"/>
          <w:sz w:val="22"/>
        </w:rPr>
        <w:t>Counts the number of users currently connected to SQL Server.</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04AD06E" w14:textId="77777777" w:rsidTr="003321BF">
        <w:trPr>
          <w:trHeight w:val="54"/>
        </w:trPr>
        <w:tc>
          <w:tcPr>
            <w:tcW w:w="54" w:type="dxa"/>
          </w:tcPr>
          <w:p w14:paraId="4E9E85BE" w14:textId="77777777" w:rsidR="003321BF" w:rsidRDefault="003321BF">
            <w:pPr>
              <w:pStyle w:val="EmptyCellLayoutStyle"/>
              <w:spacing w:after="0" w:line="240" w:lineRule="auto"/>
            </w:pPr>
          </w:p>
        </w:tc>
        <w:tc>
          <w:tcPr>
            <w:tcW w:w="10395" w:type="dxa"/>
          </w:tcPr>
          <w:p w14:paraId="327DA536" w14:textId="77777777" w:rsidR="003321BF" w:rsidRDefault="003321BF">
            <w:pPr>
              <w:pStyle w:val="EmptyCellLayoutStyle"/>
              <w:spacing w:after="0" w:line="240" w:lineRule="auto"/>
            </w:pPr>
          </w:p>
        </w:tc>
        <w:tc>
          <w:tcPr>
            <w:tcW w:w="149" w:type="dxa"/>
          </w:tcPr>
          <w:p w14:paraId="1937E4A2" w14:textId="77777777" w:rsidR="003321BF" w:rsidRDefault="003321BF">
            <w:pPr>
              <w:pStyle w:val="EmptyCellLayoutStyle"/>
              <w:spacing w:after="0" w:line="240" w:lineRule="auto"/>
            </w:pPr>
          </w:p>
        </w:tc>
      </w:tr>
      <w:tr w:rsidR="003321BF" w14:paraId="6940DF68" w14:textId="77777777" w:rsidTr="003321BF">
        <w:tc>
          <w:tcPr>
            <w:tcW w:w="54" w:type="dxa"/>
          </w:tcPr>
          <w:p w14:paraId="212ABA9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E69FA3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F4425C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469A8E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4821B9C" w14:textId="77777777" w:rsidR="003321BF" w:rsidRDefault="003321BF">
                  <w:pPr>
                    <w:spacing w:after="0" w:line="240" w:lineRule="auto"/>
                  </w:pPr>
                  <w:r>
                    <w:rPr>
                      <w:rFonts w:ascii="Calibri" w:eastAsia="Calibri" w:hAnsi="Calibri"/>
                      <w:b/>
                      <w:color w:val="000000"/>
                      <w:sz w:val="22"/>
                    </w:rPr>
                    <w:t>Default value</w:t>
                  </w:r>
                </w:p>
              </w:tc>
            </w:tr>
            <w:tr w:rsidR="003321BF" w14:paraId="506E285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B152A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BC5A0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D6D9CB" w14:textId="77777777" w:rsidR="003321BF" w:rsidRDefault="003321BF">
                  <w:pPr>
                    <w:spacing w:after="0" w:line="240" w:lineRule="auto"/>
                  </w:pPr>
                  <w:r>
                    <w:rPr>
                      <w:rFonts w:ascii="Calibri" w:eastAsia="Calibri" w:hAnsi="Calibri"/>
                      <w:color w:val="000000"/>
                      <w:sz w:val="22"/>
                    </w:rPr>
                    <w:t>Yes</w:t>
                  </w:r>
                </w:p>
              </w:tc>
            </w:tr>
            <w:tr w:rsidR="003321BF" w14:paraId="084529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0FA65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6E468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9495D7" w14:textId="77777777" w:rsidR="003321BF" w:rsidRDefault="003321BF">
                  <w:pPr>
                    <w:spacing w:after="0" w:line="240" w:lineRule="auto"/>
                  </w:pPr>
                  <w:r>
                    <w:rPr>
                      <w:rFonts w:eastAsia="Arial"/>
                      <w:color w:val="000000"/>
                    </w:rPr>
                    <w:t>No</w:t>
                  </w:r>
                </w:p>
              </w:tc>
            </w:tr>
            <w:tr w:rsidR="003321BF" w14:paraId="54A3378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044D0A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B059D5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170EF90" w14:textId="77777777" w:rsidR="003321BF" w:rsidRDefault="003321BF">
                  <w:pPr>
                    <w:spacing w:after="0" w:line="240" w:lineRule="auto"/>
                  </w:pPr>
                  <w:r>
                    <w:rPr>
                      <w:rFonts w:ascii="Calibri" w:eastAsia="Calibri" w:hAnsi="Calibri"/>
                      <w:color w:val="000000"/>
                      <w:sz w:val="22"/>
                    </w:rPr>
                    <w:t>900</w:t>
                  </w:r>
                </w:p>
              </w:tc>
            </w:tr>
          </w:tbl>
          <w:p w14:paraId="14975766" w14:textId="77777777" w:rsidR="003321BF" w:rsidRDefault="003321BF">
            <w:pPr>
              <w:spacing w:after="0" w:line="240" w:lineRule="auto"/>
            </w:pPr>
          </w:p>
        </w:tc>
        <w:tc>
          <w:tcPr>
            <w:tcW w:w="149" w:type="dxa"/>
          </w:tcPr>
          <w:p w14:paraId="0D008D7E" w14:textId="77777777" w:rsidR="003321BF" w:rsidRDefault="003321BF">
            <w:pPr>
              <w:pStyle w:val="EmptyCellLayoutStyle"/>
              <w:spacing w:after="0" w:line="240" w:lineRule="auto"/>
            </w:pPr>
          </w:p>
        </w:tc>
      </w:tr>
      <w:tr w:rsidR="003321BF" w14:paraId="771ED830" w14:textId="77777777" w:rsidTr="003321BF">
        <w:trPr>
          <w:trHeight w:val="80"/>
        </w:trPr>
        <w:tc>
          <w:tcPr>
            <w:tcW w:w="54" w:type="dxa"/>
          </w:tcPr>
          <w:p w14:paraId="78C7814E" w14:textId="77777777" w:rsidR="003321BF" w:rsidRDefault="003321BF">
            <w:pPr>
              <w:pStyle w:val="EmptyCellLayoutStyle"/>
              <w:spacing w:after="0" w:line="240" w:lineRule="auto"/>
            </w:pPr>
          </w:p>
        </w:tc>
        <w:tc>
          <w:tcPr>
            <w:tcW w:w="10395" w:type="dxa"/>
          </w:tcPr>
          <w:p w14:paraId="18B87617" w14:textId="77777777" w:rsidR="003321BF" w:rsidRDefault="003321BF">
            <w:pPr>
              <w:pStyle w:val="EmptyCellLayoutStyle"/>
              <w:spacing w:after="0" w:line="240" w:lineRule="auto"/>
            </w:pPr>
          </w:p>
        </w:tc>
        <w:tc>
          <w:tcPr>
            <w:tcW w:w="149" w:type="dxa"/>
          </w:tcPr>
          <w:p w14:paraId="7797016E" w14:textId="77777777" w:rsidR="003321BF" w:rsidRDefault="003321BF">
            <w:pPr>
              <w:pStyle w:val="EmptyCellLayoutStyle"/>
              <w:spacing w:after="0" w:line="240" w:lineRule="auto"/>
            </w:pPr>
          </w:p>
        </w:tc>
      </w:tr>
    </w:tbl>
    <w:p w14:paraId="755893C2" w14:textId="77777777" w:rsidR="003321BF" w:rsidRDefault="003321BF" w:rsidP="003321BF">
      <w:pPr>
        <w:spacing w:after="0" w:line="240" w:lineRule="auto"/>
      </w:pPr>
    </w:p>
    <w:p w14:paraId="62297016" w14:textId="77777777" w:rsidR="003321BF" w:rsidRDefault="003321BF" w:rsidP="003321BF">
      <w:pPr>
        <w:spacing w:after="0" w:line="240" w:lineRule="auto"/>
      </w:pPr>
      <w:r>
        <w:rPr>
          <w:rFonts w:ascii="Calibri" w:eastAsia="Calibri" w:hAnsi="Calibri"/>
          <w:b/>
          <w:color w:val="6495ED"/>
          <w:sz w:val="22"/>
        </w:rPr>
        <w:t>MSSQL 2016: Number of Lockwaits Per Second</w:t>
      </w:r>
    </w:p>
    <w:p w14:paraId="6ABDEA82" w14:textId="77777777" w:rsidR="003321BF" w:rsidRDefault="003321BF" w:rsidP="003321BF">
      <w:pPr>
        <w:spacing w:after="0" w:line="240" w:lineRule="auto"/>
      </w:pPr>
      <w:r>
        <w:rPr>
          <w:rFonts w:ascii="Calibri" w:eastAsia="Calibri" w:hAnsi="Calibri"/>
          <w:color w:val="000000"/>
          <w:sz w:val="22"/>
        </w:rPr>
        <w:t>Collects the Windows "Number of Lockwaits Per Second"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8E0C66F" w14:textId="77777777" w:rsidTr="003321BF">
        <w:trPr>
          <w:trHeight w:val="54"/>
        </w:trPr>
        <w:tc>
          <w:tcPr>
            <w:tcW w:w="54" w:type="dxa"/>
          </w:tcPr>
          <w:p w14:paraId="12DA7A5C" w14:textId="77777777" w:rsidR="003321BF" w:rsidRDefault="003321BF">
            <w:pPr>
              <w:pStyle w:val="EmptyCellLayoutStyle"/>
              <w:spacing w:after="0" w:line="240" w:lineRule="auto"/>
            </w:pPr>
          </w:p>
        </w:tc>
        <w:tc>
          <w:tcPr>
            <w:tcW w:w="10395" w:type="dxa"/>
          </w:tcPr>
          <w:p w14:paraId="6294DBEF" w14:textId="77777777" w:rsidR="003321BF" w:rsidRDefault="003321BF">
            <w:pPr>
              <w:pStyle w:val="EmptyCellLayoutStyle"/>
              <w:spacing w:after="0" w:line="240" w:lineRule="auto"/>
            </w:pPr>
          </w:p>
        </w:tc>
        <w:tc>
          <w:tcPr>
            <w:tcW w:w="149" w:type="dxa"/>
          </w:tcPr>
          <w:p w14:paraId="03C648BA" w14:textId="77777777" w:rsidR="003321BF" w:rsidRDefault="003321BF">
            <w:pPr>
              <w:pStyle w:val="EmptyCellLayoutStyle"/>
              <w:spacing w:after="0" w:line="240" w:lineRule="auto"/>
            </w:pPr>
          </w:p>
        </w:tc>
      </w:tr>
      <w:tr w:rsidR="003321BF" w14:paraId="0FEADAAE" w14:textId="77777777" w:rsidTr="003321BF">
        <w:tc>
          <w:tcPr>
            <w:tcW w:w="54" w:type="dxa"/>
          </w:tcPr>
          <w:p w14:paraId="1229796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9A5A8E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C2224A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4E5E1A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20EB796" w14:textId="77777777" w:rsidR="003321BF" w:rsidRDefault="003321BF">
                  <w:pPr>
                    <w:spacing w:after="0" w:line="240" w:lineRule="auto"/>
                  </w:pPr>
                  <w:r>
                    <w:rPr>
                      <w:rFonts w:ascii="Calibri" w:eastAsia="Calibri" w:hAnsi="Calibri"/>
                      <w:b/>
                      <w:color w:val="000000"/>
                      <w:sz w:val="22"/>
                    </w:rPr>
                    <w:t>Default value</w:t>
                  </w:r>
                </w:p>
              </w:tc>
            </w:tr>
            <w:tr w:rsidR="003321BF" w14:paraId="1BEE31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4D23E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66E5B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86F83D" w14:textId="77777777" w:rsidR="003321BF" w:rsidRDefault="003321BF">
                  <w:pPr>
                    <w:spacing w:after="0" w:line="240" w:lineRule="auto"/>
                  </w:pPr>
                  <w:r>
                    <w:rPr>
                      <w:rFonts w:ascii="Calibri" w:eastAsia="Calibri" w:hAnsi="Calibri"/>
                      <w:color w:val="000000"/>
                      <w:sz w:val="22"/>
                    </w:rPr>
                    <w:t>Yes</w:t>
                  </w:r>
                </w:p>
              </w:tc>
            </w:tr>
            <w:tr w:rsidR="003321BF" w14:paraId="1A3F03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F93FD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13080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928B89C" w14:textId="77777777" w:rsidR="003321BF" w:rsidRDefault="003321BF">
                  <w:pPr>
                    <w:spacing w:after="0" w:line="240" w:lineRule="auto"/>
                  </w:pPr>
                  <w:r>
                    <w:rPr>
                      <w:rFonts w:eastAsia="Arial"/>
                      <w:color w:val="000000"/>
                    </w:rPr>
                    <w:t>No</w:t>
                  </w:r>
                </w:p>
              </w:tc>
            </w:tr>
            <w:tr w:rsidR="003321BF" w14:paraId="6C1CBB0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E62F80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D22D5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B231656" w14:textId="77777777" w:rsidR="003321BF" w:rsidRDefault="003321BF">
                  <w:pPr>
                    <w:spacing w:after="0" w:line="240" w:lineRule="auto"/>
                  </w:pPr>
                  <w:r>
                    <w:rPr>
                      <w:rFonts w:ascii="Calibri" w:eastAsia="Calibri" w:hAnsi="Calibri"/>
                      <w:color w:val="000000"/>
                      <w:sz w:val="22"/>
                    </w:rPr>
                    <w:t>900</w:t>
                  </w:r>
                </w:p>
              </w:tc>
            </w:tr>
          </w:tbl>
          <w:p w14:paraId="253F066F" w14:textId="77777777" w:rsidR="003321BF" w:rsidRDefault="003321BF">
            <w:pPr>
              <w:spacing w:after="0" w:line="240" w:lineRule="auto"/>
            </w:pPr>
          </w:p>
        </w:tc>
        <w:tc>
          <w:tcPr>
            <w:tcW w:w="149" w:type="dxa"/>
          </w:tcPr>
          <w:p w14:paraId="7DE6878B" w14:textId="77777777" w:rsidR="003321BF" w:rsidRDefault="003321BF">
            <w:pPr>
              <w:pStyle w:val="EmptyCellLayoutStyle"/>
              <w:spacing w:after="0" w:line="240" w:lineRule="auto"/>
            </w:pPr>
          </w:p>
        </w:tc>
      </w:tr>
      <w:tr w:rsidR="003321BF" w14:paraId="7ADD971C" w14:textId="77777777" w:rsidTr="003321BF">
        <w:trPr>
          <w:trHeight w:val="80"/>
        </w:trPr>
        <w:tc>
          <w:tcPr>
            <w:tcW w:w="54" w:type="dxa"/>
          </w:tcPr>
          <w:p w14:paraId="3FD4105D" w14:textId="77777777" w:rsidR="003321BF" w:rsidRDefault="003321BF">
            <w:pPr>
              <w:pStyle w:val="EmptyCellLayoutStyle"/>
              <w:spacing w:after="0" w:line="240" w:lineRule="auto"/>
            </w:pPr>
          </w:p>
        </w:tc>
        <w:tc>
          <w:tcPr>
            <w:tcW w:w="10395" w:type="dxa"/>
          </w:tcPr>
          <w:p w14:paraId="4584A0BE" w14:textId="77777777" w:rsidR="003321BF" w:rsidRDefault="003321BF">
            <w:pPr>
              <w:pStyle w:val="EmptyCellLayoutStyle"/>
              <w:spacing w:after="0" w:line="240" w:lineRule="auto"/>
            </w:pPr>
          </w:p>
        </w:tc>
        <w:tc>
          <w:tcPr>
            <w:tcW w:w="149" w:type="dxa"/>
          </w:tcPr>
          <w:p w14:paraId="0C177484" w14:textId="77777777" w:rsidR="003321BF" w:rsidRDefault="003321BF">
            <w:pPr>
              <w:pStyle w:val="EmptyCellLayoutStyle"/>
              <w:spacing w:after="0" w:line="240" w:lineRule="auto"/>
            </w:pPr>
          </w:p>
        </w:tc>
      </w:tr>
    </w:tbl>
    <w:p w14:paraId="21FAFEFD" w14:textId="77777777" w:rsidR="003321BF" w:rsidRDefault="003321BF" w:rsidP="003321BF">
      <w:pPr>
        <w:spacing w:after="0" w:line="240" w:lineRule="auto"/>
      </w:pPr>
    </w:p>
    <w:p w14:paraId="35150674" w14:textId="77777777" w:rsidR="003321BF" w:rsidRDefault="003321BF" w:rsidP="003321BF">
      <w:pPr>
        <w:spacing w:after="0" w:line="240" w:lineRule="auto"/>
      </w:pPr>
      <w:r>
        <w:rPr>
          <w:rFonts w:ascii="Calibri" w:eastAsia="Calibri" w:hAnsi="Calibri"/>
          <w:b/>
          <w:color w:val="6495ED"/>
          <w:sz w:val="22"/>
        </w:rPr>
        <w:t>MSSQL 2016: Transactions aborted/sec</w:t>
      </w:r>
    </w:p>
    <w:p w14:paraId="02A5621E" w14:textId="77777777" w:rsidR="003321BF" w:rsidRDefault="003321BF" w:rsidP="003321BF">
      <w:pPr>
        <w:spacing w:after="0" w:line="240" w:lineRule="auto"/>
      </w:pPr>
      <w:r>
        <w:rPr>
          <w:rFonts w:ascii="Calibri" w:eastAsia="Calibri" w:hAnsi="Calibri"/>
          <w:color w:val="000000"/>
          <w:sz w:val="22"/>
        </w:rPr>
        <w:t>Collects the Windows "Transactions aborted/sec"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75DF42B" w14:textId="77777777" w:rsidTr="003321BF">
        <w:trPr>
          <w:trHeight w:val="54"/>
        </w:trPr>
        <w:tc>
          <w:tcPr>
            <w:tcW w:w="54" w:type="dxa"/>
          </w:tcPr>
          <w:p w14:paraId="1DB1C170" w14:textId="77777777" w:rsidR="003321BF" w:rsidRDefault="003321BF">
            <w:pPr>
              <w:pStyle w:val="EmptyCellLayoutStyle"/>
              <w:spacing w:after="0" w:line="240" w:lineRule="auto"/>
            </w:pPr>
          </w:p>
        </w:tc>
        <w:tc>
          <w:tcPr>
            <w:tcW w:w="10395" w:type="dxa"/>
          </w:tcPr>
          <w:p w14:paraId="4756A36E" w14:textId="77777777" w:rsidR="003321BF" w:rsidRDefault="003321BF">
            <w:pPr>
              <w:pStyle w:val="EmptyCellLayoutStyle"/>
              <w:spacing w:after="0" w:line="240" w:lineRule="auto"/>
            </w:pPr>
          </w:p>
        </w:tc>
        <w:tc>
          <w:tcPr>
            <w:tcW w:w="149" w:type="dxa"/>
          </w:tcPr>
          <w:p w14:paraId="61C89737" w14:textId="77777777" w:rsidR="003321BF" w:rsidRDefault="003321BF">
            <w:pPr>
              <w:pStyle w:val="EmptyCellLayoutStyle"/>
              <w:spacing w:after="0" w:line="240" w:lineRule="auto"/>
            </w:pPr>
          </w:p>
        </w:tc>
      </w:tr>
      <w:tr w:rsidR="003321BF" w14:paraId="3A61E581" w14:textId="77777777" w:rsidTr="003321BF">
        <w:tc>
          <w:tcPr>
            <w:tcW w:w="54" w:type="dxa"/>
          </w:tcPr>
          <w:p w14:paraId="1A6CF1A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194ADD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07EAFC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72AAD5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B492EC9" w14:textId="77777777" w:rsidR="003321BF" w:rsidRDefault="003321BF">
                  <w:pPr>
                    <w:spacing w:after="0" w:line="240" w:lineRule="auto"/>
                  </w:pPr>
                  <w:r>
                    <w:rPr>
                      <w:rFonts w:ascii="Calibri" w:eastAsia="Calibri" w:hAnsi="Calibri"/>
                      <w:b/>
                      <w:color w:val="000000"/>
                      <w:sz w:val="22"/>
                    </w:rPr>
                    <w:t>Default value</w:t>
                  </w:r>
                </w:p>
              </w:tc>
            </w:tr>
            <w:tr w:rsidR="003321BF" w14:paraId="4B7D995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DCC16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F4792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D82E86" w14:textId="77777777" w:rsidR="003321BF" w:rsidRDefault="003321BF">
                  <w:pPr>
                    <w:spacing w:after="0" w:line="240" w:lineRule="auto"/>
                  </w:pPr>
                  <w:r>
                    <w:rPr>
                      <w:rFonts w:ascii="Calibri" w:eastAsia="Calibri" w:hAnsi="Calibri"/>
                      <w:color w:val="000000"/>
                      <w:sz w:val="22"/>
                    </w:rPr>
                    <w:t>No</w:t>
                  </w:r>
                </w:p>
              </w:tc>
            </w:tr>
            <w:tr w:rsidR="003321BF" w14:paraId="3E9BC8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71074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30489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5DABFC" w14:textId="77777777" w:rsidR="003321BF" w:rsidRDefault="003321BF">
                  <w:pPr>
                    <w:spacing w:after="0" w:line="240" w:lineRule="auto"/>
                  </w:pPr>
                  <w:r>
                    <w:rPr>
                      <w:rFonts w:eastAsia="Arial"/>
                      <w:color w:val="000000"/>
                    </w:rPr>
                    <w:t>No</w:t>
                  </w:r>
                </w:p>
              </w:tc>
            </w:tr>
            <w:tr w:rsidR="003321BF" w14:paraId="0A0AB44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95FFF1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2C9523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06411C6" w14:textId="77777777" w:rsidR="003321BF" w:rsidRDefault="003321BF">
                  <w:pPr>
                    <w:spacing w:after="0" w:line="240" w:lineRule="auto"/>
                  </w:pPr>
                  <w:r>
                    <w:rPr>
                      <w:rFonts w:ascii="Calibri" w:eastAsia="Calibri" w:hAnsi="Calibri"/>
                      <w:color w:val="000000"/>
                      <w:sz w:val="22"/>
                    </w:rPr>
                    <w:t>900</w:t>
                  </w:r>
                </w:p>
              </w:tc>
            </w:tr>
          </w:tbl>
          <w:p w14:paraId="57B27EA7" w14:textId="77777777" w:rsidR="003321BF" w:rsidRDefault="003321BF">
            <w:pPr>
              <w:spacing w:after="0" w:line="240" w:lineRule="auto"/>
            </w:pPr>
          </w:p>
        </w:tc>
        <w:tc>
          <w:tcPr>
            <w:tcW w:w="149" w:type="dxa"/>
          </w:tcPr>
          <w:p w14:paraId="75B1A05C" w14:textId="77777777" w:rsidR="003321BF" w:rsidRDefault="003321BF">
            <w:pPr>
              <w:pStyle w:val="EmptyCellLayoutStyle"/>
              <w:spacing w:after="0" w:line="240" w:lineRule="auto"/>
            </w:pPr>
          </w:p>
        </w:tc>
      </w:tr>
      <w:tr w:rsidR="003321BF" w14:paraId="46B52507" w14:textId="77777777" w:rsidTr="003321BF">
        <w:trPr>
          <w:trHeight w:val="80"/>
        </w:trPr>
        <w:tc>
          <w:tcPr>
            <w:tcW w:w="54" w:type="dxa"/>
          </w:tcPr>
          <w:p w14:paraId="58AE57E9" w14:textId="77777777" w:rsidR="003321BF" w:rsidRDefault="003321BF">
            <w:pPr>
              <w:pStyle w:val="EmptyCellLayoutStyle"/>
              <w:spacing w:after="0" w:line="240" w:lineRule="auto"/>
            </w:pPr>
          </w:p>
        </w:tc>
        <w:tc>
          <w:tcPr>
            <w:tcW w:w="10395" w:type="dxa"/>
          </w:tcPr>
          <w:p w14:paraId="336F5B83" w14:textId="77777777" w:rsidR="003321BF" w:rsidRDefault="003321BF">
            <w:pPr>
              <w:pStyle w:val="EmptyCellLayoutStyle"/>
              <w:spacing w:after="0" w:line="240" w:lineRule="auto"/>
            </w:pPr>
          </w:p>
        </w:tc>
        <w:tc>
          <w:tcPr>
            <w:tcW w:w="149" w:type="dxa"/>
          </w:tcPr>
          <w:p w14:paraId="52169092" w14:textId="77777777" w:rsidR="003321BF" w:rsidRDefault="003321BF">
            <w:pPr>
              <w:pStyle w:val="EmptyCellLayoutStyle"/>
              <w:spacing w:after="0" w:line="240" w:lineRule="auto"/>
            </w:pPr>
          </w:p>
        </w:tc>
      </w:tr>
    </w:tbl>
    <w:p w14:paraId="2E5A5E47" w14:textId="77777777" w:rsidR="003321BF" w:rsidRDefault="003321BF" w:rsidP="003321BF">
      <w:pPr>
        <w:spacing w:after="0" w:line="240" w:lineRule="auto"/>
      </w:pPr>
    </w:p>
    <w:p w14:paraId="5BDF9060" w14:textId="77777777" w:rsidR="003321BF" w:rsidRDefault="003321BF" w:rsidP="003321BF">
      <w:pPr>
        <w:spacing w:after="0" w:line="240" w:lineRule="auto"/>
      </w:pPr>
      <w:r>
        <w:rPr>
          <w:rFonts w:ascii="Calibri" w:eastAsia="Calibri" w:hAnsi="Calibri"/>
          <w:b/>
          <w:color w:val="6495ED"/>
          <w:sz w:val="22"/>
        </w:rPr>
        <w:t>MSSQL 2016: MtLog 64K Write Bytes/sec</w:t>
      </w:r>
    </w:p>
    <w:p w14:paraId="2AB290C3" w14:textId="77777777" w:rsidR="003321BF" w:rsidRDefault="003321BF" w:rsidP="003321BF">
      <w:pPr>
        <w:spacing w:after="0" w:line="240" w:lineRule="auto"/>
      </w:pPr>
      <w:r>
        <w:rPr>
          <w:rFonts w:ascii="Calibri" w:eastAsia="Calibri" w:hAnsi="Calibri"/>
          <w:color w:val="000000"/>
          <w:sz w:val="22"/>
        </w:rPr>
        <w:t>Collects the Windows "MtLog 64K Write Bytes/sec"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3043F07" w14:textId="77777777" w:rsidTr="003321BF">
        <w:trPr>
          <w:trHeight w:val="54"/>
        </w:trPr>
        <w:tc>
          <w:tcPr>
            <w:tcW w:w="54" w:type="dxa"/>
          </w:tcPr>
          <w:p w14:paraId="1F68532C" w14:textId="77777777" w:rsidR="003321BF" w:rsidRDefault="003321BF">
            <w:pPr>
              <w:pStyle w:val="EmptyCellLayoutStyle"/>
              <w:spacing w:after="0" w:line="240" w:lineRule="auto"/>
            </w:pPr>
          </w:p>
        </w:tc>
        <w:tc>
          <w:tcPr>
            <w:tcW w:w="10395" w:type="dxa"/>
          </w:tcPr>
          <w:p w14:paraId="004B79A8" w14:textId="77777777" w:rsidR="003321BF" w:rsidRDefault="003321BF">
            <w:pPr>
              <w:pStyle w:val="EmptyCellLayoutStyle"/>
              <w:spacing w:after="0" w:line="240" w:lineRule="auto"/>
            </w:pPr>
          </w:p>
        </w:tc>
        <w:tc>
          <w:tcPr>
            <w:tcW w:w="149" w:type="dxa"/>
          </w:tcPr>
          <w:p w14:paraId="6A86DE1F" w14:textId="77777777" w:rsidR="003321BF" w:rsidRDefault="003321BF">
            <w:pPr>
              <w:pStyle w:val="EmptyCellLayoutStyle"/>
              <w:spacing w:after="0" w:line="240" w:lineRule="auto"/>
            </w:pPr>
          </w:p>
        </w:tc>
      </w:tr>
      <w:tr w:rsidR="003321BF" w14:paraId="7C5CA23C" w14:textId="77777777" w:rsidTr="003321BF">
        <w:tc>
          <w:tcPr>
            <w:tcW w:w="54" w:type="dxa"/>
          </w:tcPr>
          <w:p w14:paraId="64F2C9C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7F55A8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32E5A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8A0164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0834B88" w14:textId="77777777" w:rsidR="003321BF" w:rsidRDefault="003321BF">
                  <w:pPr>
                    <w:spacing w:after="0" w:line="240" w:lineRule="auto"/>
                  </w:pPr>
                  <w:r>
                    <w:rPr>
                      <w:rFonts w:ascii="Calibri" w:eastAsia="Calibri" w:hAnsi="Calibri"/>
                      <w:b/>
                      <w:color w:val="000000"/>
                      <w:sz w:val="22"/>
                    </w:rPr>
                    <w:t>Default value</w:t>
                  </w:r>
                </w:p>
              </w:tc>
            </w:tr>
            <w:tr w:rsidR="003321BF" w14:paraId="1F8898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9FAB4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7A139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4E510F" w14:textId="77777777" w:rsidR="003321BF" w:rsidRDefault="003321BF">
                  <w:pPr>
                    <w:spacing w:after="0" w:line="240" w:lineRule="auto"/>
                  </w:pPr>
                  <w:r>
                    <w:rPr>
                      <w:rFonts w:ascii="Calibri" w:eastAsia="Calibri" w:hAnsi="Calibri"/>
                      <w:color w:val="000000"/>
                      <w:sz w:val="22"/>
                    </w:rPr>
                    <w:t>No</w:t>
                  </w:r>
                </w:p>
              </w:tc>
            </w:tr>
            <w:tr w:rsidR="003321BF" w14:paraId="4DF9199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3DD7E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90A71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65EB1A" w14:textId="77777777" w:rsidR="003321BF" w:rsidRDefault="003321BF">
                  <w:pPr>
                    <w:spacing w:after="0" w:line="240" w:lineRule="auto"/>
                  </w:pPr>
                  <w:r>
                    <w:rPr>
                      <w:rFonts w:eastAsia="Arial"/>
                      <w:color w:val="000000"/>
                    </w:rPr>
                    <w:t>No</w:t>
                  </w:r>
                </w:p>
              </w:tc>
            </w:tr>
            <w:tr w:rsidR="003321BF" w14:paraId="27F0670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856905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BEC2A1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E171E41" w14:textId="77777777" w:rsidR="003321BF" w:rsidRDefault="003321BF">
                  <w:pPr>
                    <w:spacing w:after="0" w:line="240" w:lineRule="auto"/>
                  </w:pPr>
                  <w:r>
                    <w:rPr>
                      <w:rFonts w:ascii="Calibri" w:eastAsia="Calibri" w:hAnsi="Calibri"/>
                      <w:color w:val="000000"/>
                      <w:sz w:val="22"/>
                    </w:rPr>
                    <w:t>900</w:t>
                  </w:r>
                </w:p>
              </w:tc>
            </w:tr>
          </w:tbl>
          <w:p w14:paraId="4CAE237B" w14:textId="77777777" w:rsidR="003321BF" w:rsidRDefault="003321BF">
            <w:pPr>
              <w:spacing w:after="0" w:line="240" w:lineRule="auto"/>
            </w:pPr>
          </w:p>
        </w:tc>
        <w:tc>
          <w:tcPr>
            <w:tcW w:w="149" w:type="dxa"/>
          </w:tcPr>
          <w:p w14:paraId="4F9403A5" w14:textId="77777777" w:rsidR="003321BF" w:rsidRDefault="003321BF">
            <w:pPr>
              <w:pStyle w:val="EmptyCellLayoutStyle"/>
              <w:spacing w:after="0" w:line="240" w:lineRule="auto"/>
            </w:pPr>
          </w:p>
        </w:tc>
      </w:tr>
      <w:tr w:rsidR="003321BF" w14:paraId="7A124BE9" w14:textId="77777777" w:rsidTr="003321BF">
        <w:trPr>
          <w:trHeight w:val="80"/>
        </w:trPr>
        <w:tc>
          <w:tcPr>
            <w:tcW w:w="54" w:type="dxa"/>
          </w:tcPr>
          <w:p w14:paraId="08C8DB13" w14:textId="77777777" w:rsidR="003321BF" w:rsidRDefault="003321BF">
            <w:pPr>
              <w:pStyle w:val="EmptyCellLayoutStyle"/>
              <w:spacing w:after="0" w:line="240" w:lineRule="auto"/>
            </w:pPr>
          </w:p>
        </w:tc>
        <w:tc>
          <w:tcPr>
            <w:tcW w:w="10395" w:type="dxa"/>
          </w:tcPr>
          <w:p w14:paraId="1C89245F" w14:textId="77777777" w:rsidR="003321BF" w:rsidRDefault="003321BF">
            <w:pPr>
              <w:pStyle w:val="EmptyCellLayoutStyle"/>
              <w:spacing w:after="0" w:line="240" w:lineRule="auto"/>
            </w:pPr>
          </w:p>
        </w:tc>
        <w:tc>
          <w:tcPr>
            <w:tcW w:w="149" w:type="dxa"/>
          </w:tcPr>
          <w:p w14:paraId="54451A64" w14:textId="77777777" w:rsidR="003321BF" w:rsidRDefault="003321BF">
            <w:pPr>
              <w:pStyle w:val="EmptyCellLayoutStyle"/>
              <w:spacing w:after="0" w:line="240" w:lineRule="auto"/>
            </w:pPr>
          </w:p>
        </w:tc>
      </w:tr>
    </w:tbl>
    <w:p w14:paraId="2AF724D4" w14:textId="77777777" w:rsidR="003321BF" w:rsidRDefault="003321BF" w:rsidP="003321BF">
      <w:pPr>
        <w:spacing w:after="0" w:line="240" w:lineRule="auto"/>
      </w:pPr>
    </w:p>
    <w:p w14:paraId="664CA42B" w14:textId="77777777" w:rsidR="003321BF" w:rsidRDefault="003321BF" w:rsidP="003321BF">
      <w:pPr>
        <w:spacing w:after="0" w:line="240" w:lineRule="auto"/>
      </w:pPr>
      <w:r>
        <w:rPr>
          <w:rFonts w:ascii="Calibri" w:eastAsia="Calibri" w:hAnsi="Calibri"/>
          <w:b/>
          <w:color w:val="6495ED"/>
          <w:sz w:val="22"/>
        </w:rPr>
        <w:t>MSSQL 2016: DB Engine CPU Utilization (%)</w:t>
      </w:r>
    </w:p>
    <w:p w14:paraId="2542E695" w14:textId="77777777" w:rsidR="003321BF" w:rsidRDefault="003321BF" w:rsidP="003321BF">
      <w:pPr>
        <w:spacing w:after="0" w:line="240" w:lineRule="auto"/>
      </w:pPr>
      <w:r>
        <w:rPr>
          <w:rFonts w:ascii="Calibri" w:eastAsia="Calibri" w:hAnsi="Calibri"/>
          <w:color w:val="000000"/>
          <w:sz w:val="22"/>
        </w:rPr>
        <w:t>SQL 2016 DB Engine CPU Utilization (%)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3452417" w14:textId="77777777" w:rsidTr="003321BF">
        <w:trPr>
          <w:trHeight w:val="54"/>
        </w:trPr>
        <w:tc>
          <w:tcPr>
            <w:tcW w:w="54" w:type="dxa"/>
          </w:tcPr>
          <w:p w14:paraId="12949742" w14:textId="77777777" w:rsidR="003321BF" w:rsidRDefault="003321BF">
            <w:pPr>
              <w:pStyle w:val="EmptyCellLayoutStyle"/>
              <w:spacing w:after="0" w:line="240" w:lineRule="auto"/>
            </w:pPr>
          </w:p>
        </w:tc>
        <w:tc>
          <w:tcPr>
            <w:tcW w:w="10395" w:type="dxa"/>
          </w:tcPr>
          <w:p w14:paraId="697B6A22" w14:textId="77777777" w:rsidR="003321BF" w:rsidRDefault="003321BF">
            <w:pPr>
              <w:pStyle w:val="EmptyCellLayoutStyle"/>
              <w:spacing w:after="0" w:line="240" w:lineRule="auto"/>
            </w:pPr>
          </w:p>
        </w:tc>
        <w:tc>
          <w:tcPr>
            <w:tcW w:w="149" w:type="dxa"/>
          </w:tcPr>
          <w:p w14:paraId="3EA38C2B" w14:textId="77777777" w:rsidR="003321BF" w:rsidRDefault="003321BF">
            <w:pPr>
              <w:pStyle w:val="EmptyCellLayoutStyle"/>
              <w:spacing w:after="0" w:line="240" w:lineRule="auto"/>
            </w:pPr>
          </w:p>
        </w:tc>
      </w:tr>
      <w:tr w:rsidR="003321BF" w14:paraId="0F0C8142" w14:textId="77777777" w:rsidTr="003321BF">
        <w:tc>
          <w:tcPr>
            <w:tcW w:w="54" w:type="dxa"/>
          </w:tcPr>
          <w:p w14:paraId="2E86515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B99425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1EC097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73317C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E242481" w14:textId="77777777" w:rsidR="003321BF" w:rsidRDefault="003321BF">
                  <w:pPr>
                    <w:spacing w:after="0" w:line="240" w:lineRule="auto"/>
                  </w:pPr>
                  <w:r>
                    <w:rPr>
                      <w:rFonts w:ascii="Calibri" w:eastAsia="Calibri" w:hAnsi="Calibri"/>
                      <w:b/>
                      <w:color w:val="000000"/>
                      <w:sz w:val="22"/>
                    </w:rPr>
                    <w:t>Default value</w:t>
                  </w:r>
                </w:p>
              </w:tc>
            </w:tr>
            <w:tr w:rsidR="003321BF" w14:paraId="01A5FA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9265B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54BEC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26981A" w14:textId="77777777" w:rsidR="003321BF" w:rsidRDefault="003321BF">
                  <w:pPr>
                    <w:spacing w:after="0" w:line="240" w:lineRule="auto"/>
                  </w:pPr>
                  <w:r>
                    <w:rPr>
                      <w:rFonts w:ascii="Calibri" w:eastAsia="Calibri" w:hAnsi="Calibri"/>
                      <w:color w:val="000000"/>
                      <w:sz w:val="22"/>
                    </w:rPr>
                    <w:t>Yes</w:t>
                  </w:r>
                </w:p>
              </w:tc>
            </w:tr>
            <w:tr w:rsidR="003321BF" w14:paraId="5E30E6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93971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190B0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C9DD05" w14:textId="77777777" w:rsidR="003321BF" w:rsidRDefault="003321BF">
                  <w:pPr>
                    <w:spacing w:after="0" w:line="240" w:lineRule="auto"/>
                  </w:pPr>
                  <w:r>
                    <w:rPr>
                      <w:rFonts w:eastAsia="Arial"/>
                      <w:color w:val="000000"/>
                    </w:rPr>
                    <w:t>No</w:t>
                  </w:r>
                </w:p>
              </w:tc>
            </w:tr>
            <w:tr w:rsidR="003321BF" w14:paraId="0D9E0E8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151177" w14:textId="77777777" w:rsidR="003321BF" w:rsidRDefault="003321BF">
                  <w:pPr>
                    <w:spacing w:after="0" w:line="240" w:lineRule="auto"/>
                  </w:pPr>
                  <w:r>
                    <w:rPr>
                      <w:rFonts w:ascii="Calibri" w:eastAsia="Calibri" w:hAnsi="Calibri"/>
                      <w:color w:val="000000"/>
                      <w:sz w:val="22"/>
                    </w:rPr>
                    <w:t>Cache Expiration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4BB4A8" w14:textId="77777777" w:rsidR="003321BF" w:rsidRDefault="003321BF">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5E743C" w14:textId="77777777" w:rsidR="003321BF" w:rsidRDefault="003321BF">
                  <w:pPr>
                    <w:spacing w:after="0" w:line="240" w:lineRule="auto"/>
                  </w:pPr>
                  <w:r>
                    <w:rPr>
                      <w:rFonts w:ascii="Calibri" w:eastAsia="Calibri" w:hAnsi="Calibri"/>
                      <w:color w:val="000000"/>
                      <w:sz w:val="22"/>
                    </w:rPr>
                    <w:t>43200</w:t>
                  </w:r>
                </w:p>
              </w:tc>
            </w:tr>
            <w:tr w:rsidR="003321BF" w14:paraId="62C154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9FCD4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93B34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5270E1" w14:textId="77777777" w:rsidR="003321BF" w:rsidRDefault="003321BF">
                  <w:pPr>
                    <w:spacing w:after="0" w:line="240" w:lineRule="auto"/>
                  </w:pPr>
                  <w:r>
                    <w:rPr>
                      <w:rFonts w:ascii="Calibri" w:eastAsia="Calibri" w:hAnsi="Calibri"/>
                      <w:color w:val="000000"/>
                      <w:sz w:val="22"/>
                    </w:rPr>
                    <w:t>900</w:t>
                  </w:r>
                </w:p>
              </w:tc>
            </w:tr>
            <w:tr w:rsidR="003321BF" w14:paraId="7ED4C2F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DD7B55"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D1321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7B5767" w14:textId="77777777" w:rsidR="003321BF" w:rsidRDefault="003321BF">
                  <w:pPr>
                    <w:spacing w:after="0" w:line="240" w:lineRule="auto"/>
                  </w:pPr>
                  <w:r>
                    <w:rPr>
                      <w:rFonts w:ascii="Calibri" w:eastAsia="Calibri" w:hAnsi="Calibri"/>
                      <w:color w:val="000000"/>
                      <w:sz w:val="22"/>
                    </w:rPr>
                    <w:t>00:18</w:t>
                  </w:r>
                </w:p>
              </w:tc>
            </w:tr>
            <w:tr w:rsidR="003321BF" w14:paraId="0AD082A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349431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9ED76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4B9E69B" w14:textId="77777777" w:rsidR="003321BF" w:rsidRDefault="003321BF">
                  <w:pPr>
                    <w:spacing w:after="0" w:line="240" w:lineRule="auto"/>
                  </w:pPr>
                  <w:r>
                    <w:rPr>
                      <w:rFonts w:ascii="Calibri" w:eastAsia="Calibri" w:hAnsi="Calibri"/>
                      <w:color w:val="000000"/>
                      <w:sz w:val="22"/>
                    </w:rPr>
                    <w:t>300</w:t>
                  </w:r>
                </w:p>
              </w:tc>
            </w:tr>
          </w:tbl>
          <w:p w14:paraId="7C3213CA" w14:textId="77777777" w:rsidR="003321BF" w:rsidRDefault="003321BF">
            <w:pPr>
              <w:spacing w:after="0" w:line="240" w:lineRule="auto"/>
            </w:pPr>
          </w:p>
        </w:tc>
        <w:tc>
          <w:tcPr>
            <w:tcW w:w="149" w:type="dxa"/>
          </w:tcPr>
          <w:p w14:paraId="282E30A2" w14:textId="77777777" w:rsidR="003321BF" w:rsidRDefault="003321BF">
            <w:pPr>
              <w:pStyle w:val="EmptyCellLayoutStyle"/>
              <w:spacing w:after="0" w:line="240" w:lineRule="auto"/>
            </w:pPr>
          </w:p>
        </w:tc>
      </w:tr>
      <w:tr w:rsidR="003321BF" w14:paraId="29033810" w14:textId="77777777" w:rsidTr="003321BF">
        <w:trPr>
          <w:trHeight w:val="80"/>
        </w:trPr>
        <w:tc>
          <w:tcPr>
            <w:tcW w:w="54" w:type="dxa"/>
          </w:tcPr>
          <w:p w14:paraId="6DC7829C" w14:textId="77777777" w:rsidR="003321BF" w:rsidRDefault="003321BF">
            <w:pPr>
              <w:pStyle w:val="EmptyCellLayoutStyle"/>
              <w:spacing w:after="0" w:line="240" w:lineRule="auto"/>
            </w:pPr>
          </w:p>
        </w:tc>
        <w:tc>
          <w:tcPr>
            <w:tcW w:w="10395" w:type="dxa"/>
          </w:tcPr>
          <w:p w14:paraId="19EA9F5F" w14:textId="77777777" w:rsidR="003321BF" w:rsidRDefault="003321BF">
            <w:pPr>
              <w:pStyle w:val="EmptyCellLayoutStyle"/>
              <w:spacing w:after="0" w:line="240" w:lineRule="auto"/>
            </w:pPr>
          </w:p>
        </w:tc>
        <w:tc>
          <w:tcPr>
            <w:tcW w:w="149" w:type="dxa"/>
          </w:tcPr>
          <w:p w14:paraId="58F0CD5C" w14:textId="77777777" w:rsidR="003321BF" w:rsidRDefault="003321BF">
            <w:pPr>
              <w:pStyle w:val="EmptyCellLayoutStyle"/>
              <w:spacing w:after="0" w:line="240" w:lineRule="auto"/>
            </w:pPr>
          </w:p>
        </w:tc>
      </w:tr>
    </w:tbl>
    <w:p w14:paraId="7B8A7807" w14:textId="77777777" w:rsidR="003321BF" w:rsidRDefault="003321BF" w:rsidP="003321BF">
      <w:pPr>
        <w:spacing w:after="0" w:line="240" w:lineRule="auto"/>
      </w:pPr>
    </w:p>
    <w:p w14:paraId="0A2BA9EB" w14:textId="77777777" w:rsidR="003321BF" w:rsidRDefault="003321BF" w:rsidP="003321BF">
      <w:pPr>
        <w:spacing w:after="0" w:line="240" w:lineRule="auto"/>
      </w:pPr>
      <w:r>
        <w:rPr>
          <w:rFonts w:ascii="Calibri" w:eastAsia="Calibri" w:hAnsi="Calibri"/>
          <w:b/>
          <w:color w:val="6495ED"/>
          <w:sz w:val="22"/>
        </w:rPr>
        <w:t>MSSQL 2016: Main GC work items/sec</w:t>
      </w:r>
    </w:p>
    <w:p w14:paraId="48225C23" w14:textId="77777777" w:rsidR="003321BF" w:rsidRDefault="003321BF" w:rsidP="003321BF">
      <w:pPr>
        <w:spacing w:after="0" w:line="240" w:lineRule="auto"/>
      </w:pPr>
      <w:r>
        <w:rPr>
          <w:rFonts w:ascii="Calibri" w:eastAsia="Calibri" w:hAnsi="Calibri"/>
          <w:color w:val="000000"/>
          <w:sz w:val="22"/>
        </w:rPr>
        <w:t>Collects the Windows "Main GC work items/sec"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121C65F" w14:textId="77777777" w:rsidTr="003321BF">
        <w:trPr>
          <w:trHeight w:val="54"/>
        </w:trPr>
        <w:tc>
          <w:tcPr>
            <w:tcW w:w="54" w:type="dxa"/>
          </w:tcPr>
          <w:p w14:paraId="6935744B" w14:textId="77777777" w:rsidR="003321BF" w:rsidRDefault="003321BF">
            <w:pPr>
              <w:pStyle w:val="EmptyCellLayoutStyle"/>
              <w:spacing w:after="0" w:line="240" w:lineRule="auto"/>
            </w:pPr>
          </w:p>
        </w:tc>
        <w:tc>
          <w:tcPr>
            <w:tcW w:w="10395" w:type="dxa"/>
          </w:tcPr>
          <w:p w14:paraId="42BB4952" w14:textId="77777777" w:rsidR="003321BF" w:rsidRDefault="003321BF">
            <w:pPr>
              <w:pStyle w:val="EmptyCellLayoutStyle"/>
              <w:spacing w:after="0" w:line="240" w:lineRule="auto"/>
            </w:pPr>
          </w:p>
        </w:tc>
        <w:tc>
          <w:tcPr>
            <w:tcW w:w="149" w:type="dxa"/>
          </w:tcPr>
          <w:p w14:paraId="25F8B418" w14:textId="77777777" w:rsidR="003321BF" w:rsidRDefault="003321BF">
            <w:pPr>
              <w:pStyle w:val="EmptyCellLayoutStyle"/>
              <w:spacing w:after="0" w:line="240" w:lineRule="auto"/>
            </w:pPr>
          </w:p>
        </w:tc>
      </w:tr>
      <w:tr w:rsidR="003321BF" w14:paraId="24D8300C" w14:textId="77777777" w:rsidTr="003321BF">
        <w:tc>
          <w:tcPr>
            <w:tcW w:w="54" w:type="dxa"/>
          </w:tcPr>
          <w:p w14:paraId="17C4198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12A279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9153DC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EEF789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F24ABD" w14:textId="77777777" w:rsidR="003321BF" w:rsidRDefault="003321BF">
                  <w:pPr>
                    <w:spacing w:after="0" w:line="240" w:lineRule="auto"/>
                  </w:pPr>
                  <w:r>
                    <w:rPr>
                      <w:rFonts w:ascii="Calibri" w:eastAsia="Calibri" w:hAnsi="Calibri"/>
                      <w:b/>
                      <w:color w:val="000000"/>
                      <w:sz w:val="22"/>
                    </w:rPr>
                    <w:t>Default value</w:t>
                  </w:r>
                </w:p>
              </w:tc>
            </w:tr>
            <w:tr w:rsidR="003321BF" w14:paraId="1BF979D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3E0AD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3300B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B07807" w14:textId="77777777" w:rsidR="003321BF" w:rsidRDefault="003321BF">
                  <w:pPr>
                    <w:spacing w:after="0" w:line="240" w:lineRule="auto"/>
                  </w:pPr>
                  <w:r>
                    <w:rPr>
                      <w:rFonts w:ascii="Calibri" w:eastAsia="Calibri" w:hAnsi="Calibri"/>
                      <w:color w:val="000000"/>
                      <w:sz w:val="22"/>
                    </w:rPr>
                    <w:t>No</w:t>
                  </w:r>
                </w:p>
              </w:tc>
            </w:tr>
            <w:tr w:rsidR="003321BF" w14:paraId="71CA994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C2EF2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5DE67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602725" w14:textId="77777777" w:rsidR="003321BF" w:rsidRDefault="003321BF">
                  <w:pPr>
                    <w:spacing w:after="0" w:line="240" w:lineRule="auto"/>
                  </w:pPr>
                  <w:r>
                    <w:rPr>
                      <w:rFonts w:eastAsia="Arial"/>
                      <w:color w:val="000000"/>
                    </w:rPr>
                    <w:t>No</w:t>
                  </w:r>
                </w:p>
              </w:tc>
            </w:tr>
            <w:tr w:rsidR="003321BF" w14:paraId="6BB2D9B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466DC5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1EA06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6FDA515" w14:textId="77777777" w:rsidR="003321BF" w:rsidRDefault="003321BF">
                  <w:pPr>
                    <w:spacing w:after="0" w:line="240" w:lineRule="auto"/>
                  </w:pPr>
                  <w:r>
                    <w:rPr>
                      <w:rFonts w:ascii="Calibri" w:eastAsia="Calibri" w:hAnsi="Calibri"/>
                      <w:color w:val="000000"/>
                      <w:sz w:val="22"/>
                    </w:rPr>
                    <w:t>900</w:t>
                  </w:r>
                </w:p>
              </w:tc>
            </w:tr>
          </w:tbl>
          <w:p w14:paraId="47562495" w14:textId="77777777" w:rsidR="003321BF" w:rsidRDefault="003321BF">
            <w:pPr>
              <w:spacing w:after="0" w:line="240" w:lineRule="auto"/>
            </w:pPr>
          </w:p>
        </w:tc>
        <w:tc>
          <w:tcPr>
            <w:tcW w:w="149" w:type="dxa"/>
          </w:tcPr>
          <w:p w14:paraId="4EC6347B" w14:textId="77777777" w:rsidR="003321BF" w:rsidRDefault="003321BF">
            <w:pPr>
              <w:pStyle w:val="EmptyCellLayoutStyle"/>
              <w:spacing w:after="0" w:line="240" w:lineRule="auto"/>
            </w:pPr>
          </w:p>
        </w:tc>
      </w:tr>
      <w:tr w:rsidR="003321BF" w14:paraId="4A021C84" w14:textId="77777777" w:rsidTr="003321BF">
        <w:trPr>
          <w:trHeight w:val="80"/>
        </w:trPr>
        <w:tc>
          <w:tcPr>
            <w:tcW w:w="54" w:type="dxa"/>
          </w:tcPr>
          <w:p w14:paraId="14B7FC47" w14:textId="77777777" w:rsidR="003321BF" w:rsidRDefault="003321BF">
            <w:pPr>
              <w:pStyle w:val="EmptyCellLayoutStyle"/>
              <w:spacing w:after="0" w:line="240" w:lineRule="auto"/>
            </w:pPr>
          </w:p>
        </w:tc>
        <w:tc>
          <w:tcPr>
            <w:tcW w:w="10395" w:type="dxa"/>
          </w:tcPr>
          <w:p w14:paraId="7155E0F1" w14:textId="77777777" w:rsidR="003321BF" w:rsidRDefault="003321BF">
            <w:pPr>
              <w:pStyle w:val="EmptyCellLayoutStyle"/>
              <w:spacing w:after="0" w:line="240" w:lineRule="auto"/>
            </w:pPr>
          </w:p>
        </w:tc>
        <w:tc>
          <w:tcPr>
            <w:tcW w:w="149" w:type="dxa"/>
          </w:tcPr>
          <w:p w14:paraId="06A383C0" w14:textId="77777777" w:rsidR="003321BF" w:rsidRDefault="003321BF">
            <w:pPr>
              <w:pStyle w:val="EmptyCellLayoutStyle"/>
              <w:spacing w:after="0" w:line="240" w:lineRule="auto"/>
            </w:pPr>
          </w:p>
        </w:tc>
      </w:tr>
    </w:tbl>
    <w:p w14:paraId="4E0CBD88" w14:textId="77777777" w:rsidR="003321BF" w:rsidRDefault="003321BF" w:rsidP="003321BF">
      <w:pPr>
        <w:spacing w:after="0" w:line="240" w:lineRule="auto"/>
      </w:pPr>
    </w:p>
    <w:p w14:paraId="59CFF27B" w14:textId="77777777" w:rsidR="003321BF" w:rsidRDefault="003321BF" w:rsidP="003321BF">
      <w:pPr>
        <w:spacing w:after="0" w:line="240" w:lineRule="auto"/>
      </w:pPr>
      <w:r>
        <w:rPr>
          <w:rFonts w:ascii="Calibri" w:eastAsia="Calibri" w:hAnsi="Calibri"/>
          <w:b/>
          <w:color w:val="6495ED"/>
          <w:sz w:val="22"/>
        </w:rPr>
        <w:t>MSSQL 2016: Flush Thread Frozen IOs/sec (4K)</w:t>
      </w:r>
    </w:p>
    <w:p w14:paraId="19963DFD" w14:textId="77777777" w:rsidR="003321BF" w:rsidRDefault="003321BF" w:rsidP="003321BF">
      <w:pPr>
        <w:spacing w:after="0" w:line="240" w:lineRule="auto"/>
      </w:pPr>
      <w:r>
        <w:rPr>
          <w:rFonts w:ascii="Calibri" w:eastAsia="Calibri" w:hAnsi="Calibri"/>
          <w:color w:val="000000"/>
          <w:sz w:val="22"/>
        </w:rPr>
        <w:t>Collects the Windows "Flush Thread Frozen IOs/sec (4K)"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C282F8E" w14:textId="77777777" w:rsidTr="003321BF">
        <w:trPr>
          <w:trHeight w:val="54"/>
        </w:trPr>
        <w:tc>
          <w:tcPr>
            <w:tcW w:w="54" w:type="dxa"/>
          </w:tcPr>
          <w:p w14:paraId="33D4DC91" w14:textId="77777777" w:rsidR="003321BF" w:rsidRDefault="003321BF">
            <w:pPr>
              <w:pStyle w:val="EmptyCellLayoutStyle"/>
              <w:spacing w:after="0" w:line="240" w:lineRule="auto"/>
            </w:pPr>
          </w:p>
        </w:tc>
        <w:tc>
          <w:tcPr>
            <w:tcW w:w="10395" w:type="dxa"/>
          </w:tcPr>
          <w:p w14:paraId="081E6F5C" w14:textId="77777777" w:rsidR="003321BF" w:rsidRDefault="003321BF">
            <w:pPr>
              <w:pStyle w:val="EmptyCellLayoutStyle"/>
              <w:spacing w:after="0" w:line="240" w:lineRule="auto"/>
            </w:pPr>
          </w:p>
        </w:tc>
        <w:tc>
          <w:tcPr>
            <w:tcW w:w="149" w:type="dxa"/>
          </w:tcPr>
          <w:p w14:paraId="12A2D73E" w14:textId="77777777" w:rsidR="003321BF" w:rsidRDefault="003321BF">
            <w:pPr>
              <w:pStyle w:val="EmptyCellLayoutStyle"/>
              <w:spacing w:after="0" w:line="240" w:lineRule="auto"/>
            </w:pPr>
          </w:p>
        </w:tc>
      </w:tr>
      <w:tr w:rsidR="003321BF" w14:paraId="2C2870C4" w14:textId="77777777" w:rsidTr="003321BF">
        <w:tc>
          <w:tcPr>
            <w:tcW w:w="54" w:type="dxa"/>
          </w:tcPr>
          <w:p w14:paraId="7CB51FB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BA098A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B8FAEF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23805C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A42B182" w14:textId="77777777" w:rsidR="003321BF" w:rsidRDefault="003321BF">
                  <w:pPr>
                    <w:spacing w:after="0" w:line="240" w:lineRule="auto"/>
                  </w:pPr>
                  <w:r>
                    <w:rPr>
                      <w:rFonts w:ascii="Calibri" w:eastAsia="Calibri" w:hAnsi="Calibri"/>
                      <w:b/>
                      <w:color w:val="000000"/>
                      <w:sz w:val="22"/>
                    </w:rPr>
                    <w:t>Default value</w:t>
                  </w:r>
                </w:p>
              </w:tc>
            </w:tr>
            <w:tr w:rsidR="003321BF" w14:paraId="5F23751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0C082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A13B0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613462" w14:textId="77777777" w:rsidR="003321BF" w:rsidRDefault="003321BF">
                  <w:pPr>
                    <w:spacing w:after="0" w:line="240" w:lineRule="auto"/>
                  </w:pPr>
                  <w:r>
                    <w:rPr>
                      <w:rFonts w:ascii="Calibri" w:eastAsia="Calibri" w:hAnsi="Calibri"/>
                      <w:color w:val="000000"/>
                      <w:sz w:val="22"/>
                    </w:rPr>
                    <w:t>No</w:t>
                  </w:r>
                </w:p>
              </w:tc>
            </w:tr>
            <w:tr w:rsidR="003321BF" w14:paraId="3001CE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4F8C8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CF187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E99B91" w14:textId="77777777" w:rsidR="003321BF" w:rsidRDefault="003321BF">
                  <w:pPr>
                    <w:spacing w:after="0" w:line="240" w:lineRule="auto"/>
                  </w:pPr>
                  <w:r>
                    <w:rPr>
                      <w:rFonts w:eastAsia="Arial"/>
                      <w:color w:val="000000"/>
                    </w:rPr>
                    <w:t>No</w:t>
                  </w:r>
                </w:p>
              </w:tc>
            </w:tr>
            <w:tr w:rsidR="003321BF" w14:paraId="66FD9A2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05D34D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2C0D22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A4A1467" w14:textId="77777777" w:rsidR="003321BF" w:rsidRDefault="003321BF">
                  <w:pPr>
                    <w:spacing w:after="0" w:line="240" w:lineRule="auto"/>
                  </w:pPr>
                  <w:r>
                    <w:rPr>
                      <w:rFonts w:ascii="Calibri" w:eastAsia="Calibri" w:hAnsi="Calibri"/>
                      <w:color w:val="000000"/>
                      <w:sz w:val="22"/>
                    </w:rPr>
                    <w:t>900</w:t>
                  </w:r>
                </w:p>
              </w:tc>
            </w:tr>
          </w:tbl>
          <w:p w14:paraId="2A0F5868" w14:textId="77777777" w:rsidR="003321BF" w:rsidRDefault="003321BF">
            <w:pPr>
              <w:spacing w:after="0" w:line="240" w:lineRule="auto"/>
            </w:pPr>
          </w:p>
        </w:tc>
        <w:tc>
          <w:tcPr>
            <w:tcW w:w="149" w:type="dxa"/>
          </w:tcPr>
          <w:p w14:paraId="29BF54E4" w14:textId="77777777" w:rsidR="003321BF" w:rsidRDefault="003321BF">
            <w:pPr>
              <w:pStyle w:val="EmptyCellLayoutStyle"/>
              <w:spacing w:after="0" w:line="240" w:lineRule="auto"/>
            </w:pPr>
          </w:p>
        </w:tc>
      </w:tr>
      <w:tr w:rsidR="003321BF" w14:paraId="2CDC5098" w14:textId="77777777" w:rsidTr="003321BF">
        <w:trPr>
          <w:trHeight w:val="80"/>
        </w:trPr>
        <w:tc>
          <w:tcPr>
            <w:tcW w:w="54" w:type="dxa"/>
          </w:tcPr>
          <w:p w14:paraId="267AE30D" w14:textId="77777777" w:rsidR="003321BF" w:rsidRDefault="003321BF">
            <w:pPr>
              <w:pStyle w:val="EmptyCellLayoutStyle"/>
              <w:spacing w:after="0" w:line="240" w:lineRule="auto"/>
            </w:pPr>
          </w:p>
        </w:tc>
        <w:tc>
          <w:tcPr>
            <w:tcW w:w="10395" w:type="dxa"/>
          </w:tcPr>
          <w:p w14:paraId="53652703" w14:textId="77777777" w:rsidR="003321BF" w:rsidRDefault="003321BF">
            <w:pPr>
              <w:pStyle w:val="EmptyCellLayoutStyle"/>
              <w:spacing w:after="0" w:line="240" w:lineRule="auto"/>
            </w:pPr>
          </w:p>
        </w:tc>
        <w:tc>
          <w:tcPr>
            <w:tcW w:w="149" w:type="dxa"/>
          </w:tcPr>
          <w:p w14:paraId="6A968E41" w14:textId="77777777" w:rsidR="003321BF" w:rsidRDefault="003321BF">
            <w:pPr>
              <w:pStyle w:val="EmptyCellLayoutStyle"/>
              <w:spacing w:after="0" w:line="240" w:lineRule="auto"/>
            </w:pPr>
          </w:p>
        </w:tc>
      </w:tr>
    </w:tbl>
    <w:p w14:paraId="1B0CB029" w14:textId="77777777" w:rsidR="003321BF" w:rsidRDefault="003321BF" w:rsidP="003321BF">
      <w:pPr>
        <w:spacing w:after="0" w:line="240" w:lineRule="auto"/>
      </w:pPr>
    </w:p>
    <w:p w14:paraId="50CEDFAC" w14:textId="77777777" w:rsidR="003321BF" w:rsidRDefault="003321BF" w:rsidP="003321BF">
      <w:pPr>
        <w:spacing w:after="0" w:line="240" w:lineRule="auto"/>
      </w:pPr>
      <w:r>
        <w:rPr>
          <w:rFonts w:ascii="Calibri" w:eastAsia="Calibri" w:hAnsi="Calibri"/>
          <w:b/>
          <w:color w:val="6495ED"/>
          <w:sz w:val="22"/>
        </w:rPr>
        <w:t>MSSQL 2016: Flush Thread 256K Queue Depth</w:t>
      </w:r>
    </w:p>
    <w:p w14:paraId="2B67ADF7" w14:textId="77777777" w:rsidR="003321BF" w:rsidRDefault="003321BF" w:rsidP="003321BF">
      <w:pPr>
        <w:spacing w:after="0" w:line="240" w:lineRule="auto"/>
      </w:pPr>
      <w:r>
        <w:rPr>
          <w:rFonts w:ascii="Calibri" w:eastAsia="Calibri" w:hAnsi="Calibri"/>
          <w:color w:val="000000"/>
          <w:sz w:val="22"/>
        </w:rPr>
        <w:t>Collects the Windows "Flush Thread 256K Queue Depth"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BBE80DB" w14:textId="77777777" w:rsidTr="003321BF">
        <w:trPr>
          <w:trHeight w:val="54"/>
        </w:trPr>
        <w:tc>
          <w:tcPr>
            <w:tcW w:w="54" w:type="dxa"/>
          </w:tcPr>
          <w:p w14:paraId="4389A676" w14:textId="77777777" w:rsidR="003321BF" w:rsidRDefault="003321BF">
            <w:pPr>
              <w:pStyle w:val="EmptyCellLayoutStyle"/>
              <w:spacing w:after="0" w:line="240" w:lineRule="auto"/>
            </w:pPr>
          </w:p>
        </w:tc>
        <w:tc>
          <w:tcPr>
            <w:tcW w:w="10395" w:type="dxa"/>
          </w:tcPr>
          <w:p w14:paraId="12C3CC85" w14:textId="77777777" w:rsidR="003321BF" w:rsidRDefault="003321BF">
            <w:pPr>
              <w:pStyle w:val="EmptyCellLayoutStyle"/>
              <w:spacing w:after="0" w:line="240" w:lineRule="auto"/>
            </w:pPr>
          </w:p>
        </w:tc>
        <w:tc>
          <w:tcPr>
            <w:tcW w:w="149" w:type="dxa"/>
          </w:tcPr>
          <w:p w14:paraId="7C89C103" w14:textId="77777777" w:rsidR="003321BF" w:rsidRDefault="003321BF">
            <w:pPr>
              <w:pStyle w:val="EmptyCellLayoutStyle"/>
              <w:spacing w:after="0" w:line="240" w:lineRule="auto"/>
            </w:pPr>
          </w:p>
        </w:tc>
      </w:tr>
      <w:tr w:rsidR="003321BF" w14:paraId="54F393F3" w14:textId="77777777" w:rsidTr="003321BF">
        <w:tc>
          <w:tcPr>
            <w:tcW w:w="54" w:type="dxa"/>
          </w:tcPr>
          <w:p w14:paraId="666239A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10F9F1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149E12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A4F852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7B54B1F" w14:textId="77777777" w:rsidR="003321BF" w:rsidRDefault="003321BF">
                  <w:pPr>
                    <w:spacing w:after="0" w:line="240" w:lineRule="auto"/>
                  </w:pPr>
                  <w:r>
                    <w:rPr>
                      <w:rFonts w:ascii="Calibri" w:eastAsia="Calibri" w:hAnsi="Calibri"/>
                      <w:b/>
                      <w:color w:val="000000"/>
                      <w:sz w:val="22"/>
                    </w:rPr>
                    <w:t>Default value</w:t>
                  </w:r>
                </w:p>
              </w:tc>
            </w:tr>
            <w:tr w:rsidR="003321BF" w14:paraId="2BCEAD2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56B2A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10C28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048E2A" w14:textId="77777777" w:rsidR="003321BF" w:rsidRDefault="003321BF">
                  <w:pPr>
                    <w:spacing w:after="0" w:line="240" w:lineRule="auto"/>
                  </w:pPr>
                  <w:r>
                    <w:rPr>
                      <w:rFonts w:ascii="Calibri" w:eastAsia="Calibri" w:hAnsi="Calibri"/>
                      <w:color w:val="000000"/>
                      <w:sz w:val="22"/>
                    </w:rPr>
                    <w:t>No</w:t>
                  </w:r>
                </w:p>
              </w:tc>
            </w:tr>
            <w:tr w:rsidR="003321BF" w14:paraId="0825A27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D5D7C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C4F8D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8B2560" w14:textId="77777777" w:rsidR="003321BF" w:rsidRDefault="003321BF">
                  <w:pPr>
                    <w:spacing w:after="0" w:line="240" w:lineRule="auto"/>
                  </w:pPr>
                  <w:r>
                    <w:rPr>
                      <w:rFonts w:eastAsia="Arial"/>
                      <w:color w:val="000000"/>
                    </w:rPr>
                    <w:t>No</w:t>
                  </w:r>
                </w:p>
              </w:tc>
            </w:tr>
            <w:tr w:rsidR="003321BF" w14:paraId="481D90C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D6EA8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F100F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BE99C2" w14:textId="77777777" w:rsidR="003321BF" w:rsidRDefault="003321BF">
                  <w:pPr>
                    <w:spacing w:after="0" w:line="240" w:lineRule="auto"/>
                  </w:pPr>
                  <w:r>
                    <w:rPr>
                      <w:rFonts w:ascii="Calibri" w:eastAsia="Calibri" w:hAnsi="Calibri"/>
                      <w:color w:val="000000"/>
                      <w:sz w:val="22"/>
                    </w:rPr>
                    <w:t>900</w:t>
                  </w:r>
                </w:p>
              </w:tc>
            </w:tr>
          </w:tbl>
          <w:p w14:paraId="3146F775" w14:textId="77777777" w:rsidR="003321BF" w:rsidRDefault="003321BF">
            <w:pPr>
              <w:spacing w:after="0" w:line="240" w:lineRule="auto"/>
            </w:pPr>
          </w:p>
        </w:tc>
        <w:tc>
          <w:tcPr>
            <w:tcW w:w="149" w:type="dxa"/>
          </w:tcPr>
          <w:p w14:paraId="0A9017F4" w14:textId="77777777" w:rsidR="003321BF" w:rsidRDefault="003321BF">
            <w:pPr>
              <w:pStyle w:val="EmptyCellLayoutStyle"/>
              <w:spacing w:after="0" w:line="240" w:lineRule="auto"/>
            </w:pPr>
          </w:p>
        </w:tc>
      </w:tr>
      <w:tr w:rsidR="003321BF" w14:paraId="6760EE35" w14:textId="77777777" w:rsidTr="003321BF">
        <w:trPr>
          <w:trHeight w:val="80"/>
        </w:trPr>
        <w:tc>
          <w:tcPr>
            <w:tcW w:w="54" w:type="dxa"/>
          </w:tcPr>
          <w:p w14:paraId="1F7FC6D8" w14:textId="77777777" w:rsidR="003321BF" w:rsidRDefault="003321BF">
            <w:pPr>
              <w:pStyle w:val="EmptyCellLayoutStyle"/>
              <w:spacing w:after="0" w:line="240" w:lineRule="auto"/>
            </w:pPr>
          </w:p>
        </w:tc>
        <w:tc>
          <w:tcPr>
            <w:tcW w:w="10395" w:type="dxa"/>
          </w:tcPr>
          <w:p w14:paraId="03FBFFB9" w14:textId="77777777" w:rsidR="003321BF" w:rsidRDefault="003321BF">
            <w:pPr>
              <w:pStyle w:val="EmptyCellLayoutStyle"/>
              <w:spacing w:after="0" w:line="240" w:lineRule="auto"/>
            </w:pPr>
          </w:p>
        </w:tc>
        <w:tc>
          <w:tcPr>
            <w:tcW w:w="149" w:type="dxa"/>
          </w:tcPr>
          <w:p w14:paraId="758E18F9" w14:textId="77777777" w:rsidR="003321BF" w:rsidRDefault="003321BF">
            <w:pPr>
              <w:pStyle w:val="EmptyCellLayoutStyle"/>
              <w:spacing w:after="0" w:line="240" w:lineRule="auto"/>
            </w:pPr>
          </w:p>
        </w:tc>
      </w:tr>
    </w:tbl>
    <w:p w14:paraId="0C9F5ADF" w14:textId="77777777" w:rsidR="003321BF" w:rsidRDefault="003321BF" w:rsidP="003321BF">
      <w:pPr>
        <w:spacing w:after="0" w:line="240" w:lineRule="auto"/>
      </w:pPr>
    </w:p>
    <w:p w14:paraId="586DDAE7" w14:textId="77777777" w:rsidR="003321BF" w:rsidRDefault="003321BF" w:rsidP="003321BF">
      <w:pPr>
        <w:spacing w:after="0" w:line="240" w:lineRule="auto"/>
      </w:pPr>
      <w:r>
        <w:rPr>
          <w:rFonts w:ascii="Calibri" w:eastAsia="Calibri" w:hAnsi="Calibri"/>
          <w:b/>
          <w:color w:val="6495ED"/>
          <w:sz w:val="22"/>
        </w:rPr>
        <w:t>MSSQL 2016: Core Merges Completed</w:t>
      </w:r>
    </w:p>
    <w:p w14:paraId="0973AB1C" w14:textId="77777777" w:rsidR="003321BF" w:rsidRDefault="003321BF" w:rsidP="003321BF">
      <w:pPr>
        <w:spacing w:after="0" w:line="240" w:lineRule="auto"/>
      </w:pPr>
      <w:r>
        <w:rPr>
          <w:rFonts w:ascii="Calibri" w:eastAsia="Calibri" w:hAnsi="Calibri"/>
          <w:color w:val="000000"/>
          <w:sz w:val="22"/>
        </w:rPr>
        <w:t>Collects the Windows "Core Merges Completed"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19E18BA" w14:textId="77777777" w:rsidTr="003321BF">
        <w:trPr>
          <w:trHeight w:val="54"/>
        </w:trPr>
        <w:tc>
          <w:tcPr>
            <w:tcW w:w="54" w:type="dxa"/>
          </w:tcPr>
          <w:p w14:paraId="357806D2" w14:textId="77777777" w:rsidR="003321BF" w:rsidRDefault="003321BF">
            <w:pPr>
              <w:pStyle w:val="EmptyCellLayoutStyle"/>
              <w:spacing w:after="0" w:line="240" w:lineRule="auto"/>
            </w:pPr>
          </w:p>
        </w:tc>
        <w:tc>
          <w:tcPr>
            <w:tcW w:w="10395" w:type="dxa"/>
          </w:tcPr>
          <w:p w14:paraId="58AA823A" w14:textId="77777777" w:rsidR="003321BF" w:rsidRDefault="003321BF">
            <w:pPr>
              <w:pStyle w:val="EmptyCellLayoutStyle"/>
              <w:spacing w:after="0" w:line="240" w:lineRule="auto"/>
            </w:pPr>
          </w:p>
        </w:tc>
        <w:tc>
          <w:tcPr>
            <w:tcW w:w="149" w:type="dxa"/>
          </w:tcPr>
          <w:p w14:paraId="2052C00B" w14:textId="77777777" w:rsidR="003321BF" w:rsidRDefault="003321BF">
            <w:pPr>
              <w:pStyle w:val="EmptyCellLayoutStyle"/>
              <w:spacing w:after="0" w:line="240" w:lineRule="auto"/>
            </w:pPr>
          </w:p>
        </w:tc>
      </w:tr>
      <w:tr w:rsidR="003321BF" w14:paraId="26A7B964" w14:textId="77777777" w:rsidTr="003321BF">
        <w:tc>
          <w:tcPr>
            <w:tcW w:w="54" w:type="dxa"/>
          </w:tcPr>
          <w:p w14:paraId="492749E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CADDFF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34BBEF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BEA20F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FE5FCC" w14:textId="77777777" w:rsidR="003321BF" w:rsidRDefault="003321BF">
                  <w:pPr>
                    <w:spacing w:after="0" w:line="240" w:lineRule="auto"/>
                  </w:pPr>
                  <w:r>
                    <w:rPr>
                      <w:rFonts w:ascii="Calibri" w:eastAsia="Calibri" w:hAnsi="Calibri"/>
                      <w:b/>
                      <w:color w:val="000000"/>
                      <w:sz w:val="22"/>
                    </w:rPr>
                    <w:t>Default value</w:t>
                  </w:r>
                </w:p>
              </w:tc>
            </w:tr>
            <w:tr w:rsidR="003321BF" w14:paraId="4E688A5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756FD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50655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4BC8F1" w14:textId="77777777" w:rsidR="003321BF" w:rsidRDefault="003321BF">
                  <w:pPr>
                    <w:spacing w:after="0" w:line="240" w:lineRule="auto"/>
                  </w:pPr>
                  <w:r>
                    <w:rPr>
                      <w:rFonts w:ascii="Calibri" w:eastAsia="Calibri" w:hAnsi="Calibri"/>
                      <w:color w:val="000000"/>
                      <w:sz w:val="22"/>
                    </w:rPr>
                    <w:t>No</w:t>
                  </w:r>
                </w:p>
              </w:tc>
            </w:tr>
            <w:tr w:rsidR="003321BF" w14:paraId="73D344B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8FD55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F84B1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B666F94" w14:textId="77777777" w:rsidR="003321BF" w:rsidRDefault="003321BF">
                  <w:pPr>
                    <w:spacing w:after="0" w:line="240" w:lineRule="auto"/>
                  </w:pPr>
                  <w:r>
                    <w:rPr>
                      <w:rFonts w:eastAsia="Arial"/>
                      <w:color w:val="000000"/>
                    </w:rPr>
                    <w:t>No</w:t>
                  </w:r>
                </w:p>
              </w:tc>
            </w:tr>
            <w:tr w:rsidR="003321BF" w14:paraId="2F4CD04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B0063B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8FF57A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6D25D29" w14:textId="77777777" w:rsidR="003321BF" w:rsidRDefault="003321BF">
                  <w:pPr>
                    <w:spacing w:after="0" w:line="240" w:lineRule="auto"/>
                  </w:pPr>
                  <w:r>
                    <w:rPr>
                      <w:rFonts w:ascii="Calibri" w:eastAsia="Calibri" w:hAnsi="Calibri"/>
                      <w:color w:val="000000"/>
                      <w:sz w:val="22"/>
                    </w:rPr>
                    <w:t>900</w:t>
                  </w:r>
                </w:p>
              </w:tc>
            </w:tr>
          </w:tbl>
          <w:p w14:paraId="30DEFA3A" w14:textId="77777777" w:rsidR="003321BF" w:rsidRDefault="003321BF">
            <w:pPr>
              <w:spacing w:after="0" w:line="240" w:lineRule="auto"/>
            </w:pPr>
          </w:p>
        </w:tc>
        <w:tc>
          <w:tcPr>
            <w:tcW w:w="149" w:type="dxa"/>
          </w:tcPr>
          <w:p w14:paraId="75325304" w14:textId="77777777" w:rsidR="003321BF" w:rsidRDefault="003321BF">
            <w:pPr>
              <w:pStyle w:val="EmptyCellLayoutStyle"/>
              <w:spacing w:after="0" w:line="240" w:lineRule="auto"/>
            </w:pPr>
          </w:p>
        </w:tc>
      </w:tr>
      <w:tr w:rsidR="003321BF" w14:paraId="5A733577" w14:textId="77777777" w:rsidTr="003321BF">
        <w:trPr>
          <w:trHeight w:val="80"/>
        </w:trPr>
        <w:tc>
          <w:tcPr>
            <w:tcW w:w="54" w:type="dxa"/>
          </w:tcPr>
          <w:p w14:paraId="0B7FEB67" w14:textId="77777777" w:rsidR="003321BF" w:rsidRDefault="003321BF">
            <w:pPr>
              <w:pStyle w:val="EmptyCellLayoutStyle"/>
              <w:spacing w:after="0" w:line="240" w:lineRule="auto"/>
            </w:pPr>
          </w:p>
        </w:tc>
        <w:tc>
          <w:tcPr>
            <w:tcW w:w="10395" w:type="dxa"/>
          </w:tcPr>
          <w:p w14:paraId="45767921" w14:textId="77777777" w:rsidR="003321BF" w:rsidRDefault="003321BF">
            <w:pPr>
              <w:pStyle w:val="EmptyCellLayoutStyle"/>
              <w:spacing w:after="0" w:line="240" w:lineRule="auto"/>
            </w:pPr>
          </w:p>
        </w:tc>
        <w:tc>
          <w:tcPr>
            <w:tcW w:w="149" w:type="dxa"/>
          </w:tcPr>
          <w:p w14:paraId="6D11AEFE" w14:textId="77777777" w:rsidR="003321BF" w:rsidRDefault="003321BF">
            <w:pPr>
              <w:pStyle w:val="EmptyCellLayoutStyle"/>
              <w:spacing w:after="0" w:line="240" w:lineRule="auto"/>
            </w:pPr>
          </w:p>
        </w:tc>
      </w:tr>
    </w:tbl>
    <w:p w14:paraId="10D7055A" w14:textId="77777777" w:rsidR="003321BF" w:rsidRDefault="003321BF" w:rsidP="003321BF">
      <w:pPr>
        <w:spacing w:after="0" w:line="240" w:lineRule="auto"/>
      </w:pPr>
    </w:p>
    <w:p w14:paraId="23F50F7C" w14:textId="77777777" w:rsidR="003321BF" w:rsidRDefault="003321BF" w:rsidP="003321BF">
      <w:pPr>
        <w:spacing w:after="0" w:line="240" w:lineRule="auto"/>
      </w:pPr>
      <w:r>
        <w:rPr>
          <w:rFonts w:ascii="Calibri" w:eastAsia="Calibri" w:hAnsi="Calibri"/>
          <w:b/>
          <w:color w:val="6495ED"/>
          <w:sz w:val="22"/>
        </w:rPr>
        <w:t>MSSQL 2016: HTTP Storage: Avg. microsec/Write</w:t>
      </w:r>
    </w:p>
    <w:p w14:paraId="0B5FCDF5" w14:textId="77777777" w:rsidR="003321BF" w:rsidRDefault="003321BF" w:rsidP="003321BF">
      <w:pPr>
        <w:spacing w:after="0" w:line="240" w:lineRule="auto"/>
      </w:pPr>
      <w:r>
        <w:rPr>
          <w:rFonts w:ascii="Calibri" w:eastAsia="Calibri" w:hAnsi="Calibri"/>
          <w:color w:val="000000"/>
          <w:sz w:val="22"/>
        </w:rPr>
        <w:t>Collects the Windows "HTTP Storage:Avg. microsec/Write"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04125D1" w14:textId="77777777" w:rsidTr="003321BF">
        <w:trPr>
          <w:trHeight w:val="54"/>
        </w:trPr>
        <w:tc>
          <w:tcPr>
            <w:tcW w:w="54" w:type="dxa"/>
          </w:tcPr>
          <w:p w14:paraId="756CF589" w14:textId="77777777" w:rsidR="003321BF" w:rsidRDefault="003321BF">
            <w:pPr>
              <w:pStyle w:val="EmptyCellLayoutStyle"/>
              <w:spacing w:after="0" w:line="240" w:lineRule="auto"/>
            </w:pPr>
          </w:p>
        </w:tc>
        <w:tc>
          <w:tcPr>
            <w:tcW w:w="10395" w:type="dxa"/>
          </w:tcPr>
          <w:p w14:paraId="7014782F" w14:textId="77777777" w:rsidR="003321BF" w:rsidRDefault="003321BF">
            <w:pPr>
              <w:pStyle w:val="EmptyCellLayoutStyle"/>
              <w:spacing w:after="0" w:line="240" w:lineRule="auto"/>
            </w:pPr>
          </w:p>
        </w:tc>
        <w:tc>
          <w:tcPr>
            <w:tcW w:w="149" w:type="dxa"/>
          </w:tcPr>
          <w:p w14:paraId="5C53A72C" w14:textId="77777777" w:rsidR="003321BF" w:rsidRDefault="003321BF">
            <w:pPr>
              <w:pStyle w:val="EmptyCellLayoutStyle"/>
              <w:spacing w:after="0" w:line="240" w:lineRule="auto"/>
            </w:pPr>
          </w:p>
        </w:tc>
      </w:tr>
      <w:tr w:rsidR="003321BF" w14:paraId="6574CDDB" w14:textId="77777777" w:rsidTr="003321BF">
        <w:tc>
          <w:tcPr>
            <w:tcW w:w="54" w:type="dxa"/>
          </w:tcPr>
          <w:p w14:paraId="2E548CC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527F51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CAA986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7A63C0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F5AB03C" w14:textId="77777777" w:rsidR="003321BF" w:rsidRDefault="003321BF">
                  <w:pPr>
                    <w:spacing w:after="0" w:line="240" w:lineRule="auto"/>
                  </w:pPr>
                  <w:r>
                    <w:rPr>
                      <w:rFonts w:ascii="Calibri" w:eastAsia="Calibri" w:hAnsi="Calibri"/>
                      <w:b/>
                      <w:color w:val="000000"/>
                      <w:sz w:val="22"/>
                    </w:rPr>
                    <w:t>Default value</w:t>
                  </w:r>
                </w:p>
              </w:tc>
            </w:tr>
            <w:tr w:rsidR="003321BF" w14:paraId="72FDE8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F35B8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0B763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C378CB" w14:textId="77777777" w:rsidR="003321BF" w:rsidRDefault="003321BF">
                  <w:pPr>
                    <w:spacing w:after="0" w:line="240" w:lineRule="auto"/>
                  </w:pPr>
                  <w:r>
                    <w:rPr>
                      <w:rFonts w:ascii="Calibri" w:eastAsia="Calibri" w:hAnsi="Calibri"/>
                      <w:color w:val="000000"/>
                      <w:sz w:val="22"/>
                    </w:rPr>
                    <w:t>Yes</w:t>
                  </w:r>
                </w:p>
              </w:tc>
            </w:tr>
            <w:tr w:rsidR="003321BF" w14:paraId="113BA3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DCA1C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377AF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74C1CC" w14:textId="77777777" w:rsidR="003321BF" w:rsidRDefault="003321BF">
                  <w:pPr>
                    <w:spacing w:after="0" w:line="240" w:lineRule="auto"/>
                  </w:pPr>
                  <w:r>
                    <w:rPr>
                      <w:rFonts w:eastAsia="Arial"/>
                      <w:color w:val="000000"/>
                    </w:rPr>
                    <w:t>No</w:t>
                  </w:r>
                </w:p>
              </w:tc>
            </w:tr>
            <w:tr w:rsidR="003321BF" w14:paraId="15CF553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7EFB6B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240406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5F36750" w14:textId="77777777" w:rsidR="003321BF" w:rsidRDefault="003321BF">
                  <w:pPr>
                    <w:spacing w:after="0" w:line="240" w:lineRule="auto"/>
                  </w:pPr>
                  <w:r>
                    <w:rPr>
                      <w:rFonts w:ascii="Calibri" w:eastAsia="Calibri" w:hAnsi="Calibri"/>
                      <w:color w:val="000000"/>
                      <w:sz w:val="22"/>
                    </w:rPr>
                    <w:t>900</w:t>
                  </w:r>
                </w:p>
              </w:tc>
            </w:tr>
          </w:tbl>
          <w:p w14:paraId="4E05C23A" w14:textId="77777777" w:rsidR="003321BF" w:rsidRDefault="003321BF">
            <w:pPr>
              <w:spacing w:after="0" w:line="240" w:lineRule="auto"/>
            </w:pPr>
          </w:p>
        </w:tc>
        <w:tc>
          <w:tcPr>
            <w:tcW w:w="149" w:type="dxa"/>
          </w:tcPr>
          <w:p w14:paraId="4DF90655" w14:textId="77777777" w:rsidR="003321BF" w:rsidRDefault="003321BF">
            <w:pPr>
              <w:pStyle w:val="EmptyCellLayoutStyle"/>
              <w:spacing w:after="0" w:line="240" w:lineRule="auto"/>
            </w:pPr>
          </w:p>
        </w:tc>
      </w:tr>
      <w:tr w:rsidR="003321BF" w14:paraId="4B7593EF" w14:textId="77777777" w:rsidTr="003321BF">
        <w:trPr>
          <w:trHeight w:val="80"/>
        </w:trPr>
        <w:tc>
          <w:tcPr>
            <w:tcW w:w="54" w:type="dxa"/>
          </w:tcPr>
          <w:p w14:paraId="4D0A48BD" w14:textId="77777777" w:rsidR="003321BF" w:rsidRDefault="003321BF">
            <w:pPr>
              <w:pStyle w:val="EmptyCellLayoutStyle"/>
              <w:spacing w:after="0" w:line="240" w:lineRule="auto"/>
            </w:pPr>
          </w:p>
        </w:tc>
        <w:tc>
          <w:tcPr>
            <w:tcW w:w="10395" w:type="dxa"/>
          </w:tcPr>
          <w:p w14:paraId="1E955001" w14:textId="77777777" w:rsidR="003321BF" w:rsidRDefault="003321BF">
            <w:pPr>
              <w:pStyle w:val="EmptyCellLayoutStyle"/>
              <w:spacing w:after="0" w:line="240" w:lineRule="auto"/>
            </w:pPr>
          </w:p>
        </w:tc>
        <w:tc>
          <w:tcPr>
            <w:tcW w:w="149" w:type="dxa"/>
          </w:tcPr>
          <w:p w14:paraId="612B0BEE" w14:textId="77777777" w:rsidR="003321BF" w:rsidRDefault="003321BF">
            <w:pPr>
              <w:pStyle w:val="EmptyCellLayoutStyle"/>
              <w:spacing w:after="0" w:line="240" w:lineRule="auto"/>
            </w:pPr>
          </w:p>
        </w:tc>
      </w:tr>
    </w:tbl>
    <w:p w14:paraId="78B915EE" w14:textId="77777777" w:rsidR="003321BF" w:rsidRDefault="003321BF" w:rsidP="003321BF">
      <w:pPr>
        <w:spacing w:after="0" w:line="240" w:lineRule="auto"/>
      </w:pPr>
    </w:p>
    <w:p w14:paraId="6F8B510E" w14:textId="77777777" w:rsidR="003321BF" w:rsidRDefault="003321BF" w:rsidP="003321BF">
      <w:pPr>
        <w:spacing w:after="0" w:line="240" w:lineRule="auto"/>
      </w:pPr>
      <w:r>
        <w:rPr>
          <w:rFonts w:ascii="Calibri" w:eastAsia="Calibri" w:hAnsi="Calibri"/>
          <w:b/>
          <w:color w:val="6495ED"/>
          <w:sz w:val="22"/>
        </w:rPr>
        <w:t>MSSQL 2016: MtLog 256K Expand Count</w:t>
      </w:r>
    </w:p>
    <w:p w14:paraId="4EB18131" w14:textId="77777777" w:rsidR="003321BF" w:rsidRDefault="003321BF" w:rsidP="003321BF">
      <w:pPr>
        <w:spacing w:after="0" w:line="240" w:lineRule="auto"/>
      </w:pPr>
      <w:r>
        <w:rPr>
          <w:rFonts w:ascii="Calibri" w:eastAsia="Calibri" w:hAnsi="Calibri"/>
          <w:color w:val="000000"/>
          <w:sz w:val="22"/>
        </w:rPr>
        <w:t>Collects the Windows "MtLog 256K Expand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B1DD238" w14:textId="77777777" w:rsidTr="003321BF">
        <w:trPr>
          <w:trHeight w:val="54"/>
        </w:trPr>
        <w:tc>
          <w:tcPr>
            <w:tcW w:w="54" w:type="dxa"/>
          </w:tcPr>
          <w:p w14:paraId="0AB61F6D" w14:textId="77777777" w:rsidR="003321BF" w:rsidRDefault="003321BF">
            <w:pPr>
              <w:pStyle w:val="EmptyCellLayoutStyle"/>
              <w:spacing w:after="0" w:line="240" w:lineRule="auto"/>
            </w:pPr>
          </w:p>
        </w:tc>
        <w:tc>
          <w:tcPr>
            <w:tcW w:w="10395" w:type="dxa"/>
          </w:tcPr>
          <w:p w14:paraId="07E05E49" w14:textId="77777777" w:rsidR="003321BF" w:rsidRDefault="003321BF">
            <w:pPr>
              <w:pStyle w:val="EmptyCellLayoutStyle"/>
              <w:spacing w:after="0" w:line="240" w:lineRule="auto"/>
            </w:pPr>
          </w:p>
        </w:tc>
        <w:tc>
          <w:tcPr>
            <w:tcW w:w="149" w:type="dxa"/>
          </w:tcPr>
          <w:p w14:paraId="458DC726" w14:textId="77777777" w:rsidR="003321BF" w:rsidRDefault="003321BF">
            <w:pPr>
              <w:pStyle w:val="EmptyCellLayoutStyle"/>
              <w:spacing w:after="0" w:line="240" w:lineRule="auto"/>
            </w:pPr>
          </w:p>
        </w:tc>
      </w:tr>
      <w:tr w:rsidR="003321BF" w14:paraId="7E27294A" w14:textId="77777777" w:rsidTr="003321BF">
        <w:tc>
          <w:tcPr>
            <w:tcW w:w="54" w:type="dxa"/>
          </w:tcPr>
          <w:p w14:paraId="7216B13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CC7063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B9A7DF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0DEB8C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649579" w14:textId="77777777" w:rsidR="003321BF" w:rsidRDefault="003321BF">
                  <w:pPr>
                    <w:spacing w:after="0" w:line="240" w:lineRule="auto"/>
                  </w:pPr>
                  <w:r>
                    <w:rPr>
                      <w:rFonts w:ascii="Calibri" w:eastAsia="Calibri" w:hAnsi="Calibri"/>
                      <w:b/>
                      <w:color w:val="000000"/>
                      <w:sz w:val="22"/>
                    </w:rPr>
                    <w:t>Default value</w:t>
                  </w:r>
                </w:p>
              </w:tc>
            </w:tr>
            <w:tr w:rsidR="003321BF" w14:paraId="5E24F4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4756B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D6440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FCBE7F" w14:textId="77777777" w:rsidR="003321BF" w:rsidRDefault="003321BF">
                  <w:pPr>
                    <w:spacing w:after="0" w:line="240" w:lineRule="auto"/>
                  </w:pPr>
                  <w:r>
                    <w:rPr>
                      <w:rFonts w:ascii="Calibri" w:eastAsia="Calibri" w:hAnsi="Calibri"/>
                      <w:color w:val="000000"/>
                      <w:sz w:val="22"/>
                    </w:rPr>
                    <w:t>No</w:t>
                  </w:r>
                </w:p>
              </w:tc>
            </w:tr>
            <w:tr w:rsidR="003321BF" w14:paraId="3CBCD2B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D57D1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2DD13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C14690" w14:textId="77777777" w:rsidR="003321BF" w:rsidRDefault="003321BF">
                  <w:pPr>
                    <w:spacing w:after="0" w:line="240" w:lineRule="auto"/>
                  </w:pPr>
                  <w:r>
                    <w:rPr>
                      <w:rFonts w:eastAsia="Arial"/>
                      <w:color w:val="000000"/>
                    </w:rPr>
                    <w:t>No</w:t>
                  </w:r>
                </w:p>
              </w:tc>
            </w:tr>
            <w:tr w:rsidR="003321BF" w14:paraId="304DBB0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2EC662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217144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A7186D0" w14:textId="77777777" w:rsidR="003321BF" w:rsidRDefault="003321BF">
                  <w:pPr>
                    <w:spacing w:after="0" w:line="240" w:lineRule="auto"/>
                  </w:pPr>
                  <w:r>
                    <w:rPr>
                      <w:rFonts w:ascii="Calibri" w:eastAsia="Calibri" w:hAnsi="Calibri"/>
                      <w:color w:val="000000"/>
                      <w:sz w:val="22"/>
                    </w:rPr>
                    <w:t>900</w:t>
                  </w:r>
                </w:p>
              </w:tc>
            </w:tr>
          </w:tbl>
          <w:p w14:paraId="310D7AE6" w14:textId="77777777" w:rsidR="003321BF" w:rsidRDefault="003321BF">
            <w:pPr>
              <w:spacing w:after="0" w:line="240" w:lineRule="auto"/>
            </w:pPr>
          </w:p>
        </w:tc>
        <w:tc>
          <w:tcPr>
            <w:tcW w:w="149" w:type="dxa"/>
          </w:tcPr>
          <w:p w14:paraId="6D30A497" w14:textId="77777777" w:rsidR="003321BF" w:rsidRDefault="003321BF">
            <w:pPr>
              <w:pStyle w:val="EmptyCellLayoutStyle"/>
              <w:spacing w:after="0" w:line="240" w:lineRule="auto"/>
            </w:pPr>
          </w:p>
        </w:tc>
      </w:tr>
      <w:tr w:rsidR="003321BF" w14:paraId="5A4A9E4E" w14:textId="77777777" w:rsidTr="003321BF">
        <w:trPr>
          <w:trHeight w:val="80"/>
        </w:trPr>
        <w:tc>
          <w:tcPr>
            <w:tcW w:w="54" w:type="dxa"/>
          </w:tcPr>
          <w:p w14:paraId="3F680693" w14:textId="77777777" w:rsidR="003321BF" w:rsidRDefault="003321BF">
            <w:pPr>
              <w:pStyle w:val="EmptyCellLayoutStyle"/>
              <w:spacing w:after="0" w:line="240" w:lineRule="auto"/>
            </w:pPr>
          </w:p>
        </w:tc>
        <w:tc>
          <w:tcPr>
            <w:tcW w:w="10395" w:type="dxa"/>
          </w:tcPr>
          <w:p w14:paraId="14D117A3" w14:textId="77777777" w:rsidR="003321BF" w:rsidRDefault="003321BF">
            <w:pPr>
              <w:pStyle w:val="EmptyCellLayoutStyle"/>
              <w:spacing w:after="0" w:line="240" w:lineRule="auto"/>
            </w:pPr>
          </w:p>
        </w:tc>
        <w:tc>
          <w:tcPr>
            <w:tcW w:w="149" w:type="dxa"/>
          </w:tcPr>
          <w:p w14:paraId="348480B6" w14:textId="77777777" w:rsidR="003321BF" w:rsidRDefault="003321BF">
            <w:pPr>
              <w:pStyle w:val="EmptyCellLayoutStyle"/>
              <w:spacing w:after="0" w:line="240" w:lineRule="auto"/>
            </w:pPr>
          </w:p>
        </w:tc>
      </w:tr>
    </w:tbl>
    <w:p w14:paraId="7BA80E85" w14:textId="77777777" w:rsidR="003321BF" w:rsidRDefault="003321BF" w:rsidP="003321BF">
      <w:pPr>
        <w:spacing w:after="0" w:line="240" w:lineRule="auto"/>
      </w:pPr>
    </w:p>
    <w:p w14:paraId="7941EBA4" w14:textId="77777777" w:rsidR="003321BF" w:rsidRDefault="003321BF" w:rsidP="003321BF">
      <w:pPr>
        <w:spacing w:after="0" w:line="240" w:lineRule="auto"/>
      </w:pPr>
      <w:r>
        <w:rPr>
          <w:rFonts w:ascii="Calibri" w:eastAsia="Calibri" w:hAnsi="Calibri"/>
          <w:b/>
          <w:color w:val="6495ED"/>
          <w:sz w:val="22"/>
        </w:rPr>
        <w:t>MSSQL 2016: MtLog 64K IOs Outstanding</w:t>
      </w:r>
    </w:p>
    <w:p w14:paraId="70F9DEFF" w14:textId="77777777" w:rsidR="003321BF" w:rsidRDefault="003321BF" w:rsidP="003321BF">
      <w:pPr>
        <w:spacing w:after="0" w:line="240" w:lineRule="auto"/>
      </w:pPr>
      <w:r>
        <w:rPr>
          <w:rFonts w:ascii="Calibri" w:eastAsia="Calibri" w:hAnsi="Calibri"/>
          <w:color w:val="000000"/>
          <w:sz w:val="22"/>
        </w:rPr>
        <w:t>Collects the Windows "MtLog 64K IOs Outstanding"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5C69CA9" w14:textId="77777777" w:rsidTr="003321BF">
        <w:trPr>
          <w:trHeight w:val="54"/>
        </w:trPr>
        <w:tc>
          <w:tcPr>
            <w:tcW w:w="54" w:type="dxa"/>
          </w:tcPr>
          <w:p w14:paraId="3CECD68C" w14:textId="77777777" w:rsidR="003321BF" w:rsidRDefault="003321BF">
            <w:pPr>
              <w:pStyle w:val="EmptyCellLayoutStyle"/>
              <w:spacing w:after="0" w:line="240" w:lineRule="auto"/>
            </w:pPr>
          </w:p>
        </w:tc>
        <w:tc>
          <w:tcPr>
            <w:tcW w:w="10395" w:type="dxa"/>
          </w:tcPr>
          <w:p w14:paraId="64EF80B7" w14:textId="77777777" w:rsidR="003321BF" w:rsidRDefault="003321BF">
            <w:pPr>
              <w:pStyle w:val="EmptyCellLayoutStyle"/>
              <w:spacing w:after="0" w:line="240" w:lineRule="auto"/>
            </w:pPr>
          </w:p>
        </w:tc>
        <w:tc>
          <w:tcPr>
            <w:tcW w:w="149" w:type="dxa"/>
          </w:tcPr>
          <w:p w14:paraId="5329CDBD" w14:textId="77777777" w:rsidR="003321BF" w:rsidRDefault="003321BF">
            <w:pPr>
              <w:pStyle w:val="EmptyCellLayoutStyle"/>
              <w:spacing w:after="0" w:line="240" w:lineRule="auto"/>
            </w:pPr>
          </w:p>
        </w:tc>
      </w:tr>
      <w:tr w:rsidR="003321BF" w14:paraId="42DE20C9" w14:textId="77777777" w:rsidTr="003321BF">
        <w:tc>
          <w:tcPr>
            <w:tcW w:w="54" w:type="dxa"/>
          </w:tcPr>
          <w:p w14:paraId="2F74C06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5AA558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D072F4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7AD7F2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5F4A6A9" w14:textId="77777777" w:rsidR="003321BF" w:rsidRDefault="003321BF">
                  <w:pPr>
                    <w:spacing w:after="0" w:line="240" w:lineRule="auto"/>
                  </w:pPr>
                  <w:r>
                    <w:rPr>
                      <w:rFonts w:ascii="Calibri" w:eastAsia="Calibri" w:hAnsi="Calibri"/>
                      <w:b/>
                      <w:color w:val="000000"/>
                      <w:sz w:val="22"/>
                    </w:rPr>
                    <w:t>Default value</w:t>
                  </w:r>
                </w:p>
              </w:tc>
            </w:tr>
            <w:tr w:rsidR="003321BF" w14:paraId="2790E41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A09F8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148BF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4AEDC7" w14:textId="77777777" w:rsidR="003321BF" w:rsidRDefault="003321BF">
                  <w:pPr>
                    <w:spacing w:after="0" w:line="240" w:lineRule="auto"/>
                  </w:pPr>
                  <w:r>
                    <w:rPr>
                      <w:rFonts w:ascii="Calibri" w:eastAsia="Calibri" w:hAnsi="Calibri"/>
                      <w:color w:val="000000"/>
                      <w:sz w:val="22"/>
                    </w:rPr>
                    <w:t>No</w:t>
                  </w:r>
                </w:p>
              </w:tc>
            </w:tr>
            <w:tr w:rsidR="003321BF" w14:paraId="439720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8AA59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00436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270929" w14:textId="77777777" w:rsidR="003321BF" w:rsidRDefault="003321BF">
                  <w:pPr>
                    <w:spacing w:after="0" w:line="240" w:lineRule="auto"/>
                  </w:pPr>
                  <w:r>
                    <w:rPr>
                      <w:rFonts w:eastAsia="Arial"/>
                      <w:color w:val="000000"/>
                    </w:rPr>
                    <w:t>No</w:t>
                  </w:r>
                </w:p>
              </w:tc>
            </w:tr>
            <w:tr w:rsidR="003321BF" w14:paraId="0289867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7CD117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124F2A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7DCF60" w14:textId="77777777" w:rsidR="003321BF" w:rsidRDefault="003321BF">
                  <w:pPr>
                    <w:spacing w:after="0" w:line="240" w:lineRule="auto"/>
                  </w:pPr>
                  <w:r>
                    <w:rPr>
                      <w:rFonts w:ascii="Calibri" w:eastAsia="Calibri" w:hAnsi="Calibri"/>
                      <w:color w:val="000000"/>
                      <w:sz w:val="22"/>
                    </w:rPr>
                    <w:t>900</w:t>
                  </w:r>
                </w:p>
              </w:tc>
            </w:tr>
          </w:tbl>
          <w:p w14:paraId="70F969E9" w14:textId="77777777" w:rsidR="003321BF" w:rsidRDefault="003321BF">
            <w:pPr>
              <w:spacing w:after="0" w:line="240" w:lineRule="auto"/>
            </w:pPr>
          </w:p>
        </w:tc>
        <w:tc>
          <w:tcPr>
            <w:tcW w:w="149" w:type="dxa"/>
          </w:tcPr>
          <w:p w14:paraId="2B60FD32" w14:textId="77777777" w:rsidR="003321BF" w:rsidRDefault="003321BF">
            <w:pPr>
              <w:pStyle w:val="EmptyCellLayoutStyle"/>
              <w:spacing w:after="0" w:line="240" w:lineRule="auto"/>
            </w:pPr>
          </w:p>
        </w:tc>
      </w:tr>
      <w:tr w:rsidR="003321BF" w14:paraId="3A6506D9" w14:textId="77777777" w:rsidTr="003321BF">
        <w:trPr>
          <w:trHeight w:val="80"/>
        </w:trPr>
        <w:tc>
          <w:tcPr>
            <w:tcW w:w="54" w:type="dxa"/>
          </w:tcPr>
          <w:p w14:paraId="5E9C8CA5" w14:textId="77777777" w:rsidR="003321BF" w:rsidRDefault="003321BF">
            <w:pPr>
              <w:pStyle w:val="EmptyCellLayoutStyle"/>
              <w:spacing w:after="0" w:line="240" w:lineRule="auto"/>
            </w:pPr>
          </w:p>
        </w:tc>
        <w:tc>
          <w:tcPr>
            <w:tcW w:w="10395" w:type="dxa"/>
          </w:tcPr>
          <w:p w14:paraId="36CC76AD" w14:textId="77777777" w:rsidR="003321BF" w:rsidRDefault="003321BF">
            <w:pPr>
              <w:pStyle w:val="EmptyCellLayoutStyle"/>
              <w:spacing w:after="0" w:line="240" w:lineRule="auto"/>
            </w:pPr>
          </w:p>
        </w:tc>
        <w:tc>
          <w:tcPr>
            <w:tcW w:w="149" w:type="dxa"/>
          </w:tcPr>
          <w:p w14:paraId="5CF1916E" w14:textId="77777777" w:rsidR="003321BF" w:rsidRDefault="003321BF">
            <w:pPr>
              <w:pStyle w:val="EmptyCellLayoutStyle"/>
              <w:spacing w:after="0" w:line="240" w:lineRule="auto"/>
            </w:pPr>
          </w:p>
        </w:tc>
      </w:tr>
    </w:tbl>
    <w:p w14:paraId="50C47D29" w14:textId="77777777" w:rsidR="003321BF" w:rsidRDefault="003321BF" w:rsidP="003321BF">
      <w:pPr>
        <w:spacing w:after="0" w:line="240" w:lineRule="auto"/>
      </w:pPr>
    </w:p>
    <w:p w14:paraId="1D026EEE" w14:textId="77777777" w:rsidR="003321BF" w:rsidRDefault="003321BF" w:rsidP="003321BF">
      <w:pPr>
        <w:spacing w:after="0" w:line="240" w:lineRule="auto"/>
      </w:pPr>
      <w:r>
        <w:rPr>
          <w:rFonts w:ascii="Calibri" w:eastAsia="Calibri" w:hAnsi="Calibri"/>
          <w:b/>
          <w:color w:val="6495ED"/>
          <w:sz w:val="22"/>
        </w:rPr>
        <w:t>MSSQL 2016: Lock Timeouts Per Second</w:t>
      </w:r>
    </w:p>
    <w:p w14:paraId="01665C8F" w14:textId="77777777" w:rsidR="003321BF" w:rsidRDefault="003321BF" w:rsidP="003321BF">
      <w:pPr>
        <w:spacing w:after="0" w:line="240" w:lineRule="auto"/>
      </w:pPr>
      <w:r>
        <w:rPr>
          <w:rFonts w:ascii="Calibri" w:eastAsia="Calibri" w:hAnsi="Calibri"/>
          <w:color w:val="000000"/>
          <w:sz w:val="22"/>
        </w:rPr>
        <w:t>Collects the Windows "Lock Timeouts Per Second"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29CF148" w14:textId="77777777" w:rsidTr="003321BF">
        <w:trPr>
          <w:trHeight w:val="54"/>
        </w:trPr>
        <w:tc>
          <w:tcPr>
            <w:tcW w:w="54" w:type="dxa"/>
          </w:tcPr>
          <w:p w14:paraId="4EF980FC" w14:textId="77777777" w:rsidR="003321BF" w:rsidRDefault="003321BF">
            <w:pPr>
              <w:pStyle w:val="EmptyCellLayoutStyle"/>
              <w:spacing w:after="0" w:line="240" w:lineRule="auto"/>
            </w:pPr>
          </w:p>
        </w:tc>
        <w:tc>
          <w:tcPr>
            <w:tcW w:w="10395" w:type="dxa"/>
          </w:tcPr>
          <w:p w14:paraId="54D635BD" w14:textId="77777777" w:rsidR="003321BF" w:rsidRDefault="003321BF">
            <w:pPr>
              <w:pStyle w:val="EmptyCellLayoutStyle"/>
              <w:spacing w:after="0" w:line="240" w:lineRule="auto"/>
            </w:pPr>
          </w:p>
        </w:tc>
        <w:tc>
          <w:tcPr>
            <w:tcW w:w="149" w:type="dxa"/>
          </w:tcPr>
          <w:p w14:paraId="38D87212" w14:textId="77777777" w:rsidR="003321BF" w:rsidRDefault="003321BF">
            <w:pPr>
              <w:pStyle w:val="EmptyCellLayoutStyle"/>
              <w:spacing w:after="0" w:line="240" w:lineRule="auto"/>
            </w:pPr>
          </w:p>
        </w:tc>
      </w:tr>
      <w:tr w:rsidR="003321BF" w14:paraId="1D0C9CBA" w14:textId="77777777" w:rsidTr="003321BF">
        <w:tc>
          <w:tcPr>
            <w:tcW w:w="54" w:type="dxa"/>
          </w:tcPr>
          <w:p w14:paraId="39E141B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95F832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A27B7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16785B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8145CD" w14:textId="77777777" w:rsidR="003321BF" w:rsidRDefault="003321BF">
                  <w:pPr>
                    <w:spacing w:after="0" w:line="240" w:lineRule="auto"/>
                  </w:pPr>
                  <w:r>
                    <w:rPr>
                      <w:rFonts w:ascii="Calibri" w:eastAsia="Calibri" w:hAnsi="Calibri"/>
                      <w:b/>
                      <w:color w:val="000000"/>
                      <w:sz w:val="22"/>
                    </w:rPr>
                    <w:t>Default value</w:t>
                  </w:r>
                </w:p>
              </w:tc>
            </w:tr>
            <w:tr w:rsidR="003321BF" w14:paraId="7894E9B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37DD3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2E639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AF852D" w14:textId="77777777" w:rsidR="003321BF" w:rsidRDefault="003321BF">
                  <w:pPr>
                    <w:spacing w:after="0" w:line="240" w:lineRule="auto"/>
                  </w:pPr>
                  <w:r>
                    <w:rPr>
                      <w:rFonts w:ascii="Calibri" w:eastAsia="Calibri" w:hAnsi="Calibri"/>
                      <w:color w:val="000000"/>
                      <w:sz w:val="22"/>
                    </w:rPr>
                    <w:t>Yes</w:t>
                  </w:r>
                </w:p>
              </w:tc>
            </w:tr>
            <w:tr w:rsidR="003321BF" w14:paraId="56654C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D6C73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A4F8D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0EC5AD5" w14:textId="77777777" w:rsidR="003321BF" w:rsidRDefault="003321BF">
                  <w:pPr>
                    <w:spacing w:after="0" w:line="240" w:lineRule="auto"/>
                  </w:pPr>
                  <w:r>
                    <w:rPr>
                      <w:rFonts w:eastAsia="Arial"/>
                      <w:color w:val="000000"/>
                    </w:rPr>
                    <w:t>No</w:t>
                  </w:r>
                </w:p>
              </w:tc>
            </w:tr>
            <w:tr w:rsidR="003321BF" w14:paraId="6FC0F45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72F3AF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9F6E66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FF11BB6" w14:textId="77777777" w:rsidR="003321BF" w:rsidRDefault="003321BF">
                  <w:pPr>
                    <w:spacing w:after="0" w:line="240" w:lineRule="auto"/>
                  </w:pPr>
                  <w:r>
                    <w:rPr>
                      <w:rFonts w:ascii="Calibri" w:eastAsia="Calibri" w:hAnsi="Calibri"/>
                      <w:color w:val="000000"/>
                      <w:sz w:val="22"/>
                    </w:rPr>
                    <w:t>900</w:t>
                  </w:r>
                </w:p>
              </w:tc>
            </w:tr>
          </w:tbl>
          <w:p w14:paraId="586AF55D" w14:textId="77777777" w:rsidR="003321BF" w:rsidRDefault="003321BF">
            <w:pPr>
              <w:spacing w:after="0" w:line="240" w:lineRule="auto"/>
            </w:pPr>
          </w:p>
        </w:tc>
        <w:tc>
          <w:tcPr>
            <w:tcW w:w="149" w:type="dxa"/>
          </w:tcPr>
          <w:p w14:paraId="1A53D484" w14:textId="77777777" w:rsidR="003321BF" w:rsidRDefault="003321BF">
            <w:pPr>
              <w:pStyle w:val="EmptyCellLayoutStyle"/>
              <w:spacing w:after="0" w:line="240" w:lineRule="auto"/>
            </w:pPr>
          </w:p>
        </w:tc>
      </w:tr>
      <w:tr w:rsidR="003321BF" w14:paraId="73368AC7" w14:textId="77777777" w:rsidTr="003321BF">
        <w:trPr>
          <w:trHeight w:val="80"/>
        </w:trPr>
        <w:tc>
          <w:tcPr>
            <w:tcW w:w="54" w:type="dxa"/>
          </w:tcPr>
          <w:p w14:paraId="07E55E12" w14:textId="77777777" w:rsidR="003321BF" w:rsidRDefault="003321BF">
            <w:pPr>
              <w:pStyle w:val="EmptyCellLayoutStyle"/>
              <w:spacing w:after="0" w:line="240" w:lineRule="auto"/>
            </w:pPr>
          </w:p>
        </w:tc>
        <w:tc>
          <w:tcPr>
            <w:tcW w:w="10395" w:type="dxa"/>
          </w:tcPr>
          <w:p w14:paraId="05568B7F" w14:textId="77777777" w:rsidR="003321BF" w:rsidRDefault="003321BF">
            <w:pPr>
              <w:pStyle w:val="EmptyCellLayoutStyle"/>
              <w:spacing w:after="0" w:line="240" w:lineRule="auto"/>
            </w:pPr>
          </w:p>
        </w:tc>
        <w:tc>
          <w:tcPr>
            <w:tcW w:w="149" w:type="dxa"/>
          </w:tcPr>
          <w:p w14:paraId="64322807" w14:textId="77777777" w:rsidR="003321BF" w:rsidRDefault="003321BF">
            <w:pPr>
              <w:pStyle w:val="EmptyCellLayoutStyle"/>
              <w:spacing w:after="0" w:line="240" w:lineRule="auto"/>
            </w:pPr>
          </w:p>
        </w:tc>
      </w:tr>
    </w:tbl>
    <w:p w14:paraId="0E76E643" w14:textId="77777777" w:rsidR="003321BF" w:rsidRDefault="003321BF" w:rsidP="003321BF">
      <w:pPr>
        <w:spacing w:after="0" w:line="240" w:lineRule="auto"/>
      </w:pPr>
    </w:p>
    <w:p w14:paraId="026C5676" w14:textId="77777777" w:rsidR="003321BF" w:rsidRDefault="003321BF" w:rsidP="003321BF">
      <w:pPr>
        <w:spacing w:after="0" w:line="240" w:lineRule="auto"/>
      </w:pPr>
      <w:r>
        <w:rPr>
          <w:rFonts w:ascii="Calibri" w:eastAsia="Calibri" w:hAnsi="Calibri"/>
          <w:b/>
          <w:color w:val="6495ED"/>
          <w:sz w:val="22"/>
        </w:rPr>
        <w:t>MSSQL 2016: HTTP Storage: HTTP Storage IO Retry/sec</w:t>
      </w:r>
    </w:p>
    <w:p w14:paraId="113D903D" w14:textId="77777777" w:rsidR="003321BF" w:rsidRDefault="003321BF" w:rsidP="003321BF">
      <w:pPr>
        <w:spacing w:after="0" w:line="240" w:lineRule="auto"/>
      </w:pPr>
      <w:r>
        <w:rPr>
          <w:rFonts w:ascii="Calibri" w:eastAsia="Calibri" w:hAnsi="Calibri"/>
          <w:color w:val="000000"/>
          <w:sz w:val="22"/>
        </w:rPr>
        <w:t>Collects the Windows "HTTP Storage:HTTP Storage IO Retry/sec"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383D1A5" w14:textId="77777777" w:rsidTr="003321BF">
        <w:trPr>
          <w:trHeight w:val="54"/>
        </w:trPr>
        <w:tc>
          <w:tcPr>
            <w:tcW w:w="54" w:type="dxa"/>
          </w:tcPr>
          <w:p w14:paraId="01D31D74" w14:textId="77777777" w:rsidR="003321BF" w:rsidRDefault="003321BF">
            <w:pPr>
              <w:pStyle w:val="EmptyCellLayoutStyle"/>
              <w:spacing w:after="0" w:line="240" w:lineRule="auto"/>
            </w:pPr>
          </w:p>
        </w:tc>
        <w:tc>
          <w:tcPr>
            <w:tcW w:w="10395" w:type="dxa"/>
          </w:tcPr>
          <w:p w14:paraId="1B1D927B" w14:textId="77777777" w:rsidR="003321BF" w:rsidRDefault="003321BF">
            <w:pPr>
              <w:pStyle w:val="EmptyCellLayoutStyle"/>
              <w:spacing w:after="0" w:line="240" w:lineRule="auto"/>
            </w:pPr>
          </w:p>
        </w:tc>
        <w:tc>
          <w:tcPr>
            <w:tcW w:w="149" w:type="dxa"/>
          </w:tcPr>
          <w:p w14:paraId="58893A06" w14:textId="77777777" w:rsidR="003321BF" w:rsidRDefault="003321BF">
            <w:pPr>
              <w:pStyle w:val="EmptyCellLayoutStyle"/>
              <w:spacing w:after="0" w:line="240" w:lineRule="auto"/>
            </w:pPr>
          </w:p>
        </w:tc>
      </w:tr>
      <w:tr w:rsidR="003321BF" w14:paraId="038DD7A5" w14:textId="77777777" w:rsidTr="003321BF">
        <w:tc>
          <w:tcPr>
            <w:tcW w:w="54" w:type="dxa"/>
          </w:tcPr>
          <w:p w14:paraId="130E7C2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707C11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DBD125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975ACA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26E92EF" w14:textId="77777777" w:rsidR="003321BF" w:rsidRDefault="003321BF">
                  <w:pPr>
                    <w:spacing w:after="0" w:line="240" w:lineRule="auto"/>
                  </w:pPr>
                  <w:r>
                    <w:rPr>
                      <w:rFonts w:ascii="Calibri" w:eastAsia="Calibri" w:hAnsi="Calibri"/>
                      <w:b/>
                      <w:color w:val="000000"/>
                      <w:sz w:val="22"/>
                    </w:rPr>
                    <w:t>Default value</w:t>
                  </w:r>
                </w:p>
              </w:tc>
            </w:tr>
            <w:tr w:rsidR="003321BF" w14:paraId="3DDDBA9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87D9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C1923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1294A8" w14:textId="77777777" w:rsidR="003321BF" w:rsidRDefault="003321BF">
                  <w:pPr>
                    <w:spacing w:after="0" w:line="240" w:lineRule="auto"/>
                  </w:pPr>
                  <w:r>
                    <w:rPr>
                      <w:rFonts w:ascii="Calibri" w:eastAsia="Calibri" w:hAnsi="Calibri"/>
                      <w:color w:val="000000"/>
                      <w:sz w:val="22"/>
                    </w:rPr>
                    <w:t>Yes</w:t>
                  </w:r>
                </w:p>
              </w:tc>
            </w:tr>
            <w:tr w:rsidR="003321BF" w14:paraId="741018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4CDAB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70B6B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1D6DF5" w14:textId="77777777" w:rsidR="003321BF" w:rsidRDefault="003321BF">
                  <w:pPr>
                    <w:spacing w:after="0" w:line="240" w:lineRule="auto"/>
                  </w:pPr>
                  <w:r>
                    <w:rPr>
                      <w:rFonts w:eastAsia="Arial"/>
                      <w:color w:val="000000"/>
                    </w:rPr>
                    <w:t>No</w:t>
                  </w:r>
                </w:p>
              </w:tc>
            </w:tr>
            <w:tr w:rsidR="003321BF" w14:paraId="49C2226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88FD2C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095269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4F5EE41" w14:textId="77777777" w:rsidR="003321BF" w:rsidRDefault="003321BF">
                  <w:pPr>
                    <w:spacing w:after="0" w:line="240" w:lineRule="auto"/>
                  </w:pPr>
                  <w:r>
                    <w:rPr>
                      <w:rFonts w:ascii="Calibri" w:eastAsia="Calibri" w:hAnsi="Calibri"/>
                      <w:color w:val="000000"/>
                      <w:sz w:val="22"/>
                    </w:rPr>
                    <w:t>900</w:t>
                  </w:r>
                </w:p>
              </w:tc>
            </w:tr>
          </w:tbl>
          <w:p w14:paraId="37AFC89A" w14:textId="77777777" w:rsidR="003321BF" w:rsidRDefault="003321BF">
            <w:pPr>
              <w:spacing w:after="0" w:line="240" w:lineRule="auto"/>
            </w:pPr>
          </w:p>
        </w:tc>
        <w:tc>
          <w:tcPr>
            <w:tcW w:w="149" w:type="dxa"/>
          </w:tcPr>
          <w:p w14:paraId="6DAF9256" w14:textId="77777777" w:rsidR="003321BF" w:rsidRDefault="003321BF">
            <w:pPr>
              <w:pStyle w:val="EmptyCellLayoutStyle"/>
              <w:spacing w:after="0" w:line="240" w:lineRule="auto"/>
            </w:pPr>
          </w:p>
        </w:tc>
      </w:tr>
      <w:tr w:rsidR="003321BF" w14:paraId="302CF635" w14:textId="77777777" w:rsidTr="003321BF">
        <w:trPr>
          <w:trHeight w:val="80"/>
        </w:trPr>
        <w:tc>
          <w:tcPr>
            <w:tcW w:w="54" w:type="dxa"/>
          </w:tcPr>
          <w:p w14:paraId="739685B8" w14:textId="77777777" w:rsidR="003321BF" w:rsidRDefault="003321BF">
            <w:pPr>
              <w:pStyle w:val="EmptyCellLayoutStyle"/>
              <w:spacing w:after="0" w:line="240" w:lineRule="auto"/>
            </w:pPr>
          </w:p>
        </w:tc>
        <w:tc>
          <w:tcPr>
            <w:tcW w:w="10395" w:type="dxa"/>
          </w:tcPr>
          <w:p w14:paraId="7094C732" w14:textId="77777777" w:rsidR="003321BF" w:rsidRDefault="003321BF">
            <w:pPr>
              <w:pStyle w:val="EmptyCellLayoutStyle"/>
              <w:spacing w:after="0" w:line="240" w:lineRule="auto"/>
            </w:pPr>
          </w:p>
        </w:tc>
        <w:tc>
          <w:tcPr>
            <w:tcW w:w="149" w:type="dxa"/>
          </w:tcPr>
          <w:p w14:paraId="16AAC3F9" w14:textId="77777777" w:rsidR="003321BF" w:rsidRDefault="003321BF">
            <w:pPr>
              <w:pStyle w:val="EmptyCellLayoutStyle"/>
              <w:spacing w:after="0" w:line="240" w:lineRule="auto"/>
            </w:pPr>
          </w:p>
        </w:tc>
      </w:tr>
    </w:tbl>
    <w:p w14:paraId="47EE256C" w14:textId="77777777" w:rsidR="003321BF" w:rsidRDefault="003321BF" w:rsidP="003321BF">
      <w:pPr>
        <w:spacing w:after="0" w:line="240" w:lineRule="auto"/>
      </w:pPr>
    </w:p>
    <w:p w14:paraId="161E75BB" w14:textId="77777777" w:rsidR="003321BF" w:rsidRDefault="003321BF" w:rsidP="003321BF">
      <w:pPr>
        <w:spacing w:after="0" w:line="240" w:lineRule="auto"/>
      </w:pPr>
      <w:r>
        <w:rPr>
          <w:rFonts w:ascii="Calibri" w:eastAsia="Calibri" w:hAnsi="Calibri"/>
          <w:b/>
          <w:color w:val="6495ED"/>
          <w:sz w:val="22"/>
        </w:rPr>
        <w:t>MSSQL 2016: HTTP Storage: Writes/sec</w:t>
      </w:r>
    </w:p>
    <w:p w14:paraId="29974414" w14:textId="77777777" w:rsidR="003321BF" w:rsidRDefault="003321BF" w:rsidP="003321BF">
      <w:pPr>
        <w:spacing w:after="0" w:line="240" w:lineRule="auto"/>
      </w:pPr>
      <w:r>
        <w:rPr>
          <w:rFonts w:ascii="Calibri" w:eastAsia="Calibri" w:hAnsi="Calibri"/>
          <w:color w:val="000000"/>
          <w:sz w:val="22"/>
        </w:rPr>
        <w:t>Collects the Windows "HTTP Storage:Writes/sec"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DF7C406" w14:textId="77777777" w:rsidTr="003321BF">
        <w:trPr>
          <w:trHeight w:val="54"/>
        </w:trPr>
        <w:tc>
          <w:tcPr>
            <w:tcW w:w="54" w:type="dxa"/>
          </w:tcPr>
          <w:p w14:paraId="2B1B6F23" w14:textId="77777777" w:rsidR="003321BF" w:rsidRDefault="003321BF">
            <w:pPr>
              <w:pStyle w:val="EmptyCellLayoutStyle"/>
              <w:spacing w:after="0" w:line="240" w:lineRule="auto"/>
            </w:pPr>
          </w:p>
        </w:tc>
        <w:tc>
          <w:tcPr>
            <w:tcW w:w="10395" w:type="dxa"/>
          </w:tcPr>
          <w:p w14:paraId="56834A36" w14:textId="77777777" w:rsidR="003321BF" w:rsidRDefault="003321BF">
            <w:pPr>
              <w:pStyle w:val="EmptyCellLayoutStyle"/>
              <w:spacing w:after="0" w:line="240" w:lineRule="auto"/>
            </w:pPr>
          </w:p>
        </w:tc>
        <w:tc>
          <w:tcPr>
            <w:tcW w:w="149" w:type="dxa"/>
          </w:tcPr>
          <w:p w14:paraId="05C2D1D0" w14:textId="77777777" w:rsidR="003321BF" w:rsidRDefault="003321BF">
            <w:pPr>
              <w:pStyle w:val="EmptyCellLayoutStyle"/>
              <w:spacing w:after="0" w:line="240" w:lineRule="auto"/>
            </w:pPr>
          </w:p>
        </w:tc>
      </w:tr>
      <w:tr w:rsidR="003321BF" w14:paraId="6B32AB72" w14:textId="77777777" w:rsidTr="003321BF">
        <w:tc>
          <w:tcPr>
            <w:tcW w:w="54" w:type="dxa"/>
          </w:tcPr>
          <w:p w14:paraId="4527DB2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BA93B4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50EE06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6C4821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BBFE460" w14:textId="77777777" w:rsidR="003321BF" w:rsidRDefault="003321BF">
                  <w:pPr>
                    <w:spacing w:after="0" w:line="240" w:lineRule="auto"/>
                  </w:pPr>
                  <w:r>
                    <w:rPr>
                      <w:rFonts w:ascii="Calibri" w:eastAsia="Calibri" w:hAnsi="Calibri"/>
                      <w:b/>
                      <w:color w:val="000000"/>
                      <w:sz w:val="22"/>
                    </w:rPr>
                    <w:t>Default value</w:t>
                  </w:r>
                </w:p>
              </w:tc>
            </w:tr>
            <w:tr w:rsidR="003321BF" w14:paraId="7DA47EA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53C4C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B0995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F6E463" w14:textId="77777777" w:rsidR="003321BF" w:rsidRDefault="003321BF">
                  <w:pPr>
                    <w:spacing w:after="0" w:line="240" w:lineRule="auto"/>
                  </w:pPr>
                  <w:r>
                    <w:rPr>
                      <w:rFonts w:ascii="Calibri" w:eastAsia="Calibri" w:hAnsi="Calibri"/>
                      <w:color w:val="000000"/>
                      <w:sz w:val="22"/>
                    </w:rPr>
                    <w:t>Yes</w:t>
                  </w:r>
                </w:p>
              </w:tc>
            </w:tr>
            <w:tr w:rsidR="003321BF" w14:paraId="3A5829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9AF06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06953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980081" w14:textId="77777777" w:rsidR="003321BF" w:rsidRDefault="003321BF">
                  <w:pPr>
                    <w:spacing w:after="0" w:line="240" w:lineRule="auto"/>
                  </w:pPr>
                  <w:r>
                    <w:rPr>
                      <w:rFonts w:eastAsia="Arial"/>
                      <w:color w:val="000000"/>
                    </w:rPr>
                    <w:t>No</w:t>
                  </w:r>
                </w:p>
              </w:tc>
            </w:tr>
            <w:tr w:rsidR="003321BF" w14:paraId="7060491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3358A5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80A541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F483684" w14:textId="77777777" w:rsidR="003321BF" w:rsidRDefault="003321BF">
                  <w:pPr>
                    <w:spacing w:after="0" w:line="240" w:lineRule="auto"/>
                  </w:pPr>
                  <w:r>
                    <w:rPr>
                      <w:rFonts w:ascii="Calibri" w:eastAsia="Calibri" w:hAnsi="Calibri"/>
                      <w:color w:val="000000"/>
                      <w:sz w:val="22"/>
                    </w:rPr>
                    <w:t>900</w:t>
                  </w:r>
                </w:p>
              </w:tc>
            </w:tr>
          </w:tbl>
          <w:p w14:paraId="38E09062" w14:textId="77777777" w:rsidR="003321BF" w:rsidRDefault="003321BF">
            <w:pPr>
              <w:spacing w:after="0" w:line="240" w:lineRule="auto"/>
            </w:pPr>
          </w:p>
        </w:tc>
        <w:tc>
          <w:tcPr>
            <w:tcW w:w="149" w:type="dxa"/>
          </w:tcPr>
          <w:p w14:paraId="1A0FCCDB" w14:textId="77777777" w:rsidR="003321BF" w:rsidRDefault="003321BF">
            <w:pPr>
              <w:pStyle w:val="EmptyCellLayoutStyle"/>
              <w:spacing w:after="0" w:line="240" w:lineRule="auto"/>
            </w:pPr>
          </w:p>
        </w:tc>
      </w:tr>
      <w:tr w:rsidR="003321BF" w14:paraId="08AFC03B" w14:textId="77777777" w:rsidTr="003321BF">
        <w:trPr>
          <w:trHeight w:val="80"/>
        </w:trPr>
        <w:tc>
          <w:tcPr>
            <w:tcW w:w="54" w:type="dxa"/>
          </w:tcPr>
          <w:p w14:paraId="11E835F8" w14:textId="77777777" w:rsidR="003321BF" w:rsidRDefault="003321BF">
            <w:pPr>
              <w:pStyle w:val="EmptyCellLayoutStyle"/>
              <w:spacing w:after="0" w:line="240" w:lineRule="auto"/>
            </w:pPr>
          </w:p>
        </w:tc>
        <w:tc>
          <w:tcPr>
            <w:tcW w:w="10395" w:type="dxa"/>
          </w:tcPr>
          <w:p w14:paraId="146B20D2" w14:textId="77777777" w:rsidR="003321BF" w:rsidRDefault="003321BF">
            <w:pPr>
              <w:pStyle w:val="EmptyCellLayoutStyle"/>
              <w:spacing w:after="0" w:line="240" w:lineRule="auto"/>
            </w:pPr>
          </w:p>
        </w:tc>
        <w:tc>
          <w:tcPr>
            <w:tcW w:w="149" w:type="dxa"/>
          </w:tcPr>
          <w:p w14:paraId="6CD6D4D4" w14:textId="77777777" w:rsidR="003321BF" w:rsidRDefault="003321BF">
            <w:pPr>
              <w:pStyle w:val="EmptyCellLayoutStyle"/>
              <w:spacing w:after="0" w:line="240" w:lineRule="auto"/>
            </w:pPr>
          </w:p>
        </w:tc>
      </w:tr>
    </w:tbl>
    <w:p w14:paraId="596E4A9C" w14:textId="77777777" w:rsidR="003321BF" w:rsidRDefault="003321BF" w:rsidP="003321BF">
      <w:pPr>
        <w:spacing w:after="0" w:line="240" w:lineRule="auto"/>
      </w:pPr>
    </w:p>
    <w:p w14:paraId="77311ED5" w14:textId="77777777" w:rsidR="003321BF" w:rsidRDefault="003321BF" w:rsidP="003321BF">
      <w:pPr>
        <w:spacing w:after="0" w:line="240" w:lineRule="auto"/>
      </w:pPr>
      <w:r>
        <w:rPr>
          <w:rFonts w:ascii="Calibri" w:eastAsia="Calibri" w:hAnsi="Calibri"/>
          <w:b/>
          <w:color w:val="6495ED"/>
          <w:sz w:val="22"/>
        </w:rPr>
        <w:t>MSSQL 2016: IoPagePool64K Free List Count</w:t>
      </w:r>
    </w:p>
    <w:p w14:paraId="3278BB41" w14:textId="77777777" w:rsidR="003321BF" w:rsidRDefault="003321BF" w:rsidP="003321BF">
      <w:pPr>
        <w:spacing w:after="0" w:line="240" w:lineRule="auto"/>
      </w:pPr>
      <w:r>
        <w:rPr>
          <w:rFonts w:ascii="Calibri" w:eastAsia="Calibri" w:hAnsi="Calibri"/>
          <w:color w:val="000000"/>
          <w:sz w:val="22"/>
        </w:rPr>
        <w:t>Collects the Windows "IoPagePool64K Free List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27BF896" w14:textId="77777777" w:rsidTr="003321BF">
        <w:trPr>
          <w:trHeight w:val="54"/>
        </w:trPr>
        <w:tc>
          <w:tcPr>
            <w:tcW w:w="54" w:type="dxa"/>
          </w:tcPr>
          <w:p w14:paraId="5CB4796A" w14:textId="77777777" w:rsidR="003321BF" w:rsidRDefault="003321BF">
            <w:pPr>
              <w:pStyle w:val="EmptyCellLayoutStyle"/>
              <w:spacing w:after="0" w:line="240" w:lineRule="auto"/>
            </w:pPr>
          </w:p>
        </w:tc>
        <w:tc>
          <w:tcPr>
            <w:tcW w:w="10395" w:type="dxa"/>
          </w:tcPr>
          <w:p w14:paraId="12A2B851" w14:textId="77777777" w:rsidR="003321BF" w:rsidRDefault="003321BF">
            <w:pPr>
              <w:pStyle w:val="EmptyCellLayoutStyle"/>
              <w:spacing w:after="0" w:line="240" w:lineRule="auto"/>
            </w:pPr>
          </w:p>
        </w:tc>
        <w:tc>
          <w:tcPr>
            <w:tcW w:w="149" w:type="dxa"/>
          </w:tcPr>
          <w:p w14:paraId="0785C8FB" w14:textId="77777777" w:rsidR="003321BF" w:rsidRDefault="003321BF">
            <w:pPr>
              <w:pStyle w:val="EmptyCellLayoutStyle"/>
              <w:spacing w:after="0" w:line="240" w:lineRule="auto"/>
            </w:pPr>
          </w:p>
        </w:tc>
      </w:tr>
      <w:tr w:rsidR="003321BF" w14:paraId="590FBBC8" w14:textId="77777777" w:rsidTr="003321BF">
        <w:tc>
          <w:tcPr>
            <w:tcW w:w="54" w:type="dxa"/>
          </w:tcPr>
          <w:p w14:paraId="58FC5D3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835028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49024A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8DBCEB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395784C" w14:textId="77777777" w:rsidR="003321BF" w:rsidRDefault="003321BF">
                  <w:pPr>
                    <w:spacing w:after="0" w:line="240" w:lineRule="auto"/>
                  </w:pPr>
                  <w:r>
                    <w:rPr>
                      <w:rFonts w:ascii="Calibri" w:eastAsia="Calibri" w:hAnsi="Calibri"/>
                      <w:b/>
                      <w:color w:val="000000"/>
                      <w:sz w:val="22"/>
                    </w:rPr>
                    <w:t>Default value</w:t>
                  </w:r>
                </w:p>
              </w:tc>
            </w:tr>
            <w:tr w:rsidR="003321BF" w14:paraId="1EBE9AE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4AFE0A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4AED3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7B42CE" w14:textId="77777777" w:rsidR="003321BF" w:rsidRDefault="003321BF">
                  <w:pPr>
                    <w:spacing w:after="0" w:line="240" w:lineRule="auto"/>
                  </w:pPr>
                  <w:r>
                    <w:rPr>
                      <w:rFonts w:ascii="Calibri" w:eastAsia="Calibri" w:hAnsi="Calibri"/>
                      <w:color w:val="000000"/>
                      <w:sz w:val="22"/>
                    </w:rPr>
                    <w:t>No</w:t>
                  </w:r>
                </w:p>
              </w:tc>
            </w:tr>
            <w:tr w:rsidR="003321BF" w14:paraId="22DD18F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4A318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5A705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9590B4" w14:textId="77777777" w:rsidR="003321BF" w:rsidRDefault="003321BF">
                  <w:pPr>
                    <w:spacing w:after="0" w:line="240" w:lineRule="auto"/>
                  </w:pPr>
                  <w:r>
                    <w:rPr>
                      <w:rFonts w:eastAsia="Arial"/>
                      <w:color w:val="000000"/>
                    </w:rPr>
                    <w:t>No</w:t>
                  </w:r>
                </w:p>
              </w:tc>
            </w:tr>
            <w:tr w:rsidR="003321BF" w14:paraId="10D78D5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71391D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4CE1A2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1CF17F9" w14:textId="77777777" w:rsidR="003321BF" w:rsidRDefault="003321BF">
                  <w:pPr>
                    <w:spacing w:after="0" w:line="240" w:lineRule="auto"/>
                  </w:pPr>
                  <w:r>
                    <w:rPr>
                      <w:rFonts w:ascii="Calibri" w:eastAsia="Calibri" w:hAnsi="Calibri"/>
                      <w:color w:val="000000"/>
                      <w:sz w:val="22"/>
                    </w:rPr>
                    <w:t>900</w:t>
                  </w:r>
                </w:p>
              </w:tc>
            </w:tr>
          </w:tbl>
          <w:p w14:paraId="38551872" w14:textId="77777777" w:rsidR="003321BF" w:rsidRDefault="003321BF">
            <w:pPr>
              <w:spacing w:after="0" w:line="240" w:lineRule="auto"/>
            </w:pPr>
          </w:p>
        </w:tc>
        <w:tc>
          <w:tcPr>
            <w:tcW w:w="149" w:type="dxa"/>
          </w:tcPr>
          <w:p w14:paraId="339793D9" w14:textId="77777777" w:rsidR="003321BF" w:rsidRDefault="003321BF">
            <w:pPr>
              <w:pStyle w:val="EmptyCellLayoutStyle"/>
              <w:spacing w:after="0" w:line="240" w:lineRule="auto"/>
            </w:pPr>
          </w:p>
        </w:tc>
      </w:tr>
      <w:tr w:rsidR="003321BF" w14:paraId="6F4DD769" w14:textId="77777777" w:rsidTr="003321BF">
        <w:trPr>
          <w:trHeight w:val="80"/>
        </w:trPr>
        <w:tc>
          <w:tcPr>
            <w:tcW w:w="54" w:type="dxa"/>
          </w:tcPr>
          <w:p w14:paraId="4BA3BA3A" w14:textId="77777777" w:rsidR="003321BF" w:rsidRDefault="003321BF">
            <w:pPr>
              <w:pStyle w:val="EmptyCellLayoutStyle"/>
              <w:spacing w:after="0" w:line="240" w:lineRule="auto"/>
            </w:pPr>
          </w:p>
        </w:tc>
        <w:tc>
          <w:tcPr>
            <w:tcW w:w="10395" w:type="dxa"/>
          </w:tcPr>
          <w:p w14:paraId="632C235A" w14:textId="77777777" w:rsidR="003321BF" w:rsidRDefault="003321BF">
            <w:pPr>
              <w:pStyle w:val="EmptyCellLayoutStyle"/>
              <w:spacing w:after="0" w:line="240" w:lineRule="auto"/>
            </w:pPr>
          </w:p>
        </w:tc>
        <w:tc>
          <w:tcPr>
            <w:tcW w:w="149" w:type="dxa"/>
          </w:tcPr>
          <w:p w14:paraId="2F551D32" w14:textId="77777777" w:rsidR="003321BF" w:rsidRDefault="003321BF">
            <w:pPr>
              <w:pStyle w:val="EmptyCellLayoutStyle"/>
              <w:spacing w:after="0" w:line="240" w:lineRule="auto"/>
            </w:pPr>
          </w:p>
        </w:tc>
      </w:tr>
    </w:tbl>
    <w:p w14:paraId="184DC597" w14:textId="77777777" w:rsidR="003321BF" w:rsidRDefault="003321BF" w:rsidP="003321BF">
      <w:pPr>
        <w:spacing w:after="0" w:line="240" w:lineRule="auto"/>
      </w:pPr>
    </w:p>
    <w:p w14:paraId="7AA201CD" w14:textId="77777777" w:rsidR="003321BF" w:rsidRDefault="003321BF" w:rsidP="003321BF">
      <w:pPr>
        <w:spacing w:after="0" w:line="240" w:lineRule="auto"/>
      </w:pPr>
      <w:r>
        <w:rPr>
          <w:rFonts w:ascii="Calibri" w:eastAsia="Calibri" w:hAnsi="Calibri"/>
          <w:b/>
          <w:color w:val="6495ED"/>
          <w:sz w:val="22"/>
        </w:rPr>
        <w:t>MSSQL 2016: HTTP Storage: Avg. Bytes/Read</w:t>
      </w:r>
    </w:p>
    <w:p w14:paraId="342C0E68" w14:textId="77777777" w:rsidR="003321BF" w:rsidRDefault="003321BF" w:rsidP="003321BF">
      <w:pPr>
        <w:spacing w:after="0" w:line="240" w:lineRule="auto"/>
      </w:pPr>
      <w:r>
        <w:rPr>
          <w:rFonts w:ascii="Calibri" w:eastAsia="Calibri" w:hAnsi="Calibri"/>
          <w:color w:val="000000"/>
          <w:sz w:val="22"/>
        </w:rPr>
        <w:t>Collects the Windows "HTTP Storage:Avg. Bytes/Read"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CD1A18D" w14:textId="77777777" w:rsidTr="003321BF">
        <w:trPr>
          <w:trHeight w:val="54"/>
        </w:trPr>
        <w:tc>
          <w:tcPr>
            <w:tcW w:w="54" w:type="dxa"/>
          </w:tcPr>
          <w:p w14:paraId="19318C37" w14:textId="77777777" w:rsidR="003321BF" w:rsidRDefault="003321BF">
            <w:pPr>
              <w:pStyle w:val="EmptyCellLayoutStyle"/>
              <w:spacing w:after="0" w:line="240" w:lineRule="auto"/>
            </w:pPr>
          </w:p>
        </w:tc>
        <w:tc>
          <w:tcPr>
            <w:tcW w:w="10395" w:type="dxa"/>
          </w:tcPr>
          <w:p w14:paraId="1CDCEB0E" w14:textId="77777777" w:rsidR="003321BF" w:rsidRDefault="003321BF">
            <w:pPr>
              <w:pStyle w:val="EmptyCellLayoutStyle"/>
              <w:spacing w:after="0" w:line="240" w:lineRule="auto"/>
            </w:pPr>
          </w:p>
        </w:tc>
        <w:tc>
          <w:tcPr>
            <w:tcW w:w="149" w:type="dxa"/>
          </w:tcPr>
          <w:p w14:paraId="62324017" w14:textId="77777777" w:rsidR="003321BF" w:rsidRDefault="003321BF">
            <w:pPr>
              <w:pStyle w:val="EmptyCellLayoutStyle"/>
              <w:spacing w:after="0" w:line="240" w:lineRule="auto"/>
            </w:pPr>
          </w:p>
        </w:tc>
      </w:tr>
      <w:tr w:rsidR="003321BF" w14:paraId="71C8A792" w14:textId="77777777" w:rsidTr="003321BF">
        <w:tc>
          <w:tcPr>
            <w:tcW w:w="54" w:type="dxa"/>
          </w:tcPr>
          <w:p w14:paraId="512F66F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423F3A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8E6CF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F7525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71FA5AF" w14:textId="77777777" w:rsidR="003321BF" w:rsidRDefault="003321BF">
                  <w:pPr>
                    <w:spacing w:after="0" w:line="240" w:lineRule="auto"/>
                  </w:pPr>
                  <w:r>
                    <w:rPr>
                      <w:rFonts w:ascii="Calibri" w:eastAsia="Calibri" w:hAnsi="Calibri"/>
                      <w:b/>
                      <w:color w:val="000000"/>
                      <w:sz w:val="22"/>
                    </w:rPr>
                    <w:t>Default value</w:t>
                  </w:r>
                </w:p>
              </w:tc>
            </w:tr>
            <w:tr w:rsidR="003321BF" w14:paraId="05061C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46452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D79E9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EBF440" w14:textId="77777777" w:rsidR="003321BF" w:rsidRDefault="003321BF">
                  <w:pPr>
                    <w:spacing w:after="0" w:line="240" w:lineRule="auto"/>
                  </w:pPr>
                  <w:r>
                    <w:rPr>
                      <w:rFonts w:ascii="Calibri" w:eastAsia="Calibri" w:hAnsi="Calibri"/>
                      <w:color w:val="000000"/>
                      <w:sz w:val="22"/>
                    </w:rPr>
                    <w:t>Yes</w:t>
                  </w:r>
                </w:p>
              </w:tc>
            </w:tr>
            <w:tr w:rsidR="003321BF" w14:paraId="19FBE86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83581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D7740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89F153" w14:textId="77777777" w:rsidR="003321BF" w:rsidRDefault="003321BF">
                  <w:pPr>
                    <w:spacing w:after="0" w:line="240" w:lineRule="auto"/>
                  </w:pPr>
                  <w:r>
                    <w:rPr>
                      <w:rFonts w:eastAsia="Arial"/>
                      <w:color w:val="000000"/>
                    </w:rPr>
                    <w:t>No</w:t>
                  </w:r>
                </w:p>
              </w:tc>
            </w:tr>
            <w:tr w:rsidR="003321BF" w14:paraId="5E4443B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0E820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79EB6C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D7F7A5" w14:textId="77777777" w:rsidR="003321BF" w:rsidRDefault="003321BF">
                  <w:pPr>
                    <w:spacing w:after="0" w:line="240" w:lineRule="auto"/>
                  </w:pPr>
                  <w:r>
                    <w:rPr>
                      <w:rFonts w:ascii="Calibri" w:eastAsia="Calibri" w:hAnsi="Calibri"/>
                      <w:color w:val="000000"/>
                      <w:sz w:val="22"/>
                    </w:rPr>
                    <w:t>900</w:t>
                  </w:r>
                </w:p>
              </w:tc>
            </w:tr>
          </w:tbl>
          <w:p w14:paraId="7BE5B377" w14:textId="77777777" w:rsidR="003321BF" w:rsidRDefault="003321BF">
            <w:pPr>
              <w:spacing w:after="0" w:line="240" w:lineRule="auto"/>
            </w:pPr>
          </w:p>
        </w:tc>
        <w:tc>
          <w:tcPr>
            <w:tcW w:w="149" w:type="dxa"/>
          </w:tcPr>
          <w:p w14:paraId="3622D816" w14:textId="77777777" w:rsidR="003321BF" w:rsidRDefault="003321BF">
            <w:pPr>
              <w:pStyle w:val="EmptyCellLayoutStyle"/>
              <w:spacing w:after="0" w:line="240" w:lineRule="auto"/>
            </w:pPr>
          </w:p>
        </w:tc>
      </w:tr>
      <w:tr w:rsidR="003321BF" w14:paraId="376B3A90" w14:textId="77777777" w:rsidTr="003321BF">
        <w:trPr>
          <w:trHeight w:val="80"/>
        </w:trPr>
        <w:tc>
          <w:tcPr>
            <w:tcW w:w="54" w:type="dxa"/>
          </w:tcPr>
          <w:p w14:paraId="39D1753D" w14:textId="77777777" w:rsidR="003321BF" w:rsidRDefault="003321BF">
            <w:pPr>
              <w:pStyle w:val="EmptyCellLayoutStyle"/>
              <w:spacing w:after="0" w:line="240" w:lineRule="auto"/>
            </w:pPr>
          </w:p>
        </w:tc>
        <w:tc>
          <w:tcPr>
            <w:tcW w:w="10395" w:type="dxa"/>
          </w:tcPr>
          <w:p w14:paraId="338B7FE6" w14:textId="77777777" w:rsidR="003321BF" w:rsidRDefault="003321BF">
            <w:pPr>
              <w:pStyle w:val="EmptyCellLayoutStyle"/>
              <w:spacing w:after="0" w:line="240" w:lineRule="auto"/>
            </w:pPr>
          </w:p>
        </w:tc>
        <w:tc>
          <w:tcPr>
            <w:tcW w:w="149" w:type="dxa"/>
          </w:tcPr>
          <w:p w14:paraId="09B67320" w14:textId="77777777" w:rsidR="003321BF" w:rsidRDefault="003321BF">
            <w:pPr>
              <w:pStyle w:val="EmptyCellLayoutStyle"/>
              <w:spacing w:after="0" w:line="240" w:lineRule="auto"/>
            </w:pPr>
          </w:p>
        </w:tc>
      </w:tr>
    </w:tbl>
    <w:p w14:paraId="27B27909" w14:textId="77777777" w:rsidR="003321BF" w:rsidRDefault="003321BF" w:rsidP="003321BF">
      <w:pPr>
        <w:spacing w:after="0" w:line="240" w:lineRule="auto"/>
      </w:pPr>
    </w:p>
    <w:p w14:paraId="04DA1621" w14:textId="77777777" w:rsidR="003321BF" w:rsidRDefault="003321BF" w:rsidP="003321BF">
      <w:pPr>
        <w:spacing w:after="0" w:line="240" w:lineRule="auto"/>
      </w:pPr>
      <w:r>
        <w:rPr>
          <w:rFonts w:ascii="Calibri" w:eastAsia="Calibri" w:hAnsi="Calibri"/>
          <w:b/>
          <w:color w:val="6495ED"/>
          <w:sz w:val="22"/>
        </w:rPr>
        <w:t>MSSQL 2016: DB Engine Stolen Server Memory (MB)</w:t>
      </w:r>
    </w:p>
    <w:p w14:paraId="3D8FAAE2" w14:textId="77777777" w:rsidR="003321BF" w:rsidRDefault="003321BF" w:rsidP="003321BF">
      <w:pPr>
        <w:spacing w:after="0" w:line="240" w:lineRule="auto"/>
      </w:pPr>
      <w:r>
        <w:rPr>
          <w:rFonts w:ascii="Calibri" w:eastAsia="Calibri" w:hAnsi="Calibri"/>
          <w:color w:val="000000"/>
          <w:sz w:val="22"/>
        </w:rPr>
        <w:t>SQL 2016 DB Engine Stolen Server Memory (MB)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0FF0ED62" w14:textId="77777777" w:rsidTr="003321BF">
        <w:trPr>
          <w:trHeight w:val="54"/>
        </w:trPr>
        <w:tc>
          <w:tcPr>
            <w:tcW w:w="54" w:type="dxa"/>
          </w:tcPr>
          <w:p w14:paraId="4B9B7119" w14:textId="77777777" w:rsidR="003321BF" w:rsidRDefault="003321BF">
            <w:pPr>
              <w:pStyle w:val="EmptyCellLayoutStyle"/>
              <w:spacing w:after="0" w:line="240" w:lineRule="auto"/>
            </w:pPr>
          </w:p>
        </w:tc>
        <w:tc>
          <w:tcPr>
            <w:tcW w:w="10395" w:type="dxa"/>
          </w:tcPr>
          <w:p w14:paraId="254EB37C" w14:textId="77777777" w:rsidR="003321BF" w:rsidRDefault="003321BF">
            <w:pPr>
              <w:pStyle w:val="EmptyCellLayoutStyle"/>
              <w:spacing w:after="0" w:line="240" w:lineRule="auto"/>
            </w:pPr>
          </w:p>
        </w:tc>
        <w:tc>
          <w:tcPr>
            <w:tcW w:w="149" w:type="dxa"/>
          </w:tcPr>
          <w:p w14:paraId="574868FF" w14:textId="77777777" w:rsidR="003321BF" w:rsidRDefault="003321BF">
            <w:pPr>
              <w:pStyle w:val="EmptyCellLayoutStyle"/>
              <w:spacing w:after="0" w:line="240" w:lineRule="auto"/>
            </w:pPr>
          </w:p>
        </w:tc>
      </w:tr>
      <w:tr w:rsidR="003321BF" w14:paraId="49DD391A" w14:textId="77777777" w:rsidTr="003321BF">
        <w:tc>
          <w:tcPr>
            <w:tcW w:w="54" w:type="dxa"/>
          </w:tcPr>
          <w:p w14:paraId="28CF8DE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2ACE0D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D83FE2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BBA2E8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098D841" w14:textId="77777777" w:rsidR="003321BF" w:rsidRDefault="003321BF">
                  <w:pPr>
                    <w:spacing w:after="0" w:line="240" w:lineRule="auto"/>
                  </w:pPr>
                  <w:r>
                    <w:rPr>
                      <w:rFonts w:ascii="Calibri" w:eastAsia="Calibri" w:hAnsi="Calibri"/>
                      <w:b/>
                      <w:color w:val="000000"/>
                      <w:sz w:val="22"/>
                    </w:rPr>
                    <w:t>Default value</w:t>
                  </w:r>
                </w:p>
              </w:tc>
            </w:tr>
            <w:tr w:rsidR="003321BF" w14:paraId="7A51C6B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3AB74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95167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8B6FEE" w14:textId="77777777" w:rsidR="003321BF" w:rsidRDefault="003321BF">
                  <w:pPr>
                    <w:spacing w:after="0" w:line="240" w:lineRule="auto"/>
                  </w:pPr>
                  <w:r>
                    <w:rPr>
                      <w:rFonts w:ascii="Calibri" w:eastAsia="Calibri" w:hAnsi="Calibri"/>
                      <w:color w:val="000000"/>
                      <w:sz w:val="22"/>
                    </w:rPr>
                    <w:t>Yes</w:t>
                  </w:r>
                </w:p>
              </w:tc>
            </w:tr>
            <w:tr w:rsidR="003321BF" w14:paraId="68518C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42333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B4079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933B29" w14:textId="77777777" w:rsidR="003321BF" w:rsidRDefault="003321BF">
                  <w:pPr>
                    <w:spacing w:after="0" w:line="240" w:lineRule="auto"/>
                  </w:pPr>
                  <w:r>
                    <w:rPr>
                      <w:rFonts w:eastAsia="Arial"/>
                      <w:color w:val="000000"/>
                    </w:rPr>
                    <w:t>No</w:t>
                  </w:r>
                </w:p>
              </w:tc>
            </w:tr>
            <w:tr w:rsidR="003321BF" w14:paraId="08D382B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97612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77940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B7594A0" w14:textId="77777777" w:rsidR="003321BF" w:rsidRDefault="003321BF">
                  <w:pPr>
                    <w:spacing w:after="0" w:line="240" w:lineRule="auto"/>
                  </w:pPr>
                  <w:r>
                    <w:rPr>
                      <w:rFonts w:ascii="Calibri" w:eastAsia="Calibri" w:hAnsi="Calibri"/>
                      <w:color w:val="000000"/>
                      <w:sz w:val="22"/>
                    </w:rPr>
                    <w:t>900</w:t>
                  </w:r>
                </w:p>
              </w:tc>
            </w:tr>
            <w:tr w:rsidR="003321BF" w14:paraId="3F28D3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495522"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53BFDC"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F431D6" w14:textId="77777777" w:rsidR="003321BF" w:rsidRDefault="003321BF">
                  <w:pPr>
                    <w:spacing w:after="0" w:line="240" w:lineRule="auto"/>
                  </w:pPr>
                  <w:r>
                    <w:rPr>
                      <w:rFonts w:ascii="Calibri" w:eastAsia="Calibri" w:hAnsi="Calibri"/>
                      <w:color w:val="000000"/>
                      <w:sz w:val="22"/>
                    </w:rPr>
                    <w:t>00:24</w:t>
                  </w:r>
                </w:p>
              </w:tc>
            </w:tr>
            <w:tr w:rsidR="003321BF" w14:paraId="3D72206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C48CF5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046435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2937166" w14:textId="77777777" w:rsidR="003321BF" w:rsidRDefault="003321BF">
                  <w:pPr>
                    <w:spacing w:after="0" w:line="240" w:lineRule="auto"/>
                  </w:pPr>
                  <w:r>
                    <w:rPr>
                      <w:rFonts w:ascii="Calibri" w:eastAsia="Calibri" w:hAnsi="Calibri"/>
                      <w:color w:val="000000"/>
                      <w:sz w:val="22"/>
                    </w:rPr>
                    <w:t>300</w:t>
                  </w:r>
                </w:p>
              </w:tc>
            </w:tr>
          </w:tbl>
          <w:p w14:paraId="5E5130A2" w14:textId="77777777" w:rsidR="003321BF" w:rsidRDefault="003321BF">
            <w:pPr>
              <w:spacing w:after="0" w:line="240" w:lineRule="auto"/>
            </w:pPr>
          </w:p>
        </w:tc>
        <w:tc>
          <w:tcPr>
            <w:tcW w:w="149" w:type="dxa"/>
          </w:tcPr>
          <w:p w14:paraId="6BC3994E" w14:textId="77777777" w:rsidR="003321BF" w:rsidRDefault="003321BF">
            <w:pPr>
              <w:pStyle w:val="EmptyCellLayoutStyle"/>
              <w:spacing w:after="0" w:line="240" w:lineRule="auto"/>
            </w:pPr>
          </w:p>
        </w:tc>
      </w:tr>
      <w:tr w:rsidR="003321BF" w14:paraId="12354351" w14:textId="77777777" w:rsidTr="003321BF">
        <w:trPr>
          <w:trHeight w:val="80"/>
        </w:trPr>
        <w:tc>
          <w:tcPr>
            <w:tcW w:w="54" w:type="dxa"/>
          </w:tcPr>
          <w:p w14:paraId="46E46659" w14:textId="77777777" w:rsidR="003321BF" w:rsidRDefault="003321BF">
            <w:pPr>
              <w:pStyle w:val="EmptyCellLayoutStyle"/>
              <w:spacing w:after="0" w:line="240" w:lineRule="auto"/>
            </w:pPr>
          </w:p>
        </w:tc>
        <w:tc>
          <w:tcPr>
            <w:tcW w:w="10395" w:type="dxa"/>
          </w:tcPr>
          <w:p w14:paraId="43373E3F" w14:textId="77777777" w:rsidR="003321BF" w:rsidRDefault="003321BF">
            <w:pPr>
              <w:pStyle w:val="EmptyCellLayoutStyle"/>
              <w:spacing w:after="0" w:line="240" w:lineRule="auto"/>
            </w:pPr>
          </w:p>
        </w:tc>
        <w:tc>
          <w:tcPr>
            <w:tcW w:w="149" w:type="dxa"/>
          </w:tcPr>
          <w:p w14:paraId="395BCF87" w14:textId="77777777" w:rsidR="003321BF" w:rsidRDefault="003321BF">
            <w:pPr>
              <w:pStyle w:val="EmptyCellLayoutStyle"/>
              <w:spacing w:after="0" w:line="240" w:lineRule="auto"/>
            </w:pPr>
          </w:p>
        </w:tc>
      </w:tr>
    </w:tbl>
    <w:p w14:paraId="206422AA" w14:textId="77777777" w:rsidR="003321BF" w:rsidRDefault="003321BF" w:rsidP="003321BF">
      <w:pPr>
        <w:spacing w:after="0" w:line="240" w:lineRule="auto"/>
      </w:pPr>
    </w:p>
    <w:p w14:paraId="3C929BFD" w14:textId="77777777" w:rsidR="003321BF" w:rsidRDefault="003321BF" w:rsidP="003321BF">
      <w:pPr>
        <w:spacing w:after="0" w:line="240" w:lineRule="auto"/>
      </w:pPr>
      <w:r>
        <w:rPr>
          <w:rFonts w:ascii="Calibri" w:eastAsia="Calibri" w:hAnsi="Calibri"/>
          <w:b/>
          <w:color w:val="6495ED"/>
          <w:sz w:val="22"/>
        </w:rPr>
        <w:t>MSSQL 2016: DB Engine Thread Count</w:t>
      </w:r>
    </w:p>
    <w:p w14:paraId="5F7716A5" w14:textId="77777777" w:rsidR="003321BF" w:rsidRDefault="003321BF" w:rsidP="003321BF">
      <w:pPr>
        <w:spacing w:after="0" w:line="240" w:lineRule="auto"/>
      </w:pPr>
      <w:r>
        <w:rPr>
          <w:rFonts w:ascii="Calibri" w:eastAsia="Calibri" w:hAnsi="Calibri"/>
          <w:color w:val="000000"/>
          <w:sz w:val="22"/>
        </w:rPr>
        <w:t>SQL 2016 DB Engine Thread Count performance collection rule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09C47C83" w14:textId="77777777" w:rsidTr="003321BF">
        <w:trPr>
          <w:trHeight w:val="54"/>
        </w:trPr>
        <w:tc>
          <w:tcPr>
            <w:tcW w:w="54" w:type="dxa"/>
          </w:tcPr>
          <w:p w14:paraId="76AC9AB2" w14:textId="77777777" w:rsidR="003321BF" w:rsidRDefault="003321BF">
            <w:pPr>
              <w:pStyle w:val="EmptyCellLayoutStyle"/>
              <w:spacing w:after="0" w:line="240" w:lineRule="auto"/>
            </w:pPr>
          </w:p>
        </w:tc>
        <w:tc>
          <w:tcPr>
            <w:tcW w:w="10395" w:type="dxa"/>
          </w:tcPr>
          <w:p w14:paraId="56B787F0" w14:textId="77777777" w:rsidR="003321BF" w:rsidRDefault="003321BF">
            <w:pPr>
              <w:pStyle w:val="EmptyCellLayoutStyle"/>
              <w:spacing w:after="0" w:line="240" w:lineRule="auto"/>
            </w:pPr>
          </w:p>
        </w:tc>
        <w:tc>
          <w:tcPr>
            <w:tcW w:w="149" w:type="dxa"/>
          </w:tcPr>
          <w:p w14:paraId="59E6E3F8" w14:textId="77777777" w:rsidR="003321BF" w:rsidRDefault="003321BF">
            <w:pPr>
              <w:pStyle w:val="EmptyCellLayoutStyle"/>
              <w:spacing w:after="0" w:line="240" w:lineRule="auto"/>
            </w:pPr>
          </w:p>
        </w:tc>
      </w:tr>
      <w:tr w:rsidR="003321BF" w14:paraId="7F0933BC" w14:textId="77777777" w:rsidTr="003321BF">
        <w:tc>
          <w:tcPr>
            <w:tcW w:w="54" w:type="dxa"/>
          </w:tcPr>
          <w:p w14:paraId="51E951C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6061A52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EF3353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4DEE8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FC47FA4" w14:textId="77777777" w:rsidR="003321BF" w:rsidRDefault="003321BF">
                  <w:pPr>
                    <w:spacing w:after="0" w:line="240" w:lineRule="auto"/>
                  </w:pPr>
                  <w:r>
                    <w:rPr>
                      <w:rFonts w:ascii="Calibri" w:eastAsia="Calibri" w:hAnsi="Calibri"/>
                      <w:b/>
                      <w:color w:val="000000"/>
                      <w:sz w:val="22"/>
                    </w:rPr>
                    <w:t>Default value</w:t>
                  </w:r>
                </w:p>
              </w:tc>
            </w:tr>
            <w:tr w:rsidR="003321BF" w14:paraId="07FF4C4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0A66B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13839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AC6DDC" w14:textId="77777777" w:rsidR="003321BF" w:rsidRDefault="003321BF">
                  <w:pPr>
                    <w:spacing w:after="0" w:line="240" w:lineRule="auto"/>
                  </w:pPr>
                  <w:r>
                    <w:rPr>
                      <w:rFonts w:ascii="Calibri" w:eastAsia="Calibri" w:hAnsi="Calibri"/>
                      <w:color w:val="000000"/>
                      <w:sz w:val="22"/>
                    </w:rPr>
                    <w:t>Yes</w:t>
                  </w:r>
                </w:p>
              </w:tc>
            </w:tr>
            <w:tr w:rsidR="003321BF" w14:paraId="63F885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1DA12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BBFD7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F826E1" w14:textId="77777777" w:rsidR="003321BF" w:rsidRDefault="003321BF">
                  <w:pPr>
                    <w:spacing w:after="0" w:line="240" w:lineRule="auto"/>
                  </w:pPr>
                  <w:r>
                    <w:rPr>
                      <w:rFonts w:eastAsia="Arial"/>
                      <w:color w:val="000000"/>
                    </w:rPr>
                    <w:t>No</w:t>
                  </w:r>
                </w:p>
              </w:tc>
            </w:tr>
            <w:tr w:rsidR="003321BF" w14:paraId="76DB195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2EA09C" w14:textId="77777777" w:rsidR="003321BF" w:rsidRDefault="003321BF">
                  <w:pPr>
                    <w:spacing w:after="0" w:line="240" w:lineRule="auto"/>
                  </w:pPr>
                  <w:r>
                    <w:rPr>
                      <w:rFonts w:ascii="Calibri" w:eastAsia="Calibri" w:hAnsi="Calibri"/>
                      <w:color w:val="000000"/>
                      <w:sz w:val="22"/>
                    </w:rPr>
                    <w:t>Cache Expiration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D4666D" w14:textId="77777777" w:rsidR="003321BF" w:rsidRDefault="003321BF">
                  <w:pPr>
                    <w:spacing w:after="0" w:line="240" w:lineRule="auto"/>
                  </w:pPr>
                  <w:r>
                    <w:rPr>
                      <w:rFonts w:ascii="Calibri" w:eastAsia="Calibri" w:hAnsi="Calibri"/>
                      <w:color w:val="000000"/>
                      <w:sz w:val="22"/>
                    </w:rPr>
                    <w:t>Specifies the maximum age of information from cache the workflow can use.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6A30B4" w14:textId="77777777" w:rsidR="003321BF" w:rsidRDefault="003321BF">
                  <w:pPr>
                    <w:spacing w:after="0" w:line="240" w:lineRule="auto"/>
                  </w:pPr>
                  <w:r>
                    <w:rPr>
                      <w:rFonts w:ascii="Calibri" w:eastAsia="Calibri" w:hAnsi="Calibri"/>
                      <w:color w:val="000000"/>
                      <w:sz w:val="22"/>
                    </w:rPr>
                    <w:t>43200</w:t>
                  </w:r>
                </w:p>
              </w:tc>
            </w:tr>
            <w:tr w:rsidR="003321BF" w14:paraId="6353117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682866"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CE2AC6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FC6246" w14:textId="77777777" w:rsidR="003321BF" w:rsidRDefault="003321BF">
                  <w:pPr>
                    <w:spacing w:after="0" w:line="240" w:lineRule="auto"/>
                  </w:pPr>
                  <w:r>
                    <w:rPr>
                      <w:rFonts w:ascii="Calibri" w:eastAsia="Calibri" w:hAnsi="Calibri"/>
                      <w:color w:val="000000"/>
                      <w:sz w:val="22"/>
                    </w:rPr>
                    <w:t>900</w:t>
                  </w:r>
                </w:p>
              </w:tc>
            </w:tr>
            <w:tr w:rsidR="003321BF" w14:paraId="7EB41B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D2BE35"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D7A9E8"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9DFB08" w14:textId="77777777" w:rsidR="003321BF" w:rsidRDefault="003321BF">
                  <w:pPr>
                    <w:spacing w:after="0" w:line="240" w:lineRule="auto"/>
                  </w:pPr>
                  <w:r>
                    <w:rPr>
                      <w:rFonts w:ascii="Calibri" w:eastAsia="Calibri" w:hAnsi="Calibri"/>
                      <w:color w:val="000000"/>
                      <w:sz w:val="22"/>
                    </w:rPr>
                    <w:t>00:18</w:t>
                  </w:r>
                </w:p>
              </w:tc>
            </w:tr>
            <w:tr w:rsidR="003321BF" w14:paraId="4223CCB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E9F370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0EAD6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1E5806" w14:textId="77777777" w:rsidR="003321BF" w:rsidRDefault="003321BF">
                  <w:pPr>
                    <w:spacing w:after="0" w:line="240" w:lineRule="auto"/>
                  </w:pPr>
                  <w:r>
                    <w:rPr>
                      <w:rFonts w:ascii="Calibri" w:eastAsia="Calibri" w:hAnsi="Calibri"/>
                      <w:color w:val="000000"/>
                      <w:sz w:val="22"/>
                    </w:rPr>
                    <w:t>300</w:t>
                  </w:r>
                </w:p>
              </w:tc>
            </w:tr>
          </w:tbl>
          <w:p w14:paraId="7270C5CB" w14:textId="77777777" w:rsidR="003321BF" w:rsidRDefault="003321BF">
            <w:pPr>
              <w:spacing w:after="0" w:line="240" w:lineRule="auto"/>
            </w:pPr>
          </w:p>
        </w:tc>
        <w:tc>
          <w:tcPr>
            <w:tcW w:w="149" w:type="dxa"/>
          </w:tcPr>
          <w:p w14:paraId="6B60E39F" w14:textId="77777777" w:rsidR="003321BF" w:rsidRDefault="003321BF">
            <w:pPr>
              <w:pStyle w:val="EmptyCellLayoutStyle"/>
              <w:spacing w:after="0" w:line="240" w:lineRule="auto"/>
            </w:pPr>
          </w:p>
        </w:tc>
      </w:tr>
      <w:tr w:rsidR="003321BF" w14:paraId="0141D10F" w14:textId="77777777" w:rsidTr="003321BF">
        <w:trPr>
          <w:trHeight w:val="80"/>
        </w:trPr>
        <w:tc>
          <w:tcPr>
            <w:tcW w:w="54" w:type="dxa"/>
          </w:tcPr>
          <w:p w14:paraId="1F129F92" w14:textId="77777777" w:rsidR="003321BF" w:rsidRDefault="003321BF">
            <w:pPr>
              <w:pStyle w:val="EmptyCellLayoutStyle"/>
              <w:spacing w:after="0" w:line="240" w:lineRule="auto"/>
            </w:pPr>
          </w:p>
        </w:tc>
        <w:tc>
          <w:tcPr>
            <w:tcW w:w="10395" w:type="dxa"/>
          </w:tcPr>
          <w:p w14:paraId="288069A6" w14:textId="77777777" w:rsidR="003321BF" w:rsidRDefault="003321BF">
            <w:pPr>
              <w:pStyle w:val="EmptyCellLayoutStyle"/>
              <w:spacing w:after="0" w:line="240" w:lineRule="auto"/>
            </w:pPr>
          </w:p>
        </w:tc>
        <w:tc>
          <w:tcPr>
            <w:tcW w:w="149" w:type="dxa"/>
          </w:tcPr>
          <w:p w14:paraId="6161D554" w14:textId="77777777" w:rsidR="003321BF" w:rsidRDefault="003321BF">
            <w:pPr>
              <w:pStyle w:val="EmptyCellLayoutStyle"/>
              <w:spacing w:after="0" w:line="240" w:lineRule="auto"/>
            </w:pPr>
          </w:p>
        </w:tc>
      </w:tr>
    </w:tbl>
    <w:p w14:paraId="54FDE23F" w14:textId="77777777" w:rsidR="003321BF" w:rsidRDefault="003321BF" w:rsidP="003321BF">
      <w:pPr>
        <w:spacing w:after="0" w:line="240" w:lineRule="auto"/>
      </w:pPr>
    </w:p>
    <w:p w14:paraId="2ADD74C3" w14:textId="77777777" w:rsidR="003321BF" w:rsidRDefault="003321BF" w:rsidP="003321BF">
      <w:pPr>
        <w:spacing w:after="0" w:line="240" w:lineRule="auto"/>
      </w:pPr>
      <w:r>
        <w:rPr>
          <w:rFonts w:ascii="Calibri" w:eastAsia="Calibri" w:hAnsi="Calibri"/>
          <w:b/>
          <w:color w:val="6495ED"/>
          <w:sz w:val="22"/>
        </w:rPr>
        <w:t>MSSQL 2016: Flush Thread Frozen IOs/sec (64K)</w:t>
      </w:r>
    </w:p>
    <w:p w14:paraId="0CD53509" w14:textId="77777777" w:rsidR="003321BF" w:rsidRDefault="003321BF" w:rsidP="003321BF">
      <w:pPr>
        <w:spacing w:after="0" w:line="240" w:lineRule="auto"/>
      </w:pPr>
      <w:r>
        <w:rPr>
          <w:rFonts w:ascii="Calibri" w:eastAsia="Calibri" w:hAnsi="Calibri"/>
          <w:color w:val="000000"/>
          <w:sz w:val="22"/>
        </w:rPr>
        <w:t>Collects the Windows "Flush Thread Frozen IOs/sec (64K)"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E5372A2" w14:textId="77777777" w:rsidTr="003321BF">
        <w:trPr>
          <w:trHeight w:val="54"/>
        </w:trPr>
        <w:tc>
          <w:tcPr>
            <w:tcW w:w="54" w:type="dxa"/>
          </w:tcPr>
          <w:p w14:paraId="6A6045BA" w14:textId="77777777" w:rsidR="003321BF" w:rsidRDefault="003321BF">
            <w:pPr>
              <w:pStyle w:val="EmptyCellLayoutStyle"/>
              <w:spacing w:after="0" w:line="240" w:lineRule="auto"/>
            </w:pPr>
          </w:p>
        </w:tc>
        <w:tc>
          <w:tcPr>
            <w:tcW w:w="10395" w:type="dxa"/>
          </w:tcPr>
          <w:p w14:paraId="0A5FD7E6" w14:textId="77777777" w:rsidR="003321BF" w:rsidRDefault="003321BF">
            <w:pPr>
              <w:pStyle w:val="EmptyCellLayoutStyle"/>
              <w:spacing w:after="0" w:line="240" w:lineRule="auto"/>
            </w:pPr>
          </w:p>
        </w:tc>
        <w:tc>
          <w:tcPr>
            <w:tcW w:w="149" w:type="dxa"/>
          </w:tcPr>
          <w:p w14:paraId="19EA588A" w14:textId="77777777" w:rsidR="003321BF" w:rsidRDefault="003321BF">
            <w:pPr>
              <w:pStyle w:val="EmptyCellLayoutStyle"/>
              <w:spacing w:after="0" w:line="240" w:lineRule="auto"/>
            </w:pPr>
          </w:p>
        </w:tc>
      </w:tr>
      <w:tr w:rsidR="003321BF" w14:paraId="1729995C" w14:textId="77777777" w:rsidTr="003321BF">
        <w:tc>
          <w:tcPr>
            <w:tcW w:w="54" w:type="dxa"/>
          </w:tcPr>
          <w:p w14:paraId="72619C2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E0E2F3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5B03BD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4F47F7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2CA182C" w14:textId="77777777" w:rsidR="003321BF" w:rsidRDefault="003321BF">
                  <w:pPr>
                    <w:spacing w:after="0" w:line="240" w:lineRule="auto"/>
                  </w:pPr>
                  <w:r>
                    <w:rPr>
                      <w:rFonts w:ascii="Calibri" w:eastAsia="Calibri" w:hAnsi="Calibri"/>
                      <w:b/>
                      <w:color w:val="000000"/>
                      <w:sz w:val="22"/>
                    </w:rPr>
                    <w:t>Default value</w:t>
                  </w:r>
                </w:p>
              </w:tc>
            </w:tr>
            <w:tr w:rsidR="003321BF" w14:paraId="6261CA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364C0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0EF2D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863311" w14:textId="77777777" w:rsidR="003321BF" w:rsidRDefault="003321BF">
                  <w:pPr>
                    <w:spacing w:after="0" w:line="240" w:lineRule="auto"/>
                  </w:pPr>
                  <w:r>
                    <w:rPr>
                      <w:rFonts w:ascii="Calibri" w:eastAsia="Calibri" w:hAnsi="Calibri"/>
                      <w:color w:val="000000"/>
                      <w:sz w:val="22"/>
                    </w:rPr>
                    <w:t>No</w:t>
                  </w:r>
                </w:p>
              </w:tc>
            </w:tr>
            <w:tr w:rsidR="003321BF" w14:paraId="52302A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AE4F2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1FC5E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BF7882E" w14:textId="77777777" w:rsidR="003321BF" w:rsidRDefault="003321BF">
                  <w:pPr>
                    <w:spacing w:after="0" w:line="240" w:lineRule="auto"/>
                  </w:pPr>
                  <w:r>
                    <w:rPr>
                      <w:rFonts w:eastAsia="Arial"/>
                      <w:color w:val="000000"/>
                    </w:rPr>
                    <w:t>No</w:t>
                  </w:r>
                </w:p>
              </w:tc>
            </w:tr>
            <w:tr w:rsidR="003321BF" w14:paraId="20CE0D2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CCADAD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D395B7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C75DDE3" w14:textId="77777777" w:rsidR="003321BF" w:rsidRDefault="003321BF">
                  <w:pPr>
                    <w:spacing w:after="0" w:line="240" w:lineRule="auto"/>
                  </w:pPr>
                  <w:r>
                    <w:rPr>
                      <w:rFonts w:ascii="Calibri" w:eastAsia="Calibri" w:hAnsi="Calibri"/>
                      <w:color w:val="000000"/>
                      <w:sz w:val="22"/>
                    </w:rPr>
                    <w:t>900</w:t>
                  </w:r>
                </w:p>
              </w:tc>
            </w:tr>
          </w:tbl>
          <w:p w14:paraId="1BDB7A25" w14:textId="77777777" w:rsidR="003321BF" w:rsidRDefault="003321BF">
            <w:pPr>
              <w:spacing w:after="0" w:line="240" w:lineRule="auto"/>
            </w:pPr>
          </w:p>
        </w:tc>
        <w:tc>
          <w:tcPr>
            <w:tcW w:w="149" w:type="dxa"/>
          </w:tcPr>
          <w:p w14:paraId="4DE9A346" w14:textId="77777777" w:rsidR="003321BF" w:rsidRDefault="003321BF">
            <w:pPr>
              <w:pStyle w:val="EmptyCellLayoutStyle"/>
              <w:spacing w:after="0" w:line="240" w:lineRule="auto"/>
            </w:pPr>
          </w:p>
        </w:tc>
      </w:tr>
      <w:tr w:rsidR="003321BF" w14:paraId="799BBAA3" w14:textId="77777777" w:rsidTr="003321BF">
        <w:trPr>
          <w:trHeight w:val="80"/>
        </w:trPr>
        <w:tc>
          <w:tcPr>
            <w:tcW w:w="54" w:type="dxa"/>
          </w:tcPr>
          <w:p w14:paraId="31ED2B99" w14:textId="77777777" w:rsidR="003321BF" w:rsidRDefault="003321BF">
            <w:pPr>
              <w:pStyle w:val="EmptyCellLayoutStyle"/>
              <w:spacing w:after="0" w:line="240" w:lineRule="auto"/>
            </w:pPr>
          </w:p>
        </w:tc>
        <w:tc>
          <w:tcPr>
            <w:tcW w:w="10395" w:type="dxa"/>
          </w:tcPr>
          <w:p w14:paraId="72AE69DD" w14:textId="77777777" w:rsidR="003321BF" w:rsidRDefault="003321BF">
            <w:pPr>
              <w:pStyle w:val="EmptyCellLayoutStyle"/>
              <w:spacing w:after="0" w:line="240" w:lineRule="auto"/>
            </w:pPr>
          </w:p>
        </w:tc>
        <w:tc>
          <w:tcPr>
            <w:tcW w:w="149" w:type="dxa"/>
          </w:tcPr>
          <w:p w14:paraId="282048F6" w14:textId="77777777" w:rsidR="003321BF" w:rsidRDefault="003321BF">
            <w:pPr>
              <w:pStyle w:val="EmptyCellLayoutStyle"/>
              <w:spacing w:after="0" w:line="240" w:lineRule="auto"/>
            </w:pPr>
          </w:p>
        </w:tc>
      </w:tr>
    </w:tbl>
    <w:p w14:paraId="66540509" w14:textId="77777777" w:rsidR="003321BF" w:rsidRDefault="003321BF" w:rsidP="003321BF">
      <w:pPr>
        <w:spacing w:after="0" w:line="240" w:lineRule="auto"/>
      </w:pPr>
    </w:p>
    <w:p w14:paraId="405213FE" w14:textId="77777777" w:rsidR="003321BF" w:rsidRDefault="003321BF" w:rsidP="003321BF">
      <w:pPr>
        <w:spacing w:after="0" w:line="240" w:lineRule="auto"/>
      </w:pPr>
      <w:r>
        <w:rPr>
          <w:rFonts w:ascii="Calibri" w:eastAsia="Calibri" w:hAnsi="Calibri"/>
          <w:b/>
          <w:color w:val="6495ED"/>
          <w:sz w:val="22"/>
        </w:rPr>
        <w:t>MSSQL 2016: Dusty corner scan retries/sec (user-issued)</w:t>
      </w:r>
    </w:p>
    <w:p w14:paraId="27D5DC6E" w14:textId="77777777" w:rsidR="003321BF" w:rsidRDefault="003321BF" w:rsidP="003321BF">
      <w:pPr>
        <w:spacing w:after="0" w:line="240" w:lineRule="auto"/>
      </w:pPr>
      <w:r>
        <w:rPr>
          <w:rFonts w:ascii="Calibri" w:eastAsia="Calibri" w:hAnsi="Calibri"/>
          <w:color w:val="000000"/>
          <w:sz w:val="22"/>
        </w:rPr>
        <w:t>Collects the Windows "Dusty corner scan retries/sec (user-issued)"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005BB19" w14:textId="77777777" w:rsidTr="003321BF">
        <w:trPr>
          <w:trHeight w:val="54"/>
        </w:trPr>
        <w:tc>
          <w:tcPr>
            <w:tcW w:w="54" w:type="dxa"/>
          </w:tcPr>
          <w:p w14:paraId="527623AE" w14:textId="77777777" w:rsidR="003321BF" w:rsidRDefault="003321BF">
            <w:pPr>
              <w:pStyle w:val="EmptyCellLayoutStyle"/>
              <w:spacing w:after="0" w:line="240" w:lineRule="auto"/>
            </w:pPr>
          </w:p>
        </w:tc>
        <w:tc>
          <w:tcPr>
            <w:tcW w:w="10395" w:type="dxa"/>
          </w:tcPr>
          <w:p w14:paraId="19439B23" w14:textId="77777777" w:rsidR="003321BF" w:rsidRDefault="003321BF">
            <w:pPr>
              <w:pStyle w:val="EmptyCellLayoutStyle"/>
              <w:spacing w:after="0" w:line="240" w:lineRule="auto"/>
            </w:pPr>
          </w:p>
        </w:tc>
        <w:tc>
          <w:tcPr>
            <w:tcW w:w="149" w:type="dxa"/>
          </w:tcPr>
          <w:p w14:paraId="51A347C9" w14:textId="77777777" w:rsidR="003321BF" w:rsidRDefault="003321BF">
            <w:pPr>
              <w:pStyle w:val="EmptyCellLayoutStyle"/>
              <w:spacing w:after="0" w:line="240" w:lineRule="auto"/>
            </w:pPr>
          </w:p>
        </w:tc>
      </w:tr>
      <w:tr w:rsidR="003321BF" w14:paraId="39C3CE85" w14:textId="77777777" w:rsidTr="003321BF">
        <w:tc>
          <w:tcPr>
            <w:tcW w:w="54" w:type="dxa"/>
          </w:tcPr>
          <w:p w14:paraId="76E74FB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27C334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EA5B6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3C1551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AEAF314" w14:textId="77777777" w:rsidR="003321BF" w:rsidRDefault="003321BF">
                  <w:pPr>
                    <w:spacing w:after="0" w:line="240" w:lineRule="auto"/>
                  </w:pPr>
                  <w:r>
                    <w:rPr>
                      <w:rFonts w:ascii="Calibri" w:eastAsia="Calibri" w:hAnsi="Calibri"/>
                      <w:b/>
                      <w:color w:val="000000"/>
                      <w:sz w:val="22"/>
                    </w:rPr>
                    <w:t>Default value</w:t>
                  </w:r>
                </w:p>
              </w:tc>
            </w:tr>
            <w:tr w:rsidR="003321BF" w14:paraId="7599106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C85C7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8F74F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8691EC" w14:textId="77777777" w:rsidR="003321BF" w:rsidRDefault="003321BF">
                  <w:pPr>
                    <w:spacing w:after="0" w:line="240" w:lineRule="auto"/>
                  </w:pPr>
                  <w:r>
                    <w:rPr>
                      <w:rFonts w:ascii="Calibri" w:eastAsia="Calibri" w:hAnsi="Calibri"/>
                      <w:color w:val="000000"/>
                      <w:sz w:val="22"/>
                    </w:rPr>
                    <w:t>No</w:t>
                  </w:r>
                </w:p>
              </w:tc>
            </w:tr>
            <w:tr w:rsidR="003321BF" w14:paraId="5DD0A09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17416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35856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4BB0F5" w14:textId="77777777" w:rsidR="003321BF" w:rsidRDefault="003321BF">
                  <w:pPr>
                    <w:spacing w:after="0" w:line="240" w:lineRule="auto"/>
                  </w:pPr>
                  <w:r>
                    <w:rPr>
                      <w:rFonts w:eastAsia="Arial"/>
                      <w:color w:val="000000"/>
                    </w:rPr>
                    <w:t>No</w:t>
                  </w:r>
                </w:p>
              </w:tc>
            </w:tr>
            <w:tr w:rsidR="003321BF" w14:paraId="5CC91B7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AE794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70901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85555CA" w14:textId="77777777" w:rsidR="003321BF" w:rsidRDefault="003321BF">
                  <w:pPr>
                    <w:spacing w:after="0" w:line="240" w:lineRule="auto"/>
                  </w:pPr>
                  <w:r>
                    <w:rPr>
                      <w:rFonts w:ascii="Calibri" w:eastAsia="Calibri" w:hAnsi="Calibri"/>
                      <w:color w:val="000000"/>
                      <w:sz w:val="22"/>
                    </w:rPr>
                    <w:t>900</w:t>
                  </w:r>
                </w:p>
              </w:tc>
            </w:tr>
          </w:tbl>
          <w:p w14:paraId="2A30AD4E" w14:textId="77777777" w:rsidR="003321BF" w:rsidRDefault="003321BF">
            <w:pPr>
              <w:spacing w:after="0" w:line="240" w:lineRule="auto"/>
            </w:pPr>
          </w:p>
        </w:tc>
        <w:tc>
          <w:tcPr>
            <w:tcW w:w="149" w:type="dxa"/>
          </w:tcPr>
          <w:p w14:paraId="28755ED5" w14:textId="77777777" w:rsidR="003321BF" w:rsidRDefault="003321BF">
            <w:pPr>
              <w:pStyle w:val="EmptyCellLayoutStyle"/>
              <w:spacing w:after="0" w:line="240" w:lineRule="auto"/>
            </w:pPr>
          </w:p>
        </w:tc>
      </w:tr>
      <w:tr w:rsidR="003321BF" w14:paraId="7548A92A" w14:textId="77777777" w:rsidTr="003321BF">
        <w:trPr>
          <w:trHeight w:val="80"/>
        </w:trPr>
        <w:tc>
          <w:tcPr>
            <w:tcW w:w="54" w:type="dxa"/>
          </w:tcPr>
          <w:p w14:paraId="27D6A68D" w14:textId="77777777" w:rsidR="003321BF" w:rsidRDefault="003321BF">
            <w:pPr>
              <w:pStyle w:val="EmptyCellLayoutStyle"/>
              <w:spacing w:after="0" w:line="240" w:lineRule="auto"/>
            </w:pPr>
          </w:p>
        </w:tc>
        <w:tc>
          <w:tcPr>
            <w:tcW w:w="10395" w:type="dxa"/>
          </w:tcPr>
          <w:p w14:paraId="70C027B7" w14:textId="77777777" w:rsidR="003321BF" w:rsidRDefault="003321BF">
            <w:pPr>
              <w:pStyle w:val="EmptyCellLayoutStyle"/>
              <w:spacing w:after="0" w:line="240" w:lineRule="auto"/>
            </w:pPr>
          </w:p>
        </w:tc>
        <w:tc>
          <w:tcPr>
            <w:tcW w:w="149" w:type="dxa"/>
          </w:tcPr>
          <w:p w14:paraId="16C0960A" w14:textId="77777777" w:rsidR="003321BF" w:rsidRDefault="003321BF">
            <w:pPr>
              <w:pStyle w:val="EmptyCellLayoutStyle"/>
              <w:spacing w:after="0" w:line="240" w:lineRule="auto"/>
            </w:pPr>
          </w:p>
        </w:tc>
      </w:tr>
    </w:tbl>
    <w:p w14:paraId="7F8E9E8C" w14:textId="77777777" w:rsidR="003321BF" w:rsidRDefault="003321BF" w:rsidP="003321BF">
      <w:pPr>
        <w:spacing w:after="0" w:line="240" w:lineRule="auto"/>
      </w:pPr>
    </w:p>
    <w:p w14:paraId="1D656F73" w14:textId="77777777" w:rsidR="003321BF" w:rsidRDefault="003321BF" w:rsidP="003321BF">
      <w:pPr>
        <w:spacing w:after="0" w:line="240" w:lineRule="auto"/>
      </w:pPr>
      <w:r>
        <w:rPr>
          <w:rFonts w:ascii="Calibri" w:eastAsia="Calibri" w:hAnsi="Calibri"/>
          <w:b/>
          <w:color w:val="6495ED"/>
          <w:sz w:val="22"/>
        </w:rPr>
        <w:t>MSSQL 2016: Buffer Cache Hit Ratio</w:t>
      </w:r>
    </w:p>
    <w:p w14:paraId="57715BBA" w14:textId="77777777" w:rsidR="003321BF" w:rsidRDefault="003321BF" w:rsidP="003321BF">
      <w:pPr>
        <w:spacing w:after="0" w:line="240" w:lineRule="auto"/>
      </w:pPr>
      <w:r>
        <w:rPr>
          <w:rFonts w:ascii="Calibri" w:eastAsia="Calibri" w:hAnsi="Calibri"/>
          <w:color w:val="000000"/>
          <w:sz w:val="22"/>
        </w:rPr>
        <w:t>Collects the Windows "Buffer Cache Hit Ratio"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3B19639" w14:textId="77777777" w:rsidTr="003321BF">
        <w:trPr>
          <w:trHeight w:val="54"/>
        </w:trPr>
        <w:tc>
          <w:tcPr>
            <w:tcW w:w="54" w:type="dxa"/>
          </w:tcPr>
          <w:p w14:paraId="32D8DD51" w14:textId="77777777" w:rsidR="003321BF" w:rsidRDefault="003321BF">
            <w:pPr>
              <w:pStyle w:val="EmptyCellLayoutStyle"/>
              <w:spacing w:after="0" w:line="240" w:lineRule="auto"/>
            </w:pPr>
          </w:p>
        </w:tc>
        <w:tc>
          <w:tcPr>
            <w:tcW w:w="10395" w:type="dxa"/>
          </w:tcPr>
          <w:p w14:paraId="44AF31BC" w14:textId="77777777" w:rsidR="003321BF" w:rsidRDefault="003321BF">
            <w:pPr>
              <w:pStyle w:val="EmptyCellLayoutStyle"/>
              <w:spacing w:after="0" w:line="240" w:lineRule="auto"/>
            </w:pPr>
          </w:p>
        </w:tc>
        <w:tc>
          <w:tcPr>
            <w:tcW w:w="149" w:type="dxa"/>
          </w:tcPr>
          <w:p w14:paraId="1013D3D0" w14:textId="77777777" w:rsidR="003321BF" w:rsidRDefault="003321BF">
            <w:pPr>
              <w:pStyle w:val="EmptyCellLayoutStyle"/>
              <w:spacing w:after="0" w:line="240" w:lineRule="auto"/>
            </w:pPr>
          </w:p>
        </w:tc>
      </w:tr>
      <w:tr w:rsidR="003321BF" w14:paraId="3B460012" w14:textId="77777777" w:rsidTr="003321BF">
        <w:tc>
          <w:tcPr>
            <w:tcW w:w="54" w:type="dxa"/>
          </w:tcPr>
          <w:p w14:paraId="2EDCE35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238D80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B0B851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FE559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F267A91" w14:textId="77777777" w:rsidR="003321BF" w:rsidRDefault="003321BF">
                  <w:pPr>
                    <w:spacing w:after="0" w:line="240" w:lineRule="auto"/>
                  </w:pPr>
                  <w:r>
                    <w:rPr>
                      <w:rFonts w:ascii="Calibri" w:eastAsia="Calibri" w:hAnsi="Calibri"/>
                      <w:b/>
                      <w:color w:val="000000"/>
                      <w:sz w:val="22"/>
                    </w:rPr>
                    <w:t>Default value</w:t>
                  </w:r>
                </w:p>
              </w:tc>
            </w:tr>
            <w:tr w:rsidR="003321BF" w14:paraId="08C53E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C5609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17299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A4650B" w14:textId="77777777" w:rsidR="003321BF" w:rsidRDefault="003321BF">
                  <w:pPr>
                    <w:spacing w:after="0" w:line="240" w:lineRule="auto"/>
                  </w:pPr>
                  <w:r>
                    <w:rPr>
                      <w:rFonts w:ascii="Calibri" w:eastAsia="Calibri" w:hAnsi="Calibri"/>
                      <w:color w:val="000000"/>
                      <w:sz w:val="22"/>
                    </w:rPr>
                    <w:t>Yes</w:t>
                  </w:r>
                </w:p>
              </w:tc>
            </w:tr>
            <w:tr w:rsidR="003321BF" w14:paraId="582DDE7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F1DC4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9BED5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EC7414" w14:textId="77777777" w:rsidR="003321BF" w:rsidRDefault="003321BF">
                  <w:pPr>
                    <w:spacing w:after="0" w:line="240" w:lineRule="auto"/>
                  </w:pPr>
                  <w:r>
                    <w:rPr>
                      <w:rFonts w:eastAsia="Arial"/>
                      <w:color w:val="000000"/>
                    </w:rPr>
                    <w:t>No</w:t>
                  </w:r>
                </w:p>
              </w:tc>
            </w:tr>
            <w:tr w:rsidR="003321BF" w14:paraId="409DB8D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2BC1B5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7308C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9252233" w14:textId="77777777" w:rsidR="003321BF" w:rsidRDefault="003321BF">
                  <w:pPr>
                    <w:spacing w:after="0" w:line="240" w:lineRule="auto"/>
                  </w:pPr>
                  <w:r>
                    <w:rPr>
                      <w:rFonts w:ascii="Calibri" w:eastAsia="Calibri" w:hAnsi="Calibri"/>
                      <w:color w:val="000000"/>
                      <w:sz w:val="22"/>
                    </w:rPr>
                    <w:t>900</w:t>
                  </w:r>
                </w:p>
              </w:tc>
            </w:tr>
          </w:tbl>
          <w:p w14:paraId="7DC83643" w14:textId="77777777" w:rsidR="003321BF" w:rsidRDefault="003321BF">
            <w:pPr>
              <w:spacing w:after="0" w:line="240" w:lineRule="auto"/>
            </w:pPr>
          </w:p>
        </w:tc>
        <w:tc>
          <w:tcPr>
            <w:tcW w:w="149" w:type="dxa"/>
          </w:tcPr>
          <w:p w14:paraId="04D6B0B7" w14:textId="77777777" w:rsidR="003321BF" w:rsidRDefault="003321BF">
            <w:pPr>
              <w:pStyle w:val="EmptyCellLayoutStyle"/>
              <w:spacing w:after="0" w:line="240" w:lineRule="auto"/>
            </w:pPr>
          </w:p>
        </w:tc>
      </w:tr>
      <w:tr w:rsidR="003321BF" w14:paraId="28E08E7E" w14:textId="77777777" w:rsidTr="003321BF">
        <w:trPr>
          <w:trHeight w:val="80"/>
        </w:trPr>
        <w:tc>
          <w:tcPr>
            <w:tcW w:w="54" w:type="dxa"/>
          </w:tcPr>
          <w:p w14:paraId="077D9719" w14:textId="77777777" w:rsidR="003321BF" w:rsidRDefault="003321BF">
            <w:pPr>
              <w:pStyle w:val="EmptyCellLayoutStyle"/>
              <w:spacing w:after="0" w:line="240" w:lineRule="auto"/>
            </w:pPr>
          </w:p>
        </w:tc>
        <w:tc>
          <w:tcPr>
            <w:tcW w:w="10395" w:type="dxa"/>
          </w:tcPr>
          <w:p w14:paraId="781A446A" w14:textId="77777777" w:rsidR="003321BF" w:rsidRDefault="003321BF">
            <w:pPr>
              <w:pStyle w:val="EmptyCellLayoutStyle"/>
              <w:spacing w:after="0" w:line="240" w:lineRule="auto"/>
            </w:pPr>
          </w:p>
        </w:tc>
        <w:tc>
          <w:tcPr>
            <w:tcW w:w="149" w:type="dxa"/>
          </w:tcPr>
          <w:p w14:paraId="22BF8867" w14:textId="77777777" w:rsidR="003321BF" w:rsidRDefault="003321BF">
            <w:pPr>
              <w:pStyle w:val="EmptyCellLayoutStyle"/>
              <w:spacing w:after="0" w:line="240" w:lineRule="auto"/>
            </w:pPr>
          </w:p>
        </w:tc>
      </w:tr>
    </w:tbl>
    <w:p w14:paraId="49C73EA8" w14:textId="77777777" w:rsidR="003321BF" w:rsidRDefault="003321BF" w:rsidP="003321BF">
      <w:pPr>
        <w:spacing w:after="0" w:line="240" w:lineRule="auto"/>
      </w:pPr>
    </w:p>
    <w:p w14:paraId="7BBB866C" w14:textId="77777777" w:rsidR="003321BF" w:rsidRDefault="003321BF" w:rsidP="003321BF">
      <w:pPr>
        <w:spacing w:after="0" w:line="240" w:lineRule="auto"/>
      </w:pPr>
      <w:r>
        <w:rPr>
          <w:rFonts w:ascii="Calibri" w:eastAsia="Calibri" w:hAnsi="Calibri"/>
          <w:b/>
          <w:color w:val="6495ED"/>
          <w:sz w:val="22"/>
        </w:rPr>
        <w:t>MSSQL 2016: Log bytes written/sec</w:t>
      </w:r>
    </w:p>
    <w:p w14:paraId="6420E3CE" w14:textId="77777777" w:rsidR="003321BF" w:rsidRDefault="003321BF" w:rsidP="003321BF">
      <w:pPr>
        <w:spacing w:after="0" w:line="240" w:lineRule="auto"/>
      </w:pPr>
      <w:r>
        <w:rPr>
          <w:rFonts w:ascii="Calibri" w:eastAsia="Calibri" w:hAnsi="Calibri"/>
          <w:color w:val="000000"/>
          <w:sz w:val="22"/>
        </w:rPr>
        <w:t>Collects the Windows "Log bytes written/sec" performance counter for XTP transaction logging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1A8A980" w14:textId="77777777" w:rsidTr="003321BF">
        <w:trPr>
          <w:trHeight w:val="54"/>
        </w:trPr>
        <w:tc>
          <w:tcPr>
            <w:tcW w:w="54" w:type="dxa"/>
          </w:tcPr>
          <w:p w14:paraId="5CD0385D" w14:textId="77777777" w:rsidR="003321BF" w:rsidRDefault="003321BF">
            <w:pPr>
              <w:pStyle w:val="EmptyCellLayoutStyle"/>
              <w:spacing w:after="0" w:line="240" w:lineRule="auto"/>
            </w:pPr>
          </w:p>
        </w:tc>
        <w:tc>
          <w:tcPr>
            <w:tcW w:w="10395" w:type="dxa"/>
          </w:tcPr>
          <w:p w14:paraId="3B0F4285" w14:textId="77777777" w:rsidR="003321BF" w:rsidRDefault="003321BF">
            <w:pPr>
              <w:pStyle w:val="EmptyCellLayoutStyle"/>
              <w:spacing w:after="0" w:line="240" w:lineRule="auto"/>
            </w:pPr>
          </w:p>
        </w:tc>
        <w:tc>
          <w:tcPr>
            <w:tcW w:w="149" w:type="dxa"/>
          </w:tcPr>
          <w:p w14:paraId="5377B006" w14:textId="77777777" w:rsidR="003321BF" w:rsidRDefault="003321BF">
            <w:pPr>
              <w:pStyle w:val="EmptyCellLayoutStyle"/>
              <w:spacing w:after="0" w:line="240" w:lineRule="auto"/>
            </w:pPr>
          </w:p>
        </w:tc>
      </w:tr>
      <w:tr w:rsidR="003321BF" w14:paraId="26565CE6" w14:textId="77777777" w:rsidTr="003321BF">
        <w:tc>
          <w:tcPr>
            <w:tcW w:w="54" w:type="dxa"/>
          </w:tcPr>
          <w:p w14:paraId="2E7B6CB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56FD8C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007755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92C520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454D4AD" w14:textId="77777777" w:rsidR="003321BF" w:rsidRDefault="003321BF">
                  <w:pPr>
                    <w:spacing w:after="0" w:line="240" w:lineRule="auto"/>
                  </w:pPr>
                  <w:r>
                    <w:rPr>
                      <w:rFonts w:ascii="Calibri" w:eastAsia="Calibri" w:hAnsi="Calibri"/>
                      <w:b/>
                      <w:color w:val="000000"/>
                      <w:sz w:val="22"/>
                    </w:rPr>
                    <w:t>Default value</w:t>
                  </w:r>
                </w:p>
              </w:tc>
            </w:tr>
            <w:tr w:rsidR="003321BF" w14:paraId="1743C1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DBFB4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44648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2D09729" w14:textId="77777777" w:rsidR="003321BF" w:rsidRDefault="003321BF">
                  <w:pPr>
                    <w:spacing w:after="0" w:line="240" w:lineRule="auto"/>
                  </w:pPr>
                  <w:r>
                    <w:rPr>
                      <w:rFonts w:ascii="Calibri" w:eastAsia="Calibri" w:hAnsi="Calibri"/>
                      <w:color w:val="000000"/>
                      <w:sz w:val="22"/>
                    </w:rPr>
                    <w:t>No</w:t>
                  </w:r>
                </w:p>
              </w:tc>
            </w:tr>
            <w:tr w:rsidR="003321BF" w14:paraId="16377B9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6CFC5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1A077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9D93AE" w14:textId="77777777" w:rsidR="003321BF" w:rsidRDefault="003321BF">
                  <w:pPr>
                    <w:spacing w:after="0" w:line="240" w:lineRule="auto"/>
                  </w:pPr>
                  <w:r>
                    <w:rPr>
                      <w:rFonts w:eastAsia="Arial"/>
                      <w:color w:val="000000"/>
                    </w:rPr>
                    <w:t>No</w:t>
                  </w:r>
                </w:p>
              </w:tc>
            </w:tr>
            <w:tr w:rsidR="003321BF" w14:paraId="7579AB5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8E042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436A3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D4EDCCF" w14:textId="77777777" w:rsidR="003321BF" w:rsidRDefault="003321BF">
                  <w:pPr>
                    <w:spacing w:after="0" w:line="240" w:lineRule="auto"/>
                  </w:pPr>
                  <w:r>
                    <w:rPr>
                      <w:rFonts w:ascii="Calibri" w:eastAsia="Calibri" w:hAnsi="Calibri"/>
                      <w:color w:val="000000"/>
                      <w:sz w:val="22"/>
                    </w:rPr>
                    <w:t>900</w:t>
                  </w:r>
                </w:p>
              </w:tc>
            </w:tr>
          </w:tbl>
          <w:p w14:paraId="57AF2702" w14:textId="77777777" w:rsidR="003321BF" w:rsidRDefault="003321BF">
            <w:pPr>
              <w:spacing w:after="0" w:line="240" w:lineRule="auto"/>
            </w:pPr>
          </w:p>
        </w:tc>
        <w:tc>
          <w:tcPr>
            <w:tcW w:w="149" w:type="dxa"/>
          </w:tcPr>
          <w:p w14:paraId="7578620C" w14:textId="77777777" w:rsidR="003321BF" w:rsidRDefault="003321BF">
            <w:pPr>
              <w:pStyle w:val="EmptyCellLayoutStyle"/>
              <w:spacing w:after="0" w:line="240" w:lineRule="auto"/>
            </w:pPr>
          </w:p>
        </w:tc>
      </w:tr>
      <w:tr w:rsidR="003321BF" w14:paraId="79AE1423" w14:textId="77777777" w:rsidTr="003321BF">
        <w:trPr>
          <w:trHeight w:val="80"/>
        </w:trPr>
        <w:tc>
          <w:tcPr>
            <w:tcW w:w="54" w:type="dxa"/>
          </w:tcPr>
          <w:p w14:paraId="5A36A4D1" w14:textId="77777777" w:rsidR="003321BF" w:rsidRDefault="003321BF">
            <w:pPr>
              <w:pStyle w:val="EmptyCellLayoutStyle"/>
              <w:spacing w:after="0" w:line="240" w:lineRule="auto"/>
            </w:pPr>
          </w:p>
        </w:tc>
        <w:tc>
          <w:tcPr>
            <w:tcW w:w="10395" w:type="dxa"/>
          </w:tcPr>
          <w:p w14:paraId="7D5DC7C7" w14:textId="77777777" w:rsidR="003321BF" w:rsidRDefault="003321BF">
            <w:pPr>
              <w:pStyle w:val="EmptyCellLayoutStyle"/>
              <w:spacing w:after="0" w:line="240" w:lineRule="auto"/>
            </w:pPr>
          </w:p>
        </w:tc>
        <w:tc>
          <w:tcPr>
            <w:tcW w:w="149" w:type="dxa"/>
          </w:tcPr>
          <w:p w14:paraId="11C6260A" w14:textId="77777777" w:rsidR="003321BF" w:rsidRDefault="003321BF">
            <w:pPr>
              <w:pStyle w:val="EmptyCellLayoutStyle"/>
              <w:spacing w:after="0" w:line="240" w:lineRule="auto"/>
            </w:pPr>
          </w:p>
        </w:tc>
      </w:tr>
    </w:tbl>
    <w:p w14:paraId="26477FFF" w14:textId="77777777" w:rsidR="003321BF" w:rsidRDefault="003321BF" w:rsidP="003321BF">
      <w:pPr>
        <w:spacing w:after="0" w:line="240" w:lineRule="auto"/>
      </w:pPr>
    </w:p>
    <w:p w14:paraId="20062817" w14:textId="77777777" w:rsidR="003321BF" w:rsidRDefault="003321BF" w:rsidP="003321BF">
      <w:pPr>
        <w:spacing w:after="0" w:line="240" w:lineRule="auto"/>
      </w:pPr>
      <w:r>
        <w:rPr>
          <w:rFonts w:ascii="Calibri" w:eastAsia="Calibri" w:hAnsi="Calibri"/>
          <w:b/>
          <w:color w:val="6495ED"/>
          <w:sz w:val="22"/>
        </w:rPr>
        <w:t>MSSQL 2016: Broker Activation: Tasks Aborted Per Second</w:t>
      </w:r>
    </w:p>
    <w:p w14:paraId="273CB4A7" w14:textId="77777777" w:rsidR="003321BF" w:rsidRDefault="003321BF" w:rsidP="003321BF">
      <w:pPr>
        <w:spacing w:after="0" w:line="240" w:lineRule="auto"/>
      </w:pPr>
      <w:r>
        <w:rPr>
          <w:rFonts w:ascii="Calibri" w:eastAsia="Calibri" w:hAnsi="Calibri"/>
          <w:color w:val="000000"/>
          <w:sz w:val="22"/>
        </w:rPr>
        <w:t>This counter reports the total number of activation stored procedure tasks that end with an error, or are aborted by a queue monitor for failing to receive messages.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B1B7B40" w14:textId="77777777" w:rsidTr="003321BF">
        <w:trPr>
          <w:trHeight w:val="54"/>
        </w:trPr>
        <w:tc>
          <w:tcPr>
            <w:tcW w:w="54" w:type="dxa"/>
          </w:tcPr>
          <w:p w14:paraId="5EEB2A48" w14:textId="77777777" w:rsidR="003321BF" w:rsidRDefault="003321BF">
            <w:pPr>
              <w:pStyle w:val="EmptyCellLayoutStyle"/>
              <w:spacing w:after="0" w:line="240" w:lineRule="auto"/>
            </w:pPr>
          </w:p>
        </w:tc>
        <w:tc>
          <w:tcPr>
            <w:tcW w:w="10395" w:type="dxa"/>
          </w:tcPr>
          <w:p w14:paraId="7EC1EE29" w14:textId="77777777" w:rsidR="003321BF" w:rsidRDefault="003321BF">
            <w:pPr>
              <w:pStyle w:val="EmptyCellLayoutStyle"/>
              <w:spacing w:after="0" w:line="240" w:lineRule="auto"/>
            </w:pPr>
          </w:p>
        </w:tc>
        <w:tc>
          <w:tcPr>
            <w:tcW w:w="149" w:type="dxa"/>
          </w:tcPr>
          <w:p w14:paraId="70DA8B36" w14:textId="77777777" w:rsidR="003321BF" w:rsidRDefault="003321BF">
            <w:pPr>
              <w:pStyle w:val="EmptyCellLayoutStyle"/>
              <w:spacing w:after="0" w:line="240" w:lineRule="auto"/>
            </w:pPr>
          </w:p>
        </w:tc>
      </w:tr>
      <w:tr w:rsidR="003321BF" w14:paraId="1114C1A4" w14:textId="77777777" w:rsidTr="003321BF">
        <w:tc>
          <w:tcPr>
            <w:tcW w:w="54" w:type="dxa"/>
          </w:tcPr>
          <w:p w14:paraId="3853F7A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105773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84FA9D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3345CF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DFA68E" w14:textId="77777777" w:rsidR="003321BF" w:rsidRDefault="003321BF">
                  <w:pPr>
                    <w:spacing w:after="0" w:line="240" w:lineRule="auto"/>
                  </w:pPr>
                  <w:r>
                    <w:rPr>
                      <w:rFonts w:ascii="Calibri" w:eastAsia="Calibri" w:hAnsi="Calibri"/>
                      <w:b/>
                      <w:color w:val="000000"/>
                      <w:sz w:val="22"/>
                    </w:rPr>
                    <w:t>Default value</w:t>
                  </w:r>
                </w:p>
              </w:tc>
            </w:tr>
            <w:tr w:rsidR="003321BF" w14:paraId="6310A0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BB6CD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4A871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2D25D1" w14:textId="77777777" w:rsidR="003321BF" w:rsidRDefault="003321BF">
                  <w:pPr>
                    <w:spacing w:after="0" w:line="240" w:lineRule="auto"/>
                  </w:pPr>
                  <w:r>
                    <w:rPr>
                      <w:rFonts w:ascii="Calibri" w:eastAsia="Calibri" w:hAnsi="Calibri"/>
                      <w:color w:val="000000"/>
                      <w:sz w:val="22"/>
                    </w:rPr>
                    <w:t>Yes</w:t>
                  </w:r>
                </w:p>
              </w:tc>
            </w:tr>
            <w:tr w:rsidR="003321BF" w14:paraId="2E1C2A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D9573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F289F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A3345A" w14:textId="77777777" w:rsidR="003321BF" w:rsidRDefault="003321BF">
                  <w:pPr>
                    <w:spacing w:after="0" w:line="240" w:lineRule="auto"/>
                  </w:pPr>
                  <w:r>
                    <w:rPr>
                      <w:rFonts w:eastAsia="Arial"/>
                      <w:color w:val="000000"/>
                    </w:rPr>
                    <w:t>No</w:t>
                  </w:r>
                </w:p>
              </w:tc>
            </w:tr>
            <w:tr w:rsidR="003321BF" w14:paraId="2BDE3AC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A8865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1369E2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75F3E1A" w14:textId="77777777" w:rsidR="003321BF" w:rsidRDefault="003321BF">
                  <w:pPr>
                    <w:spacing w:after="0" w:line="240" w:lineRule="auto"/>
                  </w:pPr>
                  <w:r>
                    <w:rPr>
                      <w:rFonts w:ascii="Calibri" w:eastAsia="Calibri" w:hAnsi="Calibri"/>
                      <w:color w:val="000000"/>
                      <w:sz w:val="22"/>
                    </w:rPr>
                    <w:t>900</w:t>
                  </w:r>
                </w:p>
              </w:tc>
            </w:tr>
          </w:tbl>
          <w:p w14:paraId="0782654D" w14:textId="77777777" w:rsidR="003321BF" w:rsidRDefault="003321BF">
            <w:pPr>
              <w:spacing w:after="0" w:line="240" w:lineRule="auto"/>
            </w:pPr>
          </w:p>
        </w:tc>
        <w:tc>
          <w:tcPr>
            <w:tcW w:w="149" w:type="dxa"/>
          </w:tcPr>
          <w:p w14:paraId="3074EF80" w14:textId="77777777" w:rsidR="003321BF" w:rsidRDefault="003321BF">
            <w:pPr>
              <w:pStyle w:val="EmptyCellLayoutStyle"/>
              <w:spacing w:after="0" w:line="240" w:lineRule="auto"/>
            </w:pPr>
          </w:p>
        </w:tc>
      </w:tr>
      <w:tr w:rsidR="003321BF" w14:paraId="537AD229" w14:textId="77777777" w:rsidTr="003321BF">
        <w:trPr>
          <w:trHeight w:val="80"/>
        </w:trPr>
        <w:tc>
          <w:tcPr>
            <w:tcW w:w="54" w:type="dxa"/>
          </w:tcPr>
          <w:p w14:paraId="645576A2" w14:textId="77777777" w:rsidR="003321BF" w:rsidRDefault="003321BF">
            <w:pPr>
              <w:pStyle w:val="EmptyCellLayoutStyle"/>
              <w:spacing w:after="0" w:line="240" w:lineRule="auto"/>
            </w:pPr>
          </w:p>
        </w:tc>
        <w:tc>
          <w:tcPr>
            <w:tcW w:w="10395" w:type="dxa"/>
          </w:tcPr>
          <w:p w14:paraId="3DB51EAF" w14:textId="77777777" w:rsidR="003321BF" w:rsidRDefault="003321BF">
            <w:pPr>
              <w:pStyle w:val="EmptyCellLayoutStyle"/>
              <w:spacing w:after="0" w:line="240" w:lineRule="auto"/>
            </w:pPr>
          </w:p>
        </w:tc>
        <w:tc>
          <w:tcPr>
            <w:tcW w:w="149" w:type="dxa"/>
          </w:tcPr>
          <w:p w14:paraId="686706C0" w14:textId="77777777" w:rsidR="003321BF" w:rsidRDefault="003321BF">
            <w:pPr>
              <w:pStyle w:val="EmptyCellLayoutStyle"/>
              <w:spacing w:after="0" w:line="240" w:lineRule="auto"/>
            </w:pPr>
          </w:p>
        </w:tc>
      </w:tr>
    </w:tbl>
    <w:p w14:paraId="29DD43A4" w14:textId="77777777" w:rsidR="003321BF" w:rsidRDefault="003321BF" w:rsidP="003321BF">
      <w:pPr>
        <w:spacing w:after="0" w:line="240" w:lineRule="auto"/>
      </w:pPr>
    </w:p>
    <w:p w14:paraId="2878AEC4" w14:textId="77777777" w:rsidR="003321BF" w:rsidRDefault="003321BF" w:rsidP="003321BF">
      <w:pPr>
        <w:spacing w:after="0" w:line="240" w:lineRule="auto"/>
      </w:pPr>
      <w:r>
        <w:rPr>
          <w:rFonts w:ascii="Calibri" w:eastAsia="Calibri" w:hAnsi="Calibri"/>
          <w:b/>
          <w:color w:val="6495ED"/>
          <w:sz w:val="22"/>
        </w:rPr>
        <w:t>MSSQL 2016: Sweep expired rows touched/sec</w:t>
      </w:r>
    </w:p>
    <w:p w14:paraId="38D553EB" w14:textId="77777777" w:rsidR="003321BF" w:rsidRDefault="003321BF" w:rsidP="003321BF">
      <w:pPr>
        <w:spacing w:after="0" w:line="240" w:lineRule="auto"/>
      </w:pPr>
      <w:r>
        <w:rPr>
          <w:rFonts w:ascii="Calibri" w:eastAsia="Calibri" w:hAnsi="Calibri"/>
          <w:color w:val="000000"/>
          <w:sz w:val="22"/>
        </w:rPr>
        <w:t>Collects the Windows "Sweep expired rows touched/sec"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5B3B7F8" w14:textId="77777777" w:rsidTr="003321BF">
        <w:trPr>
          <w:trHeight w:val="54"/>
        </w:trPr>
        <w:tc>
          <w:tcPr>
            <w:tcW w:w="54" w:type="dxa"/>
          </w:tcPr>
          <w:p w14:paraId="6B01397B" w14:textId="77777777" w:rsidR="003321BF" w:rsidRDefault="003321BF">
            <w:pPr>
              <w:pStyle w:val="EmptyCellLayoutStyle"/>
              <w:spacing w:after="0" w:line="240" w:lineRule="auto"/>
            </w:pPr>
          </w:p>
        </w:tc>
        <w:tc>
          <w:tcPr>
            <w:tcW w:w="10395" w:type="dxa"/>
          </w:tcPr>
          <w:p w14:paraId="29071F18" w14:textId="77777777" w:rsidR="003321BF" w:rsidRDefault="003321BF">
            <w:pPr>
              <w:pStyle w:val="EmptyCellLayoutStyle"/>
              <w:spacing w:after="0" w:line="240" w:lineRule="auto"/>
            </w:pPr>
          </w:p>
        </w:tc>
        <w:tc>
          <w:tcPr>
            <w:tcW w:w="149" w:type="dxa"/>
          </w:tcPr>
          <w:p w14:paraId="1140957E" w14:textId="77777777" w:rsidR="003321BF" w:rsidRDefault="003321BF">
            <w:pPr>
              <w:pStyle w:val="EmptyCellLayoutStyle"/>
              <w:spacing w:after="0" w:line="240" w:lineRule="auto"/>
            </w:pPr>
          </w:p>
        </w:tc>
      </w:tr>
      <w:tr w:rsidR="003321BF" w14:paraId="578BD7F0" w14:textId="77777777" w:rsidTr="003321BF">
        <w:tc>
          <w:tcPr>
            <w:tcW w:w="54" w:type="dxa"/>
          </w:tcPr>
          <w:p w14:paraId="0AA5A3F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28F014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F8F68B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BAFDF6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199C53" w14:textId="77777777" w:rsidR="003321BF" w:rsidRDefault="003321BF">
                  <w:pPr>
                    <w:spacing w:after="0" w:line="240" w:lineRule="auto"/>
                  </w:pPr>
                  <w:r>
                    <w:rPr>
                      <w:rFonts w:ascii="Calibri" w:eastAsia="Calibri" w:hAnsi="Calibri"/>
                      <w:b/>
                      <w:color w:val="000000"/>
                      <w:sz w:val="22"/>
                    </w:rPr>
                    <w:t>Default value</w:t>
                  </w:r>
                </w:p>
              </w:tc>
            </w:tr>
            <w:tr w:rsidR="003321BF" w14:paraId="188547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31EF9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C06C9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A137BE8" w14:textId="77777777" w:rsidR="003321BF" w:rsidRDefault="003321BF">
                  <w:pPr>
                    <w:spacing w:after="0" w:line="240" w:lineRule="auto"/>
                  </w:pPr>
                  <w:r>
                    <w:rPr>
                      <w:rFonts w:ascii="Calibri" w:eastAsia="Calibri" w:hAnsi="Calibri"/>
                      <w:color w:val="000000"/>
                      <w:sz w:val="22"/>
                    </w:rPr>
                    <w:t>No</w:t>
                  </w:r>
                </w:p>
              </w:tc>
            </w:tr>
            <w:tr w:rsidR="003321BF" w14:paraId="1935B1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2618D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9472C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035738" w14:textId="77777777" w:rsidR="003321BF" w:rsidRDefault="003321BF">
                  <w:pPr>
                    <w:spacing w:after="0" w:line="240" w:lineRule="auto"/>
                  </w:pPr>
                  <w:r>
                    <w:rPr>
                      <w:rFonts w:eastAsia="Arial"/>
                      <w:color w:val="000000"/>
                    </w:rPr>
                    <w:t>No</w:t>
                  </w:r>
                </w:p>
              </w:tc>
            </w:tr>
            <w:tr w:rsidR="003321BF" w14:paraId="5950543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BEBF60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64A5F8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E3EC675" w14:textId="77777777" w:rsidR="003321BF" w:rsidRDefault="003321BF">
                  <w:pPr>
                    <w:spacing w:after="0" w:line="240" w:lineRule="auto"/>
                  </w:pPr>
                  <w:r>
                    <w:rPr>
                      <w:rFonts w:ascii="Calibri" w:eastAsia="Calibri" w:hAnsi="Calibri"/>
                      <w:color w:val="000000"/>
                      <w:sz w:val="22"/>
                    </w:rPr>
                    <w:t>900</w:t>
                  </w:r>
                </w:p>
              </w:tc>
            </w:tr>
          </w:tbl>
          <w:p w14:paraId="79BC8AEA" w14:textId="77777777" w:rsidR="003321BF" w:rsidRDefault="003321BF">
            <w:pPr>
              <w:spacing w:after="0" w:line="240" w:lineRule="auto"/>
            </w:pPr>
          </w:p>
        </w:tc>
        <w:tc>
          <w:tcPr>
            <w:tcW w:w="149" w:type="dxa"/>
          </w:tcPr>
          <w:p w14:paraId="512A1C48" w14:textId="77777777" w:rsidR="003321BF" w:rsidRDefault="003321BF">
            <w:pPr>
              <w:pStyle w:val="EmptyCellLayoutStyle"/>
              <w:spacing w:after="0" w:line="240" w:lineRule="auto"/>
            </w:pPr>
          </w:p>
        </w:tc>
      </w:tr>
      <w:tr w:rsidR="003321BF" w14:paraId="0021E400" w14:textId="77777777" w:rsidTr="003321BF">
        <w:trPr>
          <w:trHeight w:val="80"/>
        </w:trPr>
        <w:tc>
          <w:tcPr>
            <w:tcW w:w="54" w:type="dxa"/>
          </w:tcPr>
          <w:p w14:paraId="2AE7ED9A" w14:textId="77777777" w:rsidR="003321BF" w:rsidRDefault="003321BF">
            <w:pPr>
              <w:pStyle w:val="EmptyCellLayoutStyle"/>
              <w:spacing w:after="0" w:line="240" w:lineRule="auto"/>
            </w:pPr>
          </w:p>
        </w:tc>
        <w:tc>
          <w:tcPr>
            <w:tcW w:w="10395" w:type="dxa"/>
          </w:tcPr>
          <w:p w14:paraId="1E92F780" w14:textId="77777777" w:rsidR="003321BF" w:rsidRDefault="003321BF">
            <w:pPr>
              <w:pStyle w:val="EmptyCellLayoutStyle"/>
              <w:spacing w:after="0" w:line="240" w:lineRule="auto"/>
            </w:pPr>
          </w:p>
        </w:tc>
        <w:tc>
          <w:tcPr>
            <w:tcW w:w="149" w:type="dxa"/>
          </w:tcPr>
          <w:p w14:paraId="072DB914" w14:textId="77777777" w:rsidR="003321BF" w:rsidRDefault="003321BF">
            <w:pPr>
              <w:pStyle w:val="EmptyCellLayoutStyle"/>
              <w:spacing w:after="0" w:line="240" w:lineRule="auto"/>
            </w:pPr>
          </w:p>
        </w:tc>
      </w:tr>
    </w:tbl>
    <w:p w14:paraId="2F347C2A" w14:textId="77777777" w:rsidR="003321BF" w:rsidRDefault="003321BF" w:rsidP="003321BF">
      <w:pPr>
        <w:spacing w:after="0" w:line="240" w:lineRule="auto"/>
      </w:pPr>
    </w:p>
    <w:p w14:paraId="0B8C1886" w14:textId="77777777" w:rsidR="003321BF" w:rsidRDefault="003321BF" w:rsidP="003321BF">
      <w:pPr>
        <w:spacing w:after="0" w:line="240" w:lineRule="auto"/>
      </w:pPr>
      <w:r>
        <w:rPr>
          <w:rFonts w:ascii="Calibri" w:eastAsia="Calibri" w:hAnsi="Calibri"/>
          <w:b/>
          <w:color w:val="6495ED"/>
          <w:sz w:val="22"/>
        </w:rPr>
        <w:t>MSSQL 2016: Tail Cache Page Count Peak</w:t>
      </w:r>
    </w:p>
    <w:p w14:paraId="18959690" w14:textId="77777777" w:rsidR="003321BF" w:rsidRDefault="003321BF" w:rsidP="003321BF">
      <w:pPr>
        <w:spacing w:after="0" w:line="240" w:lineRule="auto"/>
      </w:pPr>
      <w:r>
        <w:rPr>
          <w:rFonts w:ascii="Calibri" w:eastAsia="Calibri" w:hAnsi="Calibri"/>
          <w:color w:val="000000"/>
          <w:sz w:val="22"/>
        </w:rPr>
        <w:t>Collects the Windows "Tail Cache Page Count Peak"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FCD92AE" w14:textId="77777777" w:rsidTr="003321BF">
        <w:trPr>
          <w:trHeight w:val="54"/>
        </w:trPr>
        <w:tc>
          <w:tcPr>
            <w:tcW w:w="54" w:type="dxa"/>
          </w:tcPr>
          <w:p w14:paraId="3DBDC989" w14:textId="77777777" w:rsidR="003321BF" w:rsidRDefault="003321BF">
            <w:pPr>
              <w:pStyle w:val="EmptyCellLayoutStyle"/>
              <w:spacing w:after="0" w:line="240" w:lineRule="auto"/>
            </w:pPr>
          </w:p>
        </w:tc>
        <w:tc>
          <w:tcPr>
            <w:tcW w:w="10395" w:type="dxa"/>
          </w:tcPr>
          <w:p w14:paraId="34E96197" w14:textId="77777777" w:rsidR="003321BF" w:rsidRDefault="003321BF">
            <w:pPr>
              <w:pStyle w:val="EmptyCellLayoutStyle"/>
              <w:spacing w:after="0" w:line="240" w:lineRule="auto"/>
            </w:pPr>
          </w:p>
        </w:tc>
        <w:tc>
          <w:tcPr>
            <w:tcW w:w="149" w:type="dxa"/>
          </w:tcPr>
          <w:p w14:paraId="7851A901" w14:textId="77777777" w:rsidR="003321BF" w:rsidRDefault="003321BF">
            <w:pPr>
              <w:pStyle w:val="EmptyCellLayoutStyle"/>
              <w:spacing w:after="0" w:line="240" w:lineRule="auto"/>
            </w:pPr>
          </w:p>
        </w:tc>
      </w:tr>
      <w:tr w:rsidR="003321BF" w14:paraId="02308045" w14:textId="77777777" w:rsidTr="003321BF">
        <w:tc>
          <w:tcPr>
            <w:tcW w:w="54" w:type="dxa"/>
          </w:tcPr>
          <w:p w14:paraId="3C811F3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D33794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0973A2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49EB45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7798D6D" w14:textId="77777777" w:rsidR="003321BF" w:rsidRDefault="003321BF">
                  <w:pPr>
                    <w:spacing w:after="0" w:line="240" w:lineRule="auto"/>
                  </w:pPr>
                  <w:r>
                    <w:rPr>
                      <w:rFonts w:ascii="Calibri" w:eastAsia="Calibri" w:hAnsi="Calibri"/>
                      <w:b/>
                      <w:color w:val="000000"/>
                      <w:sz w:val="22"/>
                    </w:rPr>
                    <w:t>Default value</w:t>
                  </w:r>
                </w:p>
              </w:tc>
            </w:tr>
            <w:tr w:rsidR="003321BF" w14:paraId="7DF556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AC1254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BF4E4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2B2348" w14:textId="77777777" w:rsidR="003321BF" w:rsidRDefault="003321BF">
                  <w:pPr>
                    <w:spacing w:after="0" w:line="240" w:lineRule="auto"/>
                  </w:pPr>
                  <w:r>
                    <w:rPr>
                      <w:rFonts w:ascii="Calibri" w:eastAsia="Calibri" w:hAnsi="Calibri"/>
                      <w:color w:val="000000"/>
                      <w:sz w:val="22"/>
                    </w:rPr>
                    <w:t>No</w:t>
                  </w:r>
                </w:p>
              </w:tc>
            </w:tr>
            <w:tr w:rsidR="003321BF" w14:paraId="3F28AB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F302D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C0F54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8F8D33" w14:textId="77777777" w:rsidR="003321BF" w:rsidRDefault="003321BF">
                  <w:pPr>
                    <w:spacing w:after="0" w:line="240" w:lineRule="auto"/>
                  </w:pPr>
                  <w:r>
                    <w:rPr>
                      <w:rFonts w:eastAsia="Arial"/>
                      <w:color w:val="000000"/>
                    </w:rPr>
                    <w:t>No</w:t>
                  </w:r>
                </w:p>
              </w:tc>
            </w:tr>
            <w:tr w:rsidR="003321BF" w14:paraId="65D3E82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6493742"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1D990F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29AC066" w14:textId="77777777" w:rsidR="003321BF" w:rsidRDefault="003321BF">
                  <w:pPr>
                    <w:spacing w:after="0" w:line="240" w:lineRule="auto"/>
                  </w:pPr>
                  <w:r>
                    <w:rPr>
                      <w:rFonts w:ascii="Calibri" w:eastAsia="Calibri" w:hAnsi="Calibri"/>
                      <w:color w:val="000000"/>
                      <w:sz w:val="22"/>
                    </w:rPr>
                    <w:t>900</w:t>
                  </w:r>
                </w:p>
              </w:tc>
            </w:tr>
          </w:tbl>
          <w:p w14:paraId="0D7D73D0" w14:textId="77777777" w:rsidR="003321BF" w:rsidRDefault="003321BF">
            <w:pPr>
              <w:spacing w:after="0" w:line="240" w:lineRule="auto"/>
            </w:pPr>
          </w:p>
        </w:tc>
        <w:tc>
          <w:tcPr>
            <w:tcW w:w="149" w:type="dxa"/>
          </w:tcPr>
          <w:p w14:paraId="20D0B806" w14:textId="77777777" w:rsidR="003321BF" w:rsidRDefault="003321BF">
            <w:pPr>
              <w:pStyle w:val="EmptyCellLayoutStyle"/>
              <w:spacing w:after="0" w:line="240" w:lineRule="auto"/>
            </w:pPr>
          </w:p>
        </w:tc>
      </w:tr>
      <w:tr w:rsidR="003321BF" w14:paraId="4092361B" w14:textId="77777777" w:rsidTr="003321BF">
        <w:trPr>
          <w:trHeight w:val="80"/>
        </w:trPr>
        <w:tc>
          <w:tcPr>
            <w:tcW w:w="54" w:type="dxa"/>
          </w:tcPr>
          <w:p w14:paraId="19B5927D" w14:textId="77777777" w:rsidR="003321BF" w:rsidRDefault="003321BF">
            <w:pPr>
              <w:pStyle w:val="EmptyCellLayoutStyle"/>
              <w:spacing w:after="0" w:line="240" w:lineRule="auto"/>
            </w:pPr>
          </w:p>
        </w:tc>
        <w:tc>
          <w:tcPr>
            <w:tcW w:w="10395" w:type="dxa"/>
          </w:tcPr>
          <w:p w14:paraId="65C17A76" w14:textId="77777777" w:rsidR="003321BF" w:rsidRDefault="003321BF">
            <w:pPr>
              <w:pStyle w:val="EmptyCellLayoutStyle"/>
              <w:spacing w:after="0" w:line="240" w:lineRule="auto"/>
            </w:pPr>
          </w:p>
        </w:tc>
        <w:tc>
          <w:tcPr>
            <w:tcW w:w="149" w:type="dxa"/>
          </w:tcPr>
          <w:p w14:paraId="4A83E26C" w14:textId="77777777" w:rsidR="003321BF" w:rsidRDefault="003321BF">
            <w:pPr>
              <w:pStyle w:val="EmptyCellLayoutStyle"/>
              <w:spacing w:after="0" w:line="240" w:lineRule="auto"/>
            </w:pPr>
          </w:p>
        </w:tc>
      </w:tr>
    </w:tbl>
    <w:p w14:paraId="443280BA" w14:textId="77777777" w:rsidR="003321BF" w:rsidRDefault="003321BF" w:rsidP="003321BF">
      <w:pPr>
        <w:spacing w:after="0" w:line="240" w:lineRule="auto"/>
      </w:pPr>
    </w:p>
    <w:p w14:paraId="60812E05" w14:textId="77777777" w:rsidR="003321BF" w:rsidRDefault="003321BF" w:rsidP="003321BF">
      <w:pPr>
        <w:spacing w:after="0" w:line="240" w:lineRule="auto"/>
      </w:pPr>
      <w:r>
        <w:rPr>
          <w:rFonts w:ascii="Calibri" w:eastAsia="Calibri" w:hAnsi="Calibri"/>
          <w:b/>
          <w:color w:val="6495ED"/>
          <w:sz w:val="22"/>
        </w:rPr>
        <w:t>MSSQL 2016: Sweep rows touched/sec</w:t>
      </w:r>
    </w:p>
    <w:p w14:paraId="56CF5679" w14:textId="77777777" w:rsidR="003321BF" w:rsidRDefault="003321BF" w:rsidP="003321BF">
      <w:pPr>
        <w:spacing w:after="0" w:line="240" w:lineRule="auto"/>
      </w:pPr>
      <w:r>
        <w:rPr>
          <w:rFonts w:ascii="Calibri" w:eastAsia="Calibri" w:hAnsi="Calibri"/>
          <w:color w:val="000000"/>
          <w:sz w:val="22"/>
        </w:rPr>
        <w:t>Collects the Windows "Sweep rows touched/sec"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CCD7D82" w14:textId="77777777" w:rsidTr="003321BF">
        <w:trPr>
          <w:trHeight w:val="54"/>
        </w:trPr>
        <w:tc>
          <w:tcPr>
            <w:tcW w:w="54" w:type="dxa"/>
          </w:tcPr>
          <w:p w14:paraId="6B3545EF" w14:textId="77777777" w:rsidR="003321BF" w:rsidRDefault="003321BF">
            <w:pPr>
              <w:pStyle w:val="EmptyCellLayoutStyle"/>
              <w:spacing w:after="0" w:line="240" w:lineRule="auto"/>
            </w:pPr>
          </w:p>
        </w:tc>
        <w:tc>
          <w:tcPr>
            <w:tcW w:w="10395" w:type="dxa"/>
          </w:tcPr>
          <w:p w14:paraId="75C8C3D4" w14:textId="77777777" w:rsidR="003321BF" w:rsidRDefault="003321BF">
            <w:pPr>
              <w:pStyle w:val="EmptyCellLayoutStyle"/>
              <w:spacing w:after="0" w:line="240" w:lineRule="auto"/>
            </w:pPr>
          </w:p>
        </w:tc>
        <w:tc>
          <w:tcPr>
            <w:tcW w:w="149" w:type="dxa"/>
          </w:tcPr>
          <w:p w14:paraId="320D8C56" w14:textId="77777777" w:rsidR="003321BF" w:rsidRDefault="003321BF">
            <w:pPr>
              <w:pStyle w:val="EmptyCellLayoutStyle"/>
              <w:spacing w:after="0" w:line="240" w:lineRule="auto"/>
            </w:pPr>
          </w:p>
        </w:tc>
      </w:tr>
      <w:tr w:rsidR="003321BF" w14:paraId="55EE6A27" w14:textId="77777777" w:rsidTr="003321BF">
        <w:tc>
          <w:tcPr>
            <w:tcW w:w="54" w:type="dxa"/>
          </w:tcPr>
          <w:p w14:paraId="0254BBE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5D6082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7B9079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065566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AB03B0C" w14:textId="77777777" w:rsidR="003321BF" w:rsidRDefault="003321BF">
                  <w:pPr>
                    <w:spacing w:after="0" w:line="240" w:lineRule="auto"/>
                  </w:pPr>
                  <w:r>
                    <w:rPr>
                      <w:rFonts w:ascii="Calibri" w:eastAsia="Calibri" w:hAnsi="Calibri"/>
                      <w:b/>
                      <w:color w:val="000000"/>
                      <w:sz w:val="22"/>
                    </w:rPr>
                    <w:t>Default value</w:t>
                  </w:r>
                </w:p>
              </w:tc>
            </w:tr>
            <w:tr w:rsidR="003321BF" w14:paraId="4D30C0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03EDB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C2DFF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15FA51" w14:textId="77777777" w:rsidR="003321BF" w:rsidRDefault="003321BF">
                  <w:pPr>
                    <w:spacing w:after="0" w:line="240" w:lineRule="auto"/>
                  </w:pPr>
                  <w:r>
                    <w:rPr>
                      <w:rFonts w:ascii="Calibri" w:eastAsia="Calibri" w:hAnsi="Calibri"/>
                      <w:color w:val="000000"/>
                      <w:sz w:val="22"/>
                    </w:rPr>
                    <w:t>No</w:t>
                  </w:r>
                </w:p>
              </w:tc>
            </w:tr>
            <w:tr w:rsidR="003321BF" w14:paraId="7827F0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478F7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58EF5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E31EF8" w14:textId="77777777" w:rsidR="003321BF" w:rsidRDefault="003321BF">
                  <w:pPr>
                    <w:spacing w:after="0" w:line="240" w:lineRule="auto"/>
                  </w:pPr>
                  <w:r>
                    <w:rPr>
                      <w:rFonts w:eastAsia="Arial"/>
                      <w:color w:val="000000"/>
                    </w:rPr>
                    <w:t>No</w:t>
                  </w:r>
                </w:p>
              </w:tc>
            </w:tr>
            <w:tr w:rsidR="003321BF" w14:paraId="23C3ADB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F4EBB9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A7FBA9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12717AB" w14:textId="77777777" w:rsidR="003321BF" w:rsidRDefault="003321BF">
                  <w:pPr>
                    <w:spacing w:after="0" w:line="240" w:lineRule="auto"/>
                  </w:pPr>
                  <w:r>
                    <w:rPr>
                      <w:rFonts w:ascii="Calibri" w:eastAsia="Calibri" w:hAnsi="Calibri"/>
                      <w:color w:val="000000"/>
                      <w:sz w:val="22"/>
                    </w:rPr>
                    <w:t>900</w:t>
                  </w:r>
                </w:p>
              </w:tc>
            </w:tr>
          </w:tbl>
          <w:p w14:paraId="24EB76CF" w14:textId="77777777" w:rsidR="003321BF" w:rsidRDefault="003321BF">
            <w:pPr>
              <w:spacing w:after="0" w:line="240" w:lineRule="auto"/>
            </w:pPr>
          </w:p>
        </w:tc>
        <w:tc>
          <w:tcPr>
            <w:tcW w:w="149" w:type="dxa"/>
          </w:tcPr>
          <w:p w14:paraId="7839A150" w14:textId="77777777" w:rsidR="003321BF" w:rsidRDefault="003321BF">
            <w:pPr>
              <w:pStyle w:val="EmptyCellLayoutStyle"/>
              <w:spacing w:after="0" w:line="240" w:lineRule="auto"/>
            </w:pPr>
          </w:p>
        </w:tc>
      </w:tr>
      <w:tr w:rsidR="003321BF" w14:paraId="74A29BE0" w14:textId="77777777" w:rsidTr="003321BF">
        <w:trPr>
          <w:trHeight w:val="80"/>
        </w:trPr>
        <w:tc>
          <w:tcPr>
            <w:tcW w:w="54" w:type="dxa"/>
          </w:tcPr>
          <w:p w14:paraId="366B502E" w14:textId="77777777" w:rsidR="003321BF" w:rsidRDefault="003321BF">
            <w:pPr>
              <w:pStyle w:val="EmptyCellLayoutStyle"/>
              <w:spacing w:after="0" w:line="240" w:lineRule="auto"/>
            </w:pPr>
          </w:p>
        </w:tc>
        <w:tc>
          <w:tcPr>
            <w:tcW w:w="10395" w:type="dxa"/>
          </w:tcPr>
          <w:p w14:paraId="4DEFD1C5" w14:textId="77777777" w:rsidR="003321BF" w:rsidRDefault="003321BF">
            <w:pPr>
              <w:pStyle w:val="EmptyCellLayoutStyle"/>
              <w:spacing w:after="0" w:line="240" w:lineRule="auto"/>
            </w:pPr>
          </w:p>
        </w:tc>
        <w:tc>
          <w:tcPr>
            <w:tcW w:w="149" w:type="dxa"/>
          </w:tcPr>
          <w:p w14:paraId="044F6356" w14:textId="77777777" w:rsidR="003321BF" w:rsidRDefault="003321BF">
            <w:pPr>
              <w:pStyle w:val="EmptyCellLayoutStyle"/>
              <w:spacing w:after="0" w:line="240" w:lineRule="auto"/>
            </w:pPr>
          </w:p>
        </w:tc>
      </w:tr>
    </w:tbl>
    <w:p w14:paraId="1D42E513" w14:textId="77777777" w:rsidR="003321BF" w:rsidRDefault="003321BF" w:rsidP="003321BF">
      <w:pPr>
        <w:spacing w:after="0" w:line="240" w:lineRule="auto"/>
      </w:pPr>
    </w:p>
    <w:p w14:paraId="2A5AD7C1" w14:textId="77777777" w:rsidR="003321BF" w:rsidRDefault="003321BF" w:rsidP="003321BF">
      <w:pPr>
        <w:spacing w:after="0" w:line="240" w:lineRule="auto"/>
      </w:pPr>
      <w:r>
        <w:rPr>
          <w:rFonts w:ascii="Calibri" w:eastAsia="Calibri" w:hAnsi="Calibri"/>
          <w:b/>
          <w:color w:val="6495ED"/>
          <w:sz w:val="22"/>
        </w:rPr>
        <w:t>MSSQL 2016: Rows processed/sec (no sweep needed)</w:t>
      </w:r>
    </w:p>
    <w:p w14:paraId="7A13D662" w14:textId="77777777" w:rsidR="003321BF" w:rsidRDefault="003321BF" w:rsidP="003321BF">
      <w:pPr>
        <w:spacing w:after="0" w:line="240" w:lineRule="auto"/>
      </w:pPr>
      <w:r>
        <w:rPr>
          <w:rFonts w:ascii="Calibri" w:eastAsia="Calibri" w:hAnsi="Calibri"/>
          <w:color w:val="000000"/>
          <w:sz w:val="22"/>
        </w:rPr>
        <w:t>Collects the Windows "Rows processed/sec (no sweep needed)"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A40ECC4" w14:textId="77777777" w:rsidTr="003321BF">
        <w:trPr>
          <w:trHeight w:val="54"/>
        </w:trPr>
        <w:tc>
          <w:tcPr>
            <w:tcW w:w="54" w:type="dxa"/>
          </w:tcPr>
          <w:p w14:paraId="6614748C" w14:textId="77777777" w:rsidR="003321BF" w:rsidRDefault="003321BF">
            <w:pPr>
              <w:pStyle w:val="EmptyCellLayoutStyle"/>
              <w:spacing w:after="0" w:line="240" w:lineRule="auto"/>
            </w:pPr>
          </w:p>
        </w:tc>
        <w:tc>
          <w:tcPr>
            <w:tcW w:w="10395" w:type="dxa"/>
          </w:tcPr>
          <w:p w14:paraId="39C7FDF2" w14:textId="77777777" w:rsidR="003321BF" w:rsidRDefault="003321BF">
            <w:pPr>
              <w:pStyle w:val="EmptyCellLayoutStyle"/>
              <w:spacing w:after="0" w:line="240" w:lineRule="auto"/>
            </w:pPr>
          </w:p>
        </w:tc>
        <w:tc>
          <w:tcPr>
            <w:tcW w:w="149" w:type="dxa"/>
          </w:tcPr>
          <w:p w14:paraId="4865F3A5" w14:textId="77777777" w:rsidR="003321BF" w:rsidRDefault="003321BF">
            <w:pPr>
              <w:pStyle w:val="EmptyCellLayoutStyle"/>
              <w:spacing w:after="0" w:line="240" w:lineRule="auto"/>
            </w:pPr>
          </w:p>
        </w:tc>
      </w:tr>
      <w:tr w:rsidR="003321BF" w14:paraId="5FDAF899" w14:textId="77777777" w:rsidTr="003321BF">
        <w:tc>
          <w:tcPr>
            <w:tcW w:w="54" w:type="dxa"/>
          </w:tcPr>
          <w:p w14:paraId="77C7DD4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626839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8141A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EC0F23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B1A2C69" w14:textId="77777777" w:rsidR="003321BF" w:rsidRDefault="003321BF">
                  <w:pPr>
                    <w:spacing w:after="0" w:line="240" w:lineRule="auto"/>
                  </w:pPr>
                  <w:r>
                    <w:rPr>
                      <w:rFonts w:ascii="Calibri" w:eastAsia="Calibri" w:hAnsi="Calibri"/>
                      <w:b/>
                      <w:color w:val="000000"/>
                      <w:sz w:val="22"/>
                    </w:rPr>
                    <w:t>Default value</w:t>
                  </w:r>
                </w:p>
              </w:tc>
            </w:tr>
            <w:tr w:rsidR="003321BF" w14:paraId="4F6C5A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935B0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18CCB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72CE98" w14:textId="77777777" w:rsidR="003321BF" w:rsidRDefault="003321BF">
                  <w:pPr>
                    <w:spacing w:after="0" w:line="240" w:lineRule="auto"/>
                  </w:pPr>
                  <w:r>
                    <w:rPr>
                      <w:rFonts w:ascii="Calibri" w:eastAsia="Calibri" w:hAnsi="Calibri"/>
                      <w:color w:val="000000"/>
                      <w:sz w:val="22"/>
                    </w:rPr>
                    <w:t>No</w:t>
                  </w:r>
                </w:p>
              </w:tc>
            </w:tr>
            <w:tr w:rsidR="003321BF" w14:paraId="7E7E23F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DBFD4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8FF7A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1D060F" w14:textId="77777777" w:rsidR="003321BF" w:rsidRDefault="003321BF">
                  <w:pPr>
                    <w:spacing w:after="0" w:line="240" w:lineRule="auto"/>
                  </w:pPr>
                  <w:r>
                    <w:rPr>
                      <w:rFonts w:eastAsia="Arial"/>
                      <w:color w:val="000000"/>
                    </w:rPr>
                    <w:t>No</w:t>
                  </w:r>
                </w:p>
              </w:tc>
            </w:tr>
            <w:tr w:rsidR="003321BF" w14:paraId="6EB5733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837D07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045558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EFC06A" w14:textId="77777777" w:rsidR="003321BF" w:rsidRDefault="003321BF">
                  <w:pPr>
                    <w:spacing w:after="0" w:line="240" w:lineRule="auto"/>
                  </w:pPr>
                  <w:r>
                    <w:rPr>
                      <w:rFonts w:ascii="Calibri" w:eastAsia="Calibri" w:hAnsi="Calibri"/>
                      <w:color w:val="000000"/>
                      <w:sz w:val="22"/>
                    </w:rPr>
                    <w:t>900</w:t>
                  </w:r>
                </w:p>
              </w:tc>
            </w:tr>
          </w:tbl>
          <w:p w14:paraId="421183C8" w14:textId="77777777" w:rsidR="003321BF" w:rsidRDefault="003321BF">
            <w:pPr>
              <w:spacing w:after="0" w:line="240" w:lineRule="auto"/>
            </w:pPr>
          </w:p>
        </w:tc>
        <w:tc>
          <w:tcPr>
            <w:tcW w:w="149" w:type="dxa"/>
          </w:tcPr>
          <w:p w14:paraId="34F96D18" w14:textId="77777777" w:rsidR="003321BF" w:rsidRDefault="003321BF">
            <w:pPr>
              <w:pStyle w:val="EmptyCellLayoutStyle"/>
              <w:spacing w:after="0" w:line="240" w:lineRule="auto"/>
            </w:pPr>
          </w:p>
        </w:tc>
      </w:tr>
      <w:tr w:rsidR="003321BF" w14:paraId="183A6F17" w14:textId="77777777" w:rsidTr="003321BF">
        <w:trPr>
          <w:trHeight w:val="80"/>
        </w:trPr>
        <w:tc>
          <w:tcPr>
            <w:tcW w:w="54" w:type="dxa"/>
          </w:tcPr>
          <w:p w14:paraId="6E7FFF57" w14:textId="77777777" w:rsidR="003321BF" w:rsidRDefault="003321BF">
            <w:pPr>
              <w:pStyle w:val="EmptyCellLayoutStyle"/>
              <w:spacing w:after="0" w:line="240" w:lineRule="auto"/>
            </w:pPr>
          </w:p>
        </w:tc>
        <w:tc>
          <w:tcPr>
            <w:tcW w:w="10395" w:type="dxa"/>
          </w:tcPr>
          <w:p w14:paraId="3F738CD0" w14:textId="77777777" w:rsidR="003321BF" w:rsidRDefault="003321BF">
            <w:pPr>
              <w:pStyle w:val="EmptyCellLayoutStyle"/>
              <w:spacing w:after="0" w:line="240" w:lineRule="auto"/>
            </w:pPr>
          </w:p>
        </w:tc>
        <w:tc>
          <w:tcPr>
            <w:tcW w:w="149" w:type="dxa"/>
          </w:tcPr>
          <w:p w14:paraId="4EEDEA18" w14:textId="77777777" w:rsidR="003321BF" w:rsidRDefault="003321BF">
            <w:pPr>
              <w:pStyle w:val="EmptyCellLayoutStyle"/>
              <w:spacing w:after="0" w:line="240" w:lineRule="auto"/>
            </w:pPr>
          </w:p>
        </w:tc>
      </w:tr>
    </w:tbl>
    <w:p w14:paraId="14C48D11" w14:textId="77777777" w:rsidR="003321BF" w:rsidRDefault="003321BF" w:rsidP="003321BF">
      <w:pPr>
        <w:spacing w:after="0" w:line="240" w:lineRule="auto"/>
      </w:pPr>
    </w:p>
    <w:p w14:paraId="53647222" w14:textId="77777777" w:rsidR="003321BF" w:rsidRDefault="003321BF" w:rsidP="003321BF">
      <w:pPr>
        <w:spacing w:after="0" w:line="240" w:lineRule="auto"/>
      </w:pPr>
      <w:r>
        <w:rPr>
          <w:rFonts w:ascii="Calibri" w:eastAsia="Calibri" w:hAnsi="Calibri"/>
          <w:b/>
          <w:color w:val="6495ED"/>
          <w:sz w:val="22"/>
        </w:rPr>
        <w:t>MSSQL 2016: Phantom expired rows touched/sec</w:t>
      </w:r>
    </w:p>
    <w:p w14:paraId="4F7B5B97" w14:textId="77777777" w:rsidR="003321BF" w:rsidRDefault="003321BF" w:rsidP="003321BF">
      <w:pPr>
        <w:spacing w:after="0" w:line="240" w:lineRule="auto"/>
      </w:pPr>
      <w:r>
        <w:rPr>
          <w:rFonts w:ascii="Calibri" w:eastAsia="Calibri" w:hAnsi="Calibri"/>
          <w:color w:val="000000"/>
          <w:sz w:val="22"/>
        </w:rPr>
        <w:t>Collects the Windows "Phantom expired rows touched/sec" performance counter for the XTP engine's phantom processing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7BB8EC0" w14:textId="77777777" w:rsidTr="003321BF">
        <w:trPr>
          <w:trHeight w:val="54"/>
        </w:trPr>
        <w:tc>
          <w:tcPr>
            <w:tcW w:w="54" w:type="dxa"/>
          </w:tcPr>
          <w:p w14:paraId="4A759682" w14:textId="77777777" w:rsidR="003321BF" w:rsidRDefault="003321BF">
            <w:pPr>
              <w:pStyle w:val="EmptyCellLayoutStyle"/>
              <w:spacing w:after="0" w:line="240" w:lineRule="auto"/>
            </w:pPr>
          </w:p>
        </w:tc>
        <w:tc>
          <w:tcPr>
            <w:tcW w:w="10395" w:type="dxa"/>
          </w:tcPr>
          <w:p w14:paraId="1C1BCD39" w14:textId="77777777" w:rsidR="003321BF" w:rsidRDefault="003321BF">
            <w:pPr>
              <w:pStyle w:val="EmptyCellLayoutStyle"/>
              <w:spacing w:after="0" w:line="240" w:lineRule="auto"/>
            </w:pPr>
          </w:p>
        </w:tc>
        <w:tc>
          <w:tcPr>
            <w:tcW w:w="149" w:type="dxa"/>
          </w:tcPr>
          <w:p w14:paraId="719CCEEF" w14:textId="77777777" w:rsidR="003321BF" w:rsidRDefault="003321BF">
            <w:pPr>
              <w:pStyle w:val="EmptyCellLayoutStyle"/>
              <w:spacing w:after="0" w:line="240" w:lineRule="auto"/>
            </w:pPr>
          </w:p>
        </w:tc>
      </w:tr>
      <w:tr w:rsidR="003321BF" w14:paraId="46F25FEB" w14:textId="77777777" w:rsidTr="003321BF">
        <w:tc>
          <w:tcPr>
            <w:tcW w:w="54" w:type="dxa"/>
          </w:tcPr>
          <w:p w14:paraId="6160333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7B4E42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298B7A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7CADEE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CD73910" w14:textId="77777777" w:rsidR="003321BF" w:rsidRDefault="003321BF">
                  <w:pPr>
                    <w:spacing w:after="0" w:line="240" w:lineRule="auto"/>
                  </w:pPr>
                  <w:r>
                    <w:rPr>
                      <w:rFonts w:ascii="Calibri" w:eastAsia="Calibri" w:hAnsi="Calibri"/>
                      <w:b/>
                      <w:color w:val="000000"/>
                      <w:sz w:val="22"/>
                    </w:rPr>
                    <w:t>Default value</w:t>
                  </w:r>
                </w:p>
              </w:tc>
            </w:tr>
            <w:tr w:rsidR="003321BF" w14:paraId="37A626D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A218C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9DEF0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E88E41" w14:textId="77777777" w:rsidR="003321BF" w:rsidRDefault="003321BF">
                  <w:pPr>
                    <w:spacing w:after="0" w:line="240" w:lineRule="auto"/>
                  </w:pPr>
                  <w:r>
                    <w:rPr>
                      <w:rFonts w:ascii="Calibri" w:eastAsia="Calibri" w:hAnsi="Calibri"/>
                      <w:color w:val="000000"/>
                      <w:sz w:val="22"/>
                    </w:rPr>
                    <w:t>No</w:t>
                  </w:r>
                </w:p>
              </w:tc>
            </w:tr>
            <w:tr w:rsidR="003321BF" w14:paraId="6C81ED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2D983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347A9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44F2D1A" w14:textId="77777777" w:rsidR="003321BF" w:rsidRDefault="003321BF">
                  <w:pPr>
                    <w:spacing w:after="0" w:line="240" w:lineRule="auto"/>
                  </w:pPr>
                  <w:r>
                    <w:rPr>
                      <w:rFonts w:eastAsia="Arial"/>
                      <w:color w:val="000000"/>
                    </w:rPr>
                    <w:t>No</w:t>
                  </w:r>
                </w:p>
              </w:tc>
            </w:tr>
            <w:tr w:rsidR="003321BF" w14:paraId="6C53567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F8F836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FB0651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D226A43" w14:textId="77777777" w:rsidR="003321BF" w:rsidRDefault="003321BF">
                  <w:pPr>
                    <w:spacing w:after="0" w:line="240" w:lineRule="auto"/>
                  </w:pPr>
                  <w:r>
                    <w:rPr>
                      <w:rFonts w:ascii="Calibri" w:eastAsia="Calibri" w:hAnsi="Calibri"/>
                      <w:color w:val="000000"/>
                      <w:sz w:val="22"/>
                    </w:rPr>
                    <w:t>900</w:t>
                  </w:r>
                </w:p>
              </w:tc>
            </w:tr>
          </w:tbl>
          <w:p w14:paraId="54281F8A" w14:textId="77777777" w:rsidR="003321BF" w:rsidRDefault="003321BF">
            <w:pPr>
              <w:spacing w:after="0" w:line="240" w:lineRule="auto"/>
            </w:pPr>
          </w:p>
        </w:tc>
        <w:tc>
          <w:tcPr>
            <w:tcW w:w="149" w:type="dxa"/>
          </w:tcPr>
          <w:p w14:paraId="224EDFF4" w14:textId="77777777" w:rsidR="003321BF" w:rsidRDefault="003321BF">
            <w:pPr>
              <w:pStyle w:val="EmptyCellLayoutStyle"/>
              <w:spacing w:after="0" w:line="240" w:lineRule="auto"/>
            </w:pPr>
          </w:p>
        </w:tc>
      </w:tr>
      <w:tr w:rsidR="003321BF" w14:paraId="5B73E754" w14:textId="77777777" w:rsidTr="003321BF">
        <w:trPr>
          <w:trHeight w:val="80"/>
        </w:trPr>
        <w:tc>
          <w:tcPr>
            <w:tcW w:w="54" w:type="dxa"/>
          </w:tcPr>
          <w:p w14:paraId="5B5690C3" w14:textId="77777777" w:rsidR="003321BF" w:rsidRDefault="003321BF">
            <w:pPr>
              <w:pStyle w:val="EmptyCellLayoutStyle"/>
              <w:spacing w:after="0" w:line="240" w:lineRule="auto"/>
            </w:pPr>
          </w:p>
        </w:tc>
        <w:tc>
          <w:tcPr>
            <w:tcW w:w="10395" w:type="dxa"/>
          </w:tcPr>
          <w:p w14:paraId="22FC733D" w14:textId="77777777" w:rsidR="003321BF" w:rsidRDefault="003321BF">
            <w:pPr>
              <w:pStyle w:val="EmptyCellLayoutStyle"/>
              <w:spacing w:after="0" w:line="240" w:lineRule="auto"/>
            </w:pPr>
          </w:p>
        </w:tc>
        <w:tc>
          <w:tcPr>
            <w:tcW w:w="149" w:type="dxa"/>
          </w:tcPr>
          <w:p w14:paraId="49DDC24D" w14:textId="77777777" w:rsidR="003321BF" w:rsidRDefault="003321BF">
            <w:pPr>
              <w:pStyle w:val="EmptyCellLayoutStyle"/>
              <w:spacing w:after="0" w:line="240" w:lineRule="auto"/>
            </w:pPr>
          </w:p>
        </w:tc>
      </w:tr>
    </w:tbl>
    <w:p w14:paraId="087E55D0" w14:textId="77777777" w:rsidR="003321BF" w:rsidRDefault="003321BF" w:rsidP="003321BF">
      <w:pPr>
        <w:spacing w:after="0" w:line="240" w:lineRule="auto"/>
      </w:pPr>
    </w:p>
    <w:p w14:paraId="71AECD4C" w14:textId="77777777" w:rsidR="003321BF" w:rsidRDefault="003321BF" w:rsidP="003321BF">
      <w:pPr>
        <w:spacing w:after="0" w:line="240" w:lineRule="auto"/>
      </w:pPr>
      <w:r>
        <w:rPr>
          <w:rFonts w:ascii="Calibri" w:eastAsia="Calibri" w:hAnsi="Calibri"/>
          <w:b/>
          <w:color w:val="6495ED"/>
          <w:sz w:val="22"/>
        </w:rPr>
        <w:t>MSSQL 2016: Number of Deadlocks Per Second</w:t>
      </w:r>
    </w:p>
    <w:p w14:paraId="5A06DA6A" w14:textId="77777777" w:rsidR="003321BF" w:rsidRDefault="003321BF" w:rsidP="003321BF">
      <w:pPr>
        <w:spacing w:after="0" w:line="240" w:lineRule="auto"/>
      </w:pPr>
      <w:r>
        <w:rPr>
          <w:rFonts w:ascii="Calibri" w:eastAsia="Calibri" w:hAnsi="Calibri"/>
          <w:color w:val="000000"/>
          <w:sz w:val="22"/>
        </w:rPr>
        <w:t>Collects the Windows "Number of Deadlocks Per Second"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3F7A8E9" w14:textId="77777777" w:rsidTr="003321BF">
        <w:trPr>
          <w:trHeight w:val="54"/>
        </w:trPr>
        <w:tc>
          <w:tcPr>
            <w:tcW w:w="54" w:type="dxa"/>
          </w:tcPr>
          <w:p w14:paraId="53F5ED72" w14:textId="77777777" w:rsidR="003321BF" w:rsidRDefault="003321BF">
            <w:pPr>
              <w:pStyle w:val="EmptyCellLayoutStyle"/>
              <w:spacing w:after="0" w:line="240" w:lineRule="auto"/>
            </w:pPr>
          </w:p>
        </w:tc>
        <w:tc>
          <w:tcPr>
            <w:tcW w:w="10395" w:type="dxa"/>
          </w:tcPr>
          <w:p w14:paraId="1CA31F8F" w14:textId="77777777" w:rsidR="003321BF" w:rsidRDefault="003321BF">
            <w:pPr>
              <w:pStyle w:val="EmptyCellLayoutStyle"/>
              <w:spacing w:after="0" w:line="240" w:lineRule="auto"/>
            </w:pPr>
          </w:p>
        </w:tc>
        <w:tc>
          <w:tcPr>
            <w:tcW w:w="149" w:type="dxa"/>
          </w:tcPr>
          <w:p w14:paraId="38FE6F11" w14:textId="77777777" w:rsidR="003321BF" w:rsidRDefault="003321BF">
            <w:pPr>
              <w:pStyle w:val="EmptyCellLayoutStyle"/>
              <w:spacing w:after="0" w:line="240" w:lineRule="auto"/>
            </w:pPr>
          </w:p>
        </w:tc>
      </w:tr>
      <w:tr w:rsidR="003321BF" w14:paraId="2E423A4D" w14:textId="77777777" w:rsidTr="003321BF">
        <w:tc>
          <w:tcPr>
            <w:tcW w:w="54" w:type="dxa"/>
          </w:tcPr>
          <w:p w14:paraId="1F179BE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C66FCD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7C5D68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BC39D1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A6E16A2" w14:textId="77777777" w:rsidR="003321BF" w:rsidRDefault="003321BF">
                  <w:pPr>
                    <w:spacing w:after="0" w:line="240" w:lineRule="auto"/>
                  </w:pPr>
                  <w:r>
                    <w:rPr>
                      <w:rFonts w:ascii="Calibri" w:eastAsia="Calibri" w:hAnsi="Calibri"/>
                      <w:b/>
                      <w:color w:val="000000"/>
                      <w:sz w:val="22"/>
                    </w:rPr>
                    <w:t>Default value</w:t>
                  </w:r>
                </w:p>
              </w:tc>
            </w:tr>
            <w:tr w:rsidR="003321BF" w14:paraId="008151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FDF86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305C4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508168" w14:textId="77777777" w:rsidR="003321BF" w:rsidRDefault="003321BF">
                  <w:pPr>
                    <w:spacing w:after="0" w:line="240" w:lineRule="auto"/>
                  </w:pPr>
                  <w:r>
                    <w:rPr>
                      <w:rFonts w:ascii="Calibri" w:eastAsia="Calibri" w:hAnsi="Calibri"/>
                      <w:color w:val="000000"/>
                      <w:sz w:val="22"/>
                    </w:rPr>
                    <w:t>Yes</w:t>
                  </w:r>
                </w:p>
              </w:tc>
            </w:tr>
            <w:tr w:rsidR="003321BF" w14:paraId="050B391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1D392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2691B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AB10B4C" w14:textId="77777777" w:rsidR="003321BF" w:rsidRDefault="003321BF">
                  <w:pPr>
                    <w:spacing w:after="0" w:line="240" w:lineRule="auto"/>
                  </w:pPr>
                  <w:r>
                    <w:rPr>
                      <w:rFonts w:eastAsia="Arial"/>
                      <w:color w:val="000000"/>
                    </w:rPr>
                    <w:t>No</w:t>
                  </w:r>
                </w:p>
              </w:tc>
            </w:tr>
            <w:tr w:rsidR="003321BF" w14:paraId="296D11F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A997F4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DB44D1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8FE28B8" w14:textId="77777777" w:rsidR="003321BF" w:rsidRDefault="003321BF">
                  <w:pPr>
                    <w:spacing w:after="0" w:line="240" w:lineRule="auto"/>
                  </w:pPr>
                  <w:r>
                    <w:rPr>
                      <w:rFonts w:ascii="Calibri" w:eastAsia="Calibri" w:hAnsi="Calibri"/>
                      <w:color w:val="000000"/>
                      <w:sz w:val="22"/>
                    </w:rPr>
                    <w:t>900</w:t>
                  </w:r>
                </w:p>
              </w:tc>
            </w:tr>
          </w:tbl>
          <w:p w14:paraId="58579CAE" w14:textId="77777777" w:rsidR="003321BF" w:rsidRDefault="003321BF">
            <w:pPr>
              <w:spacing w:after="0" w:line="240" w:lineRule="auto"/>
            </w:pPr>
          </w:p>
        </w:tc>
        <w:tc>
          <w:tcPr>
            <w:tcW w:w="149" w:type="dxa"/>
          </w:tcPr>
          <w:p w14:paraId="34229887" w14:textId="77777777" w:rsidR="003321BF" w:rsidRDefault="003321BF">
            <w:pPr>
              <w:pStyle w:val="EmptyCellLayoutStyle"/>
              <w:spacing w:after="0" w:line="240" w:lineRule="auto"/>
            </w:pPr>
          </w:p>
        </w:tc>
      </w:tr>
      <w:tr w:rsidR="003321BF" w14:paraId="62D35DB1" w14:textId="77777777" w:rsidTr="003321BF">
        <w:trPr>
          <w:trHeight w:val="80"/>
        </w:trPr>
        <w:tc>
          <w:tcPr>
            <w:tcW w:w="54" w:type="dxa"/>
          </w:tcPr>
          <w:p w14:paraId="3DC36BD9" w14:textId="77777777" w:rsidR="003321BF" w:rsidRDefault="003321BF">
            <w:pPr>
              <w:pStyle w:val="EmptyCellLayoutStyle"/>
              <w:spacing w:after="0" w:line="240" w:lineRule="auto"/>
            </w:pPr>
          </w:p>
        </w:tc>
        <w:tc>
          <w:tcPr>
            <w:tcW w:w="10395" w:type="dxa"/>
          </w:tcPr>
          <w:p w14:paraId="0D0D2F70" w14:textId="77777777" w:rsidR="003321BF" w:rsidRDefault="003321BF">
            <w:pPr>
              <w:pStyle w:val="EmptyCellLayoutStyle"/>
              <w:spacing w:after="0" w:line="240" w:lineRule="auto"/>
            </w:pPr>
          </w:p>
        </w:tc>
        <w:tc>
          <w:tcPr>
            <w:tcW w:w="149" w:type="dxa"/>
          </w:tcPr>
          <w:p w14:paraId="4DE199BA" w14:textId="77777777" w:rsidR="003321BF" w:rsidRDefault="003321BF">
            <w:pPr>
              <w:pStyle w:val="EmptyCellLayoutStyle"/>
              <w:spacing w:after="0" w:line="240" w:lineRule="auto"/>
            </w:pPr>
          </w:p>
        </w:tc>
      </w:tr>
    </w:tbl>
    <w:p w14:paraId="61BE496F" w14:textId="77777777" w:rsidR="003321BF" w:rsidRDefault="003321BF" w:rsidP="003321BF">
      <w:pPr>
        <w:spacing w:after="0" w:line="240" w:lineRule="auto"/>
      </w:pPr>
    </w:p>
    <w:p w14:paraId="5C140402" w14:textId="77777777" w:rsidR="003321BF" w:rsidRDefault="003321BF" w:rsidP="003321BF">
      <w:pPr>
        <w:spacing w:after="0" w:line="240" w:lineRule="auto"/>
      </w:pPr>
      <w:r>
        <w:rPr>
          <w:rFonts w:ascii="Calibri" w:eastAsia="Calibri" w:hAnsi="Calibri"/>
          <w:b/>
          <w:color w:val="6495ED"/>
          <w:sz w:val="22"/>
        </w:rPr>
        <w:t>MSSQL 2016: Merge Requests Outstanding</w:t>
      </w:r>
    </w:p>
    <w:p w14:paraId="06EAB505" w14:textId="77777777" w:rsidR="003321BF" w:rsidRDefault="003321BF" w:rsidP="003321BF">
      <w:pPr>
        <w:spacing w:after="0" w:line="240" w:lineRule="auto"/>
      </w:pPr>
      <w:r>
        <w:rPr>
          <w:rFonts w:ascii="Calibri" w:eastAsia="Calibri" w:hAnsi="Calibri"/>
          <w:color w:val="000000"/>
          <w:sz w:val="22"/>
        </w:rPr>
        <w:t>Collects the Windows "Merge Requests Outstanding"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07B8F14" w14:textId="77777777" w:rsidTr="003321BF">
        <w:trPr>
          <w:trHeight w:val="54"/>
        </w:trPr>
        <w:tc>
          <w:tcPr>
            <w:tcW w:w="54" w:type="dxa"/>
          </w:tcPr>
          <w:p w14:paraId="752F30B1" w14:textId="77777777" w:rsidR="003321BF" w:rsidRDefault="003321BF">
            <w:pPr>
              <w:pStyle w:val="EmptyCellLayoutStyle"/>
              <w:spacing w:after="0" w:line="240" w:lineRule="auto"/>
            </w:pPr>
          </w:p>
        </w:tc>
        <w:tc>
          <w:tcPr>
            <w:tcW w:w="10395" w:type="dxa"/>
          </w:tcPr>
          <w:p w14:paraId="2E6BF921" w14:textId="77777777" w:rsidR="003321BF" w:rsidRDefault="003321BF">
            <w:pPr>
              <w:pStyle w:val="EmptyCellLayoutStyle"/>
              <w:spacing w:after="0" w:line="240" w:lineRule="auto"/>
            </w:pPr>
          </w:p>
        </w:tc>
        <w:tc>
          <w:tcPr>
            <w:tcW w:w="149" w:type="dxa"/>
          </w:tcPr>
          <w:p w14:paraId="7F412028" w14:textId="77777777" w:rsidR="003321BF" w:rsidRDefault="003321BF">
            <w:pPr>
              <w:pStyle w:val="EmptyCellLayoutStyle"/>
              <w:spacing w:after="0" w:line="240" w:lineRule="auto"/>
            </w:pPr>
          </w:p>
        </w:tc>
      </w:tr>
      <w:tr w:rsidR="003321BF" w14:paraId="0F553AEE" w14:textId="77777777" w:rsidTr="003321BF">
        <w:tc>
          <w:tcPr>
            <w:tcW w:w="54" w:type="dxa"/>
          </w:tcPr>
          <w:p w14:paraId="1F2C9F2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925868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DE2471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CCD9A2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A0929E" w14:textId="77777777" w:rsidR="003321BF" w:rsidRDefault="003321BF">
                  <w:pPr>
                    <w:spacing w:after="0" w:line="240" w:lineRule="auto"/>
                  </w:pPr>
                  <w:r>
                    <w:rPr>
                      <w:rFonts w:ascii="Calibri" w:eastAsia="Calibri" w:hAnsi="Calibri"/>
                      <w:b/>
                      <w:color w:val="000000"/>
                      <w:sz w:val="22"/>
                    </w:rPr>
                    <w:t>Default value</w:t>
                  </w:r>
                </w:p>
              </w:tc>
            </w:tr>
            <w:tr w:rsidR="003321BF" w14:paraId="3FB71E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A6955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BB786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06ECCB" w14:textId="77777777" w:rsidR="003321BF" w:rsidRDefault="003321BF">
                  <w:pPr>
                    <w:spacing w:after="0" w:line="240" w:lineRule="auto"/>
                  </w:pPr>
                  <w:r>
                    <w:rPr>
                      <w:rFonts w:ascii="Calibri" w:eastAsia="Calibri" w:hAnsi="Calibri"/>
                      <w:color w:val="000000"/>
                      <w:sz w:val="22"/>
                    </w:rPr>
                    <w:t>No</w:t>
                  </w:r>
                </w:p>
              </w:tc>
            </w:tr>
            <w:tr w:rsidR="003321BF" w14:paraId="6D2AEDE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25B6B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DFDB0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E1A2AE" w14:textId="77777777" w:rsidR="003321BF" w:rsidRDefault="003321BF">
                  <w:pPr>
                    <w:spacing w:after="0" w:line="240" w:lineRule="auto"/>
                  </w:pPr>
                  <w:r>
                    <w:rPr>
                      <w:rFonts w:eastAsia="Arial"/>
                      <w:color w:val="000000"/>
                    </w:rPr>
                    <w:t>No</w:t>
                  </w:r>
                </w:p>
              </w:tc>
            </w:tr>
            <w:tr w:rsidR="003321BF" w14:paraId="7B6AB64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2F6EC6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5D8DC2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B8293BF" w14:textId="77777777" w:rsidR="003321BF" w:rsidRDefault="003321BF">
                  <w:pPr>
                    <w:spacing w:after="0" w:line="240" w:lineRule="auto"/>
                  </w:pPr>
                  <w:r>
                    <w:rPr>
                      <w:rFonts w:ascii="Calibri" w:eastAsia="Calibri" w:hAnsi="Calibri"/>
                      <w:color w:val="000000"/>
                      <w:sz w:val="22"/>
                    </w:rPr>
                    <w:t>900</w:t>
                  </w:r>
                </w:p>
              </w:tc>
            </w:tr>
          </w:tbl>
          <w:p w14:paraId="47DF2B2A" w14:textId="77777777" w:rsidR="003321BF" w:rsidRDefault="003321BF">
            <w:pPr>
              <w:spacing w:after="0" w:line="240" w:lineRule="auto"/>
            </w:pPr>
          </w:p>
        </w:tc>
        <w:tc>
          <w:tcPr>
            <w:tcW w:w="149" w:type="dxa"/>
          </w:tcPr>
          <w:p w14:paraId="5787C9CA" w14:textId="77777777" w:rsidR="003321BF" w:rsidRDefault="003321BF">
            <w:pPr>
              <w:pStyle w:val="EmptyCellLayoutStyle"/>
              <w:spacing w:after="0" w:line="240" w:lineRule="auto"/>
            </w:pPr>
          </w:p>
        </w:tc>
      </w:tr>
      <w:tr w:rsidR="003321BF" w14:paraId="3A68B90A" w14:textId="77777777" w:rsidTr="003321BF">
        <w:trPr>
          <w:trHeight w:val="80"/>
        </w:trPr>
        <w:tc>
          <w:tcPr>
            <w:tcW w:w="54" w:type="dxa"/>
          </w:tcPr>
          <w:p w14:paraId="53C26931" w14:textId="77777777" w:rsidR="003321BF" w:rsidRDefault="003321BF">
            <w:pPr>
              <w:pStyle w:val="EmptyCellLayoutStyle"/>
              <w:spacing w:after="0" w:line="240" w:lineRule="auto"/>
            </w:pPr>
          </w:p>
        </w:tc>
        <w:tc>
          <w:tcPr>
            <w:tcW w:w="10395" w:type="dxa"/>
          </w:tcPr>
          <w:p w14:paraId="644A677F" w14:textId="77777777" w:rsidR="003321BF" w:rsidRDefault="003321BF">
            <w:pPr>
              <w:pStyle w:val="EmptyCellLayoutStyle"/>
              <w:spacing w:after="0" w:line="240" w:lineRule="auto"/>
            </w:pPr>
          </w:p>
        </w:tc>
        <w:tc>
          <w:tcPr>
            <w:tcW w:w="149" w:type="dxa"/>
          </w:tcPr>
          <w:p w14:paraId="15716628" w14:textId="77777777" w:rsidR="003321BF" w:rsidRDefault="003321BF">
            <w:pPr>
              <w:pStyle w:val="EmptyCellLayoutStyle"/>
              <w:spacing w:after="0" w:line="240" w:lineRule="auto"/>
            </w:pPr>
          </w:p>
        </w:tc>
      </w:tr>
    </w:tbl>
    <w:p w14:paraId="5E8F8A6D" w14:textId="77777777" w:rsidR="003321BF" w:rsidRDefault="003321BF" w:rsidP="003321BF">
      <w:pPr>
        <w:spacing w:after="0" w:line="240" w:lineRule="auto"/>
      </w:pPr>
    </w:p>
    <w:p w14:paraId="43BE509D" w14:textId="77777777" w:rsidR="003321BF" w:rsidRDefault="003321BF" w:rsidP="003321BF">
      <w:pPr>
        <w:spacing w:after="0" w:line="240" w:lineRule="auto"/>
      </w:pPr>
      <w:r>
        <w:rPr>
          <w:rFonts w:ascii="Calibri" w:eastAsia="Calibri" w:hAnsi="Calibri"/>
          <w:b/>
          <w:color w:val="6495ED"/>
          <w:sz w:val="22"/>
        </w:rPr>
        <w:t>MSSQL 2016: Merges Abandoned</w:t>
      </w:r>
    </w:p>
    <w:p w14:paraId="772768C7" w14:textId="77777777" w:rsidR="003321BF" w:rsidRDefault="003321BF" w:rsidP="003321BF">
      <w:pPr>
        <w:spacing w:after="0" w:line="240" w:lineRule="auto"/>
      </w:pPr>
      <w:r>
        <w:rPr>
          <w:rFonts w:ascii="Calibri" w:eastAsia="Calibri" w:hAnsi="Calibri"/>
          <w:color w:val="000000"/>
          <w:sz w:val="22"/>
        </w:rPr>
        <w:t>Collects the Windows "Merges Abandoned"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2A38D80" w14:textId="77777777" w:rsidTr="003321BF">
        <w:trPr>
          <w:trHeight w:val="54"/>
        </w:trPr>
        <w:tc>
          <w:tcPr>
            <w:tcW w:w="54" w:type="dxa"/>
          </w:tcPr>
          <w:p w14:paraId="3DEBA104" w14:textId="77777777" w:rsidR="003321BF" w:rsidRDefault="003321BF">
            <w:pPr>
              <w:pStyle w:val="EmptyCellLayoutStyle"/>
              <w:spacing w:after="0" w:line="240" w:lineRule="auto"/>
            </w:pPr>
          </w:p>
        </w:tc>
        <w:tc>
          <w:tcPr>
            <w:tcW w:w="10395" w:type="dxa"/>
          </w:tcPr>
          <w:p w14:paraId="138CE0B6" w14:textId="77777777" w:rsidR="003321BF" w:rsidRDefault="003321BF">
            <w:pPr>
              <w:pStyle w:val="EmptyCellLayoutStyle"/>
              <w:spacing w:after="0" w:line="240" w:lineRule="auto"/>
            </w:pPr>
          </w:p>
        </w:tc>
        <w:tc>
          <w:tcPr>
            <w:tcW w:w="149" w:type="dxa"/>
          </w:tcPr>
          <w:p w14:paraId="1E9559D2" w14:textId="77777777" w:rsidR="003321BF" w:rsidRDefault="003321BF">
            <w:pPr>
              <w:pStyle w:val="EmptyCellLayoutStyle"/>
              <w:spacing w:after="0" w:line="240" w:lineRule="auto"/>
            </w:pPr>
          </w:p>
        </w:tc>
      </w:tr>
      <w:tr w:rsidR="003321BF" w14:paraId="5447CAD1" w14:textId="77777777" w:rsidTr="003321BF">
        <w:tc>
          <w:tcPr>
            <w:tcW w:w="54" w:type="dxa"/>
          </w:tcPr>
          <w:p w14:paraId="37785AE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E6A888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F43AC2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23121E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1EE4F72" w14:textId="77777777" w:rsidR="003321BF" w:rsidRDefault="003321BF">
                  <w:pPr>
                    <w:spacing w:after="0" w:line="240" w:lineRule="auto"/>
                  </w:pPr>
                  <w:r>
                    <w:rPr>
                      <w:rFonts w:ascii="Calibri" w:eastAsia="Calibri" w:hAnsi="Calibri"/>
                      <w:b/>
                      <w:color w:val="000000"/>
                      <w:sz w:val="22"/>
                    </w:rPr>
                    <w:t>Default value</w:t>
                  </w:r>
                </w:p>
              </w:tc>
            </w:tr>
            <w:tr w:rsidR="003321BF" w14:paraId="70516B5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058CA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F186B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C9B5D4" w14:textId="77777777" w:rsidR="003321BF" w:rsidRDefault="003321BF">
                  <w:pPr>
                    <w:spacing w:after="0" w:line="240" w:lineRule="auto"/>
                  </w:pPr>
                  <w:r>
                    <w:rPr>
                      <w:rFonts w:ascii="Calibri" w:eastAsia="Calibri" w:hAnsi="Calibri"/>
                      <w:color w:val="000000"/>
                      <w:sz w:val="22"/>
                    </w:rPr>
                    <w:t>No</w:t>
                  </w:r>
                </w:p>
              </w:tc>
            </w:tr>
            <w:tr w:rsidR="003321BF" w14:paraId="659EAEB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8EF27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F7C82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C701D8" w14:textId="77777777" w:rsidR="003321BF" w:rsidRDefault="003321BF">
                  <w:pPr>
                    <w:spacing w:after="0" w:line="240" w:lineRule="auto"/>
                  </w:pPr>
                  <w:r>
                    <w:rPr>
                      <w:rFonts w:eastAsia="Arial"/>
                      <w:color w:val="000000"/>
                    </w:rPr>
                    <w:t>No</w:t>
                  </w:r>
                </w:p>
              </w:tc>
            </w:tr>
            <w:tr w:rsidR="003321BF" w14:paraId="653C2F4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3A13D88"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C253D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91712E1" w14:textId="77777777" w:rsidR="003321BF" w:rsidRDefault="003321BF">
                  <w:pPr>
                    <w:spacing w:after="0" w:line="240" w:lineRule="auto"/>
                  </w:pPr>
                  <w:r>
                    <w:rPr>
                      <w:rFonts w:ascii="Calibri" w:eastAsia="Calibri" w:hAnsi="Calibri"/>
                      <w:color w:val="000000"/>
                      <w:sz w:val="22"/>
                    </w:rPr>
                    <w:t>900</w:t>
                  </w:r>
                </w:p>
              </w:tc>
            </w:tr>
          </w:tbl>
          <w:p w14:paraId="50EECC6D" w14:textId="77777777" w:rsidR="003321BF" w:rsidRDefault="003321BF">
            <w:pPr>
              <w:spacing w:after="0" w:line="240" w:lineRule="auto"/>
            </w:pPr>
          </w:p>
        </w:tc>
        <w:tc>
          <w:tcPr>
            <w:tcW w:w="149" w:type="dxa"/>
          </w:tcPr>
          <w:p w14:paraId="74254152" w14:textId="77777777" w:rsidR="003321BF" w:rsidRDefault="003321BF">
            <w:pPr>
              <w:pStyle w:val="EmptyCellLayoutStyle"/>
              <w:spacing w:after="0" w:line="240" w:lineRule="auto"/>
            </w:pPr>
          </w:p>
        </w:tc>
      </w:tr>
      <w:tr w:rsidR="003321BF" w14:paraId="52C81399" w14:textId="77777777" w:rsidTr="003321BF">
        <w:trPr>
          <w:trHeight w:val="80"/>
        </w:trPr>
        <w:tc>
          <w:tcPr>
            <w:tcW w:w="54" w:type="dxa"/>
          </w:tcPr>
          <w:p w14:paraId="613CA0A5" w14:textId="77777777" w:rsidR="003321BF" w:rsidRDefault="003321BF">
            <w:pPr>
              <w:pStyle w:val="EmptyCellLayoutStyle"/>
              <w:spacing w:after="0" w:line="240" w:lineRule="auto"/>
            </w:pPr>
          </w:p>
        </w:tc>
        <w:tc>
          <w:tcPr>
            <w:tcW w:w="10395" w:type="dxa"/>
          </w:tcPr>
          <w:p w14:paraId="6DEBC948" w14:textId="77777777" w:rsidR="003321BF" w:rsidRDefault="003321BF">
            <w:pPr>
              <w:pStyle w:val="EmptyCellLayoutStyle"/>
              <w:spacing w:after="0" w:line="240" w:lineRule="auto"/>
            </w:pPr>
          </w:p>
        </w:tc>
        <w:tc>
          <w:tcPr>
            <w:tcW w:w="149" w:type="dxa"/>
          </w:tcPr>
          <w:p w14:paraId="0995CC37" w14:textId="77777777" w:rsidR="003321BF" w:rsidRDefault="003321BF">
            <w:pPr>
              <w:pStyle w:val="EmptyCellLayoutStyle"/>
              <w:spacing w:after="0" w:line="240" w:lineRule="auto"/>
            </w:pPr>
          </w:p>
        </w:tc>
      </w:tr>
    </w:tbl>
    <w:p w14:paraId="60A4C892" w14:textId="77777777" w:rsidR="003321BF" w:rsidRDefault="003321BF" w:rsidP="003321BF">
      <w:pPr>
        <w:spacing w:after="0" w:line="240" w:lineRule="auto"/>
      </w:pPr>
    </w:p>
    <w:p w14:paraId="2CAF69C6" w14:textId="77777777" w:rsidR="003321BF" w:rsidRDefault="003321BF" w:rsidP="003321BF">
      <w:pPr>
        <w:spacing w:after="0" w:line="240" w:lineRule="auto"/>
      </w:pPr>
      <w:r>
        <w:rPr>
          <w:rFonts w:ascii="Calibri" w:eastAsia="Calibri" w:hAnsi="Calibri"/>
          <w:b/>
          <w:color w:val="6495ED"/>
          <w:sz w:val="22"/>
        </w:rPr>
        <w:t>MSSQL 2016: Broker Statistics: Enqueued Messages Per Second</w:t>
      </w:r>
    </w:p>
    <w:p w14:paraId="60799783" w14:textId="77777777" w:rsidR="003321BF" w:rsidRDefault="003321BF" w:rsidP="003321BF">
      <w:pPr>
        <w:spacing w:after="0" w:line="240" w:lineRule="auto"/>
      </w:pPr>
      <w:r>
        <w:rPr>
          <w:rFonts w:ascii="Calibri" w:eastAsia="Calibri" w:hAnsi="Calibri"/>
          <w:color w:val="000000"/>
          <w:sz w:val="22"/>
        </w:rPr>
        <w:t>The number of messages per second that have been placed onto the queues in the instance.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305C6C5" w14:textId="77777777" w:rsidTr="003321BF">
        <w:trPr>
          <w:trHeight w:val="54"/>
        </w:trPr>
        <w:tc>
          <w:tcPr>
            <w:tcW w:w="54" w:type="dxa"/>
          </w:tcPr>
          <w:p w14:paraId="33B65A7A" w14:textId="77777777" w:rsidR="003321BF" w:rsidRDefault="003321BF">
            <w:pPr>
              <w:pStyle w:val="EmptyCellLayoutStyle"/>
              <w:spacing w:after="0" w:line="240" w:lineRule="auto"/>
            </w:pPr>
          </w:p>
        </w:tc>
        <w:tc>
          <w:tcPr>
            <w:tcW w:w="10395" w:type="dxa"/>
          </w:tcPr>
          <w:p w14:paraId="75B9C4A5" w14:textId="77777777" w:rsidR="003321BF" w:rsidRDefault="003321BF">
            <w:pPr>
              <w:pStyle w:val="EmptyCellLayoutStyle"/>
              <w:spacing w:after="0" w:line="240" w:lineRule="auto"/>
            </w:pPr>
          </w:p>
        </w:tc>
        <w:tc>
          <w:tcPr>
            <w:tcW w:w="149" w:type="dxa"/>
          </w:tcPr>
          <w:p w14:paraId="72B9F556" w14:textId="77777777" w:rsidR="003321BF" w:rsidRDefault="003321BF">
            <w:pPr>
              <w:pStyle w:val="EmptyCellLayoutStyle"/>
              <w:spacing w:after="0" w:line="240" w:lineRule="auto"/>
            </w:pPr>
          </w:p>
        </w:tc>
      </w:tr>
      <w:tr w:rsidR="003321BF" w14:paraId="54DF1430" w14:textId="77777777" w:rsidTr="003321BF">
        <w:tc>
          <w:tcPr>
            <w:tcW w:w="54" w:type="dxa"/>
          </w:tcPr>
          <w:p w14:paraId="6FA76E5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A0E56B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542278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5F41B9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0D29798" w14:textId="77777777" w:rsidR="003321BF" w:rsidRDefault="003321BF">
                  <w:pPr>
                    <w:spacing w:after="0" w:line="240" w:lineRule="auto"/>
                  </w:pPr>
                  <w:r>
                    <w:rPr>
                      <w:rFonts w:ascii="Calibri" w:eastAsia="Calibri" w:hAnsi="Calibri"/>
                      <w:b/>
                      <w:color w:val="000000"/>
                      <w:sz w:val="22"/>
                    </w:rPr>
                    <w:t>Default value</w:t>
                  </w:r>
                </w:p>
              </w:tc>
            </w:tr>
            <w:tr w:rsidR="003321BF" w14:paraId="268EAA3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229D8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020A1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4A5AEB" w14:textId="77777777" w:rsidR="003321BF" w:rsidRDefault="003321BF">
                  <w:pPr>
                    <w:spacing w:after="0" w:line="240" w:lineRule="auto"/>
                  </w:pPr>
                  <w:r>
                    <w:rPr>
                      <w:rFonts w:ascii="Calibri" w:eastAsia="Calibri" w:hAnsi="Calibri"/>
                      <w:color w:val="000000"/>
                      <w:sz w:val="22"/>
                    </w:rPr>
                    <w:t>Yes</w:t>
                  </w:r>
                </w:p>
              </w:tc>
            </w:tr>
            <w:tr w:rsidR="003321BF" w14:paraId="77536A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23AB7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7688C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6A97EE" w14:textId="77777777" w:rsidR="003321BF" w:rsidRDefault="003321BF">
                  <w:pPr>
                    <w:spacing w:after="0" w:line="240" w:lineRule="auto"/>
                  </w:pPr>
                  <w:r>
                    <w:rPr>
                      <w:rFonts w:eastAsia="Arial"/>
                      <w:color w:val="000000"/>
                    </w:rPr>
                    <w:t>No</w:t>
                  </w:r>
                </w:p>
              </w:tc>
            </w:tr>
            <w:tr w:rsidR="003321BF" w14:paraId="411B48E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62B0B3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C5B44E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4703E84" w14:textId="77777777" w:rsidR="003321BF" w:rsidRDefault="003321BF">
                  <w:pPr>
                    <w:spacing w:after="0" w:line="240" w:lineRule="auto"/>
                  </w:pPr>
                  <w:r>
                    <w:rPr>
                      <w:rFonts w:ascii="Calibri" w:eastAsia="Calibri" w:hAnsi="Calibri"/>
                      <w:color w:val="000000"/>
                      <w:sz w:val="22"/>
                    </w:rPr>
                    <w:t>900</w:t>
                  </w:r>
                </w:p>
              </w:tc>
            </w:tr>
          </w:tbl>
          <w:p w14:paraId="4EC8EF41" w14:textId="77777777" w:rsidR="003321BF" w:rsidRDefault="003321BF">
            <w:pPr>
              <w:spacing w:after="0" w:line="240" w:lineRule="auto"/>
            </w:pPr>
          </w:p>
        </w:tc>
        <w:tc>
          <w:tcPr>
            <w:tcW w:w="149" w:type="dxa"/>
          </w:tcPr>
          <w:p w14:paraId="0D8F7DF0" w14:textId="77777777" w:rsidR="003321BF" w:rsidRDefault="003321BF">
            <w:pPr>
              <w:pStyle w:val="EmptyCellLayoutStyle"/>
              <w:spacing w:after="0" w:line="240" w:lineRule="auto"/>
            </w:pPr>
          </w:p>
        </w:tc>
      </w:tr>
      <w:tr w:rsidR="003321BF" w14:paraId="1402A613" w14:textId="77777777" w:rsidTr="003321BF">
        <w:trPr>
          <w:trHeight w:val="80"/>
        </w:trPr>
        <w:tc>
          <w:tcPr>
            <w:tcW w:w="54" w:type="dxa"/>
          </w:tcPr>
          <w:p w14:paraId="0D165187" w14:textId="77777777" w:rsidR="003321BF" w:rsidRDefault="003321BF">
            <w:pPr>
              <w:pStyle w:val="EmptyCellLayoutStyle"/>
              <w:spacing w:after="0" w:line="240" w:lineRule="auto"/>
            </w:pPr>
          </w:p>
        </w:tc>
        <w:tc>
          <w:tcPr>
            <w:tcW w:w="10395" w:type="dxa"/>
          </w:tcPr>
          <w:p w14:paraId="2C426496" w14:textId="77777777" w:rsidR="003321BF" w:rsidRDefault="003321BF">
            <w:pPr>
              <w:pStyle w:val="EmptyCellLayoutStyle"/>
              <w:spacing w:after="0" w:line="240" w:lineRule="auto"/>
            </w:pPr>
          </w:p>
        </w:tc>
        <w:tc>
          <w:tcPr>
            <w:tcW w:w="149" w:type="dxa"/>
          </w:tcPr>
          <w:p w14:paraId="0A199F58" w14:textId="77777777" w:rsidR="003321BF" w:rsidRDefault="003321BF">
            <w:pPr>
              <w:pStyle w:val="EmptyCellLayoutStyle"/>
              <w:spacing w:after="0" w:line="240" w:lineRule="auto"/>
            </w:pPr>
          </w:p>
        </w:tc>
      </w:tr>
    </w:tbl>
    <w:p w14:paraId="44A9D5BC" w14:textId="77777777" w:rsidR="003321BF" w:rsidRDefault="003321BF" w:rsidP="003321BF">
      <w:pPr>
        <w:spacing w:after="0" w:line="240" w:lineRule="auto"/>
      </w:pPr>
    </w:p>
    <w:p w14:paraId="427954EE" w14:textId="77777777" w:rsidR="003321BF" w:rsidRDefault="003321BF" w:rsidP="003321BF">
      <w:pPr>
        <w:spacing w:after="0" w:line="240" w:lineRule="auto"/>
      </w:pPr>
      <w:r>
        <w:rPr>
          <w:rFonts w:ascii="Calibri" w:eastAsia="Calibri" w:hAnsi="Calibri"/>
          <w:b/>
          <w:color w:val="6495ED"/>
          <w:sz w:val="22"/>
        </w:rPr>
        <w:t>MSSQL 2016: Phantom expiring rows touched/sec</w:t>
      </w:r>
    </w:p>
    <w:p w14:paraId="43BBFAD0" w14:textId="77777777" w:rsidR="003321BF" w:rsidRDefault="003321BF" w:rsidP="003321BF">
      <w:pPr>
        <w:spacing w:after="0" w:line="240" w:lineRule="auto"/>
      </w:pPr>
      <w:r>
        <w:rPr>
          <w:rFonts w:ascii="Calibri" w:eastAsia="Calibri" w:hAnsi="Calibri"/>
          <w:color w:val="000000"/>
          <w:sz w:val="22"/>
        </w:rPr>
        <w:t>Collects the Windows "Phantom expiring rows touched/sec" performance counter for the XTP engine's phantom processing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336A224" w14:textId="77777777" w:rsidTr="003321BF">
        <w:trPr>
          <w:trHeight w:val="54"/>
        </w:trPr>
        <w:tc>
          <w:tcPr>
            <w:tcW w:w="54" w:type="dxa"/>
          </w:tcPr>
          <w:p w14:paraId="1D91DAED" w14:textId="77777777" w:rsidR="003321BF" w:rsidRDefault="003321BF">
            <w:pPr>
              <w:pStyle w:val="EmptyCellLayoutStyle"/>
              <w:spacing w:after="0" w:line="240" w:lineRule="auto"/>
            </w:pPr>
          </w:p>
        </w:tc>
        <w:tc>
          <w:tcPr>
            <w:tcW w:w="10395" w:type="dxa"/>
          </w:tcPr>
          <w:p w14:paraId="7F887602" w14:textId="77777777" w:rsidR="003321BF" w:rsidRDefault="003321BF">
            <w:pPr>
              <w:pStyle w:val="EmptyCellLayoutStyle"/>
              <w:spacing w:after="0" w:line="240" w:lineRule="auto"/>
            </w:pPr>
          </w:p>
        </w:tc>
        <w:tc>
          <w:tcPr>
            <w:tcW w:w="149" w:type="dxa"/>
          </w:tcPr>
          <w:p w14:paraId="3124289B" w14:textId="77777777" w:rsidR="003321BF" w:rsidRDefault="003321BF">
            <w:pPr>
              <w:pStyle w:val="EmptyCellLayoutStyle"/>
              <w:spacing w:after="0" w:line="240" w:lineRule="auto"/>
            </w:pPr>
          </w:p>
        </w:tc>
      </w:tr>
      <w:tr w:rsidR="003321BF" w14:paraId="4ECC6555" w14:textId="77777777" w:rsidTr="003321BF">
        <w:tc>
          <w:tcPr>
            <w:tcW w:w="54" w:type="dxa"/>
          </w:tcPr>
          <w:p w14:paraId="71F7252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7A5BE9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1584BF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6708A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2C3411D" w14:textId="77777777" w:rsidR="003321BF" w:rsidRDefault="003321BF">
                  <w:pPr>
                    <w:spacing w:after="0" w:line="240" w:lineRule="auto"/>
                  </w:pPr>
                  <w:r>
                    <w:rPr>
                      <w:rFonts w:ascii="Calibri" w:eastAsia="Calibri" w:hAnsi="Calibri"/>
                      <w:b/>
                      <w:color w:val="000000"/>
                      <w:sz w:val="22"/>
                    </w:rPr>
                    <w:t>Default value</w:t>
                  </w:r>
                </w:p>
              </w:tc>
            </w:tr>
            <w:tr w:rsidR="003321BF" w14:paraId="3465C9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8D848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2197B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C71B0F" w14:textId="77777777" w:rsidR="003321BF" w:rsidRDefault="003321BF">
                  <w:pPr>
                    <w:spacing w:after="0" w:line="240" w:lineRule="auto"/>
                  </w:pPr>
                  <w:r>
                    <w:rPr>
                      <w:rFonts w:ascii="Calibri" w:eastAsia="Calibri" w:hAnsi="Calibri"/>
                      <w:color w:val="000000"/>
                      <w:sz w:val="22"/>
                    </w:rPr>
                    <w:t>No</w:t>
                  </w:r>
                </w:p>
              </w:tc>
            </w:tr>
            <w:tr w:rsidR="003321BF" w14:paraId="5B621D1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ECE5D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3A260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D18182" w14:textId="77777777" w:rsidR="003321BF" w:rsidRDefault="003321BF">
                  <w:pPr>
                    <w:spacing w:after="0" w:line="240" w:lineRule="auto"/>
                  </w:pPr>
                  <w:r>
                    <w:rPr>
                      <w:rFonts w:eastAsia="Arial"/>
                      <w:color w:val="000000"/>
                    </w:rPr>
                    <w:t>No</w:t>
                  </w:r>
                </w:p>
              </w:tc>
            </w:tr>
            <w:tr w:rsidR="003321BF" w14:paraId="6058764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E02AC0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78F97D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AC0C528" w14:textId="77777777" w:rsidR="003321BF" w:rsidRDefault="003321BF">
                  <w:pPr>
                    <w:spacing w:after="0" w:line="240" w:lineRule="auto"/>
                  </w:pPr>
                  <w:r>
                    <w:rPr>
                      <w:rFonts w:ascii="Calibri" w:eastAsia="Calibri" w:hAnsi="Calibri"/>
                      <w:color w:val="000000"/>
                      <w:sz w:val="22"/>
                    </w:rPr>
                    <w:t>900</w:t>
                  </w:r>
                </w:p>
              </w:tc>
            </w:tr>
          </w:tbl>
          <w:p w14:paraId="3CBD9CF1" w14:textId="77777777" w:rsidR="003321BF" w:rsidRDefault="003321BF">
            <w:pPr>
              <w:spacing w:after="0" w:line="240" w:lineRule="auto"/>
            </w:pPr>
          </w:p>
        </w:tc>
        <w:tc>
          <w:tcPr>
            <w:tcW w:w="149" w:type="dxa"/>
          </w:tcPr>
          <w:p w14:paraId="513A90A8" w14:textId="77777777" w:rsidR="003321BF" w:rsidRDefault="003321BF">
            <w:pPr>
              <w:pStyle w:val="EmptyCellLayoutStyle"/>
              <w:spacing w:after="0" w:line="240" w:lineRule="auto"/>
            </w:pPr>
          </w:p>
        </w:tc>
      </w:tr>
      <w:tr w:rsidR="003321BF" w14:paraId="5EBD51F9" w14:textId="77777777" w:rsidTr="003321BF">
        <w:trPr>
          <w:trHeight w:val="80"/>
        </w:trPr>
        <w:tc>
          <w:tcPr>
            <w:tcW w:w="54" w:type="dxa"/>
          </w:tcPr>
          <w:p w14:paraId="125841BA" w14:textId="77777777" w:rsidR="003321BF" w:rsidRDefault="003321BF">
            <w:pPr>
              <w:pStyle w:val="EmptyCellLayoutStyle"/>
              <w:spacing w:after="0" w:line="240" w:lineRule="auto"/>
            </w:pPr>
          </w:p>
        </w:tc>
        <w:tc>
          <w:tcPr>
            <w:tcW w:w="10395" w:type="dxa"/>
          </w:tcPr>
          <w:p w14:paraId="5EDE39DC" w14:textId="77777777" w:rsidR="003321BF" w:rsidRDefault="003321BF">
            <w:pPr>
              <w:pStyle w:val="EmptyCellLayoutStyle"/>
              <w:spacing w:after="0" w:line="240" w:lineRule="auto"/>
            </w:pPr>
          </w:p>
        </w:tc>
        <w:tc>
          <w:tcPr>
            <w:tcW w:w="149" w:type="dxa"/>
          </w:tcPr>
          <w:p w14:paraId="0E5E9D18" w14:textId="77777777" w:rsidR="003321BF" w:rsidRDefault="003321BF">
            <w:pPr>
              <w:pStyle w:val="EmptyCellLayoutStyle"/>
              <w:spacing w:after="0" w:line="240" w:lineRule="auto"/>
            </w:pPr>
          </w:p>
        </w:tc>
      </w:tr>
    </w:tbl>
    <w:p w14:paraId="1FFE9666" w14:textId="77777777" w:rsidR="003321BF" w:rsidRDefault="003321BF" w:rsidP="003321BF">
      <w:pPr>
        <w:spacing w:after="0" w:line="240" w:lineRule="auto"/>
      </w:pPr>
    </w:p>
    <w:p w14:paraId="04DC91D6" w14:textId="77777777" w:rsidR="003321BF" w:rsidRDefault="003321BF" w:rsidP="003321BF">
      <w:pPr>
        <w:spacing w:after="0" w:line="240" w:lineRule="auto"/>
      </w:pPr>
      <w:r>
        <w:rPr>
          <w:rFonts w:ascii="Calibri" w:eastAsia="Calibri" w:hAnsi="Calibri"/>
          <w:b/>
          <w:color w:val="6495ED"/>
          <w:sz w:val="22"/>
        </w:rPr>
        <w:t>MSSQL 2016: DB Engine Page Life Expectancy (s)</w:t>
      </w:r>
    </w:p>
    <w:p w14:paraId="1CD37CDC" w14:textId="77777777" w:rsidR="003321BF" w:rsidRDefault="003321BF" w:rsidP="003321BF">
      <w:pPr>
        <w:spacing w:after="0" w:line="240" w:lineRule="auto"/>
      </w:pPr>
      <w:r>
        <w:rPr>
          <w:rFonts w:ascii="Calibri" w:eastAsia="Calibri" w:hAnsi="Calibri"/>
          <w:color w:val="000000"/>
          <w:sz w:val="22"/>
        </w:rPr>
        <w:t>SQL 2016 DB Engine Page Life Expectancy (s) performance collection rule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C236CB0" w14:textId="77777777" w:rsidTr="003321BF">
        <w:trPr>
          <w:trHeight w:val="54"/>
        </w:trPr>
        <w:tc>
          <w:tcPr>
            <w:tcW w:w="54" w:type="dxa"/>
          </w:tcPr>
          <w:p w14:paraId="7869CDA6" w14:textId="77777777" w:rsidR="003321BF" w:rsidRDefault="003321BF">
            <w:pPr>
              <w:pStyle w:val="EmptyCellLayoutStyle"/>
              <w:spacing w:after="0" w:line="240" w:lineRule="auto"/>
            </w:pPr>
          </w:p>
        </w:tc>
        <w:tc>
          <w:tcPr>
            <w:tcW w:w="10395" w:type="dxa"/>
          </w:tcPr>
          <w:p w14:paraId="0E034F52" w14:textId="77777777" w:rsidR="003321BF" w:rsidRDefault="003321BF">
            <w:pPr>
              <w:pStyle w:val="EmptyCellLayoutStyle"/>
              <w:spacing w:after="0" w:line="240" w:lineRule="auto"/>
            </w:pPr>
          </w:p>
        </w:tc>
        <w:tc>
          <w:tcPr>
            <w:tcW w:w="149" w:type="dxa"/>
          </w:tcPr>
          <w:p w14:paraId="3006B390" w14:textId="77777777" w:rsidR="003321BF" w:rsidRDefault="003321BF">
            <w:pPr>
              <w:pStyle w:val="EmptyCellLayoutStyle"/>
              <w:spacing w:after="0" w:line="240" w:lineRule="auto"/>
            </w:pPr>
          </w:p>
        </w:tc>
      </w:tr>
      <w:tr w:rsidR="003321BF" w14:paraId="7F030F6F" w14:textId="77777777" w:rsidTr="003321BF">
        <w:tc>
          <w:tcPr>
            <w:tcW w:w="54" w:type="dxa"/>
          </w:tcPr>
          <w:p w14:paraId="460D597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69685A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92D95D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4DA967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0CA93D7" w14:textId="77777777" w:rsidR="003321BF" w:rsidRDefault="003321BF">
                  <w:pPr>
                    <w:spacing w:after="0" w:line="240" w:lineRule="auto"/>
                  </w:pPr>
                  <w:r>
                    <w:rPr>
                      <w:rFonts w:ascii="Calibri" w:eastAsia="Calibri" w:hAnsi="Calibri"/>
                      <w:b/>
                      <w:color w:val="000000"/>
                      <w:sz w:val="22"/>
                    </w:rPr>
                    <w:t>Default value</w:t>
                  </w:r>
                </w:p>
              </w:tc>
            </w:tr>
            <w:tr w:rsidR="003321BF" w14:paraId="69E56F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93579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A947E4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BDEACC" w14:textId="77777777" w:rsidR="003321BF" w:rsidRDefault="003321BF">
                  <w:pPr>
                    <w:spacing w:after="0" w:line="240" w:lineRule="auto"/>
                  </w:pPr>
                  <w:r>
                    <w:rPr>
                      <w:rFonts w:ascii="Calibri" w:eastAsia="Calibri" w:hAnsi="Calibri"/>
                      <w:color w:val="000000"/>
                      <w:sz w:val="22"/>
                    </w:rPr>
                    <w:t>Yes</w:t>
                  </w:r>
                </w:p>
              </w:tc>
            </w:tr>
            <w:tr w:rsidR="003321BF" w14:paraId="4DCD4CF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E5D2E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D7E5E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D9C3C97" w14:textId="77777777" w:rsidR="003321BF" w:rsidRDefault="003321BF">
                  <w:pPr>
                    <w:spacing w:after="0" w:line="240" w:lineRule="auto"/>
                  </w:pPr>
                  <w:r>
                    <w:rPr>
                      <w:rFonts w:eastAsia="Arial"/>
                      <w:color w:val="000000"/>
                    </w:rPr>
                    <w:t>No</w:t>
                  </w:r>
                </w:p>
              </w:tc>
            </w:tr>
            <w:tr w:rsidR="003321BF" w14:paraId="48634F0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80F617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11B377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2AFE1B" w14:textId="77777777" w:rsidR="003321BF" w:rsidRDefault="003321BF">
                  <w:pPr>
                    <w:spacing w:after="0" w:line="240" w:lineRule="auto"/>
                  </w:pPr>
                  <w:r>
                    <w:rPr>
                      <w:rFonts w:ascii="Calibri" w:eastAsia="Calibri" w:hAnsi="Calibri"/>
                      <w:color w:val="000000"/>
                      <w:sz w:val="22"/>
                    </w:rPr>
                    <w:t>900</w:t>
                  </w:r>
                </w:p>
              </w:tc>
            </w:tr>
          </w:tbl>
          <w:p w14:paraId="24DB1403" w14:textId="77777777" w:rsidR="003321BF" w:rsidRDefault="003321BF">
            <w:pPr>
              <w:spacing w:after="0" w:line="240" w:lineRule="auto"/>
            </w:pPr>
          </w:p>
        </w:tc>
        <w:tc>
          <w:tcPr>
            <w:tcW w:w="149" w:type="dxa"/>
          </w:tcPr>
          <w:p w14:paraId="039B7C7A" w14:textId="77777777" w:rsidR="003321BF" w:rsidRDefault="003321BF">
            <w:pPr>
              <w:pStyle w:val="EmptyCellLayoutStyle"/>
              <w:spacing w:after="0" w:line="240" w:lineRule="auto"/>
            </w:pPr>
          </w:p>
        </w:tc>
      </w:tr>
      <w:tr w:rsidR="003321BF" w14:paraId="2D868FE2" w14:textId="77777777" w:rsidTr="003321BF">
        <w:trPr>
          <w:trHeight w:val="80"/>
        </w:trPr>
        <w:tc>
          <w:tcPr>
            <w:tcW w:w="54" w:type="dxa"/>
          </w:tcPr>
          <w:p w14:paraId="33742197" w14:textId="77777777" w:rsidR="003321BF" w:rsidRDefault="003321BF">
            <w:pPr>
              <w:pStyle w:val="EmptyCellLayoutStyle"/>
              <w:spacing w:after="0" w:line="240" w:lineRule="auto"/>
            </w:pPr>
          </w:p>
        </w:tc>
        <w:tc>
          <w:tcPr>
            <w:tcW w:w="10395" w:type="dxa"/>
          </w:tcPr>
          <w:p w14:paraId="093978E6" w14:textId="77777777" w:rsidR="003321BF" w:rsidRDefault="003321BF">
            <w:pPr>
              <w:pStyle w:val="EmptyCellLayoutStyle"/>
              <w:spacing w:after="0" w:line="240" w:lineRule="auto"/>
            </w:pPr>
          </w:p>
        </w:tc>
        <w:tc>
          <w:tcPr>
            <w:tcW w:w="149" w:type="dxa"/>
          </w:tcPr>
          <w:p w14:paraId="7CDFB743" w14:textId="77777777" w:rsidR="003321BF" w:rsidRDefault="003321BF">
            <w:pPr>
              <w:pStyle w:val="EmptyCellLayoutStyle"/>
              <w:spacing w:after="0" w:line="240" w:lineRule="auto"/>
            </w:pPr>
          </w:p>
        </w:tc>
      </w:tr>
    </w:tbl>
    <w:p w14:paraId="1E4AA566" w14:textId="77777777" w:rsidR="003321BF" w:rsidRDefault="003321BF" w:rsidP="003321BF">
      <w:pPr>
        <w:spacing w:after="0" w:line="240" w:lineRule="auto"/>
      </w:pPr>
    </w:p>
    <w:p w14:paraId="30B7FACB" w14:textId="77777777" w:rsidR="003321BF" w:rsidRDefault="003321BF" w:rsidP="003321BF">
      <w:pPr>
        <w:spacing w:after="0" w:line="240" w:lineRule="auto"/>
      </w:pPr>
      <w:r>
        <w:rPr>
          <w:rFonts w:ascii="Calibri" w:eastAsia="Calibri" w:hAnsi="Calibri"/>
          <w:b/>
          <w:color w:val="6495ED"/>
          <w:sz w:val="22"/>
        </w:rPr>
        <w:t>MSSQL 2016: Broker Activation: Tasks Started Per Second</w:t>
      </w:r>
    </w:p>
    <w:p w14:paraId="1D1D1531" w14:textId="77777777" w:rsidR="003321BF" w:rsidRDefault="003321BF" w:rsidP="003321BF">
      <w:pPr>
        <w:spacing w:after="0" w:line="240" w:lineRule="auto"/>
      </w:pPr>
      <w:r>
        <w:rPr>
          <w:rFonts w:ascii="Calibri" w:eastAsia="Calibri" w:hAnsi="Calibri"/>
          <w:color w:val="000000"/>
          <w:sz w:val="22"/>
        </w:rPr>
        <w:t>This counter reports the total number of activation stored procedures started per second by all queue monitors in the instance.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339DE3A" w14:textId="77777777" w:rsidTr="003321BF">
        <w:trPr>
          <w:trHeight w:val="54"/>
        </w:trPr>
        <w:tc>
          <w:tcPr>
            <w:tcW w:w="54" w:type="dxa"/>
          </w:tcPr>
          <w:p w14:paraId="7FC2AB4D" w14:textId="77777777" w:rsidR="003321BF" w:rsidRDefault="003321BF">
            <w:pPr>
              <w:pStyle w:val="EmptyCellLayoutStyle"/>
              <w:spacing w:after="0" w:line="240" w:lineRule="auto"/>
            </w:pPr>
          </w:p>
        </w:tc>
        <w:tc>
          <w:tcPr>
            <w:tcW w:w="10395" w:type="dxa"/>
          </w:tcPr>
          <w:p w14:paraId="6A329325" w14:textId="77777777" w:rsidR="003321BF" w:rsidRDefault="003321BF">
            <w:pPr>
              <w:pStyle w:val="EmptyCellLayoutStyle"/>
              <w:spacing w:after="0" w:line="240" w:lineRule="auto"/>
            </w:pPr>
          </w:p>
        </w:tc>
        <w:tc>
          <w:tcPr>
            <w:tcW w:w="149" w:type="dxa"/>
          </w:tcPr>
          <w:p w14:paraId="3143DB1E" w14:textId="77777777" w:rsidR="003321BF" w:rsidRDefault="003321BF">
            <w:pPr>
              <w:pStyle w:val="EmptyCellLayoutStyle"/>
              <w:spacing w:after="0" w:line="240" w:lineRule="auto"/>
            </w:pPr>
          </w:p>
        </w:tc>
      </w:tr>
      <w:tr w:rsidR="003321BF" w14:paraId="5A5D13A9" w14:textId="77777777" w:rsidTr="003321BF">
        <w:tc>
          <w:tcPr>
            <w:tcW w:w="54" w:type="dxa"/>
          </w:tcPr>
          <w:p w14:paraId="2E0EFFC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4E119D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76812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D45A08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2CB322" w14:textId="77777777" w:rsidR="003321BF" w:rsidRDefault="003321BF">
                  <w:pPr>
                    <w:spacing w:after="0" w:line="240" w:lineRule="auto"/>
                  </w:pPr>
                  <w:r>
                    <w:rPr>
                      <w:rFonts w:ascii="Calibri" w:eastAsia="Calibri" w:hAnsi="Calibri"/>
                      <w:b/>
                      <w:color w:val="000000"/>
                      <w:sz w:val="22"/>
                    </w:rPr>
                    <w:t>Default value</w:t>
                  </w:r>
                </w:p>
              </w:tc>
            </w:tr>
            <w:tr w:rsidR="003321BF" w14:paraId="00D1439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A9E61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ECB9A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9BF9F7" w14:textId="77777777" w:rsidR="003321BF" w:rsidRDefault="003321BF">
                  <w:pPr>
                    <w:spacing w:after="0" w:line="240" w:lineRule="auto"/>
                  </w:pPr>
                  <w:r>
                    <w:rPr>
                      <w:rFonts w:ascii="Calibri" w:eastAsia="Calibri" w:hAnsi="Calibri"/>
                      <w:color w:val="000000"/>
                      <w:sz w:val="22"/>
                    </w:rPr>
                    <w:t>Yes</w:t>
                  </w:r>
                </w:p>
              </w:tc>
            </w:tr>
            <w:tr w:rsidR="003321BF" w14:paraId="22C6C0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1A969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0F716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7D4B83" w14:textId="77777777" w:rsidR="003321BF" w:rsidRDefault="003321BF">
                  <w:pPr>
                    <w:spacing w:after="0" w:line="240" w:lineRule="auto"/>
                  </w:pPr>
                  <w:r>
                    <w:rPr>
                      <w:rFonts w:eastAsia="Arial"/>
                      <w:color w:val="000000"/>
                    </w:rPr>
                    <w:t>No</w:t>
                  </w:r>
                </w:p>
              </w:tc>
            </w:tr>
            <w:tr w:rsidR="003321BF" w14:paraId="3F73DD2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DC275EF"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33290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DBA4EF6" w14:textId="77777777" w:rsidR="003321BF" w:rsidRDefault="003321BF">
                  <w:pPr>
                    <w:spacing w:after="0" w:line="240" w:lineRule="auto"/>
                  </w:pPr>
                  <w:r>
                    <w:rPr>
                      <w:rFonts w:ascii="Calibri" w:eastAsia="Calibri" w:hAnsi="Calibri"/>
                      <w:color w:val="000000"/>
                      <w:sz w:val="22"/>
                    </w:rPr>
                    <w:t>900</w:t>
                  </w:r>
                </w:p>
              </w:tc>
            </w:tr>
          </w:tbl>
          <w:p w14:paraId="5AF8EED3" w14:textId="77777777" w:rsidR="003321BF" w:rsidRDefault="003321BF">
            <w:pPr>
              <w:spacing w:after="0" w:line="240" w:lineRule="auto"/>
            </w:pPr>
          </w:p>
        </w:tc>
        <w:tc>
          <w:tcPr>
            <w:tcW w:w="149" w:type="dxa"/>
          </w:tcPr>
          <w:p w14:paraId="1AEEE893" w14:textId="77777777" w:rsidR="003321BF" w:rsidRDefault="003321BF">
            <w:pPr>
              <w:pStyle w:val="EmptyCellLayoutStyle"/>
              <w:spacing w:after="0" w:line="240" w:lineRule="auto"/>
            </w:pPr>
          </w:p>
        </w:tc>
      </w:tr>
      <w:tr w:rsidR="003321BF" w14:paraId="03C8A20C" w14:textId="77777777" w:rsidTr="003321BF">
        <w:trPr>
          <w:trHeight w:val="80"/>
        </w:trPr>
        <w:tc>
          <w:tcPr>
            <w:tcW w:w="54" w:type="dxa"/>
          </w:tcPr>
          <w:p w14:paraId="3FC82671" w14:textId="77777777" w:rsidR="003321BF" w:rsidRDefault="003321BF">
            <w:pPr>
              <w:pStyle w:val="EmptyCellLayoutStyle"/>
              <w:spacing w:after="0" w:line="240" w:lineRule="auto"/>
            </w:pPr>
          </w:p>
        </w:tc>
        <w:tc>
          <w:tcPr>
            <w:tcW w:w="10395" w:type="dxa"/>
          </w:tcPr>
          <w:p w14:paraId="7C77940A" w14:textId="77777777" w:rsidR="003321BF" w:rsidRDefault="003321BF">
            <w:pPr>
              <w:pStyle w:val="EmptyCellLayoutStyle"/>
              <w:spacing w:after="0" w:line="240" w:lineRule="auto"/>
            </w:pPr>
          </w:p>
        </w:tc>
        <w:tc>
          <w:tcPr>
            <w:tcW w:w="149" w:type="dxa"/>
          </w:tcPr>
          <w:p w14:paraId="12773F6B" w14:textId="77777777" w:rsidR="003321BF" w:rsidRDefault="003321BF">
            <w:pPr>
              <w:pStyle w:val="EmptyCellLayoutStyle"/>
              <w:spacing w:after="0" w:line="240" w:lineRule="auto"/>
            </w:pPr>
          </w:p>
        </w:tc>
      </w:tr>
    </w:tbl>
    <w:p w14:paraId="42FD6659" w14:textId="77777777" w:rsidR="003321BF" w:rsidRDefault="003321BF" w:rsidP="003321BF">
      <w:pPr>
        <w:spacing w:after="0" w:line="240" w:lineRule="auto"/>
      </w:pPr>
    </w:p>
    <w:p w14:paraId="0E4C42D2" w14:textId="77777777" w:rsidR="003321BF" w:rsidRDefault="003321BF" w:rsidP="003321BF">
      <w:pPr>
        <w:spacing w:after="0" w:line="240" w:lineRule="auto"/>
      </w:pPr>
      <w:r>
        <w:rPr>
          <w:rFonts w:ascii="Calibri" w:eastAsia="Calibri" w:hAnsi="Calibri"/>
          <w:b/>
          <w:color w:val="6495ED"/>
          <w:sz w:val="22"/>
        </w:rPr>
        <w:t>MSSQL 2016: Expired rows touched/sec</w:t>
      </w:r>
    </w:p>
    <w:p w14:paraId="1EAC27A4" w14:textId="77777777" w:rsidR="003321BF" w:rsidRDefault="003321BF" w:rsidP="003321BF">
      <w:pPr>
        <w:spacing w:after="0" w:line="240" w:lineRule="auto"/>
      </w:pPr>
      <w:r>
        <w:rPr>
          <w:rFonts w:ascii="Calibri" w:eastAsia="Calibri" w:hAnsi="Calibri"/>
          <w:color w:val="000000"/>
          <w:sz w:val="22"/>
        </w:rPr>
        <w:t>Collects the Windows "Expired rows touched/sec" performance counter for internal XTP engine cursors.</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E4607F1" w14:textId="77777777" w:rsidTr="003321BF">
        <w:trPr>
          <w:trHeight w:val="54"/>
        </w:trPr>
        <w:tc>
          <w:tcPr>
            <w:tcW w:w="54" w:type="dxa"/>
          </w:tcPr>
          <w:p w14:paraId="4D797EA4" w14:textId="77777777" w:rsidR="003321BF" w:rsidRDefault="003321BF">
            <w:pPr>
              <w:pStyle w:val="EmptyCellLayoutStyle"/>
              <w:spacing w:after="0" w:line="240" w:lineRule="auto"/>
            </w:pPr>
          </w:p>
        </w:tc>
        <w:tc>
          <w:tcPr>
            <w:tcW w:w="10395" w:type="dxa"/>
          </w:tcPr>
          <w:p w14:paraId="48FC3F08" w14:textId="77777777" w:rsidR="003321BF" w:rsidRDefault="003321BF">
            <w:pPr>
              <w:pStyle w:val="EmptyCellLayoutStyle"/>
              <w:spacing w:after="0" w:line="240" w:lineRule="auto"/>
            </w:pPr>
          </w:p>
        </w:tc>
        <w:tc>
          <w:tcPr>
            <w:tcW w:w="149" w:type="dxa"/>
          </w:tcPr>
          <w:p w14:paraId="100AED80" w14:textId="77777777" w:rsidR="003321BF" w:rsidRDefault="003321BF">
            <w:pPr>
              <w:pStyle w:val="EmptyCellLayoutStyle"/>
              <w:spacing w:after="0" w:line="240" w:lineRule="auto"/>
            </w:pPr>
          </w:p>
        </w:tc>
      </w:tr>
      <w:tr w:rsidR="003321BF" w14:paraId="0FB48021" w14:textId="77777777" w:rsidTr="003321BF">
        <w:tc>
          <w:tcPr>
            <w:tcW w:w="54" w:type="dxa"/>
          </w:tcPr>
          <w:p w14:paraId="2FAB641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57C1D4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D2CBC3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83EA59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6255A3" w14:textId="77777777" w:rsidR="003321BF" w:rsidRDefault="003321BF">
                  <w:pPr>
                    <w:spacing w:after="0" w:line="240" w:lineRule="auto"/>
                  </w:pPr>
                  <w:r>
                    <w:rPr>
                      <w:rFonts w:ascii="Calibri" w:eastAsia="Calibri" w:hAnsi="Calibri"/>
                      <w:b/>
                      <w:color w:val="000000"/>
                      <w:sz w:val="22"/>
                    </w:rPr>
                    <w:t>Default value</w:t>
                  </w:r>
                </w:p>
              </w:tc>
            </w:tr>
            <w:tr w:rsidR="003321BF" w14:paraId="79A252C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7B856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B8C5C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87966A" w14:textId="77777777" w:rsidR="003321BF" w:rsidRDefault="003321BF">
                  <w:pPr>
                    <w:spacing w:after="0" w:line="240" w:lineRule="auto"/>
                  </w:pPr>
                  <w:r>
                    <w:rPr>
                      <w:rFonts w:ascii="Calibri" w:eastAsia="Calibri" w:hAnsi="Calibri"/>
                      <w:color w:val="000000"/>
                      <w:sz w:val="22"/>
                    </w:rPr>
                    <w:t>No</w:t>
                  </w:r>
                </w:p>
              </w:tc>
            </w:tr>
            <w:tr w:rsidR="003321BF" w14:paraId="6544BC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4E4FE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5CCA0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C05333" w14:textId="77777777" w:rsidR="003321BF" w:rsidRDefault="003321BF">
                  <w:pPr>
                    <w:spacing w:after="0" w:line="240" w:lineRule="auto"/>
                  </w:pPr>
                  <w:r>
                    <w:rPr>
                      <w:rFonts w:eastAsia="Arial"/>
                      <w:color w:val="000000"/>
                    </w:rPr>
                    <w:t>No</w:t>
                  </w:r>
                </w:p>
              </w:tc>
            </w:tr>
            <w:tr w:rsidR="003321BF" w14:paraId="2AAE9D9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09B07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C3D79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B31A5B3" w14:textId="77777777" w:rsidR="003321BF" w:rsidRDefault="003321BF">
                  <w:pPr>
                    <w:spacing w:after="0" w:line="240" w:lineRule="auto"/>
                  </w:pPr>
                  <w:r>
                    <w:rPr>
                      <w:rFonts w:ascii="Calibri" w:eastAsia="Calibri" w:hAnsi="Calibri"/>
                      <w:color w:val="000000"/>
                      <w:sz w:val="22"/>
                    </w:rPr>
                    <w:t>900</w:t>
                  </w:r>
                </w:p>
              </w:tc>
            </w:tr>
          </w:tbl>
          <w:p w14:paraId="07DF9FD7" w14:textId="77777777" w:rsidR="003321BF" w:rsidRDefault="003321BF">
            <w:pPr>
              <w:spacing w:after="0" w:line="240" w:lineRule="auto"/>
            </w:pPr>
          </w:p>
        </w:tc>
        <w:tc>
          <w:tcPr>
            <w:tcW w:w="149" w:type="dxa"/>
          </w:tcPr>
          <w:p w14:paraId="2903BE9E" w14:textId="77777777" w:rsidR="003321BF" w:rsidRDefault="003321BF">
            <w:pPr>
              <w:pStyle w:val="EmptyCellLayoutStyle"/>
              <w:spacing w:after="0" w:line="240" w:lineRule="auto"/>
            </w:pPr>
          </w:p>
        </w:tc>
      </w:tr>
      <w:tr w:rsidR="003321BF" w14:paraId="0DBBEEEE" w14:textId="77777777" w:rsidTr="003321BF">
        <w:trPr>
          <w:trHeight w:val="80"/>
        </w:trPr>
        <w:tc>
          <w:tcPr>
            <w:tcW w:w="54" w:type="dxa"/>
          </w:tcPr>
          <w:p w14:paraId="1AA42577" w14:textId="77777777" w:rsidR="003321BF" w:rsidRDefault="003321BF">
            <w:pPr>
              <w:pStyle w:val="EmptyCellLayoutStyle"/>
              <w:spacing w:after="0" w:line="240" w:lineRule="auto"/>
            </w:pPr>
          </w:p>
        </w:tc>
        <w:tc>
          <w:tcPr>
            <w:tcW w:w="10395" w:type="dxa"/>
          </w:tcPr>
          <w:p w14:paraId="263E17E7" w14:textId="77777777" w:rsidR="003321BF" w:rsidRDefault="003321BF">
            <w:pPr>
              <w:pStyle w:val="EmptyCellLayoutStyle"/>
              <w:spacing w:after="0" w:line="240" w:lineRule="auto"/>
            </w:pPr>
          </w:p>
        </w:tc>
        <w:tc>
          <w:tcPr>
            <w:tcW w:w="149" w:type="dxa"/>
          </w:tcPr>
          <w:p w14:paraId="3727D24F" w14:textId="77777777" w:rsidR="003321BF" w:rsidRDefault="003321BF">
            <w:pPr>
              <w:pStyle w:val="EmptyCellLayoutStyle"/>
              <w:spacing w:after="0" w:line="240" w:lineRule="auto"/>
            </w:pPr>
          </w:p>
        </w:tc>
      </w:tr>
    </w:tbl>
    <w:p w14:paraId="7DC9C5D9" w14:textId="77777777" w:rsidR="003321BF" w:rsidRDefault="003321BF" w:rsidP="003321BF">
      <w:pPr>
        <w:spacing w:after="0" w:line="240" w:lineRule="auto"/>
      </w:pPr>
    </w:p>
    <w:p w14:paraId="40B8082C" w14:textId="77777777" w:rsidR="003321BF" w:rsidRDefault="003321BF" w:rsidP="003321BF">
      <w:pPr>
        <w:spacing w:after="0" w:line="240" w:lineRule="auto"/>
      </w:pPr>
      <w:r>
        <w:rPr>
          <w:rFonts w:ascii="Calibri" w:eastAsia="Calibri" w:hAnsi="Calibri"/>
          <w:b/>
          <w:color w:val="6495ED"/>
          <w:sz w:val="22"/>
        </w:rPr>
        <w:t>MSSQL 2016: Rows processed/sec (first in bucket and removed)</w:t>
      </w:r>
    </w:p>
    <w:p w14:paraId="6F1E6104" w14:textId="77777777" w:rsidR="003321BF" w:rsidRDefault="003321BF" w:rsidP="003321BF">
      <w:pPr>
        <w:spacing w:after="0" w:line="240" w:lineRule="auto"/>
      </w:pPr>
      <w:r>
        <w:rPr>
          <w:rFonts w:ascii="Calibri" w:eastAsia="Calibri" w:hAnsi="Calibri"/>
          <w:color w:val="000000"/>
          <w:sz w:val="22"/>
        </w:rPr>
        <w:t>Collects the Windows "Rows processed/sec (first in bucket and removed)"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300001C" w14:textId="77777777" w:rsidTr="003321BF">
        <w:trPr>
          <w:trHeight w:val="54"/>
        </w:trPr>
        <w:tc>
          <w:tcPr>
            <w:tcW w:w="54" w:type="dxa"/>
          </w:tcPr>
          <w:p w14:paraId="7B7CB8E8" w14:textId="77777777" w:rsidR="003321BF" w:rsidRDefault="003321BF">
            <w:pPr>
              <w:pStyle w:val="EmptyCellLayoutStyle"/>
              <w:spacing w:after="0" w:line="240" w:lineRule="auto"/>
            </w:pPr>
          </w:p>
        </w:tc>
        <w:tc>
          <w:tcPr>
            <w:tcW w:w="10395" w:type="dxa"/>
          </w:tcPr>
          <w:p w14:paraId="7ACE9031" w14:textId="77777777" w:rsidR="003321BF" w:rsidRDefault="003321BF">
            <w:pPr>
              <w:pStyle w:val="EmptyCellLayoutStyle"/>
              <w:spacing w:after="0" w:line="240" w:lineRule="auto"/>
            </w:pPr>
          </w:p>
        </w:tc>
        <w:tc>
          <w:tcPr>
            <w:tcW w:w="149" w:type="dxa"/>
          </w:tcPr>
          <w:p w14:paraId="617EA800" w14:textId="77777777" w:rsidR="003321BF" w:rsidRDefault="003321BF">
            <w:pPr>
              <w:pStyle w:val="EmptyCellLayoutStyle"/>
              <w:spacing w:after="0" w:line="240" w:lineRule="auto"/>
            </w:pPr>
          </w:p>
        </w:tc>
      </w:tr>
      <w:tr w:rsidR="003321BF" w14:paraId="3037DB3D" w14:textId="77777777" w:rsidTr="003321BF">
        <w:tc>
          <w:tcPr>
            <w:tcW w:w="54" w:type="dxa"/>
          </w:tcPr>
          <w:p w14:paraId="4211128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69D833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400B58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A402EB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4D114D" w14:textId="77777777" w:rsidR="003321BF" w:rsidRDefault="003321BF">
                  <w:pPr>
                    <w:spacing w:after="0" w:line="240" w:lineRule="auto"/>
                  </w:pPr>
                  <w:r>
                    <w:rPr>
                      <w:rFonts w:ascii="Calibri" w:eastAsia="Calibri" w:hAnsi="Calibri"/>
                      <w:b/>
                      <w:color w:val="000000"/>
                      <w:sz w:val="22"/>
                    </w:rPr>
                    <w:t>Default value</w:t>
                  </w:r>
                </w:p>
              </w:tc>
            </w:tr>
            <w:tr w:rsidR="003321BF" w14:paraId="1CC95C9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C104A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DBF20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E1BAD6" w14:textId="77777777" w:rsidR="003321BF" w:rsidRDefault="003321BF">
                  <w:pPr>
                    <w:spacing w:after="0" w:line="240" w:lineRule="auto"/>
                  </w:pPr>
                  <w:r>
                    <w:rPr>
                      <w:rFonts w:ascii="Calibri" w:eastAsia="Calibri" w:hAnsi="Calibri"/>
                      <w:color w:val="000000"/>
                      <w:sz w:val="22"/>
                    </w:rPr>
                    <w:t>No</w:t>
                  </w:r>
                </w:p>
              </w:tc>
            </w:tr>
            <w:tr w:rsidR="003321BF" w14:paraId="430B7D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F2C7B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E427F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DE3E5F" w14:textId="77777777" w:rsidR="003321BF" w:rsidRDefault="003321BF">
                  <w:pPr>
                    <w:spacing w:after="0" w:line="240" w:lineRule="auto"/>
                  </w:pPr>
                  <w:r>
                    <w:rPr>
                      <w:rFonts w:eastAsia="Arial"/>
                      <w:color w:val="000000"/>
                    </w:rPr>
                    <w:t>No</w:t>
                  </w:r>
                </w:p>
              </w:tc>
            </w:tr>
            <w:tr w:rsidR="003321BF" w14:paraId="2740C2F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AE80F01"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94680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F6816D6" w14:textId="77777777" w:rsidR="003321BF" w:rsidRDefault="003321BF">
                  <w:pPr>
                    <w:spacing w:after="0" w:line="240" w:lineRule="auto"/>
                  </w:pPr>
                  <w:r>
                    <w:rPr>
                      <w:rFonts w:ascii="Calibri" w:eastAsia="Calibri" w:hAnsi="Calibri"/>
                      <w:color w:val="000000"/>
                      <w:sz w:val="22"/>
                    </w:rPr>
                    <w:t>900</w:t>
                  </w:r>
                </w:p>
              </w:tc>
            </w:tr>
          </w:tbl>
          <w:p w14:paraId="7A856D66" w14:textId="77777777" w:rsidR="003321BF" w:rsidRDefault="003321BF">
            <w:pPr>
              <w:spacing w:after="0" w:line="240" w:lineRule="auto"/>
            </w:pPr>
          </w:p>
        </w:tc>
        <w:tc>
          <w:tcPr>
            <w:tcW w:w="149" w:type="dxa"/>
          </w:tcPr>
          <w:p w14:paraId="6BC2EE2B" w14:textId="77777777" w:rsidR="003321BF" w:rsidRDefault="003321BF">
            <w:pPr>
              <w:pStyle w:val="EmptyCellLayoutStyle"/>
              <w:spacing w:after="0" w:line="240" w:lineRule="auto"/>
            </w:pPr>
          </w:p>
        </w:tc>
      </w:tr>
      <w:tr w:rsidR="003321BF" w14:paraId="51DD712C" w14:textId="77777777" w:rsidTr="003321BF">
        <w:trPr>
          <w:trHeight w:val="80"/>
        </w:trPr>
        <w:tc>
          <w:tcPr>
            <w:tcW w:w="54" w:type="dxa"/>
          </w:tcPr>
          <w:p w14:paraId="69E27120" w14:textId="77777777" w:rsidR="003321BF" w:rsidRDefault="003321BF">
            <w:pPr>
              <w:pStyle w:val="EmptyCellLayoutStyle"/>
              <w:spacing w:after="0" w:line="240" w:lineRule="auto"/>
            </w:pPr>
          </w:p>
        </w:tc>
        <w:tc>
          <w:tcPr>
            <w:tcW w:w="10395" w:type="dxa"/>
          </w:tcPr>
          <w:p w14:paraId="2F1ABAC8" w14:textId="77777777" w:rsidR="003321BF" w:rsidRDefault="003321BF">
            <w:pPr>
              <w:pStyle w:val="EmptyCellLayoutStyle"/>
              <w:spacing w:after="0" w:line="240" w:lineRule="auto"/>
            </w:pPr>
          </w:p>
        </w:tc>
        <w:tc>
          <w:tcPr>
            <w:tcW w:w="149" w:type="dxa"/>
          </w:tcPr>
          <w:p w14:paraId="2F7C628C" w14:textId="77777777" w:rsidR="003321BF" w:rsidRDefault="003321BF">
            <w:pPr>
              <w:pStyle w:val="EmptyCellLayoutStyle"/>
              <w:spacing w:after="0" w:line="240" w:lineRule="auto"/>
            </w:pPr>
          </w:p>
        </w:tc>
      </w:tr>
    </w:tbl>
    <w:p w14:paraId="374B766F" w14:textId="77777777" w:rsidR="003321BF" w:rsidRDefault="003321BF" w:rsidP="003321BF">
      <w:pPr>
        <w:spacing w:after="0" w:line="240" w:lineRule="auto"/>
      </w:pPr>
    </w:p>
    <w:p w14:paraId="650B44CF" w14:textId="77777777" w:rsidR="003321BF" w:rsidRDefault="003321BF" w:rsidP="003321BF">
      <w:pPr>
        <w:spacing w:after="0" w:line="240" w:lineRule="auto"/>
      </w:pPr>
      <w:r>
        <w:rPr>
          <w:rFonts w:ascii="Calibri" w:eastAsia="Calibri" w:hAnsi="Calibri"/>
          <w:b/>
          <w:color w:val="6495ED"/>
          <w:sz w:val="22"/>
        </w:rPr>
        <w:t>MSSQL 2016: Transactions created/sec</w:t>
      </w:r>
    </w:p>
    <w:p w14:paraId="7C5B93C9" w14:textId="77777777" w:rsidR="003321BF" w:rsidRDefault="003321BF" w:rsidP="003321BF">
      <w:pPr>
        <w:spacing w:after="0" w:line="240" w:lineRule="auto"/>
      </w:pPr>
      <w:r>
        <w:rPr>
          <w:rFonts w:ascii="Calibri" w:eastAsia="Calibri" w:hAnsi="Calibri"/>
          <w:color w:val="000000"/>
          <w:sz w:val="22"/>
        </w:rPr>
        <w:t>Collects the Windows "Transactions created/sec" performance counter for XTP engine transactions in SQL Server.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7C8C98E" w14:textId="77777777" w:rsidTr="003321BF">
        <w:trPr>
          <w:trHeight w:val="54"/>
        </w:trPr>
        <w:tc>
          <w:tcPr>
            <w:tcW w:w="54" w:type="dxa"/>
          </w:tcPr>
          <w:p w14:paraId="60417702" w14:textId="77777777" w:rsidR="003321BF" w:rsidRDefault="003321BF">
            <w:pPr>
              <w:pStyle w:val="EmptyCellLayoutStyle"/>
              <w:spacing w:after="0" w:line="240" w:lineRule="auto"/>
            </w:pPr>
          </w:p>
        </w:tc>
        <w:tc>
          <w:tcPr>
            <w:tcW w:w="10395" w:type="dxa"/>
          </w:tcPr>
          <w:p w14:paraId="4A7F84A2" w14:textId="77777777" w:rsidR="003321BF" w:rsidRDefault="003321BF">
            <w:pPr>
              <w:pStyle w:val="EmptyCellLayoutStyle"/>
              <w:spacing w:after="0" w:line="240" w:lineRule="auto"/>
            </w:pPr>
          </w:p>
        </w:tc>
        <w:tc>
          <w:tcPr>
            <w:tcW w:w="149" w:type="dxa"/>
          </w:tcPr>
          <w:p w14:paraId="19100CD3" w14:textId="77777777" w:rsidR="003321BF" w:rsidRDefault="003321BF">
            <w:pPr>
              <w:pStyle w:val="EmptyCellLayoutStyle"/>
              <w:spacing w:after="0" w:line="240" w:lineRule="auto"/>
            </w:pPr>
          </w:p>
        </w:tc>
      </w:tr>
      <w:tr w:rsidR="003321BF" w14:paraId="13AC338E" w14:textId="77777777" w:rsidTr="003321BF">
        <w:tc>
          <w:tcPr>
            <w:tcW w:w="54" w:type="dxa"/>
          </w:tcPr>
          <w:p w14:paraId="0CE90A5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FA70D4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33E05C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D70147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CDA7B1" w14:textId="77777777" w:rsidR="003321BF" w:rsidRDefault="003321BF">
                  <w:pPr>
                    <w:spacing w:after="0" w:line="240" w:lineRule="auto"/>
                  </w:pPr>
                  <w:r>
                    <w:rPr>
                      <w:rFonts w:ascii="Calibri" w:eastAsia="Calibri" w:hAnsi="Calibri"/>
                      <w:b/>
                      <w:color w:val="000000"/>
                      <w:sz w:val="22"/>
                    </w:rPr>
                    <w:t>Default value</w:t>
                  </w:r>
                </w:p>
              </w:tc>
            </w:tr>
            <w:tr w:rsidR="003321BF" w14:paraId="122EB2A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B6920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50BDF0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78890F" w14:textId="77777777" w:rsidR="003321BF" w:rsidRDefault="003321BF">
                  <w:pPr>
                    <w:spacing w:after="0" w:line="240" w:lineRule="auto"/>
                  </w:pPr>
                  <w:r>
                    <w:rPr>
                      <w:rFonts w:ascii="Calibri" w:eastAsia="Calibri" w:hAnsi="Calibri"/>
                      <w:color w:val="000000"/>
                      <w:sz w:val="22"/>
                    </w:rPr>
                    <w:t>No</w:t>
                  </w:r>
                </w:p>
              </w:tc>
            </w:tr>
            <w:tr w:rsidR="003321BF" w14:paraId="209DEE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8999D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DDEFA9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410D08" w14:textId="77777777" w:rsidR="003321BF" w:rsidRDefault="003321BF">
                  <w:pPr>
                    <w:spacing w:after="0" w:line="240" w:lineRule="auto"/>
                  </w:pPr>
                  <w:r>
                    <w:rPr>
                      <w:rFonts w:eastAsia="Arial"/>
                      <w:color w:val="000000"/>
                    </w:rPr>
                    <w:t>No</w:t>
                  </w:r>
                </w:p>
              </w:tc>
            </w:tr>
            <w:tr w:rsidR="003321BF" w14:paraId="46E6E2D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5CDFC0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A4AE37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6048820" w14:textId="77777777" w:rsidR="003321BF" w:rsidRDefault="003321BF">
                  <w:pPr>
                    <w:spacing w:after="0" w:line="240" w:lineRule="auto"/>
                  </w:pPr>
                  <w:r>
                    <w:rPr>
                      <w:rFonts w:ascii="Calibri" w:eastAsia="Calibri" w:hAnsi="Calibri"/>
                      <w:color w:val="000000"/>
                      <w:sz w:val="22"/>
                    </w:rPr>
                    <w:t>900</w:t>
                  </w:r>
                </w:p>
              </w:tc>
            </w:tr>
          </w:tbl>
          <w:p w14:paraId="2298C97E" w14:textId="77777777" w:rsidR="003321BF" w:rsidRDefault="003321BF">
            <w:pPr>
              <w:spacing w:after="0" w:line="240" w:lineRule="auto"/>
            </w:pPr>
          </w:p>
        </w:tc>
        <w:tc>
          <w:tcPr>
            <w:tcW w:w="149" w:type="dxa"/>
          </w:tcPr>
          <w:p w14:paraId="5A769E85" w14:textId="77777777" w:rsidR="003321BF" w:rsidRDefault="003321BF">
            <w:pPr>
              <w:pStyle w:val="EmptyCellLayoutStyle"/>
              <w:spacing w:after="0" w:line="240" w:lineRule="auto"/>
            </w:pPr>
          </w:p>
        </w:tc>
      </w:tr>
      <w:tr w:rsidR="003321BF" w14:paraId="6CB4A7EB" w14:textId="77777777" w:rsidTr="003321BF">
        <w:trPr>
          <w:trHeight w:val="80"/>
        </w:trPr>
        <w:tc>
          <w:tcPr>
            <w:tcW w:w="54" w:type="dxa"/>
          </w:tcPr>
          <w:p w14:paraId="50427CE4" w14:textId="77777777" w:rsidR="003321BF" w:rsidRDefault="003321BF">
            <w:pPr>
              <w:pStyle w:val="EmptyCellLayoutStyle"/>
              <w:spacing w:after="0" w:line="240" w:lineRule="auto"/>
            </w:pPr>
          </w:p>
        </w:tc>
        <w:tc>
          <w:tcPr>
            <w:tcW w:w="10395" w:type="dxa"/>
          </w:tcPr>
          <w:p w14:paraId="21BE1A69" w14:textId="77777777" w:rsidR="003321BF" w:rsidRDefault="003321BF">
            <w:pPr>
              <w:pStyle w:val="EmptyCellLayoutStyle"/>
              <w:spacing w:after="0" w:line="240" w:lineRule="auto"/>
            </w:pPr>
          </w:p>
        </w:tc>
        <w:tc>
          <w:tcPr>
            <w:tcW w:w="149" w:type="dxa"/>
          </w:tcPr>
          <w:p w14:paraId="1507F0FC" w14:textId="77777777" w:rsidR="003321BF" w:rsidRDefault="003321BF">
            <w:pPr>
              <w:pStyle w:val="EmptyCellLayoutStyle"/>
              <w:spacing w:after="0" w:line="240" w:lineRule="auto"/>
            </w:pPr>
          </w:p>
        </w:tc>
      </w:tr>
    </w:tbl>
    <w:p w14:paraId="699AE14C" w14:textId="77777777" w:rsidR="003321BF" w:rsidRDefault="003321BF" w:rsidP="003321BF">
      <w:pPr>
        <w:spacing w:after="0" w:line="240" w:lineRule="auto"/>
      </w:pPr>
    </w:p>
    <w:p w14:paraId="75C2156B" w14:textId="77777777" w:rsidR="003321BF" w:rsidRDefault="003321BF" w:rsidP="003321BF">
      <w:pPr>
        <w:spacing w:after="0" w:line="240" w:lineRule="auto"/>
      </w:pPr>
      <w:r>
        <w:rPr>
          <w:rFonts w:ascii="Calibri" w:eastAsia="Calibri" w:hAnsi="Calibri"/>
          <w:b/>
          <w:color w:val="6495ED"/>
          <w:sz w:val="22"/>
        </w:rPr>
        <w:t>MSSQL 2016: HTTP Storage: Avg. Transfers/sec</w:t>
      </w:r>
    </w:p>
    <w:p w14:paraId="31BCB0E5" w14:textId="77777777" w:rsidR="003321BF" w:rsidRDefault="003321BF" w:rsidP="003321BF">
      <w:pPr>
        <w:spacing w:after="0" w:line="240" w:lineRule="auto"/>
      </w:pPr>
      <w:r>
        <w:rPr>
          <w:rFonts w:ascii="Calibri" w:eastAsia="Calibri" w:hAnsi="Calibri"/>
          <w:color w:val="000000"/>
          <w:sz w:val="22"/>
        </w:rPr>
        <w:t>Collects the Windows "HTTP Storage:Transfers/sec" performance counter for SQL DB Engine that monitor Windows Azure Storage account.</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96DFC32" w14:textId="77777777" w:rsidTr="003321BF">
        <w:trPr>
          <w:trHeight w:val="54"/>
        </w:trPr>
        <w:tc>
          <w:tcPr>
            <w:tcW w:w="54" w:type="dxa"/>
          </w:tcPr>
          <w:p w14:paraId="2EDB00F5" w14:textId="77777777" w:rsidR="003321BF" w:rsidRDefault="003321BF">
            <w:pPr>
              <w:pStyle w:val="EmptyCellLayoutStyle"/>
              <w:spacing w:after="0" w:line="240" w:lineRule="auto"/>
            </w:pPr>
          </w:p>
        </w:tc>
        <w:tc>
          <w:tcPr>
            <w:tcW w:w="10395" w:type="dxa"/>
          </w:tcPr>
          <w:p w14:paraId="22C08096" w14:textId="77777777" w:rsidR="003321BF" w:rsidRDefault="003321BF">
            <w:pPr>
              <w:pStyle w:val="EmptyCellLayoutStyle"/>
              <w:spacing w:after="0" w:line="240" w:lineRule="auto"/>
            </w:pPr>
          </w:p>
        </w:tc>
        <w:tc>
          <w:tcPr>
            <w:tcW w:w="149" w:type="dxa"/>
          </w:tcPr>
          <w:p w14:paraId="4E11BC34" w14:textId="77777777" w:rsidR="003321BF" w:rsidRDefault="003321BF">
            <w:pPr>
              <w:pStyle w:val="EmptyCellLayoutStyle"/>
              <w:spacing w:after="0" w:line="240" w:lineRule="auto"/>
            </w:pPr>
          </w:p>
        </w:tc>
      </w:tr>
      <w:tr w:rsidR="003321BF" w14:paraId="0541D563" w14:textId="77777777" w:rsidTr="003321BF">
        <w:tc>
          <w:tcPr>
            <w:tcW w:w="54" w:type="dxa"/>
          </w:tcPr>
          <w:p w14:paraId="2B70D3D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42522D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27AE7F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021F64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1F1CBD3" w14:textId="77777777" w:rsidR="003321BF" w:rsidRDefault="003321BF">
                  <w:pPr>
                    <w:spacing w:after="0" w:line="240" w:lineRule="auto"/>
                  </w:pPr>
                  <w:r>
                    <w:rPr>
                      <w:rFonts w:ascii="Calibri" w:eastAsia="Calibri" w:hAnsi="Calibri"/>
                      <w:b/>
                      <w:color w:val="000000"/>
                      <w:sz w:val="22"/>
                    </w:rPr>
                    <w:t>Default value</w:t>
                  </w:r>
                </w:p>
              </w:tc>
            </w:tr>
            <w:tr w:rsidR="003321BF" w14:paraId="55621CB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B5522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1CFAF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D5491A" w14:textId="77777777" w:rsidR="003321BF" w:rsidRDefault="003321BF">
                  <w:pPr>
                    <w:spacing w:after="0" w:line="240" w:lineRule="auto"/>
                  </w:pPr>
                  <w:r>
                    <w:rPr>
                      <w:rFonts w:ascii="Calibri" w:eastAsia="Calibri" w:hAnsi="Calibri"/>
                      <w:color w:val="000000"/>
                      <w:sz w:val="22"/>
                    </w:rPr>
                    <w:t>Yes</w:t>
                  </w:r>
                </w:p>
              </w:tc>
            </w:tr>
            <w:tr w:rsidR="003321BF" w14:paraId="38EB3A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FF4BA7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A2A8E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372DF7" w14:textId="77777777" w:rsidR="003321BF" w:rsidRDefault="003321BF">
                  <w:pPr>
                    <w:spacing w:after="0" w:line="240" w:lineRule="auto"/>
                  </w:pPr>
                  <w:r>
                    <w:rPr>
                      <w:rFonts w:eastAsia="Arial"/>
                      <w:color w:val="000000"/>
                    </w:rPr>
                    <w:t>No</w:t>
                  </w:r>
                </w:p>
              </w:tc>
            </w:tr>
            <w:tr w:rsidR="003321BF" w14:paraId="5F3C591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2EC9F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507B1D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33DA6FF" w14:textId="77777777" w:rsidR="003321BF" w:rsidRDefault="003321BF">
                  <w:pPr>
                    <w:spacing w:after="0" w:line="240" w:lineRule="auto"/>
                  </w:pPr>
                  <w:r>
                    <w:rPr>
                      <w:rFonts w:ascii="Calibri" w:eastAsia="Calibri" w:hAnsi="Calibri"/>
                      <w:color w:val="000000"/>
                      <w:sz w:val="22"/>
                    </w:rPr>
                    <w:t>900</w:t>
                  </w:r>
                </w:p>
              </w:tc>
            </w:tr>
          </w:tbl>
          <w:p w14:paraId="2932494E" w14:textId="77777777" w:rsidR="003321BF" w:rsidRDefault="003321BF">
            <w:pPr>
              <w:spacing w:after="0" w:line="240" w:lineRule="auto"/>
            </w:pPr>
          </w:p>
        </w:tc>
        <w:tc>
          <w:tcPr>
            <w:tcW w:w="149" w:type="dxa"/>
          </w:tcPr>
          <w:p w14:paraId="0933048A" w14:textId="77777777" w:rsidR="003321BF" w:rsidRDefault="003321BF">
            <w:pPr>
              <w:pStyle w:val="EmptyCellLayoutStyle"/>
              <w:spacing w:after="0" w:line="240" w:lineRule="auto"/>
            </w:pPr>
          </w:p>
        </w:tc>
      </w:tr>
      <w:tr w:rsidR="003321BF" w14:paraId="75A2F0F2" w14:textId="77777777" w:rsidTr="003321BF">
        <w:trPr>
          <w:trHeight w:val="80"/>
        </w:trPr>
        <w:tc>
          <w:tcPr>
            <w:tcW w:w="54" w:type="dxa"/>
          </w:tcPr>
          <w:p w14:paraId="49A3F3BB" w14:textId="77777777" w:rsidR="003321BF" w:rsidRDefault="003321BF">
            <w:pPr>
              <w:pStyle w:val="EmptyCellLayoutStyle"/>
              <w:spacing w:after="0" w:line="240" w:lineRule="auto"/>
            </w:pPr>
          </w:p>
        </w:tc>
        <w:tc>
          <w:tcPr>
            <w:tcW w:w="10395" w:type="dxa"/>
          </w:tcPr>
          <w:p w14:paraId="31CA32B0" w14:textId="77777777" w:rsidR="003321BF" w:rsidRDefault="003321BF">
            <w:pPr>
              <w:pStyle w:val="EmptyCellLayoutStyle"/>
              <w:spacing w:after="0" w:line="240" w:lineRule="auto"/>
            </w:pPr>
          </w:p>
        </w:tc>
        <w:tc>
          <w:tcPr>
            <w:tcW w:w="149" w:type="dxa"/>
          </w:tcPr>
          <w:p w14:paraId="3507570A" w14:textId="77777777" w:rsidR="003321BF" w:rsidRDefault="003321BF">
            <w:pPr>
              <w:pStyle w:val="EmptyCellLayoutStyle"/>
              <w:spacing w:after="0" w:line="240" w:lineRule="auto"/>
            </w:pPr>
          </w:p>
        </w:tc>
      </w:tr>
    </w:tbl>
    <w:p w14:paraId="07027DB6" w14:textId="77777777" w:rsidR="003321BF" w:rsidRDefault="003321BF" w:rsidP="003321BF">
      <w:pPr>
        <w:spacing w:after="0" w:line="240" w:lineRule="auto"/>
      </w:pPr>
    </w:p>
    <w:p w14:paraId="059D6418" w14:textId="77777777" w:rsidR="003321BF" w:rsidRDefault="003321BF" w:rsidP="003321BF">
      <w:pPr>
        <w:spacing w:after="0" w:line="240" w:lineRule="auto"/>
      </w:pPr>
      <w:r>
        <w:rPr>
          <w:rFonts w:ascii="Calibri" w:eastAsia="Calibri" w:hAnsi="Calibri"/>
          <w:b/>
          <w:color w:val="6495ED"/>
          <w:sz w:val="22"/>
        </w:rPr>
        <w:t>MSSQL 2016: MtLog 4K Expand Count</w:t>
      </w:r>
    </w:p>
    <w:p w14:paraId="0215B04F" w14:textId="77777777" w:rsidR="003321BF" w:rsidRDefault="003321BF" w:rsidP="003321BF">
      <w:pPr>
        <w:spacing w:after="0" w:line="240" w:lineRule="auto"/>
      </w:pPr>
      <w:r>
        <w:rPr>
          <w:rFonts w:ascii="Calibri" w:eastAsia="Calibri" w:hAnsi="Calibri"/>
          <w:color w:val="000000"/>
          <w:sz w:val="22"/>
        </w:rPr>
        <w:t>Collects the Windows "MtLog 4K Expand Count"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B378E26" w14:textId="77777777" w:rsidTr="003321BF">
        <w:trPr>
          <w:trHeight w:val="54"/>
        </w:trPr>
        <w:tc>
          <w:tcPr>
            <w:tcW w:w="54" w:type="dxa"/>
          </w:tcPr>
          <w:p w14:paraId="15197409" w14:textId="77777777" w:rsidR="003321BF" w:rsidRDefault="003321BF">
            <w:pPr>
              <w:pStyle w:val="EmptyCellLayoutStyle"/>
              <w:spacing w:after="0" w:line="240" w:lineRule="auto"/>
            </w:pPr>
          </w:p>
        </w:tc>
        <w:tc>
          <w:tcPr>
            <w:tcW w:w="10395" w:type="dxa"/>
          </w:tcPr>
          <w:p w14:paraId="0C852CA1" w14:textId="77777777" w:rsidR="003321BF" w:rsidRDefault="003321BF">
            <w:pPr>
              <w:pStyle w:val="EmptyCellLayoutStyle"/>
              <w:spacing w:after="0" w:line="240" w:lineRule="auto"/>
            </w:pPr>
          </w:p>
        </w:tc>
        <w:tc>
          <w:tcPr>
            <w:tcW w:w="149" w:type="dxa"/>
          </w:tcPr>
          <w:p w14:paraId="6C0DDF2C" w14:textId="77777777" w:rsidR="003321BF" w:rsidRDefault="003321BF">
            <w:pPr>
              <w:pStyle w:val="EmptyCellLayoutStyle"/>
              <w:spacing w:after="0" w:line="240" w:lineRule="auto"/>
            </w:pPr>
          </w:p>
        </w:tc>
      </w:tr>
      <w:tr w:rsidR="003321BF" w14:paraId="32D66DDB" w14:textId="77777777" w:rsidTr="003321BF">
        <w:tc>
          <w:tcPr>
            <w:tcW w:w="54" w:type="dxa"/>
          </w:tcPr>
          <w:p w14:paraId="4D5528B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4D98E4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706BC8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87B8A0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66AA8C5" w14:textId="77777777" w:rsidR="003321BF" w:rsidRDefault="003321BF">
                  <w:pPr>
                    <w:spacing w:after="0" w:line="240" w:lineRule="auto"/>
                  </w:pPr>
                  <w:r>
                    <w:rPr>
                      <w:rFonts w:ascii="Calibri" w:eastAsia="Calibri" w:hAnsi="Calibri"/>
                      <w:b/>
                      <w:color w:val="000000"/>
                      <w:sz w:val="22"/>
                    </w:rPr>
                    <w:t>Default value</w:t>
                  </w:r>
                </w:p>
              </w:tc>
            </w:tr>
            <w:tr w:rsidR="003321BF" w14:paraId="44603D6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34AF7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53CF29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33CD86" w14:textId="77777777" w:rsidR="003321BF" w:rsidRDefault="003321BF">
                  <w:pPr>
                    <w:spacing w:after="0" w:line="240" w:lineRule="auto"/>
                  </w:pPr>
                  <w:r>
                    <w:rPr>
                      <w:rFonts w:ascii="Calibri" w:eastAsia="Calibri" w:hAnsi="Calibri"/>
                      <w:color w:val="000000"/>
                      <w:sz w:val="22"/>
                    </w:rPr>
                    <w:t>No</w:t>
                  </w:r>
                </w:p>
              </w:tc>
            </w:tr>
            <w:tr w:rsidR="003321BF" w14:paraId="5AB6880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20B3A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998EB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06173E" w14:textId="77777777" w:rsidR="003321BF" w:rsidRDefault="003321BF">
                  <w:pPr>
                    <w:spacing w:after="0" w:line="240" w:lineRule="auto"/>
                  </w:pPr>
                  <w:r>
                    <w:rPr>
                      <w:rFonts w:eastAsia="Arial"/>
                      <w:color w:val="000000"/>
                    </w:rPr>
                    <w:t>No</w:t>
                  </w:r>
                </w:p>
              </w:tc>
            </w:tr>
            <w:tr w:rsidR="003321BF" w14:paraId="6F924B6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78E557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A71313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379B7F1" w14:textId="77777777" w:rsidR="003321BF" w:rsidRDefault="003321BF">
                  <w:pPr>
                    <w:spacing w:after="0" w:line="240" w:lineRule="auto"/>
                  </w:pPr>
                  <w:r>
                    <w:rPr>
                      <w:rFonts w:ascii="Calibri" w:eastAsia="Calibri" w:hAnsi="Calibri"/>
                      <w:color w:val="000000"/>
                      <w:sz w:val="22"/>
                    </w:rPr>
                    <w:t>900</w:t>
                  </w:r>
                </w:p>
              </w:tc>
            </w:tr>
          </w:tbl>
          <w:p w14:paraId="5A647B40" w14:textId="77777777" w:rsidR="003321BF" w:rsidRDefault="003321BF">
            <w:pPr>
              <w:spacing w:after="0" w:line="240" w:lineRule="auto"/>
            </w:pPr>
          </w:p>
        </w:tc>
        <w:tc>
          <w:tcPr>
            <w:tcW w:w="149" w:type="dxa"/>
          </w:tcPr>
          <w:p w14:paraId="5BD91A65" w14:textId="77777777" w:rsidR="003321BF" w:rsidRDefault="003321BF">
            <w:pPr>
              <w:pStyle w:val="EmptyCellLayoutStyle"/>
              <w:spacing w:after="0" w:line="240" w:lineRule="auto"/>
            </w:pPr>
          </w:p>
        </w:tc>
      </w:tr>
      <w:tr w:rsidR="003321BF" w14:paraId="0135B16A" w14:textId="77777777" w:rsidTr="003321BF">
        <w:trPr>
          <w:trHeight w:val="80"/>
        </w:trPr>
        <w:tc>
          <w:tcPr>
            <w:tcW w:w="54" w:type="dxa"/>
          </w:tcPr>
          <w:p w14:paraId="67414A3D" w14:textId="77777777" w:rsidR="003321BF" w:rsidRDefault="003321BF">
            <w:pPr>
              <w:pStyle w:val="EmptyCellLayoutStyle"/>
              <w:spacing w:after="0" w:line="240" w:lineRule="auto"/>
            </w:pPr>
          </w:p>
        </w:tc>
        <w:tc>
          <w:tcPr>
            <w:tcW w:w="10395" w:type="dxa"/>
          </w:tcPr>
          <w:p w14:paraId="4ECA04A3" w14:textId="77777777" w:rsidR="003321BF" w:rsidRDefault="003321BF">
            <w:pPr>
              <w:pStyle w:val="EmptyCellLayoutStyle"/>
              <w:spacing w:after="0" w:line="240" w:lineRule="auto"/>
            </w:pPr>
          </w:p>
        </w:tc>
        <w:tc>
          <w:tcPr>
            <w:tcW w:w="149" w:type="dxa"/>
          </w:tcPr>
          <w:p w14:paraId="3720D26F" w14:textId="77777777" w:rsidR="003321BF" w:rsidRDefault="003321BF">
            <w:pPr>
              <w:pStyle w:val="EmptyCellLayoutStyle"/>
              <w:spacing w:after="0" w:line="240" w:lineRule="auto"/>
            </w:pPr>
          </w:p>
        </w:tc>
      </w:tr>
    </w:tbl>
    <w:p w14:paraId="03E3CEC2" w14:textId="77777777" w:rsidR="003321BF" w:rsidRDefault="003321BF" w:rsidP="003321BF">
      <w:pPr>
        <w:spacing w:after="0" w:line="240" w:lineRule="auto"/>
      </w:pPr>
    </w:p>
    <w:p w14:paraId="557F9223" w14:textId="77777777" w:rsidR="003321BF" w:rsidRDefault="003321BF" w:rsidP="003321BF">
      <w:pPr>
        <w:spacing w:after="0" w:line="240" w:lineRule="auto"/>
      </w:pPr>
      <w:r>
        <w:rPr>
          <w:rFonts w:ascii="Calibri" w:eastAsia="Calibri" w:hAnsi="Calibri"/>
          <w:b/>
          <w:color w:val="6495ED"/>
          <w:sz w:val="22"/>
        </w:rPr>
        <w:t>MSSQL 2016: Rows processed/sec (first in bucket)</w:t>
      </w:r>
    </w:p>
    <w:p w14:paraId="1A162DC1" w14:textId="77777777" w:rsidR="003321BF" w:rsidRDefault="003321BF" w:rsidP="003321BF">
      <w:pPr>
        <w:spacing w:after="0" w:line="240" w:lineRule="auto"/>
      </w:pPr>
      <w:r>
        <w:rPr>
          <w:rFonts w:ascii="Calibri" w:eastAsia="Calibri" w:hAnsi="Calibri"/>
          <w:color w:val="000000"/>
          <w:sz w:val="22"/>
        </w:rPr>
        <w:t>Collects the Windows "Rows processed/sec (first in bucket)"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49937E4" w14:textId="77777777" w:rsidTr="003321BF">
        <w:trPr>
          <w:trHeight w:val="54"/>
        </w:trPr>
        <w:tc>
          <w:tcPr>
            <w:tcW w:w="54" w:type="dxa"/>
          </w:tcPr>
          <w:p w14:paraId="5FE601F4" w14:textId="77777777" w:rsidR="003321BF" w:rsidRDefault="003321BF">
            <w:pPr>
              <w:pStyle w:val="EmptyCellLayoutStyle"/>
              <w:spacing w:after="0" w:line="240" w:lineRule="auto"/>
            </w:pPr>
          </w:p>
        </w:tc>
        <w:tc>
          <w:tcPr>
            <w:tcW w:w="10395" w:type="dxa"/>
          </w:tcPr>
          <w:p w14:paraId="15E5DA5D" w14:textId="77777777" w:rsidR="003321BF" w:rsidRDefault="003321BF">
            <w:pPr>
              <w:pStyle w:val="EmptyCellLayoutStyle"/>
              <w:spacing w:after="0" w:line="240" w:lineRule="auto"/>
            </w:pPr>
          </w:p>
        </w:tc>
        <w:tc>
          <w:tcPr>
            <w:tcW w:w="149" w:type="dxa"/>
          </w:tcPr>
          <w:p w14:paraId="2DF6EAC4" w14:textId="77777777" w:rsidR="003321BF" w:rsidRDefault="003321BF">
            <w:pPr>
              <w:pStyle w:val="EmptyCellLayoutStyle"/>
              <w:spacing w:after="0" w:line="240" w:lineRule="auto"/>
            </w:pPr>
          </w:p>
        </w:tc>
      </w:tr>
      <w:tr w:rsidR="003321BF" w14:paraId="4A91EB69" w14:textId="77777777" w:rsidTr="003321BF">
        <w:tc>
          <w:tcPr>
            <w:tcW w:w="54" w:type="dxa"/>
          </w:tcPr>
          <w:p w14:paraId="35022C1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246B83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F62A81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6D7D24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0AB9A2E" w14:textId="77777777" w:rsidR="003321BF" w:rsidRDefault="003321BF">
                  <w:pPr>
                    <w:spacing w:after="0" w:line="240" w:lineRule="auto"/>
                  </w:pPr>
                  <w:r>
                    <w:rPr>
                      <w:rFonts w:ascii="Calibri" w:eastAsia="Calibri" w:hAnsi="Calibri"/>
                      <w:b/>
                      <w:color w:val="000000"/>
                      <w:sz w:val="22"/>
                    </w:rPr>
                    <w:t>Default value</w:t>
                  </w:r>
                </w:p>
              </w:tc>
            </w:tr>
            <w:tr w:rsidR="003321BF" w14:paraId="0148FC7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1515B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EE756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1BCB09" w14:textId="77777777" w:rsidR="003321BF" w:rsidRDefault="003321BF">
                  <w:pPr>
                    <w:spacing w:after="0" w:line="240" w:lineRule="auto"/>
                  </w:pPr>
                  <w:r>
                    <w:rPr>
                      <w:rFonts w:ascii="Calibri" w:eastAsia="Calibri" w:hAnsi="Calibri"/>
                      <w:color w:val="000000"/>
                      <w:sz w:val="22"/>
                    </w:rPr>
                    <w:t>No</w:t>
                  </w:r>
                </w:p>
              </w:tc>
            </w:tr>
            <w:tr w:rsidR="003321BF" w14:paraId="0F8370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099C1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B545A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3D877B" w14:textId="77777777" w:rsidR="003321BF" w:rsidRDefault="003321BF">
                  <w:pPr>
                    <w:spacing w:after="0" w:line="240" w:lineRule="auto"/>
                  </w:pPr>
                  <w:r>
                    <w:rPr>
                      <w:rFonts w:eastAsia="Arial"/>
                      <w:color w:val="000000"/>
                    </w:rPr>
                    <w:t>No</w:t>
                  </w:r>
                </w:p>
              </w:tc>
            </w:tr>
            <w:tr w:rsidR="003321BF" w14:paraId="0E7C81F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08EDAB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36A141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91C697" w14:textId="77777777" w:rsidR="003321BF" w:rsidRDefault="003321BF">
                  <w:pPr>
                    <w:spacing w:after="0" w:line="240" w:lineRule="auto"/>
                  </w:pPr>
                  <w:r>
                    <w:rPr>
                      <w:rFonts w:ascii="Calibri" w:eastAsia="Calibri" w:hAnsi="Calibri"/>
                      <w:color w:val="000000"/>
                      <w:sz w:val="22"/>
                    </w:rPr>
                    <w:t>900</w:t>
                  </w:r>
                </w:p>
              </w:tc>
            </w:tr>
          </w:tbl>
          <w:p w14:paraId="5991FAC0" w14:textId="77777777" w:rsidR="003321BF" w:rsidRDefault="003321BF">
            <w:pPr>
              <w:spacing w:after="0" w:line="240" w:lineRule="auto"/>
            </w:pPr>
          </w:p>
        </w:tc>
        <w:tc>
          <w:tcPr>
            <w:tcW w:w="149" w:type="dxa"/>
          </w:tcPr>
          <w:p w14:paraId="504D8FC9" w14:textId="77777777" w:rsidR="003321BF" w:rsidRDefault="003321BF">
            <w:pPr>
              <w:pStyle w:val="EmptyCellLayoutStyle"/>
              <w:spacing w:after="0" w:line="240" w:lineRule="auto"/>
            </w:pPr>
          </w:p>
        </w:tc>
      </w:tr>
      <w:tr w:rsidR="003321BF" w14:paraId="19165519" w14:textId="77777777" w:rsidTr="003321BF">
        <w:trPr>
          <w:trHeight w:val="80"/>
        </w:trPr>
        <w:tc>
          <w:tcPr>
            <w:tcW w:w="54" w:type="dxa"/>
          </w:tcPr>
          <w:p w14:paraId="5B00E95E" w14:textId="77777777" w:rsidR="003321BF" w:rsidRDefault="003321BF">
            <w:pPr>
              <w:pStyle w:val="EmptyCellLayoutStyle"/>
              <w:spacing w:after="0" w:line="240" w:lineRule="auto"/>
            </w:pPr>
          </w:p>
        </w:tc>
        <w:tc>
          <w:tcPr>
            <w:tcW w:w="10395" w:type="dxa"/>
          </w:tcPr>
          <w:p w14:paraId="4D05AD44" w14:textId="77777777" w:rsidR="003321BF" w:rsidRDefault="003321BF">
            <w:pPr>
              <w:pStyle w:val="EmptyCellLayoutStyle"/>
              <w:spacing w:after="0" w:line="240" w:lineRule="auto"/>
            </w:pPr>
          </w:p>
        </w:tc>
        <w:tc>
          <w:tcPr>
            <w:tcW w:w="149" w:type="dxa"/>
          </w:tcPr>
          <w:p w14:paraId="6DD4D5AE" w14:textId="77777777" w:rsidR="003321BF" w:rsidRDefault="003321BF">
            <w:pPr>
              <w:pStyle w:val="EmptyCellLayoutStyle"/>
              <w:spacing w:after="0" w:line="240" w:lineRule="auto"/>
            </w:pPr>
          </w:p>
        </w:tc>
      </w:tr>
    </w:tbl>
    <w:p w14:paraId="08CB4E51" w14:textId="77777777" w:rsidR="003321BF" w:rsidRDefault="003321BF" w:rsidP="003321BF">
      <w:pPr>
        <w:spacing w:after="0" w:line="240" w:lineRule="auto"/>
      </w:pPr>
    </w:p>
    <w:p w14:paraId="7A882FAC" w14:textId="77777777" w:rsidR="003321BF" w:rsidRDefault="003321BF" w:rsidP="003321BF">
      <w:pPr>
        <w:spacing w:after="0" w:line="240" w:lineRule="auto"/>
      </w:pPr>
      <w:r>
        <w:rPr>
          <w:rFonts w:ascii="Calibri" w:eastAsia="Calibri" w:hAnsi="Calibri"/>
          <w:b/>
          <w:color w:val="6495ED"/>
          <w:sz w:val="22"/>
        </w:rPr>
        <w:t>MSSQL 2016: Broker Statistics: Broker Transaction Rollbacks</w:t>
      </w:r>
    </w:p>
    <w:p w14:paraId="5599C6CE" w14:textId="77777777" w:rsidR="003321BF" w:rsidRDefault="003321BF" w:rsidP="003321BF">
      <w:pPr>
        <w:spacing w:after="0" w:line="240" w:lineRule="auto"/>
      </w:pPr>
      <w:r>
        <w:rPr>
          <w:rFonts w:ascii="Calibri" w:eastAsia="Calibri" w:hAnsi="Calibri"/>
          <w:color w:val="000000"/>
          <w:sz w:val="22"/>
        </w:rPr>
        <w:t>The number of rolled back transactions that contained DML-related to Service Broker.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47D26AC" w14:textId="77777777" w:rsidTr="003321BF">
        <w:trPr>
          <w:trHeight w:val="54"/>
        </w:trPr>
        <w:tc>
          <w:tcPr>
            <w:tcW w:w="54" w:type="dxa"/>
          </w:tcPr>
          <w:p w14:paraId="076CA747" w14:textId="77777777" w:rsidR="003321BF" w:rsidRDefault="003321BF">
            <w:pPr>
              <w:pStyle w:val="EmptyCellLayoutStyle"/>
              <w:spacing w:after="0" w:line="240" w:lineRule="auto"/>
            </w:pPr>
          </w:p>
        </w:tc>
        <w:tc>
          <w:tcPr>
            <w:tcW w:w="10395" w:type="dxa"/>
          </w:tcPr>
          <w:p w14:paraId="6E5A0B7B" w14:textId="77777777" w:rsidR="003321BF" w:rsidRDefault="003321BF">
            <w:pPr>
              <w:pStyle w:val="EmptyCellLayoutStyle"/>
              <w:spacing w:after="0" w:line="240" w:lineRule="auto"/>
            </w:pPr>
          </w:p>
        </w:tc>
        <w:tc>
          <w:tcPr>
            <w:tcW w:w="149" w:type="dxa"/>
          </w:tcPr>
          <w:p w14:paraId="0F7772D6" w14:textId="77777777" w:rsidR="003321BF" w:rsidRDefault="003321BF">
            <w:pPr>
              <w:pStyle w:val="EmptyCellLayoutStyle"/>
              <w:spacing w:after="0" w:line="240" w:lineRule="auto"/>
            </w:pPr>
          </w:p>
        </w:tc>
      </w:tr>
      <w:tr w:rsidR="003321BF" w14:paraId="04DF17DD" w14:textId="77777777" w:rsidTr="003321BF">
        <w:tc>
          <w:tcPr>
            <w:tcW w:w="54" w:type="dxa"/>
          </w:tcPr>
          <w:p w14:paraId="004197C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89BE7C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F67D04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CAF309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7E789BC" w14:textId="77777777" w:rsidR="003321BF" w:rsidRDefault="003321BF">
                  <w:pPr>
                    <w:spacing w:after="0" w:line="240" w:lineRule="auto"/>
                  </w:pPr>
                  <w:r>
                    <w:rPr>
                      <w:rFonts w:ascii="Calibri" w:eastAsia="Calibri" w:hAnsi="Calibri"/>
                      <w:b/>
                      <w:color w:val="000000"/>
                      <w:sz w:val="22"/>
                    </w:rPr>
                    <w:t>Default value</w:t>
                  </w:r>
                </w:p>
              </w:tc>
            </w:tr>
            <w:tr w:rsidR="003321BF" w14:paraId="28219A3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16DDF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4EE49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A438BE" w14:textId="77777777" w:rsidR="003321BF" w:rsidRDefault="003321BF">
                  <w:pPr>
                    <w:spacing w:after="0" w:line="240" w:lineRule="auto"/>
                  </w:pPr>
                  <w:r>
                    <w:rPr>
                      <w:rFonts w:ascii="Calibri" w:eastAsia="Calibri" w:hAnsi="Calibri"/>
                      <w:color w:val="000000"/>
                      <w:sz w:val="22"/>
                    </w:rPr>
                    <w:t>Yes</w:t>
                  </w:r>
                </w:p>
              </w:tc>
            </w:tr>
            <w:tr w:rsidR="003321BF" w14:paraId="3234F4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268EA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3C09A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4BACE7" w14:textId="77777777" w:rsidR="003321BF" w:rsidRDefault="003321BF">
                  <w:pPr>
                    <w:spacing w:after="0" w:line="240" w:lineRule="auto"/>
                  </w:pPr>
                  <w:r>
                    <w:rPr>
                      <w:rFonts w:eastAsia="Arial"/>
                      <w:color w:val="000000"/>
                    </w:rPr>
                    <w:t>No</w:t>
                  </w:r>
                </w:p>
              </w:tc>
            </w:tr>
            <w:tr w:rsidR="003321BF" w14:paraId="1CA76A4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4896A6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6C2A58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4556F9B" w14:textId="77777777" w:rsidR="003321BF" w:rsidRDefault="003321BF">
                  <w:pPr>
                    <w:spacing w:after="0" w:line="240" w:lineRule="auto"/>
                  </w:pPr>
                  <w:r>
                    <w:rPr>
                      <w:rFonts w:ascii="Calibri" w:eastAsia="Calibri" w:hAnsi="Calibri"/>
                      <w:color w:val="000000"/>
                      <w:sz w:val="22"/>
                    </w:rPr>
                    <w:t>900</w:t>
                  </w:r>
                </w:p>
              </w:tc>
            </w:tr>
          </w:tbl>
          <w:p w14:paraId="5DA5A90B" w14:textId="77777777" w:rsidR="003321BF" w:rsidRDefault="003321BF">
            <w:pPr>
              <w:spacing w:after="0" w:line="240" w:lineRule="auto"/>
            </w:pPr>
          </w:p>
        </w:tc>
        <w:tc>
          <w:tcPr>
            <w:tcW w:w="149" w:type="dxa"/>
          </w:tcPr>
          <w:p w14:paraId="3752F71E" w14:textId="77777777" w:rsidR="003321BF" w:rsidRDefault="003321BF">
            <w:pPr>
              <w:pStyle w:val="EmptyCellLayoutStyle"/>
              <w:spacing w:after="0" w:line="240" w:lineRule="auto"/>
            </w:pPr>
          </w:p>
        </w:tc>
      </w:tr>
      <w:tr w:rsidR="003321BF" w14:paraId="5612BC5E" w14:textId="77777777" w:rsidTr="003321BF">
        <w:trPr>
          <w:trHeight w:val="80"/>
        </w:trPr>
        <w:tc>
          <w:tcPr>
            <w:tcW w:w="54" w:type="dxa"/>
          </w:tcPr>
          <w:p w14:paraId="7DA32437" w14:textId="77777777" w:rsidR="003321BF" w:rsidRDefault="003321BF">
            <w:pPr>
              <w:pStyle w:val="EmptyCellLayoutStyle"/>
              <w:spacing w:after="0" w:line="240" w:lineRule="auto"/>
            </w:pPr>
          </w:p>
        </w:tc>
        <w:tc>
          <w:tcPr>
            <w:tcW w:w="10395" w:type="dxa"/>
          </w:tcPr>
          <w:p w14:paraId="76B15540" w14:textId="77777777" w:rsidR="003321BF" w:rsidRDefault="003321BF">
            <w:pPr>
              <w:pStyle w:val="EmptyCellLayoutStyle"/>
              <w:spacing w:after="0" w:line="240" w:lineRule="auto"/>
            </w:pPr>
          </w:p>
        </w:tc>
        <w:tc>
          <w:tcPr>
            <w:tcW w:w="149" w:type="dxa"/>
          </w:tcPr>
          <w:p w14:paraId="0C208172" w14:textId="77777777" w:rsidR="003321BF" w:rsidRDefault="003321BF">
            <w:pPr>
              <w:pStyle w:val="EmptyCellLayoutStyle"/>
              <w:spacing w:after="0" w:line="240" w:lineRule="auto"/>
            </w:pPr>
          </w:p>
        </w:tc>
      </w:tr>
    </w:tbl>
    <w:p w14:paraId="27D146B4" w14:textId="77777777" w:rsidR="003321BF" w:rsidRDefault="003321BF" w:rsidP="003321BF">
      <w:pPr>
        <w:spacing w:after="0" w:line="240" w:lineRule="auto"/>
      </w:pPr>
    </w:p>
    <w:p w14:paraId="22923817" w14:textId="77777777" w:rsidR="003321BF" w:rsidRDefault="003321BF" w:rsidP="003321BF">
      <w:pPr>
        <w:spacing w:after="0" w:line="240" w:lineRule="auto"/>
      </w:pPr>
      <w:r>
        <w:rPr>
          <w:rFonts w:ascii="Calibri" w:eastAsia="Calibri" w:hAnsi="Calibri"/>
          <w:b/>
          <w:color w:val="6495ED"/>
          <w:sz w:val="22"/>
        </w:rPr>
        <w:t>MSSQL 2016: SQL Re-Compilations Per Second</w:t>
      </w:r>
    </w:p>
    <w:p w14:paraId="5E7E95E2" w14:textId="77777777" w:rsidR="003321BF" w:rsidRDefault="003321BF" w:rsidP="003321BF">
      <w:pPr>
        <w:spacing w:after="0" w:line="240" w:lineRule="auto"/>
      </w:pPr>
      <w:r>
        <w:rPr>
          <w:rFonts w:ascii="Calibri" w:eastAsia="Calibri" w:hAnsi="Calibri"/>
          <w:color w:val="000000"/>
          <w:sz w:val="22"/>
        </w:rPr>
        <w:t>Collects the Windows "SQL Recompiles Per Second" performance counter for each instance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707CA0B" w14:textId="77777777" w:rsidTr="003321BF">
        <w:trPr>
          <w:trHeight w:val="54"/>
        </w:trPr>
        <w:tc>
          <w:tcPr>
            <w:tcW w:w="54" w:type="dxa"/>
          </w:tcPr>
          <w:p w14:paraId="3948DC8A" w14:textId="77777777" w:rsidR="003321BF" w:rsidRDefault="003321BF">
            <w:pPr>
              <w:pStyle w:val="EmptyCellLayoutStyle"/>
              <w:spacing w:after="0" w:line="240" w:lineRule="auto"/>
            </w:pPr>
          </w:p>
        </w:tc>
        <w:tc>
          <w:tcPr>
            <w:tcW w:w="10395" w:type="dxa"/>
          </w:tcPr>
          <w:p w14:paraId="3B416104" w14:textId="77777777" w:rsidR="003321BF" w:rsidRDefault="003321BF">
            <w:pPr>
              <w:pStyle w:val="EmptyCellLayoutStyle"/>
              <w:spacing w:after="0" w:line="240" w:lineRule="auto"/>
            </w:pPr>
          </w:p>
        </w:tc>
        <w:tc>
          <w:tcPr>
            <w:tcW w:w="149" w:type="dxa"/>
          </w:tcPr>
          <w:p w14:paraId="5633A9D9" w14:textId="77777777" w:rsidR="003321BF" w:rsidRDefault="003321BF">
            <w:pPr>
              <w:pStyle w:val="EmptyCellLayoutStyle"/>
              <w:spacing w:after="0" w:line="240" w:lineRule="auto"/>
            </w:pPr>
          </w:p>
        </w:tc>
      </w:tr>
      <w:tr w:rsidR="003321BF" w14:paraId="60A59A74" w14:textId="77777777" w:rsidTr="003321BF">
        <w:tc>
          <w:tcPr>
            <w:tcW w:w="54" w:type="dxa"/>
          </w:tcPr>
          <w:p w14:paraId="20DEC42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81AA24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D1853A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94D0F3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C4CC47C" w14:textId="77777777" w:rsidR="003321BF" w:rsidRDefault="003321BF">
                  <w:pPr>
                    <w:spacing w:after="0" w:line="240" w:lineRule="auto"/>
                  </w:pPr>
                  <w:r>
                    <w:rPr>
                      <w:rFonts w:ascii="Calibri" w:eastAsia="Calibri" w:hAnsi="Calibri"/>
                      <w:b/>
                      <w:color w:val="000000"/>
                      <w:sz w:val="22"/>
                    </w:rPr>
                    <w:t>Default value</w:t>
                  </w:r>
                </w:p>
              </w:tc>
            </w:tr>
            <w:tr w:rsidR="003321BF" w14:paraId="6675E41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D0B12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29B8F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AA4069" w14:textId="77777777" w:rsidR="003321BF" w:rsidRDefault="003321BF">
                  <w:pPr>
                    <w:spacing w:after="0" w:line="240" w:lineRule="auto"/>
                  </w:pPr>
                  <w:r>
                    <w:rPr>
                      <w:rFonts w:ascii="Calibri" w:eastAsia="Calibri" w:hAnsi="Calibri"/>
                      <w:color w:val="000000"/>
                      <w:sz w:val="22"/>
                    </w:rPr>
                    <w:t>Yes</w:t>
                  </w:r>
                </w:p>
              </w:tc>
            </w:tr>
            <w:tr w:rsidR="003321BF" w14:paraId="6B3E8E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BB5DE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0E5F2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662FA5" w14:textId="77777777" w:rsidR="003321BF" w:rsidRDefault="003321BF">
                  <w:pPr>
                    <w:spacing w:after="0" w:line="240" w:lineRule="auto"/>
                  </w:pPr>
                  <w:r>
                    <w:rPr>
                      <w:rFonts w:eastAsia="Arial"/>
                      <w:color w:val="000000"/>
                    </w:rPr>
                    <w:t>No</w:t>
                  </w:r>
                </w:p>
              </w:tc>
            </w:tr>
            <w:tr w:rsidR="003321BF" w14:paraId="4C5724E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9F941B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A5AD94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A4E63CB" w14:textId="77777777" w:rsidR="003321BF" w:rsidRDefault="003321BF">
                  <w:pPr>
                    <w:spacing w:after="0" w:line="240" w:lineRule="auto"/>
                  </w:pPr>
                  <w:r>
                    <w:rPr>
                      <w:rFonts w:ascii="Calibri" w:eastAsia="Calibri" w:hAnsi="Calibri"/>
                      <w:color w:val="000000"/>
                      <w:sz w:val="22"/>
                    </w:rPr>
                    <w:t>900</w:t>
                  </w:r>
                </w:p>
              </w:tc>
            </w:tr>
          </w:tbl>
          <w:p w14:paraId="462FC108" w14:textId="77777777" w:rsidR="003321BF" w:rsidRDefault="003321BF">
            <w:pPr>
              <w:spacing w:after="0" w:line="240" w:lineRule="auto"/>
            </w:pPr>
          </w:p>
        </w:tc>
        <w:tc>
          <w:tcPr>
            <w:tcW w:w="149" w:type="dxa"/>
          </w:tcPr>
          <w:p w14:paraId="310D2733" w14:textId="77777777" w:rsidR="003321BF" w:rsidRDefault="003321BF">
            <w:pPr>
              <w:pStyle w:val="EmptyCellLayoutStyle"/>
              <w:spacing w:after="0" w:line="240" w:lineRule="auto"/>
            </w:pPr>
          </w:p>
        </w:tc>
      </w:tr>
      <w:tr w:rsidR="003321BF" w14:paraId="3270FC03" w14:textId="77777777" w:rsidTr="003321BF">
        <w:trPr>
          <w:trHeight w:val="80"/>
        </w:trPr>
        <w:tc>
          <w:tcPr>
            <w:tcW w:w="54" w:type="dxa"/>
          </w:tcPr>
          <w:p w14:paraId="4C23468E" w14:textId="77777777" w:rsidR="003321BF" w:rsidRDefault="003321BF">
            <w:pPr>
              <w:pStyle w:val="EmptyCellLayoutStyle"/>
              <w:spacing w:after="0" w:line="240" w:lineRule="auto"/>
            </w:pPr>
          </w:p>
        </w:tc>
        <w:tc>
          <w:tcPr>
            <w:tcW w:w="10395" w:type="dxa"/>
          </w:tcPr>
          <w:p w14:paraId="00569D71" w14:textId="77777777" w:rsidR="003321BF" w:rsidRDefault="003321BF">
            <w:pPr>
              <w:pStyle w:val="EmptyCellLayoutStyle"/>
              <w:spacing w:after="0" w:line="240" w:lineRule="auto"/>
            </w:pPr>
          </w:p>
        </w:tc>
        <w:tc>
          <w:tcPr>
            <w:tcW w:w="149" w:type="dxa"/>
          </w:tcPr>
          <w:p w14:paraId="15E2A217" w14:textId="77777777" w:rsidR="003321BF" w:rsidRDefault="003321BF">
            <w:pPr>
              <w:pStyle w:val="EmptyCellLayoutStyle"/>
              <w:spacing w:after="0" w:line="240" w:lineRule="auto"/>
            </w:pPr>
          </w:p>
        </w:tc>
      </w:tr>
    </w:tbl>
    <w:p w14:paraId="3380D504" w14:textId="77777777" w:rsidR="003321BF" w:rsidRDefault="003321BF" w:rsidP="003321BF">
      <w:pPr>
        <w:spacing w:after="0" w:line="240" w:lineRule="auto"/>
      </w:pPr>
    </w:p>
    <w:p w14:paraId="7078C2E8" w14:textId="77777777" w:rsidR="003321BF" w:rsidRDefault="003321BF" w:rsidP="003321BF">
      <w:pPr>
        <w:spacing w:after="0" w:line="240" w:lineRule="auto"/>
      </w:pPr>
      <w:r>
        <w:rPr>
          <w:rFonts w:ascii="Calibri" w:eastAsia="Calibri" w:hAnsi="Calibri"/>
          <w:b/>
          <w:color w:val="6495ED"/>
          <w:sz w:val="22"/>
        </w:rPr>
        <w:t>MSSQL 2016: Num Serializations/sec</w:t>
      </w:r>
    </w:p>
    <w:p w14:paraId="63DA30EB" w14:textId="77777777" w:rsidR="003321BF" w:rsidRDefault="003321BF" w:rsidP="003321BF">
      <w:pPr>
        <w:spacing w:after="0" w:line="240" w:lineRule="auto"/>
      </w:pPr>
      <w:r>
        <w:rPr>
          <w:rFonts w:ascii="Calibri" w:eastAsia="Calibri" w:hAnsi="Calibri"/>
          <w:color w:val="000000"/>
          <w:sz w:val="22"/>
        </w:rPr>
        <w:t>Collects the Windows "Num Serializations/sec"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905909F" w14:textId="77777777" w:rsidTr="003321BF">
        <w:trPr>
          <w:trHeight w:val="54"/>
        </w:trPr>
        <w:tc>
          <w:tcPr>
            <w:tcW w:w="54" w:type="dxa"/>
          </w:tcPr>
          <w:p w14:paraId="4493A447" w14:textId="77777777" w:rsidR="003321BF" w:rsidRDefault="003321BF">
            <w:pPr>
              <w:pStyle w:val="EmptyCellLayoutStyle"/>
              <w:spacing w:after="0" w:line="240" w:lineRule="auto"/>
            </w:pPr>
          </w:p>
        </w:tc>
        <w:tc>
          <w:tcPr>
            <w:tcW w:w="10395" w:type="dxa"/>
          </w:tcPr>
          <w:p w14:paraId="6F1209C3" w14:textId="77777777" w:rsidR="003321BF" w:rsidRDefault="003321BF">
            <w:pPr>
              <w:pStyle w:val="EmptyCellLayoutStyle"/>
              <w:spacing w:after="0" w:line="240" w:lineRule="auto"/>
            </w:pPr>
          </w:p>
        </w:tc>
        <w:tc>
          <w:tcPr>
            <w:tcW w:w="149" w:type="dxa"/>
          </w:tcPr>
          <w:p w14:paraId="220D731B" w14:textId="77777777" w:rsidR="003321BF" w:rsidRDefault="003321BF">
            <w:pPr>
              <w:pStyle w:val="EmptyCellLayoutStyle"/>
              <w:spacing w:after="0" w:line="240" w:lineRule="auto"/>
            </w:pPr>
          </w:p>
        </w:tc>
      </w:tr>
      <w:tr w:rsidR="003321BF" w14:paraId="3FD87693" w14:textId="77777777" w:rsidTr="003321BF">
        <w:tc>
          <w:tcPr>
            <w:tcW w:w="54" w:type="dxa"/>
          </w:tcPr>
          <w:p w14:paraId="658A1E5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BDAB36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EBAF61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801F0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F32685D" w14:textId="77777777" w:rsidR="003321BF" w:rsidRDefault="003321BF">
                  <w:pPr>
                    <w:spacing w:after="0" w:line="240" w:lineRule="auto"/>
                  </w:pPr>
                  <w:r>
                    <w:rPr>
                      <w:rFonts w:ascii="Calibri" w:eastAsia="Calibri" w:hAnsi="Calibri"/>
                      <w:b/>
                      <w:color w:val="000000"/>
                      <w:sz w:val="22"/>
                    </w:rPr>
                    <w:t>Default value</w:t>
                  </w:r>
                </w:p>
              </w:tc>
            </w:tr>
            <w:tr w:rsidR="003321BF" w14:paraId="36509E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21DE9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664FE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1532F4" w14:textId="77777777" w:rsidR="003321BF" w:rsidRDefault="003321BF">
                  <w:pPr>
                    <w:spacing w:after="0" w:line="240" w:lineRule="auto"/>
                  </w:pPr>
                  <w:r>
                    <w:rPr>
                      <w:rFonts w:ascii="Calibri" w:eastAsia="Calibri" w:hAnsi="Calibri"/>
                      <w:color w:val="000000"/>
                      <w:sz w:val="22"/>
                    </w:rPr>
                    <w:t>No</w:t>
                  </w:r>
                </w:p>
              </w:tc>
            </w:tr>
            <w:tr w:rsidR="003321BF" w14:paraId="0FC78A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CFD3A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F84C5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95A429" w14:textId="77777777" w:rsidR="003321BF" w:rsidRDefault="003321BF">
                  <w:pPr>
                    <w:spacing w:after="0" w:line="240" w:lineRule="auto"/>
                  </w:pPr>
                  <w:r>
                    <w:rPr>
                      <w:rFonts w:eastAsia="Arial"/>
                      <w:color w:val="000000"/>
                    </w:rPr>
                    <w:t>No</w:t>
                  </w:r>
                </w:p>
              </w:tc>
            </w:tr>
            <w:tr w:rsidR="003321BF" w14:paraId="5E98797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52175C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FB14C2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FC473B9" w14:textId="77777777" w:rsidR="003321BF" w:rsidRDefault="003321BF">
                  <w:pPr>
                    <w:spacing w:after="0" w:line="240" w:lineRule="auto"/>
                  </w:pPr>
                  <w:r>
                    <w:rPr>
                      <w:rFonts w:ascii="Calibri" w:eastAsia="Calibri" w:hAnsi="Calibri"/>
                      <w:color w:val="000000"/>
                      <w:sz w:val="22"/>
                    </w:rPr>
                    <w:t>900</w:t>
                  </w:r>
                </w:p>
              </w:tc>
            </w:tr>
          </w:tbl>
          <w:p w14:paraId="1A77B9FF" w14:textId="77777777" w:rsidR="003321BF" w:rsidRDefault="003321BF">
            <w:pPr>
              <w:spacing w:after="0" w:line="240" w:lineRule="auto"/>
            </w:pPr>
          </w:p>
        </w:tc>
        <w:tc>
          <w:tcPr>
            <w:tcW w:w="149" w:type="dxa"/>
          </w:tcPr>
          <w:p w14:paraId="7E272C39" w14:textId="77777777" w:rsidR="003321BF" w:rsidRDefault="003321BF">
            <w:pPr>
              <w:pStyle w:val="EmptyCellLayoutStyle"/>
              <w:spacing w:after="0" w:line="240" w:lineRule="auto"/>
            </w:pPr>
          </w:p>
        </w:tc>
      </w:tr>
      <w:tr w:rsidR="003321BF" w14:paraId="66571BAE" w14:textId="77777777" w:rsidTr="003321BF">
        <w:trPr>
          <w:trHeight w:val="80"/>
        </w:trPr>
        <w:tc>
          <w:tcPr>
            <w:tcW w:w="54" w:type="dxa"/>
          </w:tcPr>
          <w:p w14:paraId="6E49C695" w14:textId="77777777" w:rsidR="003321BF" w:rsidRDefault="003321BF">
            <w:pPr>
              <w:pStyle w:val="EmptyCellLayoutStyle"/>
              <w:spacing w:after="0" w:line="240" w:lineRule="auto"/>
            </w:pPr>
          </w:p>
        </w:tc>
        <w:tc>
          <w:tcPr>
            <w:tcW w:w="10395" w:type="dxa"/>
          </w:tcPr>
          <w:p w14:paraId="1F543286" w14:textId="77777777" w:rsidR="003321BF" w:rsidRDefault="003321BF">
            <w:pPr>
              <w:pStyle w:val="EmptyCellLayoutStyle"/>
              <w:spacing w:after="0" w:line="240" w:lineRule="auto"/>
            </w:pPr>
          </w:p>
        </w:tc>
        <w:tc>
          <w:tcPr>
            <w:tcW w:w="149" w:type="dxa"/>
          </w:tcPr>
          <w:p w14:paraId="7C2303D6" w14:textId="77777777" w:rsidR="003321BF" w:rsidRDefault="003321BF">
            <w:pPr>
              <w:pStyle w:val="EmptyCellLayoutStyle"/>
              <w:spacing w:after="0" w:line="240" w:lineRule="auto"/>
            </w:pPr>
          </w:p>
        </w:tc>
      </w:tr>
    </w:tbl>
    <w:p w14:paraId="36CDD4A1" w14:textId="77777777" w:rsidR="003321BF" w:rsidRDefault="003321BF" w:rsidP="003321BF">
      <w:pPr>
        <w:spacing w:after="0" w:line="240" w:lineRule="auto"/>
      </w:pPr>
    </w:p>
    <w:p w14:paraId="1162E5FB" w14:textId="77777777" w:rsidR="003321BF" w:rsidRDefault="003321BF" w:rsidP="003321BF">
      <w:pPr>
        <w:spacing w:after="0" w:line="240" w:lineRule="auto"/>
      </w:pPr>
      <w:r>
        <w:rPr>
          <w:rFonts w:ascii="Calibri" w:eastAsia="Calibri" w:hAnsi="Calibri"/>
          <w:b/>
          <w:color w:val="6495ED"/>
          <w:sz w:val="22"/>
        </w:rPr>
        <w:t>MSSQL 2016: Flush Thread 64K Queue Depth</w:t>
      </w:r>
    </w:p>
    <w:p w14:paraId="1A1D7839" w14:textId="77777777" w:rsidR="003321BF" w:rsidRDefault="003321BF" w:rsidP="003321BF">
      <w:pPr>
        <w:spacing w:after="0" w:line="240" w:lineRule="auto"/>
      </w:pPr>
      <w:r>
        <w:rPr>
          <w:rFonts w:ascii="Calibri" w:eastAsia="Calibri" w:hAnsi="Calibri"/>
          <w:color w:val="000000"/>
          <w:sz w:val="22"/>
        </w:rPr>
        <w:t>Collects the Windows "Flush Thread 64K Queue Depth"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00F080C" w14:textId="77777777" w:rsidTr="003321BF">
        <w:trPr>
          <w:trHeight w:val="54"/>
        </w:trPr>
        <w:tc>
          <w:tcPr>
            <w:tcW w:w="54" w:type="dxa"/>
          </w:tcPr>
          <w:p w14:paraId="7799D25C" w14:textId="77777777" w:rsidR="003321BF" w:rsidRDefault="003321BF">
            <w:pPr>
              <w:pStyle w:val="EmptyCellLayoutStyle"/>
              <w:spacing w:after="0" w:line="240" w:lineRule="auto"/>
            </w:pPr>
          </w:p>
        </w:tc>
        <w:tc>
          <w:tcPr>
            <w:tcW w:w="10395" w:type="dxa"/>
          </w:tcPr>
          <w:p w14:paraId="63280157" w14:textId="77777777" w:rsidR="003321BF" w:rsidRDefault="003321BF">
            <w:pPr>
              <w:pStyle w:val="EmptyCellLayoutStyle"/>
              <w:spacing w:after="0" w:line="240" w:lineRule="auto"/>
            </w:pPr>
          </w:p>
        </w:tc>
        <w:tc>
          <w:tcPr>
            <w:tcW w:w="149" w:type="dxa"/>
          </w:tcPr>
          <w:p w14:paraId="10C8526E" w14:textId="77777777" w:rsidR="003321BF" w:rsidRDefault="003321BF">
            <w:pPr>
              <w:pStyle w:val="EmptyCellLayoutStyle"/>
              <w:spacing w:after="0" w:line="240" w:lineRule="auto"/>
            </w:pPr>
          </w:p>
        </w:tc>
      </w:tr>
      <w:tr w:rsidR="003321BF" w14:paraId="4FC4D474" w14:textId="77777777" w:rsidTr="003321BF">
        <w:tc>
          <w:tcPr>
            <w:tcW w:w="54" w:type="dxa"/>
          </w:tcPr>
          <w:p w14:paraId="0BB4962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DB868A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9F0BE9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3CB923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3B479FC" w14:textId="77777777" w:rsidR="003321BF" w:rsidRDefault="003321BF">
                  <w:pPr>
                    <w:spacing w:after="0" w:line="240" w:lineRule="auto"/>
                  </w:pPr>
                  <w:r>
                    <w:rPr>
                      <w:rFonts w:ascii="Calibri" w:eastAsia="Calibri" w:hAnsi="Calibri"/>
                      <w:b/>
                      <w:color w:val="000000"/>
                      <w:sz w:val="22"/>
                    </w:rPr>
                    <w:t>Default value</w:t>
                  </w:r>
                </w:p>
              </w:tc>
            </w:tr>
            <w:tr w:rsidR="003321BF" w14:paraId="20D50DF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9399A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7B2E8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B3EE97" w14:textId="77777777" w:rsidR="003321BF" w:rsidRDefault="003321BF">
                  <w:pPr>
                    <w:spacing w:after="0" w:line="240" w:lineRule="auto"/>
                  </w:pPr>
                  <w:r>
                    <w:rPr>
                      <w:rFonts w:ascii="Calibri" w:eastAsia="Calibri" w:hAnsi="Calibri"/>
                      <w:color w:val="000000"/>
                      <w:sz w:val="22"/>
                    </w:rPr>
                    <w:t>No</w:t>
                  </w:r>
                </w:p>
              </w:tc>
            </w:tr>
            <w:tr w:rsidR="003321BF" w14:paraId="59ED5F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869BC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F12ADE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A57E5C" w14:textId="77777777" w:rsidR="003321BF" w:rsidRDefault="003321BF">
                  <w:pPr>
                    <w:spacing w:after="0" w:line="240" w:lineRule="auto"/>
                  </w:pPr>
                  <w:r>
                    <w:rPr>
                      <w:rFonts w:eastAsia="Arial"/>
                      <w:color w:val="000000"/>
                    </w:rPr>
                    <w:t>No</w:t>
                  </w:r>
                </w:p>
              </w:tc>
            </w:tr>
            <w:tr w:rsidR="003321BF" w14:paraId="30D1665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26DB23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55AA60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9FF6F2" w14:textId="77777777" w:rsidR="003321BF" w:rsidRDefault="003321BF">
                  <w:pPr>
                    <w:spacing w:after="0" w:line="240" w:lineRule="auto"/>
                  </w:pPr>
                  <w:r>
                    <w:rPr>
                      <w:rFonts w:ascii="Calibri" w:eastAsia="Calibri" w:hAnsi="Calibri"/>
                      <w:color w:val="000000"/>
                      <w:sz w:val="22"/>
                    </w:rPr>
                    <w:t>900</w:t>
                  </w:r>
                </w:p>
              </w:tc>
            </w:tr>
          </w:tbl>
          <w:p w14:paraId="6C4F51C5" w14:textId="77777777" w:rsidR="003321BF" w:rsidRDefault="003321BF">
            <w:pPr>
              <w:spacing w:after="0" w:line="240" w:lineRule="auto"/>
            </w:pPr>
          </w:p>
        </w:tc>
        <w:tc>
          <w:tcPr>
            <w:tcW w:w="149" w:type="dxa"/>
          </w:tcPr>
          <w:p w14:paraId="3A00E7AE" w14:textId="77777777" w:rsidR="003321BF" w:rsidRDefault="003321BF">
            <w:pPr>
              <w:pStyle w:val="EmptyCellLayoutStyle"/>
              <w:spacing w:after="0" w:line="240" w:lineRule="auto"/>
            </w:pPr>
          </w:p>
        </w:tc>
      </w:tr>
      <w:tr w:rsidR="003321BF" w14:paraId="74ED8A99" w14:textId="77777777" w:rsidTr="003321BF">
        <w:trPr>
          <w:trHeight w:val="80"/>
        </w:trPr>
        <w:tc>
          <w:tcPr>
            <w:tcW w:w="54" w:type="dxa"/>
          </w:tcPr>
          <w:p w14:paraId="4D17429A" w14:textId="77777777" w:rsidR="003321BF" w:rsidRDefault="003321BF">
            <w:pPr>
              <w:pStyle w:val="EmptyCellLayoutStyle"/>
              <w:spacing w:after="0" w:line="240" w:lineRule="auto"/>
            </w:pPr>
          </w:p>
        </w:tc>
        <w:tc>
          <w:tcPr>
            <w:tcW w:w="10395" w:type="dxa"/>
          </w:tcPr>
          <w:p w14:paraId="1062ED55" w14:textId="77777777" w:rsidR="003321BF" w:rsidRDefault="003321BF">
            <w:pPr>
              <w:pStyle w:val="EmptyCellLayoutStyle"/>
              <w:spacing w:after="0" w:line="240" w:lineRule="auto"/>
            </w:pPr>
          </w:p>
        </w:tc>
        <w:tc>
          <w:tcPr>
            <w:tcW w:w="149" w:type="dxa"/>
          </w:tcPr>
          <w:p w14:paraId="3E37921F" w14:textId="77777777" w:rsidR="003321BF" w:rsidRDefault="003321BF">
            <w:pPr>
              <w:pStyle w:val="EmptyCellLayoutStyle"/>
              <w:spacing w:after="0" w:line="240" w:lineRule="auto"/>
            </w:pPr>
          </w:p>
        </w:tc>
      </w:tr>
    </w:tbl>
    <w:p w14:paraId="57EAF988" w14:textId="77777777" w:rsidR="003321BF" w:rsidRDefault="003321BF" w:rsidP="003321BF">
      <w:pPr>
        <w:spacing w:after="0" w:line="240" w:lineRule="auto"/>
      </w:pPr>
    </w:p>
    <w:p w14:paraId="6C73AA40" w14:textId="77777777" w:rsidR="003321BF" w:rsidRDefault="003321BF" w:rsidP="003321BF">
      <w:pPr>
        <w:spacing w:after="0" w:line="240" w:lineRule="auto"/>
      </w:pPr>
      <w:r>
        <w:rPr>
          <w:rFonts w:ascii="Calibri" w:eastAsia="Calibri" w:hAnsi="Calibri"/>
          <w:b/>
          <w:color w:val="6495ED"/>
          <w:sz w:val="22"/>
        </w:rPr>
        <w:t>MSSQL 2016: Dusty corner scan retries/sec (GC-issued)</w:t>
      </w:r>
    </w:p>
    <w:p w14:paraId="2C573CE8" w14:textId="77777777" w:rsidR="003321BF" w:rsidRDefault="003321BF" w:rsidP="003321BF">
      <w:pPr>
        <w:spacing w:after="0" w:line="240" w:lineRule="auto"/>
      </w:pPr>
      <w:r>
        <w:rPr>
          <w:rFonts w:ascii="Calibri" w:eastAsia="Calibri" w:hAnsi="Calibri"/>
          <w:color w:val="000000"/>
          <w:sz w:val="22"/>
        </w:rPr>
        <w:t>Collects the Windows "Dusty corner scan retries/sec (GC-issued)" performance counter for the XTP engine's garbage collector.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A5A1B38" w14:textId="77777777" w:rsidTr="003321BF">
        <w:trPr>
          <w:trHeight w:val="54"/>
        </w:trPr>
        <w:tc>
          <w:tcPr>
            <w:tcW w:w="54" w:type="dxa"/>
          </w:tcPr>
          <w:p w14:paraId="29C85A3D" w14:textId="77777777" w:rsidR="003321BF" w:rsidRDefault="003321BF">
            <w:pPr>
              <w:pStyle w:val="EmptyCellLayoutStyle"/>
              <w:spacing w:after="0" w:line="240" w:lineRule="auto"/>
            </w:pPr>
          </w:p>
        </w:tc>
        <w:tc>
          <w:tcPr>
            <w:tcW w:w="10395" w:type="dxa"/>
          </w:tcPr>
          <w:p w14:paraId="063A945B" w14:textId="77777777" w:rsidR="003321BF" w:rsidRDefault="003321BF">
            <w:pPr>
              <w:pStyle w:val="EmptyCellLayoutStyle"/>
              <w:spacing w:after="0" w:line="240" w:lineRule="auto"/>
            </w:pPr>
          </w:p>
        </w:tc>
        <w:tc>
          <w:tcPr>
            <w:tcW w:w="149" w:type="dxa"/>
          </w:tcPr>
          <w:p w14:paraId="105A1165" w14:textId="77777777" w:rsidR="003321BF" w:rsidRDefault="003321BF">
            <w:pPr>
              <w:pStyle w:val="EmptyCellLayoutStyle"/>
              <w:spacing w:after="0" w:line="240" w:lineRule="auto"/>
            </w:pPr>
          </w:p>
        </w:tc>
      </w:tr>
      <w:tr w:rsidR="003321BF" w14:paraId="7C5ACCA9" w14:textId="77777777" w:rsidTr="003321BF">
        <w:tc>
          <w:tcPr>
            <w:tcW w:w="54" w:type="dxa"/>
          </w:tcPr>
          <w:p w14:paraId="1DD310C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7785CC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5378F8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8A748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DA53F3F" w14:textId="77777777" w:rsidR="003321BF" w:rsidRDefault="003321BF">
                  <w:pPr>
                    <w:spacing w:after="0" w:line="240" w:lineRule="auto"/>
                  </w:pPr>
                  <w:r>
                    <w:rPr>
                      <w:rFonts w:ascii="Calibri" w:eastAsia="Calibri" w:hAnsi="Calibri"/>
                      <w:b/>
                      <w:color w:val="000000"/>
                      <w:sz w:val="22"/>
                    </w:rPr>
                    <w:t>Default value</w:t>
                  </w:r>
                </w:p>
              </w:tc>
            </w:tr>
            <w:tr w:rsidR="003321BF" w14:paraId="1DF9DD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8C391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77691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08999D" w14:textId="77777777" w:rsidR="003321BF" w:rsidRDefault="003321BF">
                  <w:pPr>
                    <w:spacing w:after="0" w:line="240" w:lineRule="auto"/>
                  </w:pPr>
                  <w:r>
                    <w:rPr>
                      <w:rFonts w:ascii="Calibri" w:eastAsia="Calibri" w:hAnsi="Calibri"/>
                      <w:color w:val="000000"/>
                      <w:sz w:val="22"/>
                    </w:rPr>
                    <w:t>No</w:t>
                  </w:r>
                </w:p>
              </w:tc>
            </w:tr>
            <w:tr w:rsidR="003321BF" w14:paraId="593F398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AB8E7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854D9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FF4678" w14:textId="77777777" w:rsidR="003321BF" w:rsidRDefault="003321BF">
                  <w:pPr>
                    <w:spacing w:after="0" w:line="240" w:lineRule="auto"/>
                  </w:pPr>
                  <w:r>
                    <w:rPr>
                      <w:rFonts w:eastAsia="Arial"/>
                      <w:color w:val="000000"/>
                    </w:rPr>
                    <w:t>No</w:t>
                  </w:r>
                </w:p>
              </w:tc>
            </w:tr>
            <w:tr w:rsidR="003321BF" w14:paraId="138CF89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8F5C11"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CBD87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63BEA01" w14:textId="77777777" w:rsidR="003321BF" w:rsidRDefault="003321BF">
                  <w:pPr>
                    <w:spacing w:after="0" w:line="240" w:lineRule="auto"/>
                  </w:pPr>
                  <w:r>
                    <w:rPr>
                      <w:rFonts w:ascii="Calibri" w:eastAsia="Calibri" w:hAnsi="Calibri"/>
                      <w:color w:val="000000"/>
                      <w:sz w:val="22"/>
                    </w:rPr>
                    <w:t>900</w:t>
                  </w:r>
                </w:p>
              </w:tc>
            </w:tr>
          </w:tbl>
          <w:p w14:paraId="222A671E" w14:textId="77777777" w:rsidR="003321BF" w:rsidRDefault="003321BF">
            <w:pPr>
              <w:spacing w:after="0" w:line="240" w:lineRule="auto"/>
            </w:pPr>
          </w:p>
        </w:tc>
        <w:tc>
          <w:tcPr>
            <w:tcW w:w="149" w:type="dxa"/>
          </w:tcPr>
          <w:p w14:paraId="4FC2B9B2" w14:textId="77777777" w:rsidR="003321BF" w:rsidRDefault="003321BF">
            <w:pPr>
              <w:pStyle w:val="EmptyCellLayoutStyle"/>
              <w:spacing w:after="0" w:line="240" w:lineRule="auto"/>
            </w:pPr>
          </w:p>
        </w:tc>
      </w:tr>
      <w:tr w:rsidR="003321BF" w14:paraId="4C9F5B68" w14:textId="77777777" w:rsidTr="003321BF">
        <w:trPr>
          <w:trHeight w:val="80"/>
        </w:trPr>
        <w:tc>
          <w:tcPr>
            <w:tcW w:w="54" w:type="dxa"/>
          </w:tcPr>
          <w:p w14:paraId="426A57EB" w14:textId="77777777" w:rsidR="003321BF" w:rsidRDefault="003321BF">
            <w:pPr>
              <w:pStyle w:val="EmptyCellLayoutStyle"/>
              <w:spacing w:after="0" w:line="240" w:lineRule="auto"/>
            </w:pPr>
          </w:p>
        </w:tc>
        <w:tc>
          <w:tcPr>
            <w:tcW w:w="10395" w:type="dxa"/>
          </w:tcPr>
          <w:p w14:paraId="04BBBB33" w14:textId="77777777" w:rsidR="003321BF" w:rsidRDefault="003321BF">
            <w:pPr>
              <w:pStyle w:val="EmptyCellLayoutStyle"/>
              <w:spacing w:after="0" w:line="240" w:lineRule="auto"/>
            </w:pPr>
          </w:p>
        </w:tc>
        <w:tc>
          <w:tcPr>
            <w:tcW w:w="149" w:type="dxa"/>
          </w:tcPr>
          <w:p w14:paraId="31094B6D" w14:textId="77777777" w:rsidR="003321BF" w:rsidRDefault="003321BF">
            <w:pPr>
              <w:pStyle w:val="EmptyCellLayoutStyle"/>
              <w:spacing w:after="0" w:line="240" w:lineRule="auto"/>
            </w:pPr>
          </w:p>
        </w:tc>
      </w:tr>
    </w:tbl>
    <w:p w14:paraId="18827136" w14:textId="77777777" w:rsidR="003321BF" w:rsidRDefault="003321BF" w:rsidP="003321BF">
      <w:pPr>
        <w:spacing w:after="0" w:line="240" w:lineRule="auto"/>
      </w:pPr>
    </w:p>
    <w:p w14:paraId="5F3DE295" w14:textId="77777777" w:rsidR="003321BF" w:rsidRDefault="003321BF" w:rsidP="003321BF">
      <w:pPr>
        <w:spacing w:after="0" w:line="240" w:lineRule="auto"/>
      </w:pPr>
      <w:r>
        <w:rPr>
          <w:rFonts w:ascii="Calibri" w:eastAsia="Calibri" w:hAnsi="Calibri"/>
          <w:b/>
          <w:color w:val="6495ED"/>
          <w:sz w:val="22"/>
        </w:rPr>
        <w:t>MSSQL 2016: Missed Credit Slots</w:t>
      </w:r>
    </w:p>
    <w:p w14:paraId="642A5048" w14:textId="77777777" w:rsidR="003321BF" w:rsidRDefault="003321BF" w:rsidP="003321BF">
      <w:pPr>
        <w:spacing w:after="0" w:line="240" w:lineRule="auto"/>
      </w:pPr>
      <w:r>
        <w:rPr>
          <w:rFonts w:ascii="Calibri" w:eastAsia="Calibri" w:hAnsi="Calibri"/>
          <w:color w:val="000000"/>
          <w:sz w:val="22"/>
        </w:rPr>
        <w:t>Collects the Windows "Missed Credit Slots" performance counter for the XTP IO Rate Governor.</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48B3A21" w14:textId="77777777" w:rsidTr="003321BF">
        <w:trPr>
          <w:trHeight w:val="54"/>
        </w:trPr>
        <w:tc>
          <w:tcPr>
            <w:tcW w:w="54" w:type="dxa"/>
          </w:tcPr>
          <w:p w14:paraId="4656D869" w14:textId="77777777" w:rsidR="003321BF" w:rsidRDefault="003321BF">
            <w:pPr>
              <w:pStyle w:val="EmptyCellLayoutStyle"/>
              <w:spacing w:after="0" w:line="240" w:lineRule="auto"/>
            </w:pPr>
          </w:p>
        </w:tc>
        <w:tc>
          <w:tcPr>
            <w:tcW w:w="10395" w:type="dxa"/>
          </w:tcPr>
          <w:p w14:paraId="0CB91076" w14:textId="77777777" w:rsidR="003321BF" w:rsidRDefault="003321BF">
            <w:pPr>
              <w:pStyle w:val="EmptyCellLayoutStyle"/>
              <w:spacing w:after="0" w:line="240" w:lineRule="auto"/>
            </w:pPr>
          </w:p>
        </w:tc>
        <w:tc>
          <w:tcPr>
            <w:tcW w:w="149" w:type="dxa"/>
          </w:tcPr>
          <w:p w14:paraId="32B929F4" w14:textId="77777777" w:rsidR="003321BF" w:rsidRDefault="003321BF">
            <w:pPr>
              <w:pStyle w:val="EmptyCellLayoutStyle"/>
              <w:spacing w:after="0" w:line="240" w:lineRule="auto"/>
            </w:pPr>
          </w:p>
        </w:tc>
      </w:tr>
      <w:tr w:rsidR="003321BF" w14:paraId="0A17D90E" w14:textId="77777777" w:rsidTr="003321BF">
        <w:tc>
          <w:tcPr>
            <w:tcW w:w="54" w:type="dxa"/>
          </w:tcPr>
          <w:p w14:paraId="6C41B83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774618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044E09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D69973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DAEAF4" w14:textId="77777777" w:rsidR="003321BF" w:rsidRDefault="003321BF">
                  <w:pPr>
                    <w:spacing w:after="0" w:line="240" w:lineRule="auto"/>
                  </w:pPr>
                  <w:r>
                    <w:rPr>
                      <w:rFonts w:ascii="Calibri" w:eastAsia="Calibri" w:hAnsi="Calibri"/>
                      <w:b/>
                      <w:color w:val="000000"/>
                      <w:sz w:val="22"/>
                    </w:rPr>
                    <w:t>Default value</w:t>
                  </w:r>
                </w:p>
              </w:tc>
            </w:tr>
            <w:tr w:rsidR="003321BF" w14:paraId="1B2B883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CECF3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6F1246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0EB466" w14:textId="77777777" w:rsidR="003321BF" w:rsidRDefault="003321BF">
                  <w:pPr>
                    <w:spacing w:after="0" w:line="240" w:lineRule="auto"/>
                  </w:pPr>
                  <w:r>
                    <w:rPr>
                      <w:rFonts w:ascii="Calibri" w:eastAsia="Calibri" w:hAnsi="Calibri"/>
                      <w:color w:val="000000"/>
                      <w:sz w:val="22"/>
                    </w:rPr>
                    <w:t>No</w:t>
                  </w:r>
                </w:p>
              </w:tc>
            </w:tr>
            <w:tr w:rsidR="003321BF" w14:paraId="109597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0168E8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66F9B5"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58669CD" w14:textId="77777777" w:rsidR="003321BF" w:rsidRDefault="003321BF">
                  <w:pPr>
                    <w:spacing w:after="0" w:line="240" w:lineRule="auto"/>
                  </w:pPr>
                  <w:r>
                    <w:rPr>
                      <w:rFonts w:eastAsia="Arial"/>
                      <w:color w:val="000000"/>
                    </w:rPr>
                    <w:t>No</w:t>
                  </w:r>
                </w:p>
              </w:tc>
            </w:tr>
            <w:tr w:rsidR="003321BF" w14:paraId="5DC73DC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5D5213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68179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5DE92C" w14:textId="77777777" w:rsidR="003321BF" w:rsidRDefault="003321BF">
                  <w:pPr>
                    <w:spacing w:after="0" w:line="240" w:lineRule="auto"/>
                  </w:pPr>
                  <w:r>
                    <w:rPr>
                      <w:rFonts w:ascii="Calibri" w:eastAsia="Calibri" w:hAnsi="Calibri"/>
                      <w:color w:val="000000"/>
                      <w:sz w:val="22"/>
                    </w:rPr>
                    <w:t>900</w:t>
                  </w:r>
                </w:p>
              </w:tc>
            </w:tr>
          </w:tbl>
          <w:p w14:paraId="3F9A2B26" w14:textId="77777777" w:rsidR="003321BF" w:rsidRDefault="003321BF">
            <w:pPr>
              <w:spacing w:after="0" w:line="240" w:lineRule="auto"/>
            </w:pPr>
          </w:p>
        </w:tc>
        <w:tc>
          <w:tcPr>
            <w:tcW w:w="149" w:type="dxa"/>
          </w:tcPr>
          <w:p w14:paraId="1876368F" w14:textId="77777777" w:rsidR="003321BF" w:rsidRDefault="003321BF">
            <w:pPr>
              <w:pStyle w:val="EmptyCellLayoutStyle"/>
              <w:spacing w:after="0" w:line="240" w:lineRule="auto"/>
            </w:pPr>
          </w:p>
        </w:tc>
      </w:tr>
      <w:tr w:rsidR="003321BF" w14:paraId="22BC29E2" w14:textId="77777777" w:rsidTr="003321BF">
        <w:trPr>
          <w:trHeight w:val="80"/>
        </w:trPr>
        <w:tc>
          <w:tcPr>
            <w:tcW w:w="54" w:type="dxa"/>
          </w:tcPr>
          <w:p w14:paraId="4FEE9E0A" w14:textId="77777777" w:rsidR="003321BF" w:rsidRDefault="003321BF">
            <w:pPr>
              <w:pStyle w:val="EmptyCellLayoutStyle"/>
              <w:spacing w:after="0" w:line="240" w:lineRule="auto"/>
            </w:pPr>
          </w:p>
        </w:tc>
        <w:tc>
          <w:tcPr>
            <w:tcW w:w="10395" w:type="dxa"/>
          </w:tcPr>
          <w:p w14:paraId="1031C911" w14:textId="77777777" w:rsidR="003321BF" w:rsidRDefault="003321BF">
            <w:pPr>
              <w:pStyle w:val="EmptyCellLayoutStyle"/>
              <w:spacing w:after="0" w:line="240" w:lineRule="auto"/>
            </w:pPr>
          </w:p>
        </w:tc>
        <w:tc>
          <w:tcPr>
            <w:tcW w:w="149" w:type="dxa"/>
          </w:tcPr>
          <w:p w14:paraId="60FB4613" w14:textId="77777777" w:rsidR="003321BF" w:rsidRDefault="003321BF">
            <w:pPr>
              <w:pStyle w:val="EmptyCellLayoutStyle"/>
              <w:spacing w:after="0" w:line="240" w:lineRule="auto"/>
            </w:pPr>
          </w:p>
        </w:tc>
      </w:tr>
    </w:tbl>
    <w:p w14:paraId="279F9AEB" w14:textId="77777777" w:rsidR="003321BF" w:rsidRDefault="003321BF" w:rsidP="003321BF">
      <w:pPr>
        <w:spacing w:after="0" w:line="240" w:lineRule="auto"/>
      </w:pPr>
    </w:p>
    <w:p w14:paraId="3106FEB7" w14:textId="77777777" w:rsidR="003321BF" w:rsidRDefault="003321BF" w:rsidP="003321BF">
      <w:pPr>
        <w:spacing w:after="0" w:line="240" w:lineRule="auto"/>
      </w:pPr>
      <w:r>
        <w:rPr>
          <w:rFonts w:ascii="Calibri" w:eastAsia="Calibri" w:hAnsi="Calibri"/>
          <w:b/>
          <w:color w:val="6495ED"/>
          <w:sz w:val="22"/>
        </w:rPr>
        <w:t>MSSQL 2016: Avg Transaction Segment Size</w:t>
      </w:r>
    </w:p>
    <w:p w14:paraId="7466880C" w14:textId="77777777" w:rsidR="003321BF" w:rsidRDefault="003321BF" w:rsidP="003321BF">
      <w:pPr>
        <w:spacing w:after="0" w:line="240" w:lineRule="auto"/>
      </w:pPr>
      <w:r>
        <w:rPr>
          <w:rFonts w:ascii="Calibri" w:eastAsia="Calibri" w:hAnsi="Calibri"/>
          <w:color w:val="000000"/>
          <w:sz w:val="22"/>
        </w:rPr>
        <w:t>Collects the Windows "Avg Transaction Segment Size"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2385180" w14:textId="77777777" w:rsidTr="003321BF">
        <w:trPr>
          <w:trHeight w:val="54"/>
        </w:trPr>
        <w:tc>
          <w:tcPr>
            <w:tcW w:w="54" w:type="dxa"/>
          </w:tcPr>
          <w:p w14:paraId="1C7E1ED6" w14:textId="77777777" w:rsidR="003321BF" w:rsidRDefault="003321BF">
            <w:pPr>
              <w:pStyle w:val="EmptyCellLayoutStyle"/>
              <w:spacing w:after="0" w:line="240" w:lineRule="auto"/>
            </w:pPr>
          </w:p>
        </w:tc>
        <w:tc>
          <w:tcPr>
            <w:tcW w:w="10395" w:type="dxa"/>
          </w:tcPr>
          <w:p w14:paraId="2D71AF91" w14:textId="77777777" w:rsidR="003321BF" w:rsidRDefault="003321BF">
            <w:pPr>
              <w:pStyle w:val="EmptyCellLayoutStyle"/>
              <w:spacing w:after="0" w:line="240" w:lineRule="auto"/>
            </w:pPr>
          </w:p>
        </w:tc>
        <w:tc>
          <w:tcPr>
            <w:tcW w:w="149" w:type="dxa"/>
          </w:tcPr>
          <w:p w14:paraId="7D690D83" w14:textId="77777777" w:rsidR="003321BF" w:rsidRDefault="003321BF">
            <w:pPr>
              <w:pStyle w:val="EmptyCellLayoutStyle"/>
              <w:spacing w:after="0" w:line="240" w:lineRule="auto"/>
            </w:pPr>
          </w:p>
        </w:tc>
      </w:tr>
      <w:tr w:rsidR="003321BF" w14:paraId="47DC4FBA" w14:textId="77777777" w:rsidTr="003321BF">
        <w:tc>
          <w:tcPr>
            <w:tcW w:w="54" w:type="dxa"/>
          </w:tcPr>
          <w:p w14:paraId="059B7F8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44785E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9784AB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D62A5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12219DF" w14:textId="77777777" w:rsidR="003321BF" w:rsidRDefault="003321BF">
                  <w:pPr>
                    <w:spacing w:after="0" w:line="240" w:lineRule="auto"/>
                  </w:pPr>
                  <w:r>
                    <w:rPr>
                      <w:rFonts w:ascii="Calibri" w:eastAsia="Calibri" w:hAnsi="Calibri"/>
                      <w:b/>
                      <w:color w:val="000000"/>
                      <w:sz w:val="22"/>
                    </w:rPr>
                    <w:t>Default value</w:t>
                  </w:r>
                </w:p>
              </w:tc>
            </w:tr>
            <w:tr w:rsidR="003321BF" w14:paraId="68B65C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E905E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94229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00EDFA" w14:textId="77777777" w:rsidR="003321BF" w:rsidRDefault="003321BF">
                  <w:pPr>
                    <w:spacing w:after="0" w:line="240" w:lineRule="auto"/>
                  </w:pPr>
                  <w:r>
                    <w:rPr>
                      <w:rFonts w:ascii="Calibri" w:eastAsia="Calibri" w:hAnsi="Calibri"/>
                      <w:color w:val="000000"/>
                      <w:sz w:val="22"/>
                    </w:rPr>
                    <w:t>No</w:t>
                  </w:r>
                </w:p>
              </w:tc>
            </w:tr>
            <w:tr w:rsidR="003321BF" w14:paraId="75F3B4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14C02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1D8C4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9AC13B" w14:textId="77777777" w:rsidR="003321BF" w:rsidRDefault="003321BF">
                  <w:pPr>
                    <w:spacing w:after="0" w:line="240" w:lineRule="auto"/>
                  </w:pPr>
                  <w:r>
                    <w:rPr>
                      <w:rFonts w:eastAsia="Arial"/>
                      <w:color w:val="000000"/>
                    </w:rPr>
                    <w:t>No</w:t>
                  </w:r>
                </w:p>
              </w:tc>
            </w:tr>
            <w:tr w:rsidR="003321BF" w14:paraId="0CE3BA5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1633176"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56D4F6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D8C5D49" w14:textId="77777777" w:rsidR="003321BF" w:rsidRDefault="003321BF">
                  <w:pPr>
                    <w:spacing w:after="0" w:line="240" w:lineRule="auto"/>
                  </w:pPr>
                  <w:r>
                    <w:rPr>
                      <w:rFonts w:ascii="Calibri" w:eastAsia="Calibri" w:hAnsi="Calibri"/>
                      <w:color w:val="000000"/>
                      <w:sz w:val="22"/>
                    </w:rPr>
                    <w:t>900</w:t>
                  </w:r>
                </w:p>
              </w:tc>
            </w:tr>
          </w:tbl>
          <w:p w14:paraId="176FBEEC" w14:textId="77777777" w:rsidR="003321BF" w:rsidRDefault="003321BF">
            <w:pPr>
              <w:spacing w:after="0" w:line="240" w:lineRule="auto"/>
            </w:pPr>
          </w:p>
        </w:tc>
        <w:tc>
          <w:tcPr>
            <w:tcW w:w="149" w:type="dxa"/>
          </w:tcPr>
          <w:p w14:paraId="34FC2320" w14:textId="77777777" w:rsidR="003321BF" w:rsidRDefault="003321BF">
            <w:pPr>
              <w:pStyle w:val="EmptyCellLayoutStyle"/>
              <w:spacing w:after="0" w:line="240" w:lineRule="auto"/>
            </w:pPr>
          </w:p>
        </w:tc>
      </w:tr>
      <w:tr w:rsidR="003321BF" w14:paraId="0000A820" w14:textId="77777777" w:rsidTr="003321BF">
        <w:trPr>
          <w:trHeight w:val="80"/>
        </w:trPr>
        <w:tc>
          <w:tcPr>
            <w:tcW w:w="54" w:type="dxa"/>
          </w:tcPr>
          <w:p w14:paraId="69EB68E3" w14:textId="77777777" w:rsidR="003321BF" w:rsidRDefault="003321BF">
            <w:pPr>
              <w:pStyle w:val="EmptyCellLayoutStyle"/>
              <w:spacing w:after="0" w:line="240" w:lineRule="auto"/>
            </w:pPr>
          </w:p>
        </w:tc>
        <w:tc>
          <w:tcPr>
            <w:tcW w:w="10395" w:type="dxa"/>
          </w:tcPr>
          <w:p w14:paraId="0723AFE6" w14:textId="77777777" w:rsidR="003321BF" w:rsidRDefault="003321BF">
            <w:pPr>
              <w:pStyle w:val="EmptyCellLayoutStyle"/>
              <w:spacing w:after="0" w:line="240" w:lineRule="auto"/>
            </w:pPr>
          </w:p>
        </w:tc>
        <w:tc>
          <w:tcPr>
            <w:tcW w:w="149" w:type="dxa"/>
          </w:tcPr>
          <w:p w14:paraId="7F1FBF73" w14:textId="77777777" w:rsidR="003321BF" w:rsidRDefault="003321BF">
            <w:pPr>
              <w:pStyle w:val="EmptyCellLayoutStyle"/>
              <w:spacing w:after="0" w:line="240" w:lineRule="auto"/>
            </w:pPr>
          </w:p>
        </w:tc>
      </w:tr>
    </w:tbl>
    <w:p w14:paraId="343E8527" w14:textId="77777777" w:rsidR="003321BF" w:rsidRDefault="003321BF" w:rsidP="003321BF">
      <w:pPr>
        <w:spacing w:after="0" w:line="240" w:lineRule="auto"/>
      </w:pPr>
    </w:p>
    <w:p w14:paraId="5D87057B" w14:textId="77777777" w:rsidR="003321BF" w:rsidRDefault="003321BF" w:rsidP="003321BF">
      <w:pPr>
        <w:spacing w:after="0" w:line="240" w:lineRule="auto"/>
      </w:pPr>
      <w:r>
        <w:rPr>
          <w:rFonts w:ascii="Calibri" w:eastAsia="Calibri" w:hAnsi="Calibri"/>
          <w:b/>
          <w:color w:val="6495ED"/>
          <w:sz w:val="22"/>
        </w:rPr>
        <w:t>MSSQL 2016: Checkpoints Closed</w:t>
      </w:r>
    </w:p>
    <w:p w14:paraId="1FEA1EEB" w14:textId="77777777" w:rsidR="003321BF" w:rsidRDefault="003321BF" w:rsidP="003321BF">
      <w:pPr>
        <w:spacing w:after="0" w:line="240" w:lineRule="auto"/>
      </w:pPr>
      <w:r>
        <w:rPr>
          <w:rFonts w:ascii="Calibri" w:eastAsia="Calibri" w:hAnsi="Calibri"/>
          <w:color w:val="000000"/>
          <w:sz w:val="22"/>
        </w:rPr>
        <w:t>Collects the Windows "Checkpoints Closed" performance counter for the XTP engine's storage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FB78189" w14:textId="77777777" w:rsidTr="003321BF">
        <w:trPr>
          <w:trHeight w:val="54"/>
        </w:trPr>
        <w:tc>
          <w:tcPr>
            <w:tcW w:w="54" w:type="dxa"/>
          </w:tcPr>
          <w:p w14:paraId="73B0F20A" w14:textId="77777777" w:rsidR="003321BF" w:rsidRDefault="003321BF">
            <w:pPr>
              <w:pStyle w:val="EmptyCellLayoutStyle"/>
              <w:spacing w:after="0" w:line="240" w:lineRule="auto"/>
            </w:pPr>
          </w:p>
        </w:tc>
        <w:tc>
          <w:tcPr>
            <w:tcW w:w="10395" w:type="dxa"/>
          </w:tcPr>
          <w:p w14:paraId="66424D36" w14:textId="77777777" w:rsidR="003321BF" w:rsidRDefault="003321BF">
            <w:pPr>
              <w:pStyle w:val="EmptyCellLayoutStyle"/>
              <w:spacing w:after="0" w:line="240" w:lineRule="auto"/>
            </w:pPr>
          </w:p>
        </w:tc>
        <w:tc>
          <w:tcPr>
            <w:tcW w:w="149" w:type="dxa"/>
          </w:tcPr>
          <w:p w14:paraId="1898F9E5" w14:textId="77777777" w:rsidR="003321BF" w:rsidRDefault="003321BF">
            <w:pPr>
              <w:pStyle w:val="EmptyCellLayoutStyle"/>
              <w:spacing w:after="0" w:line="240" w:lineRule="auto"/>
            </w:pPr>
          </w:p>
        </w:tc>
      </w:tr>
      <w:tr w:rsidR="003321BF" w14:paraId="1C855FF1" w14:textId="77777777" w:rsidTr="003321BF">
        <w:tc>
          <w:tcPr>
            <w:tcW w:w="54" w:type="dxa"/>
          </w:tcPr>
          <w:p w14:paraId="7DF1393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349714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A2CC1A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20E196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1F085CA" w14:textId="77777777" w:rsidR="003321BF" w:rsidRDefault="003321BF">
                  <w:pPr>
                    <w:spacing w:after="0" w:line="240" w:lineRule="auto"/>
                  </w:pPr>
                  <w:r>
                    <w:rPr>
                      <w:rFonts w:ascii="Calibri" w:eastAsia="Calibri" w:hAnsi="Calibri"/>
                      <w:b/>
                      <w:color w:val="000000"/>
                      <w:sz w:val="22"/>
                    </w:rPr>
                    <w:t>Default value</w:t>
                  </w:r>
                </w:p>
              </w:tc>
            </w:tr>
            <w:tr w:rsidR="003321BF" w14:paraId="73DE83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8B4A9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B8891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7057A0" w14:textId="77777777" w:rsidR="003321BF" w:rsidRDefault="003321BF">
                  <w:pPr>
                    <w:spacing w:after="0" w:line="240" w:lineRule="auto"/>
                  </w:pPr>
                  <w:r>
                    <w:rPr>
                      <w:rFonts w:ascii="Calibri" w:eastAsia="Calibri" w:hAnsi="Calibri"/>
                      <w:color w:val="000000"/>
                      <w:sz w:val="22"/>
                    </w:rPr>
                    <w:t>No</w:t>
                  </w:r>
                </w:p>
              </w:tc>
            </w:tr>
            <w:tr w:rsidR="003321BF" w14:paraId="2C7CAE3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5EC85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39204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97253E" w14:textId="77777777" w:rsidR="003321BF" w:rsidRDefault="003321BF">
                  <w:pPr>
                    <w:spacing w:after="0" w:line="240" w:lineRule="auto"/>
                  </w:pPr>
                  <w:r>
                    <w:rPr>
                      <w:rFonts w:eastAsia="Arial"/>
                      <w:color w:val="000000"/>
                    </w:rPr>
                    <w:t>No</w:t>
                  </w:r>
                </w:p>
              </w:tc>
            </w:tr>
            <w:tr w:rsidR="003321BF" w14:paraId="3CD9F92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6353785"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29FCF9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7EBD1BC" w14:textId="77777777" w:rsidR="003321BF" w:rsidRDefault="003321BF">
                  <w:pPr>
                    <w:spacing w:after="0" w:line="240" w:lineRule="auto"/>
                  </w:pPr>
                  <w:r>
                    <w:rPr>
                      <w:rFonts w:ascii="Calibri" w:eastAsia="Calibri" w:hAnsi="Calibri"/>
                      <w:color w:val="000000"/>
                      <w:sz w:val="22"/>
                    </w:rPr>
                    <w:t>900</w:t>
                  </w:r>
                </w:p>
              </w:tc>
            </w:tr>
          </w:tbl>
          <w:p w14:paraId="1137640C" w14:textId="77777777" w:rsidR="003321BF" w:rsidRDefault="003321BF">
            <w:pPr>
              <w:spacing w:after="0" w:line="240" w:lineRule="auto"/>
            </w:pPr>
          </w:p>
        </w:tc>
        <w:tc>
          <w:tcPr>
            <w:tcW w:w="149" w:type="dxa"/>
          </w:tcPr>
          <w:p w14:paraId="1505D9E8" w14:textId="77777777" w:rsidR="003321BF" w:rsidRDefault="003321BF">
            <w:pPr>
              <w:pStyle w:val="EmptyCellLayoutStyle"/>
              <w:spacing w:after="0" w:line="240" w:lineRule="auto"/>
            </w:pPr>
          </w:p>
        </w:tc>
      </w:tr>
      <w:tr w:rsidR="003321BF" w14:paraId="5521658B" w14:textId="77777777" w:rsidTr="003321BF">
        <w:trPr>
          <w:trHeight w:val="80"/>
        </w:trPr>
        <w:tc>
          <w:tcPr>
            <w:tcW w:w="54" w:type="dxa"/>
          </w:tcPr>
          <w:p w14:paraId="43BE5F0B" w14:textId="77777777" w:rsidR="003321BF" w:rsidRDefault="003321BF">
            <w:pPr>
              <w:pStyle w:val="EmptyCellLayoutStyle"/>
              <w:spacing w:after="0" w:line="240" w:lineRule="auto"/>
            </w:pPr>
          </w:p>
        </w:tc>
        <w:tc>
          <w:tcPr>
            <w:tcW w:w="10395" w:type="dxa"/>
          </w:tcPr>
          <w:p w14:paraId="7950EF33" w14:textId="77777777" w:rsidR="003321BF" w:rsidRDefault="003321BF">
            <w:pPr>
              <w:pStyle w:val="EmptyCellLayoutStyle"/>
              <w:spacing w:after="0" w:line="240" w:lineRule="auto"/>
            </w:pPr>
          </w:p>
        </w:tc>
        <w:tc>
          <w:tcPr>
            <w:tcW w:w="149" w:type="dxa"/>
          </w:tcPr>
          <w:p w14:paraId="30F57F4C" w14:textId="77777777" w:rsidR="003321BF" w:rsidRDefault="003321BF">
            <w:pPr>
              <w:pStyle w:val="EmptyCellLayoutStyle"/>
              <w:spacing w:after="0" w:line="240" w:lineRule="auto"/>
            </w:pPr>
          </w:p>
        </w:tc>
      </w:tr>
    </w:tbl>
    <w:p w14:paraId="7D4164A7" w14:textId="77777777" w:rsidR="003321BF" w:rsidRDefault="003321BF" w:rsidP="003321BF">
      <w:pPr>
        <w:spacing w:after="0" w:line="240" w:lineRule="auto"/>
      </w:pPr>
    </w:p>
    <w:p w14:paraId="50BF4EBB" w14:textId="77777777" w:rsidR="003321BF" w:rsidRDefault="003321BF" w:rsidP="003321BF">
      <w:pPr>
        <w:spacing w:after="0" w:line="240" w:lineRule="auto"/>
      </w:pPr>
      <w:r>
        <w:rPr>
          <w:rFonts w:ascii="Calibri" w:eastAsia="Calibri" w:hAnsi="Calibri"/>
          <w:b/>
          <w:color w:val="6495ED"/>
          <w:sz w:val="22"/>
        </w:rPr>
        <w:t>MSSQL 2016: Flush Thread 4K Queue Depth</w:t>
      </w:r>
    </w:p>
    <w:p w14:paraId="563C43B5" w14:textId="77777777" w:rsidR="003321BF" w:rsidRDefault="003321BF" w:rsidP="003321BF">
      <w:pPr>
        <w:spacing w:after="0" w:line="240" w:lineRule="auto"/>
      </w:pPr>
      <w:r>
        <w:rPr>
          <w:rFonts w:ascii="Calibri" w:eastAsia="Calibri" w:hAnsi="Calibri"/>
          <w:color w:val="000000"/>
          <w:sz w:val="22"/>
        </w:rPr>
        <w:t>Collects the Windows "Flush Thread 4K Queue Depth" performance counter for SQL 2016 DB Engine.</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DBB59FB" w14:textId="77777777" w:rsidTr="003321BF">
        <w:trPr>
          <w:trHeight w:val="54"/>
        </w:trPr>
        <w:tc>
          <w:tcPr>
            <w:tcW w:w="54" w:type="dxa"/>
          </w:tcPr>
          <w:p w14:paraId="60FE668C" w14:textId="77777777" w:rsidR="003321BF" w:rsidRDefault="003321BF">
            <w:pPr>
              <w:pStyle w:val="EmptyCellLayoutStyle"/>
              <w:spacing w:after="0" w:line="240" w:lineRule="auto"/>
            </w:pPr>
          </w:p>
        </w:tc>
        <w:tc>
          <w:tcPr>
            <w:tcW w:w="10395" w:type="dxa"/>
          </w:tcPr>
          <w:p w14:paraId="1AB0E300" w14:textId="77777777" w:rsidR="003321BF" w:rsidRDefault="003321BF">
            <w:pPr>
              <w:pStyle w:val="EmptyCellLayoutStyle"/>
              <w:spacing w:after="0" w:line="240" w:lineRule="auto"/>
            </w:pPr>
          </w:p>
        </w:tc>
        <w:tc>
          <w:tcPr>
            <w:tcW w:w="149" w:type="dxa"/>
          </w:tcPr>
          <w:p w14:paraId="0F013E2F" w14:textId="77777777" w:rsidR="003321BF" w:rsidRDefault="003321BF">
            <w:pPr>
              <w:pStyle w:val="EmptyCellLayoutStyle"/>
              <w:spacing w:after="0" w:line="240" w:lineRule="auto"/>
            </w:pPr>
          </w:p>
        </w:tc>
      </w:tr>
      <w:tr w:rsidR="003321BF" w14:paraId="75830E8A" w14:textId="77777777" w:rsidTr="003321BF">
        <w:tc>
          <w:tcPr>
            <w:tcW w:w="54" w:type="dxa"/>
          </w:tcPr>
          <w:p w14:paraId="5777C1E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126B6C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856C55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DC545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69C9C58" w14:textId="77777777" w:rsidR="003321BF" w:rsidRDefault="003321BF">
                  <w:pPr>
                    <w:spacing w:after="0" w:line="240" w:lineRule="auto"/>
                  </w:pPr>
                  <w:r>
                    <w:rPr>
                      <w:rFonts w:ascii="Calibri" w:eastAsia="Calibri" w:hAnsi="Calibri"/>
                      <w:b/>
                      <w:color w:val="000000"/>
                      <w:sz w:val="22"/>
                    </w:rPr>
                    <w:t>Default value</w:t>
                  </w:r>
                </w:p>
              </w:tc>
            </w:tr>
            <w:tr w:rsidR="003321BF" w14:paraId="539FF5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3EF63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777FF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759347" w14:textId="77777777" w:rsidR="003321BF" w:rsidRDefault="003321BF">
                  <w:pPr>
                    <w:spacing w:after="0" w:line="240" w:lineRule="auto"/>
                  </w:pPr>
                  <w:r>
                    <w:rPr>
                      <w:rFonts w:ascii="Calibri" w:eastAsia="Calibri" w:hAnsi="Calibri"/>
                      <w:color w:val="000000"/>
                      <w:sz w:val="22"/>
                    </w:rPr>
                    <w:t>No</w:t>
                  </w:r>
                </w:p>
              </w:tc>
            </w:tr>
            <w:tr w:rsidR="003321BF" w14:paraId="2A1946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9C8F4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32255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D01097" w14:textId="77777777" w:rsidR="003321BF" w:rsidRDefault="003321BF">
                  <w:pPr>
                    <w:spacing w:after="0" w:line="240" w:lineRule="auto"/>
                  </w:pPr>
                  <w:r>
                    <w:rPr>
                      <w:rFonts w:eastAsia="Arial"/>
                      <w:color w:val="000000"/>
                    </w:rPr>
                    <w:t>No</w:t>
                  </w:r>
                </w:p>
              </w:tc>
            </w:tr>
            <w:tr w:rsidR="003321BF" w14:paraId="0AD71C9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ACA7D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8AF9EF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4729552" w14:textId="77777777" w:rsidR="003321BF" w:rsidRDefault="003321BF">
                  <w:pPr>
                    <w:spacing w:after="0" w:line="240" w:lineRule="auto"/>
                  </w:pPr>
                  <w:r>
                    <w:rPr>
                      <w:rFonts w:ascii="Calibri" w:eastAsia="Calibri" w:hAnsi="Calibri"/>
                      <w:color w:val="000000"/>
                      <w:sz w:val="22"/>
                    </w:rPr>
                    <w:t>900</w:t>
                  </w:r>
                </w:p>
              </w:tc>
            </w:tr>
          </w:tbl>
          <w:p w14:paraId="7971AB38" w14:textId="77777777" w:rsidR="003321BF" w:rsidRDefault="003321BF">
            <w:pPr>
              <w:spacing w:after="0" w:line="240" w:lineRule="auto"/>
            </w:pPr>
          </w:p>
        </w:tc>
        <w:tc>
          <w:tcPr>
            <w:tcW w:w="149" w:type="dxa"/>
          </w:tcPr>
          <w:p w14:paraId="18C26AAC" w14:textId="77777777" w:rsidR="003321BF" w:rsidRDefault="003321BF">
            <w:pPr>
              <w:pStyle w:val="EmptyCellLayoutStyle"/>
              <w:spacing w:after="0" w:line="240" w:lineRule="auto"/>
            </w:pPr>
          </w:p>
        </w:tc>
      </w:tr>
      <w:tr w:rsidR="003321BF" w14:paraId="15C173FB" w14:textId="77777777" w:rsidTr="003321BF">
        <w:trPr>
          <w:trHeight w:val="80"/>
        </w:trPr>
        <w:tc>
          <w:tcPr>
            <w:tcW w:w="54" w:type="dxa"/>
          </w:tcPr>
          <w:p w14:paraId="3FD1BDF7" w14:textId="77777777" w:rsidR="003321BF" w:rsidRDefault="003321BF">
            <w:pPr>
              <w:pStyle w:val="EmptyCellLayoutStyle"/>
              <w:spacing w:after="0" w:line="240" w:lineRule="auto"/>
            </w:pPr>
          </w:p>
        </w:tc>
        <w:tc>
          <w:tcPr>
            <w:tcW w:w="10395" w:type="dxa"/>
          </w:tcPr>
          <w:p w14:paraId="6C71940E" w14:textId="77777777" w:rsidR="003321BF" w:rsidRDefault="003321BF">
            <w:pPr>
              <w:pStyle w:val="EmptyCellLayoutStyle"/>
              <w:spacing w:after="0" w:line="240" w:lineRule="auto"/>
            </w:pPr>
          </w:p>
        </w:tc>
        <w:tc>
          <w:tcPr>
            <w:tcW w:w="149" w:type="dxa"/>
          </w:tcPr>
          <w:p w14:paraId="5C49C96E" w14:textId="77777777" w:rsidR="003321BF" w:rsidRDefault="003321BF">
            <w:pPr>
              <w:pStyle w:val="EmptyCellLayoutStyle"/>
              <w:spacing w:after="0" w:line="240" w:lineRule="auto"/>
            </w:pPr>
          </w:p>
        </w:tc>
      </w:tr>
    </w:tbl>
    <w:p w14:paraId="398B10B1" w14:textId="77777777" w:rsidR="003321BF" w:rsidRDefault="003321BF" w:rsidP="003321BF">
      <w:pPr>
        <w:spacing w:after="0" w:line="240" w:lineRule="auto"/>
      </w:pPr>
    </w:p>
    <w:p w14:paraId="270C2C18" w14:textId="77777777" w:rsidR="003321BF" w:rsidRDefault="003321BF" w:rsidP="003321BF">
      <w:pPr>
        <w:spacing w:after="0" w:line="240" w:lineRule="auto"/>
      </w:pPr>
      <w:r>
        <w:rPr>
          <w:rFonts w:ascii="Calibri" w:eastAsia="Calibri" w:hAnsi="Calibri"/>
          <w:b/>
          <w:color w:val="6495ED"/>
          <w:sz w:val="22"/>
        </w:rPr>
        <w:t>MSSQL 2016: Phantom rows touched/sec</w:t>
      </w:r>
    </w:p>
    <w:p w14:paraId="19046DBC" w14:textId="77777777" w:rsidR="003321BF" w:rsidRDefault="003321BF" w:rsidP="003321BF">
      <w:pPr>
        <w:spacing w:after="0" w:line="240" w:lineRule="auto"/>
      </w:pPr>
      <w:r>
        <w:rPr>
          <w:rFonts w:ascii="Calibri" w:eastAsia="Calibri" w:hAnsi="Calibri"/>
          <w:color w:val="000000"/>
          <w:sz w:val="22"/>
        </w:rPr>
        <w:t>Collects the Windows "Phantom rows touched/sec" performance counter for the XTP engine's phantom processing subsystem.</w:t>
      </w:r>
      <w:r>
        <w:rPr>
          <w:rFonts w:ascii="Calibri" w:eastAsia="Calibri" w:hAnsi="Calibri"/>
          <w:color w:val="000000"/>
          <w:sz w:val="22"/>
        </w:rPr>
        <w:br/>
        <w:t>Note that this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DE4D963" w14:textId="77777777" w:rsidTr="003321BF">
        <w:trPr>
          <w:trHeight w:val="54"/>
        </w:trPr>
        <w:tc>
          <w:tcPr>
            <w:tcW w:w="54" w:type="dxa"/>
          </w:tcPr>
          <w:p w14:paraId="59F2970B" w14:textId="77777777" w:rsidR="003321BF" w:rsidRDefault="003321BF">
            <w:pPr>
              <w:pStyle w:val="EmptyCellLayoutStyle"/>
              <w:spacing w:after="0" w:line="240" w:lineRule="auto"/>
            </w:pPr>
          </w:p>
        </w:tc>
        <w:tc>
          <w:tcPr>
            <w:tcW w:w="10395" w:type="dxa"/>
          </w:tcPr>
          <w:p w14:paraId="4A99615B" w14:textId="77777777" w:rsidR="003321BF" w:rsidRDefault="003321BF">
            <w:pPr>
              <w:pStyle w:val="EmptyCellLayoutStyle"/>
              <w:spacing w:after="0" w:line="240" w:lineRule="auto"/>
            </w:pPr>
          </w:p>
        </w:tc>
        <w:tc>
          <w:tcPr>
            <w:tcW w:w="149" w:type="dxa"/>
          </w:tcPr>
          <w:p w14:paraId="7938AA29" w14:textId="77777777" w:rsidR="003321BF" w:rsidRDefault="003321BF">
            <w:pPr>
              <w:pStyle w:val="EmptyCellLayoutStyle"/>
              <w:spacing w:after="0" w:line="240" w:lineRule="auto"/>
            </w:pPr>
          </w:p>
        </w:tc>
      </w:tr>
      <w:tr w:rsidR="003321BF" w14:paraId="4CE63322" w14:textId="77777777" w:rsidTr="003321BF">
        <w:tc>
          <w:tcPr>
            <w:tcW w:w="54" w:type="dxa"/>
          </w:tcPr>
          <w:p w14:paraId="1F74736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EE06F4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7CC28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A3EF1F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D61496" w14:textId="77777777" w:rsidR="003321BF" w:rsidRDefault="003321BF">
                  <w:pPr>
                    <w:spacing w:after="0" w:line="240" w:lineRule="auto"/>
                  </w:pPr>
                  <w:r>
                    <w:rPr>
                      <w:rFonts w:ascii="Calibri" w:eastAsia="Calibri" w:hAnsi="Calibri"/>
                      <w:b/>
                      <w:color w:val="000000"/>
                      <w:sz w:val="22"/>
                    </w:rPr>
                    <w:t>Default value</w:t>
                  </w:r>
                </w:p>
              </w:tc>
            </w:tr>
            <w:tr w:rsidR="003321BF" w14:paraId="6C5AC3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198D6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533CA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4BADE3" w14:textId="77777777" w:rsidR="003321BF" w:rsidRDefault="003321BF">
                  <w:pPr>
                    <w:spacing w:after="0" w:line="240" w:lineRule="auto"/>
                  </w:pPr>
                  <w:r>
                    <w:rPr>
                      <w:rFonts w:ascii="Calibri" w:eastAsia="Calibri" w:hAnsi="Calibri"/>
                      <w:color w:val="000000"/>
                      <w:sz w:val="22"/>
                    </w:rPr>
                    <w:t>No</w:t>
                  </w:r>
                </w:p>
              </w:tc>
            </w:tr>
            <w:tr w:rsidR="003321BF" w14:paraId="58C7B80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10EBA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2D6DF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E05FCB" w14:textId="77777777" w:rsidR="003321BF" w:rsidRDefault="003321BF">
                  <w:pPr>
                    <w:spacing w:after="0" w:line="240" w:lineRule="auto"/>
                  </w:pPr>
                  <w:r>
                    <w:rPr>
                      <w:rFonts w:eastAsia="Arial"/>
                      <w:color w:val="000000"/>
                    </w:rPr>
                    <w:t>No</w:t>
                  </w:r>
                </w:p>
              </w:tc>
            </w:tr>
            <w:tr w:rsidR="003321BF" w14:paraId="32098A3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0EBB0C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E85EC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98A19B9" w14:textId="77777777" w:rsidR="003321BF" w:rsidRDefault="003321BF">
                  <w:pPr>
                    <w:spacing w:after="0" w:line="240" w:lineRule="auto"/>
                  </w:pPr>
                  <w:r>
                    <w:rPr>
                      <w:rFonts w:ascii="Calibri" w:eastAsia="Calibri" w:hAnsi="Calibri"/>
                      <w:color w:val="000000"/>
                      <w:sz w:val="22"/>
                    </w:rPr>
                    <w:t>900</w:t>
                  </w:r>
                </w:p>
              </w:tc>
            </w:tr>
          </w:tbl>
          <w:p w14:paraId="33089981" w14:textId="77777777" w:rsidR="003321BF" w:rsidRDefault="003321BF">
            <w:pPr>
              <w:spacing w:after="0" w:line="240" w:lineRule="auto"/>
            </w:pPr>
          </w:p>
        </w:tc>
        <w:tc>
          <w:tcPr>
            <w:tcW w:w="149" w:type="dxa"/>
          </w:tcPr>
          <w:p w14:paraId="6BF5B9CF" w14:textId="77777777" w:rsidR="003321BF" w:rsidRDefault="003321BF">
            <w:pPr>
              <w:pStyle w:val="EmptyCellLayoutStyle"/>
              <w:spacing w:after="0" w:line="240" w:lineRule="auto"/>
            </w:pPr>
          </w:p>
        </w:tc>
      </w:tr>
      <w:tr w:rsidR="003321BF" w14:paraId="35D0737A" w14:textId="77777777" w:rsidTr="003321BF">
        <w:trPr>
          <w:trHeight w:val="80"/>
        </w:trPr>
        <w:tc>
          <w:tcPr>
            <w:tcW w:w="54" w:type="dxa"/>
          </w:tcPr>
          <w:p w14:paraId="36447FC9" w14:textId="77777777" w:rsidR="003321BF" w:rsidRDefault="003321BF">
            <w:pPr>
              <w:pStyle w:val="EmptyCellLayoutStyle"/>
              <w:spacing w:after="0" w:line="240" w:lineRule="auto"/>
            </w:pPr>
          </w:p>
        </w:tc>
        <w:tc>
          <w:tcPr>
            <w:tcW w:w="10395" w:type="dxa"/>
          </w:tcPr>
          <w:p w14:paraId="7CE71317" w14:textId="77777777" w:rsidR="003321BF" w:rsidRDefault="003321BF">
            <w:pPr>
              <w:pStyle w:val="EmptyCellLayoutStyle"/>
              <w:spacing w:after="0" w:line="240" w:lineRule="auto"/>
            </w:pPr>
          </w:p>
        </w:tc>
        <w:tc>
          <w:tcPr>
            <w:tcW w:w="149" w:type="dxa"/>
          </w:tcPr>
          <w:p w14:paraId="47D447BA" w14:textId="77777777" w:rsidR="003321BF" w:rsidRDefault="003321BF">
            <w:pPr>
              <w:pStyle w:val="EmptyCellLayoutStyle"/>
              <w:spacing w:after="0" w:line="240" w:lineRule="auto"/>
            </w:pPr>
          </w:p>
        </w:tc>
      </w:tr>
    </w:tbl>
    <w:p w14:paraId="18EADF0C" w14:textId="77777777" w:rsidR="003321BF" w:rsidRDefault="003321BF" w:rsidP="003321BF">
      <w:pPr>
        <w:spacing w:after="0" w:line="240" w:lineRule="auto"/>
      </w:pPr>
    </w:p>
    <w:p w14:paraId="057B8D07" w14:textId="77777777" w:rsidR="003321BF" w:rsidRDefault="003321BF" w:rsidP="003321BF">
      <w:pPr>
        <w:spacing w:after="0" w:line="240" w:lineRule="auto"/>
      </w:pPr>
      <w:r>
        <w:rPr>
          <w:rFonts w:ascii="Calibri" w:eastAsia="Calibri" w:hAnsi="Calibri"/>
          <w:b/>
          <w:color w:val="000000"/>
          <w:sz w:val="28"/>
        </w:rPr>
        <w:t>SQL Server 2016 DB Engine - Tasks</w:t>
      </w:r>
    </w:p>
    <w:p w14:paraId="6FDE0BD3" w14:textId="77777777" w:rsidR="003321BF" w:rsidRDefault="003321BF" w:rsidP="003321BF">
      <w:pPr>
        <w:spacing w:after="0" w:line="240" w:lineRule="auto"/>
      </w:pPr>
      <w:r>
        <w:rPr>
          <w:rFonts w:ascii="Calibri" w:eastAsia="Calibri" w:hAnsi="Calibri"/>
          <w:b/>
          <w:color w:val="6495ED"/>
          <w:sz w:val="22"/>
        </w:rPr>
        <w:t>Stop SQL Agent Service from DB Engine</w:t>
      </w:r>
    </w:p>
    <w:p w14:paraId="34788607" w14:textId="77777777" w:rsidR="003321BF" w:rsidRDefault="003321BF" w:rsidP="003321BF">
      <w:pPr>
        <w:spacing w:after="0" w:line="240" w:lineRule="auto"/>
      </w:pPr>
      <w:r>
        <w:rPr>
          <w:rFonts w:ascii="Calibri" w:eastAsia="Calibri" w:hAnsi="Calibri"/>
          <w:color w:val="000000"/>
          <w:sz w:val="22"/>
        </w:rPr>
        <w:t>Stop SQL Agent Service from DB Engine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6B1145A" w14:textId="77777777" w:rsidTr="003321BF">
        <w:trPr>
          <w:trHeight w:val="54"/>
        </w:trPr>
        <w:tc>
          <w:tcPr>
            <w:tcW w:w="54" w:type="dxa"/>
          </w:tcPr>
          <w:p w14:paraId="0EBA956F" w14:textId="77777777" w:rsidR="003321BF" w:rsidRDefault="003321BF">
            <w:pPr>
              <w:pStyle w:val="EmptyCellLayoutStyle"/>
              <w:spacing w:after="0" w:line="240" w:lineRule="auto"/>
            </w:pPr>
          </w:p>
        </w:tc>
        <w:tc>
          <w:tcPr>
            <w:tcW w:w="10395" w:type="dxa"/>
          </w:tcPr>
          <w:p w14:paraId="27038377" w14:textId="77777777" w:rsidR="003321BF" w:rsidRDefault="003321BF">
            <w:pPr>
              <w:pStyle w:val="EmptyCellLayoutStyle"/>
              <w:spacing w:after="0" w:line="240" w:lineRule="auto"/>
            </w:pPr>
          </w:p>
        </w:tc>
        <w:tc>
          <w:tcPr>
            <w:tcW w:w="149" w:type="dxa"/>
          </w:tcPr>
          <w:p w14:paraId="4CD7324A" w14:textId="77777777" w:rsidR="003321BF" w:rsidRDefault="003321BF">
            <w:pPr>
              <w:pStyle w:val="EmptyCellLayoutStyle"/>
              <w:spacing w:after="0" w:line="240" w:lineRule="auto"/>
            </w:pPr>
          </w:p>
        </w:tc>
      </w:tr>
      <w:tr w:rsidR="003321BF" w14:paraId="5F82B927" w14:textId="77777777" w:rsidTr="003321BF">
        <w:tc>
          <w:tcPr>
            <w:tcW w:w="54" w:type="dxa"/>
          </w:tcPr>
          <w:p w14:paraId="0266A7E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6E7A1FB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42F47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EAA87D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F2A8D44" w14:textId="77777777" w:rsidR="003321BF" w:rsidRDefault="003321BF">
                  <w:pPr>
                    <w:spacing w:after="0" w:line="240" w:lineRule="auto"/>
                  </w:pPr>
                  <w:r>
                    <w:rPr>
                      <w:rFonts w:ascii="Calibri" w:eastAsia="Calibri" w:hAnsi="Calibri"/>
                      <w:b/>
                      <w:color w:val="000000"/>
                      <w:sz w:val="22"/>
                    </w:rPr>
                    <w:t>Default value</w:t>
                  </w:r>
                </w:p>
              </w:tc>
            </w:tr>
            <w:tr w:rsidR="003321BF" w14:paraId="61E03DC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1FFAF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EC7C4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A686465" w14:textId="77777777" w:rsidR="003321BF" w:rsidRDefault="003321BF">
                  <w:pPr>
                    <w:spacing w:after="0" w:line="240" w:lineRule="auto"/>
                  </w:pPr>
                  <w:r>
                    <w:rPr>
                      <w:rFonts w:ascii="Calibri" w:eastAsia="Calibri" w:hAnsi="Calibri"/>
                      <w:color w:val="000000"/>
                      <w:sz w:val="22"/>
                    </w:rPr>
                    <w:t>Yes</w:t>
                  </w:r>
                </w:p>
              </w:tc>
            </w:tr>
            <w:tr w:rsidR="003321BF" w14:paraId="64CD535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2AFA36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571CC6FD"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0ABBA5" w14:textId="77777777" w:rsidR="003321BF" w:rsidRDefault="003321BF">
                  <w:pPr>
                    <w:spacing w:after="0" w:line="240" w:lineRule="auto"/>
                  </w:pPr>
                  <w:r>
                    <w:rPr>
                      <w:rFonts w:ascii="Calibri" w:eastAsia="Calibri" w:hAnsi="Calibri"/>
                      <w:color w:val="000000"/>
                      <w:sz w:val="22"/>
                    </w:rPr>
                    <w:t>300</w:t>
                  </w:r>
                </w:p>
              </w:tc>
            </w:tr>
          </w:tbl>
          <w:p w14:paraId="34037631" w14:textId="77777777" w:rsidR="003321BF" w:rsidRDefault="003321BF">
            <w:pPr>
              <w:spacing w:after="0" w:line="240" w:lineRule="auto"/>
            </w:pPr>
          </w:p>
        </w:tc>
        <w:tc>
          <w:tcPr>
            <w:tcW w:w="149" w:type="dxa"/>
          </w:tcPr>
          <w:p w14:paraId="03DA0F1F" w14:textId="77777777" w:rsidR="003321BF" w:rsidRDefault="003321BF">
            <w:pPr>
              <w:pStyle w:val="EmptyCellLayoutStyle"/>
              <w:spacing w:after="0" w:line="240" w:lineRule="auto"/>
            </w:pPr>
          </w:p>
        </w:tc>
      </w:tr>
      <w:tr w:rsidR="003321BF" w14:paraId="5C650B7C" w14:textId="77777777" w:rsidTr="003321BF">
        <w:trPr>
          <w:trHeight w:val="80"/>
        </w:trPr>
        <w:tc>
          <w:tcPr>
            <w:tcW w:w="54" w:type="dxa"/>
          </w:tcPr>
          <w:p w14:paraId="35060368" w14:textId="77777777" w:rsidR="003321BF" w:rsidRDefault="003321BF">
            <w:pPr>
              <w:pStyle w:val="EmptyCellLayoutStyle"/>
              <w:spacing w:after="0" w:line="240" w:lineRule="auto"/>
            </w:pPr>
          </w:p>
        </w:tc>
        <w:tc>
          <w:tcPr>
            <w:tcW w:w="10395" w:type="dxa"/>
          </w:tcPr>
          <w:p w14:paraId="42BD7862" w14:textId="77777777" w:rsidR="003321BF" w:rsidRDefault="003321BF">
            <w:pPr>
              <w:pStyle w:val="EmptyCellLayoutStyle"/>
              <w:spacing w:after="0" w:line="240" w:lineRule="auto"/>
            </w:pPr>
          </w:p>
        </w:tc>
        <w:tc>
          <w:tcPr>
            <w:tcW w:w="149" w:type="dxa"/>
          </w:tcPr>
          <w:p w14:paraId="79C02C01" w14:textId="77777777" w:rsidR="003321BF" w:rsidRDefault="003321BF">
            <w:pPr>
              <w:pStyle w:val="EmptyCellLayoutStyle"/>
              <w:spacing w:after="0" w:line="240" w:lineRule="auto"/>
            </w:pPr>
          </w:p>
        </w:tc>
      </w:tr>
    </w:tbl>
    <w:p w14:paraId="2B768E42" w14:textId="77777777" w:rsidR="003321BF" w:rsidRDefault="003321BF" w:rsidP="003321BF">
      <w:pPr>
        <w:spacing w:after="0" w:line="240" w:lineRule="auto"/>
      </w:pPr>
    </w:p>
    <w:p w14:paraId="7E3C3744" w14:textId="77777777" w:rsidR="003321BF" w:rsidRDefault="003321BF" w:rsidP="003321BF">
      <w:pPr>
        <w:spacing w:after="0" w:line="240" w:lineRule="auto"/>
      </w:pPr>
      <w:r>
        <w:rPr>
          <w:rFonts w:ascii="Calibri" w:eastAsia="Calibri" w:hAnsi="Calibri"/>
          <w:b/>
          <w:color w:val="6495ED"/>
          <w:sz w:val="22"/>
        </w:rPr>
        <w:t>Stop SQL Server Service</w:t>
      </w:r>
    </w:p>
    <w:p w14:paraId="67211BDE" w14:textId="77777777" w:rsidR="003321BF" w:rsidRDefault="003321BF" w:rsidP="003321BF">
      <w:pPr>
        <w:spacing w:after="0" w:line="240" w:lineRule="auto"/>
      </w:pPr>
      <w:r>
        <w:rPr>
          <w:rFonts w:ascii="Calibri" w:eastAsia="Calibri" w:hAnsi="Calibri"/>
          <w:color w:val="000000"/>
          <w:sz w:val="22"/>
        </w:rPr>
        <w:t>Stop SQL Server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4EBC657" w14:textId="77777777" w:rsidTr="003321BF">
        <w:trPr>
          <w:trHeight w:val="54"/>
        </w:trPr>
        <w:tc>
          <w:tcPr>
            <w:tcW w:w="54" w:type="dxa"/>
          </w:tcPr>
          <w:p w14:paraId="7C3710B3" w14:textId="77777777" w:rsidR="003321BF" w:rsidRDefault="003321BF">
            <w:pPr>
              <w:pStyle w:val="EmptyCellLayoutStyle"/>
              <w:spacing w:after="0" w:line="240" w:lineRule="auto"/>
            </w:pPr>
          </w:p>
        </w:tc>
        <w:tc>
          <w:tcPr>
            <w:tcW w:w="10395" w:type="dxa"/>
          </w:tcPr>
          <w:p w14:paraId="6788A94C" w14:textId="77777777" w:rsidR="003321BF" w:rsidRDefault="003321BF">
            <w:pPr>
              <w:pStyle w:val="EmptyCellLayoutStyle"/>
              <w:spacing w:after="0" w:line="240" w:lineRule="auto"/>
            </w:pPr>
          </w:p>
        </w:tc>
        <w:tc>
          <w:tcPr>
            <w:tcW w:w="149" w:type="dxa"/>
          </w:tcPr>
          <w:p w14:paraId="00D3B5A2" w14:textId="77777777" w:rsidR="003321BF" w:rsidRDefault="003321BF">
            <w:pPr>
              <w:pStyle w:val="EmptyCellLayoutStyle"/>
              <w:spacing w:after="0" w:line="240" w:lineRule="auto"/>
            </w:pPr>
          </w:p>
        </w:tc>
      </w:tr>
      <w:tr w:rsidR="003321BF" w14:paraId="72AC1399" w14:textId="77777777" w:rsidTr="003321BF">
        <w:tc>
          <w:tcPr>
            <w:tcW w:w="54" w:type="dxa"/>
          </w:tcPr>
          <w:p w14:paraId="7424E42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39DCD5E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527F3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E75E5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81ADEA8" w14:textId="77777777" w:rsidR="003321BF" w:rsidRDefault="003321BF">
                  <w:pPr>
                    <w:spacing w:after="0" w:line="240" w:lineRule="auto"/>
                  </w:pPr>
                  <w:r>
                    <w:rPr>
                      <w:rFonts w:ascii="Calibri" w:eastAsia="Calibri" w:hAnsi="Calibri"/>
                      <w:b/>
                      <w:color w:val="000000"/>
                      <w:sz w:val="22"/>
                    </w:rPr>
                    <w:t>Default value</w:t>
                  </w:r>
                </w:p>
              </w:tc>
            </w:tr>
            <w:tr w:rsidR="003321BF" w14:paraId="4E0480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07F1E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D776E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F9ECF6" w14:textId="77777777" w:rsidR="003321BF" w:rsidRDefault="003321BF">
                  <w:pPr>
                    <w:spacing w:after="0" w:line="240" w:lineRule="auto"/>
                  </w:pPr>
                  <w:r>
                    <w:rPr>
                      <w:rFonts w:ascii="Calibri" w:eastAsia="Calibri" w:hAnsi="Calibri"/>
                      <w:color w:val="000000"/>
                      <w:sz w:val="22"/>
                    </w:rPr>
                    <w:t>Yes</w:t>
                  </w:r>
                </w:p>
              </w:tc>
            </w:tr>
            <w:tr w:rsidR="003321BF" w14:paraId="10223AC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DB5D38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6381B192"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18616B8" w14:textId="77777777" w:rsidR="003321BF" w:rsidRDefault="003321BF">
                  <w:pPr>
                    <w:spacing w:after="0" w:line="240" w:lineRule="auto"/>
                  </w:pPr>
                  <w:r>
                    <w:rPr>
                      <w:rFonts w:ascii="Calibri" w:eastAsia="Calibri" w:hAnsi="Calibri"/>
                      <w:color w:val="000000"/>
                      <w:sz w:val="22"/>
                    </w:rPr>
                    <w:t>300</w:t>
                  </w:r>
                </w:p>
              </w:tc>
            </w:tr>
          </w:tbl>
          <w:p w14:paraId="0C36BFE4" w14:textId="77777777" w:rsidR="003321BF" w:rsidRDefault="003321BF">
            <w:pPr>
              <w:spacing w:after="0" w:line="240" w:lineRule="auto"/>
            </w:pPr>
          </w:p>
        </w:tc>
        <w:tc>
          <w:tcPr>
            <w:tcW w:w="149" w:type="dxa"/>
          </w:tcPr>
          <w:p w14:paraId="2B6C3EA5" w14:textId="77777777" w:rsidR="003321BF" w:rsidRDefault="003321BF">
            <w:pPr>
              <w:pStyle w:val="EmptyCellLayoutStyle"/>
              <w:spacing w:after="0" w:line="240" w:lineRule="auto"/>
            </w:pPr>
          </w:p>
        </w:tc>
      </w:tr>
      <w:tr w:rsidR="003321BF" w14:paraId="6E829FFB" w14:textId="77777777" w:rsidTr="003321BF">
        <w:trPr>
          <w:trHeight w:val="80"/>
        </w:trPr>
        <w:tc>
          <w:tcPr>
            <w:tcW w:w="54" w:type="dxa"/>
          </w:tcPr>
          <w:p w14:paraId="4E78B9FF" w14:textId="77777777" w:rsidR="003321BF" w:rsidRDefault="003321BF">
            <w:pPr>
              <w:pStyle w:val="EmptyCellLayoutStyle"/>
              <w:spacing w:after="0" w:line="240" w:lineRule="auto"/>
            </w:pPr>
          </w:p>
        </w:tc>
        <w:tc>
          <w:tcPr>
            <w:tcW w:w="10395" w:type="dxa"/>
          </w:tcPr>
          <w:p w14:paraId="088452F7" w14:textId="77777777" w:rsidR="003321BF" w:rsidRDefault="003321BF">
            <w:pPr>
              <w:pStyle w:val="EmptyCellLayoutStyle"/>
              <w:spacing w:after="0" w:line="240" w:lineRule="auto"/>
            </w:pPr>
          </w:p>
        </w:tc>
        <w:tc>
          <w:tcPr>
            <w:tcW w:w="149" w:type="dxa"/>
          </w:tcPr>
          <w:p w14:paraId="576F93B6" w14:textId="77777777" w:rsidR="003321BF" w:rsidRDefault="003321BF">
            <w:pPr>
              <w:pStyle w:val="EmptyCellLayoutStyle"/>
              <w:spacing w:after="0" w:line="240" w:lineRule="auto"/>
            </w:pPr>
          </w:p>
        </w:tc>
      </w:tr>
    </w:tbl>
    <w:p w14:paraId="24404B7C" w14:textId="77777777" w:rsidR="003321BF" w:rsidRDefault="003321BF" w:rsidP="003321BF">
      <w:pPr>
        <w:spacing w:after="0" w:line="240" w:lineRule="auto"/>
      </w:pPr>
    </w:p>
    <w:p w14:paraId="519C8BB8" w14:textId="77777777" w:rsidR="003321BF" w:rsidRDefault="003321BF" w:rsidP="003321BF">
      <w:pPr>
        <w:spacing w:after="0" w:line="240" w:lineRule="auto"/>
      </w:pPr>
      <w:r>
        <w:rPr>
          <w:rFonts w:ascii="Calibri" w:eastAsia="Calibri" w:hAnsi="Calibri"/>
          <w:b/>
          <w:color w:val="6495ED"/>
          <w:sz w:val="22"/>
        </w:rPr>
        <w:t>Start SQL Server Service</w:t>
      </w:r>
    </w:p>
    <w:p w14:paraId="7DA8EA1B" w14:textId="77777777" w:rsidR="003321BF" w:rsidRDefault="003321BF" w:rsidP="003321BF">
      <w:pPr>
        <w:spacing w:after="0" w:line="240" w:lineRule="auto"/>
      </w:pPr>
      <w:r>
        <w:rPr>
          <w:rFonts w:ascii="Calibri" w:eastAsia="Calibri" w:hAnsi="Calibri"/>
          <w:color w:val="000000"/>
          <w:sz w:val="22"/>
        </w:rPr>
        <w:t>Start SQL Server Service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684E0B6" w14:textId="77777777" w:rsidTr="003321BF">
        <w:trPr>
          <w:trHeight w:val="54"/>
        </w:trPr>
        <w:tc>
          <w:tcPr>
            <w:tcW w:w="54" w:type="dxa"/>
          </w:tcPr>
          <w:p w14:paraId="542A0CF6" w14:textId="77777777" w:rsidR="003321BF" w:rsidRDefault="003321BF">
            <w:pPr>
              <w:pStyle w:val="EmptyCellLayoutStyle"/>
              <w:spacing w:after="0" w:line="240" w:lineRule="auto"/>
            </w:pPr>
          </w:p>
        </w:tc>
        <w:tc>
          <w:tcPr>
            <w:tcW w:w="10395" w:type="dxa"/>
          </w:tcPr>
          <w:p w14:paraId="6C401CA5" w14:textId="77777777" w:rsidR="003321BF" w:rsidRDefault="003321BF">
            <w:pPr>
              <w:pStyle w:val="EmptyCellLayoutStyle"/>
              <w:spacing w:after="0" w:line="240" w:lineRule="auto"/>
            </w:pPr>
          </w:p>
        </w:tc>
        <w:tc>
          <w:tcPr>
            <w:tcW w:w="149" w:type="dxa"/>
          </w:tcPr>
          <w:p w14:paraId="7297D9A1" w14:textId="77777777" w:rsidR="003321BF" w:rsidRDefault="003321BF">
            <w:pPr>
              <w:pStyle w:val="EmptyCellLayoutStyle"/>
              <w:spacing w:after="0" w:line="240" w:lineRule="auto"/>
            </w:pPr>
          </w:p>
        </w:tc>
      </w:tr>
      <w:tr w:rsidR="003321BF" w14:paraId="759EE3AD" w14:textId="77777777" w:rsidTr="003321BF">
        <w:tc>
          <w:tcPr>
            <w:tcW w:w="54" w:type="dxa"/>
          </w:tcPr>
          <w:p w14:paraId="72AD7D4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6D83E33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AB305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66A015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C19BD4" w14:textId="77777777" w:rsidR="003321BF" w:rsidRDefault="003321BF">
                  <w:pPr>
                    <w:spacing w:after="0" w:line="240" w:lineRule="auto"/>
                  </w:pPr>
                  <w:r>
                    <w:rPr>
                      <w:rFonts w:ascii="Calibri" w:eastAsia="Calibri" w:hAnsi="Calibri"/>
                      <w:b/>
                      <w:color w:val="000000"/>
                      <w:sz w:val="22"/>
                    </w:rPr>
                    <w:t>Default value</w:t>
                  </w:r>
                </w:p>
              </w:tc>
            </w:tr>
            <w:tr w:rsidR="003321BF" w14:paraId="216804F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B08E9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5B405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C07C2A" w14:textId="77777777" w:rsidR="003321BF" w:rsidRDefault="003321BF">
                  <w:pPr>
                    <w:spacing w:after="0" w:line="240" w:lineRule="auto"/>
                  </w:pPr>
                  <w:r>
                    <w:rPr>
                      <w:rFonts w:ascii="Calibri" w:eastAsia="Calibri" w:hAnsi="Calibri"/>
                      <w:color w:val="000000"/>
                      <w:sz w:val="22"/>
                    </w:rPr>
                    <w:t>Yes</w:t>
                  </w:r>
                </w:p>
              </w:tc>
            </w:tr>
            <w:tr w:rsidR="003321BF" w14:paraId="19B5EEC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E9349E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6387ECE6"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9831A8" w14:textId="77777777" w:rsidR="003321BF" w:rsidRDefault="003321BF">
                  <w:pPr>
                    <w:spacing w:after="0" w:line="240" w:lineRule="auto"/>
                  </w:pPr>
                  <w:r>
                    <w:rPr>
                      <w:rFonts w:ascii="Calibri" w:eastAsia="Calibri" w:hAnsi="Calibri"/>
                      <w:color w:val="000000"/>
                      <w:sz w:val="22"/>
                    </w:rPr>
                    <w:t>300</w:t>
                  </w:r>
                </w:p>
              </w:tc>
            </w:tr>
          </w:tbl>
          <w:p w14:paraId="7395D567" w14:textId="77777777" w:rsidR="003321BF" w:rsidRDefault="003321BF">
            <w:pPr>
              <w:spacing w:after="0" w:line="240" w:lineRule="auto"/>
            </w:pPr>
          </w:p>
        </w:tc>
        <w:tc>
          <w:tcPr>
            <w:tcW w:w="149" w:type="dxa"/>
          </w:tcPr>
          <w:p w14:paraId="5628C874" w14:textId="77777777" w:rsidR="003321BF" w:rsidRDefault="003321BF">
            <w:pPr>
              <w:pStyle w:val="EmptyCellLayoutStyle"/>
              <w:spacing w:after="0" w:line="240" w:lineRule="auto"/>
            </w:pPr>
          </w:p>
        </w:tc>
      </w:tr>
      <w:tr w:rsidR="003321BF" w14:paraId="5BB2C1CA" w14:textId="77777777" w:rsidTr="003321BF">
        <w:trPr>
          <w:trHeight w:val="80"/>
        </w:trPr>
        <w:tc>
          <w:tcPr>
            <w:tcW w:w="54" w:type="dxa"/>
          </w:tcPr>
          <w:p w14:paraId="6B91665F" w14:textId="77777777" w:rsidR="003321BF" w:rsidRDefault="003321BF">
            <w:pPr>
              <w:pStyle w:val="EmptyCellLayoutStyle"/>
              <w:spacing w:after="0" w:line="240" w:lineRule="auto"/>
            </w:pPr>
          </w:p>
        </w:tc>
        <w:tc>
          <w:tcPr>
            <w:tcW w:w="10395" w:type="dxa"/>
          </w:tcPr>
          <w:p w14:paraId="44113489" w14:textId="77777777" w:rsidR="003321BF" w:rsidRDefault="003321BF">
            <w:pPr>
              <w:pStyle w:val="EmptyCellLayoutStyle"/>
              <w:spacing w:after="0" w:line="240" w:lineRule="auto"/>
            </w:pPr>
          </w:p>
        </w:tc>
        <w:tc>
          <w:tcPr>
            <w:tcW w:w="149" w:type="dxa"/>
          </w:tcPr>
          <w:p w14:paraId="63194682" w14:textId="77777777" w:rsidR="003321BF" w:rsidRDefault="003321BF">
            <w:pPr>
              <w:pStyle w:val="EmptyCellLayoutStyle"/>
              <w:spacing w:after="0" w:line="240" w:lineRule="auto"/>
            </w:pPr>
          </w:p>
        </w:tc>
      </w:tr>
    </w:tbl>
    <w:p w14:paraId="73C1570B" w14:textId="77777777" w:rsidR="003321BF" w:rsidRDefault="003321BF" w:rsidP="003321BF">
      <w:pPr>
        <w:spacing w:after="0" w:line="240" w:lineRule="auto"/>
      </w:pPr>
    </w:p>
    <w:p w14:paraId="5B353A14" w14:textId="77777777" w:rsidR="003321BF" w:rsidRDefault="003321BF" w:rsidP="003321BF">
      <w:pPr>
        <w:spacing w:after="0" w:line="240" w:lineRule="auto"/>
      </w:pPr>
      <w:r>
        <w:rPr>
          <w:rFonts w:ascii="Calibri" w:eastAsia="Calibri" w:hAnsi="Calibri"/>
          <w:b/>
          <w:color w:val="6495ED"/>
          <w:sz w:val="22"/>
        </w:rPr>
        <w:t>Start SQL Agent Service from DB Engine</w:t>
      </w:r>
    </w:p>
    <w:p w14:paraId="2401FF7D" w14:textId="77777777" w:rsidR="003321BF" w:rsidRDefault="003321BF" w:rsidP="003321BF">
      <w:pPr>
        <w:spacing w:after="0" w:line="240" w:lineRule="auto"/>
      </w:pPr>
      <w:r>
        <w:rPr>
          <w:rFonts w:ascii="Calibri" w:eastAsia="Calibri" w:hAnsi="Calibri"/>
          <w:color w:val="000000"/>
          <w:sz w:val="22"/>
        </w:rPr>
        <w:t>Start SQL Agent Service from DB Engine</w:t>
      </w:r>
      <w:r>
        <w:rPr>
          <w:rFonts w:ascii="Calibri" w:eastAsia="Calibri" w:hAnsi="Calibri"/>
          <w:color w:val="000000"/>
          <w:sz w:val="22"/>
        </w:rPr>
        <w:br/>
        <w:t>Note that SQL Server Agent Windows Service is not supported by any edition of SQL Server Express.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F44D0FA" w14:textId="77777777" w:rsidTr="003321BF">
        <w:trPr>
          <w:trHeight w:val="54"/>
        </w:trPr>
        <w:tc>
          <w:tcPr>
            <w:tcW w:w="54" w:type="dxa"/>
          </w:tcPr>
          <w:p w14:paraId="7BB3194D" w14:textId="77777777" w:rsidR="003321BF" w:rsidRDefault="003321BF">
            <w:pPr>
              <w:pStyle w:val="EmptyCellLayoutStyle"/>
              <w:spacing w:after="0" w:line="240" w:lineRule="auto"/>
            </w:pPr>
          </w:p>
        </w:tc>
        <w:tc>
          <w:tcPr>
            <w:tcW w:w="10395" w:type="dxa"/>
          </w:tcPr>
          <w:p w14:paraId="20DE9656" w14:textId="77777777" w:rsidR="003321BF" w:rsidRDefault="003321BF">
            <w:pPr>
              <w:pStyle w:val="EmptyCellLayoutStyle"/>
              <w:spacing w:after="0" w:line="240" w:lineRule="auto"/>
            </w:pPr>
          </w:p>
        </w:tc>
        <w:tc>
          <w:tcPr>
            <w:tcW w:w="149" w:type="dxa"/>
          </w:tcPr>
          <w:p w14:paraId="163A225C" w14:textId="77777777" w:rsidR="003321BF" w:rsidRDefault="003321BF">
            <w:pPr>
              <w:pStyle w:val="EmptyCellLayoutStyle"/>
              <w:spacing w:after="0" w:line="240" w:lineRule="auto"/>
            </w:pPr>
          </w:p>
        </w:tc>
      </w:tr>
      <w:tr w:rsidR="003321BF" w14:paraId="3510E2E2" w14:textId="77777777" w:rsidTr="003321BF">
        <w:tc>
          <w:tcPr>
            <w:tcW w:w="54" w:type="dxa"/>
          </w:tcPr>
          <w:p w14:paraId="1E11F17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6CAD2A5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168681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D6E5E1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E1BD452" w14:textId="77777777" w:rsidR="003321BF" w:rsidRDefault="003321BF">
                  <w:pPr>
                    <w:spacing w:after="0" w:line="240" w:lineRule="auto"/>
                  </w:pPr>
                  <w:r>
                    <w:rPr>
                      <w:rFonts w:ascii="Calibri" w:eastAsia="Calibri" w:hAnsi="Calibri"/>
                      <w:b/>
                      <w:color w:val="000000"/>
                      <w:sz w:val="22"/>
                    </w:rPr>
                    <w:t>Default value</w:t>
                  </w:r>
                </w:p>
              </w:tc>
            </w:tr>
            <w:tr w:rsidR="003321BF" w14:paraId="2C6E8D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3D988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106B8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F8D0C9" w14:textId="77777777" w:rsidR="003321BF" w:rsidRDefault="003321BF">
                  <w:pPr>
                    <w:spacing w:after="0" w:line="240" w:lineRule="auto"/>
                  </w:pPr>
                  <w:r>
                    <w:rPr>
                      <w:rFonts w:ascii="Calibri" w:eastAsia="Calibri" w:hAnsi="Calibri"/>
                      <w:color w:val="000000"/>
                      <w:sz w:val="22"/>
                    </w:rPr>
                    <w:t>Yes</w:t>
                  </w:r>
                </w:p>
              </w:tc>
            </w:tr>
            <w:tr w:rsidR="003321BF" w14:paraId="099359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82BEA1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37C06B44"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BDFF3A8" w14:textId="77777777" w:rsidR="003321BF" w:rsidRDefault="003321BF">
                  <w:pPr>
                    <w:spacing w:after="0" w:line="240" w:lineRule="auto"/>
                  </w:pPr>
                  <w:r>
                    <w:rPr>
                      <w:rFonts w:ascii="Calibri" w:eastAsia="Calibri" w:hAnsi="Calibri"/>
                      <w:color w:val="000000"/>
                      <w:sz w:val="22"/>
                    </w:rPr>
                    <w:t>300</w:t>
                  </w:r>
                </w:p>
              </w:tc>
            </w:tr>
          </w:tbl>
          <w:p w14:paraId="74E56152" w14:textId="77777777" w:rsidR="003321BF" w:rsidRDefault="003321BF">
            <w:pPr>
              <w:spacing w:after="0" w:line="240" w:lineRule="auto"/>
            </w:pPr>
          </w:p>
        </w:tc>
        <w:tc>
          <w:tcPr>
            <w:tcW w:w="149" w:type="dxa"/>
          </w:tcPr>
          <w:p w14:paraId="1ED38E90" w14:textId="77777777" w:rsidR="003321BF" w:rsidRDefault="003321BF">
            <w:pPr>
              <w:pStyle w:val="EmptyCellLayoutStyle"/>
              <w:spacing w:after="0" w:line="240" w:lineRule="auto"/>
            </w:pPr>
          </w:p>
        </w:tc>
      </w:tr>
      <w:tr w:rsidR="003321BF" w14:paraId="0D4EDBB5" w14:textId="77777777" w:rsidTr="003321BF">
        <w:trPr>
          <w:trHeight w:val="80"/>
        </w:trPr>
        <w:tc>
          <w:tcPr>
            <w:tcW w:w="54" w:type="dxa"/>
          </w:tcPr>
          <w:p w14:paraId="63DCD742" w14:textId="77777777" w:rsidR="003321BF" w:rsidRDefault="003321BF">
            <w:pPr>
              <w:pStyle w:val="EmptyCellLayoutStyle"/>
              <w:spacing w:after="0" w:line="240" w:lineRule="auto"/>
            </w:pPr>
          </w:p>
        </w:tc>
        <w:tc>
          <w:tcPr>
            <w:tcW w:w="10395" w:type="dxa"/>
          </w:tcPr>
          <w:p w14:paraId="2A3AF30B" w14:textId="77777777" w:rsidR="003321BF" w:rsidRDefault="003321BF">
            <w:pPr>
              <w:pStyle w:val="EmptyCellLayoutStyle"/>
              <w:spacing w:after="0" w:line="240" w:lineRule="auto"/>
            </w:pPr>
          </w:p>
        </w:tc>
        <w:tc>
          <w:tcPr>
            <w:tcW w:w="149" w:type="dxa"/>
          </w:tcPr>
          <w:p w14:paraId="328AAE56" w14:textId="77777777" w:rsidR="003321BF" w:rsidRDefault="003321BF">
            <w:pPr>
              <w:pStyle w:val="EmptyCellLayoutStyle"/>
              <w:spacing w:after="0" w:line="240" w:lineRule="auto"/>
            </w:pPr>
          </w:p>
        </w:tc>
      </w:tr>
    </w:tbl>
    <w:p w14:paraId="254F66A7" w14:textId="77777777" w:rsidR="003321BF" w:rsidRDefault="003321BF" w:rsidP="003321BF">
      <w:pPr>
        <w:spacing w:after="0" w:line="240" w:lineRule="auto"/>
      </w:pPr>
    </w:p>
    <w:p w14:paraId="7221DB79" w14:textId="77777777" w:rsidR="003321BF" w:rsidRDefault="003321BF" w:rsidP="003321BF">
      <w:pPr>
        <w:spacing w:after="0" w:line="240" w:lineRule="auto"/>
      </w:pPr>
      <w:r>
        <w:rPr>
          <w:rFonts w:ascii="Calibri" w:eastAsia="Calibri" w:hAnsi="Calibri"/>
          <w:b/>
          <w:color w:val="6495ED"/>
          <w:sz w:val="22"/>
        </w:rPr>
        <w:t>Start SQL Full-text Filter Daemon Launcher Service</w:t>
      </w:r>
    </w:p>
    <w:p w14:paraId="17EDA3C0" w14:textId="77777777" w:rsidR="003321BF" w:rsidRDefault="003321BF" w:rsidP="003321BF">
      <w:pPr>
        <w:spacing w:after="0" w:line="240" w:lineRule="auto"/>
      </w:pPr>
      <w:r>
        <w:rPr>
          <w:rFonts w:ascii="Calibri" w:eastAsia="Calibri" w:hAnsi="Calibri"/>
          <w:color w:val="000000"/>
          <w:sz w:val="22"/>
        </w:rPr>
        <w:t>Start SQL Full-text Filter Daemon Launcher Service. Note that SQL Full-text Search feature is not available in any edition of SQL Server Express, except SQL Server Express with Advanced Services.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AD2D932" w14:textId="77777777" w:rsidTr="003321BF">
        <w:trPr>
          <w:trHeight w:val="54"/>
        </w:trPr>
        <w:tc>
          <w:tcPr>
            <w:tcW w:w="54" w:type="dxa"/>
          </w:tcPr>
          <w:p w14:paraId="12AFBAB8" w14:textId="77777777" w:rsidR="003321BF" w:rsidRDefault="003321BF">
            <w:pPr>
              <w:pStyle w:val="EmptyCellLayoutStyle"/>
              <w:spacing w:after="0" w:line="240" w:lineRule="auto"/>
            </w:pPr>
          </w:p>
        </w:tc>
        <w:tc>
          <w:tcPr>
            <w:tcW w:w="10395" w:type="dxa"/>
          </w:tcPr>
          <w:p w14:paraId="7A9AE0A2" w14:textId="77777777" w:rsidR="003321BF" w:rsidRDefault="003321BF">
            <w:pPr>
              <w:pStyle w:val="EmptyCellLayoutStyle"/>
              <w:spacing w:after="0" w:line="240" w:lineRule="auto"/>
            </w:pPr>
          </w:p>
        </w:tc>
        <w:tc>
          <w:tcPr>
            <w:tcW w:w="149" w:type="dxa"/>
          </w:tcPr>
          <w:p w14:paraId="22A8A51C" w14:textId="77777777" w:rsidR="003321BF" w:rsidRDefault="003321BF">
            <w:pPr>
              <w:pStyle w:val="EmptyCellLayoutStyle"/>
              <w:spacing w:after="0" w:line="240" w:lineRule="auto"/>
            </w:pPr>
          </w:p>
        </w:tc>
      </w:tr>
      <w:tr w:rsidR="003321BF" w14:paraId="678A5FE9" w14:textId="77777777" w:rsidTr="003321BF">
        <w:tc>
          <w:tcPr>
            <w:tcW w:w="54" w:type="dxa"/>
          </w:tcPr>
          <w:p w14:paraId="45E32B9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5097778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0BB37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F1C3B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3EEF0C5" w14:textId="77777777" w:rsidR="003321BF" w:rsidRDefault="003321BF">
                  <w:pPr>
                    <w:spacing w:after="0" w:line="240" w:lineRule="auto"/>
                  </w:pPr>
                  <w:r>
                    <w:rPr>
                      <w:rFonts w:ascii="Calibri" w:eastAsia="Calibri" w:hAnsi="Calibri"/>
                      <w:b/>
                      <w:color w:val="000000"/>
                      <w:sz w:val="22"/>
                    </w:rPr>
                    <w:t>Default value</w:t>
                  </w:r>
                </w:p>
              </w:tc>
            </w:tr>
            <w:tr w:rsidR="003321BF" w14:paraId="0556DB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D063B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E8DFA6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CC57F3" w14:textId="77777777" w:rsidR="003321BF" w:rsidRDefault="003321BF">
                  <w:pPr>
                    <w:spacing w:after="0" w:line="240" w:lineRule="auto"/>
                  </w:pPr>
                  <w:r>
                    <w:rPr>
                      <w:rFonts w:ascii="Calibri" w:eastAsia="Calibri" w:hAnsi="Calibri"/>
                      <w:color w:val="000000"/>
                      <w:sz w:val="22"/>
                    </w:rPr>
                    <w:t>Yes</w:t>
                  </w:r>
                </w:p>
              </w:tc>
            </w:tr>
            <w:tr w:rsidR="003321BF" w14:paraId="15C71B1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03EB92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31511822"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F178E9F" w14:textId="77777777" w:rsidR="003321BF" w:rsidRDefault="003321BF">
                  <w:pPr>
                    <w:spacing w:after="0" w:line="240" w:lineRule="auto"/>
                  </w:pPr>
                  <w:r>
                    <w:rPr>
                      <w:rFonts w:ascii="Calibri" w:eastAsia="Calibri" w:hAnsi="Calibri"/>
                      <w:color w:val="000000"/>
                      <w:sz w:val="22"/>
                    </w:rPr>
                    <w:t>300</w:t>
                  </w:r>
                </w:p>
              </w:tc>
            </w:tr>
          </w:tbl>
          <w:p w14:paraId="12662296" w14:textId="77777777" w:rsidR="003321BF" w:rsidRDefault="003321BF">
            <w:pPr>
              <w:spacing w:after="0" w:line="240" w:lineRule="auto"/>
            </w:pPr>
          </w:p>
        </w:tc>
        <w:tc>
          <w:tcPr>
            <w:tcW w:w="149" w:type="dxa"/>
          </w:tcPr>
          <w:p w14:paraId="73498BF0" w14:textId="77777777" w:rsidR="003321BF" w:rsidRDefault="003321BF">
            <w:pPr>
              <w:pStyle w:val="EmptyCellLayoutStyle"/>
              <w:spacing w:after="0" w:line="240" w:lineRule="auto"/>
            </w:pPr>
          </w:p>
        </w:tc>
      </w:tr>
      <w:tr w:rsidR="003321BF" w14:paraId="7B511FD7" w14:textId="77777777" w:rsidTr="003321BF">
        <w:trPr>
          <w:trHeight w:val="80"/>
        </w:trPr>
        <w:tc>
          <w:tcPr>
            <w:tcW w:w="54" w:type="dxa"/>
          </w:tcPr>
          <w:p w14:paraId="428E52DF" w14:textId="77777777" w:rsidR="003321BF" w:rsidRDefault="003321BF">
            <w:pPr>
              <w:pStyle w:val="EmptyCellLayoutStyle"/>
              <w:spacing w:after="0" w:line="240" w:lineRule="auto"/>
            </w:pPr>
          </w:p>
        </w:tc>
        <w:tc>
          <w:tcPr>
            <w:tcW w:w="10395" w:type="dxa"/>
          </w:tcPr>
          <w:p w14:paraId="690E1E0F" w14:textId="77777777" w:rsidR="003321BF" w:rsidRDefault="003321BF">
            <w:pPr>
              <w:pStyle w:val="EmptyCellLayoutStyle"/>
              <w:spacing w:after="0" w:line="240" w:lineRule="auto"/>
            </w:pPr>
          </w:p>
        </w:tc>
        <w:tc>
          <w:tcPr>
            <w:tcW w:w="149" w:type="dxa"/>
          </w:tcPr>
          <w:p w14:paraId="5DA4189D" w14:textId="77777777" w:rsidR="003321BF" w:rsidRDefault="003321BF">
            <w:pPr>
              <w:pStyle w:val="EmptyCellLayoutStyle"/>
              <w:spacing w:after="0" w:line="240" w:lineRule="auto"/>
            </w:pPr>
          </w:p>
        </w:tc>
      </w:tr>
    </w:tbl>
    <w:p w14:paraId="723F6F04" w14:textId="77777777" w:rsidR="003321BF" w:rsidRDefault="003321BF" w:rsidP="003321BF">
      <w:pPr>
        <w:spacing w:after="0" w:line="240" w:lineRule="auto"/>
      </w:pPr>
    </w:p>
    <w:p w14:paraId="0692ECA9" w14:textId="77777777" w:rsidR="003321BF" w:rsidRDefault="003321BF" w:rsidP="003321BF">
      <w:pPr>
        <w:spacing w:after="0" w:line="240" w:lineRule="auto"/>
      </w:pPr>
      <w:r>
        <w:rPr>
          <w:rFonts w:ascii="Calibri" w:eastAsia="Calibri" w:hAnsi="Calibri"/>
          <w:b/>
          <w:color w:val="6495ED"/>
          <w:sz w:val="22"/>
        </w:rPr>
        <w:t>Stop SQL Full-text Filter Daemon Launcher Service</w:t>
      </w:r>
    </w:p>
    <w:p w14:paraId="4D8DBAC7" w14:textId="77777777" w:rsidR="003321BF" w:rsidRDefault="003321BF" w:rsidP="003321BF">
      <w:pPr>
        <w:spacing w:after="0" w:line="240" w:lineRule="auto"/>
      </w:pPr>
      <w:r>
        <w:rPr>
          <w:rFonts w:ascii="Calibri" w:eastAsia="Calibri" w:hAnsi="Calibri"/>
          <w:color w:val="000000"/>
          <w:sz w:val="22"/>
        </w:rPr>
        <w:t>Stop SQL Full-text Filter Daemon Launcher Service. Note that SQL Full-text Search feature is not available in any edition of SQL Server Express, except SQL Server Express with Advanced Services.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1FD43E7" w14:textId="77777777" w:rsidTr="003321BF">
        <w:trPr>
          <w:trHeight w:val="54"/>
        </w:trPr>
        <w:tc>
          <w:tcPr>
            <w:tcW w:w="54" w:type="dxa"/>
          </w:tcPr>
          <w:p w14:paraId="514344A6" w14:textId="77777777" w:rsidR="003321BF" w:rsidRDefault="003321BF">
            <w:pPr>
              <w:pStyle w:val="EmptyCellLayoutStyle"/>
              <w:spacing w:after="0" w:line="240" w:lineRule="auto"/>
            </w:pPr>
          </w:p>
        </w:tc>
        <w:tc>
          <w:tcPr>
            <w:tcW w:w="10395" w:type="dxa"/>
          </w:tcPr>
          <w:p w14:paraId="1CAD84C6" w14:textId="77777777" w:rsidR="003321BF" w:rsidRDefault="003321BF">
            <w:pPr>
              <w:pStyle w:val="EmptyCellLayoutStyle"/>
              <w:spacing w:after="0" w:line="240" w:lineRule="auto"/>
            </w:pPr>
          </w:p>
        </w:tc>
        <w:tc>
          <w:tcPr>
            <w:tcW w:w="149" w:type="dxa"/>
          </w:tcPr>
          <w:p w14:paraId="47CB6C0F" w14:textId="77777777" w:rsidR="003321BF" w:rsidRDefault="003321BF">
            <w:pPr>
              <w:pStyle w:val="EmptyCellLayoutStyle"/>
              <w:spacing w:after="0" w:line="240" w:lineRule="auto"/>
            </w:pPr>
          </w:p>
        </w:tc>
      </w:tr>
      <w:tr w:rsidR="003321BF" w14:paraId="5E9E6B70" w14:textId="77777777" w:rsidTr="003321BF">
        <w:tc>
          <w:tcPr>
            <w:tcW w:w="54" w:type="dxa"/>
          </w:tcPr>
          <w:p w14:paraId="4C22E78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4525A04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21A2F5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197070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F48881" w14:textId="77777777" w:rsidR="003321BF" w:rsidRDefault="003321BF">
                  <w:pPr>
                    <w:spacing w:after="0" w:line="240" w:lineRule="auto"/>
                  </w:pPr>
                  <w:r>
                    <w:rPr>
                      <w:rFonts w:ascii="Calibri" w:eastAsia="Calibri" w:hAnsi="Calibri"/>
                      <w:b/>
                      <w:color w:val="000000"/>
                      <w:sz w:val="22"/>
                    </w:rPr>
                    <w:t>Default value</w:t>
                  </w:r>
                </w:p>
              </w:tc>
            </w:tr>
            <w:tr w:rsidR="003321BF" w14:paraId="149272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83388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1BB63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A29E712" w14:textId="77777777" w:rsidR="003321BF" w:rsidRDefault="003321BF">
                  <w:pPr>
                    <w:spacing w:after="0" w:line="240" w:lineRule="auto"/>
                  </w:pPr>
                  <w:r>
                    <w:rPr>
                      <w:rFonts w:ascii="Calibri" w:eastAsia="Calibri" w:hAnsi="Calibri"/>
                      <w:color w:val="000000"/>
                      <w:sz w:val="22"/>
                    </w:rPr>
                    <w:t>Yes</w:t>
                  </w:r>
                </w:p>
              </w:tc>
            </w:tr>
            <w:tr w:rsidR="003321BF" w14:paraId="00DD51C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14E1DA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3CD51398"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5D8C54" w14:textId="77777777" w:rsidR="003321BF" w:rsidRDefault="003321BF">
                  <w:pPr>
                    <w:spacing w:after="0" w:line="240" w:lineRule="auto"/>
                  </w:pPr>
                  <w:r>
                    <w:rPr>
                      <w:rFonts w:ascii="Calibri" w:eastAsia="Calibri" w:hAnsi="Calibri"/>
                      <w:color w:val="000000"/>
                      <w:sz w:val="22"/>
                    </w:rPr>
                    <w:t>300</w:t>
                  </w:r>
                </w:p>
              </w:tc>
            </w:tr>
          </w:tbl>
          <w:p w14:paraId="4596076B" w14:textId="77777777" w:rsidR="003321BF" w:rsidRDefault="003321BF">
            <w:pPr>
              <w:spacing w:after="0" w:line="240" w:lineRule="auto"/>
            </w:pPr>
          </w:p>
        </w:tc>
        <w:tc>
          <w:tcPr>
            <w:tcW w:w="149" w:type="dxa"/>
          </w:tcPr>
          <w:p w14:paraId="27A77774" w14:textId="77777777" w:rsidR="003321BF" w:rsidRDefault="003321BF">
            <w:pPr>
              <w:pStyle w:val="EmptyCellLayoutStyle"/>
              <w:spacing w:after="0" w:line="240" w:lineRule="auto"/>
            </w:pPr>
          </w:p>
        </w:tc>
      </w:tr>
      <w:tr w:rsidR="003321BF" w14:paraId="09B3BFBD" w14:textId="77777777" w:rsidTr="003321BF">
        <w:trPr>
          <w:trHeight w:val="80"/>
        </w:trPr>
        <w:tc>
          <w:tcPr>
            <w:tcW w:w="54" w:type="dxa"/>
          </w:tcPr>
          <w:p w14:paraId="7E8CA0C5" w14:textId="77777777" w:rsidR="003321BF" w:rsidRDefault="003321BF">
            <w:pPr>
              <w:pStyle w:val="EmptyCellLayoutStyle"/>
              <w:spacing w:after="0" w:line="240" w:lineRule="auto"/>
            </w:pPr>
          </w:p>
        </w:tc>
        <w:tc>
          <w:tcPr>
            <w:tcW w:w="10395" w:type="dxa"/>
          </w:tcPr>
          <w:p w14:paraId="740093C8" w14:textId="77777777" w:rsidR="003321BF" w:rsidRDefault="003321BF">
            <w:pPr>
              <w:pStyle w:val="EmptyCellLayoutStyle"/>
              <w:spacing w:after="0" w:line="240" w:lineRule="auto"/>
            </w:pPr>
          </w:p>
        </w:tc>
        <w:tc>
          <w:tcPr>
            <w:tcW w:w="149" w:type="dxa"/>
          </w:tcPr>
          <w:p w14:paraId="5532675A" w14:textId="77777777" w:rsidR="003321BF" w:rsidRDefault="003321BF">
            <w:pPr>
              <w:pStyle w:val="EmptyCellLayoutStyle"/>
              <w:spacing w:after="0" w:line="240" w:lineRule="auto"/>
            </w:pPr>
          </w:p>
        </w:tc>
      </w:tr>
    </w:tbl>
    <w:p w14:paraId="4FCF798B" w14:textId="77777777" w:rsidR="003321BF" w:rsidRDefault="003321BF" w:rsidP="003321BF">
      <w:pPr>
        <w:spacing w:after="0" w:line="240" w:lineRule="auto"/>
      </w:pPr>
    </w:p>
    <w:p w14:paraId="6576B910" w14:textId="77777777" w:rsidR="003321BF" w:rsidRDefault="003321BF" w:rsidP="003321BF">
      <w:pPr>
        <w:spacing w:after="0" w:line="240" w:lineRule="auto"/>
      </w:pPr>
      <w:r>
        <w:rPr>
          <w:rFonts w:ascii="Calibri" w:eastAsia="Calibri" w:hAnsi="Calibri"/>
          <w:b/>
          <w:color w:val="6495ED"/>
          <w:sz w:val="22"/>
        </w:rPr>
        <w:t>Global Configuration Settings</w:t>
      </w:r>
    </w:p>
    <w:p w14:paraId="16A6866A" w14:textId="77777777" w:rsidR="003321BF" w:rsidRDefault="003321BF" w:rsidP="003321BF">
      <w:pPr>
        <w:spacing w:after="0" w:line="240" w:lineRule="auto"/>
      </w:pPr>
      <w:r>
        <w:rPr>
          <w:rFonts w:ascii="Calibri" w:eastAsia="Calibri" w:hAnsi="Calibri"/>
          <w:color w:val="000000"/>
          <w:sz w:val="22"/>
        </w:rPr>
        <w:t>Global Configuration Settings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A701E7D" w14:textId="77777777" w:rsidTr="003321BF">
        <w:trPr>
          <w:trHeight w:val="54"/>
        </w:trPr>
        <w:tc>
          <w:tcPr>
            <w:tcW w:w="54" w:type="dxa"/>
          </w:tcPr>
          <w:p w14:paraId="0D7F3DB1" w14:textId="77777777" w:rsidR="003321BF" w:rsidRDefault="003321BF">
            <w:pPr>
              <w:pStyle w:val="EmptyCellLayoutStyle"/>
              <w:spacing w:after="0" w:line="240" w:lineRule="auto"/>
            </w:pPr>
          </w:p>
        </w:tc>
        <w:tc>
          <w:tcPr>
            <w:tcW w:w="10395" w:type="dxa"/>
          </w:tcPr>
          <w:p w14:paraId="656E7715" w14:textId="77777777" w:rsidR="003321BF" w:rsidRDefault="003321BF">
            <w:pPr>
              <w:pStyle w:val="EmptyCellLayoutStyle"/>
              <w:spacing w:after="0" w:line="240" w:lineRule="auto"/>
            </w:pPr>
          </w:p>
        </w:tc>
        <w:tc>
          <w:tcPr>
            <w:tcW w:w="149" w:type="dxa"/>
          </w:tcPr>
          <w:p w14:paraId="59DB3AEB" w14:textId="77777777" w:rsidR="003321BF" w:rsidRDefault="003321BF">
            <w:pPr>
              <w:pStyle w:val="EmptyCellLayoutStyle"/>
              <w:spacing w:after="0" w:line="240" w:lineRule="auto"/>
            </w:pPr>
          </w:p>
        </w:tc>
      </w:tr>
      <w:tr w:rsidR="003321BF" w14:paraId="768AAAAE" w14:textId="77777777" w:rsidTr="003321BF">
        <w:tc>
          <w:tcPr>
            <w:tcW w:w="54" w:type="dxa"/>
          </w:tcPr>
          <w:p w14:paraId="4A4E887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7491BEE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1D5012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39A5EE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436C789" w14:textId="77777777" w:rsidR="003321BF" w:rsidRDefault="003321BF">
                  <w:pPr>
                    <w:spacing w:after="0" w:line="240" w:lineRule="auto"/>
                  </w:pPr>
                  <w:r>
                    <w:rPr>
                      <w:rFonts w:ascii="Calibri" w:eastAsia="Calibri" w:hAnsi="Calibri"/>
                      <w:b/>
                      <w:color w:val="000000"/>
                      <w:sz w:val="22"/>
                    </w:rPr>
                    <w:t>Default value</w:t>
                  </w:r>
                </w:p>
              </w:tc>
            </w:tr>
            <w:tr w:rsidR="003321BF" w14:paraId="2C14FE3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550ED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280CA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7935E3" w14:textId="77777777" w:rsidR="003321BF" w:rsidRDefault="003321BF">
                  <w:pPr>
                    <w:spacing w:after="0" w:line="240" w:lineRule="auto"/>
                  </w:pPr>
                  <w:r>
                    <w:rPr>
                      <w:rFonts w:ascii="Calibri" w:eastAsia="Calibri" w:hAnsi="Calibri"/>
                      <w:color w:val="000000"/>
                      <w:sz w:val="22"/>
                    </w:rPr>
                    <w:t>Yes</w:t>
                  </w:r>
                </w:p>
              </w:tc>
            </w:tr>
            <w:tr w:rsidR="003321BF" w14:paraId="0C37664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C683E2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0625E372"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6934E7F" w14:textId="77777777" w:rsidR="003321BF" w:rsidRDefault="003321BF">
                  <w:pPr>
                    <w:spacing w:after="0" w:line="240" w:lineRule="auto"/>
                  </w:pPr>
                  <w:r>
                    <w:rPr>
                      <w:rFonts w:ascii="Calibri" w:eastAsia="Calibri" w:hAnsi="Calibri"/>
                      <w:color w:val="000000"/>
                      <w:sz w:val="22"/>
                    </w:rPr>
                    <w:t>300</w:t>
                  </w:r>
                </w:p>
              </w:tc>
            </w:tr>
          </w:tbl>
          <w:p w14:paraId="445BB3A5" w14:textId="77777777" w:rsidR="003321BF" w:rsidRDefault="003321BF">
            <w:pPr>
              <w:spacing w:after="0" w:line="240" w:lineRule="auto"/>
            </w:pPr>
          </w:p>
        </w:tc>
        <w:tc>
          <w:tcPr>
            <w:tcW w:w="149" w:type="dxa"/>
          </w:tcPr>
          <w:p w14:paraId="0D079278" w14:textId="77777777" w:rsidR="003321BF" w:rsidRDefault="003321BF">
            <w:pPr>
              <w:pStyle w:val="EmptyCellLayoutStyle"/>
              <w:spacing w:after="0" w:line="240" w:lineRule="auto"/>
            </w:pPr>
          </w:p>
        </w:tc>
      </w:tr>
      <w:tr w:rsidR="003321BF" w14:paraId="7736F153" w14:textId="77777777" w:rsidTr="003321BF">
        <w:trPr>
          <w:trHeight w:val="80"/>
        </w:trPr>
        <w:tc>
          <w:tcPr>
            <w:tcW w:w="54" w:type="dxa"/>
          </w:tcPr>
          <w:p w14:paraId="40C2D20B" w14:textId="77777777" w:rsidR="003321BF" w:rsidRDefault="003321BF">
            <w:pPr>
              <w:pStyle w:val="EmptyCellLayoutStyle"/>
              <w:spacing w:after="0" w:line="240" w:lineRule="auto"/>
            </w:pPr>
          </w:p>
        </w:tc>
        <w:tc>
          <w:tcPr>
            <w:tcW w:w="10395" w:type="dxa"/>
          </w:tcPr>
          <w:p w14:paraId="0D00BB27" w14:textId="77777777" w:rsidR="003321BF" w:rsidRDefault="003321BF">
            <w:pPr>
              <w:pStyle w:val="EmptyCellLayoutStyle"/>
              <w:spacing w:after="0" w:line="240" w:lineRule="auto"/>
            </w:pPr>
          </w:p>
        </w:tc>
        <w:tc>
          <w:tcPr>
            <w:tcW w:w="149" w:type="dxa"/>
          </w:tcPr>
          <w:p w14:paraId="701881C2" w14:textId="77777777" w:rsidR="003321BF" w:rsidRDefault="003321BF">
            <w:pPr>
              <w:pStyle w:val="EmptyCellLayoutStyle"/>
              <w:spacing w:after="0" w:line="240" w:lineRule="auto"/>
            </w:pPr>
          </w:p>
        </w:tc>
      </w:tr>
    </w:tbl>
    <w:p w14:paraId="11D4F51E" w14:textId="77777777" w:rsidR="003321BF" w:rsidRDefault="003321BF" w:rsidP="003321BF">
      <w:pPr>
        <w:spacing w:after="0" w:line="240" w:lineRule="auto"/>
      </w:pPr>
    </w:p>
    <w:p w14:paraId="31CC2C08" w14:textId="77777777" w:rsidR="003321BF" w:rsidRDefault="003321BF" w:rsidP="003321BF">
      <w:pPr>
        <w:spacing w:after="0" w:line="240" w:lineRule="auto"/>
      </w:pPr>
      <w:r>
        <w:rPr>
          <w:rFonts w:ascii="Calibri" w:eastAsia="Calibri" w:hAnsi="Calibri"/>
          <w:b/>
          <w:color w:val="000000"/>
          <w:sz w:val="28"/>
        </w:rPr>
        <w:t>SQL Server 2016 DB Engine - Console Tasks</w:t>
      </w:r>
    </w:p>
    <w:p w14:paraId="00C2083A" w14:textId="77777777" w:rsidR="003321BF" w:rsidRDefault="003321BF" w:rsidP="003321BF">
      <w:pPr>
        <w:spacing w:after="0" w:line="240" w:lineRule="auto"/>
      </w:pPr>
      <w:r>
        <w:rPr>
          <w:rFonts w:ascii="Calibri" w:eastAsia="Calibri" w:hAnsi="Calibri"/>
          <w:b/>
          <w:color w:val="6495ED"/>
          <w:sz w:val="22"/>
        </w:rPr>
        <w:t>SQL Profiler</w:t>
      </w:r>
    </w:p>
    <w:p w14:paraId="2EC239F7" w14:textId="77777777" w:rsidR="003321BF" w:rsidRDefault="003321BF" w:rsidP="003321BF">
      <w:pPr>
        <w:spacing w:after="0" w:line="240" w:lineRule="auto"/>
      </w:pPr>
    </w:p>
    <w:p w14:paraId="6C36889A" w14:textId="77777777" w:rsidR="003321BF" w:rsidRDefault="003321BF" w:rsidP="003321BF">
      <w:pPr>
        <w:spacing w:after="0" w:line="240" w:lineRule="auto"/>
      </w:pPr>
      <w:r>
        <w:rPr>
          <w:rFonts w:ascii="Calibri" w:eastAsia="Calibri" w:hAnsi="Calibri"/>
          <w:b/>
          <w:color w:val="6495ED"/>
          <w:sz w:val="22"/>
        </w:rPr>
        <w:t>SQL Management Studio</w:t>
      </w:r>
    </w:p>
    <w:p w14:paraId="0323796B" w14:textId="77777777" w:rsidR="003321BF" w:rsidRDefault="003321BF" w:rsidP="003321BF">
      <w:pPr>
        <w:spacing w:after="0" w:line="240" w:lineRule="auto"/>
      </w:pPr>
    </w:p>
    <w:p w14:paraId="02F5A450" w14:textId="77777777" w:rsidR="003321BF" w:rsidRDefault="003321BF" w:rsidP="003321BF">
      <w:pPr>
        <w:spacing w:after="0" w:line="240" w:lineRule="auto"/>
      </w:pPr>
      <w:r>
        <w:rPr>
          <w:rFonts w:ascii="Calibri" w:eastAsia="Calibri" w:hAnsi="Calibri"/>
          <w:b/>
          <w:color w:val="6495ED"/>
          <w:sz w:val="22"/>
        </w:rPr>
        <w:t>SQL Configuration Manager</w:t>
      </w:r>
    </w:p>
    <w:p w14:paraId="24AD4B83" w14:textId="77777777" w:rsidR="003321BF" w:rsidRDefault="003321BF" w:rsidP="003321BF">
      <w:pPr>
        <w:spacing w:after="0" w:line="240" w:lineRule="auto"/>
      </w:pPr>
    </w:p>
    <w:p w14:paraId="27369EC7" w14:textId="77777777" w:rsidR="003321BF" w:rsidRDefault="003321BF" w:rsidP="003321BF">
      <w:pPr>
        <w:spacing w:after="0" w:line="240" w:lineRule="auto"/>
      </w:pPr>
      <w:r>
        <w:rPr>
          <w:rFonts w:ascii="Calibri" w:eastAsia="Calibri" w:hAnsi="Calibri"/>
          <w:b/>
          <w:color w:val="000000"/>
          <w:sz w:val="32"/>
        </w:rPr>
        <w:t>SQL Server 2016 DB Engine Group</w:t>
      </w:r>
    </w:p>
    <w:p w14:paraId="75760158" w14:textId="77777777" w:rsidR="003321BF" w:rsidRDefault="003321BF" w:rsidP="003321BF">
      <w:pPr>
        <w:spacing w:after="0" w:line="240" w:lineRule="auto"/>
      </w:pPr>
      <w:r>
        <w:rPr>
          <w:rFonts w:ascii="Calibri" w:eastAsia="Calibri" w:hAnsi="Calibri"/>
          <w:color w:val="000000"/>
          <w:sz w:val="22"/>
        </w:rPr>
        <w:t>A group containing all instances of Microsoft SQL Server 2016 database engines</w:t>
      </w:r>
    </w:p>
    <w:p w14:paraId="4B1E90FE" w14:textId="77777777" w:rsidR="003321BF" w:rsidRDefault="003321BF" w:rsidP="003321BF">
      <w:pPr>
        <w:spacing w:after="0" w:line="240" w:lineRule="auto"/>
      </w:pPr>
      <w:r>
        <w:rPr>
          <w:rFonts w:ascii="Calibri" w:eastAsia="Calibri" w:hAnsi="Calibri"/>
          <w:b/>
          <w:color w:val="000000"/>
          <w:sz w:val="28"/>
        </w:rPr>
        <w:t>SQL Server 2016 DB Engine Group - Discoveries</w:t>
      </w:r>
    </w:p>
    <w:p w14:paraId="6EAD3C35" w14:textId="77777777" w:rsidR="003321BF" w:rsidRDefault="003321BF" w:rsidP="003321BF">
      <w:pPr>
        <w:spacing w:after="0" w:line="240" w:lineRule="auto"/>
      </w:pPr>
      <w:r>
        <w:rPr>
          <w:rFonts w:ascii="Calibri" w:eastAsia="Calibri" w:hAnsi="Calibri"/>
          <w:b/>
          <w:color w:val="6495ED"/>
          <w:sz w:val="22"/>
        </w:rPr>
        <w:t>MSSQL 2016: Populate SQL Server 2016 Instance Group</w:t>
      </w:r>
    </w:p>
    <w:p w14:paraId="06EBB897" w14:textId="77777777" w:rsidR="003321BF" w:rsidRDefault="003321BF" w:rsidP="003321BF">
      <w:pPr>
        <w:spacing w:after="0" w:line="240" w:lineRule="auto"/>
      </w:pPr>
      <w:r>
        <w:rPr>
          <w:rFonts w:ascii="Calibri" w:eastAsia="Calibri" w:hAnsi="Calibri"/>
          <w:color w:val="000000"/>
          <w:sz w:val="22"/>
        </w:rPr>
        <w:t>This discovery rule populates the Instance group with all SQL Server 2016 DBEngines.</w:t>
      </w:r>
    </w:p>
    <w:p w14:paraId="1C152BBC" w14:textId="77777777" w:rsidR="003321BF" w:rsidRDefault="003321BF" w:rsidP="003321BF">
      <w:pPr>
        <w:spacing w:after="0" w:line="240" w:lineRule="auto"/>
      </w:pPr>
    </w:p>
    <w:p w14:paraId="733B8B95" w14:textId="77777777" w:rsidR="003321BF" w:rsidRDefault="003321BF" w:rsidP="003321BF">
      <w:pPr>
        <w:spacing w:after="0" w:line="240" w:lineRule="auto"/>
      </w:pPr>
      <w:r>
        <w:rPr>
          <w:rFonts w:ascii="Calibri" w:eastAsia="Calibri" w:hAnsi="Calibri"/>
          <w:b/>
          <w:color w:val="6495ED"/>
          <w:sz w:val="22"/>
        </w:rPr>
        <w:t>MSSQL 2016: Populate Microsoft SQL Server 2016 Instance Group</w:t>
      </w:r>
    </w:p>
    <w:p w14:paraId="4E66CD7C" w14:textId="77777777" w:rsidR="003321BF" w:rsidRDefault="003321BF" w:rsidP="003321BF">
      <w:pPr>
        <w:spacing w:after="0" w:line="240" w:lineRule="auto"/>
      </w:pPr>
      <w:r>
        <w:rPr>
          <w:rFonts w:ascii="Calibri" w:eastAsia="Calibri" w:hAnsi="Calibri"/>
          <w:color w:val="000000"/>
          <w:sz w:val="22"/>
        </w:rPr>
        <w:t>This discovery rule populates the SQL Server 2016 Instance Group with all instances of SQL Server 2016 DB Engine.</w:t>
      </w:r>
    </w:p>
    <w:p w14:paraId="58E5FFB6" w14:textId="77777777" w:rsidR="003321BF" w:rsidRDefault="003321BF" w:rsidP="003321BF">
      <w:pPr>
        <w:spacing w:after="0" w:line="240" w:lineRule="auto"/>
      </w:pPr>
    </w:p>
    <w:p w14:paraId="0A8FD804" w14:textId="77777777" w:rsidR="003321BF" w:rsidRDefault="003321BF" w:rsidP="003321BF">
      <w:pPr>
        <w:spacing w:after="0" w:line="240" w:lineRule="auto"/>
      </w:pPr>
      <w:r>
        <w:rPr>
          <w:rFonts w:ascii="Calibri" w:eastAsia="Calibri" w:hAnsi="Calibri"/>
          <w:b/>
          <w:color w:val="000000"/>
          <w:sz w:val="32"/>
        </w:rPr>
        <w:t>SQL Server 2016 DB File</w:t>
      </w:r>
    </w:p>
    <w:p w14:paraId="4B5EBE56" w14:textId="77777777" w:rsidR="003321BF" w:rsidRDefault="003321BF" w:rsidP="003321BF">
      <w:pPr>
        <w:spacing w:after="0" w:line="240" w:lineRule="auto"/>
      </w:pPr>
      <w:r>
        <w:rPr>
          <w:rFonts w:ascii="Calibri" w:eastAsia="Calibri" w:hAnsi="Calibri"/>
          <w:color w:val="000000"/>
          <w:sz w:val="22"/>
        </w:rPr>
        <w:t>Microsoft SQL Server 2016 database file</w:t>
      </w:r>
    </w:p>
    <w:p w14:paraId="0CB8BB84" w14:textId="77777777" w:rsidR="003321BF" w:rsidRDefault="003321BF" w:rsidP="003321BF">
      <w:pPr>
        <w:spacing w:after="0" w:line="240" w:lineRule="auto"/>
      </w:pPr>
      <w:r>
        <w:rPr>
          <w:rFonts w:ascii="Calibri" w:eastAsia="Calibri" w:hAnsi="Calibri"/>
          <w:b/>
          <w:color w:val="000000"/>
          <w:sz w:val="28"/>
        </w:rPr>
        <w:t>SQL Server 2016 DB File - Discoveries</w:t>
      </w:r>
    </w:p>
    <w:p w14:paraId="25FE7B5D" w14:textId="77777777" w:rsidR="003321BF" w:rsidRDefault="003321BF" w:rsidP="003321BF">
      <w:pPr>
        <w:spacing w:after="0" w:line="240" w:lineRule="auto"/>
      </w:pPr>
      <w:r>
        <w:rPr>
          <w:rFonts w:ascii="Calibri" w:eastAsia="Calibri" w:hAnsi="Calibri"/>
          <w:b/>
          <w:color w:val="6495ED"/>
          <w:sz w:val="22"/>
        </w:rPr>
        <w:t>MSSQL 2016: Discover Data Files</w:t>
      </w:r>
    </w:p>
    <w:p w14:paraId="2ECF7268" w14:textId="77777777" w:rsidR="003321BF" w:rsidRDefault="003321BF" w:rsidP="003321BF">
      <w:pPr>
        <w:spacing w:after="0" w:line="240" w:lineRule="auto"/>
      </w:pPr>
      <w:r>
        <w:rPr>
          <w:rFonts w:ascii="Calibri" w:eastAsia="Calibri" w:hAnsi="Calibri"/>
          <w:color w:val="000000"/>
          <w:sz w:val="22"/>
        </w:rPr>
        <w:t>This discovery rule discovers the file information for each SQL Server 2016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F1855B3" w14:textId="77777777" w:rsidTr="003321BF">
        <w:trPr>
          <w:trHeight w:val="54"/>
        </w:trPr>
        <w:tc>
          <w:tcPr>
            <w:tcW w:w="54" w:type="dxa"/>
          </w:tcPr>
          <w:p w14:paraId="6764CE87" w14:textId="77777777" w:rsidR="003321BF" w:rsidRDefault="003321BF">
            <w:pPr>
              <w:pStyle w:val="EmptyCellLayoutStyle"/>
              <w:spacing w:after="0" w:line="240" w:lineRule="auto"/>
            </w:pPr>
          </w:p>
        </w:tc>
        <w:tc>
          <w:tcPr>
            <w:tcW w:w="10395" w:type="dxa"/>
          </w:tcPr>
          <w:p w14:paraId="21540D93" w14:textId="77777777" w:rsidR="003321BF" w:rsidRDefault="003321BF">
            <w:pPr>
              <w:pStyle w:val="EmptyCellLayoutStyle"/>
              <w:spacing w:after="0" w:line="240" w:lineRule="auto"/>
            </w:pPr>
          </w:p>
        </w:tc>
        <w:tc>
          <w:tcPr>
            <w:tcW w:w="149" w:type="dxa"/>
          </w:tcPr>
          <w:p w14:paraId="309995E6" w14:textId="77777777" w:rsidR="003321BF" w:rsidRDefault="003321BF">
            <w:pPr>
              <w:pStyle w:val="EmptyCellLayoutStyle"/>
              <w:spacing w:after="0" w:line="240" w:lineRule="auto"/>
            </w:pPr>
          </w:p>
        </w:tc>
      </w:tr>
      <w:tr w:rsidR="003321BF" w14:paraId="6274361C" w14:textId="77777777" w:rsidTr="003321BF">
        <w:tc>
          <w:tcPr>
            <w:tcW w:w="54" w:type="dxa"/>
          </w:tcPr>
          <w:p w14:paraId="339C6FE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FA7EF5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7D830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11961E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5CE1FD4" w14:textId="77777777" w:rsidR="003321BF" w:rsidRDefault="003321BF">
                  <w:pPr>
                    <w:spacing w:after="0" w:line="240" w:lineRule="auto"/>
                  </w:pPr>
                  <w:r>
                    <w:rPr>
                      <w:rFonts w:ascii="Calibri" w:eastAsia="Calibri" w:hAnsi="Calibri"/>
                      <w:b/>
                      <w:color w:val="000000"/>
                      <w:sz w:val="22"/>
                    </w:rPr>
                    <w:t>Default value</w:t>
                  </w:r>
                </w:p>
              </w:tc>
            </w:tr>
            <w:tr w:rsidR="003321BF" w14:paraId="1E3A3D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95C8F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4B052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112161" w14:textId="77777777" w:rsidR="003321BF" w:rsidRDefault="003321BF">
                  <w:pPr>
                    <w:spacing w:after="0" w:line="240" w:lineRule="auto"/>
                  </w:pPr>
                  <w:r>
                    <w:rPr>
                      <w:rFonts w:ascii="Calibri" w:eastAsia="Calibri" w:hAnsi="Calibri"/>
                      <w:color w:val="000000"/>
                      <w:sz w:val="22"/>
                    </w:rPr>
                    <w:t>Yes</w:t>
                  </w:r>
                </w:p>
              </w:tc>
            </w:tr>
            <w:tr w:rsidR="003321BF" w14:paraId="68A52AC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B65EBE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018226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8EDDF87" w14:textId="77777777" w:rsidR="003321BF" w:rsidRDefault="003321BF">
                  <w:pPr>
                    <w:spacing w:after="0" w:line="240" w:lineRule="auto"/>
                  </w:pPr>
                  <w:r>
                    <w:rPr>
                      <w:rFonts w:ascii="Calibri" w:eastAsia="Calibri" w:hAnsi="Calibri"/>
                      <w:color w:val="000000"/>
                      <w:sz w:val="22"/>
                    </w:rPr>
                    <w:t>300</w:t>
                  </w:r>
                </w:p>
              </w:tc>
            </w:tr>
          </w:tbl>
          <w:p w14:paraId="23666A2F" w14:textId="77777777" w:rsidR="003321BF" w:rsidRDefault="003321BF">
            <w:pPr>
              <w:spacing w:after="0" w:line="240" w:lineRule="auto"/>
            </w:pPr>
          </w:p>
        </w:tc>
        <w:tc>
          <w:tcPr>
            <w:tcW w:w="149" w:type="dxa"/>
          </w:tcPr>
          <w:p w14:paraId="2B0463C5" w14:textId="77777777" w:rsidR="003321BF" w:rsidRDefault="003321BF">
            <w:pPr>
              <w:pStyle w:val="EmptyCellLayoutStyle"/>
              <w:spacing w:after="0" w:line="240" w:lineRule="auto"/>
            </w:pPr>
          </w:p>
        </w:tc>
      </w:tr>
      <w:tr w:rsidR="003321BF" w14:paraId="68481991" w14:textId="77777777" w:rsidTr="003321BF">
        <w:trPr>
          <w:trHeight w:val="80"/>
        </w:trPr>
        <w:tc>
          <w:tcPr>
            <w:tcW w:w="54" w:type="dxa"/>
          </w:tcPr>
          <w:p w14:paraId="1F4CBD32" w14:textId="77777777" w:rsidR="003321BF" w:rsidRDefault="003321BF">
            <w:pPr>
              <w:pStyle w:val="EmptyCellLayoutStyle"/>
              <w:spacing w:after="0" w:line="240" w:lineRule="auto"/>
            </w:pPr>
          </w:p>
        </w:tc>
        <w:tc>
          <w:tcPr>
            <w:tcW w:w="10395" w:type="dxa"/>
          </w:tcPr>
          <w:p w14:paraId="5E02E5A7" w14:textId="77777777" w:rsidR="003321BF" w:rsidRDefault="003321BF">
            <w:pPr>
              <w:pStyle w:val="EmptyCellLayoutStyle"/>
              <w:spacing w:after="0" w:line="240" w:lineRule="auto"/>
            </w:pPr>
          </w:p>
        </w:tc>
        <w:tc>
          <w:tcPr>
            <w:tcW w:w="149" w:type="dxa"/>
          </w:tcPr>
          <w:p w14:paraId="3031243E" w14:textId="77777777" w:rsidR="003321BF" w:rsidRDefault="003321BF">
            <w:pPr>
              <w:pStyle w:val="EmptyCellLayoutStyle"/>
              <w:spacing w:after="0" w:line="240" w:lineRule="auto"/>
            </w:pPr>
          </w:p>
        </w:tc>
      </w:tr>
    </w:tbl>
    <w:p w14:paraId="3109AE9C" w14:textId="77777777" w:rsidR="003321BF" w:rsidRDefault="003321BF" w:rsidP="003321BF">
      <w:pPr>
        <w:spacing w:after="0" w:line="240" w:lineRule="auto"/>
      </w:pPr>
    </w:p>
    <w:p w14:paraId="5B7C75D4" w14:textId="77777777" w:rsidR="003321BF" w:rsidRDefault="003321BF" w:rsidP="003321BF">
      <w:pPr>
        <w:spacing w:after="0" w:line="240" w:lineRule="auto"/>
      </w:pPr>
      <w:r>
        <w:rPr>
          <w:rFonts w:ascii="Calibri" w:eastAsia="Calibri" w:hAnsi="Calibri"/>
          <w:b/>
          <w:color w:val="000000"/>
          <w:sz w:val="28"/>
        </w:rPr>
        <w:t>SQL Server 2016 DB File - Unit monitors</w:t>
      </w:r>
    </w:p>
    <w:p w14:paraId="50C13A14" w14:textId="77777777" w:rsidR="003321BF" w:rsidRDefault="003321BF" w:rsidP="003321BF">
      <w:pPr>
        <w:spacing w:after="0" w:line="240" w:lineRule="auto"/>
      </w:pPr>
      <w:r>
        <w:rPr>
          <w:rFonts w:ascii="Calibri" w:eastAsia="Calibri" w:hAnsi="Calibri"/>
          <w:b/>
          <w:color w:val="6495ED"/>
          <w:sz w:val="22"/>
        </w:rPr>
        <w:t>DB File Free Space Left</w:t>
      </w:r>
    </w:p>
    <w:p w14:paraId="1FDDF8F8" w14:textId="77777777" w:rsidR="003321BF" w:rsidRDefault="003321BF" w:rsidP="003321BF">
      <w:pPr>
        <w:spacing w:after="0" w:line="240" w:lineRule="auto"/>
      </w:pPr>
      <w:r>
        <w:rPr>
          <w:rFonts w:ascii="Calibri" w:eastAsia="Calibri" w:hAnsi="Calibri"/>
          <w:color w:val="000000"/>
          <w:sz w:val="22"/>
        </w:rPr>
        <w:t>The monitor reports a warning when the free space (including both already allocated space and free space on the media) drops below the Warning Threshold setting, expressed as percentage of the sum of data size plus disk free space.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3134C002" w14:textId="77777777" w:rsidTr="003321BF">
        <w:trPr>
          <w:trHeight w:val="54"/>
        </w:trPr>
        <w:tc>
          <w:tcPr>
            <w:tcW w:w="54" w:type="dxa"/>
          </w:tcPr>
          <w:p w14:paraId="21A5048F" w14:textId="77777777" w:rsidR="003321BF" w:rsidRDefault="003321BF">
            <w:pPr>
              <w:pStyle w:val="EmptyCellLayoutStyle"/>
              <w:spacing w:after="0" w:line="240" w:lineRule="auto"/>
            </w:pPr>
          </w:p>
        </w:tc>
        <w:tc>
          <w:tcPr>
            <w:tcW w:w="10395" w:type="dxa"/>
          </w:tcPr>
          <w:p w14:paraId="52AC99D8" w14:textId="77777777" w:rsidR="003321BF" w:rsidRDefault="003321BF">
            <w:pPr>
              <w:pStyle w:val="EmptyCellLayoutStyle"/>
              <w:spacing w:after="0" w:line="240" w:lineRule="auto"/>
            </w:pPr>
          </w:p>
        </w:tc>
        <w:tc>
          <w:tcPr>
            <w:tcW w:w="149" w:type="dxa"/>
          </w:tcPr>
          <w:p w14:paraId="4296E0A4" w14:textId="77777777" w:rsidR="003321BF" w:rsidRDefault="003321BF">
            <w:pPr>
              <w:pStyle w:val="EmptyCellLayoutStyle"/>
              <w:spacing w:after="0" w:line="240" w:lineRule="auto"/>
            </w:pPr>
          </w:p>
        </w:tc>
      </w:tr>
      <w:tr w:rsidR="003321BF" w14:paraId="6327CEDE" w14:textId="77777777" w:rsidTr="003321BF">
        <w:tc>
          <w:tcPr>
            <w:tcW w:w="54" w:type="dxa"/>
          </w:tcPr>
          <w:p w14:paraId="4FB6CAB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5C51ECC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28ACA7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185C26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37F7901" w14:textId="77777777" w:rsidR="003321BF" w:rsidRDefault="003321BF">
                  <w:pPr>
                    <w:spacing w:after="0" w:line="240" w:lineRule="auto"/>
                  </w:pPr>
                  <w:r>
                    <w:rPr>
                      <w:rFonts w:ascii="Calibri" w:eastAsia="Calibri" w:hAnsi="Calibri"/>
                      <w:b/>
                      <w:color w:val="000000"/>
                      <w:sz w:val="22"/>
                    </w:rPr>
                    <w:t>Default value</w:t>
                  </w:r>
                </w:p>
              </w:tc>
            </w:tr>
            <w:tr w:rsidR="003321BF" w14:paraId="330730D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F6AC0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3322F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D08EE8" w14:textId="77777777" w:rsidR="003321BF" w:rsidRDefault="003321BF">
                  <w:pPr>
                    <w:spacing w:after="0" w:line="240" w:lineRule="auto"/>
                  </w:pPr>
                  <w:r>
                    <w:rPr>
                      <w:rFonts w:ascii="Calibri" w:eastAsia="Calibri" w:hAnsi="Calibri"/>
                      <w:color w:val="000000"/>
                      <w:sz w:val="22"/>
                    </w:rPr>
                    <w:t>Yes</w:t>
                  </w:r>
                </w:p>
              </w:tc>
            </w:tr>
            <w:tr w:rsidR="003321BF" w14:paraId="06E950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E8E0A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FE290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78AF49" w14:textId="77777777" w:rsidR="003321BF" w:rsidRDefault="003321BF">
                  <w:pPr>
                    <w:spacing w:after="0" w:line="240" w:lineRule="auto"/>
                  </w:pPr>
                  <w:r>
                    <w:rPr>
                      <w:rFonts w:eastAsia="Arial"/>
                      <w:color w:val="000000"/>
                    </w:rPr>
                    <w:t>True</w:t>
                  </w:r>
                </w:p>
              </w:tc>
            </w:tr>
            <w:tr w:rsidR="003321BF" w14:paraId="495C34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CC79D2"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6A487B"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6B4C55" w14:textId="77777777" w:rsidR="003321BF" w:rsidRDefault="003321BF">
                  <w:pPr>
                    <w:spacing w:after="0" w:line="240" w:lineRule="auto"/>
                  </w:pPr>
                  <w:r>
                    <w:rPr>
                      <w:rFonts w:ascii="Calibri" w:eastAsia="Calibri" w:hAnsi="Calibri"/>
                      <w:color w:val="000000"/>
                      <w:sz w:val="22"/>
                    </w:rPr>
                    <w:t>1048576</w:t>
                  </w:r>
                </w:p>
              </w:tc>
            </w:tr>
            <w:tr w:rsidR="003321BF" w14:paraId="499C2D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630AE4" w14:textId="77777777" w:rsidR="003321BF" w:rsidRDefault="003321BF">
                  <w:pPr>
                    <w:spacing w:after="0" w:line="240" w:lineRule="auto"/>
                  </w:pPr>
                  <w:r>
                    <w:rPr>
                      <w:rFonts w:ascii="Calibri" w:eastAsia="Calibri" w:hAnsi="Calibri"/>
                      <w:color w:val="000000"/>
                      <w:sz w:val="22"/>
                    </w:rPr>
                    <w:t>Critical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A5CC47" w14:textId="77777777" w:rsidR="003321BF" w:rsidRDefault="003321BF">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9ABEF3" w14:textId="77777777" w:rsidR="003321BF" w:rsidRDefault="003321BF">
                  <w:pPr>
                    <w:spacing w:after="0" w:line="240" w:lineRule="auto"/>
                  </w:pPr>
                  <w:r>
                    <w:rPr>
                      <w:rFonts w:ascii="Calibri" w:eastAsia="Calibri" w:hAnsi="Calibri"/>
                      <w:color w:val="000000"/>
                      <w:sz w:val="22"/>
                    </w:rPr>
                    <w:t>10</w:t>
                  </w:r>
                </w:p>
              </w:tc>
            </w:tr>
            <w:tr w:rsidR="003321BF" w14:paraId="3EFA26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7EA47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793AA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CB2FEB" w14:textId="77777777" w:rsidR="003321BF" w:rsidRDefault="003321BF">
                  <w:pPr>
                    <w:spacing w:after="0" w:line="240" w:lineRule="auto"/>
                  </w:pPr>
                  <w:r>
                    <w:rPr>
                      <w:rFonts w:ascii="Calibri" w:eastAsia="Calibri" w:hAnsi="Calibri"/>
                      <w:color w:val="000000"/>
                      <w:sz w:val="22"/>
                    </w:rPr>
                    <w:t>900</w:t>
                  </w:r>
                </w:p>
              </w:tc>
            </w:tr>
            <w:tr w:rsidR="003321BF" w14:paraId="423A335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DADB8E5"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9AE98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DFEC78C" w14:textId="77777777" w:rsidR="003321BF" w:rsidRDefault="003321BF">
                  <w:pPr>
                    <w:spacing w:after="0" w:line="240" w:lineRule="auto"/>
                  </w:pPr>
                </w:p>
              </w:tc>
            </w:tr>
            <w:tr w:rsidR="003321BF" w14:paraId="75059F8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DD005D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7BF6C5"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B6C738" w14:textId="77777777" w:rsidR="003321BF" w:rsidRDefault="003321BF">
                  <w:pPr>
                    <w:spacing w:after="0" w:line="240" w:lineRule="auto"/>
                  </w:pPr>
                  <w:r>
                    <w:rPr>
                      <w:rFonts w:ascii="Calibri" w:eastAsia="Calibri" w:hAnsi="Calibri"/>
                      <w:color w:val="000000"/>
                      <w:sz w:val="22"/>
                    </w:rPr>
                    <w:t>300</w:t>
                  </w:r>
                </w:p>
              </w:tc>
            </w:tr>
            <w:tr w:rsidR="003321BF" w14:paraId="323B851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3C53B47" w14:textId="77777777" w:rsidR="003321BF" w:rsidRDefault="003321BF">
                  <w:pPr>
                    <w:spacing w:after="0" w:line="240" w:lineRule="auto"/>
                  </w:pPr>
                  <w:r>
                    <w:rPr>
                      <w:rFonts w:ascii="Calibri" w:eastAsia="Calibri" w:hAnsi="Calibri"/>
                      <w:color w:val="000000"/>
                      <w:sz w:val="22"/>
                    </w:rPr>
                    <w:t>Warning 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0801923" w14:textId="77777777" w:rsidR="003321BF" w:rsidRDefault="003321BF">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D5147C6" w14:textId="77777777" w:rsidR="003321BF" w:rsidRDefault="003321BF">
                  <w:pPr>
                    <w:spacing w:after="0" w:line="240" w:lineRule="auto"/>
                  </w:pPr>
                  <w:r>
                    <w:rPr>
                      <w:rFonts w:ascii="Calibri" w:eastAsia="Calibri" w:hAnsi="Calibri"/>
                      <w:color w:val="000000"/>
                      <w:sz w:val="22"/>
                    </w:rPr>
                    <w:t>20</w:t>
                  </w:r>
                </w:p>
              </w:tc>
            </w:tr>
          </w:tbl>
          <w:p w14:paraId="306CCD0C" w14:textId="77777777" w:rsidR="003321BF" w:rsidRDefault="003321BF">
            <w:pPr>
              <w:spacing w:after="0" w:line="240" w:lineRule="auto"/>
            </w:pPr>
          </w:p>
        </w:tc>
        <w:tc>
          <w:tcPr>
            <w:tcW w:w="149" w:type="dxa"/>
          </w:tcPr>
          <w:p w14:paraId="5903001A" w14:textId="77777777" w:rsidR="003321BF" w:rsidRDefault="003321BF">
            <w:pPr>
              <w:pStyle w:val="EmptyCellLayoutStyle"/>
              <w:spacing w:after="0" w:line="240" w:lineRule="auto"/>
            </w:pPr>
          </w:p>
        </w:tc>
      </w:tr>
      <w:tr w:rsidR="003321BF" w14:paraId="5A0CD50C" w14:textId="77777777" w:rsidTr="003321BF">
        <w:trPr>
          <w:trHeight w:val="80"/>
        </w:trPr>
        <w:tc>
          <w:tcPr>
            <w:tcW w:w="54" w:type="dxa"/>
          </w:tcPr>
          <w:p w14:paraId="09380A4C" w14:textId="77777777" w:rsidR="003321BF" w:rsidRDefault="003321BF">
            <w:pPr>
              <w:pStyle w:val="EmptyCellLayoutStyle"/>
              <w:spacing w:after="0" w:line="240" w:lineRule="auto"/>
            </w:pPr>
          </w:p>
        </w:tc>
        <w:tc>
          <w:tcPr>
            <w:tcW w:w="10395" w:type="dxa"/>
          </w:tcPr>
          <w:p w14:paraId="45EFAB73" w14:textId="77777777" w:rsidR="003321BF" w:rsidRDefault="003321BF">
            <w:pPr>
              <w:pStyle w:val="EmptyCellLayoutStyle"/>
              <w:spacing w:after="0" w:line="240" w:lineRule="auto"/>
            </w:pPr>
          </w:p>
        </w:tc>
        <w:tc>
          <w:tcPr>
            <w:tcW w:w="149" w:type="dxa"/>
          </w:tcPr>
          <w:p w14:paraId="16912A34" w14:textId="77777777" w:rsidR="003321BF" w:rsidRDefault="003321BF">
            <w:pPr>
              <w:pStyle w:val="EmptyCellLayoutStyle"/>
              <w:spacing w:after="0" w:line="240" w:lineRule="auto"/>
            </w:pPr>
          </w:p>
        </w:tc>
      </w:tr>
    </w:tbl>
    <w:p w14:paraId="39560421" w14:textId="77777777" w:rsidR="003321BF" w:rsidRDefault="003321BF" w:rsidP="003321BF">
      <w:pPr>
        <w:spacing w:after="0" w:line="240" w:lineRule="auto"/>
      </w:pPr>
    </w:p>
    <w:p w14:paraId="33E92681" w14:textId="77777777" w:rsidR="003321BF" w:rsidRDefault="003321BF" w:rsidP="003321BF">
      <w:pPr>
        <w:spacing w:after="0" w:line="240" w:lineRule="auto"/>
      </w:pPr>
      <w:r>
        <w:rPr>
          <w:rFonts w:ascii="Calibri" w:eastAsia="Calibri" w:hAnsi="Calibri"/>
          <w:b/>
          <w:color w:val="000000"/>
          <w:sz w:val="28"/>
        </w:rPr>
        <w:t>SQL Server 2016 DB File - Rules (non-alerting)</w:t>
      </w:r>
    </w:p>
    <w:p w14:paraId="1276E567" w14:textId="77777777" w:rsidR="003321BF" w:rsidRDefault="003321BF" w:rsidP="003321BF">
      <w:pPr>
        <w:spacing w:after="0" w:line="240" w:lineRule="auto"/>
      </w:pPr>
      <w:r>
        <w:rPr>
          <w:rFonts w:ascii="Calibri" w:eastAsia="Calibri" w:hAnsi="Calibri"/>
          <w:b/>
          <w:color w:val="6495ED"/>
          <w:sz w:val="22"/>
        </w:rPr>
        <w:t>MSSQL 2016: DB File Free Space Total (MB)</w:t>
      </w:r>
    </w:p>
    <w:p w14:paraId="764B5F48" w14:textId="77777777" w:rsidR="003321BF" w:rsidRDefault="003321BF" w:rsidP="003321BF">
      <w:pPr>
        <w:spacing w:after="0" w:line="240" w:lineRule="auto"/>
      </w:pPr>
      <w:r>
        <w:rPr>
          <w:rFonts w:ascii="Calibri" w:eastAsia="Calibri" w:hAnsi="Calibri"/>
          <w:color w:val="000000"/>
          <w:sz w:val="22"/>
        </w:rPr>
        <w:t>The amount of space left in a file in megabytes.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35C1A386" w14:textId="77777777" w:rsidTr="003321BF">
        <w:trPr>
          <w:trHeight w:val="54"/>
        </w:trPr>
        <w:tc>
          <w:tcPr>
            <w:tcW w:w="54" w:type="dxa"/>
          </w:tcPr>
          <w:p w14:paraId="44933635" w14:textId="77777777" w:rsidR="003321BF" w:rsidRDefault="003321BF">
            <w:pPr>
              <w:pStyle w:val="EmptyCellLayoutStyle"/>
              <w:spacing w:after="0" w:line="240" w:lineRule="auto"/>
            </w:pPr>
          </w:p>
        </w:tc>
        <w:tc>
          <w:tcPr>
            <w:tcW w:w="10395" w:type="dxa"/>
          </w:tcPr>
          <w:p w14:paraId="5E935C34" w14:textId="77777777" w:rsidR="003321BF" w:rsidRDefault="003321BF">
            <w:pPr>
              <w:pStyle w:val="EmptyCellLayoutStyle"/>
              <w:spacing w:after="0" w:line="240" w:lineRule="auto"/>
            </w:pPr>
          </w:p>
        </w:tc>
        <w:tc>
          <w:tcPr>
            <w:tcW w:w="149" w:type="dxa"/>
          </w:tcPr>
          <w:p w14:paraId="564525A2" w14:textId="77777777" w:rsidR="003321BF" w:rsidRDefault="003321BF">
            <w:pPr>
              <w:pStyle w:val="EmptyCellLayoutStyle"/>
              <w:spacing w:after="0" w:line="240" w:lineRule="auto"/>
            </w:pPr>
          </w:p>
        </w:tc>
      </w:tr>
      <w:tr w:rsidR="003321BF" w14:paraId="3AB2FBC9" w14:textId="77777777" w:rsidTr="003321BF">
        <w:tc>
          <w:tcPr>
            <w:tcW w:w="54" w:type="dxa"/>
          </w:tcPr>
          <w:p w14:paraId="60AB263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0EEE059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0E50FD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E9CEC5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522B106" w14:textId="77777777" w:rsidR="003321BF" w:rsidRDefault="003321BF">
                  <w:pPr>
                    <w:spacing w:after="0" w:line="240" w:lineRule="auto"/>
                  </w:pPr>
                  <w:r>
                    <w:rPr>
                      <w:rFonts w:ascii="Calibri" w:eastAsia="Calibri" w:hAnsi="Calibri"/>
                      <w:b/>
                      <w:color w:val="000000"/>
                      <w:sz w:val="22"/>
                    </w:rPr>
                    <w:t>Default value</w:t>
                  </w:r>
                </w:p>
              </w:tc>
            </w:tr>
            <w:tr w:rsidR="003321BF" w14:paraId="22D6A95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59B74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D9839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9B60A0" w14:textId="77777777" w:rsidR="003321BF" w:rsidRDefault="003321BF">
                  <w:pPr>
                    <w:spacing w:after="0" w:line="240" w:lineRule="auto"/>
                  </w:pPr>
                  <w:r>
                    <w:rPr>
                      <w:rFonts w:ascii="Calibri" w:eastAsia="Calibri" w:hAnsi="Calibri"/>
                      <w:color w:val="000000"/>
                      <w:sz w:val="22"/>
                    </w:rPr>
                    <w:t>Yes</w:t>
                  </w:r>
                </w:p>
              </w:tc>
            </w:tr>
            <w:tr w:rsidR="003321BF" w14:paraId="692E25F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2AAEC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7F785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383AA1" w14:textId="77777777" w:rsidR="003321BF" w:rsidRDefault="003321BF">
                  <w:pPr>
                    <w:spacing w:after="0" w:line="240" w:lineRule="auto"/>
                  </w:pPr>
                  <w:r>
                    <w:rPr>
                      <w:rFonts w:eastAsia="Arial"/>
                      <w:color w:val="000000"/>
                    </w:rPr>
                    <w:t>No</w:t>
                  </w:r>
                </w:p>
              </w:tc>
            </w:tr>
            <w:tr w:rsidR="003321BF" w14:paraId="7541E37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72D7F6"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D3B570"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E43E96" w14:textId="77777777" w:rsidR="003321BF" w:rsidRDefault="003321BF">
                  <w:pPr>
                    <w:spacing w:after="0" w:line="240" w:lineRule="auto"/>
                  </w:pPr>
                  <w:r>
                    <w:rPr>
                      <w:rFonts w:ascii="Calibri" w:eastAsia="Calibri" w:hAnsi="Calibri"/>
                      <w:color w:val="000000"/>
                      <w:sz w:val="22"/>
                    </w:rPr>
                    <w:t>1048576</w:t>
                  </w:r>
                </w:p>
              </w:tc>
            </w:tr>
            <w:tr w:rsidR="003321BF" w14:paraId="6FB943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C070C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B3314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762013" w14:textId="77777777" w:rsidR="003321BF" w:rsidRDefault="003321BF">
                  <w:pPr>
                    <w:spacing w:after="0" w:line="240" w:lineRule="auto"/>
                  </w:pPr>
                  <w:r>
                    <w:rPr>
                      <w:rFonts w:ascii="Calibri" w:eastAsia="Calibri" w:hAnsi="Calibri"/>
                      <w:color w:val="000000"/>
                      <w:sz w:val="22"/>
                    </w:rPr>
                    <w:t>900</w:t>
                  </w:r>
                </w:p>
              </w:tc>
            </w:tr>
            <w:tr w:rsidR="003321BF" w14:paraId="422BFC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71CE2C"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FF4DA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E53713C" w14:textId="77777777" w:rsidR="003321BF" w:rsidRDefault="003321BF">
                  <w:pPr>
                    <w:spacing w:after="0" w:line="240" w:lineRule="auto"/>
                  </w:pPr>
                </w:p>
              </w:tc>
            </w:tr>
            <w:tr w:rsidR="003321BF" w14:paraId="110E07E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C6FEA8A"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C8575B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702CA0D" w14:textId="77777777" w:rsidR="003321BF" w:rsidRDefault="003321BF">
                  <w:pPr>
                    <w:spacing w:after="0" w:line="240" w:lineRule="auto"/>
                  </w:pPr>
                  <w:r>
                    <w:rPr>
                      <w:rFonts w:ascii="Calibri" w:eastAsia="Calibri" w:hAnsi="Calibri"/>
                      <w:color w:val="000000"/>
                      <w:sz w:val="22"/>
                    </w:rPr>
                    <w:t>300</w:t>
                  </w:r>
                </w:p>
              </w:tc>
            </w:tr>
          </w:tbl>
          <w:p w14:paraId="6251DEB7" w14:textId="77777777" w:rsidR="003321BF" w:rsidRDefault="003321BF">
            <w:pPr>
              <w:spacing w:after="0" w:line="240" w:lineRule="auto"/>
            </w:pPr>
          </w:p>
        </w:tc>
        <w:tc>
          <w:tcPr>
            <w:tcW w:w="149" w:type="dxa"/>
          </w:tcPr>
          <w:p w14:paraId="79D9FC5A" w14:textId="77777777" w:rsidR="003321BF" w:rsidRDefault="003321BF">
            <w:pPr>
              <w:pStyle w:val="EmptyCellLayoutStyle"/>
              <w:spacing w:after="0" w:line="240" w:lineRule="auto"/>
            </w:pPr>
          </w:p>
        </w:tc>
      </w:tr>
      <w:tr w:rsidR="003321BF" w14:paraId="2CE5A2A4" w14:textId="77777777" w:rsidTr="003321BF">
        <w:trPr>
          <w:trHeight w:val="80"/>
        </w:trPr>
        <w:tc>
          <w:tcPr>
            <w:tcW w:w="54" w:type="dxa"/>
          </w:tcPr>
          <w:p w14:paraId="7F7227DB" w14:textId="77777777" w:rsidR="003321BF" w:rsidRDefault="003321BF">
            <w:pPr>
              <w:pStyle w:val="EmptyCellLayoutStyle"/>
              <w:spacing w:after="0" w:line="240" w:lineRule="auto"/>
            </w:pPr>
          </w:p>
        </w:tc>
        <w:tc>
          <w:tcPr>
            <w:tcW w:w="10395" w:type="dxa"/>
          </w:tcPr>
          <w:p w14:paraId="596FF498" w14:textId="77777777" w:rsidR="003321BF" w:rsidRDefault="003321BF">
            <w:pPr>
              <w:pStyle w:val="EmptyCellLayoutStyle"/>
              <w:spacing w:after="0" w:line="240" w:lineRule="auto"/>
            </w:pPr>
          </w:p>
        </w:tc>
        <w:tc>
          <w:tcPr>
            <w:tcW w:w="149" w:type="dxa"/>
          </w:tcPr>
          <w:p w14:paraId="370744C2" w14:textId="77777777" w:rsidR="003321BF" w:rsidRDefault="003321BF">
            <w:pPr>
              <w:pStyle w:val="EmptyCellLayoutStyle"/>
              <w:spacing w:after="0" w:line="240" w:lineRule="auto"/>
            </w:pPr>
          </w:p>
        </w:tc>
      </w:tr>
    </w:tbl>
    <w:p w14:paraId="009D3118" w14:textId="77777777" w:rsidR="003321BF" w:rsidRDefault="003321BF" w:rsidP="003321BF">
      <w:pPr>
        <w:spacing w:after="0" w:line="240" w:lineRule="auto"/>
      </w:pPr>
    </w:p>
    <w:p w14:paraId="29710C15" w14:textId="77777777" w:rsidR="003321BF" w:rsidRDefault="003321BF" w:rsidP="003321BF">
      <w:pPr>
        <w:spacing w:after="0" w:line="240" w:lineRule="auto"/>
      </w:pPr>
      <w:r>
        <w:rPr>
          <w:rFonts w:ascii="Calibri" w:eastAsia="Calibri" w:hAnsi="Calibri"/>
          <w:b/>
          <w:color w:val="6495ED"/>
          <w:sz w:val="22"/>
        </w:rPr>
        <w:t>MSSQL 2016: DB File Allocated Free Space (MB)</w:t>
      </w:r>
    </w:p>
    <w:p w14:paraId="70E95B77" w14:textId="77777777" w:rsidR="003321BF" w:rsidRDefault="003321BF" w:rsidP="003321BF">
      <w:pPr>
        <w:spacing w:after="0" w:line="240" w:lineRule="auto"/>
      </w:pPr>
      <w:r>
        <w:rPr>
          <w:rFonts w:ascii="Calibri" w:eastAsia="Calibri" w:hAnsi="Calibri"/>
          <w:color w:val="000000"/>
          <w:sz w:val="22"/>
        </w:rPr>
        <w:t>The amount of space left in a file in megabytes.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0F0A8FBD" w14:textId="77777777" w:rsidTr="003321BF">
        <w:trPr>
          <w:trHeight w:val="54"/>
        </w:trPr>
        <w:tc>
          <w:tcPr>
            <w:tcW w:w="54" w:type="dxa"/>
          </w:tcPr>
          <w:p w14:paraId="4366E7C4" w14:textId="77777777" w:rsidR="003321BF" w:rsidRDefault="003321BF">
            <w:pPr>
              <w:pStyle w:val="EmptyCellLayoutStyle"/>
              <w:spacing w:after="0" w:line="240" w:lineRule="auto"/>
            </w:pPr>
          </w:p>
        </w:tc>
        <w:tc>
          <w:tcPr>
            <w:tcW w:w="10395" w:type="dxa"/>
          </w:tcPr>
          <w:p w14:paraId="5DD63247" w14:textId="77777777" w:rsidR="003321BF" w:rsidRDefault="003321BF">
            <w:pPr>
              <w:pStyle w:val="EmptyCellLayoutStyle"/>
              <w:spacing w:after="0" w:line="240" w:lineRule="auto"/>
            </w:pPr>
          </w:p>
        </w:tc>
        <w:tc>
          <w:tcPr>
            <w:tcW w:w="149" w:type="dxa"/>
          </w:tcPr>
          <w:p w14:paraId="7D53B318" w14:textId="77777777" w:rsidR="003321BF" w:rsidRDefault="003321BF">
            <w:pPr>
              <w:pStyle w:val="EmptyCellLayoutStyle"/>
              <w:spacing w:after="0" w:line="240" w:lineRule="auto"/>
            </w:pPr>
          </w:p>
        </w:tc>
      </w:tr>
      <w:tr w:rsidR="003321BF" w14:paraId="06DDAC53" w14:textId="77777777" w:rsidTr="003321BF">
        <w:tc>
          <w:tcPr>
            <w:tcW w:w="54" w:type="dxa"/>
          </w:tcPr>
          <w:p w14:paraId="23390E6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2663B61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EEAE0A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3B9794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D6F6ADF" w14:textId="77777777" w:rsidR="003321BF" w:rsidRDefault="003321BF">
                  <w:pPr>
                    <w:spacing w:after="0" w:line="240" w:lineRule="auto"/>
                  </w:pPr>
                  <w:r>
                    <w:rPr>
                      <w:rFonts w:ascii="Calibri" w:eastAsia="Calibri" w:hAnsi="Calibri"/>
                      <w:b/>
                      <w:color w:val="000000"/>
                      <w:sz w:val="22"/>
                    </w:rPr>
                    <w:t>Default value</w:t>
                  </w:r>
                </w:p>
              </w:tc>
            </w:tr>
            <w:tr w:rsidR="003321BF" w14:paraId="084EEA0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4C87D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03F88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624070" w14:textId="77777777" w:rsidR="003321BF" w:rsidRDefault="003321BF">
                  <w:pPr>
                    <w:spacing w:after="0" w:line="240" w:lineRule="auto"/>
                  </w:pPr>
                  <w:r>
                    <w:rPr>
                      <w:rFonts w:ascii="Calibri" w:eastAsia="Calibri" w:hAnsi="Calibri"/>
                      <w:color w:val="000000"/>
                      <w:sz w:val="22"/>
                    </w:rPr>
                    <w:t>Yes</w:t>
                  </w:r>
                </w:p>
              </w:tc>
            </w:tr>
            <w:tr w:rsidR="003321BF" w14:paraId="7913B0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7499C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3C70E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C57483" w14:textId="77777777" w:rsidR="003321BF" w:rsidRDefault="003321BF">
                  <w:pPr>
                    <w:spacing w:after="0" w:line="240" w:lineRule="auto"/>
                  </w:pPr>
                  <w:r>
                    <w:rPr>
                      <w:rFonts w:eastAsia="Arial"/>
                      <w:color w:val="000000"/>
                    </w:rPr>
                    <w:t>No</w:t>
                  </w:r>
                </w:p>
              </w:tc>
            </w:tr>
            <w:tr w:rsidR="003321BF" w14:paraId="4694A15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72F2B5"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D5C6D1"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339418E" w14:textId="77777777" w:rsidR="003321BF" w:rsidRDefault="003321BF">
                  <w:pPr>
                    <w:spacing w:after="0" w:line="240" w:lineRule="auto"/>
                  </w:pPr>
                  <w:r>
                    <w:rPr>
                      <w:rFonts w:ascii="Calibri" w:eastAsia="Calibri" w:hAnsi="Calibri"/>
                      <w:color w:val="000000"/>
                      <w:sz w:val="22"/>
                    </w:rPr>
                    <w:t>1048576</w:t>
                  </w:r>
                </w:p>
              </w:tc>
            </w:tr>
            <w:tr w:rsidR="003321BF" w14:paraId="072C31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FEDF7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CF22E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7A0559" w14:textId="77777777" w:rsidR="003321BF" w:rsidRDefault="003321BF">
                  <w:pPr>
                    <w:spacing w:after="0" w:line="240" w:lineRule="auto"/>
                  </w:pPr>
                  <w:r>
                    <w:rPr>
                      <w:rFonts w:ascii="Calibri" w:eastAsia="Calibri" w:hAnsi="Calibri"/>
                      <w:color w:val="000000"/>
                      <w:sz w:val="22"/>
                    </w:rPr>
                    <w:t>900</w:t>
                  </w:r>
                </w:p>
              </w:tc>
            </w:tr>
            <w:tr w:rsidR="003321BF" w14:paraId="6CD6453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85129D"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27FAFC"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1D4693E" w14:textId="77777777" w:rsidR="003321BF" w:rsidRDefault="003321BF">
                  <w:pPr>
                    <w:spacing w:after="0" w:line="240" w:lineRule="auto"/>
                  </w:pPr>
                </w:p>
              </w:tc>
            </w:tr>
            <w:tr w:rsidR="003321BF" w14:paraId="46A5A31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32B2D9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A800FF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DF1F735" w14:textId="77777777" w:rsidR="003321BF" w:rsidRDefault="003321BF">
                  <w:pPr>
                    <w:spacing w:after="0" w:line="240" w:lineRule="auto"/>
                  </w:pPr>
                  <w:r>
                    <w:rPr>
                      <w:rFonts w:ascii="Calibri" w:eastAsia="Calibri" w:hAnsi="Calibri"/>
                      <w:color w:val="000000"/>
                      <w:sz w:val="22"/>
                    </w:rPr>
                    <w:t>300</w:t>
                  </w:r>
                </w:p>
              </w:tc>
            </w:tr>
          </w:tbl>
          <w:p w14:paraId="5B6E867D" w14:textId="77777777" w:rsidR="003321BF" w:rsidRDefault="003321BF">
            <w:pPr>
              <w:spacing w:after="0" w:line="240" w:lineRule="auto"/>
            </w:pPr>
          </w:p>
        </w:tc>
        <w:tc>
          <w:tcPr>
            <w:tcW w:w="149" w:type="dxa"/>
          </w:tcPr>
          <w:p w14:paraId="3A2A6125" w14:textId="77777777" w:rsidR="003321BF" w:rsidRDefault="003321BF">
            <w:pPr>
              <w:pStyle w:val="EmptyCellLayoutStyle"/>
              <w:spacing w:after="0" w:line="240" w:lineRule="auto"/>
            </w:pPr>
          </w:p>
        </w:tc>
      </w:tr>
      <w:tr w:rsidR="003321BF" w14:paraId="0CC18A6E" w14:textId="77777777" w:rsidTr="003321BF">
        <w:trPr>
          <w:trHeight w:val="80"/>
        </w:trPr>
        <w:tc>
          <w:tcPr>
            <w:tcW w:w="54" w:type="dxa"/>
          </w:tcPr>
          <w:p w14:paraId="0128A481" w14:textId="77777777" w:rsidR="003321BF" w:rsidRDefault="003321BF">
            <w:pPr>
              <w:pStyle w:val="EmptyCellLayoutStyle"/>
              <w:spacing w:after="0" w:line="240" w:lineRule="auto"/>
            </w:pPr>
          </w:p>
        </w:tc>
        <w:tc>
          <w:tcPr>
            <w:tcW w:w="10395" w:type="dxa"/>
          </w:tcPr>
          <w:p w14:paraId="0F3B8CC2" w14:textId="77777777" w:rsidR="003321BF" w:rsidRDefault="003321BF">
            <w:pPr>
              <w:pStyle w:val="EmptyCellLayoutStyle"/>
              <w:spacing w:after="0" w:line="240" w:lineRule="auto"/>
            </w:pPr>
          </w:p>
        </w:tc>
        <w:tc>
          <w:tcPr>
            <w:tcW w:w="149" w:type="dxa"/>
          </w:tcPr>
          <w:p w14:paraId="7A93A22D" w14:textId="77777777" w:rsidR="003321BF" w:rsidRDefault="003321BF">
            <w:pPr>
              <w:pStyle w:val="EmptyCellLayoutStyle"/>
              <w:spacing w:after="0" w:line="240" w:lineRule="auto"/>
            </w:pPr>
          </w:p>
        </w:tc>
      </w:tr>
    </w:tbl>
    <w:p w14:paraId="77E85362" w14:textId="77777777" w:rsidR="003321BF" w:rsidRDefault="003321BF" w:rsidP="003321BF">
      <w:pPr>
        <w:spacing w:after="0" w:line="240" w:lineRule="auto"/>
      </w:pPr>
    </w:p>
    <w:p w14:paraId="26D3C400" w14:textId="77777777" w:rsidR="003321BF" w:rsidRDefault="003321BF" w:rsidP="003321BF">
      <w:pPr>
        <w:spacing w:after="0" w:line="240" w:lineRule="auto"/>
      </w:pPr>
      <w:r>
        <w:rPr>
          <w:rFonts w:ascii="Calibri" w:eastAsia="Calibri" w:hAnsi="Calibri"/>
          <w:b/>
          <w:color w:val="6495ED"/>
          <w:sz w:val="22"/>
        </w:rPr>
        <w:t>MSSQL 2016: DB File Allocated Free Space (%)</w:t>
      </w:r>
    </w:p>
    <w:p w14:paraId="2512EEF8" w14:textId="77777777" w:rsidR="003321BF" w:rsidRDefault="003321BF" w:rsidP="003321BF">
      <w:pPr>
        <w:spacing w:after="0" w:line="240" w:lineRule="auto"/>
      </w:pPr>
      <w:r>
        <w:rPr>
          <w:rFonts w:ascii="Calibri" w:eastAsia="Calibri" w:hAnsi="Calibri"/>
          <w:color w:val="000000"/>
          <w:sz w:val="22"/>
        </w:rPr>
        <w:t>The amount of space left in a file in percentage terms.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32F98033" w14:textId="77777777" w:rsidTr="003321BF">
        <w:trPr>
          <w:trHeight w:val="54"/>
        </w:trPr>
        <w:tc>
          <w:tcPr>
            <w:tcW w:w="54" w:type="dxa"/>
          </w:tcPr>
          <w:p w14:paraId="6266780F" w14:textId="77777777" w:rsidR="003321BF" w:rsidRDefault="003321BF">
            <w:pPr>
              <w:pStyle w:val="EmptyCellLayoutStyle"/>
              <w:spacing w:after="0" w:line="240" w:lineRule="auto"/>
            </w:pPr>
          </w:p>
        </w:tc>
        <w:tc>
          <w:tcPr>
            <w:tcW w:w="10395" w:type="dxa"/>
          </w:tcPr>
          <w:p w14:paraId="1018BABC" w14:textId="77777777" w:rsidR="003321BF" w:rsidRDefault="003321BF">
            <w:pPr>
              <w:pStyle w:val="EmptyCellLayoutStyle"/>
              <w:spacing w:after="0" w:line="240" w:lineRule="auto"/>
            </w:pPr>
          </w:p>
        </w:tc>
        <w:tc>
          <w:tcPr>
            <w:tcW w:w="149" w:type="dxa"/>
          </w:tcPr>
          <w:p w14:paraId="1FC06543" w14:textId="77777777" w:rsidR="003321BF" w:rsidRDefault="003321BF">
            <w:pPr>
              <w:pStyle w:val="EmptyCellLayoutStyle"/>
              <w:spacing w:after="0" w:line="240" w:lineRule="auto"/>
            </w:pPr>
          </w:p>
        </w:tc>
      </w:tr>
      <w:tr w:rsidR="003321BF" w14:paraId="46B3D860" w14:textId="77777777" w:rsidTr="003321BF">
        <w:tc>
          <w:tcPr>
            <w:tcW w:w="54" w:type="dxa"/>
          </w:tcPr>
          <w:p w14:paraId="28B7FB9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3B63AAC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53BD29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0B5CB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F10BEE" w14:textId="77777777" w:rsidR="003321BF" w:rsidRDefault="003321BF">
                  <w:pPr>
                    <w:spacing w:after="0" w:line="240" w:lineRule="auto"/>
                  </w:pPr>
                  <w:r>
                    <w:rPr>
                      <w:rFonts w:ascii="Calibri" w:eastAsia="Calibri" w:hAnsi="Calibri"/>
                      <w:b/>
                      <w:color w:val="000000"/>
                      <w:sz w:val="22"/>
                    </w:rPr>
                    <w:t>Default value</w:t>
                  </w:r>
                </w:p>
              </w:tc>
            </w:tr>
            <w:tr w:rsidR="003321BF" w14:paraId="1A4037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9BCEA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53397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CFE2E5" w14:textId="77777777" w:rsidR="003321BF" w:rsidRDefault="003321BF">
                  <w:pPr>
                    <w:spacing w:after="0" w:line="240" w:lineRule="auto"/>
                  </w:pPr>
                  <w:r>
                    <w:rPr>
                      <w:rFonts w:ascii="Calibri" w:eastAsia="Calibri" w:hAnsi="Calibri"/>
                      <w:color w:val="000000"/>
                      <w:sz w:val="22"/>
                    </w:rPr>
                    <w:t>Yes</w:t>
                  </w:r>
                </w:p>
              </w:tc>
            </w:tr>
            <w:tr w:rsidR="003321BF" w14:paraId="05573E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914D8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D57226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CEDF3E" w14:textId="77777777" w:rsidR="003321BF" w:rsidRDefault="003321BF">
                  <w:pPr>
                    <w:spacing w:after="0" w:line="240" w:lineRule="auto"/>
                  </w:pPr>
                  <w:r>
                    <w:rPr>
                      <w:rFonts w:eastAsia="Arial"/>
                      <w:color w:val="000000"/>
                    </w:rPr>
                    <w:t>No</w:t>
                  </w:r>
                </w:p>
              </w:tc>
            </w:tr>
            <w:tr w:rsidR="003321BF" w14:paraId="0DF93E0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1763DE"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F5F2932"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BC2C38" w14:textId="77777777" w:rsidR="003321BF" w:rsidRDefault="003321BF">
                  <w:pPr>
                    <w:spacing w:after="0" w:line="240" w:lineRule="auto"/>
                  </w:pPr>
                  <w:r>
                    <w:rPr>
                      <w:rFonts w:ascii="Calibri" w:eastAsia="Calibri" w:hAnsi="Calibri"/>
                      <w:color w:val="000000"/>
                      <w:sz w:val="22"/>
                    </w:rPr>
                    <w:t>1048576</w:t>
                  </w:r>
                </w:p>
              </w:tc>
            </w:tr>
            <w:tr w:rsidR="003321BF" w14:paraId="66A09F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CC8827"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90073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7110DC" w14:textId="77777777" w:rsidR="003321BF" w:rsidRDefault="003321BF">
                  <w:pPr>
                    <w:spacing w:after="0" w:line="240" w:lineRule="auto"/>
                  </w:pPr>
                  <w:r>
                    <w:rPr>
                      <w:rFonts w:ascii="Calibri" w:eastAsia="Calibri" w:hAnsi="Calibri"/>
                      <w:color w:val="000000"/>
                      <w:sz w:val="22"/>
                    </w:rPr>
                    <w:t>900</w:t>
                  </w:r>
                </w:p>
              </w:tc>
            </w:tr>
            <w:tr w:rsidR="003321BF" w14:paraId="46B8CB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22AAB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FD2EB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AF5E756" w14:textId="77777777" w:rsidR="003321BF" w:rsidRDefault="003321BF">
                  <w:pPr>
                    <w:spacing w:after="0" w:line="240" w:lineRule="auto"/>
                  </w:pPr>
                </w:p>
              </w:tc>
            </w:tr>
            <w:tr w:rsidR="003321BF" w14:paraId="00DE378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A6A620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E3F402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B8D901A" w14:textId="77777777" w:rsidR="003321BF" w:rsidRDefault="003321BF">
                  <w:pPr>
                    <w:spacing w:after="0" w:line="240" w:lineRule="auto"/>
                  </w:pPr>
                  <w:r>
                    <w:rPr>
                      <w:rFonts w:ascii="Calibri" w:eastAsia="Calibri" w:hAnsi="Calibri"/>
                      <w:color w:val="000000"/>
                      <w:sz w:val="22"/>
                    </w:rPr>
                    <w:t>300</w:t>
                  </w:r>
                </w:p>
              </w:tc>
            </w:tr>
          </w:tbl>
          <w:p w14:paraId="6804CFBE" w14:textId="77777777" w:rsidR="003321BF" w:rsidRDefault="003321BF">
            <w:pPr>
              <w:spacing w:after="0" w:line="240" w:lineRule="auto"/>
            </w:pPr>
          </w:p>
        </w:tc>
        <w:tc>
          <w:tcPr>
            <w:tcW w:w="149" w:type="dxa"/>
          </w:tcPr>
          <w:p w14:paraId="1BA2917B" w14:textId="77777777" w:rsidR="003321BF" w:rsidRDefault="003321BF">
            <w:pPr>
              <w:pStyle w:val="EmptyCellLayoutStyle"/>
              <w:spacing w:after="0" w:line="240" w:lineRule="auto"/>
            </w:pPr>
          </w:p>
        </w:tc>
      </w:tr>
      <w:tr w:rsidR="003321BF" w14:paraId="326168A2" w14:textId="77777777" w:rsidTr="003321BF">
        <w:trPr>
          <w:trHeight w:val="80"/>
        </w:trPr>
        <w:tc>
          <w:tcPr>
            <w:tcW w:w="54" w:type="dxa"/>
          </w:tcPr>
          <w:p w14:paraId="7C80B9A8" w14:textId="77777777" w:rsidR="003321BF" w:rsidRDefault="003321BF">
            <w:pPr>
              <w:pStyle w:val="EmptyCellLayoutStyle"/>
              <w:spacing w:after="0" w:line="240" w:lineRule="auto"/>
            </w:pPr>
          </w:p>
        </w:tc>
        <w:tc>
          <w:tcPr>
            <w:tcW w:w="10395" w:type="dxa"/>
          </w:tcPr>
          <w:p w14:paraId="715F599D" w14:textId="77777777" w:rsidR="003321BF" w:rsidRDefault="003321BF">
            <w:pPr>
              <w:pStyle w:val="EmptyCellLayoutStyle"/>
              <w:spacing w:after="0" w:line="240" w:lineRule="auto"/>
            </w:pPr>
          </w:p>
        </w:tc>
        <w:tc>
          <w:tcPr>
            <w:tcW w:w="149" w:type="dxa"/>
          </w:tcPr>
          <w:p w14:paraId="71FDD857" w14:textId="77777777" w:rsidR="003321BF" w:rsidRDefault="003321BF">
            <w:pPr>
              <w:pStyle w:val="EmptyCellLayoutStyle"/>
              <w:spacing w:after="0" w:line="240" w:lineRule="auto"/>
            </w:pPr>
          </w:p>
        </w:tc>
      </w:tr>
    </w:tbl>
    <w:p w14:paraId="5DF7DF66" w14:textId="77777777" w:rsidR="003321BF" w:rsidRDefault="003321BF" w:rsidP="003321BF">
      <w:pPr>
        <w:spacing w:after="0" w:line="240" w:lineRule="auto"/>
      </w:pPr>
    </w:p>
    <w:p w14:paraId="09423003" w14:textId="77777777" w:rsidR="003321BF" w:rsidRDefault="003321BF" w:rsidP="003321BF">
      <w:pPr>
        <w:spacing w:after="0" w:line="240" w:lineRule="auto"/>
      </w:pPr>
      <w:r>
        <w:rPr>
          <w:rFonts w:ascii="Calibri" w:eastAsia="Calibri" w:hAnsi="Calibri"/>
          <w:b/>
          <w:color w:val="6495ED"/>
          <w:sz w:val="22"/>
        </w:rPr>
        <w:t>MSSQL 2016: DB File Free Space Total (%)</w:t>
      </w:r>
    </w:p>
    <w:p w14:paraId="4B38A267" w14:textId="77777777" w:rsidR="003321BF" w:rsidRDefault="003321BF" w:rsidP="003321BF">
      <w:pPr>
        <w:spacing w:after="0" w:line="240" w:lineRule="auto"/>
      </w:pPr>
      <w:r>
        <w:rPr>
          <w:rFonts w:ascii="Calibri" w:eastAsia="Calibri" w:hAnsi="Calibri"/>
          <w:color w:val="000000"/>
          <w:sz w:val="22"/>
        </w:rPr>
        <w:t>The amount of space left in a file in percentage terms.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18007E61" w14:textId="77777777" w:rsidTr="003321BF">
        <w:trPr>
          <w:trHeight w:val="54"/>
        </w:trPr>
        <w:tc>
          <w:tcPr>
            <w:tcW w:w="54" w:type="dxa"/>
          </w:tcPr>
          <w:p w14:paraId="56BB35EA" w14:textId="77777777" w:rsidR="003321BF" w:rsidRDefault="003321BF">
            <w:pPr>
              <w:pStyle w:val="EmptyCellLayoutStyle"/>
              <w:spacing w:after="0" w:line="240" w:lineRule="auto"/>
            </w:pPr>
          </w:p>
        </w:tc>
        <w:tc>
          <w:tcPr>
            <w:tcW w:w="10395" w:type="dxa"/>
          </w:tcPr>
          <w:p w14:paraId="67102C72" w14:textId="77777777" w:rsidR="003321BF" w:rsidRDefault="003321BF">
            <w:pPr>
              <w:pStyle w:val="EmptyCellLayoutStyle"/>
              <w:spacing w:after="0" w:line="240" w:lineRule="auto"/>
            </w:pPr>
          </w:p>
        </w:tc>
        <w:tc>
          <w:tcPr>
            <w:tcW w:w="149" w:type="dxa"/>
          </w:tcPr>
          <w:p w14:paraId="7285F477" w14:textId="77777777" w:rsidR="003321BF" w:rsidRDefault="003321BF">
            <w:pPr>
              <w:pStyle w:val="EmptyCellLayoutStyle"/>
              <w:spacing w:after="0" w:line="240" w:lineRule="auto"/>
            </w:pPr>
          </w:p>
        </w:tc>
      </w:tr>
      <w:tr w:rsidR="003321BF" w14:paraId="7D56E7C5" w14:textId="77777777" w:rsidTr="003321BF">
        <w:tc>
          <w:tcPr>
            <w:tcW w:w="54" w:type="dxa"/>
          </w:tcPr>
          <w:p w14:paraId="65FD208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5869FBF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AD604A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F7E6A0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FB6F1DF" w14:textId="77777777" w:rsidR="003321BF" w:rsidRDefault="003321BF">
                  <w:pPr>
                    <w:spacing w:after="0" w:line="240" w:lineRule="auto"/>
                  </w:pPr>
                  <w:r>
                    <w:rPr>
                      <w:rFonts w:ascii="Calibri" w:eastAsia="Calibri" w:hAnsi="Calibri"/>
                      <w:b/>
                      <w:color w:val="000000"/>
                      <w:sz w:val="22"/>
                    </w:rPr>
                    <w:t>Default value</w:t>
                  </w:r>
                </w:p>
              </w:tc>
            </w:tr>
            <w:tr w:rsidR="003321BF" w14:paraId="0ACC754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F3E14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15997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AD20B5" w14:textId="77777777" w:rsidR="003321BF" w:rsidRDefault="003321BF">
                  <w:pPr>
                    <w:spacing w:after="0" w:line="240" w:lineRule="auto"/>
                  </w:pPr>
                  <w:r>
                    <w:rPr>
                      <w:rFonts w:ascii="Calibri" w:eastAsia="Calibri" w:hAnsi="Calibri"/>
                      <w:color w:val="000000"/>
                      <w:sz w:val="22"/>
                    </w:rPr>
                    <w:t>Yes</w:t>
                  </w:r>
                </w:p>
              </w:tc>
            </w:tr>
            <w:tr w:rsidR="003321BF" w14:paraId="7371D5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BB0C9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DFC04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CDF093A" w14:textId="77777777" w:rsidR="003321BF" w:rsidRDefault="003321BF">
                  <w:pPr>
                    <w:spacing w:after="0" w:line="240" w:lineRule="auto"/>
                  </w:pPr>
                  <w:r>
                    <w:rPr>
                      <w:rFonts w:eastAsia="Arial"/>
                      <w:color w:val="000000"/>
                    </w:rPr>
                    <w:t>No</w:t>
                  </w:r>
                </w:p>
              </w:tc>
            </w:tr>
            <w:tr w:rsidR="003321BF" w14:paraId="74AF4F3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251C1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B3F57A"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DDD0FAE" w14:textId="77777777" w:rsidR="003321BF" w:rsidRDefault="003321BF">
                  <w:pPr>
                    <w:spacing w:after="0" w:line="240" w:lineRule="auto"/>
                  </w:pPr>
                  <w:r>
                    <w:rPr>
                      <w:rFonts w:ascii="Calibri" w:eastAsia="Calibri" w:hAnsi="Calibri"/>
                      <w:color w:val="000000"/>
                      <w:sz w:val="22"/>
                    </w:rPr>
                    <w:t>1048576</w:t>
                  </w:r>
                </w:p>
              </w:tc>
            </w:tr>
            <w:tr w:rsidR="003321BF" w14:paraId="4E3014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7DE17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407EC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4BA61B" w14:textId="77777777" w:rsidR="003321BF" w:rsidRDefault="003321BF">
                  <w:pPr>
                    <w:spacing w:after="0" w:line="240" w:lineRule="auto"/>
                  </w:pPr>
                  <w:r>
                    <w:rPr>
                      <w:rFonts w:ascii="Calibri" w:eastAsia="Calibri" w:hAnsi="Calibri"/>
                      <w:color w:val="000000"/>
                      <w:sz w:val="22"/>
                    </w:rPr>
                    <w:t>900</w:t>
                  </w:r>
                </w:p>
              </w:tc>
            </w:tr>
            <w:tr w:rsidR="003321BF" w14:paraId="3A6A358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82EF4C"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B22F999"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7CE24E4" w14:textId="77777777" w:rsidR="003321BF" w:rsidRDefault="003321BF">
                  <w:pPr>
                    <w:spacing w:after="0" w:line="240" w:lineRule="auto"/>
                  </w:pPr>
                </w:p>
              </w:tc>
            </w:tr>
            <w:tr w:rsidR="003321BF" w14:paraId="6BA3245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793D80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DD26A0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C3AED02" w14:textId="77777777" w:rsidR="003321BF" w:rsidRDefault="003321BF">
                  <w:pPr>
                    <w:spacing w:after="0" w:line="240" w:lineRule="auto"/>
                  </w:pPr>
                  <w:r>
                    <w:rPr>
                      <w:rFonts w:ascii="Calibri" w:eastAsia="Calibri" w:hAnsi="Calibri"/>
                      <w:color w:val="000000"/>
                      <w:sz w:val="22"/>
                    </w:rPr>
                    <w:t>300</w:t>
                  </w:r>
                </w:p>
              </w:tc>
            </w:tr>
          </w:tbl>
          <w:p w14:paraId="6CB6FE4A" w14:textId="77777777" w:rsidR="003321BF" w:rsidRDefault="003321BF">
            <w:pPr>
              <w:spacing w:after="0" w:line="240" w:lineRule="auto"/>
            </w:pPr>
          </w:p>
        </w:tc>
        <w:tc>
          <w:tcPr>
            <w:tcW w:w="149" w:type="dxa"/>
          </w:tcPr>
          <w:p w14:paraId="43465C7C" w14:textId="77777777" w:rsidR="003321BF" w:rsidRDefault="003321BF">
            <w:pPr>
              <w:pStyle w:val="EmptyCellLayoutStyle"/>
              <w:spacing w:after="0" w:line="240" w:lineRule="auto"/>
            </w:pPr>
          </w:p>
        </w:tc>
      </w:tr>
      <w:tr w:rsidR="003321BF" w14:paraId="4CCBDE45" w14:textId="77777777" w:rsidTr="003321BF">
        <w:trPr>
          <w:trHeight w:val="80"/>
        </w:trPr>
        <w:tc>
          <w:tcPr>
            <w:tcW w:w="54" w:type="dxa"/>
          </w:tcPr>
          <w:p w14:paraId="0A0671E5" w14:textId="77777777" w:rsidR="003321BF" w:rsidRDefault="003321BF">
            <w:pPr>
              <w:pStyle w:val="EmptyCellLayoutStyle"/>
              <w:spacing w:after="0" w:line="240" w:lineRule="auto"/>
            </w:pPr>
          </w:p>
        </w:tc>
        <w:tc>
          <w:tcPr>
            <w:tcW w:w="10395" w:type="dxa"/>
          </w:tcPr>
          <w:p w14:paraId="344C2573" w14:textId="77777777" w:rsidR="003321BF" w:rsidRDefault="003321BF">
            <w:pPr>
              <w:pStyle w:val="EmptyCellLayoutStyle"/>
              <w:spacing w:after="0" w:line="240" w:lineRule="auto"/>
            </w:pPr>
          </w:p>
        </w:tc>
        <w:tc>
          <w:tcPr>
            <w:tcW w:w="149" w:type="dxa"/>
          </w:tcPr>
          <w:p w14:paraId="68457CA6" w14:textId="77777777" w:rsidR="003321BF" w:rsidRDefault="003321BF">
            <w:pPr>
              <w:pStyle w:val="EmptyCellLayoutStyle"/>
              <w:spacing w:after="0" w:line="240" w:lineRule="auto"/>
            </w:pPr>
          </w:p>
        </w:tc>
      </w:tr>
    </w:tbl>
    <w:p w14:paraId="441AE178" w14:textId="77777777" w:rsidR="003321BF" w:rsidRDefault="003321BF" w:rsidP="003321BF">
      <w:pPr>
        <w:spacing w:after="0" w:line="240" w:lineRule="auto"/>
      </w:pPr>
    </w:p>
    <w:p w14:paraId="5648A1B8" w14:textId="77777777" w:rsidR="003321BF" w:rsidRDefault="003321BF" w:rsidP="003321BF">
      <w:pPr>
        <w:spacing w:after="0" w:line="240" w:lineRule="auto"/>
      </w:pPr>
      <w:r>
        <w:rPr>
          <w:rFonts w:ascii="Calibri" w:eastAsia="Calibri" w:hAnsi="Calibri"/>
          <w:b/>
          <w:color w:val="000000"/>
          <w:sz w:val="32"/>
        </w:rPr>
        <w:t>SQL Server 2016 DB Filegroup</w:t>
      </w:r>
    </w:p>
    <w:p w14:paraId="3B70E39D" w14:textId="77777777" w:rsidR="003321BF" w:rsidRDefault="003321BF" w:rsidP="003321BF">
      <w:pPr>
        <w:spacing w:after="0" w:line="240" w:lineRule="auto"/>
      </w:pPr>
      <w:r>
        <w:rPr>
          <w:rFonts w:ascii="Calibri" w:eastAsia="Calibri" w:hAnsi="Calibri"/>
          <w:color w:val="000000"/>
          <w:sz w:val="22"/>
        </w:rPr>
        <w:t>Microsoft SQL Server 2016 database Filegroup</w:t>
      </w:r>
    </w:p>
    <w:p w14:paraId="74D8DAB8" w14:textId="77777777" w:rsidR="003321BF" w:rsidRDefault="003321BF" w:rsidP="003321BF">
      <w:pPr>
        <w:spacing w:after="0" w:line="240" w:lineRule="auto"/>
      </w:pPr>
      <w:r>
        <w:rPr>
          <w:rFonts w:ascii="Calibri" w:eastAsia="Calibri" w:hAnsi="Calibri"/>
          <w:b/>
          <w:color w:val="000000"/>
          <w:sz w:val="28"/>
        </w:rPr>
        <w:t>SQL Server 2016 DB Filegroup - Discoveries</w:t>
      </w:r>
    </w:p>
    <w:p w14:paraId="3E4BB922" w14:textId="77777777" w:rsidR="003321BF" w:rsidRDefault="003321BF" w:rsidP="003321BF">
      <w:pPr>
        <w:spacing w:after="0" w:line="240" w:lineRule="auto"/>
      </w:pPr>
      <w:r>
        <w:rPr>
          <w:rFonts w:ascii="Calibri" w:eastAsia="Calibri" w:hAnsi="Calibri"/>
          <w:b/>
          <w:color w:val="6495ED"/>
          <w:sz w:val="22"/>
        </w:rPr>
        <w:t>MSSQL 2016: Discover Filegroups</w:t>
      </w:r>
    </w:p>
    <w:p w14:paraId="7A0A2397" w14:textId="77777777" w:rsidR="003321BF" w:rsidRDefault="003321BF" w:rsidP="003321BF">
      <w:pPr>
        <w:spacing w:after="0" w:line="240" w:lineRule="auto"/>
      </w:pPr>
      <w:r>
        <w:rPr>
          <w:rFonts w:ascii="Calibri" w:eastAsia="Calibri" w:hAnsi="Calibri"/>
          <w:color w:val="000000"/>
          <w:sz w:val="22"/>
        </w:rPr>
        <w:t>This discovery rule discovers the Filegroup information for each SQL Server 2016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D6A56A5" w14:textId="77777777" w:rsidTr="003321BF">
        <w:trPr>
          <w:trHeight w:val="54"/>
        </w:trPr>
        <w:tc>
          <w:tcPr>
            <w:tcW w:w="54" w:type="dxa"/>
          </w:tcPr>
          <w:p w14:paraId="72045AAD" w14:textId="77777777" w:rsidR="003321BF" w:rsidRDefault="003321BF">
            <w:pPr>
              <w:pStyle w:val="EmptyCellLayoutStyle"/>
              <w:spacing w:after="0" w:line="240" w:lineRule="auto"/>
            </w:pPr>
          </w:p>
        </w:tc>
        <w:tc>
          <w:tcPr>
            <w:tcW w:w="10395" w:type="dxa"/>
          </w:tcPr>
          <w:p w14:paraId="2C17A4BF" w14:textId="77777777" w:rsidR="003321BF" w:rsidRDefault="003321BF">
            <w:pPr>
              <w:pStyle w:val="EmptyCellLayoutStyle"/>
              <w:spacing w:after="0" w:line="240" w:lineRule="auto"/>
            </w:pPr>
          </w:p>
        </w:tc>
        <w:tc>
          <w:tcPr>
            <w:tcW w:w="149" w:type="dxa"/>
          </w:tcPr>
          <w:p w14:paraId="2217FDA5" w14:textId="77777777" w:rsidR="003321BF" w:rsidRDefault="003321BF">
            <w:pPr>
              <w:pStyle w:val="EmptyCellLayoutStyle"/>
              <w:spacing w:after="0" w:line="240" w:lineRule="auto"/>
            </w:pPr>
          </w:p>
        </w:tc>
      </w:tr>
      <w:tr w:rsidR="003321BF" w14:paraId="1E9EC4DB" w14:textId="77777777" w:rsidTr="003321BF">
        <w:tc>
          <w:tcPr>
            <w:tcW w:w="54" w:type="dxa"/>
          </w:tcPr>
          <w:p w14:paraId="438AB82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213152E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BC7A38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4DA744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BAC6F28" w14:textId="77777777" w:rsidR="003321BF" w:rsidRDefault="003321BF">
                  <w:pPr>
                    <w:spacing w:after="0" w:line="240" w:lineRule="auto"/>
                  </w:pPr>
                  <w:r>
                    <w:rPr>
                      <w:rFonts w:ascii="Calibri" w:eastAsia="Calibri" w:hAnsi="Calibri"/>
                      <w:b/>
                      <w:color w:val="000000"/>
                      <w:sz w:val="22"/>
                    </w:rPr>
                    <w:t>Default value</w:t>
                  </w:r>
                </w:p>
              </w:tc>
            </w:tr>
            <w:tr w:rsidR="003321BF" w14:paraId="345A33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4768F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93039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FE218E" w14:textId="77777777" w:rsidR="003321BF" w:rsidRDefault="003321BF">
                  <w:pPr>
                    <w:spacing w:after="0" w:line="240" w:lineRule="auto"/>
                  </w:pPr>
                  <w:r>
                    <w:rPr>
                      <w:rFonts w:ascii="Calibri" w:eastAsia="Calibri" w:hAnsi="Calibri"/>
                      <w:color w:val="000000"/>
                      <w:sz w:val="22"/>
                    </w:rPr>
                    <w:t>Yes</w:t>
                  </w:r>
                </w:p>
              </w:tc>
            </w:tr>
            <w:tr w:rsidR="003321BF" w14:paraId="7B0C5B2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36489B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303A96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E86237C" w14:textId="77777777" w:rsidR="003321BF" w:rsidRDefault="003321BF">
                  <w:pPr>
                    <w:spacing w:after="0" w:line="240" w:lineRule="auto"/>
                  </w:pPr>
                  <w:r>
                    <w:rPr>
                      <w:rFonts w:ascii="Calibri" w:eastAsia="Calibri" w:hAnsi="Calibri"/>
                      <w:color w:val="000000"/>
                      <w:sz w:val="22"/>
                    </w:rPr>
                    <w:t>300</w:t>
                  </w:r>
                </w:p>
              </w:tc>
            </w:tr>
          </w:tbl>
          <w:p w14:paraId="24120B56" w14:textId="77777777" w:rsidR="003321BF" w:rsidRDefault="003321BF">
            <w:pPr>
              <w:spacing w:after="0" w:line="240" w:lineRule="auto"/>
            </w:pPr>
          </w:p>
        </w:tc>
        <w:tc>
          <w:tcPr>
            <w:tcW w:w="149" w:type="dxa"/>
          </w:tcPr>
          <w:p w14:paraId="6349BB2E" w14:textId="77777777" w:rsidR="003321BF" w:rsidRDefault="003321BF">
            <w:pPr>
              <w:pStyle w:val="EmptyCellLayoutStyle"/>
              <w:spacing w:after="0" w:line="240" w:lineRule="auto"/>
            </w:pPr>
          </w:p>
        </w:tc>
      </w:tr>
      <w:tr w:rsidR="003321BF" w14:paraId="35395D92" w14:textId="77777777" w:rsidTr="003321BF">
        <w:trPr>
          <w:trHeight w:val="80"/>
        </w:trPr>
        <w:tc>
          <w:tcPr>
            <w:tcW w:w="54" w:type="dxa"/>
          </w:tcPr>
          <w:p w14:paraId="4BF2C3AC" w14:textId="77777777" w:rsidR="003321BF" w:rsidRDefault="003321BF">
            <w:pPr>
              <w:pStyle w:val="EmptyCellLayoutStyle"/>
              <w:spacing w:after="0" w:line="240" w:lineRule="auto"/>
            </w:pPr>
          </w:p>
        </w:tc>
        <w:tc>
          <w:tcPr>
            <w:tcW w:w="10395" w:type="dxa"/>
          </w:tcPr>
          <w:p w14:paraId="3B498D94" w14:textId="77777777" w:rsidR="003321BF" w:rsidRDefault="003321BF">
            <w:pPr>
              <w:pStyle w:val="EmptyCellLayoutStyle"/>
              <w:spacing w:after="0" w:line="240" w:lineRule="auto"/>
            </w:pPr>
          </w:p>
        </w:tc>
        <w:tc>
          <w:tcPr>
            <w:tcW w:w="149" w:type="dxa"/>
          </w:tcPr>
          <w:p w14:paraId="0FC9366B" w14:textId="77777777" w:rsidR="003321BF" w:rsidRDefault="003321BF">
            <w:pPr>
              <w:pStyle w:val="EmptyCellLayoutStyle"/>
              <w:spacing w:after="0" w:line="240" w:lineRule="auto"/>
            </w:pPr>
          </w:p>
        </w:tc>
      </w:tr>
    </w:tbl>
    <w:p w14:paraId="74C77471" w14:textId="77777777" w:rsidR="003321BF" w:rsidRDefault="003321BF" w:rsidP="003321BF">
      <w:pPr>
        <w:spacing w:after="0" w:line="240" w:lineRule="auto"/>
      </w:pPr>
    </w:p>
    <w:p w14:paraId="22CAFB0E" w14:textId="77777777" w:rsidR="003321BF" w:rsidRDefault="003321BF" w:rsidP="003321BF">
      <w:pPr>
        <w:spacing w:after="0" w:line="240" w:lineRule="auto"/>
      </w:pPr>
      <w:r>
        <w:rPr>
          <w:rFonts w:ascii="Calibri" w:eastAsia="Calibri" w:hAnsi="Calibri"/>
          <w:b/>
          <w:color w:val="000000"/>
          <w:sz w:val="28"/>
        </w:rPr>
        <w:t>SQL Server 2016 DB Filegroup - Aggregate monitors</w:t>
      </w:r>
    </w:p>
    <w:p w14:paraId="600E000E" w14:textId="77777777" w:rsidR="003321BF" w:rsidRDefault="003321BF" w:rsidP="003321BF">
      <w:pPr>
        <w:spacing w:after="0" w:line="240" w:lineRule="auto"/>
      </w:pPr>
      <w:r>
        <w:rPr>
          <w:rFonts w:ascii="Calibri" w:eastAsia="Calibri" w:hAnsi="Calibri"/>
          <w:b/>
          <w:color w:val="6495ED"/>
          <w:sz w:val="22"/>
        </w:rPr>
        <w:t>DB Filegroup Space</w:t>
      </w:r>
    </w:p>
    <w:p w14:paraId="14250D3A" w14:textId="77777777" w:rsidR="003321BF" w:rsidRDefault="003321BF" w:rsidP="003321BF">
      <w:pPr>
        <w:spacing w:after="0" w:line="240" w:lineRule="auto"/>
      </w:pPr>
      <w:r>
        <w:rPr>
          <w:rFonts w:ascii="Calibri" w:eastAsia="Calibri" w:hAnsi="Calibri"/>
          <w:color w:val="000000"/>
          <w:sz w:val="22"/>
        </w:rPr>
        <w:t>Monitors the aggregate space health for the Filegroup.</w:t>
      </w:r>
    </w:p>
    <w:p w14:paraId="6C793260" w14:textId="77777777" w:rsidR="003321BF" w:rsidRDefault="003321BF" w:rsidP="003321BF">
      <w:pPr>
        <w:spacing w:after="0" w:line="240" w:lineRule="auto"/>
      </w:pPr>
    </w:p>
    <w:p w14:paraId="008E7195" w14:textId="77777777" w:rsidR="003321BF" w:rsidRDefault="003321BF" w:rsidP="003321BF">
      <w:pPr>
        <w:spacing w:after="0" w:line="240" w:lineRule="auto"/>
      </w:pPr>
      <w:r>
        <w:rPr>
          <w:rFonts w:ascii="Calibri" w:eastAsia="Calibri" w:hAnsi="Calibri"/>
          <w:b/>
          <w:color w:val="000000"/>
          <w:sz w:val="28"/>
        </w:rPr>
        <w:t>SQL Server 2016 DB Filegroup - Dependency (rollup) monitors</w:t>
      </w:r>
    </w:p>
    <w:p w14:paraId="73A81966" w14:textId="77777777" w:rsidR="003321BF" w:rsidRDefault="003321BF" w:rsidP="003321BF">
      <w:pPr>
        <w:spacing w:after="0" w:line="240" w:lineRule="auto"/>
      </w:pPr>
      <w:r>
        <w:rPr>
          <w:rFonts w:ascii="Calibri" w:eastAsia="Calibri" w:hAnsi="Calibri"/>
          <w:b/>
          <w:color w:val="6495ED"/>
          <w:sz w:val="22"/>
        </w:rPr>
        <w:t>DB File Space (rollup)</w:t>
      </w:r>
    </w:p>
    <w:p w14:paraId="12E347B5" w14:textId="77777777" w:rsidR="003321BF" w:rsidRDefault="003321BF" w:rsidP="003321BF">
      <w:pPr>
        <w:spacing w:after="0" w:line="240" w:lineRule="auto"/>
      </w:pPr>
      <w:r>
        <w:rPr>
          <w:rFonts w:ascii="Calibri" w:eastAsia="Calibri" w:hAnsi="Calibri"/>
          <w:color w:val="000000"/>
          <w:sz w:val="22"/>
        </w:rPr>
        <w:t>The monitor oversees the space available in all Filegroups in the database and on related media. The space available on the media hosting files is only included as part of the free space if auto grow is enabled for at least one file. This monitor is a dependency (rollup) monitor.</w:t>
      </w:r>
    </w:p>
    <w:p w14:paraId="3442AE1E" w14:textId="77777777" w:rsidR="003321BF" w:rsidRDefault="003321BF" w:rsidP="003321BF">
      <w:pPr>
        <w:spacing w:after="0" w:line="240" w:lineRule="auto"/>
      </w:pPr>
    </w:p>
    <w:p w14:paraId="7D1E73AF" w14:textId="77777777" w:rsidR="003321BF" w:rsidRDefault="003321BF" w:rsidP="003321BF">
      <w:pPr>
        <w:spacing w:after="0" w:line="240" w:lineRule="auto"/>
      </w:pPr>
      <w:r>
        <w:rPr>
          <w:rFonts w:ascii="Calibri" w:eastAsia="Calibri" w:hAnsi="Calibri"/>
          <w:b/>
          <w:color w:val="000000"/>
          <w:sz w:val="28"/>
        </w:rPr>
        <w:t>SQL Server 2016 DB Filegroup - Rules (non-alerting)</w:t>
      </w:r>
    </w:p>
    <w:p w14:paraId="14490906" w14:textId="77777777" w:rsidR="003321BF" w:rsidRDefault="003321BF" w:rsidP="003321BF">
      <w:pPr>
        <w:spacing w:after="0" w:line="240" w:lineRule="auto"/>
      </w:pPr>
      <w:r>
        <w:rPr>
          <w:rFonts w:ascii="Calibri" w:eastAsia="Calibri" w:hAnsi="Calibri"/>
          <w:b/>
          <w:color w:val="6495ED"/>
          <w:sz w:val="22"/>
        </w:rPr>
        <w:t>MSSQL 2016: DB Filegroup Free Space Total (%)</w:t>
      </w:r>
    </w:p>
    <w:p w14:paraId="50EBD5D0" w14:textId="77777777" w:rsidR="003321BF" w:rsidRDefault="003321BF" w:rsidP="003321BF">
      <w:pPr>
        <w:spacing w:after="0" w:line="240" w:lineRule="auto"/>
      </w:pPr>
      <w:r>
        <w:rPr>
          <w:rFonts w:ascii="Calibri" w:eastAsia="Calibri" w:hAnsi="Calibri"/>
          <w:color w:val="000000"/>
          <w:sz w:val="22"/>
        </w:rPr>
        <w:t>Collects free database Filegroup space in percentage terms.</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72577F50" w14:textId="77777777" w:rsidTr="003321BF">
        <w:trPr>
          <w:trHeight w:val="54"/>
        </w:trPr>
        <w:tc>
          <w:tcPr>
            <w:tcW w:w="54" w:type="dxa"/>
          </w:tcPr>
          <w:p w14:paraId="027673F8" w14:textId="77777777" w:rsidR="003321BF" w:rsidRDefault="003321BF">
            <w:pPr>
              <w:pStyle w:val="EmptyCellLayoutStyle"/>
              <w:spacing w:after="0" w:line="240" w:lineRule="auto"/>
            </w:pPr>
          </w:p>
        </w:tc>
        <w:tc>
          <w:tcPr>
            <w:tcW w:w="10395" w:type="dxa"/>
          </w:tcPr>
          <w:p w14:paraId="154B97AF" w14:textId="77777777" w:rsidR="003321BF" w:rsidRDefault="003321BF">
            <w:pPr>
              <w:pStyle w:val="EmptyCellLayoutStyle"/>
              <w:spacing w:after="0" w:line="240" w:lineRule="auto"/>
            </w:pPr>
          </w:p>
        </w:tc>
        <w:tc>
          <w:tcPr>
            <w:tcW w:w="149" w:type="dxa"/>
          </w:tcPr>
          <w:p w14:paraId="1006DCF6" w14:textId="77777777" w:rsidR="003321BF" w:rsidRDefault="003321BF">
            <w:pPr>
              <w:pStyle w:val="EmptyCellLayoutStyle"/>
              <w:spacing w:after="0" w:line="240" w:lineRule="auto"/>
            </w:pPr>
          </w:p>
        </w:tc>
      </w:tr>
      <w:tr w:rsidR="003321BF" w14:paraId="2FA699C6" w14:textId="77777777" w:rsidTr="003321BF">
        <w:tc>
          <w:tcPr>
            <w:tcW w:w="54" w:type="dxa"/>
          </w:tcPr>
          <w:p w14:paraId="21BC17E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0354191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ECB0E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E4CA26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CFE501C" w14:textId="77777777" w:rsidR="003321BF" w:rsidRDefault="003321BF">
                  <w:pPr>
                    <w:spacing w:after="0" w:line="240" w:lineRule="auto"/>
                  </w:pPr>
                  <w:r>
                    <w:rPr>
                      <w:rFonts w:ascii="Calibri" w:eastAsia="Calibri" w:hAnsi="Calibri"/>
                      <w:b/>
                      <w:color w:val="000000"/>
                      <w:sz w:val="22"/>
                    </w:rPr>
                    <w:t>Default value</w:t>
                  </w:r>
                </w:p>
              </w:tc>
            </w:tr>
            <w:tr w:rsidR="003321BF" w14:paraId="7A160B0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5355C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0FA07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8CFEC1" w14:textId="77777777" w:rsidR="003321BF" w:rsidRDefault="003321BF">
                  <w:pPr>
                    <w:spacing w:after="0" w:line="240" w:lineRule="auto"/>
                  </w:pPr>
                  <w:r>
                    <w:rPr>
                      <w:rFonts w:ascii="Calibri" w:eastAsia="Calibri" w:hAnsi="Calibri"/>
                      <w:color w:val="000000"/>
                      <w:sz w:val="22"/>
                    </w:rPr>
                    <w:t>Yes</w:t>
                  </w:r>
                </w:p>
              </w:tc>
            </w:tr>
            <w:tr w:rsidR="003321BF" w14:paraId="10A5F8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B2E2D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B61CE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8014AD" w14:textId="77777777" w:rsidR="003321BF" w:rsidRDefault="003321BF">
                  <w:pPr>
                    <w:spacing w:after="0" w:line="240" w:lineRule="auto"/>
                  </w:pPr>
                  <w:r>
                    <w:rPr>
                      <w:rFonts w:eastAsia="Arial"/>
                      <w:color w:val="000000"/>
                    </w:rPr>
                    <w:t>No</w:t>
                  </w:r>
                </w:p>
              </w:tc>
            </w:tr>
            <w:tr w:rsidR="003321BF" w14:paraId="62E292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37732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49F3BD"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187F90" w14:textId="77777777" w:rsidR="003321BF" w:rsidRDefault="003321BF">
                  <w:pPr>
                    <w:spacing w:after="0" w:line="240" w:lineRule="auto"/>
                  </w:pPr>
                  <w:r>
                    <w:rPr>
                      <w:rFonts w:ascii="Calibri" w:eastAsia="Calibri" w:hAnsi="Calibri"/>
                      <w:color w:val="000000"/>
                      <w:sz w:val="22"/>
                    </w:rPr>
                    <w:t>1048576</w:t>
                  </w:r>
                </w:p>
              </w:tc>
            </w:tr>
            <w:tr w:rsidR="003321BF" w14:paraId="4E20F6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1554C6"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61EDB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EA8C9A" w14:textId="77777777" w:rsidR="003321BF" w:rsidRDefault="003321BF">
                  <w:pPr>
                    <w:spacing w:after="0" w:line="240" w:lineRule="auto"/>
                  </w:pPr>
                  <w:r>
                    <w:rPr>
                      <w:rFonts w:ascii="Calibri" w:eastAsia="Calibri" w:hAnsi="Calibri"/>
                      <w:color w:val="000000"/>
                      <w:sz w:val="22"/>
                    </w:rPr>
                    <w:t>900</w:t>
                  </w:r>
                </w:p>
              </w:tc>
            </w:tr>
            <w:tr w:rsidR="003321BF" w14:paraId="01AAA2E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9B28B0"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74C766"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3125744" w14:textId="77777777" w:rsidR="003321BF" w:rsidRDefault="003321BF">
                  <w:pPr>
                    <w:spacing w:after="0" w:line="240" w:lineRule="auto"/>
                  </w:pPr>
                  <w:r>
                    <w:rPr>
                      <w:rFonts w:ascii="Calibri" w:eastAsia="Calibri" w:hAnsi="Calibri"/>
                      <w:color w:val="000000"/>
                      <w:sz w:val="22"/>
                    </w:rPr>
                    <w:t>0</w:t>
                  </w:r>
                </w:p>
              </w:tc>
            </w:tr>
            <w:tr w:rsidR="003321BF" w14:paraId="3F950C8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A38FBB3"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1CABD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31F92F37" w14:textId="77777777" w:rsidR="003321BF" w:rsidRDefault="003321BF">
                  <w:pPr>
                    <w:spacing w:after="0" w:line="240" w:lineRule="auto"/>
                  </w:pPr>
                </w:p>
              </w:tc>
            </w:tr>
            <w:tr w:rsidR="003321BF" w14:paraId="0AC2E11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40F403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1F19E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C328FCA" w14:textId="77777777" w:rsidR="003321BF" w:rsidRDefault="003321BF">
                  <w:pPr>
                    <w:spacing w:after="0" w:line="240" w:lineRule="auto"/>
                  </w:pPr>
                  <w:r>
                    <w:rPr>
                      <w:rFonts w:ascii="Calibri" w:eastAsia="Calibri" w:hAnsi="Calibri"/>
                      <w:color w:val="000000"/>
                      <w:sz w:val="22"/>
                    </w:rPr>
                    <w:t>300</w:t>
                  </w:r>
                </w:p>
              </w:tc>
            </w:tr>
          </w:tbl>
          <w:p w14:paraId="71413B37" w14:textId="77777777" w:rsidR="003321BF" w:rsidRDefault="003321BF">
            <w:pPr>
              <w:spacing w:after="0" w:line="240" w:lineRule="auto"/>
            </w:pPr>
          </w:p>
        </w:tc>
        <w:tc>
          <w:tcPr>
            <w:tcW w:w="149" w:type="dxa"/>
          </w:tcPr>
          <w:p w14:paraId="6E89985A" w14:textId="77777777" w:rsidR="003321BF" w:rsidRDefault="003321BF">
            <w:pPr>
              <w:pStyle w:val="EmptyCellLayoutStyle"/>
              <w:spacing w:after="0" w:line="240" w:lineRule="auto"/>
            </w:pPr>
          </w:p>
        </w:tc>
      </w:tr>
      <w:tr w:rsidR="003321BF" w14:paraId="5DD24D19" w14:textId="77777777" w:rsidTr="003321BF">
        <w:trPr>
          <w:trHeight w:val="80"/>
        </w:trPr>
        <w:tc>
          <w:tcPr>
            <w:tcW w:w="54" w:type="dxa"/>
          </w:tcPr>
          <w:p w14:paraId="25661C1F" w14:textId="77777777" w:rsidR="003321BF" w:rsidRDefault="003321BF">
            <w:pPr>
              <w:pStyle w:val="EmptyCellLayoutStyle"/>
              <w:spacing w:after="0" w:line="240" w:lineRule="auto"/>
            </w:pPr>
          </w:p>
        </w:tc>
        <w:tc>
          <w:tcPr>
            <w:tcW w:w="10395" w:type="dxa"/>
          </w:tcPr>
          <w:p w14:paraId="595186E9" w14:textId="77777777" w:rsidR="003321BF" w:rsidRDefault="003321BF">
            <w:pPr>
              <w:pStyle w:val="EmptyCellLayoutStyle"/>
              <w:spacing w:after="0" w:line="240" w:lineRule="auto"/>
            </w:pPr>
          </w:p>
        </w:tc>
        <w:tc>
          <w:tcPr>
            <w:tcW w:w="149" w:type="dxa"/>
          </w:tcPr>
          <w:p w14:paraId="27B17495" w14:textId="77777777" w:rsidR="003321BF" w:rsidRDefault="003321BF">
            <w:pPr>
              <w:pStyle w:val="EmptyCellLayoutStyle"/>
              <w:spacing w:after="0" w:line="240" w:lineRule="auto"/>
            </w:pPr>
          </w:p>
        </w:tc>
      </w:tr>
    </w:tbl>
    <w:p w14:paraId="67E4912B" w14:textId="77777777" w:rsidR="003321BF" w:rsidRDefault="003321BF" w:rsidP="003321BF">
      <w:pPr>
        <w:spacing w:after="0" w:line="240" w:lineRule="auto"/>
      </w:pPr>
    </w:p>
    <w:p w14:paraId="46A21DB3" w14:textId="77777777" w:rsidR="003321BF" w:rsidRDefault="003321BF" w:rsidP="003321BF">
      <w:pPr>
        <w:spacing w:after="0" w:line="240" w:lineRule="auto"/>
      </w:pPr>
      <w:r>
        <w:rPr>
          <w:rFonts w:ascii="Calibri" w:eastAsia="Calibri" w:hAnsi="Calibri"/>
          <w:b/>
          <w:color w:val="6495ED"/>
          <w:sz w:val="22"/>
        </w:rPr>
        <w:t>MSSQL 2016: DB Filegroup Allocated Free Space (MB)</w:t>
      </w:r>
    </w:p>
    <w:p w14:paraId="545A3843" w14:textId="77777777" w:rsidR="003321BF" w:rsidRDefault="003321BF" w:rsidP="003321BF">
      <w:pPr>
        <w:spacing w:after="0" w:line="240" w:lineRule="auto"/>
      </w:pPr>
      <w:r>
        <w:rPr>
          <w:rFonts w:ascii="Calibri" w:eastAsia="Calibri" w:hAnsi="Calibri"/>
          <w:color w:val="000000"/>
          <w:sz w:val="22"/>
        </w:rPr>
        <w:t>The amount of space left in all files for this Filegroup in megabytes.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188186C0" w14:textId="77777777" w:rsidTr="003321BF">
        <w:trPr>
          <w:trHeight w:val="54"/>
        </w:trPr>
        <w:tc>
          <w:tcPr>
            <w:tcW w:w="54" w:type="dxa"/>
          </w:tcPr>
          <w:p w14:paraId="242D532F" w14:textId="77777777" w:rsidR="003321BF" w:rsidRDefault="003321BF">
            <w:pPr>
              <w:pStyle w:val="EmptyCellLayoutStyle"/>
              <w:spacing w:after="0" w:line="240" w:lineRule="auto"/>
            </w:pPr>
          </w:p>
        </w:tc>
        <w:tc>
          <w:tcPr>
            <w:tcW w:w="10395" w:type="dxa"/>
          </w:tcPr>
          <w:p w14:paraId="79DCFAAD" w14:textId="77777777" w:rsidR="003321BF" w:rsidRDefault="003321BF">
            <w:pPr>
              <w:pStyle w:val="EmptyCellLayoutStyle"/>
              <w:spacing w:after="0" w:line="240" w:lineRule="auto"/>
            </w:pPr>
          </w:p>
        </w:tc>
        <w:tc>
          <w:tcPr>
            <w:tcW w:w="149" w:type="dxa"/>
          </w:tcPr>
          <w:p w14:paraId="2D89BF6D" w14:textId="77777777" w:rsidR="003321BF" w:rsidRDefault="003321BF">
            <w:pPr>
              <w:pStyle w:val="EmptyCellLayoutStyle"/>
              <w:spacing w:after="0" w:line="240" w:lineRule="auto"/>
            </w:pPr>
          </w:p>
        </w:tc>
      </w:tr>
      <w:tr w:rsidR="003321BF" w14:paraId="50DBBAA8" w14:textId="77777777" w:rsidTr="003321BF">
        <w:tc>
          <w:tcPr>
            <w:tcW w:w="54" w:type="dxa"/>
          </w:tcPr>
          <w:p w14:paraId="3C1B388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0EAA015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B54AFD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AEBB82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004AE93" w14:textId="77777777" w:rsidR="003321BF" w:rsidRDefault="003321BF">
                  <w:pPr>
                    <w:spacing w:after="0" w:line="240" w:lineRule="auto"/>
                  </w:pPr>
                  <w:r>
                    <w:rPr>
                      <w:rFonts w:ascii="Calibri" w:eastAsia="Calibri" w:hAnsi="Calibri"/>
                      <w:b/>
                      <w:color w:val="000000"/>
                      <w:sz w:val="22"/>
                    </w:rPr>
                    <w:t>Default value</w:t>
                  </w:r>
                </w:p>
              </w:tc>
            </w:tr>
            <w:tr w:rsidR="003321BF" w14:paraId="4FD592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031CF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7ACA7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B6A49A" w14:textId="77777777" w:rsidR="003321BF" w:rsidRDefault="003321BF">
                  <w:pPr>
                    <w:spacing w:after="0" w:line="240" w:lineRule="auto"/>
                  </w:pPr>
                  <w:r>
                    <w:rPr>
                      <w:rFonts w:ascii="Calibri" w:eastAsia="Calibri" w:hAnsi="Calibri"/>
                      <w:color w:val="000000"/>
                      <w:sz w:val="22"/>
                    </w:rPr>
                    <w:t>Yes</w:t>
                  </w:r>
                </w:p>
              </w:tc>
            </w:tr>
            <w:tr w:rsidR="003321BF" w14:paraId="773795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64B0B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DC803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2EF9F1" w14:textId="77777777" w:rsidR="003321BF" w:rsidRDefault="003321BF">
                  <w:pPr>
                    <w:spacing w:after="0" w:line="240" w:lineRule="auto"/>
                  </w:pPr>
                  <w:r>
                    <w:rPr>
                      <w:rFonts w:eastAsia="Arial"/>
                      <w:color w:val="000000"/>
                    </w:rPr>
                    <w:t>No</w:t>
                  </w:r>
                </w:p>
              </w:tc>
            </w:tr>
            <w:tr w:rsidR="003321BF" w14:paraId="018FC8A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A6D4335"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CB8076B"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01726D" w14:textId="77777777" w:rsidR="003321BF" w:rsidRDefault="003321BF">
                  <w:pPr>
                    <w:spacing w:after="0" w:line="240" w:lineRule="auto"/>
                  </w:pPr>
                  <w:r>
                    <w:rPr>
                      <w:rFonts w:ascii="Calibri" w:eastAsia="Calibri" w:hAnsi="Calibri"/>
                      <w:color w:val="000000"/>
                      <w:sz w:val="22"/>
                    </w:rPr>
                    <w:t>1048576</w:t>
                  </w:r>
                </w:p>
              </w:tc>
            </w:tr>
            <w:tr w:rsidR="003321BF" w14:paraId="682403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111DF7"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B72CC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13E8FEB" w14:textId="77777777" w:rsidR="003321BF" w:rsidRDefault="003321BF">
                  <w:pPr>
                    <w:spacing w:after="0" w:line="240" w:lineRule="auto"/>
                  </w:pPr>
                  <w:r>
                    <w:rPr>
                      <w:rFonts w:ascii="Calibri" w:eastAsia="Calibri" w:hAnsi="Calibri"/>
                      <w:color w:val="000000"/>
                      <w:sz w:val="22"/>
                    </w:rPr>
                    <w:t>900</w:t>
                  </w:r>
                </w:p>
              </w:tc>
            </w:tr>
            <w:tr w:rsidR="003321BF" w14:paraId="7C545EE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8B84DB4"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89D6B8"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FF32FF" w14:textId="77777777" w:rsidR="003321BF" w:rsidRDefault="003321BF">
                  <w:pPr>
                    <w:spacing w:after="0" w:line="240" w:lineRule="auto"/>
                  </w:pPr>
                  <w:r>
                    <w:rPr>
                      <w:rFonts w:ascii="Calibri" w:eastAsia="Calibri" w:hAnsi="Calibri"/>
                      <w:color w:val="000000"/>
                      <w:sz w:val="22"/>
                    </w:rPr>
                    <w:t>0</w:t>
                  </w:r>
                </w:p>
              </w:tc>
            </w:tr>
            <w:tr w:rsidR="003321BF" w14:paraId="07CAB9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C92D37"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D86F78"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D393C4A" w14:textId="77777777" w:rsidR="003321BF" w:rsidRDefault="003321BF">
                  <w:pPr>
                    <w:spacing w:after="0" w:line="240" w:lineRule="auto"/>
                  </w:pPr>
                </w:p>
              </w:tc>
            </w:tr>
            <w:tr w:rsidR="003321BF" w14:paraId="514529F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743DC0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15DC38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521EB1B" w14:textId="77777777" w:rsidR="003321BF" w:rsidRDefault="003321BF">
                  <w:pPr>
                    <w:spacing w:after="0" w:line="240" w:lineRule="auto"/>
                  </w:pPr>
                  <w:r>
                    <w:rPr>
                      <w:rFonts w:ascii="Calibri" w:eastAsia="Calibri" w:hAnsi="Calibri"/>
                      <w:color w:val="000000"/>
                      <w:sz w:val="22"/>
                    </w:rPr>
                    <w:t>300</w:t>
                  </w:r>
                </w:p>
              </w:tc>
            </w:tr>
          </w:tbl>
          <w:p w14:paraId="65681404" w14:textId="77777777" w:rsidR="003321BF" w:rsidRDefault="003321BF">
            <w:pPr>
              <w:spacing w:after="0" w:line="240" w:lineRule="auto"/>
            </w:pPr>
          </w:p>
        </w:tc>
        <w:tc>
          <w:tcPr>
            <w:tcW w:w="149" w:type="dxa"/>
          </w:tcPr>
          <w:p w14:paraId="64D4C022" w14:textId="77777777" w:rsidR="003321BF" w:rsidRDefault="003321BF">
            <w:pPr>
              <w:pStyle w:val="EmptyCellLayoutStyle"/>
              <w:spacing w:after="0" w:line="240" w:lineRule="auto"/>
            </w:pPr>
          </w:p>
        </w:tc>
      </w:tr>
      <w:tr w:rsidR="003321BF" w14:paraId="6C019065" w14:textId="77777777" w:rsidTr="003321BF">
        <w:trPr>
          <w:trHeight w:val="80"/>
        </w:trPr>
        <w:tc>
          <w:tcPr>
            <w:tcW w:w="54" w:type="dxa"/>
          </w:tcPr>
          <w:p w14:paraId="1894A4DD" w14:textId="77777777" w:rsidR="003321BF" w:rsidRDefault="003321BF">
            <w:pPr>
              <w:pStyle w:val="EmptyCellLayoutStyle"/>
              <w:spacing w:after="0" w:line="240" w:lineRule="auto"/>
            </w:pPr>
          </w:p>
        </w:tc>
        <w:tc>
          <w:tcPr>
            <w:tcW w:w="10395" w:type="dxa"/>
          </w:tcPr>
          <w:p w14:paraId="19855FFE" w14:textId="77777777" w:rsidR="003321BF" w:rsidRDefault="003321BF">
            <w:pPr>
              <w:pStyle w:val="EmptyCellLayoutStyle"/>
              <w:spacing w:after="0" w:line="240" w:lineRule="auto"/>
            </w:pPr>
          </w:p>
        </w:tc>
        <w:tc>
          <w:tcPr>
            <w:tcW w:w="149" w:type="dxa"/>
          </w:tcPr>
          <w:p w14:paraId="2CC06579" w14:textId="77777777" w:rsidR="003321BF" w:rsidRDefault="003321BF">
            <w:pPr>
              <w:pStyle w:val="EmptyCellLayoutStyle"/>
              <w:spacing w:after="0" w:line="240" w:lineRule="auto"/>
            </w:pPr>
          </w:p>
        </w:tc>
      </w:tr>
    </w:tbl>
    <w:p w14:paraId="130D70CC" w14:textId="77777777" w:rsidR="003321BF" w:rsidRDefault="003321BF" w:rsidP="003321BF">
      <w:pPr>
        <w:spacing w:after="0" w:line="240" w:lineRule="auto"/>
      </w:pPr>
    </w:p>
    <w:p w14:paraId="05AD1090" w14:textId="77777777" w:rsidR="003321BF" w:rsidRDefault="003321BF" w:rsidP="003321BF">
      <w:pPr>
        <w:spacing w:after="0" w:line="240" w:lineRule="auto"/>
      </w:pPr>
      <w:r>
        <w:rPr>
          <w:rFonts w:ascii="Calibri" w:eastAsia="Calibri" w:hAnsi="Calibri"/>
          <w:b/>
          <w:color w:val="6495ED"/>
          <w:sz w:val="22"/>
        </w:rPr>
        <w:t>MSSQL 2016: DB Filegroup Allocated Free Space (%)</w:t>
      </w:r>
    </w:p>
    <w:p w14:paraId="5B611E9B" w14:textId="77777777" w:rsidR="003321BF" w:rsidRDefault="003321BF" w:rsidP="003321BF">
      <w:pPr>
        <w:spacing w:after="0" w:line="240" w:lineRule="auto"/>
      </w:pPr>
      <w:r>
        <w:rPr>
          <w:rFonts w:ascii="Calibri" w:eastAsia="Calibri" w:hAnsi="Calibri"/>
          <w:color w:val="000000"/>
          <w:sz w:val="22"/>
        </w:rPr>
        <w:t>The amount of space left in all files for this Filegroup in percentage terms.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74978F30" w14:textId="77777777" w:rsidTr="003321BF">
        <w:trPr>
          <w:trHeight w:val="54"/>
        </w:trPr>
        <w:tc>
          <w:tcPr>
            <w:tcW w:w="54" w:type="dxa"/>
          </w:tcPr>
          <w:p w14:paraId="37E00649" w14:textId="77777777" w:rsidR="003321BF" w:rsidRDefault="003321BF">
            <w:pPr>
              <w:pStyle w:val="EmptyCellLayoutStyle"/>
              <w:spacing w:after="0" w:line="240" w:lineRule="auto"/>
            </w:pPr>
          </w:p>
        </w:tc>
        <w:tc>
          <w:tcPr>
            <w:tcW w:w="10395" w:type="dxa"/>
          </w:tcPr>
          <w:p w14:paraId="285E0087" w14:textId="77777777" w:rsidR="003321BF" w:rsidRDefault="003321BF">
            <w:pPr>
              <w:pStyle w:val="EmptyCellLayoutStyle"/>
              <w:spacing w:after="0" w:line="240" w:lineRule="auto"/>
            </w:pPr>
          </w:p>
        </w:tc>
        <w:tc>
          <w:tcPr>
            <w:tcW w:w="149" w:type="dxa"/>
          </w:tcPr>
          <w:p w14:paraId="394704FF" w14:textId="77777777" w:rsidR="003321BF" w:rsidRDefault="003321BF">
            <w:pPr>
              <w:pStyle w:val="EmptyCellLayoutStyle"/>
              <w:spacing w:after="0" w:line="240" w:lineRule="auto"/>
            </w:pPr>
          </w:p>
        </w:tc>
      </w:tr>
      <w:tr w:rsidR="003321BF" w14:paraId="2340D94A" w14:textId="77777777" w:rsidTr="003321BF">
        <w:tc>
          <w:tcPr>
            <w:tcW w:w="54" w:type="dxa"/>
          </w:tcPr>
          <w:p w14:paraId="755D1B7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7A894BA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FF4C91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CD3CEE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4B623D4" w14:textId="77777777" w:rsidR="003321BF" w:rsidRDefault="003321BF">
                  <w:pPr>
                    <w:spacing w:after="0" w:line="240" w:lineRule="auto"/>
                  </w:pPr>
                  <w:r>
                    <w:rPr>
                      <w:rFonts w:ascii="Calibri" w:eastAsia="Calibri" w:hAnsi="Calibri"/>
                      <w:b/>
                      <w:color w:val="000000"/>
                      <w:sz w:val="22"/>
                    </w:rPr>
                    <w:t>Default value</w:t>
                  </w:r>
                </w:p>
              </w:tc>
            </w:tr>
            <w:tr w:rsidR="003321BF" w14:paraId="73F8FB7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02895D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0863D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EB250B" w14:textId="77777777" w:rsidR="003321BF" w:rsidRDefault="003321BF">
                  <w:pPr>
                    <w:spacing w:after="0" w:line="240" w:lineRule="auto"/>
                  </w:pPr>
                  <w:r>
                    <w:rPr>
                      <w:rFonts w:ascii="Calibri" w:eastAsia="Calibri" w:hAnsi="Calibri"/>
                      <w:color w:val="000000"/>
                      <w:sz w:val="22"/>
                    </w:rPr>
                    <w:t>Yes</w:t>
                  </w:r>
                </w:p>
              </w:tc>
            </w:tr>
            <w:tr w:rsidR="003321BF" w14:paraId="3A6E7DC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1D4410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D05F5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E79C92" w14:textId="77777777" w:rsidR="003321BF" w:rsidRDefault="003321BF">
                  <w:pPr>
                    <w:spacing w:after="0" w:line="240" w:lineRule="auto"/>
                  </w:pPr>
                  <w:r>
                    <w:rPr>
                      <w:rFonts w:eastAsia="Arial"/>
                      <w:color w:val="000000"/>
                    </w:rPr>
                    <w:t>No</w:t>
                  </w:r>
                </w:p>
              </w:tc>
            </w:tr>
            <w:tr w:rsidR="003321BF" w14:paraId="1408928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DD2FE9"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83E2F3"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A64DEE" w14:textId="77777777" w:rsidR="003321BF" w:rsidRDefault="003321BF">
                  <w:pPr>
                    <w:spacing w:after="0" w:line="240" w:lineRule="auto"/>
                  </w:pPr>
                  <w:r>
                    <w:rPr>
                      <w:rFonts w:ascii="Calibri" w:eastAsia="Calibri" w:hAnsi="Calibri"/>
                      <w:color w:val="000000"/>
                      <w:sz w:val="22"/>
                    </w:rPr>
                    <w:t>1048576</w:t>
                  </w:r>
                </w:p>
              </w:tc>
            </w:tr>
            <w:tr w:rsidR="003321BF" w14:paraId="48334B6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E9403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50962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9C5345" w14:textId="77777777" w:rsidR="003321BF" w:rsidRDefault="003321BF">
                  <w:pPr>
                    <w:spacing w:after="0" w:line="240" w:lineRule="auto"/>
                  </w:pPr>
                  <w:r>
                    <w:rPr>
                      <w:rFonts w:ascii="Calibri" w:eastAsia="Calibri" w:hAnsi="Calibri"/>
                      <w:color w:val="000000"/>
                      <w:sz w:val="22"/>
                    </w:rPr>
                    <w:t>900</w:t>
                  </w:r>
                </w:p>
              </w:tc>
            </w:tr>
            <w:tr w:rsidR="003321BF" w14:paraId="18B6AC3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E0268C"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33C64B"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4AE16C" w14:textId="77777777" w:rsidR="003321BF" w:rsidRDefault="003321BF">
                  <w:pPr>
                    <w:spacing w:after="0" w:line="240" w:lineRule="auto"/>
                  </w:pPr>
                  <w:r>
                    <w:rPr>
                      <w:rFonts w:ascii="Calibri" w:eastAsia="Calibri" w:hAnsi="Calibri"/>
                      <w:color w:val="000000"/>
                      <w:sz w:val="22"/>
                    </w:rPr>
                    <w:t>0</w:t>
                  </w:r>
                </w:p>
              </w:tc>
            </w:tr>
            <w:tr w:rsidR="003321BF" w14:paraId="7C5B6A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F9E531"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DA6484"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04EDC04" w14:textId="77777777" w:rsidR="003321BF" w:rsidRDefault="003321BF">
                  <w:pPr>
                    <w:spacing w:after="0" w:line="240" w:lineRule="auto"/>
                  </w:pPr>
                </w:p>
              </w:tc>
            </w:tr>
            <w:tr w:rsidR="003321BF" w14:paraId="72CD180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A211DD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383DAE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4711F5E" w14:textId="77777777" w:rsidR="003321BF" w:rsidRDefault="003321BF">
                  <w:pPr>
                    <w:spacing w:after="0" w:line="240" w:lineRule="auto"/>
                  </w:pPr>
                  <w:r>
                    <w:rPr>
                      <w:rFonts w:ascii="Calibri" w:eastAsia="Calibri" w:hAnsi="Calibri"/>
                      <w:color w:val="000000"/>
                      <w:sz w:val="22"/>
                    </w:rPr>
                    <w:t>300</w:t>
                  </w:r>
                </w:p>
              </w:tc>
            </w:tr>
          </w:tbl>
          <w:p w14:paraId="411F1424" w14:textId="77777777" w:rsidR="003321BF" w:rsidRDefault="003321BF">
            <w:pPr>
              <w:spacing w:after="0" w:line="240" w:lineRule="auto"/>
            </w:pPr>
          </w:p>
        </w:tc>
        <w:tc>
          <w:tcPr>
            <w:tcW w:w="149" w:type="dxa"/>
          </w:tcPr>
          <w:p w14:paraId="60547607" w14:textId="77777777" w:rsidR="003321BF" w:rsidRDefault="003321BF">
            <w:pPr>
              <w:pStyle w:val="EmptyCellLayoutStyle"/>
              <w:spacing w:after="0" w:line="240" w:lineRule="auto"/>
            </w:pPr>
          </w:p>
        </w:tc>
      </w:tr>
      <w:tr w:rsidR="003321BF" w14:paraId="1DC2C8BC" w14:textId="77777777" w:rsidTr="003321BF">
        <w:trPr>
          <w:trHeight w:val="80"/>
        </w:trPr>
        <w:tc>
          <w:tcPr>
            <w:tcW w:w="54" w:type="dxa"/>
          </w:tcPr>
          <w:p w14:paraId="09DCB132" w14:textId="77777777" w:rsidR="003321BF" w:rsidRDefault="003321BF">
            <w:pPr>
              <w:pStyle w:val="EmptyCellLayoutStyle"/>
              <w:spacing w:after="0" w:line="240" w:lineRule="auto"/>
            </w:pPr>
          </w:p>
        </w:tc>
        <w:tc>
          <w:tcPr>
            <w:tcW w:w="10395" w:type="dxa"/>
          </w:tcPr>
          <w:p w14:paraId="72867F50" w14:textId="77777777" w:rsidR="003321BF" w:rsidRDefault="003321BF">
            <w:pPr>
              <w:pStyle w:val="EmptyCellLayoutStyle"/>
              <w:spacing w:after="0" w:line="240" w:lineRule="auto"/>
            </w:pPr>
          </w:p>
        </w:tc>
        <w:tc>
          <w:tcPr>
            <w:tcW w:w="149" w:type="dxa"/>
          </w:tcPr>
          <w:p w14:paraId="2CCF0A16" w14:textId="77777777" w:rsidR="003321BF" w:rsidRDefault="003321BF">
            <w:pPr>
              <w:pStyle w:val="EmptyCellLayoutStyle"/>
              <w:spacing w:after="0" w:line="240" w:lineRule="auto"/>
            </w:pPr>
          </w:p>
        </w:tc>
      </w:tr>
    </w:tbl>
    <w:p w14:paraId="549B867F" w14:textId="77777777" w:rsidR="003321BF" w:rsidRDefault="003321BF" w:rsidP="003321BF">
      <w:pPr>
        <w:spacing w:after="0" w:line="240" w:lineRule="auto"/>
      </w:pPr>
    </w:p>
    <w:p w14:paraId="6D83AACC" w14:textId="77777777" w:rsidR="003321BF" w:rsidRDefault="003321BF" w:rsidP="003321BF">
      <w:pPr>
        <w:spacing w:after="0" w:line="240" w:lineRule="auto"/>
      </w:pPr>
      <w:r>
        <w:rPr>
          <w:rFonts w:ascii="Calibri" w:eastAsia="Calibri" w:hAnsi="Calibri"/>
          <w:b/>
          <w:color w:val="6495ED"/>
          <w:sz w:val="22"/>
        </w:rPr>
        <w:t>MSSQL 2016: DB Filegroup Free Space Total (MB)</w:t>
      </w:r>
    </w:p>
    <w:p w14:paraId="6F3C4D31" w14:textId="77777777" w:rsidR="003321BF" w:rsidRDefault="003321BF" w:rsidP="003321BF">
      <w:pPr>
        <w:spacing w:after="0" w:line="240" w:lineRule="auto"/>
      </w:pPr>
      <w:r>
        <w:rPr>
          <w:rFonts w:ascii="Calibri" w:eastAsia="Calibri" w:hAnsi="Calibri"/>
          <w:color w:val="000000"/>
          <w:sz w:val="22"/>
        </w:rPr>
        <w:t>The amount of space left in all files for this Filegroup in megabytes.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611AB1B7" w14:textId="77777777" w:rsidTr="003321BF">
        <w:trPr>
          <w:trHeight w:val="54"/>
        </w:trPr>
        <w:tc>
          <w:tcPr>
            <w:tcW w:w="54" w:type="dxa"/>
          </w:tcPr>
          <w:p w14:paraId="776A3F04" w14:textId="77777777" w:rsidR="003321BF" w:rsidRDefault="003321BF">
            <w:pPr>
              <w:pStyle w:val="EmptyCellLayoutStyle"/>
              <w:spacing w:after="0" w:line="240" w:lineRule="auto"/>
            </w:pPr>
          </w:p>
        </w:tc>
        <w:tc>
          <w:tcPr>
            <w:tcW w:w="10395" w:type="dxa"/>
          </w:tcPr>
          <w:p w14:paraId="42008426" w14:textId="77777777" w:rsidR="003321BF" w:rsidRDefault="003321BF">
            <w:pPr>
              <w:pStyle w:val="EmptyCellLayoutStyle"/>
              <w:spacing w:after="0" w:line="240" w:lineRule="auto"/>
            </w:pPr>
          </w:p>
        </w:tc>
        <w:tc>
          <w:tcPr>
            <w:tcW w:w="149" w:type="dxa"/>
          </w:tcPr>
          <w:p w14:paraId="28DA7DD9" w14:textId="77777777" w:rsidR="003321BF" w:rsidRDefault="003321BF">
            <w:pPr>
              <w:pStyle w:val="EmptyCellLayoutStyle"/>
              <w:spacing w:after="0" w:line="240" w:lineRule="auto"/>
            </w:pPr>
          </w:p>
        </w:tc>
      </w:tr>
      <w:tr w:rsidR="003321BF" w14:paraId="775EE36A" w14:textId="77777777" w:rsidTr="003321BF">
        <w:tc>
          <w:tcPr>
            <w:tcW w:w="54" w:type="dxa"/>
          </w:tcPr>
          <w:p w14:paraId="5820A90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73A96B8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8021CF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41DB68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2F10715" w14:textId="77777777" w:rsidR="003321BF" w:rsidRDefault="003321BF">
                  <w:pPr>
                    <w:spacing w:after="0" w:line="240" w:lineRule="auto"/>
                  </w:pPr>
                  <w:r>
                    <w:rPr>
                      <w:rFonts w:ascii="Calibri" w:eastAsia="Calibri" w:hAnsi="Calibri"/>
                      <w:b/>
                      <w:color w:val="000000"/>
                      <w:sz w:val="22"/>
                    </w:rPr>
                    <w:t>Default value</w:t>
                  </w:r>
                </w:p>
              </w:tc>
            </w:tr>
            <w:tr w:rsidR="003321BF" w14:paraId="1C6A2BB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8EC4A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1C1F4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E7C47F" w14:textId="77777777" w:rsidR="003321BF" w:rsidRDefault="003321BF">
                  <w:pPr>
                    <w:spacing w:after="0" w:line="240" w:lineRule="auto"/>
                  </w:pPr>
                  <w:r>
                    <w:rPr>
                      <w:rFonts w:ascii="Calibri" w:eastAsia="Calibri" w:hAnsi="Calibri"/>
                      <w:color w:val="000000"/>
                      <w:sz w:val="22"/>
                    </w:rPr>
                    <w:t>Yes</w:t>
                  </w:r>
                </w:p>
              </w:tc>
            </w:tr>
            <w:tr w:rsidR="003321BF" w14:paraId="33881F0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1B841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A6345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323E2D" w14:textId="77777777" w:rsidR="003321BF" w:rsidRDefault="003321BF">
                  <w:pPr>
                    <w:spacing w:after="0" w:line="240" w:lineRule="auto"/>
                  </w:pPr>
                  <w:r>
                    <w:rPr>
                      <w:rFonts w:eastAsia="Arial"/>
                      <w:color w:val="000000"/>
                    </w:rPr>
                    <w:t>No</w:t>
                  </w:r>
                </w:p>
              </w:tc>
            </w:tr>
            <w:tr w:rsidR="003321BF" w14:paraId="1D83850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1A87B1"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D43D5B"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542C4C4" w14:textId="77777777" w:rsidR="003321BF" w:rsidRDefault="003321BF">
                  <w:pPr>
                    <w:spacing w:after="0" w:line="240" w:lineRule="auto"/>
                  </w:pPr>
                  <w:r>
                    <w:rPr>
                      <w:rFonts w:ascii="Calibri" w:eastAsia="Calibri" w:hAnsi="Calibri"/>
                      <w:color w:val="000000"/>
                      <w:sz w:val="22"/>
                    </w:rPr>
                    <w:t>1048576</w:t>
                  </w:r>
                </w:p>
              </w:tc>
            </w:tr>
            <w:tr w:rsidR="003321BF" w14:paraId="14B9480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92E75B"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C2866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AA9F98" w14:textId="77777777" w:rsidR="003321BF" w:rsidRDefault="003321BF">
                  <w:pPr>
                    <w:spacing w:after="0" w:line="240" w:lineRule="auto"/>
                  </w:pPr>
                  <w:r>
                    <w:rPr>
                      <w:rFonts w:ascii="Calibri" w:eastAsia="Calibri" w:hAnsi="Calibri"/>
                      <w:color w:val="000000"/>
                      <w:sz w:val="22"/>
                    </w:rPr>
                    <w:t>900</w:t>
                  </w:r>
                </w:p>
              </w:tc>
            </w:tr>
            <w:tr w:rsidR="003321BF" w14:paraId="655663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0D557E"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957C8B"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ED7BC0E" w14:textId="77777777" w:rsidR="003321BF" w:rsidRDefault="003321BF">
                  <w:pPr>
                    <w:spacing w:after="0" w:line="240" w:lineRule="auto"/>
                  </w:pPr>
                  <w:r>
                    <w:rPr>
                      <w:rFonts w:ascii="Calibri" w:eastAsia="Calibri" w:hAnsi="Calibri"/>
                      <w:color w:val="000000"/>
                      <w:sz w:val="22"/>
                    </w:rPr>
                    <w:t>0</w:t>
                  </w:r>
                </w:p>
              </w:tc>
            </w:tr>
            <w:tr w:rsidR="003321BF" w14:paraId="68DAF1B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44DBF5"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B723D0"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6E5CC49" w14:textId="77777777" w:rsidR="003321BF" w:rsidRDefault="003321BF">
                  <w:pPr>
                    <w:spacing w:after="0" w:line="240" w:lineRule="auto"/>
                  </w:pPr>
                </w:p>
              </w:tc>
            </w:tr>
            <w:tr w:rsidR="003321BF" w14:paraId="5A05941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2791583"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3B165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7D5A41B" w14:textId="77777777" w:rsidR="003321BF" w:rsidRDefault="003321BF">
                  <w:pPr>
                    <w:spacing w:after="0" w:line="240" w:lineRule="auto"/>
                  </w:pPr>
                  <w:r>
                    <w:rPr>
                      <w:rFonts w:ascii="Calibri" w:eastAsia="Calibri" w:hAnsi="Calibri"/>
                      <w:color w:val="000000"/>
                      <w:sz w:val="22"/>
                    </w:rPr>
                    <w:t>300</w:t>
                  </w:r>
                </w:p>
              </w:tc>
            </w:tr>
          </w:tbl>
          <w:p w14:paraId="230F5954" w14:textId="77777777" w:rsidR="003321BF" w:rsidRDefault="003321BF">
            <w:pPr>
              <w:spacing w:after="0" w:line="240" w:lineRule="auto"/>
            </w:pPr>
          </w:p>
        </w:tc>
        <w:tc>
          <w:tcPr>
            <w:tcW w:w="149" w:type="dxa"/>
          </w:tcPr>
          <w:p w14:paraId="1EE2A19E" w14:textId="77777777" w:rsidR="003321BF" w:rsidRDefault="003321BF">
            <w:pPr>
              <w:pStyle w:val="EmptyCellLayoutStyle"/>
              <w:spacing w:after="0" w:line="240" w:lineRule="auto"/>
            </w:pPr>
          </w:p>
        </w:tc>
      </w:tr>
      <w:tr w:rsidR="003321BF" w14:paraId="568AD3E1" w14:textId="77777777" w:rsidTr="003321BF">
        <w:trPr>
          <w:trHeight w:val="80"/>
        </w:trPr>
        <w:tc>
          <w:tcPr>
            <w:tcW w:w="54" w:type="dxa"/>
          </w:tcPr>
          <w:p w14:paraId="0E47627B" w14:textId="77777777" w:rsidR="003321BF" w:rsidRDefault="003321BF">
            <w:pPr>
              <w:pStyle w:val="EmptyCellLayoutStyle"/>
              <w:spacing w:after="0" w:line="240" w:lineRule="auto"/>
            </w:pPr>
          </w:p>
        </w:tc>
        <w:tc>
          <w:tcPr>
            <w:tcW w:w="10395" w:type="dxa"/>
          </w:tcPr>
          <w:p w14:paraId="6399BDA8" w14:textId="77777777" w:rsidR="003321BF" w:rsidRDefault="003321BF">
            <w:pPr>
              <w:pStyle w:val="EmptyCellLayoutStyle"/>
              <w:spacing w:after="0" w:line="240" w:lineRule="auto"/>
            </w:pPr>
          </w:p>
        </w:tc>
        <w:tc>
          <w:tcPr>
            <w:tcW w:w="149" w:type="dxa"/>
          </w:tcPr>
          <w:p w14:paraId="1C0DBFFB" w14:textId="77777777" w:rsidR="003321BF" w:rsidRDefault="003321BF">
            <w:pPr>
              <w:pStyle w:val="EmptyCellLayoutStyle"/>
              <w:spacing w:after="0" w:line="240" w:lineRule="auto"/>
            </w:pPr>
          </w:p>
        </w:tc>
      </w:tr>
    </w:tbl>
    <w:p w14:paraId="26EF3475" w14:textId="77777777" w:rsidR="003321BF" w:rsidRDefault="003321BF" w:rsidP="003321BF">
      <w:pPr>
        <w:spacing w:after="0" w:line="240" w:lineRule="auto"/>
      </w:pPr>
    </w:p>
    <w:p w14:paraId="41BC3E8D" w14:textId="77777777" w:rsidR="003321BF" w:rsidRDefault="003321BF" w:rsidP="003321BF">
      <w:pPr>
        <w:spacing w:after="0" w:line="240" w:lineRule="auto"/>
      </w:pPr>
      <w:r>
        <w:rPr>
          <w:rFonts w:ascii="Calibri" w:eastAsia="Calibri" w:hAnsi="Calibri"/>
          <w:b/>
          <w:color w:val="000000"/>
          <w:sz w:val="32"/>
        </w:rPr>
        <w:t>SQL Server 2016 DB FILESTREAM Filegroup</w:t>
      </w:r>
    </w:p>
    <w:p w14:paraId="6DB87D17" w14:textId="77777777" w:rsidR="003321BF" w:rsidRDefault="003321BF" w:rsidP="003321BF">
      <w:pPr>
        <w:spacing w:after="0" w:line="240" w:lineRule="auto"/>
      </w:pPr>
      <w:r>
        <w:rPr>
          <w:rFonts w:ascii="Calibri" w:eastAsia="Calibri" w:hAnsi="Calibri"/>
          <w:color w:val="000000"/>
          <w:sz w:val="22"/>
        </w:rPr>
        <w:t>Microsoft SQL Server 2016 FILESTREAM Filegroup</w:t>
      </w:r>
    </w:p>
    <w:p w14:paraId="59A3BB56" w14:textId="77777777" w:rsidR="003321BF" w:rsidRDefault="003321BF" w:rsidP="003321BF">
      <w:pPr>
        <w:spacing w:after="0" w:line="240" w:lineRule="auto"/>
      </w:pPr>
      <w:r>
        <w:rPr>
          <w:rFonts w:ascii="Calibri" w:eastAsia="Calibri" w:hAnsi="Calibri"/>
          <w:b/>
          <w:color w:val="000000"/>
          <w:sz w:val="28"/>
        </w:rPr>
        <w:t>SQL Server 2016 DB FILESTREAM Filegroup - Unit monitors</w:t>
      </w:r>
    </w:p>
    <w:p w14:paraId="7956C64E" w14:textId="77777777" w:rsidR="003321BF" w:rsidRDefault="003321BF" w:rsidP="003321BF">
      <w:pPr>
        <w:spacing w:after="0" w:line="240" w:lineRule="auto"/>
      </w:pPr>
      <w:r>
        <w:rPr>
          <w:rFonts w:ascii="Calibri" w:eastAsia="Calibri" w:hAnsi="Calibri"/>
          <w:b/>
          <w:color w:val="6495ED"/>
          <w:sz w:val="22"/>
        </w:rPr>
        <w:t>DB FILESTREAM Filegroup Free Space</w:t>
      </w:r>
    </w:p>
    <w:p w14:paraId="1102860A" w14:textId="77777777" w:rsidR="003321BF" w:rsidRDefault="003321BF" w:rsidP="003321BF">
      <w:pPr>
        <w:spacing w:after="0" w:line="240" w:lineRule="auto"/>
      </w:pPr>
      <w:r>
        <w:rPr>
          <w:rFonts w:ascii="Calibri" w:eastAsia="Calibri" w:hAnsi="Calibri"/>
          <w:color w:val="000000"/>
          <w:sz w:val="22"/>
        </w:rPr>
        <w:t>The monitor reports a warning when the free space drops below the Warning Threshold setting, expressed as percentage of the sum of data size.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200E29B4" w14:textId="77777777" w:rsidTr="003321BF">
        <w:trPr>
          <w:trHeight w:val="54"/>
        </w:trPr>
        <w:tc>
          <w:tcPr>
            <w:tcW w:w="54" w:type="dxa"/>
          </w:tcPr>
          <w:p w14:paraId="28DCF019" w14:textId="77777777" w:rsidR="003321BF" w:rsidRDefault="003321BF">
            <w:pPr>
              <w:pStyle w:val="EmptyCellLayoutStyle"/>
              <w:spacing w:after="0" w:line="240" w:lineRule="auto"/>
            </w:pPr>
          </w:p>
        </w:tc>
        <w:tc>
          <w:tcPr>
            <w:tcW w:w="10395" w:type="dxa"/>
          </w:tcPr>
          <w:p w14:paraId="3EF3A6FB" w14:textId="77777777" w:rsidR="003321BF" w:rsidRDefault="003321BF">
            <w:pPr>
              <w:pStyle w:val="EmptyCellLayoutStyle"/>
              <w:spacing w:after="0" w:line="240" w:lineRule="auto"/>
            </w:pPr>
          </w:p>
        </w:tc>
        <w:tc>
          <w:tcPr>
            <w:tcW w:w="149" w:type="dxa"/>
          </w:tcPr>
          <w:p w14:paraId="2459B1FE" w14:textId="77777777" w:rsidR="003321BF" w:rsidRDefault="003321BF">
            <w:pPr>
              <w:pStyle w:val="EmptyCellLayoutStyle"/>
              <w:spacing w:after="0" w:line="240" w:lineRule="auto"/>
            </w:pPr>
          </w:p>
        </w:tc>
      </w:tr>
      <w:tr w:rsidR="003321BF" w14:paraId="2518A313" w14:textId="77777777" w:rsidTr="003321BF">
        <w:tc>
          <w:tcPr>
            <w:tcW w:w="54" w:type="dxa"/>
          </w:tcPr>
          <w:p w14:paraId="5A629C5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2E337E9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415313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C0DE2E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BC56154" w14:textId="77777777" w:rsidR="003321BF" w:rsidRDefault="003321BF">
                  <w:pPr>
                    <w:spacing w:after="0" w:line="240" w:lineRule="auto"/>
                  </w:pPr>
                  <w:r>
                    <w:rPr>
                      <w:rFonts w:ascii="Calibri" w:eastAsia="Calibri" w:hAnsi="Calibri"/>
                      <w:b/>
                      <w:color w:val="000000"/>
                      <w:sz w:val="22"/>
                    </w:rPr>
                    <w:t>Default value</w:t>
                  </w:r>
                </w:p>
              </w:tc>
            </w:tr>
            <w:tr w:rsidR="003321BF" w14:paraId="5C177CB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8C9E6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A6BC8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9C37DA" w14:textId="77777777" w:rsidR="003321BF" w:rsidRDefault="003321BF">
                  <w:pPr>
                    <w:spacing w:after="0" w:line="240" w:lineRule="auto"/>
                  </w:pPr>
                  <w:r>
                    <w:rPr>
                      <w:rFonts w:ascii="Calibri" w:eastAsia="Calibri" w:hAnsi="Calibri"/>
                      <w:color w:val="000000"/>
                      <w:sz w:val="22"/>
                    </w:rPr>
                    <w:t>Yes</w:t>
                  </w:r>
                </w:p>
              </w:tc>
            </w:tr>
            <w:tr w:rsidR="003321BF" w14:paraId="7E0270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1930A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6B85C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F6FADA" w14:textId="77777777" w:rsidR="003321BF" w:rsidRDefault="003321BF">
                  <w:pPr>
                    <w:spacing w:after="0" w:line="240" w:lineRule="auto"/>
                  </w:pPr>
                  <w:r>
                    <w:rPr>
                      <w:rFonts w:eastAsia="Arial"/>
                      <w:color w:val="000000"/>
                    </w:rPr>
                    <w:t>True</w:t>
                  </w:r>
                </w:p>
              </w:tc>
            </w:tr>
            <w:tr w:rsidR="003321BF" w14:paraId="739036C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AE9974"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41D27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347C45" w14:textId="77777777" w:rsidR="003321BF" w:rsidRDefault="003321BF">
                  <w:pPr>
                    <w:spacing w:after="0" w:line="240" w:lineRule="auto"/>
                  </w:pPr>
                  <w:r>
                    <w:rPr>
                      <w:rFonts w:ascii="Calibri" w:eastAsia="Calibri" w:hAnsi="Calibri"/>
                      <w:color w:val="000000"/>
                      <w:sz w:val="22"/>
                    </w:rPr>
                    <w:t>1048576</w:t>
                  </w:r>
                </w:p>
              </w:tc>
            </w:tr>
            <w:tr w:rsidR="003321BF" w14:paraId="331543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91AC8E" w14:textId="77777777" w:rsidR="003321BF" w:rsidRDefault="003321BF">
                  <w:pPr>
                    <w:spacing w:after="0" w:line="240" w:lineRule="auto"/>
                  </w:pPr>
                  <w:r>
                    <w:rPr>
                      <w:rFonts w:ascii="Calibri" w:eastAsia="Calibri" w:hAnsi="Calibri"/>
                      <w:color w:val="000000"/>
                      <w:sz w:val="22"/>
                    </w:rPr>
                    <w:t>Critical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95BBFF" w14:textId="77777777" w:rsidR="003321BF" w:rsidRDefault="003321BF">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C59FB94" w14:textId="77777777" w:rsidR="003321BF" w:rsidRDefault="003321BF">
                  <w:pPr>
                    <w:spacing w:after="0" w:line="240" w:lineRule="auto"/>
                  </w:pPr>
                  <w:r>
                    <w:rPr>
                      <w:rFonts w:ascii="Calibri" w:eastAsia="Calibri" w:hAnsi="Calibri"/>
                      <w:color w:val="000000"/>
                      <w:sz w:val="22"/>
                    </w:rPr>
                    <w:t>10</w:t>
                  </w:r>
                </w:p>
              </w:tc>
            </w:tr>
            <w:tr w:rsidR="003321BF" w14:paraId="0E7179D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D3B35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1943E7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2C381C" w14:textId="77777777" w:rsidR="003321BF" w:rsidRDefault="003321BF">
                  <w:pPr>
                    <w:spacing w:after="0" w:line="240" w:lineRule="auto"/>
                  </w:pPr>
                  <w:r>
                    <w:rPr>
                      <w:rFonts w:ascii="Calibri" w:eastAsia="Calibri" w:hAnsi="Calibri"/>
                      <w:color w:val="000000"/>
                      <w:sz w:val="22"/>
                    </w:rPr>
                    <w:t>900</w:t>
                  </w:r>
                </w:p>
              </w:tc>
            </w:tr>
            <w:tr w:rsidR="003321BF" w14:paraId="63719B0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5B1347"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FF682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34B8671" w14:textId="77777777" w:rsidR="003321BF" w:rsidRDefault="003321BF">
                  <w:pPr>
                    <w:spacing w:after="0" w:line="240" w:lineRule="auto"/>
                  </w:pPr>
                </w:p>
              </w:tc>
            </w:tr>
            <w:tr w:rsidR="003321BF" w14:paraId="20219A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8545C2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60993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E1AFC9" w14:textId="77777777" w:rsidR="003321BF" w:rsidRDefault="003321BF">
                  <w:pPr>
                    <w:spacing w:after="0" w:line="240" w:lineRule="auto"/>
                  </w:pPr>
                  <w:r>
                    <w:rPr>
                      <w:rFonts w:ascii="Calibri" w:eastAsia="Calibri" w:hAnsi="Calibri"/>
                      <w:color w:val="000000"/>
                      <w:sz w:val="22"/>
                    </w:rPr>
                    <w:t>300</w:t>
                  </w:r>
                </w:p>
              </w:tc>
            </w:tr>
            <w:tr w:rsidR="003321BF" w14:paraId="1225431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43E2EBB" w14:textId="77777777" w:rsidR="003321BF" w:rsidRDefault="003321BF">
                  <w:pPr>
                    <w:spacing w:after="0" w:line="240" w:lineRule="auto"/>
                  </w:pPr>
                  <w:r>
                    <w:rPr>
                      <w:rFonts w:ascii="Calibri" w:eastAsia="Calibri" w:hAnsi="Calibri"/>
                      <w:color w:val="000000"/>
                      <w:sz w:val="22"/>
                    </w:rPr>
                    <w:t>Warning 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09382BE" w14:textId="77777777" w:rsidR="003321BF" w:rsidRDefault="003321BF">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60B7F73" w14:textId="77777777" w:rsidR="003321BF" w:rsidRDefault="003321BF">
                  <w:pPr>
                    <w:spacing w:after="0" w:line="240" w:lineRule="auto"/>
                  </w:pPr>
                  <w:r>
                    <w:rPr>
                      <w:rFonts w:ascii="Calibri" w:eastAsia="Calibri" w:hAnsi="Calibri"/>
                      <w:color w:val="000000"/>
                      <w:sz w:val="22"/>
                    </w:rPr>
                    <w:t>20</w:t>
                  </w:r>
                </w:p>
              </w:tc>
            </w:tr>
          </w:tbl>
          <w:p w14:paraId="3A8C44F7" w14:textId="77777777" w:rsidR="003321BF" w:rsidRDefault="003321BF">
            <w:pPr>
              <w:spacing w:after="0" w:line="240" w:lineRule="auto"/>
            </w:pPr>
          </w:p>
        </w:tc>
        <w:tc>
          <w:tcPr>
            <w:tcW w:w="149" w:type="dxa"/>
          </w:tcPr>
          <w:p w14:paraId="323E8F9F" w14:textId="77777777" w:rsidR="003321BF" w:rsidRDefault="003321BF">
            <w:pPr>
              <w:pStyle w:val="EmptyCellLayoutStyle"/>
              <w:spacing w:after="0" w:line="240" w:lineRule="auto"/>
            </w:pPr>
          </w:p>
        </w:tc>
      </w:tr>
      <w:tr w:rsidR="003321BF" w14:paraId="7D092599" w14:textId="77777777" w:rsidTr="003321BF">
        <w:trPr>
          <w:trHeight w:val="80"/>
        </w:trPr>
        <w:tc>
          <w:tcPr>
            <w:tcW w:w="54" w:type="dxa"/>
          </w:tcPr>
          <w:p w14:paraId="3D34E15A" w14:textId="77777777" w:rsidR="003321BF" w:rsidRDefault="003321BF">
            <w:pPr>
              <w:pStyle w:val="EmptyCellLayoutStyle"/>
              <w:spacing w:after="0" w:line="240" w:lineRule="auto"/>
            </w:pPr>
          </w:p>
        </w:tc>
        <w:tc>
          <w:tcPr>
            <w:tcW w:w="10395" w:type="dxa"/>
          </w:tcPr>
          <w:p w14:paraId="30B5FE2E" w14:textId="77777777" w:rsidR="003321BF" w:rsidRDefault="003321BF">
            <w:pPr>
              <w:pStyle w:val="EmptyCellLayoutStyle"/>
              <w:spacing w:after="0" w:line="240" w:lineRule="auto"/>
            </w:pPr>
          </w:p>
        </w:tc>
        <w:tc>
          <w:tcPr>
            <w:tcW w:w="149" w:type="dxa"/>
          </w:tcPr>
          <w:p w14:paraId="50E5054C" w14:textId="77777777" w:rsidR="003321BF" w:rsidRDefault="003321BF">
            <w:pPr>
              <w:pStyle w:val="EmptyCellLayoutStyle"/>
              <w:spacing w:after="0" w:line="240" w:lineRule="auto"/>
            </w:pPr>
          </w:p>
        </w:tc>
      </w:tr>
    </w:tbl>
    <w:p w14:paraId="62F45B7C" w14:textId="77777777" w:rsidR="003321BF" w:rsidRDefault="003321BF" w:rsidP="003321BF">
      <w:pPr>
        <w:spacing w:after="0" w:line="240" w:lineRule="auto"/>
      </w:pPr>
    </w:p>
    <w:p w14:paraId="53669C75" w14:textId="77777777" w:rsidR="003321BF" w:rsidRDefault="003321BF" w:rsidP="003321BF">
      <w:pPr>
        <w:spacing w:after="0" w:line="240" w:lineRule="auto"/>
      </w:pPr>
      <w:r>
        <w:rPr>
          <w:rFonts w:ascii="Calibri" w:eastAsia="Calibri" w:hAnsi="Calibri"/>
          <w:b/>
          <w:color w:val="000000"/>
          <w:sz w:val="28"/>
        </w:rPr>
        <w:t>SQL Server 2016 DB FILESTREAM Filegroup - Rules (non-alerting)</w:t>
      </w:r>
    </w:p>
    <w:p w14:paraId="228D0A60" w14:textId="77777777" w:rsidR="003321BF" w:rsidRDefault="003321BF" w:rsidP="003321BF">
      <w:pPr>
        <w:spacing w:after="0" w:line="240" w:lineRule="auto"/>
      </w:pPr>
      <w:r>
        <w:rPr>
          <w:rFonts w:ascii="Calibri" w:eastAsia="Calibri" w:hAnsi="Calibri"/>
          <w:b/>
          <w:color w:val="6495ED"/>
          <w:sz w:val="22"/>
        </w:rPr>
        <w:t>MSSQL 2016: DB FILESTREAM Filegroup Free Space Total (MB)</w:t>
      </w:r>
    </w:p>
    <w:p w14:paraId="17D3BE7F" w14:textId="77777777" w:rsidR="003321BF" w:rsidRDefault="003321BF" w:rsidP="003321BF">
      <w:pPr>
        <w:spacing w:after="0" w:line="240" w:lineRule="auto"/>
      </w:pPr>
      <w:r>
        <w:rPr>
          <w:rFonts w:ascii="Calibri" w:eastAsia="Calibri" w:hAnsi="Calibri"/>
          <w:color w:val="000000"/>
          <w:sz w:val="22"/>
        </w:rPr>
        <w:t>Collects free FILESTREAM Filegroup data container space in megabytes.</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0B1F0296" w14:textId="77777777" w:rsidTr="003321BF">
        <w:trPr>
          <w:trHeight w:val="54"/>
        </w:trPr>
        <w:tc>
          <w:tcPr>
            <w:tcW w:w="54" w:type="dxa"/>
          </w:tcPr>
          <w:p w14:paraId="313FDBC3" w14:textId="77777777" w:rsidR="003321BF" w:rsidRDefault="003321BF">
            <w:pPr>
              <w:pStyle w:val="EmptyCellLayoutStyle"/>
              <w:spacing w:after="0" w:line="240" w:lineRule="auto"/>
            </w:pPr>
          </w:p>
        </w:tc>
        <w:tc>
          <w:tcPr>
            <w:tcW w:w="10395" w:type="dxa"/>
          </w:tcPr>
          <w:p w14:paraId="79DEA892" w14:textId="77777777" w:rsidR="003321BF" w:rsidRDefault="003321BF">
            <w:pPr>
              <w:pStyle w:val="EmptyCellLayoutStyle"/>
              <w:spacing w:after="0" w:line="240" w:lineRule="auto"/>
            </w:pPr>
          </w:p>
        </w:tc>
        <w:tc>
          <w:tcPr>
            <w:tcW w:w="149" w:type="dxa"/>
          </w:tcPr>
          <w:p w14:paraId="6DF5D5FB" w14:textId="77777777" w:rsidR="003321BF" w:rsidRDefault="003321BF">
            <w:pPr>
              <w:pStyle w:val="EmptyCellLayoutStyle"/>
              <w:spacing w:after="0" w:line="240" w:lineRule="auto"/>
            </w:pPr>
          </w:p>
        </w:tc>
      </w:tr>
      <w:tr w:rsidR="003321BF" w14:paraId="259E6AE1" w14:textId="77777777" w:rsidTr="003321BF">
        <w:tc>
          <w:tcPr>
            <w:tcW w:w="54" w:type="dxa"/>
          </w:tcPr>
          <w:p w14:paraId="3FB2E67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5327A4C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D40695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B1680C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9573F63" w14:textId="77777777" w:rsidR="003321BF" w:rsidRDefault="003321BF">
                  <w:pPr>
                    <w:spacing w:after="0" w:line="240" w:lineRule="auto"/>
                  </w:pPr>
                  <w:r>
                    <w:rPr>
                      <w:rFonts w:ascii="Calibri" w:eastAsia="Calibri" w:hAnsi="Calibri"/>
                      <w:b/>
                      <w:color w:val="000000"/>
                      <w:sz w:val="22"/>
                    </w:rPr>
                    <w:t>Default value</w:t>
                  </w:r>
                </w:p>
              </w:tc>
            </w:tr>
            <w:tr w:rsidR="003321BF" w14:paraId="373DF3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E99B7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FE2C6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F93A4A" w14:textId="77777777" w:rsidR="003321BF" w:rsidRDefault="003321BF">
                  <w:pPr>
                    <w:spacing w:after="0" w:line="240" w:lineRule="auto"/>
                  </w:pPr>
                  <w:r>
                    <w:rPr>
                      <w:rFonts w:ascii="Calibri" w:eastAsia="Calibri" w:hAnsi="Calibri"/>
                      <w:color w:val="000000"/>
                      <w:sz w:val="22"/>
                    </w:rPr>
                    <w:t>Yes</w:t>
                  </w:r>
                </w:p>
              </w:tc>
            </w:tr>
            <w:tr w:rsidR="003321BF" w14:paraId="7081577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B0DF4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271E36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62EE7DA" w14:textId="77777777" w:rsidR="003321BF" w:rsidRDefault="003321BF">
                  <w:pPr>
                    <w:spacing w:after="0" w:line="240" w:lineRule="auto"/>
                  </w:pPr>
                  <w:r>
                    <w:rPr>
                      <w:rFonts w:eastAsia="Arial"/>
                      <w:color w:val="000000"/>
                    </w:rPr>
                    <w:t>No</w:t>
                  </w:r>
                </w:p>
              </w:tc>
            </w:tr>
            <w:tr w:rsidR="003321BF" w14:paraId="4A2D47C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05055D"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AB7CF4"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E57103" w14:textId="77777777" w:rsidR="003321BF" w:rsidRDefault="003321BF">
                  <w:pPr>
                    <w:spacing w:after="0" w:line="240" w:lineRule="auto"/>
                  </w:pPr>
                  <w:r>
                    <w:rPr>
                      <w:rFonts w:ascii="Calibri" w:eastAsia="Calibri" w:hAnsi="Calibri"/>
                      <w:color w:val="000000"/>
                      <w:sz w:val="22"/>
                    </w:rPr>
                    <w:t>1048576</w:t>
                  </w:r>
                </w:p>
              </w:tc>
            </w:tr>
            <w:tr w:rsidR="003321BF" w14:paraId="2F3DE4B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28306E"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ED6C53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0581C2D" w14:textId="77777777" w:rsidR="003321BF" w:rsidRDefault="003321BF">
                  <w:pPr>
                    <w:spacing w:after="0" w:line="240" w:lineRule="auto"/>
                  </w:pPr>
                  <w:r>
                    <w:rPr>
                      <w:rFonts w:ascii="Calibri" w:eastAsia="Calibri" w:hAnsi="Calibri"/>
                      <w:color w:val="000000"/>
                      <w:sz w:val="22"/>
                    </w:rPr>
                    <w:t>900</w:t>
                  </w:r>
                </w:p>
              </w:tc>
            </w:tr>
            <w:tr w:rsidR="003321BF" w14:paraId="6660C7E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7BBEFB"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A5A8B1C"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97889E" w14:textId="77777777" w:rsidR="003321BF" w:rsidRDefault="003321BF">
                  <w:pPr>
                    <w:spacing w:after="0" w:line="240" w:lineRule="auto"/>
                  </w:pPr>
                  <w:r>
                    <w:rPr>
                      <w:rFonts w:ascii="Calibri" w:eastAsia="Calibri" w:hAnsi="Calibri"/>
                      <w:color w:val="000000"/>
                      <w:sz w:val="22"/>
                    </w:rPr>
                    <w:t>0</w:t>
                  </w:r>
                </w:p>
              </w:tc>
            </w:tr>
            <w:tr w:rsidR="003321BF" w14:paraId="5BFF7DC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E1ACBB"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AC442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8C01557" w14:textId="77777777" w:rsidR="003321BF" w:rsidRDefault="003321BF">
                  <w:pPr>
                    <w:spacing w:after="0" w:line="240" w:lineRule="auto"/>
                  </w:pPr>
                </w:p>
              </w:tc>
            </w:tr>
            <w:tr w:rsidR="003321BF" w14:paraId="338E6E0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389069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CEE41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11FFC8" w14:textId="77777777" w:rsidR="003321BF" w:rsidRDefault="003321BF">
                  <w:pPr>
                    <w:spacing w:after="0" w:line="240" w:lineRule="auto"/>
                  </w:pPr>
                  <w:r>
                    <w:rPr>
                      <w:rFonts w:ascii="Calibri" w:eastAsia="Calibri" w:hAnsi="Calibri"/>
                      <w:color w:val="000000"/>
                      <w:sz w:val="22"/>
                    </w:rPr>
                    <w:t>300</w:t>
                  </w:r>
                </w:p>
              </w:tc>
            </w:tr>
          </w:tbl>
          <w:p w14:paraId="7A1EE7BD" w14:textId="77777777" w:rsidR="003321BF" w:rsidRDefault="003321BF">
            <w:pPr>
              <w:spacing w:after="0" w:line="240" w:lineRule="auto"/>
            </w:pPr>
          </w:p>
        </w:tc>
        <w:tc>
          <w:tcPr>
            <w:tcW w:w="149" w:type="dxa"/>
          </w:tcPr>
          <w:p w14:paraId="0EAD3387" w14:textId="77777777" w:rsidR="003321BF" w:rsidRDefault="003321BF">
            <w:pPr>
              <w:pStyle w:val="EmptyCellLayoutStyle"/>
              <w:spacing w:after="0" w:line="240" w:lineRule="auto"/>
            </w:pPr>
          </w:p>
        </w:tc>
      </w:tr>
      <w:tr w:rsidR="003321BF" w14:paraId="55E34D08" w14:textId="77777777" w:rsidTr="003321BF">
        <w:trPr>
          <w:trHeight w:val="80"/>
        </w:trPr>
        <w:tc>
          <w:tcPr>
            <w:tcW w:w="54" w:type="dxa"/>
          </w:tcPr>
          <w:p w14:paraId="4977135A" w14:textId="77777777" w:rsidR="003321BF" w:rsidRDefault="003321BF">
            <w:pPr>
              <w:pStyle w:val="EmptyCellLayoutStyle"/>
              <w:spacing w:after="0" w:line="240" w:lineRule="auto"/>
            </w:pPr>
          </w:p>
        </w:tc>
        <w:tc>
          <w:tcPr>
            <w:tcW w:w="10395" w:type="dxa"/>
          </w:tcPr>
          <w:p w14:paraId="782E46D3" w14:textId="77777777" w:rsidR="003321BF" w:rsidRDefault="003321BF">
            <w:pPr>
              <w:pStyle w:val="EmptyCellLayoutStyle"/>
              <w:spacing w:after="0" w:line="240" w:lineRule="auto"/>
            </w:pPr>
          </w:p>
        </w:tc>
        <w:tc>
          <w:tcPr>
            <w:tcW w:w="149" w:type="dxa"/>
          </w:tcPr>
          <w:p w14:paraId="225FF268" w14:textId="77777777" w:rsidR="003321BF" w:rsidRDefault="003321BF">
            <w:pPr>
              <w:pStyle w:val="EmptyCellLayoutStyle"/>
              <w:spacing w:after="0" w:line="240" w:lineRule="auto"/>
            </w:pPr>
          </w:p>
        </w:tc>
      </w:tr>
    </w:tbl>
    <w:p w14:paraId="0C0F102A" w14:textId="77777777" w:rsidR="003321BF" w:rsidRDefault="003321BF" w:rsidP="003321BF">
      <w:pPr>
        <w:spacing w:after="0" w:line="240" w:lineRule="auto"/>
      </w:pPr>
    </w:p>
    <w:p w14:paraId="38EBD015" w14:textId="77777777" w:rsidR="003321BF" w:rsidRDefault="003321BF" w:rsidP="003321BF">
      <w:pPr>
        <w:spacing w:after="0" w:line="240" w:lineRule="auto"/>
      </w:pPr>
      <w:r>
        <w:rPr>
          <w:rFonts w:ascii="Calibri" w:eastAsia="Calibri" w:hAnsi="Calibri"/>
          <w:b/>
          <w:color w:val="6495ED"/>
          <w:sz w:val="22"/>
        </w:rPr>
        <w:t>MSSQL 2016: DB FILESTREAM Filegroup Free Space Total (%)</w:t>
      </w:r>
    </w:p>
    <w:p w14:paraId="499A91A4" w14:textId="77777777" w:rsidR="003321BF" w:rsidRDefault="003321BF" w:rsidP="003321BF">
      <w:pPr>
        <w:spacing w:after="0" w:line="240" w:lineRule="auto"/>
      </w:pPr>
      <w:r>
        <w:rPr>
          <w:rFonts w:ascii="Calibri" w:eastAsia="Calibri" w:hAnsi="Calibri"/>
          <w:color w:val="000000"/>
          <w:sz w:val="22"/>
        </w:rPr>
        <w:t>Collects free FILESTREAM Filegroup data container space in percentage terms.</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12751D5F" w14:textId="77777777" w:rsidTr="003321BF">
        <w:trPr>
          <w:trHeight w:val="54"/>
        </w:trPr>
        <w:tc>
          <w:tcPr>
            <w:tcW w:w="54" w:type="dxa"/>
          </w:tcPr>
          <w:p w14:paraId="49D21C84" w14:textId="77777777" w:rsidR="003321BF" w:rsidRDefault="003321BF">
            <w:pPr>
              <w:pStyle w:val="EmptyCellLayoutStyle"/>
              <w:spacing w:after="0" w:line="240" w:lineRule="auto"/>
            </w:pPr>
          </w:p>
        </w:tc>
        <w:tc>
          <w:tcPr>
            <w:tcW w:w="10395" w:type="dxa"/>
          </w:tcPr>
          <w:p w14:paraId="1C9CC8ED" w14:textId="77777777" w:rsidR="003321BF" w:rsidRDefault="003321BF">
            <w:pPr>
              <w:pStyle w:val="EmptyCellLayoutStyle"/>
              <w:spacing w:after="0" w:line="240" w:lineRule="auto"/>
            </w:pPr>
          </w:p>
        </w:tc>
        <w:tc>
          <w:tcPr>
            <w:tcW w:w="149" w:type="dxa"/>
          </w:tcPr>
          <w:p w14:paraId="45D4DED3" w14:textId="77777777" w:rsidR="003321BF" w:rsidRDefault="003321BF">
            <w:pPr>
              <w:pStyle w:val="EmptyCellLayoutStyle"/>
              <w:spacing w:after="0" w:line="240" w:lineRule="auto"/>
            </w:pPr>
          </w:p>
        </w:tc>
      </w:tr>
      <w:tr w:rsidR="003321BF" w14:paraId="78FF0A2C" w14:textId="77777777" w:rsidTr="003321BF">
        <w:tc>
          <w:tcPr>
            <w:tcW w:w="54" w:type="dxa"/>
          </w:tcPr>
          <w:p w14:paraId="31F47B6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6FD3CC0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B2E4F7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AAA910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C8A4708" w14:textId="77777777" w:rsidR="003321BF" w:rsidRDefault="003321BF">
                  <w:pPr>
                    <w:spacing w:after="0" w:line="240" w:lineRule="auto"/>
                  </w:pPr>
                  <w:r>
                    <w:rPr>
                      <w:rFonts w:ascii="Calibri" w:eastAsia="Calibri" w:hAnsi="Calibri"/>
                      <w:b/>
                      <w:color w:val="000000"/>
                      <w:sz w:val="22"/>
                    </w:rPr>
                    <w:t>Default value</w:t>
                  </w:r>
                </w:p>
              </w:tc>
            </w:tr>
            <w:tr w:rsidR="003321BF" w14:paraId="39FEE0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48203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9096E0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CF8A71" w14:textId="77777777" w:rsidR="003321BF" w:rsidRDefault="003321BF">
                  <w:pPr>
                    <w:spacing w:after="0" w:line="240" w:lineRule="auto"/>
                  </w:pPr>
                  <w:r>
                    <w:rPr>
                      <w:rFonts w:ascii="Calibri" w:eastAsia="Calibri" w:hAnsi="Calibri"/>
                      <w:color w:val="000000"/>
                      <w:sz w:val="22"/>
                    </w:rPr>
                    <w:t>Yes</w:t>
                  </w:r>
                </w:p>
              </w:tc>
            </w:tr>
            <w:tr w:rsidR="003321BF" w14:paraId="40432A6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04CFD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DA5E08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A3F6E3" w14:textId="77777777" w:rsidR="003321BF" w:rsidRDefault="003321BF">
                  <w:pPr>
                    <w:spacing w:after="0" w:line="240" w:lineRule="auto"/>
                  </w:pPr>
                  <w:r>
                    <w:rPr>
                      <w:rFonts w:eastAsia="Arial"/>
                      <w:color w:val="000000"/>
                    </w:rPr>
                    <w:t>No</w:t>
                  </w:r>
                </w:p>
              </w:tc>
            </w:tr>
            <w:tr w:rsidR="003321BF" w14:paraId="75189B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BE4CE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99A03E"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A578CF" w14:textId="77777777" w:rsidR="003321BF" w:rsidRDefault="003321BF">
                  <w:pPr>
                    <w:spacing w:after="0" w:line="240" w:lineRule="auto"/>
                  </w:pPr>
                  <w:r>
                    <w:rPr>
                      <w:rFonts w:ascii="Calibri" w:eastAsia="Calibri" w:hAnsi="Calibri"/>
                      <w:color w:val="000000"/>
                      <w:sz w:val="22"/>
                    </w:rPr>
                    <w:t>1048576</w:t>
                  </w:r>
                </w:p>
              </w:tc>
            </w:tr>
            <w:tr w:rsidR="003321BF" w14:paraId="319328C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FF4E3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68F16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017FDE" w14:textId="77777777" w:rsidR="003321BF" w:rsidRDefault="003321BF">
                  <w:pPr>
                    <w:spacing w:after="0" w:line="240" w:lineRule="auto"/>
                  </w:pPr>
                  <w:r>
                    <w:rPr>
                      <w:rFonts w:ascii="Calibri" w:eastAsia="Calibri" w:hAnsi="Calibri"/>
                      <w:color w:val="000000"/>
                      <w:sz w:val="22"/>
                    </w:rPr>
                    <w:t>900</w:t>
                  </w:r>
                </w:p>
              </w:tc>
            </w:tr>
            <w:tr w:rsidR="003321BF" w14:paraId="12ED3F0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8F94C2"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04ACC9A"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980463" w14:textId="77777777" w:rsidR="003321BF" w:rsidRDefault="003321BF">
                  <w:pPr>
                    <w:spacing w:after="0" w:line="240" w:lineRule="auto"/>
                  </w:pPr>
                  <w:r>
                    <w:rPr>
                      <w:rFonts w:ascii="Calibri" w:eastAsia="Calibri" w:hAnsi="Calibri"/>
                      <w:color w:val="000000"/>
                      <w:sz w:val="22"/>
                    </w:rPr>
                    <w:t>0</w:t>
                  </w:r>
                </w:p>
              </w:tc>
            </w:tr>
            <w:tr w:rsidR="003321BF" w14:paraId="1AC06F3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96D8B7"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04A5A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D546C03" w14:textId="77777777" w:rsidR="003321BF" w:rsidRDefault="003321BF">
                  <w:pPr>
                    <w:spacing w:after="0" w:line="240" w:lineRule="auto"/>
                  </w:pPr>
                </w:p>
              </w:tc>
            </w:tr>
            <w:tr w:rsidR="003321BF" w14:paraId="71DB4B6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377F07D"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B51E53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FD462B3" w14:textId="77777777" w:rsidR="003321BF" w:rsidRDefault="003321BF">
                  <w:pPr>
                    <w:spacing w:after="0" w:line="240" w:lineRule="auto"/>
                  </w:pPr>
                  <w:r>
                    <w:rPr>
                      <w:rFonts w:ascii="Calibri" w:eastAsia="Calibri" w:hAnsi="Calibri"/>
                      <w:color w:val="000000"/>
                      <w:sz w:val="22"/>
                    </w:rPr>
                    <w:t>300</w:t>
                  </w:r>
                </w:p>
              </w:tc>
            </w:tr>
          </w:tbl>
          <w:p w14:paraId="04E9DC6F" w14:textId="77777777" w:rsidR="003321BF" w:rsidRDefault="003321BF">
            <w:pPr>
              <w:spacing w:after="0" w:line="240" w:lineRule="auto"/>
            </w:pPr>
          </w:p>
        </w:tc>
        <w:tc>
          <w:tcPr>
            <w:tcW w:w="149" w:type="dxa"/>
          </w:tcPr>
          <w:p w14:paraId="1ABA5296" w14:textId="77777777" w:rsidR="003321BF" w:rsidRDefault="003321BF">
            <w:pPr>
              <w:pStyle w:val="EmptyCellLayoutStyle"/>
              <w:spacing w:after="0" w:line="240" w:lineRule="auto"/>
            </w:pPr>
          </w:p>
        </w:tc>
      </w:tr>
      <w:tr w:rsidR="003321BF" w14:paraId="72374097" w14:textId="77777777" w:rsidTr="003321BF">
        <w:trPr>
          <w:trHeight w:val="80"/>
        </w:trPr>
        <w:tc>
          <w:tcPr>
            <w:tcW w:w="54" w:type="dxa"/>
          </w:tcPr>
          <w:p w14:paraId="6B363756" w14:textId="77777777" w:rsidR="003321BF" w:rsidRDefault="003321BF">
            <w:pPr>
              <w:pStyle w:val="EmptyCellLayoutStyle"/>
              <w:spacing w:after="0" w:line="240" w:lineRule="auto"/>
            </w:pPr>
          </w:p>
        </w:tc>
        <w:tc>
          <w:tcPr>
            <w:tcW w:w="10395" w:type="dxa"/>
          </w:tcPr>
          <w:p w14:paraId="19F5DA1A" w14:textId="77777777" w:rsidR="003321BF" w:rsidRDefault="003321BF">
            <w:pPr>
              <w:pStyle w:val="EmptyCellLayoutStyle"/>
              <w:spacing w:after="0" w:line="240" w:lineRule="auto"/>
            </w:pPr>
          </w:p>
        </w:tc>
        <w:tc>
          <w:tcPr>
            <w:tcW w:w="149" w:type="dxa"/>
          </w:tcPr>
          <w:p w14:paraId="07BCD4AA" w14:textId="77777777" w:rsidR="003321BF" w:rsidRDefault="003321BF">
            <w:pPr>
              <w:pStyle w:val="EmptyCellLayoutStyle"/>
              <w:spacing w:after="0" w:line="240" w:lineRule="auto"/>
            </w:pPr>
          </w:p>
        </w:tc>
      </w:tr>
    </w:tbl>
    <w:p w14:paraId="4CB5E1F5" w14:textId="77777777" w:rsidR="003321BF" w:rsidRDefault="003321BF" w:rsidP="003321BF">
      <w:pPr>
        <w:spacing w:after="0" w:line="240" w:lineRule="auto"/>
      </w:pPr>
    </w:p>
    <w:p w14:paraId="78AA4CA4" w14:textId="77777777" w:rsidR="003321BF" w:rsidRDefault="003321BF" w:rsidP="003321BF">
      <w:pPr>
        <w:spacing w:after="0" w:line="240" w:lineRule="auto"/>
      </w:pPr>
      <w:r>
        <w:rPr>
          <w:rFonts w:ascii="Calibri" w:eastAsia="Calibri" w:hAnsi="Calibri"/>
          <w:b/>
          <w:color w:val="000000"/>
          <w:sz w:val="32"/>
        </w:rPr>
        <w:t>SQL Server 2016 DB Log File</w:t>
      </w:r>
    </w:p>
    <w:p w14:paraId="384B2B36" w14:textId="77777777" w:rsidR="003321BF" w:rsidRDefault="003321BF" w:rsidP="003321BF">
      <w:pPr>
        <w:spacing w:after="0" w:line="240" w:lineRule="auto"/>
      </w:pPr>
      <w:r>
        <w:rPr>
          <w:rFonts w:ascii="Calibri" w:eastAsia="Calibri" w:hAnsi="Calibri"/>
          <w:color w:val="000000"/>
          <w:sz w:val="22"/>
        </w:rPr>
        <w:t>Microsoft SQL Server 2016 database transaction log file</w:t>
      </w:r>
    </w:p>
    <w:p w14:paraId="36C5855E" w14:textId="77777777" w:rsidR="003321BF" w:rsidRDefault="003321BF" w:rsidP="003321BF">
      <w:pPr>
        <w:spacing w:after="0" w:line="240" w:lineRule="auto"/>
      </w:pPr>
      <w:r>
        <w:rPr>
          <w:rFonts w:ascii="Calibri" w:eastAsia="Calibri" w:hAnsi="Calibri"/>
          <w:b/>
          <w:color w:val="000000"/>
          <w:sz w:val="28"/>
        </w:rPr>
        <w:t>SQL Server 2016 DB Log File - Discoveries</w:t>
      </w:r>
    </w:p>
    <w:p w14:paraId="529A3D51" w14:textId="77777777" w:rsidR="003321BF" w:rsidRDefault="003321BF" w:rsidP="003321BF">
      <w:pPr>
        <w:spacing w:after="0" w:line="240" w:lineRule="auto"/>
      </w:pPr>
      <w:r>
        <w:rPr>
          <w:rFonts w:ascii="Calibri" w:eastAsia="Calibri" w:hAnsi="Calibri"/>
          <w:b/>
          <w:color w:val="6495ED"/>
          <w:sz w:val="22"/>
        </w:rPr>
        <w:t>MSSQL 2016: Discover Transaction Log File</w:t>
      </w:r>
    </w:p>
    <w:p w14:paraId="022F21EC" w14:textId="77777777" w:rsidR="003321BF" w:rsidRDefault="003321BF" w:rsidP="003321BF">
      <w:pPr>
        <w:spacing w:after="0" w:line="240" w:lineRule="auto"/>
      </w:pPr>
      <w:r>
        <w:rPr>
          <w:rFonts w:ascii="Calibri" w:eastAsia="Calibri" w:hAnsi="Calibri"/>
          <w:color w:val="000000"/>
          <w:sz w:val="22"/>
        </w:rPr>
        <w:t>This discovery rule discovers transaction log files for each SQL Server 2016 Database.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EB9951C" w14:textId="77777777" w:rsidTr="003321BF">
        <w:trPr>
          <w:trHeight w:val="54"/>
        </w:trPr>
        <w:tc>
          <w:tcPr>
            <w:tcW w:w="54" w:type="dxa"/>
          </w:tcPr>
          <w:p w14:paraId="653517E0" w14:textId="77777777" w:rsidR="003321BF" w:rsidRDefault="003321BF">
            <w:pPr>
              <w:pStyle w:val="EmptyCellLayoutStyle"/>
              <w:spacing w:after="0" w:line="240" w:lineRule="auto"/>
            </w:pPr>
          </w:p>
        </w:tc>
        <w:tc>
          <w:tcPr>
            <w:tcW w:w="10395" w:type="dxa"/>
          </w:tcPr>
          <w:p w14:paraId="40E1CE9C" w14:textId="77777777" w:rsidR="003321BF" w:rsidRDefault="003321BF">
            <w:pPr>
              <w:pStyle w:val="EmptyCellLayoutStyle"/>
              <w:spacing w:after="0" w:line="240" w:lineRule="auto"/>
            </w:pPr>
          </w:p>
        </w:tc>
        <w:tc>
          <w:tcPr>
            <w:tcW w:w="149" w:type="dxa"/>
          </w:tcPr>
          <w:p w14:paraId="31C0062C" w14:textId="77777777" w:rsidR="003321BF" w:rsidRDefault="003321BF">
            <w:pPr>
              <w:pStyle w:val="EmptyCellLayoutStyle"/>
              <w:spacing w:after="0" w:line="240" w:lineRule="auto"/>
            </w:pPr>
          </w:p>
        </w:tc>
      </w:tr>
      <w:tr w:rsidR="003321BF" w14:paraId="6D374DFE" w14:textId="77777777" w:rsidTr="003321BF">
        <w:tc>
          <w:tcPr>
            <w:tcW w:w="54" w:type="dxa"/>
          </w:tcPr>
          <w:p w14:paraId="209A25D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3DE7FB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4A9AA2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BF265B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356131" w14:textId="77777777" w:rsidR="003321BF" w:rsidRDefault="003321BF">
                  <w:pPr>
                    <w:spacing w:after="0" w:line="240" w:lineRule="auto"/>
                  </w:pPr>
                  <w:r>
                    <w:rPr>
                      <w:rFonts w:ascii="Calibri" w:eastAsia="Calibri" w:hAnsi="Calibri"/>
                      <w:b/>
                      <w:color w:val="000000"/>
                      <w:sz w:val="22"/>
                    </w:rPr>
                    <w:t>Default value</w:t>
                  </w:r>
                </w:p>
              </w:tc>
            </w:tr>
            <w:tr w:rsidR="003321BF" w14:paraId="68827EA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D6BDD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3DAE9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F5F5D13" w14:textId="77777777" w:rsidR="003321BF" w:rsidRDefault="003321BF">
                  <w:pPr>
                    <w:spacing w:after="0" w:line="240" w:lineRule="auto"/>
                  </w:pPr>
                  <w:r>
                    <w:rPr>
                      <w:rFonts w:ascii="Calibri" w:eastAsia="Calibri" w:hAnsi="Calibri"/>
                      <w:color w:val="000000"/>
                      <w:sz w:val="22"/>
                    </w:rPr>
                    <w:t>Yes</w:t>
                  </w:r>
                </w:p>
              </w:tc>
            </w:tr>
            <w:tr w:rsidR="003321BF" w14:paraId="1BE5963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4214A6"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F1F1CC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7A04E38" w14:textId="77777777" w:rsidR="003321BF" w:rsidRDefault="003321BF">
                  <w:pPr>
                    <w:spacing w:after="0" w:line="240" w:lineRule="auto"/>
                  </w:pPr>
                  <w:r>
                    <w:rPr>
                      <w:rFonts w:ascii="Calibri" w:eastAsia="Calibri" w:hAnsi="Calibri"/>
                      <w:color w:val="000000"/>
                      <w:sz w:val="22"/>
                    </w:rPr>
                    <w:t>300</w:t>
                  </w:r>
                </w:p>
              </w:tc>
            </w:tr>
          </w:tbl>
          <w:p w14:paraId="51C03D41" w14:textId="77777777" w:rsidR="003321BF" w:rsidRDefault="003321BF">
            <w:pPr>
              <w:spacing w:after="0" w:line="240" w:lineRule="auto"/>
            </w:pPr>
          </w:p>
        </w:tc>
        <w:tc>
          <w:tcPr>
            <w:tcW w:w="149" w:type="dxa"/>
          </w:tcPr>
          <w:p w14:paraId="56FAC3D3" w14:textId="77777777" w:rsidR="003321BF" w:rsidRDefault="003321BF">
            <w:pPr>
              <w:pStyle w:val="EmptyCellLayoutStyle"/>
              <w:spacing w:after="0" w:line="240" w:lineRule="auto"/>
            </w:pPr>
          </w:p>
        </w:tc>
      </w:tr>
      <w:tr w:rsidR="003321BF" w14:paraId="6236C6D6" w14:textId="77777777" w:rsidTr="003321BF">
        <w:trPr>
          <w:trHeight w:val="80"/>
        </w:trPr>
        <w:tc>
          <w:tcPr>
            <w:tcW w:w="54" w:type="dxa"/>
          </w:tcPr>
          <w:p w14:paraId="7DB7E907" w14:textId="77777777" w:rsidR="003321BF" w:rsidRDefault="003321BF">
            <w:pPr>
              <w:pStyle w:val="EmptyCellLayoutStyle"/>
              <w:spacing w:after="0" w:line="240" w:lineRule="auto"/>
            </w:pPr>
          </w:p>
        </w:tc>
        <w:tc>
          <w:tcPr>
            <w:tcW w:w="10395" w:type="dxa"/>
          </w:tcPr>
          <w:p w14:paraId="1373B725" w14:textId="77777777" w:rsidR="003321BF" w:rsidRDefault="003321BF">
            <w:pPr>
              <w:pStyle w:val="EmptyCellLayoutStyle"/>
              <w:spacing w:after="0" w:line="240" w:lineRule="auto"/>
            </w:pPr>
          </w:p>
        </w:tc>
        <w:tc>
          <w:tcPr>
            <w:tcW w:w="149" w:type="dxa"/>
          </w:tcPr>
          <w:p w14:paraId="5945B4D2" w14:textId="77777777" w:rsidR="003321BF" w:rsidRDefault="003321BF">
            <w:pPr>
              <w:pStyle w:val="EmptyCellLayoutStyle"/>
              <w:spacing w:after="0" w:line="240" w:lineRule="auto"/>
            </w:pPr>
          </w:p>
        </w:tc>
      </w:tr>
    </w:tbl>
    <w:p w14:paraId="6A76E4D1" w14:textId="77777777" w:rsidR="003321BF" w:rsidRDefault="003321BF" w:rsidP="003321BF">
      <w:pPr>
        <w:spacing w:after="0" w:line="240" w:lineRule="auto"/>
      </w:pPr>
    </w:p>
    <w:p w14:paraId="6E352766" w14:textId="77777777" w:rsidR="003321BF" w:rsidRDefault="003321BF" w:rsidP="003321BF">
      <w:pPr>
        <w:spacing w:after="0" w:line="240" w:lineRule="auto"/>
      </w:pPr>
      <w:r>
        <w:rPr>
          <w:rFonts w:ascii="Calibri" w:eastAsia="Calibri" w:hAnsi="Calibri"/>
          <w:b/>
          <w:color w:val="000000"/>
          <w:sz w:val="28"/>
        </w:rPr>
        <w:t>SQL Server 2016 DB Log File - Unit monitors</w:t>
      </w:r>
    </w:p>
    <w:p w14:paraId="08356F77" w14:textId="77777777" w:rsidR="003321BF" w:rsidRDefault="003321BF" w:rsidP="003321BF">
      <w:pPr>
        <w:spacing w:after="0" w:line="240" w:lineRule="auto"/>
      </w:pPr>
      <w:r>
        <w:rPr>
          <w:rFonts w:ascii="Calibri" w:eastAsia="Calibri" w:hAnsi="Calibri"/>
          <w:b/>
          <w:color w:val="6495ED"/>
          <w:sz w:val="22"/>
        </w:rPr>
        <w:t>DB Log File Free Space Left</w:t>
      </w:r>
    </w:p>
    <w:p w14:paraId="0501E201" w14:textId="77777777" w:rsidR="003321BF" w:rsidRDefault="003321BF" w:rsidP="003321BF">
      <w:pPr>
        <w:spacing w:after="0" w:line="240" w:lineRule="auto"/>
      </w:pPr>
      <w:r>
        <w:rPr>
          <w:rFonts w:ascii="Calibri" w:eastAsia="Calibri" w:hAnsi="Calibri"/>
          <w:color w:val="000000"/>
          <w:sz w:val="22"/>
        </w:rPr>
        <w:t>The monitor reports a warning when the free space (including both already allocated space and free space on the media) drops below the Warning Threshold setting, expressed as percentage of the sum of data size plus disk free space.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6C252B76" w14:textId="77777777" w:rsidTr="003321BF">
        <w:trPr>
          <w:trHeight w:val="54"/>
        </w:trPr>
        <w:tc>
          <w:tcPr>
            <w:tcW w:w="54" w:type="dxa"/>
          </w:tcPr>
          <w:p w14:paraId="3447F590" w14:textId="77777777" w:rsidR="003321BF" w:rsidRDefault="003321BF">
            <w:pPr>
              <w:pStyle w:val="EmptyCellLayoutStyle"/>
              <w:spacing w:after="0" w:line="240" w:lineRule="auto"/>
            </w:pPr>
          </w:p>
        </w:tc>
        <w:tc>
          <w:tcPr>
            <w:tcW w:w="10395" w:type="dxa"/>
          </w:tcPr>
          <w:p w14:paraId="47A46DCD" w14:textId="77777777" w:rsidR="003321BF" w:rsidRDefault="003321BF">
            <w:pPr>
              <w:pStyle w:val="EmptyCellLayoutStyle"/>
              <w:spacing w:after="0" w:line="240" w:lineRule="auto"/>
            </w:pPr>
          </w:p>
        </w:tc>
        <w:tc>
          <w:tcPr>
            <w:tcW w:w="149" w:type="dxa"/>
          </w:tcPr>
          <w:p w14:paraId="0A153F2C" w14:textId="77777777" w:rsidR="003321BF" w:rsidRDefault="003321BF">
            <w:pPr>
              <w:pStyle w:val="EmptyCellLayoutStyle"/>
              <w:spacing w:after="0" w:line="240" w:lineRule="auto"/>
            </w:pPr>
          </w:p>
        </w:tc>
      </w:tr>
      <w:tr w:rsidR="003321BF" w14:paraId="2DD867A8" w14:textId="77777777" w:rsidTr="003321BF">
        <w:tc>
          <w:tcPr>
            <w:tcW w:w="54" w:type="dxa"/>
          </w:tcPr>
          <w:p w14:paraId="69013BB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0ABE8C2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F5C9A0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E8E8B8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D8BE434" w14:textId="77777777" w:rsidR="003321BF" w:rsidRDefault="003321BF">
                  <w:pPr>
                    <w:spacing w:after="0" w:line="240" w:lineRule="auto"/>
                  </w:pPr>
                  <w:r>
                    <w:rPr>
                      <w:rFonts w:ascii="Calibri" w:eastAsia="Calibri" w:hAnsi="Calibri"/>
                      <w:b/>
                      <w:color w:val="000000"/>
                      <w:sz w:val="22"/>
                    </w:rPr>
                    <w:t>Default value</w:t>
                  </w:r>
                </w:p>
              </w:tc>
            </w:tr>
            <w:tr w:rsidR="003321BF" w14:paraId="3A0200F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12EE1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45886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8DD3C4" w14:textId="77777777" w:rsidR="003321BF" w:rsidRDefault="003321BF">
                  <w:pPr>
                    <w:spacing w:after="0" w:line="240" w:lineRule="auto"/>
                  </w:pPr>
                  <w:r>
                    <w:rPr>
                      <w:rFonts w:ascii="Calibri" w:eastAsia="Calibri" w:hAnsi="Calibri"/>
                      <w:color w:val="000000"/>
                      <w:sz w:val="22"/>
                    </w:rPr>
                    <w:t>Yes</w:t>
                  </w:r>
                </w:p>
              </w:tc>
            </w:tr>
            <w:tr w:rsidR="003321BF" w14:paraId="305057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9EABF0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AFEA4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BA90C3" w14:textId="77777777" w:rsidR="003321BF" w:rsidRDefault="003321BF">
                  <w:pPr>
                    <w:spacing w:after="0" w:line="240" w:lineRule="auto"/>
                  </w:pPr>
                  <w:r>
                    <w:rPr>
                      <w:rFonts w:eastAsia="Arial"/>
                      <w:color w:val="000000"/>
                    </w:rPr>
                    <w:t>True</w:t>
                  </w:r>
                </w:p>
              </w:tc>
            </w:tr>
            <w:tr w:rsidR="003321BF" w14:paraId="254EE4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545B1A3"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BC8359"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07AB99" w14:textId="77777777" w:rsidR="003321BF" w:rsidRDefault="003321BF">
                  <w:pPr>
                    <w:spacing w:after="0" w:line="240" w:lineRule="auto"/>
                  </w:pPr>
                  <w:r>
                    <w:rPr>
                      <w:rFonts w:ascii="Calibri" w:eastAsia="Calibri" w:hAnsi="Calibri"/>
                      <w:color w:val="000000"/>
                      <w:sz w:val="22"/>
                    </w:rPr>
                    <w:t>1048576</w:t>
                  </w:r>
                </w:p>
              </w:tc>
            </w:tr>
            <w:tr w:rsidR="003321BF" w14:paraId="37BB7B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9732A8" w14:textId="77777777" w:rsidR="003321BF" w:rsidRDefault="003321BF">
                  <w:pPr>
                    <w:spacing w:after="0" w:line="240" w:lineRule="auto"/>
                  </w:pPr>
                  <w:r>
                    <w:rPr>
                      <w:rFonts w:ascii="Calibri" w:eastAsia="Calibri" w:hAnsi="Calibri"/>
                      <w:color w:val="000000"/>
                      <w:sz w:val="22"/>
                    </w:rPr>
                    <w:t>Critical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7F34D7" w14:textId="77777777" w:rsidR="003321BF" w:rsidRDefault="003321BF">
                  <w:pPr>
                    <w:spacing w:after="0" w:line="240" w:lineRule="auto"/>
                  </w:pPr>
                  <w:r>
                    <w:rPr>
                      <w:rFonts w:ascii="Calibri" w:eastAsia="Calibri" w:hAnsi="Calibri"/>
                      <w:color w:val="000000"/>
                      <w:sz w:val="22"/>
                    </w:rPr>
                    <w:t>The monitor will change its state to Critical if the value drops below this threshold.  Being between this threshold and the warning threshold (inclusive) will result in the monitor being in a warning state.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1B05D4" w14:textId="77777777" w:rsidR="003321BF" w:rsidRDefault="003321BF">
                  <w:pPr>
                    <w:spacing w:after="0" w:line="240" w:lineRule="auto"/>
                  </w:pPr>
                  <w:r>
                    <w:rPr>
                      <w:rFonts w:ascii="Calibri" w:eastAsia="Calibri" w:hAnsi="Calibri"/>
                      <w:color w:val="000000"/>
                      <w:sz w:val="22"/>
                    </w:rPr>
                    <w:t>10</w:t>
                  </w:r>
                </w:p>
              </w:tc>
            </w:tr>
            <w:tr w:rsidR="003321BF" w14:paraId="641AC6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7102B4"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81845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BDD17F" w14:textId="77777777" w:rsidR="003321BF" w:rsidRDefault="003321BF">
                  <w:pPr>
                    <w:spacing w:after="0" w:line="240" w:lineRule="auto"/>
                  </w:pPr>
                  <w:r>
                    <w:rPr>
                      <w:rFonts w:ascii="Calibri" w:eastAsia="Calibri" w:hAnsi="Calibri"/>
                      <w:color w:val="000000"/>
                      <w:sz w:val="22"/>
                    </w:rPr>
                    <w:t>900</w:t>
                  </w:r>
                </w:p>
              </w:tc>
            </w:tr>
            <w:tr w:rsidR="003321BF" w14:paraId="683B70A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32CD9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073BF5"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0A93EEC3" w14:textId="77777777" w:rsidR="003321BF" w:rsidRDefault="003321BF">
                  <w:pPr>
                    <w:spacing w:after="0" w:line="240" w:lineRule="auto"/>
                  </w:pPr>
                </w:p>
              </w:tc>
            </w:tr>
            <w:tr w:rsidR="003321BF" w14:paraId="19FED94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5C966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028C9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D845EA" w14:textId="77777777" w:rsidR="003321BF" w:rsidRDefault="003321BF">
                  <w:pPr>
                    <w:spacing w:after="0" w:line="240" w:lineRule="auto"/>
                  </w:pPr>
                  <w:r>
                    <w:rPr>
                      <w:rFonts w:ascii="Calibri" w:eastAsia="Calibri" w:hAnsi="Calibri"/>
                      <w:color w:val="000000"/>
                      <w:sz w:val="22"/>
                    </w:rPr>
                    <w:t>300</w:t>
                  </w:r>
                </w:p>
              </w:tc>
            </w:tr>
            <w:tr w:rsidR="003321BF" w14:paraId="40D064C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0E3611F" w14:textId="77777777" w:rsidR="003321BF" w:rsidRDefault="003321BF">
                  <w:pPr>
                    <w:spacing w:after="0" w:line="240" w:lineRule="auto"/>
                  </w:pPr>
                  <w:r>
                    <w:rPr>
                      <w:rFonts w:ascii="Calibri" w:eastAsia="Calibri" w:hAnsi="Calibri"/>
                      <w:color w:val="000000"/>
                      <w:sz w:val="22"/>
                    </w:rPr>
                    <w:t>Warning 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E11CFA9" w14:textId="77777777" w:rsidR="003321BF" w:rsidRDefault="003321BF">
                  <w:pPr>
                    <w:spacing w:after="0" w:line="240" w:lineRule="auto"/>
                  </w:pPr>
                  <w:r>
                    <w:rPr>
                      <w:rFonts w:ascii="Calibri" w:eastAsia="Calibri" w:hAnsi="Calibri"/>
                      <w:color w:val="000000"/>
                      <w:sz w:val="22"/>
                    </w:rPr>
                    <w:t>The monitor will change its state to Warning if the value drops below this threshold.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C58415D" w14:textId="77777777" w:rsidR="003321BF" w:rsidRDefault="003321BF">
                  <w:pPr>
                    <w:spacing w:after="0" w:line="240" w:lineRule="auto"/>
                  </w:pPr>
                  <w:r>
                    <w:rPr>
                      <w:rFonts w:ascii="Calibri" w:eastAsia="Calibri" w:hAnsi="Calibri"/>
                      <w:color w:val="000000"/>
                      <w:sz w:val="22"/>
                    </w:rPr>
                    <w:t>20</w:t>
                  </w:r>
                </w:p>
              </w:tc>
            </w:tr>
          </w:tbl>
          <w:p w14:paraId="15B5FD08" w14:textId="77777777" w:rsidR="003321BF" w:rsidRDefault="003321BF">
            <w:pPr>
              <w:spacing w:after="0" w:line="240" w:lineRule="auto"/>
            </w:pPr>
          </w:p>
        </w:tc>
        <w:tc>
          <w:tcPr>
            <w:tcW w:w="149" w:type="dxa"/>
          </w:tcPr>
          <w:p w14:paraId="01B8E93D" w14:textId="77777777" w:rsidR="003321BF" w:rsidRDefault="003321BF">
            <w:pPr>
              <w:pStyle w:val="EmptyCellLayoutStyle"/>
              <w:spacing w:after="0" w:line="240" w:lineRule="auto"/>
            </w:pPr>
          </w:p>
        </w:tc>
      </w:tr>
      <w:tr w:rsidR="003321BF" w14:paraId="549D11E3" w14:textId="77777777" w:rsidTr="003321BF">
        <w:trPr>
          <w:trHeight w:val="80"/>
        </w:trPr>
        <w:tc>
          <w:tcPr>
            <w:tcW w:w="54" w:type="dxa"/>
          </w:tcPr>
          <w:p w14:paraId="620D6F19" w14:textId="77777777" w:rsidR="003321BF" w:rsidRDefault="003321BF">
            <w:pPr>
              <w:pStyle w:val="EmptyCellLayoutStyle"/>
              <w:spacing w:after="0" w:line="240" w:lineRule="auto"/>
            </w:pPr>
          </w:p>
        </w:tc>
        <w:tc>
          <w:tcPr>
            <w:tcW w:w="10395" w:type="dxa"/>
          </w:tcPr>
          <w:p w14:paraId="386C0579" w14:textId="77777777" w:rsidR="003321BF" w:rsidRDefault="003321BF">
            <w:pPr>
              <w:pStyle w:val="EmptyCellLayoutStyle"/>
              <w:spacing w:after="0" w:line="240" w:lineRule="auto"/>
            </w:pPr>
          </w:p>
        </w:tc>
        <w:tc>
          <w:tcPr>
            <w:tcW w:w="149" w:type="dxa"/>
          </w:tcPr>
          <w:p w14:paraId="231AC24F" w14:textId="77777777" w:rsidR="003321BF" w:rsidRDefault="003321BF">
            <w:pPr>
              <w:pStyle w:val="EmptyCellLayoutStyle"/>
              <w:spacing w:after="0" w:line="240" w:lineRule="auto"/>
            </w:pPr>
          </w:p>
        </w:tc>
      </w:tr>
    </w:tbl>
    <w:p w14:paraId="28C40C5B" w14:textId="77777777" w:rsidR="003321BF" w:rsidRDefault="003321BF" w:rsidP="003321BF">
      <w:pPr>
        <w:spacing w:after="0" w:line="240" w:lineRule="auto"/>
      </w:pPr>
    </w:p>
    <w:p w14:paraId="041ABF34" w14:textId="77777777" w:rsidR="003321BF" w:rsidRDefault="003321BF" w:rsidP="003321BF">
      <w:pPr>
        <w:spacing w:after="0" w:line="240" w:lineRule="auto"/>
      </w:pPr>
      <w:r>
        <w:rPr>
          <w:rFonts w:ascii="Calibri" w:eastAsia="Calibri" w:hAnsi="Calibri"/>
          <w:b/>
          <w:color w:val="000000"/>
          <w:sz w:val="28"/>
        </w:rPr>
        <w:t>SQL Server 2016 DB Log File - Rules (non-alerting)</w:t>
      </w:r>
    </w:p>
    <w:p w14:paraId="1125CD97" w14:textId="77777777" w:rsidR="003321BF" w:rsidRDefault="003321BF" w:rsidP="003321BF">
      <w:pPr>
        <w:spacing w:after="0" w:line="240" w:lineRule="auto"/>
      </w:pPr>
      <w:r>
        <w:rPr>
          <w:rFonts w:ascii="Calibri" w:eastAsia="Calibri" w:hAnsi="Calibri"/>
          <w:b/>
          <w:color w:val="6495ED"/>
          <w:sz w:val="22"/>
        </w:rPr>
        <w:t>MSSQL 2016: DB Log File Allocated Free Space (MB)</w:t>
      </w:r>
    </w:p>
    <w:p w14:paraId="724CC6F6" w14:textId="77777777" w:rsidR="003321BF" w:rsidRDefault="003321BF" w:rsidP="003321BF">
      <w:pPr>
        <w:spacing w:after="0" w:line="240" w:lineRule="auto"/>
      </w:pPr>
      <w:r>
        <w:rPr>
          <w:rFonts w:ascii="Calibri" w:eastAsia="Calibri" w:hAnsi="Calibri"/>
          <w:color w:val="000000"/>
          <w:sz w:val="22"/>
        </w:rPr>
        <w:t>The amount of space left in all log files for this database in megabytes.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5FA40B9E" w14:textId="77777777" w:rsidTr="003321BF">
        <w:trPr>
          <w:trHeight w:val="54"/>
        </w:trPr>
        <w:tc>
          <w:tcPr>
            <w:tcW w:w="54" w:type="dxa"/>
          </w:tcPr>
          <w:p w14:paraId="0679B28C" w14:textId="77777777" w:rsidR="003321BF" w:rsidRDefault="003321BF">
            <w:pPr>
              <w:pStyle w:val="EmptyCellLayoutStyle"/>
              <w:spacing w:after="0" w:line="240" w:lineRule="auto"/>
            </w:pPr>
          </w:p>
        </w:tc>
        <w:tc>
          <w:tcPr>
            <w:tcW w:w="10395" w:type="dxa"/>
          </w:tcPr>
          <w:p w14:paraId="05C35CFC" w14:textId="77777777" w:rsidR="003321BF" w:rsidRDefault="003321BF">
            <w:pPr>
              <w:pStyle w:val="EmptyCellLayoutStyle"/>
              <w:spacing w:after="0" w:line="240" w:lineRule="auto"/>
            </w:pPr>
          </w:p>
        </w:tc>
        <w:tc>
          <w:tcPr>
            <w:tcW w:w="149" w:type="dxa"/>
          </w:tcPr>
          <w:p w14:paraId="32D2E4E6" w14:textId="77777777" w:rsidR="003321BF" w:rsidRDefault="003321BF">
            <w:pPr>
              <w:pStyle w:val="EmptyCellLayoutStyle"/>
              <w:spacing w:after="0" w:line="240" w:lineRule="auto"/>
            </w:pPr>
          </w:p>
        </w:tc>
      </w:tr>
      <w:tr w:rsidR="003321BF" w14:paraId="0D95D066" w14:textId="77777777" w:rsidTr="003321BF">
        <w:tc>
          <w:tcPr>
            <w:tcW w:w="54" w:type="dxa"/>
          </w:tcPr>
          <w:p w14:paraId="335E91D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3A04D7B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E0E2FC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14C18D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611239" w14:textId="77777777" w:rsidR="003321BF" w:rsidRDefault="003321BF">
                  <w:pPr>
                    <w:spacing w:after="0" w:line="240" w:lineRule="auto"/>
                  </w:pPr>
                  <w:r>
                    <w:rPr>
                      <w:rFonts w:ascii="Calibri" w:eastAsia="Calibri" w:hAnsi="Calibri"/>
                      <w:b/>
                      <w:color w:val="000000"/>
                      <w:sz w:val="22"/>
                    </w:rPr>
                    <w:t>Default value</w:t>
                  </w:r>
                </w:p>
              </w:tc>
            </w:tr>
            <w:tr w:rsidR="003321BF" w14:paraId="4C34CB7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D389F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610C2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1BB67E" w14:textId="77777777" w:rsidR="003321BF" w:rsidRDefault="003321BF">
                  <w:pPr>
                    <w:spacing w:after="0" w:line="240" w:lineRule="auto"/>
                  </w:pPr>
                  <w:r>
                    <w:rPr>
                      <w:rFonts w:ascii="Calibri" w:eastAsia="Calibri" w:hAnsi="Calibri"/>
                      <w:color w:val="000000"/>
                      <w:sz w:val="22"/>
                    </w:rPr>
                    <w:t>Yes</w:t>
                  </w:r>
                </w:p>
              </w:tc>
            </w:tr>
            <w:tr w:rsidR="003321BF" w14:paraId="706922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6DE62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2324C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47ED57" w14:textId="77777777" w:rsidR="003321BF" w:rsidRDefault="003321BF">
                  <w:pPr>
                    <w:spacing w:after="0" w:line="240" w:lineRule="auto"/>
                  </w:pPr>
                  <w:r>
                    <w:rPr>
                      <w:rFonts w:eastAsia="Arial"/>
                      <w:color w:val="000000"/>
                    </w:rPr>
                    <w:t>No</w:t>
                  </w:r>
                </w:p>
              </w:tc>
            </w:tr>
            <w:tr w:rsidR="003321BF" w14:paraId="0F29DA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4F520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0AFB75"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25DAFB0" w14:textId="77777777" w:rsidR="003321BF" w:rsidRDefault="003321BF">
                  <w:pPr>
                    <w:spacing w:after="0" w:line="240" w:lineRule="auto"/>
                  </w:pPr>
                  <w:r>
                    <w:rPr>
                      <w:rFonts w:ascii="Calibri" w:eastAsia="Calibri" w:hAnsi="Calibri"/>
                      <w:color w:val="000000"/>
                      <w:sz w:val="22"/>
                    </w:rPr>
                    <w:t>1048576</w:t>
                  </w:r>
                </w:p>
              </w:tc>
            </w:tr>
            <w:tr w:rsidR="003321BF" w14:paraId="239C4CC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A728C3"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D3944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ED81E1" w14:textId="77777777" w:rsidR="003321BF" w:rsidRDefault="003321BF">
                  <w:pPr>
                    <w:spacing w:after="0" w:line="240" w:lineRule="auto"/>
                  </w:pPr>
                  <w:r>
                    <w:rPr>
                      <w:rFonts w:ascii="Calibri" w:eastAsia="Calibri" w:hAnsi="Calibri"/>
                      <w:color w:val="000000"/>
                      <w:sz w:val="22"/>
                    </w:rPr>
                    <w:t>900</w:t>
                  </w:r>
                </w:p>
              </w:tc>
            </w:tr>
            <w:tr w:rsidR="003321BF" w14:paraId="72ACB6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3A8FC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AA1663"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0329B90C" w14:textId="77777777" w:rsidR="003321BF" w:rsidRDefault="003321BF">
                  <w:pPr>
                    <w:spacing w:after="0" w:line="240" w:lineRule="auto"/>
                  </w:pPr>
                </w:p>
              </w:tc>
            </w:tr>
            <w:tr w:rsidR="003321BF" w14:paraId="00F5551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6D32537"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D47A60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0B9BF86" w14:textId="77777777" w:rsidR="003321BF" w:rsidRDefault="003321BF">
                  <w:pPr>
                    <w:spacing w:after="0" w:line="240" w:lineRule="auto"/>
                  </w:pPr>
                  <w:r>
                    <w:rPr>
                      <w:rFonts w:ascii="Calibri" w:eastAsia="Calibri" w:hAnsi="Calibri"/>
                      <w:color w:val="000000"/>
                      <w:sz w:val="22"/>
                    </w:rPr>
                    <w:t>300</w:t>
                  </w:r>
                </w:p>
              </w:tc>
            </w:tr>
          </w:tbl>
          <w:p w14:paraId="5ECF26C7" w14:textId="77777777" w:rsidR="003321BF" w:rsidRDefault="003321BF">
            <w:pPr>
              <w:spacing w:after="0" w:line="240" w:lineRule="auto"/>
            </w:pPr>
          </w:p>
        </w:tc>
        <w:tc>
          <w:tcPr>
            <w:tcW w:w="149" w:type="dxa"/>
          </w:tcPr>
          <w:p w14:paraId="4C0F9A0D" w14:textId="77777777" w:rsidR="003321BF" w:rsidRDefault="003321BF">
            <w:pPr>
              <w:pStyle w:val="EmptyCellLayoutStyle"/>
              <w:spacing w:after="0" w:line="240" w:lineRule="auto"/>
            </w:pPr>
          </w:p>
        </w:tc>
      </w:tr>
      <w:tr w:rsidR="003321BF" w14:paraId="3AC90C15" w14:textId="77777777" w:rsidTr="003321BF">
        <w:trPr>
          <w:trHeight w:val="80"/>
        </w:trPr>
        <w:tc>
          <w:tcPr>
            <w:tcW w:w="54" w:type="dxa"/>
          </w:tcPr>
          <w:p w14:paraId="47688D34" w14:textId="77777777" w:rsidR="003321BF" w:rsidRDefault="003321BF">
            <w:pPr>
              <w:pStyle w:val="EmptyCellLayoutStyle"/>
              <w:spacing w:after="0" w:line="240" w:lineRule="auto"/>
            </w:pPr>
          </w:p>
        </w:tc>
        <w:tc>
          <w:tcPr>
            <w:tcW w:w="10395" w:type="dxa"/>
          </w:tcPr>
          <w:p w14:paraId="10FDEDEB" w14:textId="77777777" w:rsidR="003321BF" w:rsidRDefault="003321BF">
            <w:pPr>
              <w:pStyle w:val="EmptyCellLayoutStyle"/>
              <w:spacing w:after="0" w:line="240" w:lineRule="auto"/>
            </w:pPr>
          </w:p>
        </w:tc>
        <w:tc>
          <w:tcPr>
            <w:tcW w:w="149" w:type="dxa"/>
          </w:tcPr>
          <w:p w14:paraId="789D04AB" w14:textId="77777777" w:rsidR="003321BF" w:rsidRDefault="003321BF">
            <w:pPr>
              <w:pStyle w:val="EmptyCellLayoutStyle"/>
              <w:spacing w:after="0" w:line="240" w:lineRule="auto"/>
            </w:pPr>
          </w:p>
        </w:tc>
      </w:tr>
    </w:tbl>
    <w:p w14:paraId="4DE15420" w14:textId="77777777" w:rsidR="003321BF" w:rsidRDefault="003321BF" w:rsidP="003321BF">
      <w:pPr>
        <w:spacing w:after="0" w:line="240" w:lineRule="auto"/>
      </w:pPr>
    </w:p>
    <w:p w14:paraId="586528F0" w14:textId="77777777" w:rsidR="003321BF" w:rsidRDefault="003321BF" w:rsidP="003321BF">
      <w:pPr>
        <w:spacing w:after="0" w:line="240" w:lineRule="auto"/>
      </w:pPr>
      <w:r>
        <w:rPr>
          <w:rFonts w:ascii="Calibri" w:eastAsia="Calibri" w:hAnsi="Calibri"/>
          <w:b/>
          <w:color w:val="6495ED"/>
          <w:sz w:val="22"/>
        </w:rPr>
        <w:t>MSSQL 2016: DB Log File Free Space Total (MB)</w:t>
      </w:r>
    </w:p>
    <w:p w14:paraId="3BE06CCF" w14:textId="77777777" w:rsidR="003321BF" w:rsidRDefault="003321BF" w:rsidP="003321BF">
      <w:pPr>
        <w:spacing w:after="0" w:line="240" w:lineRule="auto"/>
      </w:pPr>
      <w:r>
        <w:rPr>
          <w:rFonts w:ascii="Calibri" w:eastAsia="Calibri" w:hAnsi="Calibri"/>
          <w:color w:val="000000"/>
          <w:sz w:val="22"/>
        </w:rPr>
        <w:t>The amount of space left in all log files for this database in megabytes.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688CE7D3" w14:textId="77777777" w:rsidTr="003321BF">
        <w:trPr>
          <w:trHeight w:val="54"/>
        </w:trPr>
        <w:tc>
          <w:tcPr>
            <w:tcW w:w="54" w:type="dxa"/>
          </w:tcPr>
          <w:p w14:paraId="2BBB1113" w14:textId="77777777" w:rsidR="003321BF" w:rsidRDefault="003321BF">
            <w:pPr>
              <w:pStyle w:val="EmptyCellLayoutStyle"/>
              <w:spacing w:after="0" w:line="240" w:lineRule="auto"/>
            </w:pPr>
          </w:p>
        </w:tc>
        <w:tc>
          <w:tcPr>
            <w:tcW w:w="10395" w:type="dxa"/>
          </w:tcPr>
          <w:p w14:paraId="428AD181" w14:textId="77777777" w:rsidR="003321BF" w:rsidRDefault="003321BF">
            <w:pPr>
              <w:pStyle w:val="EmptyCellLayoutStyle"/>
              <w:spacing w:after="0" w:line="240" w:lineRule="auto"/>
            </w:pPr>
          </w:p>
        </w:tc>
        <w:tc>
          <w:tcPr>
            <w:tcW w:w="149" w:type="dxa"/>
          </w:tcPr>
          <w:p w14:paraId="62942644" w14:textId="77777777" w:rsidR="003321BF" w:rsidRDefault="003321BF">
            <w:pPr>
              <w:pStyle w:val="EmptyCellLayoutStyle"/>
              <w:spacing w:after="0" w:line="240" w:lineRule="auto"/>
            </w:pPr>
          </w:p>
        </w:tc>
      </w:tr>
      <w:tr w:rsidR="003321BF" w14:paraId="039F754E" w14:textId="77777777" w:rsidTr="003321BF">
        <w:tc>
          <w:tcPr>
            <w:tcW w:w="54" w:type="dxa"/>
          </w:tcPr>
          <w:p w14:paraId="00A683C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43770EC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F1A92B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97AF7A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D7CAFF4" w14:textId="77777777" w:rsidR="003321BF" w:rsidRDefault="003321BF">
                  <w:pPr>
                    <w:spacing w:after="0" w:line="240" w:lineRule="auto"/>
                  </w:pPr>
                  <w:r>
                    <w:rPr>
                      <w:rFonts w:ascii="Calibri" w:eastAsia="Calibri" w:hAnsi="Calibri"/>
                      <w:b/>
                      <w:color w:val="000000"/>
                      <w:sz w:val="22"/>
                    </w:rPr>
                    <w:t>Default value</w:t>
                  </w:r>
                </w:p>
              </w:tc>
            </w:tr>
            <w:tr w:rsidR="003321BF" w14:paraId="3F817F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7DBB8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8F494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FC48CB" w14:textId="77777777" w:rsidR="003321BF" w:rsidRDefault="003321BF">
                  <w:pPr>
                    <w:spacing w:after="0" w:line="240" w:lineRule="auto"/>
                  </w:pPr>
                  <w:r>
                    <w:rPr>
                      <w:rFonts w:ascii="Calibri" w:eastAsia="Calibri" w:hAnsi="Calibri"/>
                      <w:color w:val="000000"/>
                      <w:sz w:val="22"/>
                    </w:rPr>
                    <w:t>Yes</w:t>
                  </w:r>
                </w:p>
              </w:tc>
            </w:tr>
            <w:tr w:rsidR="003321BF" w14:paraId="50A008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07C62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489B6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7EC032" w14:textId="77777777" w:rsidR="003321BF" w:rsidRDefault="003321BF">
                  <w:pPr>
                    <w:spacing w:after="0" w:line="240" w:lineRule="auto"/>
                  </w:pPr>
                  <w:r>
                    <w:rPr>
                      <w:rFonts w:eastAsia="Arial"/>
                      <w:color w:val="000000"/>
                    </w:rPr>
                    <w:t>No</w:t>
                  </w:r>
                </w:p>
              </w:tc>
            </w:tr>
            <w:tr w:rsidR="003321BF" w14:paraId="2D24AF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7B4A6B"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E2C0F6"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119242" w14:textId="77777777" w:rsidR="003321BF" w:rsidRDefault="003321BF">
                  <w:pPr>
                    <w:spacing w:after="0" w:line="240" w:lineRule="auto"/>
                  </w:pPr>
                  <w:r>
                    <w:rPr>
                      <w:rFonts w:ascii="Calibri" w:eastAsia="Calibri" w:hAnsi="Calibri"/>
                      <w:color w:val="000000"/>
                      <w:sz w:val="22"/>
                    </w:rPr>
                    <w:t>1048576</w:t>
                  </w:r>
                </w:p>
              </w:tc>
            </w:tr>
            <w:tr w:rsidR="003321BF" w14:paraId="444F762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639904"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F210D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7CA840" w14:textId="77777777" w:rsidR="003321BF" w:rsidRDefault="003321BF">
                  <w:pPr>
                    <w:spacing w:after="0" w:line="240" w:lineRule="auto"/>
                  </w:pPr>
                  <w:r>
                    <w:rPr>
                      <w:rFonts w:ascii="Calibri" w:eastAsia="Calibri" w:hAnsi="Calibri"/>
                      <w:color w:val="000000"/>
                      <w:sz w:val="22"/>
                    </w:rPr>
                    <w:t>900</w:t>
                  </w:r>
                </w:p>
              </w:tc>
            </w:tr>
            <w:tr w:rsidR="003321BF" w14:paraId="32CD9C1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751E12"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0F7933"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3A95925" w14:textId="77777777" w:rsidR="003321BF" w:rsidRDefault="003321BF">
                  <w:pPr>
                    <w:spacing w:after="0" w:line="240" w:lineRule="auto"/>
                  </w:pPr>
                </w:p>
              </w:tc>
            </w:tr>
            <w:tr w:rsidR="003321BF" w14:paraId="1E0951C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4E9C1F3"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6C24577"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EFDD4B" w14:textId="77777777" w:rsidR="003321BF" w:rsidRDefault="003321BF">
                  <w:pPr>
                    <w:spacing w:after="0" w:line="240" w:lineRule="auto"/>
                  </w:pPr>
                  <w:r>
                    <w:rPr>
                      <w:rFonts w:ascii="Calibri" w:eastAsia="Calibri" w:hAnsi="Calibri"/>
                      <w:color w:val="000000"/>
                      <w:sz w:val="22"/>
                    </w:rPr>
                    <w:t>300</w:t>
                  </w:r>
                </w:p>
              </w:tc>
            </w:tr>
          </w:tbl>
          <w:p w14:paraId="6692F65D" w14:textId="77777777" w:rsidR="003321BF" w:rsidRDefault="003321BF">
            <w:pPr>
              <w:spacing w:after="0" w:line="240" w:lineRule="auto"/>
            </w:pPr>
          </w:p>
        </w:tc>
        <w:tc>
          <w:tcPr>
            <w:tcW w:w="149" w:type="dxa"/>
          </w:tcPr>
          <w:p w14:paraId="2F023B08" w14:textId="77777777" w:rsidR="003321BF" w:rsidRDefault="003321BF">
            <w:pPr>
              <w:pStyle w:val="EmptyCellLayoutStyle"/>
              <w:spacing w:after="0" w:line="240" w:lineRule="auto"/>
            </w:pPr>
          </w:p>
        </w:tc>
      </w:tr>
      <w:tr w:rsidR="003321BF" w14:paraId="45A9D50C" w14:textId="77777777" w:rsidTr="003321BF">
        <w:trPr>
          <w:trHeight w:val="80"/>
        </w:trPr>
        <w:tc>
          <w:tcPr>
            <w:tcW w:w="54" w:type="dxa"/>
          </w:tcPr>
          <w:p w14:paraId="1763EB2F" w14:textId="77777777" w:rsidR="003321BF" w:rsidRDefault="003321BF">
            <w:pPr>
              <w:pStyle w:val="EmptyCellLayoutStyle"/>
              <w:spacing w:after="0" w:line="240" w:lineRule="auto"/>
            </w:pPr>
          </w:p>
        </w:tc>
        <w:tc>
          <w:tcPr>
            <w:tcW w:w="10395" w:type="dxa"/>
          </w:tcPr>
          <w:p w14:paraId="6F42263D" w14:textId="77777777" w:rsidR="003321BF" w:rsidRDefault="003321BF">
            <w:pPr>
              <w:pStyle w:val="EmptyCellLayoutStyle"/>
              <w:spacing w:after="0" w:line="240" w:lineRule="auto"/>
            </w:pPr>
          </w:p>
        </w:tc>
        <w:tc>
          <w:tcPr>
            <w:tcW w:w="149" w:type="dxa"/>
          </w:tcPr>
          <w:p w14:paraId="57C1ECE4" w14:textId="77777777" w:rsidR="003321BF" w:rsidRDefault="003321BF">
            <w:pPr>
              <w:pStyle w:val="EmptyCellLayoutStyle"/>
              <w:spacing w:after="0" w:line="240" w:lineRule="auto"/>
            </w:pPr>
          </w:p>
        </w:tc>
      </w:tr>
    </w:tbl>
    <w:p w14:paraId="1F5F0E9E" w14:textId="77777777" w:rsidR="003321BF" w:rsidRDefault="003321BF" w:rsidP="003321BF">
      <w:pPr>
        <w:spacing w:after="0" w:line="240" w:lineRule="auto"/>
      </w:pPr>
    </w:p>
    <w:p w14:paraId="1CC09466" w14:textId="77777777" w:rsidR="003321BF" w:rsidRDefault="003321BF" w:rsidP="003321BF">
      <w:pPr>
        <w:spacing w:after="0" w:line="240" w:lineRule="auto"/>
      </w:pPr>
      <w:r>
        <w:rPr>
          <w:rFonts w:ascii="Calibri" w:eastAsia="Calibri" w:hAnsi="Calibri"/>
          <w:b/>
          <w:color w:val="6495ED"/>
          <w:sz w:val="22"/>
        </w:rPr>
        <w:t>MSSQL 2016: DB Log File Allocated Free Space (%)</w:t>
      </w:r>
    </w:p>
    <w:p w14:paraId="2309CE18" w14:textId="77777777" w:rsidR="003321BF" w:rsidRDefault="003321BF" w:rsidP="003321BF">
      <w:pPr>
        <w:spacing w:after="0" w:line="240" w:lineRule="auto"/>
      </w:pPr>
      <w:r>
        <w:rPr>
          <w:rFonts w:ascii="Calibri" w:eastAsia="Calibri" w:hAnsi="Calibri"/>
          <w:color w:val="000000"/>
          <w:sz w:val="22"/>
        </w:rPr>
        <w:t>The amount of space left in all log files for this database in percentage terms. Does not include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6C797B84" w14:textId="77777777" w:rsidTr="003321BF">
        <w:trPr>
          <w:trHeight w:val="54"/>
        </w:trPr>
        <w:tc>
          <w:tcPr>
            <w:tcW w:w="54" w:type="dxa"/>
          </w:tcPr>
          <w:p w14:paraId="4A343BAB" w14:textId="77777777" w:rsidR="003321BF" w:rsidRDefault="003321BF">
            <w:pPr>
              <w:pStyle w:val="EmptyCellLayoutStyle"/>
              <w:spacing w:after="0" w:line="240" w:lineRule="auto"/>
            </w:pPr>
          </w:p>
        </w:tc>
        <w:tc>
          <w:tcPr>
            <w:tcW w:w="10395" w:type="dxa"/>
          </w:tcPr>
          <w:p w14:paraId="50E1FDDD" w14:textId="77777777" w:rsidR="003321BF" w:rsidRDefault="003321BF">
            <w:pPr>
              <w:pStyle w:val="EmptyCellLayoutStyle"/>
              <w:spacing w:after="0" w:line="240" w:lineRule="auto"/>
            </w:pPr>
          </w:p>
        </w:tc>
        <w:tc>
          <w:tcPr>
            <w:tcW w:w="149" w:type="dxa"/>
          </w:tcPr>
          <w:p w14:paraId="08D4F2F6" w14:textId="77777777" w:rsidR="003321BF" w:rsidRDefault="003321BF">
            <w:pPr>
              <w:pStyle w:val="EmptyCellLayoutStyle"/>
              <w:spacing w:after="0" w:line="240" w:lineRule="auto"/>
            </w:pPr>
          </w:p>
        </w:tc>
      </w:tr>
      <w:tr w:rsidR="003321BF" w14:paraId="4AD425F2" w14:textId="77777777" w:rsidTr="003321BF">
        <w:tc>
          <w:tcPr>
            <w:tcW w:w="54" w:type="dxa"/>
          </w:tcPr>
          <w:p w14:paraId="0B8460F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65C3B91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089318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A3F138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0DC7D67" w14:textId="77777777" w:rsidR="003321BF" w:rsidRDefault="003321BF">
                  <w:pPr>
                    <w:spacing w:after="0" w:line="240" w:lineRule="auto"/>
                  </w:pPr>
                  <w:r>
                    <w:rPr>
                      <w:rFonts w:ascii="Calibri" w:eastAsia="Calibri" w:hAnsi="Calibri"/>
                      <w:b/>
                      <w:color w:val="000000"/>
                      <w:sz w:val="22"/>
                    </w:rPr>
                    <w:t>Default value</w:t>
                  </w:r>
                </w:p>
              </w:tc>
            </w:tr>
            <w:tr w:rsidR="003321BF" w14:paraId="663DF32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9FF3E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5BE0B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C9C957" w14:textId="77777777" w:rsidR="003321BF" w:rsidRDefault="003321BF">
                  <w:pPr>
                    <w:spacing w:after="0" w:line="240" w:lineRule="auto"/>
                  </w:pPr>
                  <w:r>
                    <w:rPr>
                      <w:rFonts w:ascii="Calibri" w:eastAsia="Calibri" w:hAnsi="Calibri"/>
                      <w:color w:val="000000"/>
                      <w:sz w:val="22"/>
                    </w:rPr>
                    <w:t>Yes</w:t>
                  </w:r>
                </w:p>
              </w:tc>
            </w:tr>
            <w:tr w:rsidR="003321BF" w14:paraId="2C7D3F8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A63C9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6F5EC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92A2D2" w14:textId="77777777" w:rsidR="003321BF" w:rsidRDefault="003321BF">
                  <w:pPr>
                    <w:spacing w:after="0" w:line="240" w:lineRule="auto"/>
                  </w:pPr>
                  <w:r>
                    <w:rPr>
                      <w:rFonts w:eastAsia="Arial"/>
                      <w:color w:val="000000"/>
                    </w:rPr>
                    <w:t>No</w:t>
                  </w:r>
                </w:p>
              </w:tc>
            </w:tr>
            <w:tr w:rsidR="003321BF" w14:paraId="3739219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FB3E50"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0927135"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0DD88C" w14:textId="77777777" w:rsidR="003321BF" w:rsidRDefault="003321BF">
                  <w:pPr>
                    <w:spacing w:after="0" w:line="240" w:lineRule="auto"/>
                  </w:pPr>
                  <w:r>
                    <w:rPr>
                      <w:rFonts w:ascii="Calibri" w:eastAsia="Calibri" w:hAnsi="Calibri"/>
                      <w:color w:val="000000"/>
                      <w:sz w:val="22"/>
                    </w:rPr>
                    <w:t>1048576</w:t>
                  </w:r>
                </w:p>
              </w:tc>
            </w:tr>
            <w:tr w:rsidR="003321BF" w14:paraId="189434A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CB6B1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7D7154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586E81" w14:textId="77777777" w:rsidR="003321BF" w:rsidRDefault="003321BF">
                  <w:pPr>
                    <w:spacing w:after="0" w:line="240" w:lineRule="auto"/>
                  </w:pPr>
                  <w:r>
                    <w:rPr>
                      <w:rFonts w:ascii="Calibri" w:eastAsia="Calibri" w:hAnsi="Calibri"/>
                      <w:color w:val="000000"/>
                      <w:sz w:val="22"/>
                    </w:rPr>
                    <w:t>900</w:t>
                  </w:r>
                </w:p>
              </w:tc>
            </w:tr>
            <w:tr w:rsidR="003321BF" w14:paraId="205DE3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B52385"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205CEA"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C994E4D" w14:textId="77777777" w:rsidR="003321BF" w:rsidRDefault="003321BF">
                  <w:pPr>
                    <w:spacing w:after="0" w:line="240" w:lineRule="auto"/>
                  </w:pPr>
                </w:p>
              </w:tc>
            </w:tr>
            <w:tr w:rsidR="003321BF" w14:paraId="360CEC9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CE3CAB7"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9E4BEB9"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7759CCB" w14:textId="77777777" w:rsidR="003321BF" w:rsidRDefault="003321BF">
                  <w:pPr>
                    <w:spacing w:after="0" w:line="240" w:lineRule="auto"/>
                  </w:pPr>
                  <w:r>
                    <w:rPr>
                      <w:rFonts w:ascii="Calibri" w:eastAsia="Calibri" w:hAnsi="Calibri"/>
                      <w:color w:val="000000"/>
                      <w:sz w:val="22"/>
                    </w:rPr>
                    <w:t>300</w:t>
                  </w:r>
                </w:p>
              </w:tc>
            </w:tr>
          </w:tbl>
          <w:p w14:paraId="28DC41D5" w14:textId="77777777" w:rsidR="003321BF" w:rsidRDefault="003321BF">
            <w:pPr>
              <w:spacing w:after="0" w:line="240" w:lineRule="auto"/>
            </w:pPr>
          </w:p>
        </w:tc>
        <w:tc>
          <w:tcPr>
            <w:tcW w:w="149" w:type="dxa"/>
          </w:tcPr>
          <w:p w14:paraId="24D642FA" w14:textId="77777777" w:rsidR="003321BF" w:rsidRDefault="003321BF">
            <w:pPr>
              <w:pStyle w:val="EmptyCellLayoutStyle"/>
              <w:spacing w:after="0" w:line="240" w:lineRule="auto"/>
            </w:pPr>
          </w:p>
        </w:tc>
      </w:tr>
      <w:tr w:rsidR="003321BF" w14:paraId="737306DC" w14:textId="77777777" w:rsidTr="003321BF">
        <w:trPr>
          <w:trHeight w:val="80"/>
        </w:trPr>
        <w:tc>
          <w:tcPr>
            <w:tcW w:w="54" w:type="dxa"/>
          </w:tcPr>
          <w:p w14:paraId="47C08670" w14:textId="77777777" w:rsidR="003321BF" w:rsidRDefault="003321BF">
            <w:pPr>
              <w:pStyle w:val="EmptyCellLayoutStyle"/>
              <w:spacing w:after="0" w:line="240" w:lineRule="auto"/>
            </w:pPr>
          </w:p>
        </w:tc>
        <w:tc>
          <w:tcPr>
            <w:tcW w:w="10395" w:type="dxa"/>
          </w:tcPr>
          <w:p w14:paraId="3FF24224" w14:textId="77777777" w:rsidR="003321BF" w:rsidRDefault="003321BF">
            <w:pPr>
              <w:pStyle w:val="EmptyCellLayoutStyle"/>
              <w:spacing w:after="0" w:line="240" w:lineRule="auto"/>
            </w:pPr>
          </w:p>
        </w:tc>
        <w:tc>
          <w:tcPr>
            <w:tcW w:w="149" w:type="dxa"/>
          </w:tcPr>
          <w:p w14:paraId="4BE0358C" w14:textId="77777777" w:rsidR="003321BF" w:rsidRDefault="003321BF">
            <w:pPr>
              <w:pStyle w:val="EmptyCellLayoutStyle"/>
              <w:spacing w:after="0" w:line="240" w:lineRule="auto"/>
            </w:pPr>
          </w:p>
        </w:tc>
      </w:tr>
    </w:tbl>
    <w:p w14:paraId="1EDB1F4F" w14:textId="77777777" w:rsidR="003321BF" w:rsidRDefault="003321BF" w:rsidP="003321BF">
      <w:pPr>
        <w:spacing w:after="0" w:line="240" w:lineRule="auto"/>
      </w:pPr>
    </w:p>
    <w:p w14:paraId="574CD710" w14:textId="77777777" w:rsidR="003321BF" w:rsidRDefault="003321BF" w:rsidP="003321BF">
      <w:pPr>
        <w:spacing w:after="0" w:line="240" w:lineRule="auto"/>
      </w:pPr>
      <w:r>
        <w:rPr>
          <w:rFonts w:ascii="Calibri" w:eastAsia="Calibri" w:hAnsi="Calibri"/>
          <w:b/>
          <w:color w:val="6495ED"/>
          <w:sz w:val="22"/>
        </w:rPr>
        <w:t>MSSQL 2016: DB Log File Free Space Total (%)</w:t>
      </w:r>
    </w:p>
    <w:p w14:paraId="39E377F3" w14:textId="77777777" w:rsidR="003321BF" w:rsidRDefault="003321BF" w:rsidP="003321BF">
      <w:pPr>
        <w:spacing w:after="0" w:line="240" w:lineRule="auto"/>
      </w:pPr>
      <w:r>
        <w:rPr>
          <w:rFonts w:ascii="Calibri" w:eastAsia="Calibri" w:hAnsi="Calibri"/>
          <w:color w:val="000000"/>
          <w:sz w:val="22"/>
        </w:rPr>
        <w:t>The amount of space left in all log files for this database in percentage terms. Also includes space left on media hosting a file with auto grow enabled.</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4C737364" w14:textId="77777777" w:rsidTr="003321BF">
        <w:trPr>
          <w:trHeight w:val="54"/>
        </w:trPr>
        <w:tc>
          <w:tcPr>
            <w:tcW w:w="54" w:type="dxa"/>
          </w:tcPr>
          <w:p w14:paraId="667D77C5" w14:textId="77777777" w:rsidR="003321BF" w:rsidRDefault="003321BF">
            <w:pPr>
              <w:pStyle w:val="EmptyCellLayoutStyle"/>
              <w:spacing w:after="0" w:line="240" w:lineRule="auto"/>
            </w:pPr>
          </w:p>
        </w:tc>
        <w:tc>
          <w:tcPr>
            <w:tcW w:w="10395" w:type="dxa"/>
          </w:tcPr>
          <w:p w14:paraId="7668C03E" w14:textId="77777777" w:rsidR="003321BF" w:rsidRDefault="003321BF">
            <w:pPr>
              <w:pStyle w:val="EmptyCellLayoutStyle"/>
              <w:spacing w:after="0" w:line="240" w:lineRule="auto"/>
            </w:pPr>
          </w:p>
        </w:tc>
        <w:tc>
          <w:tcPr>
            <w:tcW w:w="149" w:type="dxa"/>
          </w:tcPr>
          <w:p w14:paraId="2BA3F825" w14:textId="77777777" w:rsidR="003321BF" w:rsidRDefault="003321BF">
            <w:pPr>
              <w:pStyle w:val="EmptyCellLayoutStyle"/>
              <w:spacing w:after="0" w:line="240" w:lineRule="auto"/>
            </w:pPr>
          </w:p>
        </w:tc>
      </w:tr>
      <w:tr w:rsidR="003321BF" w14:paraId="41C7E867" w14:textId="77777777" w:rsidTr="003321BF">
        <w:tc>
          <w:tcPr>
            <w:tcW w:w="54" w:type="dxa"/>
          </w:tcPr>
          <w:p w14:paraId="041E95E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0E7D511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46978D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D4D933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41681C6" w14:textId="77777777" w:rsidR="003321BF" w:rsidRDefault="003321BF">
                  <w:pPr>
                    <w:spacing w:after="0" w:line="240" w:lineRule="auto"/>
                  </w:pPr>
                  <w:r>
                    <w:rPr>
                      <w:rFonts w:ascii="Calibri" w:eastAsia="Calibri" w:hAnsi="Calibri"/>
                      <w:b/>
                      <w:color w:val="000000"/>
                      <w:sz w:val="22"/>
                    </w:rPr>
                    <w:t>Default value</w:t>
                  </w:r>
                </w:p>
              </w:tc>
            </w:tr>
            <w:tr w:rsidR="003321BF" w14:paraId="7E4B89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9C8FC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43EC5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CF21AC" w14:textId="77777777" w:rsidR="003321BF" w:rsidRDefault="003321BF">
                  <w:pPr>
                    <w:spacing w:after="0" w:line="240" w:lineRule="auto"/>
                  </w:pPr>
                  <w:r>
                    <w:rPr>
                      <w:rFonts w:ascii="Calibri" w:eastAsia="Calibri" w:hAnsi="Calibri"/>
                      <w:color w:val="000000"/>
                      <w:sz w:val="22"/>
                    </w:rPr>
                    <w:t>Yes</w:t>
                  </w:r>
                </w:p>
              </w:tc>
            </w:tr>
            <w:tr w:rsidR="003321BF" w14:paraId="48C1EE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2DFCD5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D5E94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645FF3" w14:textId="77777777" w:rsidR="003321BF" w:rsidRDefault="003321BF">
                  <w:pPr>
                    <w:spacing w:after="0" w:line="240" w:lineRule="auto"/>
                  </w:pPr>
                  <w:r>
                    <w:rPr>
                      <w:rFonts w:eastAsia="Arial"/>
                      <w:color w:val="000000"/>
                    </w:rPr>
                    <w:t>No</w:t>
                  </w:r>
                </w:p>
              </w:tc>
            </w:tr>
            <w:tr w:rsidR="003321BF" w14:paraId="7CAF22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F4171A"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272359"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84048A" w14:textId="77777777" w:rsidR="003321BF" w:rsidRDefault="003321BF">
                  <w:pPr>
                    <w:spacing w:after="0" w:line="240" w:lineRule="auto"/>
                  </w:pPr>
                  <w:r>
                    <w:rPr>
                      <w:rFonts w:ascii="Calibri" w:eastAsia="Calibri" w:hAnsi="Calibri"/>
                      <w:color w:val="000000"/>
                      <w:sz w:val="22"/>
                    </w:rPr>
                    <w:t>1048576</w:t>
                  </w:r>
                </w:p>
              </w:tc>
            </w:tr>
            <w:tr w:rsidR="003321BF" w14:paraId="3EEF4D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B98F8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C338C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66203B" w14:textId="77777777" w:rsidR="003321BF" w:rsidRDefault="003321BF">
                  <w:pPr>
                    <w:spacing w:after="0" w:line="240" w:lineRule="auto"/>
                  </w:pPr>
                  <w:r>
                    <w:rPr>
                      <w:rFonts w:ascii="Calibri" w:eastAsia="Calibri" w:hAnsi="Calibri"/>
                      <w:color w:val="000000"/>
                      <w:sz w:val="22"/>
                    </w:rPr>
                    <w:t>900</w:t>
                  </w:r>
                </w:p>
              </w:tc>
            </w:tr>
            <w:tr w:rsidR="003321BF" w14:paraId="5BC1A24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D7E0290"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355C4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822D7E8" w14:textId="77777777" w:rsidR="003321BF" w:rsidRDefault="003321BF">
                  <w:pPr>
                    <w:spacing w:after="0" w:line="240" w:lineRule="auto"/>
                  </w:pPr>
                </w:p>
              </w:tc>
            </w:tr>
            <w:tr w:rsidR="003321BF" w14:paraId="30B7527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E7AF361"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DD7A09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437835D" w14:textId="77777777" w:rsidR="003321BF" w:rsidRDefault="003321BF">
                  <w:pPr>
                    <w:spacing w:after="0" w:line="240" w:lineRule="auto"/>
                  </w:pPr>
                  <w:r>
                    <w:rPr>
                      <w:rFonts w:ascii="Calibri" w:eastAsia="Calibri" w:hAnsi="Calibri"/>
                      <w:color w:val="000000"/>
                      <w:sz w:val="22"/>
                    </w:rPr>
                    <w:t>300</w:t>
                  </w:r>
                </w:p>
              </w:tc>
            </w:tr>
          </w:tbl>
          <w:p w14:paraId="03E3643E" w14:textId="77777777" w:rsidR="003321BF" w:rsidRDefault="003321BF">
            <w:pPr>
              <w:spacing w:after="0" w:line="240" w:lineRule="auto"/>
            </w:pPr>
          </w:p>
        </w:tc>
        <w:tc>
          <w:tcPr>
            <w:tcW w:w="149" w:type="dxa"/>
          </w:tcPr>
          <w:p w14:paraId="45895D2A" w14:textId="77777777" w:rsidR="003321BF" w:rsidRDefault="003321BF">
            <w:pPr>
              <w:pStyle w:val="EmptyCellLayoutStyle"/>
              <w:spacing w:after="0" w:line="240" w:lineRule="auto"/>
            </w:pPr>
          </w:p>
        </w:tc>
      </w:tr>
      <w:tr w:rsidR="003321BF" w14:paraId="7539D010" w14:textId="77777777" w:rsidTr="003321BF">
        <w:trPr>
          <w:trHeight w:val="80"/>
        </w:trPr>
        <w:tc>
          <w:tcPr>
            <w:tcW w:w="54" w:type="dxa"/>
          </w:tcPr>
          <w:p w14:paraId="2D2B9096" w14:textId="77777777" w:rsidR="003321BF" w:rsidRDefault="003321BF">
            <w:pPr>
              <w:pStyle w:val="EmptyCellLayoutStyle"/>
              <w:spacing w:after="0" w:line="240" w:lineRule="auto"/>
            </w:pPr>
          </w:p>
        </w:tc>
        <w:tc>
          <w:tcPr>
            <w:tcW w:w="10395" w:type="dxa"/>
          </w:tcPr>
          <w:p w14:paraId="7B5683CF" w14:textId="77777777" w:rsidR="003321BF" w:rsidRDefault="003321BF">
            <w:pPr>
              <w:pStyle w:val="EmptyCellLayoutStyle"/>
              <w:spacing w:after="0" w:line="240" w:lineRule="auto"/>
            </w:pPr>
          </w:p>
        </w:tc>
        <w:tc>
          <w:tcPr>
            <w:tcW w:w="149" w:type="dxa"/>
          </w:tcPr>
          <w:p w14:paraId="410B9AAE" w14:textId="77777777" w:rsidR="003321BF" w:rsidRDefault="003321BF">
            <w:pPr>
              <w:pStyle w:val="EmptyCellLayoutStyle"/>
              <w:spacing w:after="0" w:line="240" w:lineRule="auto"/>
            </w:pPr>
          </w:p>
        </w:tc>
      </w:tr>
    </w:tbl>
    <w:p w14:paraId="45EFE142" w14:textId="77777777" w:rsidR="003321BF" w:rsidRDefault="003321BF" w:rsidP="003321BF">
      <w:pPr>
        <w:spacing w:after="0" w:line="240" w:lineRule="auto"/>
      </w:pPr>
    </w:p>
    <w:p w14:paraId="1EA18D1A" w14:textId="77777777" w:rsidR="003321BF" w:rsidRDefault="003321BF" w:rsidP="003321BF">
      <w:pPr>
        <w:spacing w:after="0" w:line="240" w:lineRule="auto"/>
      </w:pPr>
      <w:r>
        <w:rPr>
          <w:rFonts w:ascii="Calibri" w:eastAsia="Calibri" w:hAnsi="Calibri"/>
          <w:b/>
          <w:color w:val="000000"/>
          <w:sz w:val="32"/>
        </w:rPr>
        <w:t>SQL Server 2016 DB Memory-Optimized Data Container</w:t>
      </w:r>
    </w:p>
    <w:p w14:paraId="36AED60B" w14:textId="77777777" w:rsidR="003321BF" w:rsidRDefault="003321BF" w:rsidP="003321BF">
      <w:pPr>
        <w:spacing w:after="0" w:line="240" w:lineRule="auto"/>
      </w:pPr>
      <w:r>
        <w:rPr>
          <w:rFonts w:ascii="Calibri" w:eastAsia="Calibri" w:hAnsi="Calibri"/>
          <w:color w:val="000000"/>
          <w:sz w:val="22"/>
        </w:rPr>
        <w:t>Microsoft SQL Server 2016 Database Memory-Optimized Data Filegroup container</w:t>
      </w:r>
    </w:p>
    <w:p w14:paraId="6C56354A" w14:textId="77777777" w:rsidR="003321BF" w:rsidRDefault="003321BF" w:rsidP="003321BF">
      <w:pPr>
        <w:spacing w:after="0" w:line="240" w:lineRule="auto"/>
      </w:pPr>
      <w:r>
        <w:rPr>
          <w:rFonts w:ascii="Calibri" w:eastAsia="Calibri" w:hAnsi="Calibri"/>
          <w:b/>
          <w:color w:val="000000"/>
          <w:sz w:val="28"/>
        </w:rPr>
        <w:t>SQL Server 2016 DB Memory-Optimized Data Container - Discoveries</w:t>
      </w:r>
    </w:p>
    <w:p w14:paraId="42475B28" w14:textId="77777777" w:rsidR="003321BF" w:rsidRDefault="003321BF" w:rsidP="003321BF">
      <w:pPr>
        <w:spacing w:after="0" w:line="240" w:lineRule="auto"/>
      </w:pPr>
      <w:r>
        <w:rPr>
          <w:rFonts w:ascii="Calibri" w:eastAsia="Calibri" w:hAnsi="Calibri"/>
          <w:b/>
          <w:color w:val="6495ED"/>
          <w:sz w:val="22"/>
        </w:rPr>
        <w:t>MSSQL 2016: Discover Memory-Optimized Data Filegroup Containers</w:t>
      </w:r>
    </w:p>
    <w:p w14:paraId="4680F05D" w14:textId="77777777" w:rsidR="003321BF" w:rsidRDefault="003321BF" w:rsidP="003321BF">
      <w:pPr>
        <w:spacing w:after="0" w:line="240" w:lineRule="auto"/>
      </w:pPr>
      <w:r>
        <w:rPr>
          <w:rFonts w:ascii="Calibri" w:eastAsia="Calibri" w:hAnsi="Calibri"/>
          <w:color w:val="000000"/>
          <w:sz w:val="22"/>
        </w:rPr>
        <w:t>This discovery rule discovers Memory-Optimized Data containers for each SQL Server 2016 Database. Note that this discovery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B6D608A" w14:textId="77777777" w:rsidTr="003321BF">
        <w:trPr>
          <w:trHeight w:val="54"/>
        </w:trPr>
        <w:tc>
          <w:tcPr>
            <w:tcW w:w="54" w:type="dxa"/>
          </w:tcPr>
          <w:p w14:paraId="5B91E9AA" w14:textId="77777777" w:rsidR="003321BF" w:rsidRDefault="003321BF">
            <w:pPr>
              <w:pStyle w:val="EmptyCellLayoutStyle"/>
              <w:spacing w:after="0" w:line="240" w:lineRule="auto"/>
            </w:pPr>
          </w:p>
        </w:tc>
        <w:tc>
          <w:tcPr>
            <w:tcW w:w="10395" w:type="dxa"/>
          </w:tcPr>
          <w:p w14:paraId="07BDFC59" w14:textId="77777777" w:rsidR="003321BF" w:rsidRDefault="003321BF">
            <w:pPr>
              <w:pStyle w:val="EmptyCellLayoutStyle"/>
              <w:spacing w:after="0" w:line="240" w:lineRule="auto"/>
            </w:pPr>
          </w:p>
        </w:tc>
        <w:tc>
          <w:tcPr>
            <w:tcW w:w="149" w:type="dxa"/>
          </w:tcPr>
          <w:p w14:paraId="1E8690CA" w14:textId="77777777" w:rsidR="003321BF" w:rsidRDefault="003321BF">
            <w:pPr>
              <w:pStyle w:val="EmptyCellLayoutStyle"/>
              <w:spacing w:after="0" w:line="240" w:lineRule="auto"/>
            </w:pPr>
          </w:p>
        </w:tc>
      </w:tr>
      <w:tr w:rsidR="003321BF" w14:paraId="3ED505CB" w14:textId="77777777" w:rsidTr="003321BF">
        <w:tc>
          <w:tcPr>
            <w:tcW w:w="54" w:type="dxa"/>
          </w:tcPr>
          <w:p w14:paraId="1E1D48B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12CC8F3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47BE30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C287F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4E726E8" w14:textId="77777777" w:rsidR="003321BF" w:rsidRDefault="003321BF">
                  <w:pPr>
                    <w:spacing w:after="0" w:line="240" w:lineRule="auto"/>
                  </w:pPr>
                  <w:r>
                    <w:rPr>
                      <w:rFonts w:ascii="Calibri" w:eastAsia="Calibri" w:hAnsi="Calibri"/>
                      <w:b/>
                      <w:color w:val="000000"/>
                      <w:sz w:val="22"/>
                    </w:rPr>
                    <w:t>Default value</w:t>
                  </w:r>
                </w:p>
              </w:tc>
            </w:tr>
            <w:tr w:rsidR="003321BF" w14:paraId="5222C5B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9DF66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02E90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B32F1B" w14:textId="77777777" w:rsidR="003321BF" w:rsidRDefault="003321BF">
                  <w:pPr>
                    <w:spacing w:after="0" w:line="240" w:lineRule="auto"/>
                  </w:pPr>
                  <w:r>
                    <w:rPr>
                      <w:rFonts w:ascii="Calibri" w:eastAsia="Calibri" w:hAnsi="Calibri"/>
                      <w:color w:val="000000"/>
                      <w:sz w:val="22"/>
                    </w:rPr>
                    <w:t>No</w:t>
                  </w:r>
                </w:p>
              </w:tc>
            </w:tr>
            <w:tr w:rsidR="003321BF" w14:paraId="5BE101D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B0721E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BAD268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CAD3542" w14:textId="77777777" w:rsidR="003321BF" w:rsidRDefault="003321BF">
                  <w:pPr>
                    <w:spacing w:after="0" w:line="240" w:lineRule="auto"/>
                  </w:pPr>
                  <w:r>
                    <w:rPr>
                      <w:rFonts w:ascii="Calibri" w:eastAsia="Calibri" w:hAnsi="Calibri"/>
                      <w:color w:val="000000"/>
                      <w:sz w:val="22"/>
                    </w:rPr>
                    <w:t>300</w:t>
                  </w:r>
                </w:p>
              </w:tc>
            </w:tr>
          </w:tbl>
          <w:p w14:paraId="620F646C" w14:textId="77777777" w:rsidR="003321BF" w:rsidRDefault="003321BF">
            <w:pPr>
              <w:spacing w:after="0" w:line="240" w:lineRule="auto"/>
            </w:pPr>
          </w:p>
        </w:tc>
        <w:tc>
          <w:tcPr>
            <w:tcW w:w="149" w:type="dxa"/>
          </w:tcPr>
          <w:p w14:paraId="038C779A" w14:textId="77777777" w:rsidR="003321BF" w:rsidRDefault="003321BF">
            <w:pPr>
              <w:pStyle w:val="EmptyCellLayoutStyle"/>
              <w:spacing w:after="0" w:line="240" w:lineRule="auto"/>
            </w:pPr>
          </w:p>
        </w:tc>
      </w:tr>
      <w:tr w:rsidR="003321BF" w14:paraId="6DFA9879" w14:textId="77777777" w:rsidTr="003321BF">
        <w:trPr>
          <w:trHeight w:val="80"/>
        </w:trPr>
        <w:tc>
          <w:tcPr>
            <w:tcW w:w="54" w:type="dxa"/>
          </w:tcPr>
          <w:p w14:paraId="0D4C1517" w14:textId="77777777" w:rsidR="003321BF" w:rsidRDefault="003321BF">
            <w:pPr>
              <w:pStyle w:val="EmptyCellLayoutStyle"/>
              <w:spacing w:after="0" w:line="240" w:lineRule="auto"/>
            </w:pPr>
          </w:p>
        </w:tc>
        <w:tc>
          <w:tcPr>
            <w:tcW w:w="10395" w:type="dxa"/>
          </w:tcPr>
          <w:p w14:paraId="3AD1CCC0" w14:textId="77777777" w:rsidR="003321BF" w:rsidRDefault="003321BF">
            <w:pPr>
              <w:pStyle w:val="EmptyCellLayoutStyle"/>
              <w:spacing w:after="0" w:line="240" w:lineRule="auto"/>
            </w:pPr>
          </w:p>
        </w:tc>
        <w:tc>
          <w:tcPr>
            <w:tcW w:w="149" w:type="dxa"/>
          </w:tcPr>
          <w:p w14:paraId="1DA8C0D6" w14:textId="77777777" w:rsidR="003321BF" w:rsidRDefault="003321BF">
            <w:pPr>
              <w:pStyle w:val="EmptyCellLayoutStyle"/>
              <w:spacing w:after="0" w:line="240" w:lineRule="auto"/>
            </w:pPr>
          </w:p>
        </w:tc>
      </w:tr>
    </w:tbl>
    <w:p w14:paraId="41B845C7" w14:textId="77777777" w:rsidR="003321BF" w:rsidRDefault="003321BF" w:rsidP="003321BF">
      <w:pPr>
        <w:spacing w:after="0" w:line="240" w:lineRule="auto"/>
      </w:pPr>
    </w:p>
    <w:p w14:paraId="5559CBD1" w14:textId="77777777" w:rsidR="003321BF" w:rsidRDefault="003321BF" w:rsidP="003321BF">
      <w:pPr>
        <w:spacing w:after="0" w:line="240" w:lineRule="auto"/>
      </w:pPr>
      <w:r>
        <w:rPr>
          <w:rFonts w:ascii="Calibri" w:eastAsia="Calibri" w:hAnsi="Calibri"/>
          <w:b/>
          <w:color w:val="000000"/>
          <w:sz w:val="28"/>
        </w:rPr>
        <w:t>SQL Server 2016 DB Memory-Optimized Data Container - Unit monitors</w:t>
      </w:r>
    </w:p>
    <w:p w14:paraId="70ECF9AC" w14:textId="77777777" w:rsidR="003321BF" w:rsidRDefault="003321BF" w:rsidP="003321BF">
      <w:pPr>
        <w:spacing w:after="0" w:line="240" w:lineRule="auto"/>
      </w:pPr>
      <w:r>
        <w:rPr>
          <w:rFonts w:ascii="Calibri" w:eastAsia="Calibri" w:hAnsi="Calibri"/>
          <w:b/>
          <w:color w:val="6495ED"/>
          <w:sz w:val="22"/>
        </w:rPr>
        <w:t>Memory-Optimized Data Filegroup Container Free Space</w:t>
      </w:r>
    </w:p>
    <w:p w14:paraId="4E333923" w14:textId="77777777" w:rsidR="003321BF" w:rsidRDefault="003321BF" w:rsidP="003321BF">
      <w:pPr>
        <w:spacing w:after="0" w:line="240" w:lineRule="auto"/>
      </w:pPr>
      <w:r>
        <w:rPr>
          <w:rFonts w:ascii="Calibri" w:eastAsia="Calibri" w:hAnsi="Calibri"/>
          <w:color w:val="000000"/>
          <w:sz w:val="22"/>
        </w:rPr>
        <w:t>The monitor reports a warning when the available disk space for the Memory-Optimized Data Filegroup Container drops below the Warning Threshold setting, expressed as percentage of the sum of the Memory-Optimized Data Filegroup Container size plus disk free space. The monitor reports a critical alert when the free space drops below the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051B8F0C" w14:textId="77777777" w:rsidTr="003321BF">
        <w:trPr>
          <w:trHeight w:val="54"/>
        </w:trPr>
        <w:tc>
          <w:tcPr>
            <w:tcW w:w="54" w:type="dxa"/>
          </w:tcPr>
          <w:p w14:paraId="1E23E515" w14:textId="77777777" w:rsidR="003321BF" w:rsidRDefault="003321BF">
            <w:pPr>
              <w:pStyle w:val="EmptyCellLayoutStyle"/>
              <w:spacing w:after="0" w:line="240" w:lineRule="auto"/>
            </w:pPr>
          </w:p>
        </w:tc>
        <w:tc>
          <w:tcPr>
            <w:tcW w:w="10395" w:type="dxa"/>
          </w:tcPr>
          <w:p w14:paraId="621829A6" w14:textId="77777777" w:rsidR="003321BF" w:rsidRDefault="003321BF">
            <w:pPr>
              <w:pStyle w:val="EmptyCellLayoutStyle"/>
              <w:spacing w:after="0" w:line="240" w:lineRule="auto"/>
            </w:pPr>
          </w:p>
        </w:tc>
        <w:tc>
          <w:tcPr>
            <w:tcW w:w="149" w:type="dxa"/>
          </w:tcPr>
          <w:p w14:paraId="5402A909" w14:textId="77777777" w:rsidR="003321BF" w:rsidRDefault="003321BF">
            <w:pPr>
              <w:pStyle w:val="EmptyCellLayoutStyle"/>
              <w:spacing w:after="0" w:line="240" w:lineRule="auto"/>
            </w:pPr>
          </w:p>
        </w:tc>
      </w:tr>
      <w:tr w:rsidR="003321BF" w14:paraId="1B7569E9" w14:textId="77777777" w:rsidTr="003321BF">
        <w:tc>
          <w:tcPr>
            <w:tcW w:w="54" w:type="dxa"/>
          </w:tcPr>
          <w:p w14:paraId="0D4B6B7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24EB74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1679A1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E8F2B9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588F5E8" w14:textId="77777777" w:rsidR="003321BF" w:rsidRDefault="003321BF">
                  <w:pPr>
                    <w:spacing w:after="0" w:line="240" w:lineRule="auto"/>
                  </w:pPr>
                  <w:r>
                    <w:rPr>
                      <w:rFonts w:ascii="Calibri" w:eastAsia="Calibri" w:hAnsi="Calibri"/>
                      <w:b/>
                      <w:color w:val="000000"/>
                      <w:sz w:val="22"/>
                    </w:rPr>
                    <w:t>Default value</w:t>
                  </w:r>
                </w:p>
              </w:tc>
            </w:tr>
            <w:tr w:rsidR="003321BF" w14:paraId="7984E50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0D8D05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BE6FE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D6DA64" w14:textId="77777777" w:rsidR="003321BF" w:rsidRDefault="003321BF">
                  <w:pPr>
                    <w:spacing w:after="0" w:line="240" w:lineRule="auto"/>
                  </w:pPr>
                  <w:r>
                    <w:rPr>
                      <w:rFonts w:ascii="Calibri" w:eastAsia="Calibri" w:hAnsi="Calibri"/>
                      <w:color w:val="000000"/>
                      <w:sz w:val="22"/>
                    </w:rPr>
                    <w:t>Yes</w:t>
                  </w:r>
                </w:p>
              </w:tc>
            </w:tr>
            <w:tr w:rsidR="003321BF" w14:paraId="48B8008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A5307F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E64B6FD"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CCED49" w14:textId="77777777" w:rsidR="003321BF" w:rsidRDefault="003321BF">
                  <w:pPr>
                    <w:spacing w:after="0" w:line="240" w:lineRule="auto"/>
                  </w:pPr>
                  <w:r>
                    <w:rPr>
                      <w:rFonts w:eastAsia="Arial"/>
                      <w:color w:val="000000"/>
                    </w:rPr>
                    <w:t>True</w:t>
                  </w:r>
                </w:p>
              </w:tc>
            </w:tr>
            <w:tr w:rsidR="003321BF" w14:paraId="46D633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5F83FC9" w14:textId="77777777" w:rsidR="003321BF" w:rsidRDefault="003321BF">
                  <w:pPr>
                    <w:spacing w:after="0" w:line="240" w:lineRule="auto"/>
                  </w:pPr>
                  <w:r>
                    <w:rPr>
                      <w:rFonts w:ascii="Calibri" w:eastAsia="Calibri" w:hAnsi="Calibri"/>
                      <w:color w:val="000000"/>
                      <w:sz w:val="22"/>
                    </w:rPr>
                    <w:t>Critical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B3E394" w14:textId="77777777" w:rsidR="003321BF" w:rsidRDefault="003321BF">
                  <w:pPr>
                    <w:spacing w:after="0" w:line="240" w:lineRule="auto"/>
                  </w:pPr>
                  <w:r>
                    <w:rPr>
                      <w:rFonts w:ascii="Calibri" w:eastAsia="Calibri" w:hAnsi="Calibri"/>
                      <w:color w:val="000000"/>
                      <w:sz w:val="22"/>
                    </w:rPr>
                    <w:t>The monitor will change the state to Critical if the value drops below this threshold.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2E6B46" w14:textId="77777777" w:rsidR="003321BF" w:rsidRDefault="003321BF">
                  <w:pPr>
                    <w:spacing w:after="0" w:line="240" w:lineRule="auto"/>
                  </w:pPr>
                  <w:r>
                    <w:rPr>
                      <w:rFonts w:ascii="Calibri" w:eastAsia="Calibri" w:hAnsi="Calibri"/>
                      <w:color w:val="000000"/>
                      <w:sz w:val="22"/>
                    </w:rPr>
                    <w:t>10</w:t>
                  </w:r>
                </w:p>
              </w:tc>
            </w:tr>
            <w:tr w:rsidR="003321BF" w14:paraId="05AB90A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7CABC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D6F851"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00FB0B" w14:textId="77777777" w:rsidR="003321BF" w:rsidRDefault="003321BF">
                  <w:pPr>
                    <w:spacing w:after="0" w:line="240" w:lineRule="auto"/>
                  </w:pPr>
                  <w:r>
                    <w:rPr>
                      <w:rFonts w:ascii="Calibri" w:eastAsia="Calibri" w:hAnsi="Calibri"/>
                      <w:color w:val="000000"/>
                      <w:sz w:val="22"/>
                    </w:rPr>
                    <w:t>900</w:t>
                  </w:r>
                </w:p>
              </w:tc>
            </w:tr>
            <w:tr w:rsidR="003321BF" w14:paraId="3B631BB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1D8AD89"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861EF7"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45E9412" w14:textId="77777777" w:rsidR="003321BF" w:rsidRDefault="003321BF">
                  <w:pPr>
                    <w:spacing w:after="0" w:line="240" w:lineRule="auto"/>
                  </w:pPr>
                  <w:r>
                    <w:rPr>
                      <w:rFonts w:ascii="Calibri" w:eastAsia="Calibri" w:hAnsi="Calibri"/>
                      <w:color w:val="000000"/>
                      <w:sz w:val="22"/>
                    </w:rPr>
                    <w:t>0</w:t>
                  </w:r>
                </w:p>
              </w:tc>
            </w:tr>
            <w:tr w:rsidR="003321BF" w14:paraId="32B088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2AA5D3"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3287CE6"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34C56F3" w14:textId="77777777" w:rsidR="003321BF" w:rsidRDefault="003321BF">
                  <w:pPr>
                    <w:spacing w:after="0" w:line="240" w:lineRule="auto"/>
                  </w:pPr>
                </w:p>
              </w:tc>
            </w:tr>
            <w:tr w:rsidR="003321BF" w14:paraId="5CF01D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70DF9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3E052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57D76B" w14:textId="77777777" w:rsidR="003321BF" w:rsidRDefault="003321BF">
                  <w:pPr>
                    <w:spacing w:after="0" w:line="240" w:lineRule="auto"/>
                  </w:pPr>
                  <w:r>
                    <w:rPr>
                      <w:rFonts w:ascii="Calibri" w:eastAsia="Calibri" w:hAnsi="Calibri"/>
                      <w:color w:val="000000"/>
                      <w:sz w:val="22"/>
                    </w:rPr>
                    <w:t>300</w:t>
                  </w:r>
                </w:p>
              </w:tc>
            </w:tr>
            <w:tr w:rsidR="003321BF" w14:paraId="321C4D1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2AAA9D4" w14:textId="77777777" w:rsidR="003321BF" w:rsidRDefault="003321BF">
                  <w:pPr>
                    <w:spacing w:after="0" w:line="240" w:lineRule="auto"/>
                  </w:pPr>
                  <w:r>
                    <w:rPr>
                      <w:rFonts w:ascii="Calibri" w:eastAsia="Calibri" w:hAnsi="Calibri"/>
                      <w:color w:val="000000"/>
                      <w:sz w:val="22"/>
                    </w:rPr>
                    <w:t>Warning Threshold</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41EA4D" w14:textId="77777777" w:rsidR="003321BF" w:rsidRDefault="003321BF">
                  <w:pPr>
                    <w:spacing w:after="0" w:line="240" w:lineRule="auto"/>
                  </w:pPr>
                  <w:r>
                    <w:rPr>
                      <w:rFonts w:ascii="Calibri" w:eastAsia="Calibri" w:hAnsi="Calibri"/>
                      <w:color w:val="000000"/>
                      <w:sz w:val="22"/>
                    </w:rPr>
                    <w:t>The monitor will change the state to Warning if the value drops below this threshold.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3C68655" w14:textId="77777777" w:rsidR="003321BF" w:rsidRDefault="003321BF">
                  <w:pPr>
                    <w:spacing w:after="0" w:line="240" w:lineRule="auto"/>
                  </w:pPr>
                  <w:r>
                    <w:rPr>
                      <w:rFonts w:ascii="Calibri" w:eastAsia="Calibri" w:hAnsi="Calibri"/>
                      <w:color w:val="000000"/>
                      <w:sz w:val="22"/>
                    </w:rPr>
                    <w:t>20</w:t>
                  </w:r>
                </w:p>
              </w:tc>
            </w:tr>
          </w:tbl>
          <w:p w14:paraId="02C70A09" w14:textId="77777777" w:rsidR="003321BF" w:rsidRDefault="003321BF">
            <w:pPr>
              <w:spacing w:after="0" w:line="240" w:lineRule="auto"/>
            </w:pPr>
          </w:p>
        </w:tc>
        <w:tc>
          <w:tcPr>
            <w:tcW w:w="149" w:type="dxa"/>
          </w:tcPr>
          <w:p w14:paraId="28D8AD19" w14:textId="77777777" w:rsidR="003321BF" w:rsidRDefault="003321BF">
            <w:pPr>
              <w:pStyle w:val="EmptyCellLayoutStyle"/>
              <w:spacing w:after="0" w:line="240" w:lineRule="auto"/>
            </w:pPr>
          </w:p>
        </w:tc>
      </w:tr>
      <w:tr w:rsidR="003321BF" w14:paraId="4ED68524" w14:textId="77777777" w:rsidTr="003321BF">
        <w:trPr>
          <w:trHeight w:val="80"/>
        </w:trPr>
        <w:tc>
          <w:tcPr>
            <w:tcW w:w="54" w:type="dxa"/>
          </w:tcPr>
          <w:p w14:paraId="026CC140" w14:textId="77777777" w:rsidR="003321BF" w:rsidRDefault="003321BF">
            <w:pPr>
              <w:pStyle w:val="EmptyCellLayoutStyle"/>
              <w:spacing w:after="0" w:line="240" w:lineRule="auto"/>
            </w:pPr>
          </w:p>
        </w:tc>
        <w:tc>
          <w:tcPr>
            <w:tcW w:w="10395" w:type="dxa"/>
          </w:tcPr>
          <w:p w14:paraId="213E712B" w14:textId="77777777" w:rsidR="003321BF" w:rsidRDefault="003321BF">
            <w:pPr>
              <w:pStyle w:val="EmptyCellLayoutStyle"/>
              <w:spacing w:after="0" w:line="240" w:lineRule="auto"/>
            </w:pPr>
          </w:p>
        </w:tc>
        <w:tc>
          <w:tcPr>
            <w:tcW w:w="149" w:type="dxa"/>
          </w:tcPr>
          <w:p w14:paraId="73884BF2" w14:textId="77777777" w:rsidR="003321BF" w:rsidRDefault="003321BF">
            <w:pPr>
              <w:pStyle w:val="EmptyCellLayoutStyle"/>
              <w:spacing w:after="0" w:line="240" w:lineRule="auto"/>
            </w:pPr>
          </w:p>
        </w:tc>
      </w:tr>
    </w:tbl>
    <w:p w14:paraId="16BE843B" w14:textId="77777777" w:rsidR="003321BF" w:rsidRDefault="003321BF" w:rsidP="003321BF">
      <w:pPr>
        <w:spacing w:after="0" w:line="240" w:lineRule="auto"/>
      </w:pPr>
    </w:p>
    <w:p w14:paraId="25E39038" w14:textId="77777777" w:rsidR="003321BF" w:rsidRDefault="003321BF" w:rsidP="003321BF">
      <w:pPr>
        <w:spacing w:after="0" w:line="240" w:lineRule="auto"/>
      </w:pPr>
      <w:r>
        <w:rPr>
          <w:rFonts w:ascii="Calibri" w:eastAsia="Calibri" w:hAnsi="Calibri"/>
          <w:b/>
          <w:color w:val="000000"/>
          <w:sz w:val="28"/>
        </w:rPr>
        <w:t>SQL Server 2016 DB Memory-Optimized Data Container - Rules (non-alerting)</w:t>
      </w:r>
    </w:p>
    <w:p w14:paraId="26208472" w14:textId="77777777" w:rsidR="003321BF" w:rsidRDefault="003321BF" w:rsidP="003321BF">
      <w:pPr>
        <w:spacing w:after="0" w:line="240" w:lineRule="auto"/>
      </w:pPr>
      <w:r>
        <w:rPr>
          <w:rFonts w:ascii="Calibri" w:eastAsia="Calibri" w:hAnsi="Calibri"/>
          <w:b/>
          <w:color w:val="6495ED"/>
          <w:sz w:val="22"/>
        </w:rPr>
        <w:t>MSSQL 2016: Memory-Optimized Data Filegroup container free space (MB)</w:t>
      </w:r>
    </w:p>
    <w:p w14:paraId="4885C38F" w14:textId="77777777" w:rsidR="003321BF" w:rsidRDefault="003321BF" w:rsidP="003321BF">
      <w:pPr>
        <w:spacing w:after="0" w:line="240" w:lineRule="auto"/>
      </w:pPr>
      <w:r>
        <w:rPr>
          <w:rFonts w:ascii="Calibri" w:eastAsia="Calibri" w:hAnsi="Calibri"/>
          <w:color w:val="000000"/>
          <w:sz w:val="22"/>
        </w:rPr>
        <w:t>Collects the amount of free space available for the Memory-Optimized Data Filegroup container (in Megabytes).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0EE20AD" w14:textId="77777777" w:rsidTr="003321BF">
        <w:trPr>
          <w:trHeight w:val="54"/>
        </w:trPr>
        <w:tc>
          <w:tcPr>
            <w:tcW w:w="54" w:type="dxa"/>
          </w:tcPr>
          <w:p w14:paraId="4EAC1CFD" w14:textId="77777777" w:rsidR="003321BF" w:rsidRDefault="003321BF">
            <w:pPr>
              <w:pStyle w:val="EmptyCellLayoutStyle"/>
              <w:spacing w:after="0" w:line="240" w:lineRule="auto"/>
            </w:pPr>
          </w:p>
        </w:tc>
        <w:tc>
          <w:tcPr>
            <w:tcW w:w="10395" w:type="dxa"/>
          </w:tcPr>
          <w:p w14:paraId="3BE10029" w14:textId="77777777" w:rsidR="003321BF" w:rsidRDefault="003321BF">
            <w:pPr>
              <w:pStyle w:val="EmptyCellLayoutStyle"/>
              <w:spacing w:after="0" w:line="240" w:lineRule="auto"/>
            </w:pPr>
          </w:p>
        </w:tc>
        <w:tc>
          <w:tcPr>
            <w:tcW w:w="149" w:type="dxa"/>
          </w:tcPr>
          <w:p w14:paraId="41CFEE1A" w14:textId="77777777" w:rsidR="003321BF" w:rsidRDefault="003321BF">
            <w:pPr>
              <w:pStyle w:val="EmptyCellLayoutStyle"/>
              <w:spacing w:after="0" w:line="240" w:lineRule="auto"/>
            </w:pPr>
          </w:p>
        </w:tc>
      </w:tr>
      <w:tr w:rsidR="003321BF" w14:paraId="0CA67F10" w14:textId="77777777" w:rsidTr="003321BF">
        <w:tc>
          <w:tcPr>
            <w:tcW w:w="54" w:type="dxa"/>
          </w:tcPr>
          <w:p w14:paraId="2A6886C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3C90652"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706884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0A6264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116D3D3" w14:textId="77777777" w:rsidR="003321BF" w:rsidRDefault="003321BF">
                  <w:pPr>
                    <w:spacing w:after="0" w:line="240" w:lineRule="auto"/>
                  </w:pPr>
                  <w:r>
                    <w:rPr>
                      <w:rFonts w:ascii="Calibri" w:eastAsia="Calibri" w:hAnsi="Calibri"/>
                      <w:b/>
                      <w:color w:val="000000"/>
                      <w:sz w:val="22"/>
                    </w:rPr>
                    <w:t>Default value</w:t>
                  </w:r>
                </w:p>
              </w:tc>
            </w:tr>
            <w:tr w:rsidR="003321BF" w14:paraId="6ED80A9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0421E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95518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6604EF" w14:textId="77777777" w:rsidR="003321BF" w:rsidRDefault="003321BF">
                  <w:pPr>
                    <w:spacing w:after="0" w:line="240" w:lineRule="auto"/>
                  </w:pPr>
                  <w:r>
                    <w:rPr>
                      <w:rFonts w:ascii="Calibri" w:eastAsia="Calibri" w:hAnsi="Calibri"/>
                      <w:color w:val="000000"/>
                      <w:sz w:val="22"/>
                    </w:rPr>
                    <w:t>Yes</w:t>
                  </w:r>
                </w:p>
              </w:tc>
            </w:tr>
            <w:tr w:rsidR="003321BF" w14:paraId="1989FA4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1AD41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4747C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9A6E66" w14:textId="77777777" w:rsidR="003321BF" w:rsidRDefault="003321BF">
                  <w:pPr>
                    <w:spacing w:after="0" w:line="240" w:lineRule="auto"/>
                  </w:pPr>
                  <w:r>
                    <w:rPr>
                      <w:rFonts w:eastAsia="Arial"/>
                      <w:color w:val="000000"/>
                    </w:rPr>
                    <w:t>No</w:t>
                  </w:r>
                </w:p>
              </w:tc>
            </w:tr>
            <w:tr w:rsidR="003321BF" w14:paraId="7A3EAEB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522FC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4FEFC6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5257D24" w14:textId="77777777" w:rsidR="003321BF" w:rsidRDefault="003321BF">
                  <w:pPr>
                    <w:spacing w:after="0" w:line="240" w:lineRule="auto"/>
                  </w:pPr>
                  <w:r>
                    <w:rPr>
                      <w:rFonts w:ascii="Calibri" w:eastAsia="Calibri" w:hAnsi="Calibri"/>
                      <w:color w:val="000000"/>
                      <w:sz w:val="22"/>
                    </w:rPr>
                    <w:t>900</w:t>
                  </w:r>
                </w:p>
              </w:tc>
            </w:tr>
            <w:tr w:rsidR="003321BF" w14:paraId="675DEB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C24846"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5B8783"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6A7D83" w14:textId="77777777" w:rsidR="003321BF" w:rsidRDefault="003321BF">
                  <w:pPr>
                    <w:spacing w:after="0" w:line="240" w:lineRule="auto"/>
                  </w:pPr>
                  <w:r>
                    <w:rPr>
                      <w:rFonts w:ascii="Calibri" w:eastAsia="Calibri" w:hAnsi="Calibri"/>
                      <w:color w:val="000000"/>
                      <w:sz w:val="22"/>
                    </w:rPr>
                    <w:t>0</w:t>
                  </w:r>
                </w:p>
              </w:tc>
            </w:tr>
            <w:tr w:rsidR="003321BF" w14:paraId="26EE16F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90E1641"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78839E"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65E3398" w14:textId="77777777" w:rsidR="003321BF" w:rsidRDefault="003321BF">
                  <w:pPr>
                    <w:spacing w:after="0" w:line="240" w:lineRule="auto"/>
                  </w:pPr>
                </w:p>
              </w:tc>
            </w:tr>
            <w:tr w:rsidR="003321BF" w14:paraId="45013BD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6F4369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1DFC495"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0854DA9" w14:textId="77777777" w:rsidR="003321BF" w:rsidRDefault="003321BF">
                  <w:pPr>
                    <w:spacing w:after="0" w:line="240" w:lineRule="auto"/>
                  </w:pPr>
                  <w:r>
                    <w:rPr>
                      <w:rFonts w:ascii="Calibri" w:eastAsia="Calibri" w:hAnsi="Calibri"/>
                      <w:color w:val="000000"/>
                      <w:sz w:val="22"/>
                    </w:rPr>
                    <w:t>300</w:t>
                  </w:r>
                </w:p>
              </w:tc>
            </w:tr>
          </w:tbl>
          <w:p w14:paraId="5B60784C" w14:textId="77777777" w:rsidR="003321BF" w:rsidRDefault="003321BF">
            <w:pPr>
              <w:spacing w:after="0" w:line="240" w:lineRule="auto"/>
            </w:pPr>
          </w:p>
        </w:tc>
        <w:tc>
          <w:tcPr>
            <w:tcW w:w="149" w:type="dxa"/>
          </w:tcPr>
          <w:p w14:paraId="1EF3DE5E" w14:textId="77777777" w:rsidR="003321BF" w:rsidRDefault="003321BF">
            <w:pPr>
              <w:pStyle w:val="EmptyCellLayoutStyle"/>
              <w:spacing w:after="0" w:line="240" w:lineRule="auto"/>
            </w:pPr>
          </w:p>
        </w:tc>
      </w:tr>
      <w:tr w:rsidR="003321BF" w14:paraId="048C1E57" w14:textId="77777777" w:rsidTr="003321BF">
        <w:trPr>
          <w:trHeight w:val="80"/>
        </w:trPr>
        <w:tc>
          <w:tcPr>
            <w:tcW w:w="54" w:type="dxa"/>
          </w:tcPr>
          <w:p w14:paraId="6A654427" w14:textId="77777777" w:rsidR="003321BF" w:rsidRDefault="003321BF">
            <w:pPr>
              <w:pStyle w:val="EmptyCellLayoutStyle"/>
              <w:spacing w:after="0" w:line="240" w:lineRule="auto"/>
            </w:pPr>
          </w:p>
        </w:tc>
        <w:tc>
          <w:tcPr>
            <w:tcW w:w="10395" w:type="dxa"/>
          </w:tcPr>
          <w:p w14:paraId="49F486FA" w14:textId="77777777" w:rsidR="003321BF" w:rsidRDefault="003321BF">
            <w:pPr>
              <w:pStyle w:val="EmptyCellLayoutStyle"/>
              <w:spacing w:after="0" w:line="240" w:lineRule="auto"/>
            </w:pPr>
          </w:p>
        </w:tc>
        <w:tc>
          <w:tcPr>
            <w:tcW w:w="149" w:type="dxa"/>
          </w:tcPr>
          <w:p w14:paraId="44EAF37F" w14:textId="77777777" w:rsidR="003321BF" w:rsidRDefault="003321BF">
            <w:pPr>
              <w:pStyle w:val="EmptyCellLayoutStyle"/>
              <w:spacing w:after="0" w:line="240" w:lineRule="auto"/>
            </w:pPr>
          </w:p>
        </w:tc>
      </w:tr>
    </w:tbl>
    <w:p w14:paraId="0E74A2DC" w14:textId="77777777" w:rsidR="003321BF" w:rsidRDefault="003321BF" w:rsidP="003321BF">
      <w:pPr>
        <w:spacing w:after="0" w:line="240" w:lineRule="auto"/>
      </w:pPr>
    </w:p>
    <w:p w14:paraId="2B988EB1" w14:textId="77777777" w:rsidR="003321BF" w:rsidRDefault="003321BF" w:rsidP="003321BF">
      <w:pPr>
        <w:spacing w:after="0" w:line="240" w:lineRule="auto"/>
      </w:pPr>
      <w:r>
        <w:rPr>
          <w:rFonts w:ascii="Calibri" w:eastAsia="Calibri" w:hAnsi="Calibri"/>
          <w:b/>
          <w:color w:val="6495ED"/>
          <w:sz w:val="22"/>
        </w:rPr>
        <w:t>MSSQL 2016: Memory-Optimized Data Filegroup container free space (%)</w:t>
      </w:r>
    </w:p>
    <w:p w14:paraId="16A6DBB1" w14:textId="77777777" w:rsidR="003321BF" w:rsidRDefault="003321BF" w:rsidP="003321BF">
      <w:pPr>
        <w:spacing w:after="0" w:line="240" w:lineRule="auto"/>
      </w:pPr>
      <w:r>
        <w:rPr>
          <w:rFonts w:ascii="Calibri" w:eastAsia="Calibri" w:hAnsi="Calibri"/>
          <w:color w:val="000000"/>
          <w:sz w:val="22"/>
        </w:rPr>
        <w:t>Collects the amount of free space available in the Memory-Optimized Data Filegroup container, expressed as percentage of the sum of disk free space and the size of data stored in the Memory-Optimized Data Filegroup container.</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E62C4D5" w14:textId="77777777" w:rsidTr="003321BF">
        <w:trPr>
          <w:trHeight w:val="54"/>
        </w:trPr>
        <w:tc>
          <w:tcPr>
            <w:tcW w:w="54" w:type="dxa"/>
          </w:tcPr>
          <w:p w14:paraId="1A46E268" w14:textId="77777777" w:rsidR="003321BF" w:rsidRDefault="003321BF">
            <w:pPr>
              <w:pStyle w:val="EmptyCellLayoutStyle"/>
              <w:spacing w:after="0" w:line="240" w:lineRule="auto"/>
            </w:pPr>
          </w:p>
        </w:tc>
        <w:tc>
          <w:tcPr>
            <w:tcW w:w="10395" w:type="dxa"/>
          </w:tcPr>
          <w:p w14:paraId="2C685FBD" w14:textId="77777777" w:rsidR="003321BF" w:rsidRDefault="003321BF">
            <w:pPr>
              <w:pStyle w:val="EmptyCellLayoutStyle"/>
              <w:spacing w:after="0" w:line="240" w:lineRule="auto"/>
            </w:pPr>
          </w:p>
        </w:tc>
        <w:tc>
          <w:tcPr>
            <w:tcW w:w="149" w:type="dxa"/>
          </w:tcPr>
          <w:p w14:paraId="3B2D92BA" w14:textId="77777777" w:rsidR="003321BF" w:rsidRDefault="003321BF">
            <w:pPr>
              <w:pStyle w:val="EmptyCellLayoutStyle"/>
              <w:spacing w:after="0" w:line="240" w:lineRule="auto"/>
            </w:pPr>
          </w:p>
        </w:tc>
      </w:tr>
      <w:tr w:rsidR="003321BF" w14:paraId="60A8F87F" w14:textId="77777777" w:rsidTr="003321BF">
        <w:tc>
          <w:tcPr>
            <w:tcW w:w="54" w:type="dxa"/>
          </w:tcPr>
          <w:p w14:paraId="0E26025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040F07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3355B3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0FA088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325126E" w14:textId="77777777" w:rsidR="003321BF" w:rsidRDefault="003321BF">
                  <w:pPr>
                    <w:spacing w:after="0" w:line="240" w:lineRule="auto"/>
                  </w:pPr>
                  <w:r>
                    <w:rPr>
                      <w:rFonts w:ascii="Calibri" w:eastAsia="Calibri" w:hAnsi="Calibri"/>
                      <w:b/>
                      <w:color w:val="000000"/>
                      <w:sz w:val="22"/>
                    </w:rPr>
                    <w:t>Default value</w:t>
                  </w:r>
                </w:p>
              </w:tc>
            </w:tr>
            <w:tr w:rsidR="003321BF" w14:paraId="66F423D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54B06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01718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6E4FB2" w14:textId="77777777" w:rsidR="003321BF" w:rsidRDefault="003321BF">
                  <w:pPr>
                    <w:spacing w:after="0" w:line="240" w:lineRule="auto"/>
                  </w:pPr>
                  <w:r>
                    <w:rPr>
                      <w:rFonts w:ascii="Calibri" w:eastAsia="Calibri" w:hAnsi="Calibri"/>
                      <w:color w:val="000000"/>
                      <w:sz w:val="22"/>
                    </w:rPr>
                    <w:t>Yes</w:t>
                  </w:r>
                </w:p>
              </w:tc>
            </w:tr>
            <w:tr w:rsidR="003321BF" w14:paraId="7DE7065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1020E9"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CB65C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0B9885" w14:textId="77777777" w:rsidR="003321BF" w:rsidRDefault="003321BF">
                  <w:pPr>
                    <w:spacing w:after="0" w:line="240" w:lineRule="auto"/>
                  </w:pPr>
                  <w:r>
                    <w:rPr>
                      <w:rFonts w:eastAsia="Arial"/>
                      <w:color w:val="000000"/>
                    </w:rPr>
                    <w:t>No</w:t>
                  </w:r>
                </w:p>
              </w:tc>
            </w:tr>
            <w:tr w:rsidR="003321BF" w14:paraId="4867C4D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EC657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FD894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885D15" w14:textId="77777777" w:rsidR="003321BF" w:rsidRDefault="003321BF">
                  <w:pPr>
                    <w:spacing w:after="0" w:line="240" w:lineRule="auto"/>
                  </w:pPr>
                  <w:r>
                    <w:rPr>
                      <w:rFonts w:ascii="Calibri" w:eastAsia="Calibri" w:hAnsi="Calibri"/>
                      <w:color w:val="000000"/>
                      <w:sz w:val="22"/>
                    </w:rPr>
                    <w:t>900</w:t>
                  </w:r>
                </w:p>
              </w:tc>
            </w:tr>
            <w:tr w:rsidR="003321BF" w14:paraId="4B8EDE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F87B79"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A5B058"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6ADC37" w14:textId="77777777" w:rsidR="003321BF" w:rsidRDefault="003321BF">
                  <w:pPr>
                    <w:spacing w:after="0" w:line="240" w:lineRule="auto"/>
                  </w:pPr>
                  <w:r>
                    <w:rPr>
                      <w:rFonts w:ascii="Calibri" w:eastAsia="Calibri" w:hAnsi="Calibri"/>
                      <w:color w:val="000000"/>
                      <w:sz w:val="22"/>
                    </w:rPr>
                    <w:t>0</w:t>
                  </w:r>
                </w:p>
              </w:tc>
            </w:tr>
            <w:tr w:rsidR="003321BF" w14:paraId="30C201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30C2097"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4B148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32603AF1" w14:textId="77777777" w:rsidR="003321BF" w:rsidRDefault="003321BF">
                  <w:pPr>
                    <w:spacing w:after="0" w:line="240" w:lineRule="auto"/>
                  </w:pPr>
                </w:p>
              </w:tc>
            </w:tr>
            <w:tr w:rsidR="003321BF" w14:paraId="0DADB6F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DC4207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1DBBC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7B8F576" w14:textId="77777777" w:rsidR="003321BF" w:rsidRDefault="003321BF">
                  <w:pPr>
                    <w:spacing w:after="0" w:line="240" w:lineRule="auto"/>
                  </w:pPr>
                  <w:r>
                    <w:rPr>
                      <w:rFonts w:ascii="Calibri" w:eastAsia="Calibri" w:hAnsi="Calibri"/>
                      <w:color w:val="000000"/>
                      <w:sz w:val="22"/>
                    </w:rPr>
                    <w:t>300</w:t>
                  </w:r>
                </w:p>
              </w:tc>
            </w:tr>
          </w:tbl>
          <w:p w14:paraId="5C50E863" w14:textId="77777777" w:rsidR="003321BF" w:rsidRDefault="003321BF">
            <w:pPr>
              <w:spacing w:after="0" w:line="240" w:lineRule="auto"/>
            </w:pPr>
          </w:p>
        </w:tc>
        <w:tc>
          <w:tcPr>
            <w:tcW w:w="149" w:type="dxa"/>
          </w:tcPr>
          <w:p w14:paraId="26F002D2" w14:textId="77777777" w:rsidR="003321BF" w:rsidRDefault="003321BF">
            <w:pPr>
              <w:pStyle w:val="EmptyCellLayoutStyle"/>
              <w:spacing w:after="0" w:line="240" w:lineRule="auto"/>
            </w:pPr>
          </w:p>
        </w:tc>
      </w:tr>
      <w:tr w:rsidR="003321BF" w14:paraId="723C11F6" w14:textId="77777777" w:rsidTr="003321BF">
        <w:trPr>
          <w:trHeight w:val="80"/>
        </w:trPr>
        <w:tc>
          <w:tcPr>
            <w:tcW w:w="54" w:type="dxa"/>
          </w:tcPr>
          <w:p w14:paraId="4D52018B" w14:textId="77777777" w:rsidR="003321BF" w:rsidRDefault="003321BF">
            <w:pPr>
              <w:pStyle w:val="EmptyCellLayoutStyle"/>
              <w:spacing w:after="0" w:line="240" w:lineRule="auto"/>
            </w:pPr>
          </w:p>
        </w:tc>
        <w:tc>
          <w:tcPr>
            <w:tcW w:w="10395" w:type="dxa"/>
          </w:tcPr>
          <w:p w14:paraId="5E12106E" w14:textId="77777777" w:rsidR="003321BF" w:rsidRDefault="003321BF">
            <w:pPr>
              <w:pStyle w:val="EmptyCellLayoutStyle"/>
              <w:spacing w:after="0" w:line="240" w:lineRule="auto"/>
            </w:pPr>
          </w:p>
        </w:tc>
        <w:tc>
          <w:tcPr>
            <w:tcW w:w="149" w:type="dxa"/>
          </w:tcPr>
          <w:p w14:paraId="760D2B1E" w14:textId="77777777" w:rsidR="003321BF" w:rsidRDefault="003321BF">
            <w:pPr>
              <w:pStyle w:val="EmptyCellLayoutStyle"/>
              <w:spacing w:after="0" w:line="240" w:lineRule="auto"/>
            </w:pPr>
          </w:p>
        </w:tc>
      </w:tr>
    </w:tbl>
    <w:p w14:paraId="0589F226" w14:textId="77777777" w:rsidR="003321BF" w:rsidRDefault="003321BF" w:rsidP="003321BF">
      <w:pPr>
        <w:spacing w:after="0" w:line="240" w:lineRule="auto"/>
      </w:pPr>
    </w:p>
    <w:p w14:paraId="181B3EF3" w14:textId="77777777" w:rsidR="003321BF" w:rsidRDefault="003321BF" w:rsidP="003321BF">
      <w:pPr>
        <w:spacing w:after="0" w:line="240" w:lineRule="auto"/>
      </w:pPr>
      <w:r>
        <w:rPr>
          <w:rFonts w:ascii="Calibri" w:eastAsia="Calibri" w:hAnsi="Calibri"/>
          <w:b/>
          <w:color w:val="000000"/>
          <w:sz w:val="32"/>
        </w:rPr>
        <w:t>SQL Server 2016 DB Memory-Optimized Data Filegroup</w:t>
      </w:r>
    </w:p>
    <w:p w14:paraId="684AAB05" w14:textId="77777777" w:rsidR="003321BF" w:rsidRDefault="003321BF" w:rsidP="003321BF">
      <w:pPr>
        <w:spacing w:after="0" w:line="240" w:lineRule="auto"/>
      </w:pPr>
      <w:r>
        <w:rPr>
          <w:rFonts w:ascii="Calibri" w:eastAsia="Calibri" w:hAnsi="Calibri"/>
          <w:color w:val="000000"/>
          <w:sz w:val="22"/>
        </w:rPr>
        <w:t>Microsoft SQL Server 2016 Database Memory-Optimized Data Filegroup</w:t>
      </w:r>
    </w:p>
    <w:p w14:paraId="138FC83E" w14:textId="77777777" w:rsidR="003321BF" w:rsidRDefault="003321BF" w:rsidP="003321BF">
      <w:pPr>
        <w:spacing w:after="0" w:line="240" w:lineRule="auto"/>
      </w:pPr>
      <w:r>
        <w:rPr>
          <w:rFonts w:ascii="Calibri" w:eastAsia="Calibri" w:hAnsi="Calibri"/>
          <w:b/>
          <w:color w:val="000000"/>
          <w:sz w:val="28"/>
        </w:rPr>
        <w:t>SQL Server 2016 DB Memory-Optimized Data Filegroup - Discoveries</w:t>
      </w:r>
    </w:p>
    <w:p w14:paraId="0E01BBCF" w14:textId="77777777" w:rsidR="003321BF" w:rsidRDefault="003321BF" w:rsidP="003321BF">
      <w:pPr>
        <w:spacing w:after="0" w:line="240" w:lineRule="auto"/>
      </w:pPr>
      <w:r>
        <w:rPr>
          <w:rFonts w:ascii="Calibri" w:eastAsia="Calibri" w:hAnsi="Calibri"/>
          <w:b/>
          <w:color w:val="6495ED"/>
          <w:sz w:val="22"/>
        </w:rPr>
        <w:t>MSSQL 2016: Discover Memory-Optimized Data Filegroup</w:t>
      </w:r>
    </w:p>
    <w:p w14:paraId="738E9A09" w14:textId="77777777" w:rsidR="003321BF" w:rsidRDefault="003321BF" w:rsidP="003321BF">
      <w:pPr>
        <w:spacing w:after="0" w:line="240" w:lineRule="auto"/>
      </w:pPr>
      <w:r>
        <w:rPr>
          <w:rFonts w:ascii="Calibri" w:eastAsia="Calibri" w:hAnsi="Calibri"/>
          <w:color w:val="000000"/>
          <w:sz w:val="22"/>
        </w:rPr>
        <w:t>This discovery rule discovers the Memory-Optimized Data Filegroup information for each SQL Server 2016 Database. Note that this discovery rule is enabled only for SQL editions supporting Memory-Optimized Data (64-bit Enterprise, Developer, or Evaluation edition).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2B08B0EE" w14:textId="77777777" w:rsidTr="003321BF">
        <w:trPr>
          <w:trHeight w:val="54"/>
        </w:trPr>
        <w:tc>
          <w:tcPr>
            <w:tcW w:w="54" w:type="dxa"/>
          </w:tcPr>
          <w:p w14:paraId="40B8410F" w14:textId="77777777" w:rsidR="003321BF" w:rsidRDefault="003321BF">
            <w:pPr>
              <w:pStyle w:val="EmptyCellLayoutStyle"/>
              <w:spacing w:after="0" w:line="240" w:lineRule="auto"/>
            </w:pPr>
          </w:p>
        </w:tc>
        <w:tc>
          <w:tcPr>
            <w:tcW w:w="10395" w:type="dxa"/>
          </w:tcPr>
          <w:p w14:paraId="77A4A49A" w14:textId="77777777" w:rsidR="003321BF" w:rsidRDefault="003321BF">
            <w:pPr>
              <w:pStyle w:val="EmptyCellLayoutStyle"/>
              <w:spacing w:after="0" w:line="240" w:lineRule="auto"/>
            </w:pPr>
          </w:p>
        </w:tc>
        <w:tc>
          <w:tcPr>
            <w:tcW w:w="149" w:type="dxa"/>
          </w:tcPr>
          <w:p w14:paraId="024BA514" w14:textId="77777777" w:rsidR="003321BF" w:rsidRDefault="003321BF">
            <w:pPr>
              <w:pStyle w:val="EmptyCellLayoutStyle"/>
              <w:spacing w:after="0" w:line="240" w:lineRule="auto"/>
            </w:pPr>
          </w:p>
        </w:tc>
      </w:tr>
      <w:tr w:rsidR="003321BF" w14:paraId="3B5334FC" w14:textId="77777777" w:rsidTr="003321BF">
        <w:tc>
          <w:tcPr>
            <w:tcW w:w="54" w:type="dxa"/>
          </w:tcPr>
          <w:p w14:paraId="07786AF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509141A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1AB46D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2C87A4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0087C31" w14:textId="77777777" w:rsidR="003321BF" w:rsidRDefault="003321BF">
                  <w:pPr>
                    <w:spacing w:after="0" w:line="240" w:lineRule="auto"/>
                  </w:pPr>
                  <w:r>
                    <w:rPr>
                      <w:rFonts w:ascii="Calibri" w:eastAsia="Calibri" w:hAnsi="Calibri"/>
                      <w:b/>
                      <w:color w:val="000000"/>
                      <w:sz w:val="22"/>
                    </w:rPr>
                    <w:t>Default value</w:t>
                  </w:r>
                </w:p>
              </w:tc>
            </w:tr>
            <w:tr w:rsidR="003321BF" w14:paraId="2324EB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91C74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965CB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1707AD5" w14:textId="77777777" w:rsidR="003321BF" w:rsidRDefault="003321BF">
                  <w:pPr>
                    <w:spacing w:after="0" w:line="240" w:lineRule="auto"/>
                  </w:pPr>
                  <w:r>
                    <w:rPr>
                      <w:rFonts w:ascii="Calibri" w:eastAsia="Calibri" w:hAnsi="Calibri"/>
                      <w:color w:val="000000"/>
                      <w:sz w:val="22"/>
                    </w:rPr>
                    <w:t>No</w:t>
                  </w:r>
                </w:p>
              </w:tc>
            </w:tr>
            <w:tr w:rsidR="003321BF" w14:paraId="5B67A48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A66FCA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F825CE"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9CF2914" w14:textId="77777777" w:rsidR="003321BF" w:rsidRDefault="003321BF">
                  <w:pPr>
                    <w:spacing w:after="0" w:line="240" w:lineRule="auto"/>
                  </w:pPr>
                  <w:r>
                    <w:rPr>
                      <w:rFonts w:ascii="Calibri" w:eastAsia="Calibri" w:hAnsi="Calibri"/>
                      <w:color w:val="000000"/>
                      <w:sz w:val="22"/>
                    </w:rPr>
                    <w:t>300</w:t>
                  </w:r>
                </w:p>
              </w:tc>
            </w:tr>
          </w:tbl>
          <w:p w14:paraId="3220AF95" w14:textId="77777777" w:rsidR="003321BF" w:rsidRDefault="003321BF">
            <w:pPr>
              <w:spacing w:after="0" w:line="240" w:lineRule="auto"/>
            </w:pPr>
          </w:p>
        </w:tc>
        <w:tc>
          <w:tcPr>
            <w:tcW w:w="149" w:type="dxa"/>
          </w:tcPr>
          <w:p w14:paraId="2AFCB25C" w14:textId="77777777" w:rsidR="003321BF" w:rsidRDefault="003321BF">
            <w:pPr>
              <w:pStyle w:val="EmptyCellLayoutStyle"/>
              <w:spacing w:after="0" w:line="240" w:lineRule="auto"/>
            </w:pPr>
          </w:p>
        </w:tc>
      </w:tr>
      <w:tr w:rsidR="003321BF" w14:paraId="41BBDAD8" w14:textId="77777777" w:rsidTr="003321BF">
        <w:trPr>
          <w:trHeight w:val="80"/>
        </w:trPr>
        <w:tc>
          <w:tcPr>
            <w:tcW w:w="54" w:type="dxa"/>
          </w:tcPr>
          <w:p w14:paraId="02247EEB" w14:textId="77777777" w:rsidR="003321BF" w:rsidRDefault="003321BF">
            <w:pPr>
              <w:pStyle w:val="EmptyCellLayoutStyle"/>
              <w:spacing w:after="0" w:line="240" w:lineRule="auto"/>
            </w:pPr>
          </w:p>
        </w:tc>
        <w:tc>
          <w:tcPr>
            <w:tcW w:w="10395" w:type="dxa"/>
          </w:tcPr>
          <w:p w14:paraId="4D25A8E7" w14:textId="77777777" w:rsidR="003321BF" w:rsidRDefault="003321BF">
            <w:pPr>
              <w:pStyle w:val="EmptyCellLayoutStyle"/>
              <w:spacing w:after="0" w:line="240" w:lineRule="auto"/>
            </w:pPr>
          </w:p>
        </w:tc>
        <w:tc>
          <w:tcPr>
            <w:tcW w:w="149" w:type="dxa"/>
          </w:tcPr>
          <w:p w14:paraId="38CD9437" w14:textId="77777777" w:rsidR="003321BF" w:rsidRDefault="003321BF">
            <w:pPr>
              <w:pStyle w:val="EmptyCellLayoutStyle"/>
              <w:spacing w:after="0" w:line="240" w:lineRule="auto"/>
            </w:pPr>
          </w:p>
        </w:tc>
      </w:tr>
    </w:tbl>
    <w:p w14:paraId="5EC77AA4" w14:textId="77777777" w:rsidR="003321BF" w:rsidRDefault="003321BF" w:rsidP="003321BF">
      <w:pPr>
        <w:spacing w:after="0" w:line="240" w:lineRule="auto"/>
      </w:pPr>
    </w:p>
    <w:p w14:paraId="25B8CE2E" w14:textId="77777777" w:rsidR="003321BF" w:rsidRDefault="003321BF" w:rsidP="003321BF">
      <w:pPr>
        <w:spacing w:after="0" w:line="240" w:lineRule="auto"/>
      </w:pPr>
      <w:r>
        <w:rPr>
          <w:rFonts w:ascii="Calibri" w:eastAsia="Calibri" w:hAnsi="Calibri"/>
          <w:b/>
          <w:color w:val="000000"/>
          <w:sz w:val="28"/>
        </w:rPr>
        <w:t>SQL Server 2016 DB Memory-Optimized Data Filegroup - Unit monitors</w:t>
      </w:r>
    </w:p>
    <w:p w14:paraId="3DCA8411" w14:textId="77777777" w:rsidR="003321BF" w:rsidRDefault="003321BF" w:rsidP="003321BF">
      <w:pPr>
        <w:spacing w:after="0" w:line="240" w:lineRule="auto"/>
      </w:pPr>
      <w:r>
        <w:rPr>
          <w:rFonts w:ascii="Calibri" w:eastAsia="Calibri" w:hAnsi="Calibri"/>
          <w:b/>
          <w:color w:val="6495ED"/>
          <w:sz w:val="22"/>
        </w:rPr>
        <w:t>Average length of the row chains in the hash buckets</w:t>
      </w:r>
    </w:p>
    <w:p w14:paraId="1D395359" w14:textId="77777777" w:rsidR="003321BF" w:rsidRDefault="003321BF" w:rsidP="003321BF">
      <w:pPr>
        <w:spacing w:after="0" w:line="240" w:lineRule="auto"/>
      </w:pPr>
      <w:r>
        <w:rPr>
          <w:rFonts w:ascii="Calibri" w:eastAsia="Calibri" w:hAnsi="Calibri"/>
          <w:color w:val="000000"/>
          <w:sz w:val="22"/>
        </w:rPr>
        <w:t>This monitor checks Hash Index Empty Buckets Count and Average Length of the Row Chains in the SQL Database.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3F3881F" w14:textId="77777777" w:rsidTr="003321BF">
        <w:trPr>
          <w:trHeight w:val="54"/>
        </w:trPr>
        <w:tc>
          <w:tcPr>
            <w:tcW w:w="54" w:type="dxa"/>
          </w:tcPr>
          <w:p w14:paraId="3B3F48A3" w14:textId="77777777" w:rsidR="003321BF" w:rsidRDefault="003321BF">
            <w:pPr>
              <w:pStyle w:val="EmptyCellLayoutStyle"/>
              <w:spacing w:after="0" w:line="240" w:lineRule="auto"/>
            </w:pPr>
          </w:p>
        </w:tc>
        <w:tc>
          <w:tcPr>
            <w:tcW w:w="10395" w:type="dxa"/>
          </w:tcPr>
          <w:p w14:paraId="05D25DC0" w14:textId="77777777" w:rsidR="003321BF" w:rsidRDefault="003321BF">
            <w:pPr>
              <w:pStyle w:val="EmptyCellLayoutStyle"/>
              <w:spacing w:after="0" w:line="240" w:lineRule="auto"/>
            </w:pPr>
          </w:p>
        </w:tc>
        <w:tc>
          <w:tcPr>
            <w:tcW w:w="149" w:type="dxa"/>
          </w:tcPr>
          <w:p w14:paraId="72633BA1" w14:textId="77777777" w:rsidR="003321BF" w:rsidRDefault="003321BF">
            <w:pPr>
              <w:pStyle w:val="EmptyCellLayoutStyle"/>
              <w:spacing w:after="0" w:line="240" w:lineRule="auto"/>
            </w:pPr>
          </w:p>
        </w:tc>
      </w:tr>
      <w:tr w:rsidR="003321BF" w14:paraId="5DD0F757" w14:textId="77777777" w:rsidTr="003321BF">
        <w:tc>
          <w:tcPr>
            <w:tcW w:w="54" w:type="dxa"/>
          </w:tcPr>
          <w:p w14:paraId="10B9F83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B95410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97304A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C85815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8C07D58" w14:textId="77777777" w:rsidR="003321BF" w:rsidRDefault="003321BF">
                  <w:pPr>
                    <w:spacing w:after="0" w:line="240" w:lineRule="auto"/>
                  </w:pPr>
                  <w:r>
                    <w:rPr>
                      <w:rFonts w:ascii="Calibri" w:eastAsia="Calibri" w:hAnsi="Calibri"/>
                      <w:b/>
                      <w:color w:val="000000"/>
                      <w:sz w:val="22"/>
                    </w:rPr>
                    <w:t>Default value</w:t>
                  </w:r>
                </w:p>
              </w:tc>
            </w:tr>
            <w:tr w:rsidR="003321BF" w14:paraId="7EB9B5A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7ED96B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BCDD0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8772B02" w14:textId="77777777" w:rsidR="003321BF" w:rsidRDefault="003321BF">
                  <w:pPr>
                    <w:spacing w:after="0" w:line="240" w:lineRule="auto"/>
                  </w:pPr>
                  <w:r>
                    <w:rPr>
                      <w:rFonts w:ascii="Calibri" w:eastAsia="Calibri" w:hAnsi="Calibri"/>
                      <w:color w:val="000000"/>
                      <w:sz w:val="22"/>
                    </w:rPr>
                    <w:t>Yes</w:t>
                  </w:r>
                </w:p>
              </w:tc>
            </w:tr>
            <w:tr w:rsidR="003321BF" w14:paraId="46766AA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57BB8C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6C080C"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7DB430" w14:textId="77777777" w:rsidR="003321BF" w:rsidRDefault="003321BF">
                  <w:pPr>
                    <w:spacing w:after="0" w:line="240" w:lineRule="auto"/>
                  </w:pPr>
                  <w:r>
                    <w:rPr>
                      <w:rFonts w:eastAsia="Arial"/>
                      <w:color w:val="000000"/>
                    </w:rPr>
                    <w:t>True</w:t>
                  </w:r>
                </w:p>
              </w:tc>
            </w:tr>
            <w:tr w:rsidR="003321BF" w14:paraId="67368FC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E5907C" w14:textId="77777777" w:rsidR="003321BF" w:rsidRDefault="003321BF">
                  <w:pPr>
                    <w:spacing w:after="0" w:line="240" w:lineRule="auto"/>
                  </w:pPr>
                  <w:r>
                    <w:rPr>
                      <w:rFonts w:ascii="Calibri" w:eastAsia="Calibri" w:hAnsi="Calibri"/>
                      <w:color w:val="000000"/>
                      <w:sz w:val="22"/>
                    </w:rPr>
                    <w:t>Average Chain Length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CE4B166" w14:textId="77777777" w:rsidR="003321BF" w:rsidRDefault="003321BF">
                  <w:pPr>
                    <w:spacing w:after="0" w:line="240" w:lineRule="auto"/>
                  </w:pPr>
                  <w:r>
                    <w:rPr>
                      <w:rFonts w:ascii="Calibri" w:eastAsia="Calibri" w:hAnsi="Calibri"/>
                      <w:color w:val="000000"/>
                      <w:sz w:val="22"/>
                    </w:rPr>
                    <w:t>Threshold for Average Chain Length that indicates the average length of the row chains in the hash buckets.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C767369" w14:textId="77777777" w:rsidR="003321BF" w:rsidRDefault="003321BF">
                  <w:pPr>
                    <w:spacing w:after="0" w:line="240" w:lineRule="auto"/>
                  </w:pPr>
                  <w:r>
                    <w:rPr>
                      <w:rFonts w:ascii="Calibri" w:eastAsia="Calibri" w:hAnsi="Calibri"/>
                      <w:color w:val="000000"/>
                      <w:sz w:val="22"/>
                    </w:rPr>
                    <w:t>100</w:t>
                  </w:r>
                </w:p>
              </w:tc>
            </w:tr>
            <w:tr w:rsidR="003321BF" w14:paraId="11E650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336E99D" w14:textId="77777777" w:rsidR="003321BF" w:rsidRDefault="003321BF">
                  <w:pPr>
                    <w:spacing w:after="0" w:line="240" w:lineRule="auto"/>
                  </w:pPr>
                  <w:r>
                    <w:rPr>
                      <w:rFonts w:ascii="Calibri" w:eastAsia="Calibri" w:hAnsi="Calibri"/>
                      <w:color w:val="000000"/>
                      <w:sz w:val="22"/>
                    </w:rPr>
                    <w:t>Display index count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CACEC79" w14:textId="77777777" w:rsidR="003321BF" w:rsidRDefault="003321BF">
                  <w:pPr>
                    <w:spacing w:after="0" w:line="240" w:lineRule="auto"/>
                  </w:pPr>
                  <w:r>
                    <w:rPr>
                      <w:rFonts w:ascii="Calibri" w:eastAsia="Calibri" w:hAnsi="Calibri"/>
                      <w:color w:val="000000"/>
                      <w:sz w:val="22"/>
                    </w:rPr>
                    <w:t>The display count of not configured indexes according to the best practice.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F8BFE3" w14:textId="77777777" w:rsidR="003321BF" w:rsidRDefault="003321BF">
                  <w:pPr>
                    <w:spacing w:after="0" w:line="240" w:lineRule="auto"/>
                  </w:pPr>
                  <w:r>
                    <w:rPr>
                      <w:rFonts w:ascii="Calibri" w:eastAsia="Calibri" w:hAnsi="Calibri"/>
                      <w:color w:val="000000"/>
                      <w:sz w:val="22"/>
                    </w:rPr>
                    <w:t>5</w:t>
                  </w:r>
                </w:p>
              </w:tc>
            </w:tr>
            <w:tr w:rsidR="003321BF" w14:paraId="64FCC7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B72463" w14:textId="77777777" w:rsidR="003321BF" w:rsidRDefault="003321BF">
                  <w:pPr>
                    <w:spacing w:after="0" w:line="240" w:lineRule="auto"/>
                  </w:pPr>
                  <w:r>
                    <w:rPr>
                      <w:rFonts w:ascii="Calibri" w:eastAsia="Calibri" w:hAnsi="Calibri"/>
                      <w:color w:val="000000"/>
                      <w:sz w:val="22"/>
                    </w:rPr>
                    <w:t>Empty Bucket Percent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BFBC839" w14:textId="77777777" w:rsidR="003321BF" w:rsidRDefault="003321BF">
                  <w:pPr>
                    <w:spacing w:after="0" w:line="240" w:lineRule="auto"/>
                  </w:pPr>
                  <w:r>
                    <w:rPr>
                      <w:rFonts w:ascii="Calibri" w:eastAsia="Calibri" w:hAnsi="Calibri"/>
                      <w:color w:val="000000"/>
                      <w:sz w:val="22"/>
                    </w:rPr>
                    <w:t>Threshold for Empty Bucket Percent that indicates the number of empty buckets in the hash index.</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3D1FE1" w14:textId="77777777" w:rsidR="003321BF" w:rsidRDefault="003321BF">
                  <w:pPr>
                    <w:spacing w:after="0" w:line="240" w:lineRule="auto"/>
                  </w:pPr>
                  <w:r>
                    <w:rPr>
                      <w:rFonts w:ascii="Calibri" w:eastAsia="Calibri" w:hAnsi="Calibri"/>
                      <w:color w:val="000000"/>
                      <w:sz w:val="22"/>
                    </w:rPr>
                    <w:t>10</w:t>
                  </w:r>
                </w:p>
              </w:tc>
            </w:tr>
            <w:tr w:rsidR="003321BF" w14:paraId="664ED07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0717A96"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C78AEA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CD0EE32" w14:textId="77777777" w:rsidR="003321BF" w:rsidRDefault="003321BF">
                  <w:pPr>
                    <w:spacing w:after="0" w:line="240" w:lineRule="auto"/>
                  </w:pPr>
                  <w:r>
                    <w:rPr>
                      <w:rFonts w:ascii="Calibri" w:eastAsia="Calibri" w:hAnsi="Calibri"/>
                      <w:color w:val="000000"/>
                      <w:sz w:val="22"/>
                    </w:rPr>
                    <w:t>43200</w:t>
                  </w:r>
                </w:p>
              </w:tc>
            </w:tr>
            <w:tr w:rsidR="003321BF" w14:paraId="0EEE677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A0A9C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9DAF0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A516076" w14:textId="77777777" w:rsidR="003321BF" w:rsidRDefault="003321BF">
                  <w:pPr>
                    <w:spacing w:after="0" w:line="240" w:lineRule="auto"/>
                  </w:pPr>
                </w:p>
              </w:tc>
            </w:tr>
            <w:tr w:rsidR="003321BF" w14:paraId="358A503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B02DB9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7B05BD8"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3C05BAF" w14:textId="77777777" w:rsidR="003321BF" w:rsidRDefault="003321BF">
                  <w:pPr>
                    <w:spacing w:after="0" w:line="240" w:lineRule="auto"/>
                  </w:pPr>
                  <w:r>
                    <w:rPr>
                      <w:rFonts w:ascii="Calibri" w:eastAsia="Calibri" w:hAnsi="Calibri"/>
                      <w:color w:val="000000"/>
                      <w:sz w:val="22"/>
                    </w:rPr>
                    <w:t>300</w:t>
                  </w:r>
                </w:p>
              </w:tc>
            </w:tr>
          </w:tbl>
          <w:p w14:paraId="16335F50" w14:textId="77777777" w:rsidR="003321BF" w:rsidRDefault="003321BF">
            <w:pPr>
              <w:spacing w:after="0" w:line="240" w:lineRule="auto"/>
            </w:pPr>
          </w:p>
        </w:tc>
        <w:tc>
          <w:tcPr>
            <w:tcW w:w="149" w:type="dxa"/>
          </w:tcPr>
          <w:p w14:paraId="4BDC4F09" w14:textId="77777777" w:rsidR="003321BF" w:rsidRDefault="003321BF">
            <w:pPr>
              <w:pStyle w:val="EmptyCellLayoutStyle"/>
              <w:spacing w:after="0" w:line="240" w:lineRule="auto"/>
            </w:pPr>
          </w:p>
        </w:tc>
      </w:tr>
      <w:tr w:rsidR="003321BF" w14:paraId="2A76EE6E" w14:textId="77777777" w:rsidTr="003321BF">
        <w:trPr>
          <w:trHeight w:val="80"/>
        </w:trPr>
        <w:tc>
          <w:tcPr>
            <w:tcW w:w="54" w:type="dxa"/>
          </w:tcPr>
          <w:p w14:paraId="34ADB41A" w14:textId="77777777" w:rsidR="003321BF" w:rsidRDefault="003321BF">
            <w:pPr>
              <w:pStyle w:val="EmptyCellLayoutStyle"/>
              <w:spacing w:after="0" w:line="240" w:lineRule="auto"/>
            </w:pPr>
          </w:p>
        </w:tc>
        <w:tc>
          <w:tcPr>
            <w:tcW w:w="10395" w:type="dxa"/>
          </w:tcPr>
          <w:p w14:paraId="06E307B7" w14:textId="77777777" w:rsidR="003321BF" w:rsidRDefault="003321BF">
            <w:pPr>
              <w:pStyle w:val="EmptyCellLayoutStyle"/>
              <w:spacing w:after="0" w:line="240" w:lineRule="auto"/>
            </w:pPr>
          </w:p>
        </w:tc>
        <w:tc>
          <w:tcPr>
            <w:tcW w:w="149" w:type="dxa"/>
          </w:tcPr>
          <w:p w14:paraId="4EABA8C8" w14:textId="77777777" w:rsidR="003321BF" w:rsidRDefault="003321BF">
            <w:pPr>
              <w:pStyle w:val="EmptyCellLayoutStyle"/>
              <w:spacing w:after="0" w:line="240" w:lineRule="auto"/>
            </w:pPr>
          </w:p>
        </w:tc>
      </w:tr>
    </w:tbl>
    <w:p w14:paraId="2FA5A969" w14:textId="77777777" w:rsidR="003321BF" w:rsidRDefault="003321BF" w:rsidP="003321BF">
      <w:pPr>
        <w:spacing w:after="0" w:line="240" w:lineRule="auto"/>
      </w:pPr>
    </w:p>
    <w:p w14:paraId="0160E482" w14:textId="77777777" w:rsidR="003321BF" w:rsidRDefault="003321BF" w:rsidP="003321BF">
      <w:pPr>
        <w:spacing w:after="0" w:line="240" w:lineRule="auto"/>
      </w:pPr>
      <w:r>
        <w:rPr>
          <w:rFonts w:ascii="Calibri" w:eastAsia="Calibri" w:hAnsi="Calibri"/>
          <w:b/>
          <w:color w:val="6495ED"/>
          <w:sz w:val="22"/>
        </w:rPr>
        <w:t>[Deprecated] Garbage Collection</w:t>
      </w:r>
    </w:p>
    <w:p w14:paraId="7D2B0E03" w14:textId="77777777" w:rsidR="003321BF" w:rsidRDefault="003321BF" w:rsidP="003321BF">
      <w:pPr>
        <w:spacing w:after="0" w:line="240" w:lineRule="auto"/>
      </w:pPr>
      <w:r>
        <w:rPr>
          <w:rFonts w:ascii="Calibri" w:eastAsia="Calibri" w:hAnsi="Calibri"/>
          <w:color w:val="000000"/>
          <w:sz w:val="22"/>
        </w:rPr>
        <w:t>The monitor reports a Critical State and raises an alert if the amount of space used by active rows in Memory-Optimized Data files drops below the Threshold setting, expressed as a percentage of the size of data files. Note: This monitor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C8BF55E" w14:textId="77777777" w:rsidTr="003321BF">
        <w:trPr>
          <w:trHeight w:val="54"/>
        </w:trPr>
        <w:tc>
          <w:tcPr>
            <w:tcW w:w="54" w:type="dxa"/>
          </w:tcPr>
          <w:p w14:paraId="77C59188" w14:textId="77777777" w:rsidR="003321BF" w:rsidRDefault="003321BF">
            <w:pPr>
              <w:pStyle w:val="EmptyCellLayoutStyle"/>
              <w:spacing w:after="0" w:line="240" w:lineRule="auto"/>
            </w:pPr>
          </w:p>
        </w:tc>
        <w:tc>
          <w:tcPr>
            <w:tcW w:w="10395" w:type="dxa"/>
          </w:tcPr>
          <w:p w14:paraId="716D114E" w14:textId="77777777" w:rsidR="003321BF" w:rsidRDefault="003321BF">
            <w:pPr>
              <w:pStyle w:val="EmptyCellLayoutStyle"/>
              <w:spacing w:after="0" w:line="240" w:lineRule="auto"/>
            </w:pPr>
          </w:p>
        </w:tc>
        <w:tc>
          <w:tcPr>
            <w:tcW w:w="149" w:type="dxa"/>
          </w:tcPr>
          <w:p w14:paraId="003DC3C4" w14:textId="77777777" w:rsidR="003321BF" w:rsidRDefault="003321BF">
            <w:pPr>
              <w:pStyle w:val="EmptyCellLayoutStyle"/>
              <w:spacing w:after="0" w:line="240" w:lineRule="auto"/>
            </w:pPr>
          </w:p>
        </w:tc>
      </w:tr>
      <w:tr w:rsidR="003321BF" w14:paraId="149D358C" w14:textId="77777777" w:rsidTr="003321BF">
        <w:tc>
          <w:tcPr>
            <w:tcW w:w="54" w:type="dxa"/>
          </w:tcPr>
          <w:p w14:paraId="0050F5B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6677E69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EF11D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A8B82C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25CEB6" w14:textId="77777777" w:rsidR="003321BF" w:rsidRDefault="003321BF">
                  <w:pPr>
                    <w:spacing w:after="0" w:line="240" w:lineRule="auto"/>
                  </w:pPr>
                  <w:r>
                    <w:rPr>
                      <w:rFonts w:ascii="Calibri" w:eastAsia="Calibri" w:hAnsi="Calibri"/>
                      <w:b/>
                      <w:color w:val="000000"/>
                      <w:sz w:val="22"/>
                    </w:rPr>
                    <w:t>Default value</w:t>
                  </w:r>
                </w:p>
              </w:tc>
            </w:tr>
            <w:tr w:rsidR="003321BF" w14:paraId="6E8D38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D6443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02BFA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7F37D2" w14:textId="77777777" w:rsidR="003321BF" w:rsidRDefault="003321BF">
                  <w:pPr>
                    <w:spacing w:after="0" w:line="240" w:lineRule="auto"/>
                  </w:pPr>
                  <w:r>
                    <w:rPr>
                      <w:rFonts w:ascii="Calibri" w:eastAsia="Calibri" w:hAnsi="Calibri"/>
                      <w:color w:val="000000"/>
                      <w:sz w:val="22"/>
                    </w:rPr>
                    <w:t>No</w:t>
                  </w:r>
                </w:p>
              </w:tc>
            </w:tr>
            <w:tr w:rsidR="003321BF" w14:paraId="301290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AD010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0C3D9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A35C23" w14:textId="77777777" w:rsidR="003321BF" w:rsidRDefault="003321BF">
                  <w:pPr>
                    <w:spacing w:after="0" w:line="240" w:lineRule="auto"/>
                  </w:pPr>
                  <w:r>
                    <w:rPr>
                      <w:rFonts w:eastAsia="Arial"/>
                      <w:color w:val="000000"/>
                    </w:rPr>
                    <w:t>True</w:t>
                  </w:r>
                </w:p>
              </w:tc>
            </w:tr>
            <w:tr w:rsidR="003321BF" w14:paraId="3A91A12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4B780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494C7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0623A1" w14:textId="77777777" w:rsidR="003321BF" w:rsidRDefault="003321BF">
                  <w:pPr>
                    <w:spacing w:after="0" w:line="240" w:lineRule="auto"/>
                  </w:pPr>
                  <w:r>
                    <w:rPr>
                      <w:rFonts w:ascii="Calibri" w:eastAsia="Calibri" w:hAnsi="Calibri"/>
                      <w:color w:val="000000"/>
                      <w:sz w:val="22"/>
                    </w:rPr>
                    <w:t>900</w:t>
                  </w:r>
                </w:p>
              </w:tc>
            </w:tr>
            <w:tr w:rsidR="003321BF" w14:paraId="2C6C087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FDFD11E"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667372"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67A685" w14:textId="77777777" w:rsidR="003321BF" w:rsidRDefault="003321BF">
                  <w:pPr>
                    <w:spacing w:after="0" w:line="240" w:lineRule="auto"/>
                  </w:pPr>
                  <w:r>
                    <w:rPr>
                      <w:rFonts w:ascii="Calibri" w:eastAsia="Calibri" w:hAnsi="Calibri"/>
                      <w:color w:val="000000"/>
                      <w:sz w:val="22"/>
                    </w:rPr>
                    <w:t>0</w:t>
                  </w:r>
                </w:p>
              </w:tc>
            </w:tr>
            <w:tr w:rsidR="003321BF" w14:paraId="3D8288E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8CC5D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E8FC849"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039546" w14:textId="77777777" w:rsidR="003321BF" w:rsidRDefault="003321BF">
                  <w:pPr>
                    <w:spacing w:after="0" w:line="240" w:lineRule="auto"/>
                  </w:pPr>
                  <w:r>
                    <w:rPr>
                      <w:rFonts w:ascii="Calibri" w:eastAsia="Calibri" w:hAnsi="Calibri"/>
                      <w:color w:val="000000"/>
                      <w:sz w:val="22"/>
                    </w:rPr>
                    <w:t>00:05</w:t>
                  </w:r>
                </w:p>
              </w:tc>
            </w:tr>
            <w:tr w:rsidR="003321BF" w14:paraId="3C2356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CAE41A"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9D9FA6"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0273DB" w14:textId="77777777" w:rsidR="003321BF" w:rsidRDefault="003321BF">
                  <w:pPr>
                    <w:spacing w:after="0" w:line="240" w:lineRule="auto"/>
                  </w:pPr>
                  <w:r>
                    <w:rPr>
                      <w:rFonts w:ascii="Calibri" w:eastAsia="Calibri" w:hAnsi="Calibri"/>
                      <w:color w:val="000000"/>
                      <w:sz w:val="22"/>
                    </w:rPr>
                    <w:t>50</w:t>
                  </w:r>
                </w:p>
              </w:tc>
            </w:tr>
            <w:tr w:rsidR="003321BF" w14:paraId="492E93D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2ACD57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B86BC2E"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AEE0B26" w14:textId="77777777" w:rsidR="003321BF" w:rsidRDefault="003321BF">
                  <w:pPr>
                    <w:spacing w:after="0" w:line="240" w:lineRule="auto"/>
                  </w:pPr>
                  <w:r>
                    <w:rPr>
                      <w:rFonts w:ascii="Calibri" w:eastAsia="Calibri" w:hAnsi="Calibri"/>
                      <w:color w:val="000000"/>
                      <w:sz w:val="22"/>
                    </w:rPr>
                    <w:t>300</w:t>
                  </w:r>
                </w:p>
              </w:tc>
            </w:tr>
          </w:tbl>
          <w:p w14:paraId="1AEB3DDC" w14:textId="77777777" w:rsidR="003321BF" w:rsidRDefault="003321BF">
            <w:pPr>
              <w:spacing w:after="0" w:line="240" w:lineRule="auto"/>
            </w:pPr>
          </w:p>
        </w:tc>
        <w:tc>
          <w:tcPr>
            <w:tcW w:w="149" w:type="dxa"/>
          </w:tcPr>
          <w:p w14:paraId="4DB0D9B8" w14:textId="77777777" w:rsidR="003321BF" w:rsidRDefault="003321BF">
            <w:pPr>
              <w:pStyle w:val="EmptyCellLayoutStyle"/>
              <w:spacing w:after="0" w:line="240" w:lineRule="auto"/>
            </w:pPr>
          </w:p>
        </w:tc>
      </w:tr>
      <w:tr w:rsidR="003321BF" w14:paraId="7DBEEDA9" w14:textId="77777777" w:rsidTr="003321BF">
        <w:trPr>
          <w:trHeight w:val="80"/>
        </w:trPr>
        <w:tc>
          <w:tcPr>
            <w:tcW w:w="54" w:type="dxa"/>
          </w:tcPr>
          <w:p w14:paraId="6E1BFD32" w14:textId="77777777" w:rsidR="003321BF" w:rsidRDefault="003321BF">
            <w:pPr>
              <w:pStyle w:val="EmptyCellLayoutStyle"/>
              <w:spacing w:after="0" w:line="240" w:lineRule="auto"/>
            </w:pPr>
          </w:p>
        </w:tc>
        <w:tc>
          <w:tcPr>
            <w:tcW w:w="10395" w:type="dxa"/>
          </w:tcPr>
          <w:p w14:paraId="42CD4FFD" w14:textId="77777777" w:rsidR="003321BF" w:rsidRDefault="003321BF">
            <w:pPr>
              <w:pStyle w:val="EmptyCellLayoutStyle"/>
              <w:spacing w:after="0" w:line="240" w:lineRule="auto"/>
            </w:pPr>
          </w:p>
        </w:tc>
        <w:tc>
          <w:tcPr>
            <w:tcW w:w="149" w:type="dxa"/>
          </w:tcPr>
          <w:p w14:paraId="59827B3E" w14:textId="77777777" w:rsidR="003321BF" w:rsidRDefault="003321BF">
            <w:pPr>
              <w:pStyle w:val="EmptyCellLayoutStyle"/>
              <w:spacing w:after="0" w:line="240" w:lineRule="auto"/>
            </w:pPr>
          </w:p>
        </w:tc>
      </w:tr>
    </w:tbl>
    <w:p w14:paraId="20B05B11" w14:textId="77777777" w:rsidR="003321BF" w:rsidRDefault="003321BF" w:rsidP="003321BF">
      <w:pPr>
        <w:spacing w:after="0" w:line="240" w:lineRule="auto"/>
      </w:pPr>
    </w:p>
    <w:p w14:paraId="28A25998" w14:textId="77777777" w:rsidR="003321BF" w:rsidRDefault="003321BF" w:rsidP="003321BF">
      <w:pPr>
        <w:spacing w:after="0" w:line="240" w:lineRule="auto"/>
      </w:pPr>
      <w:r>
        <w:rPr>
          <w:rFonts w:ascii="Calibri" w:eastAsia="Calibri" w:hAnsi="Calibri"/>
          <w:b/>
          <w:color w:val="6495ED"/>
          <w:sz w:val="22"/>
        </w:rPr>
        <w:t>Empty Bucket percent in the hash index</w:t>
      </w:r>
    </w:p>
    <w:p w14:paraId="7753DB75" w14:textId="77777777" w:rsidR="003321BF" w:rsidRDefault="003321BF" w:rsidP="003321BF">
      <w:pPr>
        <w:spacing w:after="0" w:line="240" w:lineRule="auto"/>
      </w:pPr>
      <w:r>
        <w:rPr>
          <w:rFonts w:ascii="Calibri" w:eastAsia="Calibri" w:hAnsi="Calibri"/>
          <w:color w:val="000000"/>
          <w:sz w:val="22"/>
        </w:rPr>
        <w:t>This monitor checks Hash Index Empty Buckets Count in the SQL Database.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27BFBFE" w14:textId="77777777" w:rsidTr="003321BF">
        <w:trPr>
          <w:trHeight w:val="54"/>
        </w:trPr>
        <w:tc>
          <w:tcPr>
            <w:tcW w:w="54" w:type="dxa"/>
          </w:tcPr>
          <w:p w14:paraId="6716FD08" w14:textId="77777777" w:rsidR="003321BF" w:rsidRDefault="003321BF">
            <w:pPr>
              <w:pStyle w:val="EmptyCellLayoutStyle"/>
              <w:spacing w:after="0" w:line="240" w:lineRule="auto"/>
            </w:pPr>
          </w:p>
        </w:tc>
        <w:tc>
          <w:tcPr>
            <w:tcW w:w="10395" w:type="dxa"/>
          </w:tcPr>
          <w:p w14:paraId="77F5FA8A" w14:textId="77777777" w:rsidR="003321BF" w:rsidRDefault="003321BF">
            <w:pPr>
              <w:pStyle w:val="EmptyCellLayoutStyle"/>
              <w:spacing w:after="0" w:line="240" w:lineRule="auto"/>
            </w:pPr>
          </w:p>
        </w:tc>
        <w:tc>
          <w:tcPr>
            <w:tcW w:w="149" w:type="dxa"/>
          </w:tcPr>
          <w:p w14:paraId="329969C8" w14:textId="77777777" w:rsidR="003321BF" w:rsidRDefault="003321BF">
            <w:pPr>
              <w:pStyle w:val="EmptyCellLayoutStyle"/>
              <w:spacing w:after="0" w:line="240" w:lineRule="auto"/>
            </w:pPr>
          </w:p>
        </w:tc>
      </w:tr>
      <w:tr w:rsidR="003321BF" w14:paraId="0C99DEB0" w14:textId="77777777" w:rsidTr="003321BF">
        <w:tc>
          <w:tcPr>
            <w:tcW w:w="54" w:type="dxa"/>
          </w:tcPr>
          <w:p w14:paraId="297F0D0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632B07F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A24740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384153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D2FF085" w14:textId="77777777" w:rsidR="003321BF" w:rsidRDefault="003321BF">
                  <w:pPr>
                    <w:spacing w:after="0" w:line="240" w:lineRule="auto"/>
                  </w:pPr>
                  <w:r>
                    <w:rPr>
                      <w:rFonts w:ascii="Calibri" w:eastAsia="Calibri" w:hAnsi="Calibri"/>
                      <w:b/>
                      <w:color w:val="000000"/>
                      <w:sz w:val="22"/>
                    </w:rPr>
                    <w:t>Default value</w:t>
                  </w:r>
                </w:p>
              </w:tc>
            </w:tr>
            <w:tr w:rsidR="003321BF" w14:paraId="366B229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DD6D1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ADF2F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4E42F2" w14:textId="77777777" w:rsidR="003321BF" w:rsidRDefault="003321BF">
                  <w:pPr>
                    <w:spacing w:after="0" w:line="240" w:lineRule="auto"/>
                  </w:pPr>
                  <w:r>
                    <w:rPr>
                      <w:rFonts w:ascii="Calibri" w:eastAsia="Calibri" w:hAnsi="Calibri"/>
                      <w:color w:val="000000"/>
                      <w:sz w:val="22"/>
                    </w:rPr>
                    <w:t>Yes</w:t>
                  </w:r>
                </w:p>
              </w:tc>
            </w:tr>
            <w:tr w:rsidR="003321BF" w14:paraId="560B56C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71BE60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54AA8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F1FE7C6" w14:textId="77777777" w:rsidR="003321BF" w:rsidRDefault="003321BF">
                  <w:pPr>
                    <w:spacing w:after="0" w:line="240" w:lineRule="auto"/>
                  </w:pPr>
                  <w:r>
                    <w:rPr>
                      <w:rFonts w:eastAsia="Arial"/>
                      <w:color w:val="000000"/>
                    </w:rPr>
                    <w:t>True</w:t>
                  </w:r>
                </w:p>
              </w:tc>
            </w:tr>
            <w:tr w:rsidR="003321BF" w14:paraId="7126B57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C0C941E" w14:textId="77777777" w:rsidR="003321BF" w:rsidRDefault="003321BF">
                  <w:pPr>
                    <w:spacing w:after="0" w:line="240" w:lineRule="auto"/>
                  </w:pPr>
                  <w:r>
                    <w:rPr>
                      <w:rFonts w:ascii="Calibri" w:eastAsia="Calibri" w:hAnsi="Calibri"/>
                      <w:color w:val="000000"/>
                      <w:sz w:val="22"/>
                    </w:rPr>
                    <w:t>Display index count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9B007D" w14:textId="77777777" w:rsidR="003321BF" w:rsidRDefault="003321BF">
                  <w:pPr>
                    <w:spacing w:after="0" w:line="240" w:lineRule="auto"/>
                  </w:pPr>
                  <w:r>
                    <w:rPr>
                      <w:rFonts w:ascii="Calibri" w:eastAsia="Calibri" w:hAnsi="Calibri"/>
                      <w:color w:val="000000"/>
                      <w:sz w:val="22"/>
                    </w:rPr>
                    <w:t>The display count of not configured indexes according to the best practice.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6EA117" w14:textId="77777777" w:rsidR="003321BF" w:rsidRDefault="003321BF">
                  <w:pPr>
                    <w:spacing w:after="0" w:line="240" w:lineRule="auto"/>
                  </w:pPr>
                  <w:r>
                    <w:rPr>
                      <w:rFonts w:ascii="Calibri" w:eastAsia="Calibri" w:hAnsi="Calibri"/>
                      <w:color w:val="000000"/>
                      <w:sz w:val="22"/>
                    </w:rPr>
                    <w:t>5</w:t>
                  </w:r>
                </w:p>
              </w:tc>
            </w:tr>
            <w:tr w:rsidR="003321BF" w14:paraId="2A3DB6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0D56D8" w14:textId="77777777" w:rsidR="003321BF" w:rsidRDefault="003321BF">
                  <w:pPr>
                    <w:spacing w:after="0" w:line="240" w:lineRule="auto"/>
                  </w:pPr>
                  <w:r>
                    <w:rPr>
                      <w:rFonts w:ascii="Calibri" w:eastAsia="Calibri" w:hAnsi="Calibri"/>
                      <w:color w:val="000000"/>
                      <w:sz w:val="22"/>
                    </w:rPr>
                    <w:t>Empty Bucket Percent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C9A5F7" w14:textId="77777777" w:rsidR="003321BF" w:rsidRDefault="003321BF">
                  <w:pPr>
                    <w:spacing w:after="0" w:line="240" w:lineRule="auto"/>
                  </w:pPr>
                  <w:r>
                    <w:rPr>
                      <w:rFonts w:ascii="Calibri" w:eastAsia="Calibri" w:hAnsi="Calibri"/>
                      <w:color w:val="000000"/>
                      <w:sz w:val="22"/>
                    </w:rPr>
                    <w:t>Threshold for Empty Bucket Percent that indicates the number of empty buckets in the hash index.</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1F0B432" w14:textId="77777777" w:rsidR="003321BF" w:rsidRDefault="003321BF">
                  <w:pPr>
                    <w:spacing w:after="0" w:line="240" w:lineRule="auto"/>
                  </w:pPr>
                  <w:r>
                    <w:rPr>
                      <w:rFonts w:ascii="Calibri" w:eastAsia="Calibri" w:hAnsi="Calibri"/>
                      <w:color w:val="000000"/>
                      <w:sz w:val="22"/>
                    </w:rPr>
                    <w:t>10</w:t>
                  </w:r>
                </w:p>
              </w:tc>
            </w:tr>
            <w:tr w:rsidR="003321BF" w14:paraId="0D9E6B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C84EDFF"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AB0D1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219001" w14:textId="77777777" w:rsidR="003321BF" w:rsidRDefault="003321BF">
                  <w:pPr>
                    <w:spacing w:after="0" w:line="240" w:lineRule="auto"/>
                  </w:pPr>
                  <w:r>
                    <w:rPr>
                      <w:rFonts w:ascii="Calibri" w:eastAsia="Calibri" w:hAnsi="Calibri"/>
                      <w:color w:val="000000"/>
                      <w:sz w:val="22"/>
                    </w:rPr>
                    <w:t>43200</w:t>
                  </w:r>
                </w:p>
              </w:tc>
            </w:tr>
            <w:tr w:rsidR="003321BF" w14:paraId="3CE6BA9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7F9E23"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7E26873"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3CDE568" w14:textId="77777777" w:rsidR="003321BF" w:rsidRDefault="003321BF">
                  <w:pPr>
                    <w:spacing w:after="0" w:line="240" w:lineRule="auto"/>
                  </w:pPr>
                </w:p>
              </w:tc>
            </w:tr>
            <w:tr w:rsidR="003321BF" w14:paraId="713FB6B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A9238B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696548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03520FF" w14:textId="77777777" w:rsidR="003321BF" w:rsidRDefault="003321BF">
                  <w:pPr>
                    <w:spacing w:after="0" w:line="240" w:lineRule="auto"/>
                  </w:pPr>
                  <w:r>
                    <w:rPr>
                      <w:rFonts w:ascii="Calibri" w:eastAsia="Calibri" w:hAnsi="Calibri"/>
                      <w:color w:val="000000"/>
                      <w:sz w:val="22"/>
                    </w:rPr>
                    <w:t>300</w:t>
                  </w:r>
                </w:p>
              </w:tc>
            </w:tr>
          </w:tbl>
          <w:p w14:paraId="34509F42" w14:textId="77777777" w:rsidR="003321BF" w:rsidRDefault="003321BF">
            <w:pPr>
              <w:spacing w:after="0" w:line="240" w:lineRule="auto"/>
            </w:pPr>
          </w:p>
        </w:tc>
        <w:tc>
          <w:tcPr>
            <w:tcW w:w="149" w:type="dxa"/>
          </w:tcPr>
          <w:p w14:paraId="13FA83AA" w14:textId="77777777" w:rsidR="003321BF" w:rsidRDefault="003321BF">
            <w:pPr>
              <w:pStyle w:val="EmptyCellLayoutStyle"/>
              <w:spacing w:after="0" w:line="240" w:lineRule="auto"/>
            </w:pPr>
          </w:p>
        </w:tc>
      </w:tr>
      <w:tr w:rsidR="003321BF" w14:paraId="311AA0F0" w14:textId="77777777" w:rsidTr="003321BF">
        <w:trPr>
          <w:trHeight w:val="80"/>
        </w:trPr>
        <w:tc>
          <w:tcPr>
            <w:tcW w:w="54" w:type="dxa"/>
          </w:tcPr>
          <w:p w14:paraId="0600B5D2" w14:textId="77777777" w:rsidR="003321BF" w:rsidRDefault="003321BF">
            <w:pPr>
              <w:pStyle w:val="EmptyCellLayoutStyle"/>
              <w:spacing w:after="0" w:line="240" w:lineRule="auto"/>
            </w:pPr>
          </w:p>
        </w:tc>
        <w:tc>
          <w:tcPr>
            <w:tcW w:w="10395" w:type="dxa"/>
          </w:tcPr>
          <w:p w14:paraId="644BEF63" w14:textId="77777777" w:rsidR="003321BF" w:rsidRDefault="003321BF">
            <w:pPr>
              <w:pStyle w:val="EmptyCellLayoutStyle"/>
              <w:spacing w:after="0" w:line="240" w:lineRule="auto"/>
            </w:pPr>
          </w:p>
        </w:tc>
        <w:tc>
          <w:tcPr>
            <w:tcW w:w="149" w:type="dxa"/>
          </w:tcPr>
          <w:p w14:paraId="502B8859" w14:textId="77777777" w:rsidR="003321BF" w:rsidRDefault="003321BF">
            <w:pPr>
              <w:pStyle w:val="EmptyCellLayoutStyle"/>
              <w:spacing w:after="0" w:line="240" w:lineRule="auto"/>
            </w:pPr>
          </w:p>
        </w:tc>
      </w:tr>
    </w:tbl>
    <w:p w14:paraId="659CF286" w14:textId="77777777" w:rsidR="003321BF" w:rsidRDefault="003321BF" w:rsidP="003321BF">
      <w:pPr>
        <w:spacing w:after="0" w:line="240" w:lineRule="auto"/>
      </w:pPr>
    </w:p>
    <w:p w14:paraId="5110E8A1" w14:textId="77777777" w:rsidR="003321BF" w:rsidRDefault="003321BF" w:rsidP="003321BF">
      <w:pPr>
        <w:spacing w:after="0" w:line="240" w:lineRule="auto"/>
      </w:pPr>
      <w:r>
        <w:rPr>
          <w:rFonts w:ascii="Calibri" w:eastAsia="Calibri" w:hAnsi="Calibri"/>
          <w:b/>
          <w:color w:val="6495ED"/>
          <w:sz w:val="22"/>
        </w:rPr>
        <w:t>XTP Configuration</w:t>
      </w:r>
    </w:p>
    <w:p w14:paraId="10B93C30" w14:textId="77777777" w:rsidR="003321BF" w:rsidRDefault="003321BF" w:rsidP="003321BF">
      <w:pPr>
        <w:spacing w:after="0" w:line="240" w:lineRule="auto"/>
      </w:pPr>
      <w:r>
        <w:rPr>
          <w:rFonts w:ascii="Calibri" w:eastAsia="Calibri" w:hAnsi="Calibri"/>
          <w:color w:val="000000"/>
          <w:sz w:val="22"/>
        </w:rPr>
        <w:t>This monitor checks the status of the SQL Database XTP Configuration.</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063E4506" w14:textId="77777777" w:rsidTr="003321BF">
        <w:trPr>
          <w:trHeight w:val="54"/>
        </w:trPr>
        <w:tc>
          <w:tcPr>
            <w:tcW w:w="54" w:type="dxa"/>
          </w:tcPr>
          <w:p w14:paraId="2D46ACCB" w14:textId="77777777" w:rsidR="003321BF" w:rsidRDefault="003321BF">
            <w:pPr>
              <w:pStyle w:val="EmptyCellLayoutStyle"/>
              <w:spacing w:after="0" w:line="240" w:lineRule="auto"/>
            </w:pPr>
          </w:p>
        </w:tc>
        <w:tc>
          <w:tcPr>
            <w:tcW w:w="10395" w:type="dxa"/>
          </w:tcPr>
          <w:p w14:paraId="0B5FB9CC" w14:textId="77777777" w:rsidR="003321BF" w:rsidRDefault="003321BF">
            <w:pPr>
              <w:pStyle w:val="EmptyCellLayoutStyle"/>
              <w:spacing w:after="0" w:line="240" w:lineRule="auto"/>
            </w:pPr>
          </w:p>
        </w:tc>
        <w:tc>
          <w:tcPr>
            <w:tcW w:w="149" w:type="dxa"/>
          </w:tcPr>
          <w:p w14:paraId="7267769C" w14:textId="77777777" w:rsidR="003321BF" w:rsidRDefault="003321BF">
            <w:pPr>
              <w:pStyle w:val="EmptyCellLayoutStyle"/>
              <w:spacing w:after="0" w:line="240" w:lineRule="auto"/>
            </w:pPr>
          </w:p>
        </w:tc>
      </w:tr>
      <w:tr w:rsidR="003321BF" w14:paraId="69E6A299" w14:textId="77777777" w:rsidTr="003321BF">
        <w:tc>
          <w:tcPr>
            <w:tcW w:w="54" w:type="dxa"/>
          </w:tcPr>
          <w:p w14:paraId="1DEA9E8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ECAF01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CD015A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5DB907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3431009" w14:textId="77777777" w:rsidR="003321BF" w:rsidRDefault="003321BF">
                  <w:pPr>
                    <w:spacing w:after="0" w:line="240" w:lineRule="auto"/>
                  </w:pPr>
                  <w:r>
                    <w:rPr>
                      <w:rFonts w:ascii="Calibri" w:eastAsia="Calibri" w:hAnsi="Calibri"/>
                      <w:b/>
                      <w:color w:val="000000"/>
                      <w:sz w:val="22"/>
                    </w:rPr>
                    <w:t>Default value</w:t>
                  </w:r>
                </w:p>
              </w:tc>
            </w:tr>
            <w:tr w:rsidR="003321BF" w14:paraId="003C6C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68FBB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8C99A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4EE97A4" w14:textId="77777777" w:rsidR="003321BF" w:rsidRDefault="003321BF">
                  <w:pPr>
                    <w:spacing w:after="0" w:line="240" w:lineRule="auto"/>
                  </w:pPr>
                  <w:r>
                    <w:rPr>
                      <w:rFonts w:ascii="Calibri" w:eastAsia="Calibri" w:hAnsi="Calibri"/>
                      <w:color w:val="000000"/>
                      <w:sz w:val="22"/>
                    </w:rPr>
                    <w:t>Yes</w:t>
                  </w:r>
                </w:p>
              </w:tc>
            </w:tr>
            <w:tr w:rsidR="003321BF" w14:paraId="785B8F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2803C4"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254E9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45F883" w14:textId="77777777" w:rsidR="003321BF" w:rsidRDefault="003321BF">
                  <w:pPr>
                    <w:spacing w:after="0" w:line="240" w:lineRule="auto"/>
                  </w:pPr>
                  <w:r>
                    <w:rPr>
                      <w:rFonts w:eastAsia="Arial"/>
                      <w:color w:val="000000"/>
                    </w:rPr>
                    <w:t>True</w:t>
                  </w:r>
                </w:p>
              </w:tc>
            </w:tr>
            <w:tr w:rsidR="003321BF" w14:paraId="4E903F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A9BAD7"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971A9A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85C2D5" w14:textId="77777777" w:rsidR="003321BF" w:rsidRDefault="003321BF">
                  <w:pPr>
                    <w:spacing w:after="0" w:line="240" w:lineRule="auto"/>
                  </w:pPr>
                  <w:r>
                    <w:rPr>
                      <w:rFonts w:ascii="Calibri" w:eastAsia="Calibri" w:hAnsi="Calibri"/>
                      <w:color w:val="000000"/>
                      <w:sz w:val="22"/>
                    </w:rPr>
                    <w:t>43200</w:t>
                  </w:r>
                </w:p>
              </w:tc>
            </w:tr>
            <w:tr w:rsidR="003321BF" w14:paraId="2469F98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DEB8A2"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5DC585"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56F284D" w14:textId="77777777" w:rsidR="003321BF" w:rsidRDefault="003321BF">
                  <w:pPr>
                    <w:spacing w:after="0" w:line="240" w:lineRule="auto"/>
                  </w:pPr>
                </w:p>
              </w:tc>
            </w:tr>
            <w:tr w:rsidR="003321BF" w14:paraId="17A8781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096649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9CF52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476ABC5" w14:textId="77777777" w:rsidR="003321BF" w:rsidRDefault="003321BF">
                  <w:pPr>
                    <w:spacing w:after="0" w:line="240" w:lineRule="auto"/>
                  </w:pPr>
                  <w:r>
                    <w:rPr>
                      <w:rFonts w:ascii="Calibri" w:eastAsia="Calibri" w:hAnsi="Calibri"/>
                      <w:color w:val="000000"/>
                      <w:sz w:val="22"/>
                    </w:rPr>
                    <w:t>300</w:t>
                  </w:r>
                </w:p>
              </w:tc>
            </w:tr>
          </w:tbl>
          <w:p w14:paraId="3514B851" w14:textId="77777777" w:rsidR="003321BF" w:rsidRDefault="003321BF">
            <w:pPr>
              <w:spacing w:after="0" w:line="240" w:lineRule="auto"/>
            </w:pPr>
          </w:p>
        </w:tc>
        <w:tc>
          <w:tcPr>
            <w:tcW w:w="149" w:type="dxa"/>
          </w:tcPr>
          <w:p w14:paraId="76EFD5B6" w14:textId="77777777" w:rsidR="003321BF" w:rsidRDefault="003321BF">
            <w:pPr>
              <w:pStyle w:val="EmptyCellLayoutStyle"/>
              <w:spacing w:after="0" w:line="240" w:lineRule="auto"/>
            </w:pPr>
          </w:p>
        </w:tc>
      </w:tr>
      <w:tr w:rsidR="003321BF" w14:paraId="049FE666" w14:textId="77777777" w:rsidTr="003321BF">
        <w:trPr>
          <w:trHeight w:val="80"/>
        </w:trPr>
        <w:tc>
          <w:tcPr>
            <w:tcW w:w="54" w:type="dxa"/>
          </w:tcPr>
          <w:p w14:paraId="4FF8AE9C" w14:textId="77777777" w:rsidR="003321BF" w:rsidRDefault="003321BF">
            <w:pPr>
              <w:pStyle w:val="EmptyCellLayoutStyle"/>
              <w:spacing w:after="0" w:line="240" w:lineRule="auto"/>
            </w:pPr>
          </w:p>
        </w:tc>
        <w:tc>
          <w:tcPr>
            <w:tcW w:w="10395" w:type="dxa"/>
          </w:tcPr>
          <w:p w14:paraId="124F6726" w14:textId="77777777" w:rsidR="003321BF" w:rsidRDefault="003321BF">
            <w:pPr>
              <w:pStyle w:val="EmptyCellLayoutStyle"/>
              <w:spacing w:after="0" w:line="240" w:lineRule="auto"/>
            </w:pPr>
          </w:p>
        </w:tc>
        <w:tc>
          <w:tcPr>
            <w:tcW w:w="149" w:type="dxa"/>
          </w:tcPr>
          <w:p w14:paraId="0B34D36E" w14:textId="77777777" w:rsidR="003321BF" w:rsidRDefault="003321BF">
            <w:pPr>
              <w:pStyle w:val="EmptyCellLayoutStyle"/>
              <w:spacing w:after="0" w:line="240" w:lineRule="auto"/>
            </w:pPr>
          </w:p>
        </w:tc>
      </w:tr>
    </w:tbl>
    <w:p w14:paraId="05569CD1" w14:textId="77777777" w:rsidR="003321BF" w:rsidRDefault="003321BF" w:rsidP="003321BF">
      <w:pPr>
        <w:spacing w:after="0" w:line="240" w:lineRule="auto"/>
      </w:pPr>
    </w:p>
    <w:p w14:paraId="66CAB585" w14:textId="77777777" w:rsidR="003321BF" w:rsidRDefault="003321BF" w:rsidP="003321BF">
      <w:pPr>
        <w:spacing w:after="0" w:line="240" w:lineRule="auto"/>
      </w:pPr>
      <w:r>
        <w:rPr>
          <w:rFonts w:ascii="Calibri" w:eastAsia="Calibri" w:hAnsi="Calibri"/>
          <w:b/>
          <w:color w:val="6495ED"/>
          <w:sz w:val="22"/>
        </w:rPr>
        <w:t>Memory-Optimized Data Stale Checkpoint File Pairs Ratio</w:t>
      </w:r>
    </w:p>
    <w:p w14:paraId="09A2A6FB" w14:textId="77777777" w:rsidR="003321BF" w:rsidRDefault="003321BF" w:rsidP="003321BF">
      <w:pPr>
        <w:spacing w:after="0" w:line="240" w:lineRule="auto"/>
      </w:pPr>
      <w:r>
        <w:rPr>
          <w:rFonts w:ascii="Calibri" w:eastAsia="Calibri" w:hAnsi="Calibri"/>
          <w:color w:val="000000"/>
          <w:sz w:val="22"/>
        </w:rPr>
        <w:t>The monitor reports a warning state and raises an alert when the ratio of stale checkpoint file pairs in Memory-Optimized Data Filegroup is higher than the specified thresholds.</w:t>
      </w:r>
      <w:r>
        <w:rPr>
          <w:rFonts w:ascii="Calibri" w:eastAsia="Calibri" w:hAnsi="Calibri"/>
          <w:color w:val="000000"/>
          <w:sz w:val="22"/>
        </w:rPr>
        <w:br/>
        <w:t>Please note that the alerts are raised only if the corresponding database is reasonably big (300 or more checkpoint files total).</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A44355E" w14:textId="77777777" w:rsidTr="003321BF">
        <w:trPr>
          <w:trHeight w:val="54"/>
        </w:trPr>
        <w:tc>
          <w:tcPr>
            <w:tcW w:w="54" w:type="dxa"/>
          </w:tcPr>
          <w:p w14:paraId="3FECA1BB" w14:textId="77777777" w:rsidR="003321BF" w:rsidRDefault="003321BF">
            <w:pPr>
              <w:pStyle w:val="EmptyCellLayoutStyle"/>
              <w:spacing w:after="0" w:line="240" w:lineRule="auto"/>
            </w:pPr>
          </w:p>
        </w:tc>
        <w:tc>
          <w:tcPr>
            <w:tcW w:w="10395" w:type="dxa"/>
          </w:tcPr>
          <w:p w14:paraId="740565C3" w14:textId="77777777" w:rsidR="003321BF" w:rsidRDefault="003321BF">
            <w:pPr>
              <w:pStyle w:val="EmptyCellLayoutStyle"/>
              <w:spacing w:after="0" w:line="240" w:lineRule="auto"/>
            </w:pPr>
          </w:p>
        </w:tc>
        <w:tc>
          <w:tcPr>
            <w:tcW w:w="149" w:type="dxa"/>
          </w:tcPr>
          <w:p w14:paraId="0E1DDA16" w14:textId="77777777" w:rsidR="003321BF" w:rsidRDefault="003321BF">
            <w:pPr>
              <w:pStyle w:val="EmptyCellLayoutStyle"/>
              <w:spacing w:after="0" w:line="240" w:lineRule="auto"/>
            </w:pPr>
          </w:p>
        </w:tc>
      </w:tr>
      <w:tr w:rsidR="003321BF" w14:paraId="0EDB6521" w14:textId="77777777" w:rsidTr="003321BF">
        <w:tc>
          <w:tcPr>
            <w:tcW w:w="54" w:type="dxa"/>
          </w:tcPr>
          <w:p w14:paraId="15C0138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F27783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BA7E6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1903D7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93B8DB" w14:textId="77777777" w:rsidR="003321BF" w:rsidRDefault="003321BF">
                  <w:pPr>
                    <w:spacing w:after="0" w:line="240" w:lineRule="auto"/>
                  </w:pPr>
                  <w:r>
                    <w:rPr>
                      <w:rFonts w:ascii="Calibri" w:eastAsia="Calibri" w:hAnsi="Calibri"/>
                      <w:b/>
                      <w:color w:val="000000"/>
                      <w:sz w:val="22"/>
                    </w:rPr>
                    <w:t>Default value</w:t>
                  </w:r>
                </w:p>
              </w:tc>
            </w:tr>
            <w:tr w:rsidR="003321BF" w14:paraId="7AFC910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3C708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1B4A07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97BBC88" w14:textId="77777777" w:rsidR="003321BF" w:rsidRDefault="003321BF">
                  <w:pPr>
                    <w:spacing w:after="0" w:line="240" w:lineRule="auto"/>
                  </w:pPr>
                  <w:r>
                    <w:rPr>
                      <w:rFonts w:ascii="Calibri" w:eastAsia="Calibri" w:hAnsi="Calibri"/>
                      <w:color w:val="000000"/>
                      <w:sz w:val="22"/>
                    </w:rPr>
                    <w:t>Yes</w:t>
                  </w:r>
                </w:p>
              </w:tc>
            </w:tr>
            <w:tr w:rsidR="003321BF" w14:paraId="64DDB1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55DC9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FD701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C20244" w14:textId="77777777" w:rsidR="003321BF" w:rsidRDefault="003321BF">
                  <w:pPr>
                    <w:spacing w:after="0" w:line="240" w:lineRule="auto"/>
                  </w:pPr>
                  <w:r>
                    <w:rPr>
                      <w:rFonts w:eastAsia="Arial"/>
                      <w:color w:val="000000"/>
                    </w:rPr>
                    <w:t>True</w:t>
                  </w:r>
                </w:p>
              </w:tc>
            </w:tr>
            <w:tr w:rsidR="003321BF" w14:paraId="717E52B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E9FB47" w14:textId="77777777" w:rsidR="003321BF" w:rsidRDefault="003321BF">
                  <w:pPr>
                    <w:spacing w:after="0" w:line="240" w:lineRule="auto"/>
                  </w:pPr>
                  <w:r>
                    <w:rPr>
                      <w:rFonts w:ascii="Calibri" w:eastAsia="Calibri" w:hAnsi="Calibri"/>
                      <w:color w:val="000000"/>
                      <w:sz w:val="22"/>
                    </w:rPr>
                    <w:t>Checkpoint File Pairs 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599900" w14:textId="77777777" w:rsidR="003321BF" w:rsidRDefault="003321BF">
                  <w:pPr>
                    <w:spacing w:after="0" w:line="240" w:lineRule="auto"/>
                  </w:pPr>
                  <w:r>
                    <w:rPr>
                      <w:rFonts w:ascii="Calibri" w:eastAsia="Calibri" w:hAnsi="Calibri"/>
                      <w:color w:val="000000"/>
                      <w:sz w:val="22"/>
                    </w:rPr>
                    <w:t>An alert would be generated if Checkpoint File Pairs total count greater than or equal to the Checkpoint File Pairs Threshold.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4F7668" w14:textId="77777777" w:rsidR="003321BF" w:rsidRDefault="003321BF">
                  <w:pPr>
                    <w:spacing w:after="0" w:line="240" w:lineRule="auto"/>
                  </w:pPr>
                  <w:r>
                    <w:rPr>
                      <w:rFonts w:ascii="Calibri" w:eastAsia="Calibri" w:hAnsi="Calibri"/>
                      <w:color w:val="000000"/>
                      <w:sz w:val="22"/>
                    </w:rPr>
                    <w:t>300</w:t>
                  </w:r>
                </w:p>
              </w:tc>
            </w:tr>
            <w:tr w:rsidR="003321BF" w14:paraId="2452AF6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3815A4"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A3026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A1053D" w14:textId="77777777" w:rsidR="003321BF" w:rsidRDefault="003321BF">
                  <w:pPr>
                    <w:spacing w:after="0" w:line="240" w:lineRule="auto"/>
                  </w:pPr>
                  <w:r>
                    <w:rPr>
                      <w:rFonts w:ascii="Calibri" w:eastAsia="Calibri" w:hAnsi="Calibri"/>
                      <w:color w:val="000000"/>
                      <w:sz w:val="22"/>
                    </w:rPr>
                    <w:t>300</w:t>
                  </w:r>
                </w:p>
              </w:tc>
            </w:tr>
            <w:tr w:rsidR="003321BF" w14:paraId="46575F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1F06C0"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52C22A" w14:textId="77777777" w:rsidR="003321BF" w:rsidRDefault="003321BF">
                  <w:pPr>
                    <w:spacing w:after="0" w:line="240" w:lineRule="auto"/>
                  </w:pPr>
                  <w:r>
                    <w:rPr>
                      <w:rFonts w:ascii="Calibri" w:eastAsia="Calibri" w:hAnsi="Calibri"/>
                      <w:color w:val="000000"/>
                      <w:sz w:val="22"/>
                    </w:rPr>
                    <w:t>Indicates how many times a measured value should breach the thresholds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9EF8F41" w14:textId="77777777" w:rsidR="003321BF" w:rsidRDefault="003321BF">
                  <w:pPr>
                    <w:spacing w:after="0" w:line="240" w:lineRule="auto"/>
                  </w:pPr>
                  <w:r>
                    <w:rPr>
                      <w:rFonts w:ascii="Calibri" w:eastAsia="Calibri" w:hAnsi="Calibri"/>
                      <w:color w:val="000000"/>
                      <w:sz w:val="22"/>
                    </w:rPr>
                    <w:t>6</w:t>
                  </w:r>
                </w:p>
              </w:tc>
            </w:tr>
            <w:tr w:rsidR="003321BF" w14:paraId="7D671F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E870A1"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359C2B"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3B4E2A1" w14:textId="77777777" w:rsidR="003321BF" w:rsidRDefault="003321BF">
                  <w:pPr>
                    <w:spacing w:after="0" w:line="240" w:lineRule="auto"/>
                  </w:pPr>
                  <w:r>
                    <w:rPr>
                      <w:rFonts w:ascii="Calibri" w:eastAsia="Calibri" w:hAnsi="Calibri"/>
                      <w:color w:val="000000"/>
                      <w:sz w:val="22"/>
                    </w:rPr>
                    <w:t>0</w:t>
                  </w:r>
                </w:p>
              </w:tc>
            </w:tr>
            <w:tr w:rsidR="003321BF" w14:paraId="5910570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82FF8EA"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6D289C"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DBBCF65" w14:textId="77777777" w:rsidR="003321BF" w:rsidRDefault="003321BF">
                  <w:pPr>
                    <w:spacing w:after="0" w:line="240" w:lineRule="auto"/>
                  </w:pPr>
                </w:p>
              </w:tc>
            </w:tr>
            <w:tr w:rsidR="003321BF" w14:paraId="7A5ED09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E72212"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1302C6" w14:textId="77777777" w:rsidR="003321BF" w:rsidRDefault="003321BF">
                  <w:pPr>
                    <w:spacing w:after="0" w:line="240" w:lineRule="auto"/>
                  </w:pPr>
                  <w:r>
                    <w:rPr>
                      <w:rFonts w:ascii="Calibri" w:eastAsia="Calibri" w:hAnsi="Calibri"/>
                      <w:color w:val="000000"/>
                      <w:sz w:val="22"/>
                    </w:rPr>
                    <w:t>The collected ratio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C5E57E5" w14:textId="77777777" w:rsidR="003321BF" w:rsidRDefault="003321BF">
                  <w:pPr>
                    <w:spacing w:after="0" w:line="240" w:lineRule="auto"/>
                  </w:pPr>
                  <w:r>
                    <w:rPr>
                      <w:rFonts w:ascii="Calibri" w:eastAsia="Calibri" w:hAnsi="Calibri"/>
                      <w:color w:val="000000"/>
                      <w:sz w:val="22"/>
                    </w:rPr>
                    <w:t>60</w:t>
                  </w:r>
                </w:p>
              </w:tc>
            </w:tr>
            <w:tr w:rsidR="003321BF" w14:paraId="433E3C2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275405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73243D1"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E606638" w14:textId="77777777" w:rsidR="003321BF" w:rsidRDefault="003321BF">
                  <w:pPr>
                    <w:spacing w:after="0" w:line="240" w:lineRule="auto"/>
                  </w:pPr>
                  <w:r>
                    <w:rPr>
                      <w:rFonts w:ascii="Calibri" w:eastAsia="Calibri" w:hAnsi="Calibri"/>
                      <w:color w:val="000000"/>
                      <w:sz w:val="22"/>
                    </w:rPr>
                    <w:t>180</w:t>
                  </w:r>
                </w:p>
              </w:tc>
            </w:tr>
          </w:tbl>
          <w:p w14:paraId="4596546C" w14:textId="77777777" w:rsidR="003321BF" w:rsidRDefault="003321BF">
            <w:pPr>
              <w:spacing w:after="0" w:line="240" w:lineRule="auto"/>
            </w:pPr>
          </w:p>
        </w:tc>
        <w:tc>
          <w:tcPr>
            <w:tcW w:w="149" w:type="dxa"/>
          </w:tcPr>
          <w:p w14:paraId="33318C2D" w14:textId="77777777" w:rsidR="003321BF" w:rsidRDefault="003321BF">
            <w:pPr>
              <w:pStyle w:val="EmptyCellLayoutStyle"/>
              <w:spacing w:after="0" w:line="240" w:lineRule="auto"/>
            </w:pPr>
          </w:p>
        </w:tc>
      </w:tr>
      <w:tr w:rsidR="003321BF" w14:paraId="76F460B7" w14:textId="77777777" w:rsidTr="003321BF">
        <w:trPr>
          <w:trHeight w:val="80"/>
        </w:trPr>
        <w:tc>
          <w:tcPr>
            <w:tcW w:w="54" w:type="dxa"/>
          </w:tcPr>
          <w:p w14:paraId="11C3611B" w14:textId="77777777" w:rsidR="003321BF" w:rsidRDefault="003321BF">
            <w:pPr>
              <w:pStyle w:val="EmptyCellLayoutStyle"/>
              <w:spacing w:after="0" w:line="240" w:lineRule="auto"/>
            </w:pPr>
          </w:p>
        </w:tc>
        <w:tc>
          <w:tcPr>
            <w:tcW w:w="10395" w:type="dxa"/>
          </w:tcPr>
          <w:p w14:paraId="0F71128B" w14:textId="77777777" w:rsidR="003321BF" w:rsidRDefault="003321BF">
            <w:pPr>
              <w:pStyle w:val="EmptyCellLayoutStyle"/>
              <w:spacing w:after="0" w:line="240" w:lineRule="auto"/>
            </w:pPr>
          </w:p>
        </w:tc>
        <w:tc>
          <w:tcPr>
            <w:tcW w:w="149" w:type="dxa"/>
          </w:tcPr>
          <w:p w14:paraId="7FE107C7" w14:textId="77777777" w:rsidR="003321BF" w:rsidRDefault="003321BF">
            <w:pPr>
              <w:pStyle w:val="EmptyCellLayoutStyle"/>
              <w:spacing w:after="0" w:line="240" w:lineRule="auto"/>
            </w:pPr>
          </w:p>
        </w:tc>
      </w:tr>
    </w:tbl>
    <w:p w14:paraId="182F3D66" w14:textId="77777777" w:rsidR="003321BF" w:rsidRDefault="003321BF" w:rsidP="003321BF">
      <w:pPr>
        <w:spacing w:after="0" w:line="240" w:lineRule="auto"/>
      </w:pPr>
    </w:p>
    <w:p w14:paraId="675341B4" w14:textId="77777777" w:rsidR="003321BF" w:rsidRDefault="003321BF" w:rsidP="003321BF">
      <w:pPr>
        <w:spacing w:after="0" w:line="240" w:lineRule="auto"/>
      </w:pPr>
      <w:r>
        <w:rPr>
          <w:rFonts w:ascii="Calibri" w:eastAsia="Calibri" w:hAnsi="Calibri"/>
          <w:b/>
          <w:color w:val="000000"/>
          <w:sz w:val="28"/>
        </w:rPr>
        <w:t>SQL Server 2016 DB Memory-Optimized Data Filegroup - Aggregate monitors</w:t>
      </w:r>
    </w:p>
    <w:p w14:paraId="000C7375" w14:textId="77777777" w:rsidR="003321BF" w:rsidRDefault="003321BF" w:rsidP="003321BF">
      <w:pPr>
        <w:spacing w:after="0" w:line="240" w:lineRule="auto"/>
      </w:pPr>
      <w:r>
        <w:rPr>
          <w:rFonts w:ascii="Calibri" w:eastAsia="Calibri" w:hAnsi="Calibri"/>
          <w:b/>
          <w:color w:val="6495ED"/>
          <w:sz w:val="22"/>
        </w:rPr>
        <w:t>DB Memory-Optimized Data Filegroup Space</w:t>
      </w:r>
    </w:p>
    <w:p w14:paraId="78B5F38B" w14:textId="77777777" w:rsidR="003321BF" w:rsidRDefault="003321BF" w:rsidP="003321BF">
      <w:pPr>
        <w:spacing w:after="0" w:line="240" w:lineRule="auto"/>
      </w:pPr>
      <w:r>
        <w:rPr>
          <w:rFonts w:ascii="Calibri" w:eastAsia="Calibri" w:hAnsi="Calibri"/>
          <w:color w:val="000000"/>
          <w:sz w:val="22"/>
        </w:rPr>
        <w:t>This monitor aggregates space health for the Memory-Optimized Data Filegroup.</w:t>
      </w:r>
    </w:p>
    <w:p w14:paraId="774D037F" w14:textId="77777777" w:rsidR="003321BF" w:rsidRDefault="003321BF" w:rsidP="003321BF">
      <w:pPr>
        <w:spacing w:after="0" w:line="240" w:lineRule="auto"/>
      </w:pPr>
    </w:p>
    <w:p w14:paraId="608C0B42" w14:textId="77777777" w:rsidR="003321BF" w:rsidRDefault="003321BF" w:rsidP="003321BF">
      <w:pPr>
        <w:spacing w:after="0" w:line="240" w:lineRule="auto"/>
      </w:pPr>
      <w:r>
        <w:rPr>
          <w:rFonts w:ascii="Calibri" w:eastAsia="Calibri" w:hAnsi="Calibri"/>
          <w:b/>
          <w:color w:val="000000"/>
          <w:sz w:val="28"/>
        </w:rPr>
        <w:t>SQL Server 2016 DB Memory-Optimized Data Filegroup - Dependency (rollup) monitors</w:t>
      </w:r>
    </w:p>
    <w:p w14:paraId="7798C102" w14:textId="77777777" w:rsidR="003321BF" w:rsidRDefault="003321BF" w:rsidP="003321BF">
      <w:pPr>
        <w:spacing w:after="0" w:line="240" w:lineRule="auto"/>
      </w:pPr>
      <w:r>
        <w:rPr>
          <w:rFonts w:ascii="Calibri" w:eastAsia="Calibri" w:hAnsi="Calibri"/>
          <w:b/>
          <w:color w:val="6495ED"/>
          <w:sz w:val="22"/>
        </w:rPr>
        <w:t>DB Memory-Optimized Data Filegroup Container Space (rollup)</w:t>
      </w:r>
    </w:p>
    <w:p w14:paraId="3A31685B" w14:textId="77777777" w:rsidR="003321BF" w:rsidRDefault="003321BF" w:rsidP="003321BF">
      <w:pPr>
        <w:spacing w:after="0" w:line="240" w:lineRule="auto"/>
      </w:pPr>
      <w:r>
        <w:rPr>
          <w:rFonts w:ascii="Calibri" w:eastAsia="Calibri" w:hAnsi="Calibri"/>
          <w:color w:val="000000"/>
          <w:sz w:val="22"/>
        </w:rPr>
        <w:t>The monitor reports a warning when the available disk space for all Memory-Optimized Data Filegroup Containers drops below the Warning Threshold setting, expressed as percentage of the sum of the Memory-Optimized Data Filegroup Container size plus disk free space. The monitor reports a critical state when the free space drops below the Critical Threshold. This monitor is a dependency (rollup) monitor.</w:t>
      </w:r>
    </w:p>
    <w:p w14:paraId="147D4400" w14:textId="77777777" w:rsidR="003321BF" w:rsidRDefault="003321BF" w:rsidP="003321BF">
      <w:pPr>
        <w:spacing w:after="0" w:line="240" w:lineRule="auto"/>
      </w:pPr>
    </w:p>
    <w:p w14:paraId="24A67EC8" w14:textId="77777777" w:rsidR="003321BF" w:rsidRDefault="003321BF" w:rsidP="003321BF">
      <w:pPr>
        <w:spacing w:after="0" w:line="240" w:lineRule="auto"/>
      </w:pPr>
      <w:r>
        <w:rPr>
          <w:rFonts w:ascii="Calibri" w:eastAsia="Calibri" w:hAnsi="Calibri"/>
          <w:b/>
          <w:color w:val="000000"/>
          <w:sz w:val="28"/>
        </w:rPr>
        <w:t>SQL Server 2016 DB Memory-Optimized Data Filegroup - Rules (non-alerting)</w:t>
      </w:r>
    </w:p>
    <w:p w14:paraId="225A7CC6" w14:textId="77777777" w:rsidR="003321BF" w:rsidRDefault="003321BF" w:rsidP="003321BF">
      <w:pPr>
        <w:spacing w:after="0" w:line="240" w:lineRule="auto"/>
      </w:pPr>
      <w:r>
        <w:rPr>
          <w:rFonts w:ascii="Calibri" w:eastAsia="Calibri" w:hAnsi="Calibri"/>
          <w:b/>
          <w:color w:val="6495ED"/>
          <w:sz w:val="22"/>
        </w:rPr>
        <w:t>MSSQL 2016: XTP Memory Used (KB)</w:t>
      </w:r>
    </w:p>
    <w:p w14:paraId="047181AA" w14:textId="77777777" w:rsidR="003321BF" w:rsidRDefault="003321BF" w:rsidP="003321BF">
      <w:pPr>
        <w:spacing w:after="0" w:line="240" w:lineRule="auto"/>
      </w:pPr>
      <w:r>
        <w:rPr>
          <w:rFonts w:ascii="Calibri" w:eastAsia="Calibri" w:hAnsi="Calibri"/>
          <w:color w:val="000000"/>
          <w:sz w:val="22"/>
        </w:rPr>
        <w:t>Collects the Windows "XTP Memory Used (KB)" performance counter for SQL 2016 Database with Memory-Optimized tables.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4BDB331" w14:textId="77777777" w:rsidTr="003321BF">
        <w:trPr>
          <w:trHeight w:val="54"/>
        </w:trPr>
        <w:tc>
          <w:tcPr>
            <w:tcW w:w="54" w:type="dxa"/>
          </w:tcPr>
          <w:p w14:paraId="1188000C" w14:textId="77777777" w:rsidR="003321BF" w:rsidRDefault="003321BF">
            <w:pPr>
              <w:pStyle w:val="EmptyCellLayoutStyle"/>
              <w:spacing w:after="0" w:line="240" w:lineRule="auto"/>
            </w:pPr>
          </w:p>
        </w:tc>
        <w:tc>
          <w:tcPr>
            <w:tcW w:w="10395" w:type="dxa"/>
          </w:tcPr>
          <w:p w14:paraId="2976830F" w14:textId="77777777" w:rsidR="003321BF" w:rsidRDefault="003321BF">
            <w:pPr>
              <w:pStyle w:val="EmptyCellLayoutStyle"/>
              <w:spacing w:after="0" w:line="240" w:lineRule="auto"/>
            </w:pPr>
          </w:p>
        </w:tc>
        <w:tc>
          <w:tcPr>
            <w:tcW w:w="149" w:type="dxa"/>
          </w:tcPr>
          <w:p w14:paraId="428EA0DA" w14:textId="77777777" w:rsidR="003321BF" w:rsidRDefault="003321BF">
            <w:pPr>
              <w:pStyle w:val="EmptyCellLayoutStyle"/>
              <w:spacing w:after="0" w:line="240" w:lineRule="auto"/>
            </w:pPr>
          </w:p>
        </w:tc>
      </w:tr>
      <w:tr w:rsidR="003321BF" w14:paraId="4232BC65" w14:textId="77777777" w:rsidTr="003321BF">
        <w:tc>
          <w:tcPr>
            <w:tcW w:w="54" w:type="dxa"/>
          </w:tcPr>
          <w:p w14:paraId="2C90638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20A0FD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A45F35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89592F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D3414AE" w14:textId="77777777" w:rsidR="003321BF" w:rsidRDefault="003321BF">
                  <w:pPr>
                    <w:spacing w:after="0" w:line="240" w:lineRule="auto"/>
                  </w:pPr>
                  <w:r>
                    <w:rPr>
                      <w:rFonts w:ascii="Calibri" w:eastAsia="Calibri" w:hAnsi="Calibri"/>
                      <w:b/>
                      <w:color w:val="000000"/>
                      <w:sz w:val="22"/>
                    </w:rPr>
                    <w:t>Default value</w:t>
                  </w:r>
                </w:p>
              </w:tc>
            </w:tr>
            <w:tr w:rsidR="003321BF" w14:paraId="6C33A49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0F2AA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E56B8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5A8F2E" w14:textId="77777777" w:rsidR="003321BF" w:rsidRDefault="003321BF">
                  <w:pPr>
                    <w:spacing w:after="0" w:line="240" w:lineRule="auto"/>
                  </w:pPr>
                  <w:r>
                    <w:rPr>
                      <w:rFonts w:ascii="Calibri" w:eastAsia="Calibri" w:hAnsi="Calibri"/>
                      <w:color w:val="000000"/>
                      <w:sz w:val="22"/>
                    </w:rPr>
                    <w:t>Yes</w:t>
                  </w:r>
                </w:p>
              </w:tc>
            </w:tr>
            <w:tr w:rsidR="003321BF" w14:paraId="66ACDC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3DF64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81D7E9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E8D8826" w14:textId="77777777" w:rsidR="003321BF" w:rsidRDefault="003321BF">
                  <w:pPr>
                    <w:spacing w:after="0" w:line="240" w:lineRule="auto"/>
                  </w:pPr>
                  <w:r>
                    <w:rPr>
                      <w:rFonts w:eastAsia="Arial"/>
                      <w:color w:val="000000"/>
                    </w:rPr>
                    <w:t>No</w:t>
                  </w:r>
                </w:p>
              </w:tc>
            </w:tr>
            <w:tr w:rsidR="003321BF" w14:paraId="69AEDB3A"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0A1F9E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0FDEBA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846A82F" w14:textId="77777777" w:rsidR="003321BF" w:rsidRDefault="003321BF">
                  <w:pPr>
                    <w:spacing w:after="0" w:line="240" w:lineRule="auto"/>
                  </w:pPr>
                  <w:r>
                    <w:rPr>
                      <w:rFonts w:ascii="Calibri" w:eastAsia="Calibri" w:hAnsi="Calibri"/>
                      <w:color w:val="000000"/>
                      <w:sz w:val="22"/>
                    </w:rPr>
                    <w:t>900</w:t>
                  </w:r>
                </w:p>
              </w:tc>
            </w:tr>
          </w:tbl>
          <w:p w14:paraId="741D3D33" w14:textId="77777777" w:rsidR="003321BF" w:rsidRDefault="003321BF">
            <w:pPr>
              <w:spacing w:after="0" w:line="240" w:lineRule="auto"/>
            </w:pPr>
          </w:p>
        </w:tc>
        <w:tc>
          <w:tcPr>
            <w:tcW w:w="149" w:type="dxa"/>
          </w:tcPr>
          <w:p w14:paraId="20C1B468" w14:textId="77777777" w:rsidR="003321BF" w:rsidRDefault="003321BF">
            <w:pPr>
              <w:pStyle w:val="EmptyCellLayoutStyle"/>
              <w:spacing w:after="0" w:line="240" w:lineRule="auto"/>
            </w:pPr>
          </w:p>
        </w:tc>
      </w:tr>
      <w:tr w:rsidR="003321BF" w14:paraId="4393401E" w14:textId="77777777" w:rsidTr="003321BF">
        <w:trPr>
          <w:trHeight w:val="80"/>
        </w:trPr>
        <w:tc>
          <w:tcPr>
            <w:tcW w:w="54" w:type="dxa"/>
          </w:tcPr>
          <w:p w14:paraId="2F723487" w14:textId="77777777" w:rsidR="003321BF" w:rsidRDefault="003321BF">
            <w:pPr>
              <w:pStyle w:val="EmptyCellLayoutStyle"/>
              <w:spacing w:after="0" w:line="240" w:lineRule="auto"/>
            </w:pPr>
          </w:p>
        </w:tc>
        <w:tc>
          <w:tcPr>
            <w:tcW w:w="10395" w:type="dxa"/>
          </w:tcPr>
          <w:p w14:paraId="4B55DD9C" w14:textId="77777777" w:rsidR="003321BF" w:rsidRDefault="003321BF">
            <w:pPr>
              <w:pStyle w:val="EmptyCellLayoutStyle"/>
              <w:spacing w:after="0" w:line="240" w:lineRule="auto"/>
            </w:pPr>
          </w:p>
        </w:tc>
        <w:tc>
          <w:tcPr>
            <w:tcW w:w="149" w:type="dxa"/>
          </w:tcPr>
          <w:p w14:paraId="382376D9" w14:textId="77777777" w:rsidR="003321BF" w:rsidRDefault="003321BF">
            <w:pPr>
              <w:pStyle w:val="EmptyCellLayoutStyle"/>
              <w:spacing w:after="0" w:line="240" w:lineRule="auto"/>
            </w:pPr>
          </w:p>
        </w:tc>
      </w:tr>
    </w:tbl>
    <w:p w14:paraId="030F9E36" w14:textId="77777777" w:rsidR="003321BF" w:rsidRDefault="003321BF" w:rsidP="003321BF">
      <w:pPr>
        <w:spacing w:after="0" w:line="240" w:lineRule="auto"/>
      </w:pPr>
    </w:p>
    <w:p w14:paraId="093532E5" w14:textId="77777777" w:rsidR="003321BF" w:rsidRDefault="003321BF" w:rsidP="003321BF">
      <w:pPr>
        <w:spacing w:after="0" w:line="240" w:lineRule="auto"/>
      </w:pPr>
      <w:r>
        <w:rPr>
          <w:rFonts w:ascii="Calibri" w:eastAsia="Calibri" w:hAnsi="Calibri"/>
          <w:b/>
          <w:color w:val="6495ED"/>
          <w:sz w:val="22"/>
        </w:rPr>
        <w:t>MSSQL 2016: Memory Used By Indexes (MB)</w:t>
      </w:r>
    </w:p>
    <w:p w14:paraId="58EE344A" w14:textId="77777777" w:rsidR="003321BF" w:rsidRDefault="003321BF" w:rsidP="003321BF">
      <w:pPr>
        <w:spacing w:after="0" w:line="240" w:lineRule="auto"/>
      </w:pPr>
      <w:r>
        <w:rPr>
          <w:rFonts w:ascii="Calibri" w:eastAsia="Calibri" w:hAnsi="Calibri"/>
          <w:color w:val="000000"/>
          <w:sz w:val="22"/>
        </w:rPr>
        <w:t>Collects the amount of memory allocated for indexes defined for memory-optimized tables in the given SQL Server 2016 Database.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E4E8AA5" w14:textId="77777777" w:rsidTr="003321BF">
        <w:trPr>
          <w:trHeight w:val="54"/>
        </w:trPr>
        <w:tc>
          <w:tcPr>
            <w:tcW w:w="54" w:type="dxa"/>
          </w:tcPr>
          <w:p w14:paraId="4558D516" w14:textId="77777777" w:rsidR="003321BF" w:rsidRDefault="003321BF">
            <w:pPr>
              <w:pStyle w:val="EmptyCellLayoutStyle"/>
              <w:spacing w:after="0" w:line="240" w:lineRule="auto"/>
            </w:pPr>
          </w:p>
        </w:tc>
        <w:tc>
          <w:tcPr>
            <w:tcW w:w="10395" w:type="dxa"/>
          </w:tcPr>
          <w:p w14:paraId="7BF39238" w14:textId="77777777" w:rsidR="003321BF" w:rsidRDefault="003321BF">
            <w:pPr>
              <w:pStyle w:val="EmptyCellLayoutStyle"/>
              <w:spacing w:after="0" w:line="240" w:lineRule="auto"/>
            </w:pPr>
          </w:p>
        </w:tc>
        <w:tc>
          <w:tcPr>
            <w:tcW w:w="149" w:type="dxa"/>
          </w:tcPr>
          <w:p w14:paraId="4A3D5765" w14:textId="77777777" w:rsidR="003321BF" w:rsidRDefault="003321BF">
            <w:pPr>
              <w:pStyle w:val="EmptyCellLayoutStyle"/>
              <w:spacing w:after="0" w:line="240" w:lineRule="auto"/>
            </w:pPr>
          </w:p>
        </w:tc>
      </w:tr>
      <w:tr w:rsidR="003321BF" w14:paraId="66BF48F7" w14:textId="77777777" w:rsidTr="003321BF">
        <w:tc>
          <w:tcPr>
            <w:tcW w:w="54" w:type="dxa"/>
          </w:tcPr>
          <w:p w14:paraId="1629A45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5212A0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691C97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1EA8E6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E650944" w14:textId="77777777" w:rsidR="003321BF" w:rsidRDefault="003321BF">
                  <w:pPr>
                    <w:spacing w:after="0" w:line="240" w:lineRule="auto"/>
                  </w:pPr>
                  <w:r>
                    <w:rPr>
                      <w:rFonts w:ascii="Calibri" w:eastAsia="Calibri" w:hAnsi="Calibri"/>
                      <w:b/>
                      <w:color w:val="000000"/>
                      <w:sz w:val="22"/>
                    </w:rPr>
                    <w:t>Default value</w:t>
                  </w:r>
                </w:p>
              </w:tc>
            </w:tr>
            <w:tr w:rsidR="003321BF" w14:paraId="4DA1B05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45539F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49D64C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5306BBB" w14:textId="77777777" w:rsidR="003321BF" w:rsidRDefault="003321BF">
                  <w:pPr>
                    <w:spacing w:after="0" w:line="240" w:lineRule="auto"/>
                  </w:pPr>
                  <w:r>
                    <w:rPr>
                      <w:rFonts w:ascii="Calibri" w:eastAsia="Calibri" w:hAnsi="Calibri"/>
                      <w:color w:val="000000"/>
                      <w:sz w:val="22"/>
                    </w:rPr>
                    <w:t>Yes</w:t>
                  </w:r>
                </w:p>
              </w:tc>
            </w:tr>
            <w:tr w:rsidR="003321BF" w14:paraId="61A05A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F5BC9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44FAF7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0A2E55" w14:textId="77777777" w:rsidR="003321BF" w:rsidRDefault="003321BF">
                  <w:pPr>
                    <w:spacing w:after="0" w:line="240" w:lineRule="auto"/>
                  </w:pPr>
                  <w:r>
                    <w:rPr>
                      <w:rFonts w:eastAsia="Arial"/>
                      <w:color w:val="000000"/>
                    </w:rPr>
                    <w:t>No</w:t>
                  </w:r>
                </w:p>
              </w:tc>
            </w:tr>
            <w:tr w:rsidR="003321BF" w14:paraId="28878FF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AE895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D8ABC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4428F7E" w14:textId="77777777" w:rsidR="003321BF" w:rsidRDefault="003321BF">
                  <w:pPr>
                    <w:spacing w:after="0" w:line="240" w:lineRule="auto"/>
                  </w:pPr>
                  <w:r>
                    <w:rPr>
                      <w:rFonts w:ascii="Calibri" w:eastAsia="Calibri" w:hAnsi="Calibri"/>
                      <w:color w:val="000000"/>
                      <w:sz w:val="22"/>
                    </w:rPr>
                    <w:t>900</w:t>
                  </w:r>
                </w:p>
              </w:tc>
            </w:tr>
            <w:tr w:rsidR="003321BF" w14:paraId="1182F20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3AAE399"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DEA61DC"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B929BD" w14:textId="77777777" w:rsidR="003321BF" w:rsidRDefault="003321BF">
                  <w:pPr>
                    <w:spacing w:after="0" w:line="240" w:lineRule="auto"/>
                  </w:pPr>
                  <w:r>
                    <w:rPr>
                      <w:rFonts w:ascii="Calibri" w:eastAsia="Calibri" w:hAnsi="Calibri"/>
                      <w:color w:val="000000"/>
                      <w:sz w:val="22"/>
                    </w:rPr>
                    <w:t>0</w:t>
                  </w:r>
                </w:p>
              </w:tc>
            </w:tr>
            <w:tr w:rsidR="003321BF" w14:paraId="387EC1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8BE37D"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A3104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B4FDF1" w14:textId="77777777" w:rsidR="003321BF" w:rsidRDefault="003321BF">
                  <w:pPr>
                    <w:spacing w:after="0" w:line="240" w:lineRule="auto"/>
                  </w:pPr>
                  <w:r>
                    <w:rPr>
                      <w:rFonts w:ascii="Calibri" w:eastAsia="Calibri" w:hAnsi="Calibri"/>
                      <w:color w:val="000000"/>
                      <w:sz w:val="22"/>
                    </w:rPr>
                    <w:t>00:09</w:t>
                  </w:r>
                </w:p>
              </w:tc>
            </w:tr>
            <w:tr w:rsidR="003321BF" w14:paraId="2556A2B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C763C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4C7CE1"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65F6947" w14:textId="77777777" w:rsidR="003321BF" w:rsidRDefault="003321BF">
                  <w:pPr>
                    <w:spacing w:after="0" w:line="240" w:lineRule="auto"/>
                  </w:pPr>
                  <w:r>
                    <w:rPr>
                      <w:rFonts w:ascii="Calibri" w:eastAsia="Calibri" w:hAnsi="Calibri"/>
                      <w:color w:val="000000"/>
                      <w:sz w:val="22"/>
                    </w:rPr>
                    <w:t>300</w:t>
                  </w:r>
                </w:p>
              </w:tc>
            </w:tr>
          </w:tbl>
          <w:p w14:paraId="07ACD266" w14:textId="77777777" w:rsidR="003321BF" w:rsidRDefault="003321BF">
            <w:pPr>
              <w:spacing w:after="0" w:line="240" w:lineRule="auto"/>
            </w:pPr>
          </w:p>
        </w:tc>
        <w:tc>
          <w:tcPr>
            <w:tcW w:w="149" w:type="dxa"/>
          </w:tcPr>
          <w:p w14:paraId="0C1041F7" w14:textId="77777777" w:rsidR="003321BF" w:rsidRDefault="003321BF">
            <w:pPr>
              <w:pStyle w:val="EmptyCellLayoutStyle"/>
              <w:spacing w:after="0" w:line="240" w:lineRule="auto"/>
            </w:pPr>
          </w:p>
        </w:tc>
      </w:tr>
      <w:tr w:rsidR="003321BF" w14:paraId="344B2F9F" w14:textId="77777777" w:rsidTr="003321BF">
        <w:trPr>
          <w:trHeight w:val="80"/>
        </w:trPr>
        <w:tc>
          <w:tcPr>
            <w:tcW w:w="54" w:type="dxa"/>
          </w:tcPr>
          <w:p w14:paraId="535F1A53" w14:textId="77777777" w:rsidR="003321BF" w:rsidRDefault="003321BF">
            <w:pPr>
              <w:pStyle w:val="EmptyCellLayoutStyle"/>
              <w:spacing w:after="0" w:line="240" w:lineRule="auto"/>
            </w:pPr>
          </w:p>
        </w:tc>
        <w:tc>
          <w:tcPr>
            <w:tcW w:w="10395" w:type="dxa"/>
          </w:tcPr>
          <w:p w14:paraId="0281BFE4" w14:textId="77777777" w:rsidR="003321BF" w:rsidRDefault="003321BF">
            <w:pPr>
              <w:pStyle w:val="EmptyCellLayoutStyle"/>
              <w:spacing w:after="0" w:line="240" w:lineRule="auto"/>
            </w:pPr>
          </w:p>
        </w:tc>
        <w:tc>
          <w:tcPr>
            <w:tcW w:w="149" w:type="dxa"/>
          </w:tcPr>
          <w:p w14:paraId="46AB4A38" w14:textId="77777777" w:rsidR="003321BF" w:rsidRDefault="003321BF">
            <w:pPr>
              <w:pStyle w:val="EmptyCellLayoutStyle"/>
              <w:spacing w:after="0" w:line="240" w:lineRule="auto"/>
            </w:pPr>
          </w:p>
        </w:tc>
      </w:tr>
    </w:tbl>
    <w:p w14:paraId="436EB91C" w14:textId="77777777" w:rsidR="003321BF" w:rsidRDefault="003321BF" w:rsidP="003321BF">
      <w:pPr>
        <w:spacing w:after="0" w:line="240" w:lineRule="auto"/>
      </w:pPr>
    </w:p>
    <w:p w14:paraId="09C0328E" w14:textId="77777777" w:rsidR="003321BF" w:rsidRDefault="003321BF" w:rsidP="003321BF">
      <w:pPr>
        <w:spacing w:after="0" w:line="240" w:lineRule="auto"/>
      </w:pPr>
      <w:r>
        <w:rPr>
          <w:rFonts w:ascii="Calibri" w:eastAsia="Calibri" w:hAnsi="Calibri"/>
          <w:b/>
          <w:color w:val="6495ED"/>
          <w:sz w:val="22"/>
        </w:rPr>
        <w:t>[Deprecated] MSSQL 2016: Memory-Optimized Data Garbage Collection Fill Factor (%)</w:t>
      </w:r>
    </w:p>
    <w:p w14:paraId="2D601AB9" w14:textId="77777777" w:rsidR="003321BF" w:rsidRDefault="003321BF" w:rsidP="003321BF">
      <w:pPr>
        <w:spacing w:after="0" w:line="240" w:lineRule="auto"/>
      </w:pPr>
      <w:r>
        <w:rPr>
          <w:rFonts w:ascii="Calibri" w:eastAsia="Calibri" w:hAnsi="Calibri"/>
          <w:color w:val="000000"/>
          <w:sz w:val="22"/>
        </w:rPr>
        <w:t xml:space="preserve">Collects Garbage Collection Fill Factor (an amount of space used by active rows in Memory-Optimized Data files, expressed as a percentage of the size of data files) for Memory-Optimized Data Filegroup. Note: This rule is disabled by default. Please use overrides to enable it when necessary. </w:t>
      </w:r>
      <w:r>
        <w:rPr>
          <w:rFonts w:ascii="Calibri" w:eastAsia="Calibri" w:hAnsi="Calibri"/>
          <w:color w:val="000000"/>
          <w:sz w:val="22"/>
        </w:rPr>
        <w:br/>
        <w:t>This rule is considered to be obsolete in this Management Pack.</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7207E7FC" w14:textId="77777777" w:rsidTr="003321BF">
        <w:trPr>
          <w:trHeight w:val="54"/>
        </w:trPr>
        <w:tc>
          <w:tcPr>
            <w:tcW w:w="54" w:type="dxa"/>
          </w:tcPr>
          <w:p w14:paraId="5AEDFA54" w14:textId="77777777" w:rsidR="003321BF" w:rsidRDefault="003321BF">
            <w:pPr>
              <w:pStyle w:val="EmptyCellLayoutStyle"/>
              <w:spacing w:after="0" w:line="240" w:lineRule="auto"/>
            </w:pPr>
          </w:p>
        </w:tc>
        <w:tc>
          <w:tcPr>
            <w:tcW w:w="10395" w:type="dxa"/>
          </w:tcPr>
          <w:p w14:paraId="76A96186" w14:textId="77777777" w:rsidR="003321BF" w:rsidRDefault="003321BF">
            <w:pPr>
              <w:pStyle w:val="EmptyCellLayoutStyle"/>
              <w:spacing w:after="0" w:line="240" w:lineRule="auto"/>
            </w:pPr>
          </w:p>
        </w:tc>
        <w:tc>
          <w:tcPr>
            <w:tcW w:w="149" w:type="dxa"/>
          </w:tcPr>
          <w:p w14:paraId="5B0F38EE" w14:textId="77777777" w:rsidR="003321BF" w:rsidRDefault="003321BF">
            <w:pPr>
              <w:pStyle w:val="EmptyCellLayoutStyle"/>
              <w:spacing w:after="0" w:line="240" w:lineRule="auto"/>
            </w:pPr>
          </w:p>
        </w:tc>
      </w:tr>
      <w:tr w:rsidR="003321BF" w14:paraId="60A59D44" w14:textId="77777777" w:rsidTr="003321BF">
        <w:tc>
          <w:tcPr>
            <w:tcW w:w="54" w:type="dxa"/>
          </w:tcPr>
          <w:p w14:paraId="345BB37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2AADA1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D00E56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6E507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11235E8" w14:textId="77777777" w:rsidR="003321BF" w:rsidRDefault="003321BF">
                  <w:pPr>
                    <w:spacing w:after="0" w:line="240" w:lineRule="auto"/>
                  </w:pPr>
                  <w:r>
                    <w:rPr>
                      <w:rFonts w:ascii="Calibri" w:eastAsia="Calibri" w:hAnsi="Calibri"/>
                      <w:b/>
                      <w:color w:val="000000"/>
                      <w:sz w:val="22"/>
                    </w:rPr>
                    <w:t>Default value</w:t>
                  </w:r>
                </w:p>
              </w:tc>
            </w:tr>
            <w:tr w:rsidR="003321BF" w14:paraId="4CE192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7DE29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6AE889"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67D19E" w14:textId="77777777" w:rsidR="003321BF" w:rsidRDefault="003321BF">
                  <w:pPr>
                    <w:spacing w:after="0" w:line="240" w:lineRule="auto"/>
                  </w:pPr>
                  <w:r>
                    <w:rPr>
                      <w:rFonts w:ascii="Calibri" w:eastAsia="Calibri" w:hAnsi="Calibri"/>
                      <w:color w:val="000000"/>
                      <w:sz w:val="22"/>
                    </w:rPr>
                    <w:t>No</w:t>
                  </w:r>
                </w:p>
              </w:tc>
            </w:tr>
            <w:tr w:rsidR="003321BF" w14:paraId="6427420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B8A5EC"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C201B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FC78432" w14:textId="77777777" w:rsidR="003321BF" w:rsidRDefault="003321BF">
                  <w:pPr>
                    <w:spacing w:after="0" w:line="240" w:lineRule="auto"/>
                  </w:pPr>
                  <w:r>
                    <w:rPr>
                      <w:rFonts w:eastAsia="Arial"/>
                      <w:color w:val="000000"/>
                    </w:rPr>
                    <w:t>No</w:t>
                  </w:r>
                </w:p>
              </w:tc>
            </w:tr>
            <w:tr w:rsidR="003321BF" w14:paraId="5B0DDE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1D453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AF5F33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7FD4A6" w14:textId="77777777" w:rsidR="003321BF" w:rsidRDefault="003321BF">
                  <w:pPr>
                    <w:spacing w:after="0" w:line="240" w:lineRule="auto"/>
                  </w:pPr>
                  <w:r>
                    <w:rPr>
                      <w:rFonts w:ascii="Calibri" w:eastAsia="Calibri" w:hAnsi="Calibri"/>
                      <w:color w:val="000000"/>
                      <w:sz w:val="22"/>
                    </w:rPr>
                    <w:t>900</w:t>
                  </w:r>
                </w:p>
              </w:tc>
            </w:tr>
            <w:tr w:rsidR="003321BF" w14:paraId="7FE52D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E1E2B52"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70B990"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8B9BCF" w14:textId="77777777" w:rsidR="003321BF" w:rsidRDefault="003321BF">
                  <w:pPr>
                    <w:spacing w:after="0" w:line="240" w:lineRule="auto"/>
                  </w:pPr>
                  <w:r>
                    <w:rPr>
                      <w:rFonts w:ascii="Calibri" w:eastAsia="Calibri" w:hAnsi="Calibri"/>
                      <w:color w:val="000000"/>
                      <w:sz w:val="22"/>
                    </w:rPr>
                    <w:t>0</w:t>
                  </w:r>
                </w:p>
              </w:tc>
            </w:tr>
            <w:tr w:rsidR="003321BF" w14:paraId="361571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60FE836"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B4C2F90"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C9A03F" w14:textId="77777777" w:rsidR="003321BF" w:rsidRDefault="003321BF">
                  <w:pPr>
                    <w:spacing w:after="0" w:line="240" w:lineRule="auto"/>
                  </w:pPr>
                  <w:r>
                    <w:rPr>
                      <w:rFonts w:ascii="Calibri" w:eastAsia="Calibri" w:hAnsi="Calibri"/>
                      <w:color w:val="000000"/>
                      <w:sz w:val="22"/>
                    </w:rPr>
                    <w:t>00:05</w:t>
                  </w:r>
                </w:p>
              </w:tc>
            </w:tr>
            <w:tr w:rsidR="003321BF" w14:paraId="514E2EE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FA927D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76B114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1833326" w14:textId="77777777" w:rsidR="003321BF" w:rsidRDefault="003321BF">
                  <w:pPr>
                    <w:spacing w:after="0" w:line="240" w:lineRule="auto"/>
                  </w:pPr>
                  <w:r>
                    <w:rPr>
                      <w:rFonts w:ascii="Calibri" w:eastAsia="Calibri" w:hAnsi="Calibri"/>
                      <w:color w:val="000000"/>
                      <w:sz w:val="22"/>
                    </w:rPr>
                    <w:t>300</w:t>
                  </w:r>
                </w:p>
              </w:tc>
            </w:tr>
          </w:tbl>
          <w:p w14:paraId="3F69C4DC" w14:textId="77777777" w:rsidR="003321BF" w:rsidRDefault="003321BF">
            <w:pPr>
              <w:spacing w:after="0" w:line="240" w:lineRule="auto"/>
            </w:pPr>
          </w:p>
        </w:tc>
        <w:tc>
          <w:tcPr>
            <w:tcW w:w="149" w:type="dxa"/>
          </w:tcPr>
          <w:p w14:paraId="57B1F234" w14:textId="77777777" w:rsidR="003321BF" w:rsidRDefault="003321BF">
            <w:pPr>
              <w:pStyle w:val="EmptyCellLayoutStyle"/>
              <w:spacing w:after="0" w:line="240" w:lineRule="auto"/>
            </w:pPr>
          </w:p>
        </w:tc>
      </w:tr>
      <w:tr w:rsidR="003321BF" w14:paraId="66AE47F3" w14:textId="77777777" w:rsidTr="003321BF">
        <w:trPr>
          <w:trHeight w:val="80"/>
        </w:trPr>
        <w:tc>
          <w:tcPr>
            <w:tcW w:w="54" w:type="dxa"/>
          </w:tcPr>
          <w:p w14:paraId="4C8F1484" w14:textId="77777777" w:rsidR="003321BF" w:rsidRDefault="003321BF">
            <w:pPr>
              <w:pStyle w:val="EmptyCellLayoutStyle"/>
              <w:spacing w:after="0" w:line="240" w:lineRule="auto"/>
            </w:pPr>
          </w:p>
        </w:tc>
        <w:tc>
          <w:tcPr>
            <w:tcW w:w="10395" w:type="dxa"/>
          </w:tcPr>
          <w:p w14:paraId="2812EB7D" w14:textId="77777777" w:rsidR="003321BF" w:rsidRDefault="003321BF">
            <w:pPr>
              <w:pStyle w:val="EmptyCellLayoutStyle"/>
              <w:spacing w:after="0" w:line="240" w:lineRule="auto"/>
            </w:pPr>
          </w:p>
        </w:tc>
        <w:tc>
          <w:tcPr>
            <w:tcW w:w="149" w:type="dxa"/>
          </w:tcPr>
          <w:p w14:paraId="78E0E496" w14:textId="77777777" w:rsidR="003321BF" w:rsidRDefault="003321BF">
            <w:pPr>
              <w:pStyle w:val="EmptyCellLayoutStyle"/>
              <w:spacing w:after="0" w:line="240" w:lineRule="auto"/>
            </w:pPr>
          </w:p>
        </w:tc>
      </w:tr>
    </w:tbl>
    <w:p w14:paraId="470B200D" w14:textId="77777777" w:rsidR="003321BF" w:rsidRDefault="003321BF" w:rsidP="003321BF">
      <w:pPr>
        <w:spacing w:after="0" w:line="240" w:lineRule="auto"/>
      </w:pPr>
    </w:p>
    <w:p w14:paraId="10D96659" w14:textId="77777777" w:rsidR="003321BF" w:rsidRDefault="003321BF" w:rsidP="003321BF">
      <w:pPr>
        <w:spacing w:after="0" w:line="240" w:lineRule="auto"/>
      </w:pPr>
      <w:r>
        <w:rPr>
          <w:rFonts w:ascii="Calibri" w:eastAsia="Calibri" w:hAnsi="Calibri"/>
          <w:b/>
          <w:color w:val="6495ED"/>
          <w:sz w:val="22"/>
        </w:rPr>
        <w:t>MSSQL 2016: XTP Controller DLC Peak Latency</w:t>
      </w:r>
    </w:p>
    <w:p w14:paraId="7F380CB7" w14:textId="77777777" w:rsidR="003321BF" w:rsidRDefault="003321BF" w:rsidP="003321BF">
      <w:pPr>
        <w:spacing w:after="0" w:line="240" w:lineRule="auto"/>
      </w:pPr>
      <w:r>
        <w:rPr>
          <w:rFonts w:ascii="Calibri" w:eastAsia="Calibri" w:hAnsi="Calibri"/>
          <w:color w:val="000000"/>
          <w:sz w:val="22"/>
        </w:rPr>
        <w:t>Collects the Windows "XTP Controller DLC Peak Latency" performance counter for SQL 2016 Database with Memory-Optimized tables.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FA458DD" w14:textId="77777777" w:rsidTr="003321BF">
        <w:trPr>
          <w:trHeight w:val="54"/>
        </w:trPr>
        <w:tc>
          <w:tcPr>
            <w:tcW w:w="54" w:type="dxa"/>
          </w:tcPr>
          <w:p w14:paraId="244CC503" w14:textId="77777777" w:rsidR="003321BF" w:rsidRDefault="003321BF">
            <w:pPr>
              <w:pStyle w:val="EmptyCellLayoutStyle"/>
              <w:spacing w:after="0" w:line="240" w:lineRule="auto"/>
            </w:pPr>
          </w:p>
        </w:tc>
        <w:tc>
          <w:tcPr>
            <w:tcW w:w="10395" w:type="dxa"/>
          </w:tcPr>
          <w:p w14:paraId="302ED9BC" w14:textId="77777777" w:rsidR="003321BF" w:rsidRDefault="003321BF">
            <w:pPr>
              <w:pStyle w:val="EmptyCellLayoutStyle"/>
              <w:spacing w:after="0" w:line="240" w:lineRule="auto"/>
            </w:pPr>
          </w:p>
        </w:tc>
        <w:tc>
          <w:tcPr>
            <w:tcW w:w="149" w:type="dxa"/>
          </w:tcPr>
          <w:p w14:paraId="1063CC61" w14:textId="77777777" w:rsidR="003321BF" w:rsidRDefault="003321BF">
            <w:pPr>
              <w:pStyle w:val="EmptyCellLayoutStyle"/>
              <w:spacing w:after="0" w:line="240" w:lineRule="auto"/>
            </w:pPr>
          </w:p>
        </w:tc>
      </w:tr>
      <w:tr w:rsidR="003321BF" w14:paraId="4848026E" w14:textId="77777777" w:rsidTr="003321BF">
        <w:tc>
          <w:tcPr>
            <w:tcW w:w="54" w:type="dxa"/>
          </w:tcPr>
          <w:p w14:paraId="3EF1F5E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DD7003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373235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31F8F9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CD40BD6" w14:textId="77777777" w:rsidR="003321BF" w:rsidRDefault="003321BF">
                  <w:pPr>
                    <w:spacing w:after="0" w:line="240" w:lineRule="auto"/>
                  </w:pPr>
                  <w:r>
                    <w:rPr>
                      <w:rFonts w:ascii="Calibri" w:eastAsia="Calibri" w:hAnsi="Calibri"/>
                      <w:b/>
                      <w:color w:val="000000"/>
                      <w:sz w:val="22"/>
                    </w:rPr>
                    <w:t>Default value</w:t>
                  </w:r>
                </w:p>
              </w:tc>
            </w:tr>
            <w:tr w:rsidR="003321BF" w14:paraId="442830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30E26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A6B475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9CA30E" w14:textId="77777777" w:rsidR="003321BF" w:rsidRDefault="003321BF">
                  <w:pPr>
                    <w:spacing w:after="0" w:line="240" w:lineRule="auto"/>
                  </w:pPr>
                  <w:r>
                    <w:rPr>
                      <w:rFonts w:ascii="Calibri" w:eastAsia="Calibri" w:hAnsi="Calibri"/>
                      <w:color w:val="000000"/>
                      <w:sz w:val="22"/>
                    </w:rPr>
                    <w:t>Yes</w:t>
                  </w:r>
                </w:p>
              </w:tc>
            </w:tr>
            <w:tr w:rsidR="003321BF" w14:paraId="3BE213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4E2CF2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31D4C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BB8B76" w14:textId="77777777" w:rsidR="003321BF" w:rsidRDefault="003321BF">
                  <w:pPr>
                    <w:spacing w:after="0" w:line="240" w:lineRule="auto"/>
                  </w:pPr>
                  <w:r>
                    <w:rPr>
                      <w:rFonts w:eastAsia="Arial"/>
                      <w:color w:val="000000"/>
                    </w:rPr>
                    <w:t>No</w:t>
                  </w:r>
                </w:p>
              </w:tc>
            </w:tr>
            <w:tr w:rsidR="003321BF" w14:paraId="343CE3B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B0648A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1D844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667B94E" w14:textId="77777777" w:rsidR="003321BF" w:rsidRDefault="003321BF">
                  <w:pPr>
                    <w:spacing w:after="0" w:line="240" w:lineRule="auto"/>
                  </w:pPr>
                  <w:r>
                    <w:rPr>
                      <w:rFonts w:ascii="Calibri" w:eastAsia="Calibri" w:hAnsi="Calibri"/>
                      <w:color w:val="000000"/>
                      <w:sz w:val="22"/>
                    </w:rPr>
                    <w:t>900</w:t>
                  </w:r>
                </w:p>
              </w:tc>
            </w:tr>
          </w:tbl>
          <w:p w14:paraId="1EF9B3E9" w14:textId="77777777" w:rsidR="003321BF" w:rsidRDefault="003321BF">
            <w:pPr>
              <w:spacing w:after="0" w:line="240" w:lineRule="auto"/>
            </w:pPr>
          </w:p>
        </w:tc>
        <w:tc>
          <w:tcPr>
            <w:tcW w:w="149" w:type="dxa"/>
          </w:tcPr>
          <w:p w14:paraId="6C77BAD9" w14:textId="77777777" w:rsidR="003321BF" w:rsidRDefault="003321BF">
            <w:pPr>
              <w:pStyle w:val="EmptyCellLayoutStyle"/>
              <w:spacing w:after="0" w:line="240" w:lineRule="auto"/>
            </w:pPr>
          </w:p>
        </w:tc>
      </w:tr>
      <w:tr w:rsidR="003321BF" w14:paraId="434C6192" w14:textId="77777777" w:rsidTr="003321BF">
        <w:trPr>
          <w:trHeight w:val="80"/>
        </w:trPr>
        <w:tc>
          <w:tcPr>
            <w:tcW w:w="54" w:type="dxa"/>
          </w:tcPr>
          <w:p w14:paraId="0D920982" w14:textId="77777777" w:rsidR="003321BF" w:rsidRDefault="003321BF">
            <w:pPr>
              <w:pStyle w:val="EmptyCellLayoutStyle"/>
              <w:spacing w:after="0" w:line="240" w:lineRule="auto"/>
            </w:pPr>
          </w:p>
        </w:tc>
        <w:tc>
          <w:tcPr>
            <w:tcW w:w="10395" w:type="dxa"/>
          </w:tcPr>
          <w:p w14:paraId="36838802" w14:textId="77777777" w:rsidR="003321BF" w:rsidRDefault="003321BF">
            <w:pPr>
              <w:pStyle w:val="EmptyCellLayoutStyle"/>
              <w:spacing w:after="0" w:line="240" w:lineRule="auto"/>
            </w:pPr>
          </w:p>
        </w:tc>
        <w:tc>
          <w:tcPr>
            <w:tcW w:w="149" w:type="dxa"/>
          </w:tcPr>
          <w:p w14:paraId="6F058F03" w14:textId="77777777" w:rsidR="003321BF" w:rsidRDefault="003321BF">
            <w:pPr>
              <w:pStyle w:val="EmptyCellLayoutStyle"/>
              <w:spacing w:after="0" w:line="240" w:lineRule="auto"/>
            </w:pPr>
          </w:p>
        </w:tc>
      </w:tr>
    </w:tbl>
    <w:p w14:paraId="64480510" w14:textId="77777777" w:rsidR="003321BF" w:rsidRDefault="003321BF" w:rsidP="003321BF">
      <w:pPr>
        <w:spacing w:after="0" w:line="240" w:lineRule="auto"/>
      </w:pPr>
    </w:p>
    <w:p w14:paraId="39F72DA6" w14:textId="77777777" w:rsidR="003321BF" w:rsidRDefault="003321BF" w:rsidP="003321BF">
      <w:pPr>
        <w:spacing w:after="0" w:line="240" w:lineRule="auto"/>
      </w:pPr>
      <w:r>
        <w:rPr>
          <w:rFonts w:ascii="Calibri" w:eastAsia="Calibri" w:hAnsi="Calibri"/>
          <w:b/>
          <w:color w:val="6495ED"/>
          <w:sz w:val="22"/>
        </w:rPr>
        <w:t>MSSQL 2016: Precreated Checkpoint Files</w:t>
      </w:r>
    </w:p>
    <w:p w14:paraId="5A9F164A" w14:textId="77777777" w:rsidR="003321BF" w:rsidRDefault="003321BF" w:rsidP="003321BF">
      <w:pPr>
        <w:spacing w:after="0" w:line="240" w:lineRule="auto"/>
      </w:pPr>
      <w:r>
        <w:rPr>
          <w:rFonts w:ascii="Calibri" w:eastAsia="Calibri" w:hAnsi="Calibri"/>
          <w:color w:val="000000"/>
          <w:sz w:val="22"/>
        </w:rPr>
        <w:t>Collects the number of Precreated Checkpoint Files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26A2868" w14:textId="77777777" w:rsidTr="003321BF">
        <w:trPr>
          <w:trHeight w:val="54"/>
        </w:trPr>
        <w:tc>
          <w:tcPr>
            <w:tcW w:w="54" w:type="dxa"/>
          </w:tcPr>
          <w:p w14:paraId="2426FEAF" w14:textId="77777777" w:rsidR="003321BF" w:rsidRDefault="003321BF">
            <w:pPr>
              <w:pStyle w:val="EmptyCellLayoutStyle"/>
              <w:spacing w:after="0" w:line="240" w:lineRule="auto"/>
            </w:pPr>
          </w:p>
        </w:tc>
        <w:tc>
          <w:tcPr>
            <w:tcW w:w="10395" w:type="dxa"/>
          </w:tcPr>
          <w:p w14:paraId="07054556" w14:textId="77777777" w:rsidR="003321BF" w:rsidRDefault="003321BF">
            <w:pPr>
              <w:pStyle w:val="EmptyCellLayoutStyle"/>
              <w:spacing w:after="0" w:line="240" w:lineRule="auto"/>
            </w:pPr>
          </w:p>
        </w:tc>
        <w:tc>
          <w:tcPr>
            <w:tcW w:w="149" w:type="dxa"/>
          </w:tcPr>
          <w:p w14:paraId="7041ABD6" w14:textId="77777777" w:rsidR="003321BF" w:rsidRDefault="003321BF">
            <w:pPr>
              <w:pStyle w:val="EmptyCellLayoutStyle"/>
              <w:spacing w:after="0" w:line="240" w:lineRule="auto"/>
            </w:pPr>
          </w:p>
        </w:tc>
      </w:tr>
      <w:tr w:rsidR="003321BF" w14:paraId="170A7653" w14:textId="77777777" w:rsidTr="003321BF">
        <w:tc>
          <w:tcPr>
            <w:tcW w:w="54" w:type="dxa"/>
          </w:tcPr>
          <w:p w14:paraId="5D9CD467"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3530091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48D5D3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E3DF31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A40A68" w14:textId="77777777" w:rsidR="003321BF" w:rsidRDefault="003321BF">
                  <w:pPr>
                    <w:spacing w:after="0" w:line="240" w:lineRule="auto"/>
                  </w:pPr>
                  <w:r>
                    <w:rPr>
                      <w:rFonts w:ascii="Calibri" w:eastAsia="Calibri" w:hAnsi="Calibri"/>
                      <w:b/>
                      <w:color w:val="000000"/>
                      <w:sz w:val="22"/>
                    </w:rPr>
                    <w:t>Default value</w:t>
                  </w:r>
                </w:p>
              </w:tc>
            </w:tr>
            <w:tr w:rsidR="003321BF" w14:paraId="5B69C2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D9212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ADA9E2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F31496" w14:textId="77777777" w:rsidR="003321BF" w:rsidRDefault="003321BF">
                  <w:pPr>
                    <w:spacing w:after="0" w:line="240" w:lineRule="auto"/>
                  </w:pPr>
                  <w:r>
                    <w:rPr>
                      <w:rFonts w:ascii="Calibri" w:eastAsia="Calibri" w:hAnsi="Calibri"/>
                      <w:color w:val="000000"/>
                      <w:sz w:val="22"/>
                    </w:rPr>
                    <w:t>Yes</w:t>
                  </w:r>
                </w:p>
              </w:tc>
            </w:tr>
            <w:tr w:rsidR="003321BF" w14:paraId="7B5913A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553DF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8363F0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1D191B" w14:textId="77777777" w:rsidR="003321BF" w:rsidRDefault="003321BF">
                  <w:pPr>
                    <w:spacing w:after="0" w:line="240" w:lineRule="auto"/>
                  </w:pPr>
                  <w:r>
                    <w:rPr>
                      <w:rFonts w:eastAsia="Arial"/>
                      <w:color w:val="000000"/>
                    </w:rPr>
                    <w:t>No</w:t>
                  </w:r>
                </w:p>
              </w:tc>
            </w:tr>
            <w:tr w:rsidR="003321BF" w14:paraId="7E6AB79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5498C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760EB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1E7490" w14:textId="77777777" w:rsidR="003321BF" w:rsidRDefault="003321BF">
                  <w:pPr>
                    <w:spacing w:after="0" w:line="240" w:lineRule="auto"/>
                  </w:pPr>
                  <w:r>
                    <w:rPr>
                      <w:rFonts w:ascii="Calibri" w:eastAsia="Calibri" w:hAnsi="Calibri"/>
                      <w:color w:val="000000"/>
                      <w:sz w:val="22"/>
                    </w:rPr>
                    <w:t>900</w:t>
                  </w:r>
                </w:p>
              </w:tc>
            </w:tr>
            <w:tr w:rsidR="003321BF" w14:paraId="1A3AB04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12F340"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0AC9C5"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EB7D82" w14:textId="77777777" w:rsidR="003321BF" w:rsidRDefault="003321BF">
                  <w:pPr>
                    <w:spacing w:after="0" w:line="240" w:lineRule="auto"/>
                  </w:pPr>
                  <w:r>
                    <w:rPr>
                      <w:rFonts w:ascii="Calibri" w:eastAsia="Calibri" w:hAnsi="Calibri"/>
                      <w:color w:val="000000"/>
                      <w:sz w:val="22"/>
                    </w:rPr>
                    <w:t>0</w:t>
                  </w:r>
                </w:p>
              </w:tc>
            </w:tr>
            <w:tr w:rsidR="003321BF" w14:paraId="4BC785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897BA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D59395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2F9949F" w14:textId="77777777" w:rsidR="003321BF" w:rsidRDefault="003321BF">
                  <w:pPr>
                    <w:spacing w:after="0" w:line="240" w:lineRule="auto"/>
                  </w:pPr>
                </w:p>
              </w:tc>
            </w:tr>
            <w:tr w:rsidR="003321BF" w14:paraId="1D7E7A5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0604FF5"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9E84B7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FA4B9F2" w14:textId="77777777" w:rsidR="003321BF" w:rsidRDefault="003321BF">
                  <w:pPr>
                    <w:spacing w:after="0" w:line="240" w:lineRule="auto"/>
                  </w:pPr>
                  <w:r>
                    <w:rPr>
                      <w:rFonts w:ascii="Calibri" w:eastAsia="Calibri" w:hAnsi="Calibri"/>
                      <w:color w:val="000000"/>
                      <w:sz w:val="22"/>
                    </w:rPr>
                    <w:t>300</w:t>
                  </w:r>
                </w:p>
              </w:tc>
            </w:tr>
          </w:tbl>
          <w:p w14:paraId="18274394" w14:textId="77777777" w:rsidR="003321BF" w:rsidRDefault="003321BF">
            <w:pPr>
              <w:spacing w:after="0" w:line="240" w:lineRule="auto"/>
            </w:pPr>
          </w:p>
        </w:tc>
        <w:tc>
          <w:tcPr>
            <w:tcW w:w="149" w:type="dxa"/>
          </w:tcPr>
          <w:p w14:paraId="3558498D" w14:textId="77777777" w:rsidR="003321BF" w:rsidRDefault="003321BF">
            <w:pPr>
              <w:pStyle w:val="EmptyCellLayoutStyle"/>
              <w:spacing w:after="0" w:line="240" w:lineRule="auto"/>
            </w:pPr>
          </w:p>
        </w:tc>
      </w:tr>
      <w:tr w:rsidR="003321BF" w14:paraId="55BFEDCA" w14:textId="77777777" w:rsidTr="003321BF">
        <w:trPr>
          <w:trHeight w:val="80"/>
        </w:trPr>
        <w:tc>
          <w:tcPr>
            <w:tcW w:w="54" w:type="dxa"/>
          </w:tcPr>
          <w:p w14:paraId="076A084D" w14:textId="77777777" w:rsidR="003321BF" w:rsidRDefault="003321BF">
            <w:pPr>
              <w:pStyle w:val="EmptyCellLayoutStyle"/>
              <w:spacing w:after="0" w:line="240" w:lineRule="auto"/>
            </w:pPr>
          </w:p>
        </w:tc>
        <w:tc>
          <w:tcPr>
            <w:tcW w:w="10395" w:type="dxa"/>
          </w:tcPr>
          <w:p w14:paraId="09CD23A7" w14:textId="77777777" w:rsidR="003321BF" w:rsidRDefault="003321BF">
            <w:pPr>
              <w:pStyle w:val="EmptyCellLayoutStyle"/>
              <w:spacing w:after="0" w:line="240" w:lineRule="auto"/>
            </w:pPr>
          </w:p>
        </w:tc>
        <w:tc>
          <w:tcPr>
            <w:tcW w:w="149" w:type="dxa"/>
          </w:tcPr>
          <w:p w14:paraId="1DDD818E" w14:textId="77777777" w:rsidR="003321BF" w:rsidRDefault="003321BF">
            <w:pPr>
              <w:pStyle w:val="EmptyCellLayoutStyle"/>
              <w:spacing w:after="0" w:line="240" w:lineRule="auto"/>
            </w:pPr>
          </w:p>
        </w:tc>
      </w:tr>
    </w:tbl>
    <w:p w14:paraId="3F1249FB" w14:textId="77777777" w:rsidR="003321BF" w:rsidRDefault="003321BF" w:rsidP="003321BF">
      <w:pPr>
        <w:spacing w:after="0" w:line="240" w:lineRule="auto"/>
      </w:pPr>
    </w:p>
    <w:p w14:paraId="3BACF5BB" w14:textId="77777777" w:rsidR="003321BF" w:rsidRDefault="003321BF" w:rsidP="003321BF">
      <w:pPr>
        <w:spacing w:after="0" w:line="240" w:lineRule="auto"/>
      </w:pPr>
      <w:r>
        <w:rPr>
          <w:rFonts w:ascii="Calibri" w:eastAsia="Calibri" w:hAnsi="Calibri"/>
          <w:b/>
          <w:color w:val="6495ED"/>
          <w:sz w:val="22"/>
        </w:rPr>
        <w:t>MSSQL 2016: Checkpoint File Pairs Under Construction</w:t>
      </w:r>
    </w:p>
    <w:p w14:paraId="755BCEB6" w14:textId="77777777" w:rsidR="003321BF" w:rsidRDefault="003321BF" w:rsidP="003321BF">
      <w:pPr>
        <w:spacing w:after="0" w:line="240" w:lineRule="auto"/>
      </w:pPr>
      <w:r>
        <w:rPr>
          <w:rFonts w:ascii="Calibri" w:eastAsia="Calibri" w:hAnsi="Calibri"/>
          <w:color w:val="000000"/>
          <w:sz w:val="22"/>
        </w:rPr>
        <w:t>Collects the number of checkpoint file pairs under construction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4622450" w14:textId="77777777" w:rsidTr="003321BF">
        <w:trPr>
          <w:trHeight w:val="54"/>
        </w:trPr>
        <w:tc>
          <w:tcPr>
            <w:tcW w:w="54" w:type="dxa"/>
          </w:tcPr>
          <w:p w14:paraId="5E161CC4" w14:textId="77777777" w:rsidR="003321BF" w:rsidRDefault="003321BF">
            <w:pPr>
              <w:pStyle w:val="EmptyCellLayoutStyle"/>
              <w:spacing w:after="0" w:line="240" w:lineRule="auto"/>
            </w:pPr>
          </w:p>
        </w:tc>
        <w:tc>
          <w:tcPr>
            <w:tcW w:w="10395" w:type="dxa"/>
          </w:tcPr>
          <w:p w14:paraId="115A86C3" w14:textId="77777777" w:rsidR="003321BF" w:rsidRDefault="003321BF">
            <w:pPr>
              <w:pStyle w:val="EmptyCellLayoutStyle"/>
              <w:spacing w:after="0" w:line="240" w:lineRule="auto"/>
            </w:pPr>
          </w:p>
        </w:tc>
        <w:tc>
          <w:tcPr>
            <w:tcW w:w="149" w:type="dxa"/>
          </w:tcPr>
          <w:p w14:paraId="58F0AE78" w14:textId="77777777" w:rsidR="003321BF" w:rsidRDefault="003321BF">
            <w:pPr>
              <w:pStyle w:val="EmptyCellLayoutStyle"/>
              <w:spacing w:after="0" w:line="240" w:lineRule="auto"/>
            </w:pPr>
          </w:p>
        </w:tc>
      </w:tr>
      <w:tr w:rsidR="003321BF" w14:paraId="224AE71F" w14:textId="77777777" w:rsidTr="003321BF">
        <w:tc>
          <w:tcPr>
            <w:tcW w:w="54" w:type="dxa"/>
          </w:tcPr>
          <w:p w14:paraId="6417C80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6596D3B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F62CDB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C7B301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CF09BD3" w14:textId="77777777" w:rsidR="003321BF" w:rsidRDefault="003321BF">
                  <w:pPr>
                    <w:spacing w:after="0" w:line="240" w:lineRule="auto"/>
                  </w:pPr>
                  <w:r>
                    <w:rPr>
                      <w:rFonts w:ascii="Calibri" w:eastAsia="Calibri" w:hAnsi="Calibri"/>
                      <w:b/>
                      <w:color w:val="000000"/>
                      <w:sz w:val="22"/>
                    </w:rPr>
                    <w:t>Default value</w:t>
                  </w:r>
                </w:p>
              </w:tc>
            </w:tr>
            <w:tr w:rsidR="003321BF" w14:paraId="7872A03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44898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E5C60B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F775E4" w14:textId="77777777" w:rsidR="003321BF" w:rsidRDefault="003321BF">
                  <w:pPr>
                    <w:spacing w:after="0" w:line="240" w:lineRule="auto"/>
                  </w:pPr>
                  <w:r>
                    <w:rPr>
                      <w:rFonts w:ascii="Calibri" w:eastAsia="Calibri" w:hAnsi="Calibri"/>
                      <w:color w:val="000000"/>
                      <w:sz w:val="22"/>
                    </w:rPr>
                    <w:t>Yes</w:t>
                  </w:r>
                </w:p>
              </w:tc>
            </w:tr>
            <w:tr w:rsidR="003321BF" w14:paraId="46E50CE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078550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622C6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84F57B8" w14:textId="77777777" w:rsidR="003321BF" w:rsidRDefault="003321BF">
                  <w:pPr>
                    <w:spacing w:after="0" w:line="240" w:lineRule="auto"/>
                  </w:pPr>
                  <w:r>
                    <w:rPr>
                      <w:rFonts w:eastAsia="Arial"/>
                      <w:color w:val="000000"/>
                    </w:rPr>
                    <w:t>No</w:t>
                  </w:r>
                </w:p>
              </w:tc>
            </w:tr>
            <w:tr w:rsidR="003321BF" w14:paraId="2CC1E1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2DCD3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25BC9F"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C20837" w14:textId="77777777" w:rsidR="003321BF" w:rsidRDefault="003321BF">
                  <w:pPr>
                    <w:spacing w:after="0" w:line="240" w:lineRule="auto"/>
                  </w:pPr>
                  <w:r>
                    <w:rPr>
                      <w:rFonts w:ascii="Calibri" w:eastAsia="Calibri" w:hAnsi="Calibri"/>
                      <w:color w:val="000000"/>
                      <w:sz w:val="22"/>
                    </w:rPr>
                    <w:t>900</w:t>
                  </w:r>
                </w:p>
              </w:tc>
            </w:tr>
            <w:tr w:rsidR="003321BF" w14:paraId="48CE175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F0E178"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068326"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CE21861" w14:textId="77777777" w:rsidR="003321BF" w:rsidRDefault="003321BF">
                  <w:pPr>
                    <w:spacing w:after="0" w:line="240" w:lineRule="auto"/>
                  </w:pPr>
                  <w:r>
                    <w:rPr>
                      <w:rFonts w:ascii="Calibri" w:eastAsia="Calibri" w:hAnsi="Calibri"/>
                      <w:color w:val="000000"/>
                      <w:sz w:val="22"/>
                    </w:rPr>
                    <w:t>0</w:t>
                  </w:r>
                </w:p>
              </w:tc>
            </w:tr>
            <w:tr w:rsidR="003321BF" w14:paraId="7E93659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61E668"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D0E50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3EFB8DA" w14:textId="77777777" w:rsidR="003321BF" w:rsidRDefault="003321BF">
                  <w:pPr>
                    <w:spacing w:after="0" w:line="240" w:lineRule="auto"/>
                  </w:pPr>
                </w:p>
              </w:tc>
            </w:tr>
            <w:tr w:rsidR="003321BF" w14:paraId="3254A9F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7ACA53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54A657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223CBF8" w14:textId="77777777" w:rsidR="003321BF" w:rsidRDefault="003321BF">
                  <w:pPr>
                    <w:spacing w:after="0" w:line="240" w:lineRule="auto"/>
                  </w:pPr>
                  <w:r>
                    <w:rPr>
                      <w:rFonts w:ascii="Calibri" w:eastAsia="Calibri" w:hAnsi="Calibri"/>
                      <w:color w:val="000000"/>
                      <w:sz w:val="22"/>
                    </w:rPr>
                    <w:t>300</w:t>
                  </w:r>
                </w:p>
              </w:tc>
            </w:tr>
          </w:tbl>
          <w:p w14:paraId="7509E790" w14:textId="77777777" w:rsidR="003321BF" w:rsidRDefault="003321BF">
            <w:pPr>
              <w:spacing w:after="0" w:line="240" w:lineRule="auto"/>
            </w:pPr>
          </w:p>
        </w:tc>
        <w:tc>
          <w:tcPr>
            <w:tcW w:w="149" w:type="dxa"/>
          </w:tcPr>
          <w:p w14:paraId="180566F1" w14:textId="77777777" w:rsidR="003321BF" w:rsidRDefault="003321BF">
            <w:pPr>
              <w:pStyle w:val="EmptyCellLayoutStyle"/>
              <w:spacing w:after="0" w:line="240" w:lineRule="auto"/>
            </w:pPr>
          </w:p>
        </w:tc>
      </w:tr>
      <w:tr w:rsidR="003321BF" w14:paraId="176B1044" w14:textId="77777777" w:rsidTr="003321BF">
        <w:trPr>
          <w:trHeight w:val="80"/>
        </w:trPr>
        <w:tc>
          <w:tcPr>
            <w:tcW w:w="54" w:type="dxa"/>
          </w:tcPr>
          <w:p w14:paraId="2E915340" w14:textId="77777777" w:rsidR="003321BF" w:rsidRDefault="003321BF">
            <w:pPr>
              <w:pStyle w:val="EmptyCellLayoutStyle"/>
              <w:spacing w:after="0" w:line="240" w:lineRule="auto"/>
            </w:pPr>
          </w:p>
        </w:tc>
        <w:tc>
          <w:tcPr>
            <w:tcW w:w="10395" w:type="dxa"/>
          </w:tcPr>
          <w:p w14:paraId="18338090" w14:textId="77777777" w:rsidR="003321BF" w:rsidRDefault="003321BF">
            <w:pPr>
              <w:pStyle w:val="EmptyCellLayoutStyle"/>
              <w:spacing w:after="0" w:line="240" w:lineRule="auto"/>
            </w:pPr>
          </w:p>
        </w:tc>
        <w:tc>
          <w:tcPr>
            <w:tcW w:w="149" w:type="dxa"/>
          </w:tcPr>
          <w:p w14:paraId="0AD7E4A4" w14:textId="77777777" w:rsidR="003321BF" w:rsidRDefault="003321BF">
            <w:pPr>
              <w:pStyle w:val="EmptyCellLayoutStyle"/>
              <w:spacing w:after="0" w:line="240" w:lineRule="auto"/>
            </w:pPr>
          </w:p>
        </w:tc>
      </w:tr>
    </w:tbl>
    <w:p w14:paraId="015BCC63" w14:textId="77777777" w:rsidR="003321BF" w:rsidRDefault="003321BF" w:rsidP="003321BF">
      <w:pPr>
        <w:spacing w:after="0" w:line="240" w:lineRule="auto"/>
      </w:pPr>
    </w:p>
    <w:p w14:paraId="39BC909C" w14:textId="77777777" w:rsidR="003321BF" w:rsidRDefault="003321BF" w:rsidP="003321BF">
      <w:pPr>
        <w:spacing w:after="0" w:line="240" w:lineRule="auto"/>
      </w:pPr>
      <w:r>
        <w:rPr>
          <w:rFonts w:ascii="Calibri" w:eastAsia="Calibri" w:hAnsi="Calibri"/>
          <w:b/>
          <w:color w:val="6495ED"/>
          <w:sz w:val="22"/>
        </w:rPr>
        <w:t>MSSQL 2016: Merge Target Checkpoint File Pairs</w:t>
      </w:r>
    </w:p>
    <w:p w14:paraId="120495AE" w14:textId="77777777" w:rsidR="003321BF" w:rsidRDefault="003321BF" w:rsidP="003321BF">
      <w:pPr>
        <w:spacing w:after="0" w:line="240" w:lineRule="auto"/>
      </w:pPr>
      <w:r>
        <w:rPr>
          <w:rFonts w:ascii="Calibri" w:eastAsia="Calibri" w:hAnsi="Calibri"/>
          <w:color w:val="000000"/>
          <w:sz w:val="22"/>
        </w:rPr>
        <w:t>Collects the number of merge target checkpoint file pairs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7DD61CD" w14:textId="77777777" w:rsidTr="003321BF">
        <w:trPr>
          <w:trHeight w:val="54"/>
        </w:trPr>
        <w:tc>
          <w:tcPr>
            <w:tcW w:w="54" w:type="dxa"/>
          </w:tcPr>
          <w:p w14:paraId="54EEED75" w14:textId="77777777" w:rsidR="003321BF" w:rsidRDefault="003321BF">
            <w:pPr>
              <w:pStyle w:val="EmptyCellLayoutStyle"/>
              <w:spacing w:after="0" w:line="240" w:lineRule="auto"/>
            </w:pPr>
          </w:p>
        </w:tc>
        <w:tc>
          <w:tcPr>
            <w:tcW w:w="10395" w:type="dxa"/>
          </w:tcPr>
          <w:p w14:paraId="6D1872A6" w14:textId="77777777" w:rsidR="003321BF" w:rsidRDefault="003321BF">
            <w:pPr>
              <w:pStyle w:val="EmptyCellLayoutStyle"/>
              <w:spacing w:after="0" w:line="240" w:lineRule="auto"/>
            </w:pPr>
          </w:p>
        </w:tc>
        <w:tc>
          <w:tcPr>
            <w:tcW w:w="149" w:type="dxa"/>
          </w:tcPr>
          <w:p w14:paraId="5DF33FA4" w14:textId="77777777" w:rsidR="003321BF" w:rsidRDefault="003321BF">
            <w:pPr>
              <w:pStyle w:val="EmptyCellLayoutStyle"/>
              <w:spacing w:after="0" w:line="240" w:lineRule="auto"/>
            </w:pPr>
          </w:p>
        </w:tc>
      </w:tr>
      <w:tr w:rsidR="003321BF" w14:paraId="2C81A164" w14:textId="77777777" w:rsidTr="003321BF">
        <w:tc>
          <w:tcPr>
            <w:tcW w:w="54" w:type="dxa"/>
          </w:tcPr>
          <w:p w14:paraId="62FDCC8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2CB49E5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D9CA68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DAD14B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40130A9" w14:textId="77777777" w:rsidR="003321BF" w:rsidRDefault="003321BF">
                  <w:pPr>
                    <w:spacing w:after="0" w:line="240" w:lineRule="auto"/>
                  </w:pPr>
                  <w:r>
                    <w:rPr>
                      <w:rFonts w:ascii="Calibri" w:eastAsia="Calibri" w:hAnsi="Calibri"/>
                      <w:b/>
                      <w:color w:val="000000"/>
                      <w:sz w:val="22"/>
                    </w:rPr>
                    <w:t>Default value</w:t>
                  </w:r>
                </w:p>
              </w:tc>
            </w:tr>
            <w:tr w:rsidR="003321BF" w14:paraId="13F86F3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2BF68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9D815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77E0D0" w14:textId="77777777" w:rsidR="003321BF" w:rsidRDefault="003321BF">
                  <w:pPr>
                    <w:spacing w:after="0" w:line="240" w:lineRule="auto"/>
                  </w:pPr>
                  <w:r>
                    <w:rPr>
                      <w:rFonts w:ascii="Calibri" w:eastAsia="Calibri" w:hAnsi="Calibri"/>
                      <w:color w:val="000000"/>
                      <w:sz w:val="22"/>
                    </w:rPr>
                    <w:t>Yes</w:t>
                  </w:r>
                </w:p>
              </w:tc>
            </w:tr>
            <w:tr w:rsidR="003321BF" w14:paraId="4B99BE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CCF812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9A656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31B92C" w14:textId="77777777" w:rsidR="003321BF" w:rsidRDefault="003321BF">
                  <w:pPr>
                    <w:spacing w:after="0" w:line="240" w:lineRule="auto"/>
                  </w:pPr>
                  <w:r>
                    <w:rPr>
                      <w:rFonts w:eastAsia="Arial"/>
                      <w:color w:val="000000"/>
                    </w:rPr>
                    <w:t>No</w:t>
                  </w:r>
                </w:p>
              </w:tc>
            </w:tr>
            <w:tr w:rsidR="003321BF" w14:paraId="4ACAE11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2295F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DE05D6E"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6D14FC" w14:textId="77777777" w:rsidR="003321BF" w:rsidRDefault="003321BF">
                  <w:pPr>
                    <w:spacing w:after="0" w:line="240" w:lineRule="auto"/>
                  </w:pPr>
                  <w:r>
                    <w:rPr>
                      <w:rFonts w:ascii="Calibri" w:eastAsia="Calibri" w:hAnsi="Calibri"/>
                      <w:color w:val="000000"/>
                      <w:sz w:val="22"/>
                    </w:rPr>
                    <w:t>900</w:t>
                  </w:r>
                </w:p>
              </w:tc>
            </w:tr>
            <w:tr w:rsidR="003321BF" w14:paraId="5C01C80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29E527"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648F30B"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A0B9B9" w14:textId="77777777" w:rsidR="003321BF" w:rsidRDefault="003321BF">
                  <w:pPr>
                    <w:spacing w:after="0" w:line="240" w:lineRule="auto"/>
                  </w:pPr>
                  <w:r>
                    <w:rPr>
                      <w:rFonts w:ascii="Calibri" w:eastAsia="Calibri" w:hAnsi="Calibri"/>
                      <w:color w:val="000000"/>
                      <w:sz w:val="22"/>
                    </w:rPr>
                    <w:t>0</w:t>
                  </w:r>
                </w:p>
              </w:tc>
            </w:tr>
            <w:tr w:rsidR="003321BF" w14:paraId="1CC5747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B644608"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DF7A4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86383D5" w14:textId="77777777" w:rsidR="003321BF" w:rsidRDefault="003321BF">
                  <w:pPr>
                    <w:spacing w:after="0" w:line="240" w:lineRule="auto"/>
                  </w:pPr>
                </w:p>
              </w:tc>
            </w:tr>
            <w:tr w:rsidR="003321BF" w14:paraId="4F6C042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E12F830"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8C8314A"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317B448" w14:textId="77777777" w:rsidR="003321BF" w:rsidRDefault="003321BF">
                  <w:pPr>
                    <w:spacing w:after="0" w:line="240" w:lineRule="auto"/>
                  </w:pPr>
                  <w:r>
                    <w:rPr>
                      <w:rFonts w:ascii="Calibri" w:eastAsia="Calibri" w:hAnsi="Calibri"/>
                      <w:color w:val="000000"/>
                      <w:sz w:val="22"/>
                    </w:rPr>
                    <w:t>300</w:t>
                  </w:r>
                </w:p>
              </w:tc>
            </w:tr>
          </w:tbl>
          <w:p w14:paraId="7DE8F9E7" w14:textId="77777777" w:rsidR="003321BF" w:rsidRDefault="003321BF">
            <w:pPr>
              <w:spacing w:after="0" w:line="240" w:lineRule="auto"/>
            </w:pPr>
          </w:p>
        </w:tc>
        <w:tc>
          <w:tcPr>
            <w:tcW w:w="149" w:type="dxa"/>
          </w:tcPr>
          <w:p w14:paraId="6DC7FEAA" w14:textId="77777777" w:rsidR="003321BF" w:rsidRDefault="003321BF">
            <w:pPr>
              <w:pStyle w:val="EmptyCellLayoutStyle"/>
              <w:spacing w:after="0" w:line="240" w:lineRule="auto"/>
            </w:pPr>
          </w:p>
        </w:tc>
      </w:tr>
      <w:tr w:rsidR="003321BF" w14:paraId="27331230" w14:textId="77777777" w:rsidTr="003321BF">
        <w:trPr>
          <w:trHeight w:val="80"/>
        </w:trPr>
        <w:tc>
          <w:tcPr>
            <w:tcW w:w="54" w:type="dxa"/>
          </w:tcPr>
          <w:p w14:paraId="041946E2" w14:textId="77777777" w:rsidR="003321BF" w:rsidRDefault="003321BF">
            <w:pPr>
              <w:pStyle w:val="EmptyCellLayoutStyle"/>
              <w:spacing w:after="0" w:line="240" w:lineRule="auto"/>
            </w:pPr>
          </w:p>
        </w:tc>
        <w:tc>
          <w:tcPr>
            <w:tcW w:w="10395" w:type="dxa"/>
          </w:tcPr>
          <w:p w14:paraId="58C0FF80" w14:textId="77777777" w:rsidR="003321BF" w:rsidRDefault="003321BF">
            <w:pPr>
              <w:pStyle w:val="EmptyCellLayoutStyle"/>
              <w:spacing w:after="0" w:line="240" w:lineRule="auto"/>
            </w:pPr>
          </w:p>
        </w:tc>
        <w:tc>
          <w:tcPr>
            <w:tcW w:w="149" w:type="dxa"/>
          </w:tcPr>
          <w:p w14:paraId="7F16C290" w14:textId="77777777" w:rsidR="003321BF" w:rsidRDefault="003321BF">
            <w:pPr>
              <w:pStyle w:val="EmptyCellLayoutStyle"/>
              <w:spacing w:after="0" w:line="240" w:lineRule="auto"/>
            </w:pPr>
          </w:p>
        </w:tc>
      </w:tr>
    </w:tbl>
    <w:p w14:paraId="6D4D8949" w14:textId="77777777" w:rsidR="003321BF" w:rsidRDefault="003321BF" w:rsidP="003321BF">
      <w:pPr>
        <w:spacing w:after="0" w:line="240" w:lineRule="auto"/>
      </w:pPr>
    </w:p>
    <w:p w14:paraId="5298AB28" w14:textId="77777777" w:rsidR="003321BF" w:rsidRDefault="003321BF" w:rsidP="003321BF">
      <w:pPr>
        <w:spacing w:after="0" w:line="240" w:lineRule="auto"/>
      </w:pPr>
      <w:r>
        <w:rPr>
          <w:rFonts w:ascii="Calibri" w:eastAsia="Calibri" w:hAnsi="Calibri"/>
          <w:b/>
          <w:color w:val="6495ED"/>
          <w:sz w:val="22"/>
        </w:rPr>
        <w:t>MSSQL 2016: XTP Controller Log Processed/sec</w:t>
      </w:r>
    </w:p>
    <w:p w14:paraId="45EAFE43" w14:textId="77777777" w:rsidR="003321BF" w:rsidRDefault="003321BF" w:rsidP="003321BF">
      <w:pPr>
        <w:spacing w:after="0" w:line="240" w:lineRule="auto"/>
      </w:pPr>
      <w:r>
        <w:rPr>
          <w:rFonts w:ascii="Calibri" w:eastAsia="Calibri" w:hAnsi="Calibri"/>
          <w:color w:val="000000"/>
          <w:sz w:val="22"/>
        </w:rPr>
        <w:t>Collects the Windows "XTP Controller Log Processed/sec" performance counter for SQL 2016 Database with Memory-Optimized tables.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3DCE235" w14:textId="77777777" w:rsidTr="003321BF">
        <w:trPr>
          <w:trHeight w:val="54"/>
        </w:trPr>
        <w:tc>
          <w:tcPr>
            <w:tcW w:w="54" w:type="dxa"/>
          </w:tcPr>
          <w:p w14:paraId="63293D49" w14:textId="77777777" w:rsidR="003321BF" w:rsidRDefault="003321BF">
            <w:pPr>
              <w:pStyle w:val="EmptyCellLayoutStyle"/>
              <w:spacing w:after="0" w:line="240" w:lineRule="auto"/>
            </w:pPr>
          </w:p>
        </w:tc>
        <w:tc>
          <w:tcPr>
            <w:tcW w:w="10395" w:type="dxa"/>
          </w:tcPr>
          <w:p w14:paraId="4020F768" w14:textId="77777777" w:rsidR="003321BF" w:rsidRDefault="003321BF">
            <w:pPr>
              <w:pStyle w:val="EmptyCellLayoutStyle"/>
              <w:spacing w:after="0" w:line="240" w:lineRule="auto"/>
            </w:pPr>
          </w:p>
        </w:tc>
        <w:tc>
          <w:tcPr>
            <w:tcW w:w="149" w:type="dxa"/>
          </w:tcPr>
          <w:p w14:paraId="4BC01B1C" w14:textId="77777777" w:rsidR="003321BF" w:rsidRDefault="003321BF">
            <w:pPr>
              <w:pStyle w:val="EmptyCellLayoutStyle"/>
              <w:spacing w:after="0" w:line="240" w:lineRule="auto"/>
            </w:pPr>
          </w:p>
        </w:tc>
      </w:tr>
      <w:tr w:rsidR="003321BF" w14:paraId="543EBDA1" w14:textId="77777777" w:rsidTr="003321BF">
        <w:tc>
          <w:tcPr>
            <w:tcW w:w="54" w:type="dxa"/>
          </w:tcPr>
          <w:p w14:paraId="6BDEC75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5526BB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C926EB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8AEEE3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9F4F470" w14:textId="77777777" w:rsidR="003321BF" w:rsidRDefault="003321BF">
                  <w:pPr>
                    <w:spacing w:after="0" w:line="240" w:lineRule="auto"/>
                  </w:pPr>
                  <w:r>
                    <w:rPr>
                      <w:rFonts w:ascii="Calibri" w:eastAsia="Calibri" w:hAnsi="Calibri"/>
                      <w:b/>
                      <w:color w:val="000000"/>
                      <w:sz w:val="22"/>
                    </w:rPr>
                    <w:t>Default value</w:t>
                  </w:r>
                </w:p>
              </w:tc>
            </w:tr>
            <w:tr w:rsidR="003321BF" w14:paraId="73712E9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FA3A9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BA5C1C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0838A0" w14:textId="77777777" w:rsidR="003321BF" w:rsidRDefault="003321BF">
                  <w:pPr>
                    <w:spacing w:after="0" w:line="240" w:lineRule="auto"/>
                  </w:pPr>
                  <w:r>
                    <w:rPr>
                      <w:rFonts w:ascii="Calibri" w:eastAsia="Calibri" w:hAnsi="Calibri"/>
                      <w:color w:val="000000"/>
                      <w:sz w:val="22"/>
                    </w:rPr>
                    <w:t>Yes</w:t>
                  </w:r>
                </w:p>
              </w:tc>
            </w:tr>
            <w:tr w:rsidR="003321BF" w14:paraId="610D702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8150FE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0EE70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5C2E664" w14:textId="77777777" w:rsidR="003321BF" w:rsidRDefault="003321BF">
                  <w:pPr>
                    <w:spacing w:after="0" w:line="240" w:lineRule="auto"/>
                  </w:pPr>
                  <w:r>
                    <w:rPr>
                      <w:rFonts w:eastAsia="Arial"/>
                      <w:color w:val="000000"/>
                    </w:rPr>
                    <w:t>No</w:t>
                  </w:r>
                </w:p>
              </w:tc>
            </w:tr>
            <w:tr w:rsidR="003321BF" w14:paraId="06F6FDD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B94829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63202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4D4E8E2" w14:textId="77777777" w:rsidR="003321BF" w:rsidRDefault="003321BF">
                  <w:pPr>
                    <w:spacing w:after="0" w:line="240" w:lineRule="auto"/>
                  </w:pPr>
                  <w:r>
                    <w:rPr>
                      <w:rFonts w:ascii="Calibri" w:eastAsia="Calibri" w:hAnsi="Calibri"/>
                      <w:color w:val="000000"/>
                      <w:sz w:val="22"/>
                    </w:rPr>
                    <w:t>900</w:t>
                  </w:r>
                </w:p>
              </w:tc>
            </w:tr>
          </w:tbl>
          <w:p w14:paraId="4C7515D8" w14:textId="77777777" w:rsidR="003321BF" w:rsidRDefault="003321BF">
            <w:pPr>
              <w:spacing w:after="0" w:line="240" w:lineRule="auto"/>
            </w:pPr>
          </w:p>
        </w:tc>
        <w:tc>
          <w:tcPr>
            <w:tcW w:w="149" w:type="dxa"/>
          </w:tcPr>
          <w:p w14:paraId="42D3D928" w14:textId="77777777" w:rsidR="003321BF" w:rsidRDefault="003321BF">
            <w:pPr>
              <w:pStyle w:val="EmptyCellLayoutStyle"/>
              <w:spacing w:after="0" w:line="240" w:lineRule="auto"/>
            </w:pPr>
          </w:p>
        </w:tc>
      </w:tr>
      <w:tr w:rsidR="003321BF" w14:paraId="00F7A168" w14:textId="77777777" w:rsidTr="003321BF">
        <w:trPr>
          <w:trHeight w:val="80"/>
        </w:trPr>
        <w:tc>
          <w:tcPr>
            <w:tcW w:w="54" w:type="dxa"/>
          </w:tcPr>
          <w:p w14:paraId="05FDAB20" w14:textId="77777777" w:rsidR="003321BF" w:rsidRDefault="003321BF">
            <w:pPr>
              <w:pStyle w:val="EmptyCellLayoutStyle"/>
              <w:spacing w:after="0" w:line="240" w:lineRule="auto"/>
            </w:pPr>
          </w:p>
        </w:tc>
        <w:tc>
          <w:tcPr>
            <w:tcW w:w="10395" w:type="dxa"/>
          </w:tcPr>
          <w:p w14:paraId="6F9A91BC" w14:textId="77777777" w:rsidR="003321BF" w:rsidRDefault="003321BF">
            <w:pPr>
              <w:pStyle w:val="EmptyCellLayoutStyle"/>
              <w:spacing w:after="0" w:line="240" w:lineRule="auto"/>
            </w:pPr>
          </w:p>
        </w:tc>
        <w:tc>
          <w:tcPr>
            <w:tcW w:w="149" w:type="dxa"/>
          </w:tcPr>
          <w:p w14:paraId="17D5D275" w14:textId="77777777" w:rsidR="003321BF" w:rsidRDefault="003321BF">
            <w:pPr>
              <w:pStyle w:val="EmptyCellLayoutStyle"/>
              <w:spacing w:after="0" w:line="240" w:lineRule="auto"/>
            </w:pPr>
          </w:p>
        </w:tc>
      </w:tr>
    </w:tbl>
    <w:p w14:paraId="36F7D086" w14:textId="77777777" w:rsidR="003321BF" w:rsidRDefault="003321BF" w:rsidP="003321BF">
      <w:pPr>
        <w:spacing w:after="0" w:line="240" w:lineRule="auto"/>
      </w:pPr>
    </w:p>
    <w:p w14:paraId="5C0771EE" w14:textId="77777777" w:rsidR="003321BF" w:rsidRDefault="003321BF" w:rsidP="003321BF">
      <w:pPr>
        <w:spacing w:after="0" w:line="240" w:lineRule="auto"/>
      </w:pPr>
      <w:r>
        <w:rPr>
          <w:rFonts w:ascii="Calibri" w:eastAsia="Calibri" w:hAnsi="Calibri"/>
          <w:b/>
          <w:color w:val="6495ED"/>
          <w:sz w:val="22"/>
        </w:rPr>
        <w:t>MSSQL 2016: Active Checkpoint File Pairs</w:t>
      </w:r>
    </w:p>
    <w:p w14:paraId="24AAA72E" w14:textId="77777777" w:rsidR="003321BF" w:rsidRDefault="003321BF" w:rsidP="003321BF">
      <w:pPr>
        <w:spacing w:after="0" w:line="240" w:lineRule="auto"/>
      </w:pPr>
      <w:r>
        <w:rPr>
          <w:rFonts w:ascii="Calibri" w:eastAsia="Calibri" w:hAnsi="Calibri"/>
          <w:color w:val="000000"/>
          <w:sz w:val="22"/>
        </w:rPr>
        <w:t>Collects the number of active checkpoint file pairs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7A0914F" w14:textId="77777777" w:rsidTr="003321BF">
        <w:trPr>
          <w:trHeight w:val="54"/>
        </w:trPr>
        <w:tc>
          <w:tcPr>
            <w:tcW w:w="54" w:type="dxa"/>
          </w:tcPr>
          <w:p w14:paraId="41DC62E2" w14:textId="77777777" w:rsidR="003321BF" w:rsidRDefault="003321BF">
            <w:pPr>
              <w:pStyle w:val="EmptyCellLayoutStyle"/>
              <w:spacing w:after="0" w:line="240" w:lineRule="auto"/>
            </w:pPr>
          </w:p>
        </w:tc>
        <w:tc>
          <w:tcPr>
            <w:tcW w:w="10395" w:type="dxa"/>
          </w:tcPr>
          <w:p w14:paraId="3ECA4368" w14:textId="77777777" w:rsidR="003321BF" w:rsidRDefault="003321BF">
            <w:pPr>
              <w:pStyle w:val="EmptyCellLayoutStyle"/>
              <w:spacing w:after="0" w:line="240" w:lineRule="auto"/>
            </w:pPr>
          </w:p>
        </w:tc>
        <w:tc>
          <w:tcPr>
            <w:tcW w:w="149" w:type="dxa"/>
          </w:tcPr>
          <w:p w14:paraId="7088B54F" w14:textId="77777777" w:rsidR="003321BF" w:rsidRDefault="003321BF">
            <w:pPr>
              <w:pStyle w:val="EmptyCellLayoutStyle"/>
              <w:spacing w:after="0" w:line="240" w:lineRule="auto"/>
            </w:pPr>
          </w:p>
        </w:tc>
      </w:tr>
      <w:tr w:rsidR="003321BF" w14:paraId="2CF5FAF0" w14:textId="77777777" w:rsidTr="003321BF">
        <w:tc>
          <w:tcPr>
            <w:tcW w:w="54" w:type="dxa"/>
          </w:tcPr>
          <w:p w14:paraId="75F3560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29EE53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338D5B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66C835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BF64AC3" w14:textId="77777777" w:rsidR="003321BF" w:rsidRDefault="003321BF">
                  <w:pPr>
                    <w:spacing w:after="0" w:line="240" w:lineRule="auto"/>
                  </w:pPr>
                  <w:r>
                    <w:rPr>
                      <w:rFonts w:ascii="Calibri" w:eastAsia="Calibri" w:hAnsi="Calibri"/>
                      <w:b/>
                      <w:color w:val="000000"/>
                      <w:sz w:val="22"/>
                    </w:rPr>
                    <w:t>Default value</w:t>
                  </w:r>
                </w:p>
              </w:tc>
            </w:tr>
            <w:tr w:rsidR="003321BF" w14:paraId="23513D1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CD6387"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66FEA0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E71803B" w14:textId="77777777" w:rsidR="003321BF" w:rsidRDefault="003321BF">
                  <w:pPr>
                    <w:spacing w:after="0" w:line="240" w:lineRule="auto"/>
                  </w:pPr>
                  <w:r>
                    <w:rPr>
                      <w:rFonts w:ascii="Calibri" w:eastAsia="Calibri" w:hAnsi="Calibri"/>
                      <w:color w:val="000000"/>
                      <w:sz w:val="22"/>
                    </w:rPr>
                    <w:t>Yes</w:t>
                  </w:r>
                </w:p>
              </w:tc>
            </w:tr>
            <w:tr w:rsidR="003321BF" w14:paraId="13787F0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A247A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A4459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0D6214" w14:textId="77777777" w:rsidR="003321BF" w:rsidRDefault="003321BF">
                  <w:pPr>
                    <w:spacing w:after="0" w:line="240" w:lineRule="auto"/>
                  </w:pPr>
                  <w:r>
                    <w:rPr>
                      <w:rFonts w:eastAsia="Arial"/>
                      <w:color w:val="000000"/>
                    </w:rPr>
                    <w:t>No</w:t>
                  </w:r>
                </w:p>
              </w:tc>
            </w:tr>
            <w:tr w:rsidR="003321BF" w14:paraId="12BFE87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0ADAFEC"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242A0B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1B635F" w14:textId="77777777" w:rsidR="003321BF" w:rsidRDefault="003321BF">
                  <w:pPr>
                    <w:spacing w:after="0" w:line="240" w:lineRule="auto"/>
                  </w:pPr>
                  <w:r>
                    <w:rPr>
                      <w:rFonts w:ascii="Calibri" w:eastAsia="Calibri" w:hAnsi="Calibri"/>
                      <w:color w:val="000000"/>
                      <w:sz w:val="22"/>
                    </w:rPr>
                    <w:t>900</w:t>
                  </w:r>
                </w:p>
              </w:tc>
            </w:tr>
            <w:tr w:rsidR="003321BF" w14:paraId="5EDA6FC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46C6FF"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4D03D6"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98E6C9" w14:textId="77777777" w:rsidR="003321BF" w:rsidRDefault="003321BF">
                  <w:pPr>
                    <w:spacing w:after="0" w:line="240" w:lineRule="auto"/>
                  </w:pPr>
                  <w:r>
                    <w:rPr>
                      <w:rFonts w:ascii="Calibri" w:eastAsia="Calibri" w:hAnsi="Calibri"/>
                      <w:color w:val="000000"/>
                      <w:sz w:val="22"/>
                    </w:rPr>
                    <w:t>0</w:t>
                  </w:r>
                </w:p>
              </w:tc>
            </w:tr>
            <w:tr w:rsidR="003321BF" w14:paraId="6CFEAE8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FF1F6C"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657548"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9513F85" w14:textId="77777777" w:rsidR="003321BF" w:rsidRDefault="003321BF">
                  <w:pPr>
                    <w:spacing w:after="0" w:line="240" w:lineRule="auto"/>
                  </w:pPr>
                </w:p>
              </w:tc>
            </w:tr>
            <w:tr w:rsidR="003321BF" w14:paraId="64A7735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17A4963"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B5E146F"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342CC60" w14:textId="77777777" w:rsidR="003321BF" w:rsidRDefault="003321BF">
                  <w:pPr>
                    <w:spacing w:after="0" w:line="240" w:lineRule="auto"/>
                  </w:pPr>
                  <w:r>
                    <w:rPr>
                      <w:rFonts w:ascii="Calibri" w:eastAsia="Calibri" w:hAnsi="Calibri"/>
                      <w:color w:val="000000"/>
                      <w:sz w:val="22"/>
                    </w:rPr>
                    <w:t>300</w:t>
                  </w:r>
                </w:p>
              </w:tc>
            </w:tr>
          </w:tbl>
          <w:p w14:paraId="06FFA865" w14:textId="77777777" w:rsidR="003321BF" w:rsidRDefault="003321BF">
            <w:pPr>
              <w:spacing w:after="0" w:line="240" w:lineRule="auto"/>
            </w:pPr>
          </w:p>
        </w:tc>
        <w:tc>
          <w:tcPr>
            <w:tcW w:w="149" w:type="dxa"/>
          </w:tcPr>
          <w:p w14:paraId="18EBE67D" w14:textId="77777777" w:rsidR="003321BF" w:rsidRDefault="003321BF">
            <w:pPr>
              <w:pStyle w:val="EmptyCellLayoutStyle"/>
              <w:spacing w:after="0" w:line="240" w:lineRule="auto"/>
            </w:pPr>
          </w:p>
        </w:tc>
      </w:tr>
      <w:tr w:rsidR="003321BF" w14:paraId="7774194C" w14:textId="77777777" w:rsidTr="003321BF">
        <w:trPr>
          <w:trHeight w:val="80"/>
        </w:trPr>
        <w:tc>
          <w:tcPr>
            <w:tcW w:w="54" w:type="dxa"/>
          </w:tcPr>
          <w:p w14:paraId="73A8A57F" w14:textId="77777777" w:rsidR="003321BF" w:rsidRDefault="003321BF">
            <w:pPr>
              <w:pStyle w:val="EmptyCellLayoutStyle"/>
              <w:spacing w:after="0" w:line="240" w:lineRule="auto"/>
            </w:pPr>
          </w:p>
        </w:tc>
        <w:tc>
          <w:tcPr>
            <w:tcW w:w="10395" w:type="dxa"/>
          </w:tcPr>
          <w:p w14:paraId="27E1F0F3" w14:textId="77777777" w:rsidR="003321BF" w:rsidRDefault="003321BF">
            <w:pPr>
              <w:pStyle w:val="EmptyCellLayoutStyle"/>
              <w:spacing w:after="0" w:line="240" w:lineRule="auto"/>
            </w:pPr>
          </w:p>
        </w:tc>
        <w:tc>
          <w:tcPr>
            <w:tcW w:w="149" w:type="dxa"/>
          </w:tcPr>
          <w:p w14:paraId="21E55ED7" w14:textId="77777777" w:rsidR="003321BF" w:rsidRDefault="003321BF">
            <w:pPr>
              <w:pStyle w:val="EmptyCellLayoutStyle"/>
              <w:spacing w:after="0" w:line="240" w:lineRule="auto"/>
            </w:pPr>
          </w:p>
        </w:tc>
      </w:tr>
    </w:tbl>
    <w:p w14:paraId="3BFB657B" w14:textId="77777777" w:rsidR="003321BF" w:rsidRDefault="003321BF" w:rsidP="003321BF">
      <w:pPr>
        <w:spacing w:after="0" w:line="240" w:lineRule="auto"/>
      </w:pPr>
    </w:p>
    <w:p w14:paraId="3670F6AD" w14:textId="77777777" w:rsidR="003321BF" w:rsidRDefault="003321BF" w:rsidP="003321BF">
      <w:pPr>
        <w:spacing w:after="0" w:line="240" w:lineRule="auto"/>
      </w:pPr>
      <w:r>
        <w:rPr>
          <w:rFonts w:ascii="Calibri" w:eastAsia="Calibri" w:hAnsi="Calibri"/>
          <w:b/>
          <w:color w:val="6495ED"/>
          <w:sz w:val="22"/>
        </w:rPr>
        <w:t>MSSQL 2016: DB Memory-Optimized Data Filegroup Free Space Total (MB)</w:t>
      </w:r>
    </w:p>
    <w:p w14:paraId="26B42045" w14:textId="77777777" w:rsidR="003321BF" w:rsidRDefault="003321BF" w:rsidP="003321BF">
      <w:pPr>
        <w:spacing w:after="0" w:line="240" w:lineRule="auto"/>
      </w:pPr>
      <w:r>
        <w:rPr>
          <w:rFonts w:ascii="Calibri" w:eastAsia="Calibri" w:hAnsi="Calibri"/>
          <w:color w:val="000000"/>
          <w:sz w:val="22"/>
        </w:rPr>
        <w:t>Collects the amount of free space available across all containers in the Memory-Optimized Data Filegroup (in Megabytes).</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1B176F9E" w14:textId="77777777" w:rsidTr="003321BF">
        <w:trPr>
          <w:trHeight w:val="54"/>
        </w:trPr>
        <w:tc>
          <w:tcPr>
            <w:tcW w:w="54" w:type="dxa"/>
          </w:tcPr>
          <w:p w14:paraId="6746AD3D" w14:textId="77777777" w:rsidR="003321BF" w:rsidRDefault="003321BF">
            <w:pPr>
              <w:pStyle w:val="EmptyCellLayoutStyle"/>
              <w:spacing w:after="0" w:line="240" w:lineRule="auto"/>
            </w:pPr>
          </w:p>
        </w:tc>
        <w:tc>
          <w:tcPr>
            <w:tcW w:w="10395" w:type="dxa"/>
          </w:tcPr>
          <w:p w14:paraId="1D70E384" w14:textId="77777777" w:rsidR="003321BF" w:rsidRDefault="003321BF">
            <w:pPr>
              <w:pStyle w:val="EmptyCellLayoutStyle"/>
              <w:spacing w:after="0" w:line="240" w:lineRule="auto"/>
            </w:pPr>
          </w:p>
        </w:tc>
        <w:tc>
          <w:tcPr>
            <w:tcW w:w="149" w:type="dxa"/>
          </w:tcPr>
          <w:p w14:paraId="0ED4F714" w14:textId="77777777" w:rsidR="003321BF" w:rsidRDefault="003321BF">
            <w:pPr>
              <w:pStyle w:val="EmptyCellLayoutStyle"/>
              <w:spacing w:after="0" w:line="240" w:lineRule="auto"/>
            </w:pPr>
          </w:p>
        </w:tc>
      </w:tr>
      <w:tr w:rsidR="003321BF" w14:paraId="04E02167" w14:textId="77777777" w:rsidTr="003321BF">
        <w:tc>
          <w:tcPr>
            <w:tcW w:w="54" w:type="dxa"/>
          </w:tcPr>
          <w:p w14:paraId="6D21C07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6A5172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2E1545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96CA58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81720C8" w14:textId="77777777" w:rsidR="003321BF" w:rsidRDefault="003321BF">
                  <w:pPr>
                    <w:spacing w:after="0" w:line="240" w:lineRule="auto"/>
                  </w:pPr>
                  <w:r>
                    <w:rPr>
                      <w:rFonts w:ascii="Calibri" w:eastAsia="Calibri" w:hAnsi="Calibri"/>
                      <w:b/>
                      <w:color w:val="000000"/>
                      <w:sz w:val="22"/>
                    </w:rPr>
                    <w:t>Default value</w:t>
                  </w:r>
                </w:p>
              </w:tc>
            </w:tr>
            <w:tr w:rsidR="003321BF" w14:paraId="1C0232C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9C841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8361C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74C0FAD" w14:textId="77777777" w:rsidR="003321BF" w:rsidRDefault="003321BF">
                  <w:pPr>
                    <w:spacing w:after="0" w:line="240" w:lineRule="auto"/>
                  </w:pPr>
                  <w:r>
                    <w:rPr>
                      <w:rFonts w:ascii="Calibri" w:eastAsia="Calibri" w:hAnsi="Calibri"/>
                      <w:color w:val="000000"/>
                      <w:sz w:val="22"/>
                    </w:rPr>
                    <w:t>Yes</w:t>
                  </w:r>
                </w:p>
              </w:tc>
            </w:tr>
            <w:tr w:rsidR="003321BF" w14:paraId="0F8DD17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63728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2CBA1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ED0962" w14:textId="77777777" w:rsidR="003321BF" w:rsidRDefault="003321BF">
                  <w:pPr>
                    <w:spacing w:after="0" w:line="240" w:lineRule="auto"/>
                  </w:pPr>
                  <w:r>
                    <w:rPr>
                      <w:rFonts w:eastAsia="Arial"/>
                      <w:color w:val="000000"/>
                    </w:rPr>
                    <w:t>No</w:t>
                  </w:r>
                </w:p>
              </w:tc>
            </w:tr>
            <w:tr w:rsidR="003321BF" w14:paraId="08EAF6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EA8918D"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E49C39"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44A13EA" w14:textId="77777777" w:rsidR="003321BF" w:rsidRDefault="003321BF">
                  <w:pPr>
                    <w:spacing w:after="0" w:line="240" w:lineRule="auto"/>
                  </w:pPr>
                  <w:r>
                    <w:rPr>
                      <w:rFonts w:ascii="Calibri" w:eastAsia="Calibri" w:hAnsi="Calibri"/>
                      <w:color w:val="000000"/>
                      <w:sz w:val="22"/>
                    </w:rPr>
                    <w:t>1048576</w:t>
                  </w:r>
                </w:p>
              </w:tc>
            </w:tr>
            <w:tr w:rsidR="003321BF" w14:paraId="1F35D9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0783E0"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5B077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3A0099" w14:textId="77777777" w:rsidR="003321BF" w:rsidRDefault="003321BF">
                  <w:pPr>
                    <w:spacing w:after="0" w:line="240" w:lineRule="auto"/>
                  </w:pPr>
                  <w:r>
                    <w:rPr>
                      <w:rFonts w:ascii="Calibri" w:eastAsia="Calibri" w:hAnsi="Calibri"/>
                      <w:color w:val="000000"/>
                      <w:sz w:val="22"/>
                    </w:rPr>
                    <w:t>900</w:t>
                  </w:r>
                </w:p>
              </w:tc>
            </w:tr>
            <w:tr w:rsidR="003321BF" w14:paraId="3C148A6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E22CF1"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E3024D"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DC1B69" w14:textId="77777777" w:rsidR="003321BF" w:rsidRDefault="003321BF">
                  <w:pPr>
                    <w:spacing w:after="0" w:line="240" w:lineRule="auto"/>
                  </w:pPr>
                  <w:r>
                    <w:rPr>
                      <w:rFonts w:ascii="Calibri" w:eastAsia="Calibri" w:hAnsi="Calibri"/>
                      <w:color w:val="000000"/>
                      <w:sz w:val="22"/>
                    </w:rPr>
                    <w:t>0</w:t>
                  </w:r>
                </w:p>
              </w:tc>
            </w:tr>
            <w:tr w:rsidR="003321BF" w14:paraId="0A9FF19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0D48A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7AA4A2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6AEC69B3" w14:textId="77777777" w:rsidR="003321BF" w:rsidRDefault="003321BF">
                  <w:pPr>
                    <w:spacing w:after="0" w:line="240" w:lineRule="auto"/>
                  </w:pPr>
                </w:p>
              </w:tc>
            </w:tr>
            <w:tr w:rsidR="003321BF" w14:paraId="0F5B746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502ECC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C41F1A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8E11E7E" w14:textId="77777777" w:rsidR="003321BF" w:rsidRDefault="003321BF">
                  <w:pPr>
                    <w:spacing w:after="0" w:line="240" w:lineRule="auto"/>
                  </w:pPr>
                  <w:r>
                    <w:rPr>
                      <w:rFonts w:ascii="Calibri" w:eastAsia="Calibri" w:hAnsi="Calibri"/>
                      <w:color w:val="000000"/>
                      <w:sz w:val="22"/>
                    </w:rPr>
                    <w:t>300</w:t>
                  </w:r>
                </w:p>
              </w:tc>
            </w:tr>
          </w:tbl>
          <w:p w14:paraId="428E83B1" w14:textId="77777777" w:rsidR="003321BF" w:rsidRDefault="003321BF">
            <w:pPr>
              <w:spacing w:after="0" w:line="240" w:lineRule="auto"/>
            </w:pPr>
          </w:p>
        </w:tc>
        <w:tc>
          <w:tcPr>
            <w:tcW w:w="149" w:type="dxa"/>
          </w:tcPr>
          <w:p w14:paraId="705EEE12" w14:textId="77777777" w:rsidR="003321BF" w:rsidRDefault="003321BF">
            <w:pPr>
              <w:pStyle w:val="EmptyCellLayoutStyle"/>
              <w:spacing w:after="0" w:line="240" w:lineRule="auto"/>
            </w:pPr>
          </w:p>
        </w:tc>
      </w:tr>
      <w:tr w:rsidR="003321BF" w14:paraId="0C33E1DC" w14:textId="77777777" w:rsidTr="003321BF">
        <w:trPr>
          <w:trHeight w:val="80"/>
        </w:trPr>
        <w:tc>
          <w:tcPr>
            <w:tcW w:w="54" w:type="dxa"/>
          </w:tcPr>
          <w:p w14:paraId="256E1F72" w14:textId="77777777" w:rsidR="003321BF" w:rsidRDefault="003321BF">
            <w:pPr>
              <w:pStyle w:val="EmptyCellLayoutStyle"/>
              <w:spacing w:after="0" w:line="240" w:lineRule="auto"/>
            </w:pPr>
          </w:p>
        </w:tc>
        <w:tc>
          <w:tcPr>
            <w:tcW w:w="10395" w:type="dxa"/>
          </w:tcPr>
          <w:p w14:paraId="0CB926A5" w14:textId="77777777" w:rsidR="003321BF" w:rsidRDefault="003321BF">
            <w:pPr>
              <w:pStyle w:val="EmptyCellLayoutStyle"/>
              <w:spacing w:after="0" w:line="240" w:lineRule="auto"/>
            </w:pPr>
          </w:p>
        </w:tc>
        <w:tc>
          <w:tcPr>
            <w:tcW w:w="149" w:type="dxa"/>
          </w:tcPr>
          <w:p w14:paraId="360C2D55" w14:textId="77777777" w:rsidR="003321BF" w:rsidRDefault="003321BF">
            <w:pPr>
              <w:pStyle w:val="EmptyCellLayoutStyle"/>
              <w:spacing w:after="0" w:line="240" w:lineRule="auto"/>
            </w:pPr>
          </w:p>
        </w:tc>
      </w:tr>
    </w:tbl>
    <w:p w14:paraId="3D6C6F71" w14:textId="77777777" w:rsidR="003321BF" w:rsidRDefault="003321BF" w:rsidP="003321BF">
      <w:pPr>
        <w:spacing w:after="0" w:line="240" w:lineRule="auto"/>
      </w:pPr>
    </w:p>
    <w:p w14:paraId="03FC1693" w14:textId="77777777" w:rsidR="003321BF" w:rsidRDefault="003321BF" w:rsidP="003321BF">
      <w:pPr>
        <w:spacing w:after="0" w:line="240" w:lineRule="auto"/>
      </w:pPr>
      <w:r>
        <w:rPr>
          <w:rFonts w:ascii="Calibri" w:eastAsia="Calibri" w:hAnsi="Calibri"/>
          <w:b/>
          <w:color w:val="6495ED"/>
          <w:sz w:val="22"/>
        </w:rPr>
        <w:t>MSSQL 2016: DB Memory-Optimized Data Filegroup Free Space Total (%)</w:t>
      </w:r>
    </w:p>
    <w:p w14:paraId="78FAB4AE" w14:textId="77777777" w:rsidR="003321BF" w:rsidRDefault="003321BF" w:rsidP="003321BF">
      <w:pPr>
        <w:spacing w:after="0" w:line="240" w:lineRule="auto"/>
      </w:pPr>
      <w:r>
        <w:rPr>
          <w:rFonts w:ascii="Calibri" w:eastAsia="Calibri" w:hAnsi="Calibri"/>
          <w:color w:val="000000"/>
          <w:sz w:val="22"/>
        </w:rPr>
        <w:t>Collects the amount of free space available across all containers in the Memory-Optimized Data Filegroup, expressed as percentage of the sum of disk free space and the size of data stored in the Memory-Optimized Data Filegroup.</w:t>
      </w:r>
    </w:p>
    <w:tbl>
      <w:tblPr>
        <w:tblW w:w="0" w:type="auto"/>
        <w:tblCellMar>
          <w:left w:w="0" w:type="dxa"/>
          <w:right w:w="0" w:type="dxa"/>
        </w:tblCellMar>
        <w:tblLook w:val="04A0" w:firstRow="1" w:lastRow="0" w:firstColumn="1" w:lastColumn="0" w:noHBand="0" w:noVBand="1"/>
      </w:tblPr>
      <w:tblGrid>
        <w:gridCol w:w="40"/>
        <w:gridCol w:w="8493"/>
        <w:gridCol w:w="107"/>
      </w:tblGrid>
      <w:tr w:rsidR="003321BF" w14:paraId="53657C82" w14:textId="77777777" w:rsidTr="003321BF">
        <w:trPr>
          <w:trHeight w:val="54"/>
        </w:trPr>
        <w:tc>
          <w:tcPr>
            <w:tcW w:w="54" w:type="dxa"/>
          </w:tcPr>
          <w:p w14:paraId="44F268A7" w14:textId="77777777" w:rsidR="003321BF" w:rsidRDefault="003321BF">
            <w:pPr>
              <w:pStyle w:val="EmptyCellLayoutStyle"/>
              <w:spacing w:after="0" w:line="240" w:lineRule="auto"/>
            </w:pPr>
          </w:p>
        </w:tc>
        <w:tc>
          <w:tcPr>
            <w:tcW w:w="10395" w:type="dxa"/>
          </w:tcPr>
          <w:p w14:paraId="22A5A8CF" w14:textId="77777777" w:rsidR="003321BF" w:rsidRDefault="003321BF">
            <w:pPr>
              <w:pStyle w:val="EmptyCellLayoutStyle"/>
              <w:spacing w:after="0" w:line="240" w:lineRule="auto"/>
            </w:pPr>
          </w:p>
        </w:tc>
        <w:tc>
          <w:tcPr>
            <w:tcW w:w="149" w:type="dxa"/>
          </w:tcPr>
          <w:p w14:paraId="4849D462" w14:textId="77777777" w:rsidR="003321BF" w:rsidRDefault="003321BF">
            <w:pPr>
              <w:pStyle w:val="EmptyCellLayoutStyle"/>
              <w:spacing w:after="0" w:line="240" w:lineRule="auto"/>
            </w:pPr>
          </w:p>
        </w:tc>
      </w:tr>
      <w:tr w:rsidR="003321BF" w14:paraId="78B59F9B" w14:textId="77777777" w:rsidTr="003321BF">
        <w:tc>
          <w:tcPr>
            <w:tcW w:w="54" w:type="dxa"/>
          </w:tcPr>
          <w:p w14:paraId="776656F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87"/>
              <w:gridCol w:w="2882"/>
              <w:gridCol w:w="2694"/>
            </w:tblGrid>
            <w:tr w:rsidR="003321BF" w14:paraId="7E0C3BA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C228C4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46D790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6C9FD6E" w14:textId="77777777" w:rsidR="003321BF" w:rsidRDefault="003321BF">
                  <w:pPr>
                    <w:spacing w:after="0" w:line="240" w:lineRule="auto"/>
                  </w:pPr>
                  <w:r>
                    <w:rPr>
                      <w:rFonts w:ascii="Calibri" w:eastAsia="Calibri" w:hAnsi="Calibri"/>
                      <w:b/>
                      <w:color w:val="000000"/>
                      <w:sz w:val="22"/>
                    </w:rPr>
                    <w:t>Default value</w:t>
                  </w:r>
                </w:p>
              </w:tc>
            </w:tr>
            <w:tr w:rsidR="003321BF" w14:paraId="5754B99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59559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C34D56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EC7517" w14:textId="77777777" w:rsidR="003321BF" w:rsidRDefault="003321BF">
                  <w:pPr>
                    <w:spacing w:after="0" w:line="240" w:lineRule="auto"/>
                  </w:pPr>
                  <w:r>
                    <w:rPr>
                      <w:rFonts w:ascii="Calibri" w:eastAsia="Calibri" w:hAnsi="Calibri"/>
                      <w:color w:val="000000"/>
                      <w:sz w:val="22"/>
                    </w:rPr>
                    <w:t>Yes</w:t>
                  </w:r>
                </w:p>
              </w:tc>
            </w:tr>
            <w:tr w:rsidR="003321BF" w14:paraId="31C287D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5FAAB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92533C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403873" w14:textId="77777777" w:rsidR="003321BF" w:rsidRDefault="003321BF">
                  <w:pPr>
                    <w:spacing w:after="0" w:line="240" w:lineRule="auto"/>
                  </w:pPr>
                  <w:r>
                    <w:rPr>
                      <w:rFonts w:eastAsia="Arial"/>
                      <w:color w:val="000000"/>
                    </w:rPr>
                    <w:t>No</w:t>
                  </w:r>
                </w:p>
              </w:tc>
            </w:tr>
            <w:tr w:rsidR="003321BF" w14:paraId="5CD0D1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E22ACF" w14:textId="77777777" w:rsidR="003321BF" w:rsidRDefault="003321BF">
                  <w:pPr>
                    <w:spacing w:after="0" w:line="240" w:lineRule="auto"/>
                  </w:pPr>
                  <w:r>
                    <w:rPr>
                      <w:rFonts w:ascii="Calibri" w:eastAsia="Calibri" w:hAnsi="Calibri"/>
                      <w:color w:val="000000"/>
                      <w:sz w:val="22"/>
                    </w:rPr>
                    <w:t>Azure Maximum File Size (MB)</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9109AA" w14:textId="77777777" w:rsidR="003321BF" w:rsidRDefault="003321BF">
                  <w:pPr>
                    <w:spacing w:after="0" w:line="240" w:lineRule="auto"/>
                  </w:pPr>
                  <w:r>
                    <w:rPr>
                      <w:rFonts w:ascii="Calibri" w:eastAsia="Calibri" w:hAnsi="Calibri"/>
                      <w:color w:val="000000"/>
                      <w:sz w:val="22"/>
                    </w:rPr>
                    <w:t>The maximum size of data file stored in Azure BLOB Storage. The workflow will consider this value as a maximum storage capacity for each file.</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82C76A7" w14:textId="77777777" w:rsidR="003321BF" w:rsidRDefault="003321BF">
                  <w:pPr>
                    <w:spacing w:after="0" w:line="240" w:lineRule="auto"/>
                  </w:pPr>
                  <w:r>
                    <w:rPr>
                      <w:rFonts w:ascii="Calibri" w:eastAsia="Calibri" w:hAnsi="Calibri"/>
                      <w:color w:val="000000"/>
                      <w:sz w:val="22"/>
                    </w:rPr>
                    <w:t>1048576</w:t>
                  </w:r>
                </w:p>
              </w:tc>
            </w:tr>
            <w:tr w:rsidR="003321BF" w14:paraId="560B823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20EF19B"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257B29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96BC259" w14:textId="77777777" w:rsidR="003321BF" w:rsidRDefault="003321BF">
                  <w:pPr>
                    <w:spacing w:after="0" w:line="240" w:lineRule="auto"/>
                  </w:pPr>
                  <w:r>
                    <w:rPr>
                      <w:rFonts w:ascii="Calibri" w:eastAsia="Calibri" w:hAnsi="Calibri"/>
                      <w:color w:val="000000"/>
                      <w:sz w:val="22"/>
                    </w:rPr>
                    <w:t>900</w:t>
                  </w:r>
                </w:p>
              </w:tc>
            </w:tr>
            <w:tr w:rsidR="003321BF" w14:paraId="3FF188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901097"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D92DB3"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5BAF263" w14:textId="77777777" w:rsidR="003321BF" w:rsidRDefault="003321BF">
                  <w:pPr>
                    <w:spacing w:after="0" w:line="240" w:lineRule="auto"/>
                  </w:pPr>
                  <w:r>
                    <w:rPr>
                      <w:rFonts w:ascii="Calibri" w:eastAsia="Calibri" w:hAnsi="Calibri"/>
                      <w:color w:val="000000"/>
                      <w:sz w:val="22"/>
                    </w:rPr>
                    <w:t>0</w:t>
                  </w:r>
                </w:p>
              </w:tc>
            </w:tr>
            <w:tr w:rsidR="003321BF" w14:paraId="26D777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01F829B"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3E25438"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CC5AF00" w14:textId="77777777" w:rsidR="003321BF" w:rsidRDefault="003321BF">
                  <w:pPr>
                    <w:spacing w:after="0" w:line="240" w:lineRule="auto"/>
                  </w:pPr>
                </w:p>
              </w:tc>
            </w:tr>
            <w:tr w:rsidR="003321BF" w14:paraId="7FBA567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1DD2C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A2B8A9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371619C" w14:textId="77777777" w:rsidR="003321BF" w:rsidRDefault="003321BF">
                  <w:pPr>
                    <w:spacing w:after="0" w:line="240" w:lineRule="auto"/>
                  </w:pPr>
                  <w:r>
                    <w:rPr>
                      <w:rFonts w:ascii="Calibri" w:eastAsia="Calibri" w:hAnsi="Calibri"/>
                      <w:color w:val="000000"/>
                      <w:sz w:val="22"/>
                    </w:rPr>
                    <w:t>300</w:t>
                  </w:r>
                </w:p>
              </w:tc>
            </w:tr>
          </w:tbl>
          <w:p w14:paraId="2A94074C" w14:textId="77777777" w:rsidR="003321BF" w:rsidRDefault="003321BF">
            <w:pPr>
              <w:spacing w:after="0" w:line="240" w:lineRule="auto"/>
            </w:pPr>
          </w:p>
        </w:tc>
        <w:tc>
          <w:tcPr>
            <w:tcW w:w="149" w:type="dxa"/>
          </w:tcPr>
          <w:p w14:paraId="0BE8B006" w14:textId="77777777" w:rsidR="003321BF" w:rsidRDefault="003321BF">
            <w:pPr>
              <w:pStyle w:val="EmptyCellLayoutStyle"/>
              <w:spacing w:after="0" w:line="240" w:lineRule="auto"/>
            </w:pPr>
          </w:p>
        </w:tc>
      </w:tr>
      <w:tr w:rsidR="003321BF" w14:paraId="044931DD" w14:textId="77777777" w:rsidTr="003321BF">
        <w:trPr>
          <w:trHeight w:val="80"/>
        </w:trPr>
        <w:tc>
          <w:tcPr>
            <w:tcW w:w="54" w:type="dxa"/>
          </w:tcPr>
          <w:p w14:paraId="6AB8FDCF" w14:textId="77777777" w:rsidR="003321BF" w:rsidRDefault="003321BF">
            <w:pPr>
              <w:pStyle w:val="EmptyCellLayoutStyle"/>
              <w:spacing w:after="0" w:line="240" w:lineRule="auto"/>
            </w:pPr>
          </w:p>
        </w:tc>
        <w:tc>
          <w:tcPr>
            <w:tcW w:w="10395" w:type="dxa"/>
          </w:tcPr>
          <w:p w14:paraId="55EDDBD1" w14:textId="77777777" w:rsidR="003321BF" w:rsidRDefault="003321BF">
            <w:pPr>
              <w:pStyle w:val="EmptyCellLayoutStyle"/>
              <w:spacing w:after="0" w:line="240" w:lineRule="auto"/>
            </w:pPr>
          </w:p>
        </w:tc>
        <w:tc>
          <w:tcPr>
            <w:tcW w:w="149" w:type="dxa"/>
          </w:tcPr>
          <w:p w14:paraId="2116D72A" w14:textId="77777777" w:rsidR="003321BF" w:rsidRDefault="003321BF">
            <w:pPr>
              <w:pStyle w:val="EmptyCellLayoutStyle"/>
              <w:spacing w:after="0" w:line="240" w:lineRule="auto"/>
            </w:pPr>
          </w:p>
        </w:tc>
      </w:tr>
    </w:tbl>
    <w:p w14:paraId="070AA954" w14:textId="77777777" w:rsidR="003321BF" w:rsidRDefault="003321BF" w:rsidP="003321BF">
      <w:pPr>
        <w:spacing w:after="0" w:line="240" w:lineRule="auto"/>
      </w:pPr>
    </w:p>
    <w:p w14:paraId="3F0EBE47" w14:textId="77777777" w:rsidR="003321BF" w:rsidRDefault="003321BF" w:rsidP="003321BF">
      <w:pPr>
        <w:spacing w:after="0" w:line="240" w:lineRule="auto"/>
      </w:pPr>
      <w:r>
        <w:rPr>
          <w:rFonts w:ascii="Calibri" w:eastAsia="Calibri" w:hAnsi="Calibri"/>
          <w:b/>
          <w:color w:val="6495ED"/>
          <w:sz w:val="22"/>
        </w:rPr>
        <w:t>MSSQL 2016: Checkpoint File Pairs Waiting For Log Truncation</w:t>
      </w:r>
    </w:p>
    <w:p w14:paraId="33A67D90" w14:textId="77777777" w:rsidR="003321BF" w:rsidRDefault="003321BF" w:rsidP="003321BF">
      <w:pPr>
        <w:spacing w:after="0" w:line="240" w:lineRule="auto"/>
      </w:pPr>
      <w:r>
        <w:rPr>
          <w:rFonts w:ascii="Calibri" w:eastAsia="Calibri" w:hAnsi="Calibri"/>
          <w:color w:val="000000"/>
          <w:sz w:val="22"/>
        </w:rPr>
        <w:t>Collects the number of Checkpoint Files Waiting For Log Truncation in Memory-Optimized Data Filegroup.</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697CF12" w14:textId="77777777" w:rsidTr="003321BF">
        <w:trPr>
          <w:trHeight w:val="54"/>
        </w:trPr>
        <w:tc>
          <w:tcPr>
            <w:tcW w:w="54" w:type="dxa"/>
          </w:tcPr>
          <w:p w14:paraId="152BDA00" w14:textId="77777777" w:rsidR="003321BF" w:rsidRDefault="003321BF">
            <w:pPr>
              <w:pStyle w:val="EmptyCellLayoutStyle"/>
              <w:spacing w:after="0" w:line="240" w:lineRule="auto"/>
            </w:pPr>
          </w:p>
        </w:tc>
        <w:tc>
          <w:tcPr>
            <w:tcW w:w="10395" w:type="dxa"/>
          </w:tcPr>
          <w:p w14:paraId="4E56FFED" w14:textId="77777777" w:rsidR="003321BF" w:rsidRDefault="003321BF">
            <w:pPr>
              <w:pStyle w:val="EmptyCellLayoutStyle"/>
              <w:spacing w:after="0" w:line="240" w:lineRule="auto"/>
            </w:pPr>
          </w:p>
        </w:tc>
        <w:tc>
          <w:tcPr>
            <w:tcW w:w="149" w:type="dxa"/>
          </w:tcPr>
          <w:p w14:paraId="7AA4FD56" w14:textId="77777777" w:rsidR="003321BF" w:rsidRDefault="003321BF">
            <w:pPr>
              <w:pStyle w:val="EmptyCellLayoutStyle"/>
              <w:spacing w:after="0" w:line="240" w:lineRule="auto"/>
            </w:pPr>
          </w:p>
        </w:tc>
      </w:tr>
      <w:tr w:rsidR="003321BF" w14:paraId="01D58896" w14:textId="77777777" w:rsidTr="003321BF">
        <w:tc>
          <w:tcPr>
            <w:tcW w:w="54" w:type="dxa"/>
          </w:tcPr>
          <w:p w14:paraId="28EF9EB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6CC0C70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BA8764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8CF14B4"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B5A2817" w14:textId="77777777" w:rsidR="003321BF" w:rsidRDefault="003321BF">
                  <w:pPr>
                    <w:spacing w:after="0" w:line="240" w:lineRule="auto"/>
                  </w:pPr>
                  <w:r>
                    <w:rPr>
                      <w:rFonts w:ascii="Calibri" w:eastAsia="Calibri" w:hAnsi="Calibri"/>
                      <w:b/>
                      <w:color w:val="000000"/>
                      <w:sz w:val="22"/>
                    </w:rPr>
                    <w:t>Default value</w:t>
                  </w:r>
                </w:p>
              </w:tc>
            </w:tr>
            <w:tr w:rsidR="003321BF" w14:paraId="1C5A6C5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9F6A9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0C9458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47D0CA2" w14:textId="77777777" w:rsidR="003321BF" w:rsidRDefault="003321BF">
                  <w:pPr>
                    <w:spacing w:after="0" w:line="240" w:lineRule="auto"/>
                  </w:pPr>
                  <w:r>
                    <w:rPr>
                      <w:rFonts w:ascii="Calibri" w:eastAsia="Calibri" w:hAnsi="Calibri"/>
                      <w:color w:val="000000"/>
                      <w:sz w:val="22"/>
                    </w:rPr>
                    <w:t>Yes</w:t>
                  </w:r>
                </w:p>
              </w:tc>
            </w:tr>
            <w:tr w:rsidR="003321BF" w14:paraId="1007EB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3FBC02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07F4A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842A6DA" w14:textId="77777777" w:rsidR="003321BF" w:rsidRDefault="003321BF">
                  <w:pPr>
                    <w:spacing w:after="0" w:line="240" w:lineRule="auto"/>
                  </w:pPr>
                  <w:r>
                    <w:rPr>
                      <w:rFonts w:eastAsia="Arial"/>
                      <w:color w:val="000000"/>
                    </w:rPr>
                    <w:t>No</w:t>
                  </w:r>
                </w:p>
              </w:tc>
            </w:tr>
            <w:tr w:rsidR="003321BF" w14:paraId="32D786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AF2270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6CF37A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6966618" w14:textId="77777777" w:rsidR="003321BF" w:rsidRDefault="003321BF">
                  <w:pPr>
                    <w:spacing w:after="0" w:line="240" w:lineRule="auto"/>
                  </w:pPr>
                  <w:r>
                    <w:rPr>
                      <w:rFonts w:ascii="Calibri" w:eastAsia="Calibri" w:hAnsi="Calibri"/>
                      <w:color w:val="000000"/>
                      <w:sz w:val="22"/>
                    </w:rPr>
                    <w:t>900</w:t>
                  </w:r>
                </w:p>
              </w:tc>
            </w:tr>
            <w:tr w:rsidR="003321BF" w14:paraId="2AA119F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151B547"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6A42768"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88869D" w14:textId="77777777" w:rsidR="003321BF" w:rsidRDefault="003321BF">
                  <w:pPr>
                    <w:spacing w:after="0" w:line="240" w:lineRule="auto"/>
                  </w:pPr>
                  <w:r>
                    <w:rPr>
                      <w:rFonts w:ascii="Calibri" w:eastAsia="Calibri" w:hAnsi="Calibri"/>
                      <w:color w:val="000000"/>
                      <w:sz w:val="22"/>
                    </w:rPr>
                    <w:t>0</w:t>
                  </w:r>
                </w:p>
              </w:tc>
            </w:tr>
            <w:tr w:rsidR="003321BF" w14:paraId="5BCA21B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16DE5E9"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19D290"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29AFE3FD" w14:textId="77777777" w:rsidR="003321BF" w:rsidRDefault="003321BF">
                  <w:pPr>
                    <w:spacing w:after="0" w:line="240" w:lineRule="auto"/>
                  </w:pPr>
                </w:p>
              </w:tc>
            </w:tr>
            <w:tr w:rsidR="003321BF" w14:paraId="003B681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47C949D"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A5E4624"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DB5BDB4" w14:textId="77777777" w:rsidR="003321BF" w:rsidRDefault="003321BF">
                  <w:pPr>
                    <w:spacing w:after="0" w:line="240" w:lineRule="auto"/>
                  </w:pPr>
                  <w:r>
                    <w:rPr>
                      <w:rFonts w:ascii="Calibri" w:eastAsia="Calibri" w:hAnsi="Calibri"/>
                      <w:color w:val="000000"/>
                      <w:sz w:val="22"/>
                    </w:rPr>
                    <w:t>300</w:t>
                  </w:r>
                </w:p>
              </w:tc>
            </w:tr>
          </w:tbl>
          <w:p w14:paraId="021477E6" w14:textId="77777777" w:rsidR="003321BF" w:rsidRDefault="003321BF">
            <w:pPr>
              <w:spacing w:after="0" w:line="240" w:lineRule="auto"/>
            </w:pPr>
          </w:p>
        </w:tc>
        <w:tc>
          <w:tcPr>
            <w:tcW w:w="149" w:type="dxa"/>
          </w:tcPr>
          <w:p w14:paraId="6648619C" w14:textId="77777777" w:rsidR="003321BF" w:rsidRDefault="003321BF">
            <w:pPr>
              <w:pStyle w:val="EmptyCellLayoutStyle"/>
              <w:spacing w:after="0" w:line="240" w:lineRule="auto"/>
            </w:pPr>
          </w:p>
        </w:tc>
      </w:tr>
      <w:tr w:rsidR="003321BF" w14:paraId="20B0D6B4" w14:textId="77777777" w:rsidTr="003321BF">
        <w:trPr>
          <w:trHeight w:val="80"/>
        </w:trPr>
        <w:tc>
          <w:tcPr>
            <w:tcW w:w="54" w:type="dxa"/>
          </w:tcPr>
          <w:p w14:paraId="77E59DC2" w14:textId="77777777" w:rsidR="003321BF" w:rsidRDefault="003321BF">
            <w:pPr>
              <w:pStyle w:val="EmptyCellLayoutStyle"/>
              <w:spacing w:after="0" w:line="240" w:lineRule="auto"/>
            </w:pPr>
          </w:p>
        </w:tc>
        <w:tc>
          <w:tcPr>
            <w:tcW w:w="10395" w:type="dxa"/>
          </w:tcPr>
          <w:p w14:paraId="3EE20F52" w14:textId="77777777" w:rsidR="003321BF" w:rsidRDefault="003321BF">
            <w:pPr>
              <w:pStyle w:val="EmptyCellLayoutStyle"/>
              <w:spacing w:after="0" w:line="240" w:lineRule="auto"/>
            </w:pPr>
          </w:p>
        </w:tc>
        <w:tc>
          <w:tcPr>
            <w:tcW w:w="149" w:type="dxa"/>
          </w:tcPr>
          <w:p w14:paraId="0172804E" w14:textId="77777777" w:rsidR="003321BF" w:rsidRDefault="003321BF">
            <w:pPr>
              <w:pStyle w:val="EmptyCellLayoutStyle"/>
              <w:spacing w:after="0" w:line="240" w:lineRule="auto"/>
            </w:pPr>
          </w:p>
        </w:tc>
      </w:tr>
    </w:tbl>
    <w:p w14:paraId="3B296ADE" w14:textId="77777777" w:rsidR="003321BF" w:rsidRDefault="003321BF" w:rsidP="003321BF">
      <w:pPr>
        <w:spacing w:after="0" w:line="240" w:lineRule="auto"/>
      </w:pPr>
    </w:p>
    <w:p w14:paraId="3EF5A3D2" w14:textId="77777777" w:rsidR="003321BF" w:rsidRDefault="003321BF" w:rsidP="003321BF">
      <w:pPr>
        <w:spacing w:after="0" w:line="240" w:lineRule="auto"/>
      </w:pPr>
      <w:r>
        <w:rPr>
          <w:rFonts w:ascii="Calibri" w:eastAsia="Calibri" w:hAnsi="Calibri"/>
          <w:b/>
          <w:color w:val="6495ED"/>
          <w:sz w:val="22"/>
        </w:rPr>
        <w:t>MSSQL 2016: XTP Controller DLC Latency/Fetch</w:t>
      </w:r>
    </w:p>
    <w:p w14:paraId="709A9749" w14:textId="77777777" w:rsidR="003321BF" w:rsidRDefault="003321BF" w:rsidP="003321BF">
      <w:pPr>
        <w:spacing w:after="0" w:line="240" w:lineRule="auto"/>
      </w:pPr>
      <w:r>
        <w:rPr>
          <w:rFonts w:ascii="Calibri" w:eastAsia="Calibri" w:hAnsi="Calibri"/>
          <w:color w:val="000000"/>
          <w:sz w:val="22"/>
        </w:rPr>
        <w:t>Collects the Windows "XTP Controller DLC Latency/Fetch" performance counter for SQL 2016 Database with Memory-Optimized tables.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5B52D424" w14:textId="77777777" w:rsidTr="003321BF">
        <w:trPr>
          <w:trHeight w:val="54"/>
        </w:trPr>
        <w:tc>
          <w:tcPr>
            <w:tcW w:w="54" w:type="dxa"/>
          </w:tcPr>
          <w:p w14:paraId="75AAD037" w14:textId="77777777" w:rsidR="003321BF" w:rsidRDefault="003321BF">
            <w:pPr>
              <w:pStyle w:val="EmptyCellLayoutStyle"/>
              <w:spacing w:after="0" w:line="240" w:lineRule="auto"/>
            </w:pPr>
          </w:p>
        </w:tc>
        <w:tc>
          <w:tcPr>
            <w:tcW w:w="10395" w:type="dxa"/>
          </w:tcPr>
          <w:p w14:paraId="3502C232" w14:textId="77777777" w:rsidR="003321BF" w:rsidRDefault="003321BF">
            <w:pPr>
              <w:pStyle w:val="EmptyCellLayoutStyle"/>
              <w:spacing w:after="0" w:line="240" w:lineRule="auto"/>
            </w:pPr>
          </w:p>
        </w:tc>
        <w:tc>
          <w:tcPr>
            <w:tcW w:w="149" w:type="dxa"/>
          </w:tcPr>
          <w:p w14:paraId="45E0C783" w14:textId="77777777" w:rsidR="003321BF" w:rsidRDefault="003321BF">
            <w:pPr>
              <w:pStyle w:val="EmptyCellLayoutStyle"/>
              <w:spacing w:after="0" w:line="240" w:lineRule="auto"/>
            </w:pPr>
          </w:p>
        </w:tc>
      </w:tr>
      <w:tr w:rsidR="003321BF" w14:paraId="47DFF162" w14:textId="77777777" w:rsidTr="003321BF">
        <w:tc>
          <w:tcPr>
            <w:tcW w:w="54" w:type="dxa"/>
          </w:tcPr>
          <w:p w14:paraId="13A143F8"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09444B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CB9413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A0860D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E788508" w14:textId="77777777" w:rsidR="003321BF" w:rsidRDefault="003321BF">
                  <w:pPr>
                    <w:spacing w:after="0" w:line="240" w:lineRule="auto"/>
                  </w:pPr>
                  <w:r>
                    <w:rPr>
                      <w:rFonts w:ascii="Calibri" w:eastAsia="Calibri" w:hAnsi="Calibri"/>
                      <w:b/>
                      <w:color w:val="000000"/>
                      <w:sz w:val="22"/>
                    </w:rPr>
                    <w:t>Default value</w:t>
                  </w:r>
                </w:p>
              </w:tc>
            </w:tr>
            <w:tr w:rsidR="003321BF" w14:paraId="64B3B36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31D2542"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2B035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D2CA49B" w14:textId="77777777" w:rsidR="003321BF" w:rsidRDefault="003321BF">
                  <w:pPr>
                    <w:spacing w:after="0" w:line="240" w:lineRule="auto"/>
                  </w:pPr>
                  <w:r>
                    <w:rPr>
                      <w:rFonts w:ascii="Calibri" w:eastAsia="Calibri" w:hAnsi="Calibri"/>
                      <w:color w:val="000000"/>
                      <w:sz w:val="22"/>
                    </w:rPr>
                    <w:t>Yes</w:t>
                  </w:r>
                </w:p>
              </w:tc>
            </w:tr>
            <w:tr w:rsidR="003321BF" w14:paraId="2CF2614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CF5B82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A68C2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5C9CA5" w14:textId="77777777" w:rsidR="003321BF" w:rsidRDefault="003321BF">
                  <w:pPr>
                    <w:spacing w:after="0" w:line="240" w:lineRule="auto"/>
                  </w:pPr>
                  <w:r>
                    <w:rPr>
                      <w:rFonts w:eastAsia="Arial"/>
                      <w:color w:val="000000"/>
                    </w:rPr>
                    <w:t>No</w:t>
                  </w:r>
                </w:p>
              </w:tc>
            </w:tr>
            <w:tr w:rsidR="003321BF" w14:paraId="799BE6EB"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98A9384"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44A2E09"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CD4C525" w14:textId="77777777" w:rsidR="003321BF" w:rsidRDefault="003321BF">
                  <w:pPr>
                    <w:spacing w:after="0" w:line="240" w:lineRule="auto"/>
                  </w:pPr>
                  <w:r>
                    <w:rPr>
                      <w:rFonts w:ascii="Calibri" w:eastAsia="Calibri" w:hAnsi="Calibri"/>
                      <w:color w:val="000000"/>
                      <w:sz w:val="22"/>
                    </w:rPr>
                    <w:t>900</w:t>
                  </w:r>
                </w:p>
              </w:tc>
            </w:tr>
          </w:tbl>
          <w:p w14:paraId="6CF6B456" w14:textId="77777777" w:rsidR="003321BF" w:rsidRDefault="003321BF">
            <w:pPr>
              <w:spacing w:after="0" w:line="240" w:lineRule="auto"/>
            </w:pPr>
          </w:p>
        </w:tc>
        <w:tc>
          <w:tcPr>
            <w:tcW w:w="149" w:type="dxa"/>
          </w:tcPr>
          <w:p w14:paraId="4F7147E5" w14:textId="77777777" w:rsidR="003321BF" w:rsidRDefault="003321BF">
            <w:pPr>
              <w:pStyle w:val="EmptyCellLayoutStyle"/>
              <w:spacing w:after="0" w:line="240" w:lineRule="auto"/>
            </w:pPr>
          </w:p>
        </w:tc>
      </w:tr>
      <w:tr w:rsidR="003321BF" w14:paraId="54381A39" w14:textId="77777777" w:rsidTr="003321BF">
        <w:trPr>
          <w:trHeight w:val="80"/>
        </w:trPr>
        <w:tc>
          <w:tcPr>
            <w:tcW w:w="54" w:type="dxa"/>
          </w:tcPr>
          <w:p w14:paraId="753C2A98" w14:textId="77777777" w:rsidR="003321BF" w:rsidRDefault="003321BF">
            <w:pPr>
              <w:pStyle w:val="EmptyCellLayoutStyle"/>
              <w:spacing w:after="0" w:line="240" w:lineRule="auto"/>
            </w:pPr>
          </w:p>
        </w:tc>
        <w:tc>
          <w:tcPr>
            <w:tcW w:w="10395" w:type="dxa"/>
          </w:tcPr>
          <w:p w14:paraId="203AFBF0" w14:textId="77777777" w:rsidR="003321BF" w:rsidRDefault="003321BF">
            <w:pPr>
              <w:pStyle w:val="EmptyCellLayoutStyle"/>
              <w:spacing w:after="0" w:line="240" w:lineRule="auto"/>
            </w:pPr>
          </w:p>
        </w:tc>
        <w:tc>
          <w:tcPr>
            <w:tcW w:w="149" w:type="dxa"/>
          </w:tcPr>
          <w:p w14:paraId="11DFDD43" w14:textId="77777777" w:rsidR="003321BF" w:rsidRDefault="003321BF">
            <w:pPr>
              <w:pStyle w:val="EmptyCellLayoutStyle"/>
              <w:spacing w:after="0" w:line="240" w:lineRule="auto"/>
            </w:pPr>
          </w:p>
        </w:tc>
      </w:tr>
    </w:tbl>
    <w:p w14:paraId="0752D01B" w14:textId="77777777" w:rsidR="003321BF" w:rsidRDefault="003321BF" w:rsidP="003321BF">
      <w:pPr>
        <w:spacing w:after="0" w:line="240" w:lineRule="auto"/>
      </w:pPr>
    </w:p>
    <w:p w14:paraId="0F0655A8" w14:textId="77777777" w:rsidR="003321BF" w:rsidRDefault="003321BF" w:rsidP="003321BF">
      <w:pPr>
        <w:spacing w:after="0" w:line="240" w:lineRule="auto"/>
      </w:pPr>
      <w:r>
        <w:rPr>
          <w:rFonts w:ascii="Calibri" w:eastAsia="Calibri" w:hAnsi="Calibri"/>
          <w:b/>
          <w:color w:val="6495ED"/>
          <w:sz w:val="22"/>
        </w:rPr>
        <w:t>MSSQL 2016: Memory Used By Tables (MB)</w:t>
      </w:r>
    </w:p>
    <w:p w14:paraId="0110CA34" w14:textId="77777777" w:rsidR="003321BF" w:rsidRDefault="003321BF" w:rsidP="003321BF">
      <w:pPr>
        <w:spacing w:after="0" w:line="240" w:lineRule="auto"/>
      </w:pPr>
      <w:r>
        <w:rPr>
          <w:rFonts w:ascii="Calibri" w:eastAsia="Calibri" w:hAnsi="Calibri"/>
          <w:color w:val="000000"/>
          <w:sz w:val="22"/>
        </w:rPr>
        <w:t>Collects the amount of memory allocated for memory-optimized tables in the given SQL Server 2016 Database.</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0BCBAA9" w14:textId="77777777" w:rsidTr="003321BF">
        <w:trPr>
          <w:trHeight w:val="54"/>
        </w:trPr>
        <w:tc>
          <w:tcPr>
            <w:tcW w:w="54" w:type="dxa"/>
          </w:tcPr>
          <w:p w14:paraId="7C29DAE5" w14:textId="77777777" w:rsidR="003321BF" w:rsidRDefault="003321BF">
            <w:pPr>
              <w:pStyle w:val="EmptyCellLayoutStyle"/>
              <w:spacing w:after="0" w:line="240" w:lineRule="auto"/>
            </w:pPr>
          </w:p>
        </w:tc>
        <w:tc>
          <w:tcPr>
            <w:tcW w:w="10395" w:type="dxa"/>
          </w:tcPr>
          <w:p w14:paraId="6CBF7143" w14:textId="77777777" w:rsidR="003321BF" w:rsidRDefault="003321BF">
            <w:pPr>
              <w:pStyle w:val="EmptyCellLayoutStyle"/>
              <w:spacing w:after="0" w:line="240" w:lineRule="auto"/>
            </w:pPr>
          </w:p>
        </w:tc>
        <w:tc>
          <w:tcPr>
            <w:tcW w:w="149" w:type="dxa"/>
          </w:tcPr>
          <w:p w14:paraId="0768F647" w14:textId="77777777" w:rsidR="003321BF" w:rsidRDefault="003321BF">
            <w:pPr>
              <w:pStyle w:val="EmptyCellLayoutStyle"/>
              <w:spacing w:after="0" w:line="240" w:lineRule="auto"/>
            </w:pPr>
          </w:p>
        </w:tc>
      </w:tr>
      <w:tr w:rsidR="003321BF" w14:paraId="47570145" w14:textId="77777777" w:rsidTr="003321BF">
        <w:tc>
          <w:tcPr>
            <w:tcW w:w="54" w:type="dxa"/>
          </w:tcPr>
          <w:p w14:paraId="4351E06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17D74326"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71B992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8D03C8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7AFA199" w14:textId="77777777" w:rsidR="003321BF" w:rsidRDefault="003321BF">
                  <w:pPr>
                    <w:spacing w:after="0" w:line="240" w:lineRule="auto"/>
                  </w:pPr>
                  <w:r>
                    <w:rPr>
                      <w:rFonts w:ascii="Calibri" w:eastAsia="Calibri" w:hAnsi="Calibri"/>
                      <w:b/>
                      <w:color w:val="000000"/>
                      <w:sz w:val="22"/>
                    </w:rPr>
                    <w:t>Default value</w:t>
                  </w:r>
                </w:p>
              </w:tc>
            </w:tr>
            <w:tr w:rsidR="003321BF" w14:paraId="266C51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37D71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143F98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C89E43" w14:textId="77777777" w:rsidR="003321BF" w:rsidRDefault="003321BF">
                  <w:pPr>
                    <w:spacing w:after="0" w:line="240" w:lineRule="auto"/>
                  </w:pPr>
                  <w:r>
                    <w:rPr>
                      <w:rFonts w:ascii="Calibri" w:eastAsia="Calibri" w:hAnsi="Calibri"/>
                      <w:color w:val="000000"/>
                      <w:sz w:val="22"/>
                    </w:rPr>
                    <w:t>Yes</w:t>
                  </w:r>
                </w:p>
              </w:tc>
            </w:tr>
            <w:tr w:rsidR="003321BF" w14:paraId="4D88A9C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4832B9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2BB42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ABA293" w14:textId="77777777" w:rsidR="003321BF" w:rsidRDefault="003321BF">
                  <w:pPr>
                    <w:spacing w:after="0" w:line="240" w:lineRule="auto"/>
                  </w:pPr>
                  <w:r>
                    <w:rPr>
                      <w:rFonts w:eastAsia="Arial"/>
                      <w:color w:val="000000"/>
                    </w:rPr>
                    <w:t>No</w:t>
                  </w:r>
                </w:p>
              </w:tc>
            </w:tr>
            <w:tr w:rsidR="003321BF" w14:paraId="3EA7195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EE64955"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397F608"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C65490" w14:textId="77777777" w:rsidR="003321BF" w:rsidRDefault="003321BF">
                  <w:pPr>
                    <w:spacing w:after="0" w:line="240" w:lineRule="auto"/>
                  </w:pPr>
                  <w:r>
                    <w:rPr>
                      <w:rFonts w:ascii="Calibri" w:eastAsia="Calibri" w:hAnsi="Calibri"/>
                      <w:color w:val="000000"/>
                      <w:sz w:val="22"/>
                    </w:rPr>
                    <w:t>900</w:t>
                  </w:r>
                </w:p>
              </w:tc>
            </w:tr>
            <w:tr w:rsidR="003321BF" w14:paraId="7D05AF9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B83F034"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A2CD4F"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AB4869" w14:textId="77777777" w:rsidR="003321BF" w:rsidRDefault="003321BF">
                  <w:pPr>
                    <w:spacing w:after="0" w:line="240" w:lineRule="auto"/>
                  </w:pPr>
                  <w:r>
                    <w:rPr>
                      <w:rFonts w:ascii="Calibri" w:eastAsia="Calibri" w:hAnsi="Calibri"/>
                      <w:color w:val="000000"/>
                      <w:sz w:val="22"/>
                    </w:rPr>
                    <w:t>0</w:t>
                  </w:r>
                </w:p>
              </w:tc>
            </w:tr>
            <w:tr w:rsidR="003321BF" w14:paraId="42E01A5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2E570C"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2CE58E0"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1346A55" w14:textId="77777777" w:rsidR="003321BF" w:rsidRDefault="003321BF">
                  <w:pPr>
                    <w:spacing w:after="0" w:line="240" w:lineRule="auto"/>
                  </w:pPr>
                  <w:r>
                    <w:rPr>
                      <w:rFonts w:ascii="Calibri" w:eastAsia="Calibri" w:hAnsi="Calibri"/>
                      <w:color w:val="000000"/>
                      <w:sz w:val="22"/>
                    </w:rPr>
                    <w:t>00:09</w:t>
                  </w:r>
                </w:p>
              </w:tc>
            </w:tr>
            <w:tr w:rsidR="003321BF" w14:paraId="280D070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A6059AC"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D5CE6F0"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0145BA9" w14:textId="77777777" w:rsidR="003321BF" w:rsidRDefault="003321BF">
                  <w:pPr>
                    <w:spacing w:after="0" w:line="240" w:lineRule="auto"/>
                  </w:pPr>
                  <w:r>
                    <w:rPr>
                      <w:rFonts w:ascii="Calibri" w:eastAsia="Calibri" w:hAnsi="Calibri"/>
                      <w:color w:val="000000"/>
                      <w:sz w:val="22"/>
                    </w:rPr>
                    <w:t>300</w:t>
                  </w:r>
                </w:p>
              </w:tc>
            </w:tr>
          </w:tbl>
          <w:p w14:paraId="16D3B74B" w14:textId="77777777" w:rsidR="003321BF" w:rsidRDefault="003321BF">
            <w:pPr>
              <w:spacing w:after="0" w:line="240" w:lineRule="auto"/>
            </w:pPr>
          </w:p>
        </w:tc>
        <w:tc>
          <w:tcPr>
            <w:tcW w:w="149" w:type="dxa"/>
          </w:tcPr>
          <w:p w14:paraId="532B8340" w14:textId="77777777" w:rsidR="003321BF" w:rsidRDefault="003321BF">
            <w:pPr>
              <w:pStyle w:val="EmptyCellLayoutStyle"/>
              <w:spacing w:after="0" w:line="240" w:lineRule="auto"/>
            </w:pPr>
          </w:p>
        </w:tc>
      </w:tr>
      <w:tr w:rsidR="003321BF" w14:paraId="3DDC5BA3" w14:textId="77777777" w:rsidTr="003321BF">
        <w:trPr>
          <w:trHeight w:val="80"/>
        </w:trPr>
        <w:tc>
          <w:tcPr>
            <w:tcW w:w="54" w:type="dxa"/>
          </w:tcPr>
          <w:p w14:paraId="6FD897CB" w14:textId="77777777" w:rsidR="003321BF" w:rsidRDefault="003321BF">
            <w:pPr>
              <w:pStyle w:val="EmptyCellLayoutStyle"/>
              <w:spacing w:after="0" w:line="240" w:lineRule="auto"/>
            </w:pPr>
          </w:p>
        </w:tc>
        <w:tc>
          <w:tcPr>
            <w:tcW w:w="10395" w:type="dxa"/>
          </w:tcPr>
          <w:p w14:paraId="63443DE1" w14:textId="77777777" w:rsidR="003321BF" w:rsidRDefault="003321BF">
            <w:pPr>
              <w:pStyle w:val="EmptyCellLayoutStyle"/>
              <w:spacing w:after="0" w:line="240" w:lineRule="auto"/>
            </w:pPr>
          </w:p>
        </w:tc>
        <w:tc>
          <w:tcPr>
            <w:tcW w:w="149" w:type="dxa"/>
          </w:tcPr>
          <w:p w14:paraId="4C06D9BF" w14:textId="77777777" w:rsidR="003321BF" w:rsidRDefault="003321BF">
            <w:pPr>
              <w:pStyle w:val="EmptyCellLayoutStyle"/>
              <w:spacing w:after="0" w:line="240" w:lineRule="auto"/>
            </w:pPr>
          </w:p>
        </w:tc>
      </w:tr>
    </w:tbl>
    <w:p w14:paraId="49B46198" w14:textId="77777777" w:rsidR="003321BF" w:rsidRDefault="003321BF" w:rsidP="003321BF">
      <w:pPr>
        <w:spacing w:after="0" w:line="240" w:lineRule="auto"/>
      </w:pPr>
    </w:p>
    <w:p w14:paraId="2810D4D8" w14:textId="77777777" w:rsidR="003321BF" w:rsidRDefault="003321BF" w:rsidP="003321BF">
      <w:pPr>
        <w:spacing w:after="0" w:line="240" w:lineRule="auto"/>
      </w:pPr>
      <w:r>
        <w:rPr>
          <w:rFonts w:ascii="Calibri" w:eastAsia="Calibri" w:hAnsi="Calibri"/>
          <w:b/>
          <w:color w:val="000000"/>
          <w:sz w:val="32"/>
        </w:rPr>
        <w:t>SQL Server 2016 Default Resource Pool</w:t>
      </w:r>
    </w:p>
    <w:p w14:paraId="28C22708" w14:textId="77777777" w:rsidR="003321BF" w:rsidRDefault="003321BF" w:rsidP="003321BF">
      <w:pPr>
        <w:spacing w:after="0" w:line="240" w:lineRule="auto"/>
      </w:pPr>
      <w:r>
        <w:rPr>
          <w:rFonts w:ascii="Calibri" w:eastAsia="Calibri" w:hAnsi="Calibri"/>
          <w:color w:val="000000"/>
          <w:sz w:val="22"/>
        </w:rPr>
        <w:t>SQL Server 2016 Default Resource Pool</w:t>
      </w:r>
    </w:p>
    <w:p w14:paraId="3B60191A" w14:textId="77777777" w:rsidR="003321BF" w:rsidRDefault="003321BF" w:rsidP="003321BF">
      <w:pPr>
        <w:spacing w:after="0" w:line="240" w:lineRule="auto"/>
      </w:pPr>
      <w:r>
        <w:rPr>
          <w:rFonts w:ascii="Calibri" w:eastAsia="Calibri" w:hAnsi="Calibri"/>
          <w:b/>
          <w:color w:val="000000"/>
          <w:sz w:val="28"/>
        </w:rPr>
        <w:t>SQL Server 2016 Default Resource Pool - Discoveries</w:t>
      </w:r>
    </w:p>
    <w:p w14:paraId="70AFC0F3" w14:textId="77777777" w:rsidR="003321BF" w:rsidRDefault="003321BF" w:rsidP="003321BF">
      <w:pPr>
        <w:spacing w:after="0" w:line="240" w:lineRule="auto"/>
      </w:pPr>
      <w:r>
        <w:rPr>
          <w:rFonts w:ascii="Calibri" w:eastAsia="Calibri" w:hAnsi="Calibri"/>
          <w:b/>
          <w:color w:val="6495ED"/>
          <w:sz w:val="22"/>
        </w:rPr>
        <w:t>MSSQL 2016: Discover Database Engine Resource Pools</w:t>
      </w:r>
    </w:p>
    <w:p w14:paraId="218A278F" w14:textId="77777777" w:rsidR="003321BF" w:rsidRDefault="003321BF" w:rsidP="003321BF">
      <w:pPr>
        <w:spacing w:after="0" w:line="240" w:lineRule="auto"/>
      </w:pPr>
      <w:r>
        <w:rPr>
          <w:rFonts w:ascii="Calibri" w:eastAsia="Calibri" w:hAnsi="Calibri"/>
          <w:color w:val="000000"/>
          <w:sz w:val="22"/>
        </w:rPr>
        <w:t>This discovery rule discovers resource pools for a given instance of SQL Server 2016 DB Engine.</w:t>
      </w:r>
    </w:p>
    <w:tbl>
      <w:tblPr>
        <w:tblW w:w="0" w:type="auto"/>
        <w:tblCellMar>
          <w:left w:w="0" w:type="dxa"/>
          <w:right w:w="0" w:type="dxa"/>
        </w:tblCellMar>
        <w:tblLook w:val="04A0" w:firstRow="1" w:lastRow="0" w:firstColumn="1" w:lastColumn="0" w:noHBand="0" w:noVBand="1"/>
      </w:tblPr>
      <w:tblGrid>
        <w:gridCol w:w="35"/>
        <w:gridCol w:w="8512"/>
        <w:gridCol w:w="93"/>
      </w:tblGrid>
      <w:tr w:rsidR="003321BF" w14:paraId="2B97AACD" w14:textId="77777777" w:rsidTr="003321BF">
        <w:trPr>
          <w:trHeight w:val="54"/>
        </w:trPr>
        <w:tc>
          <w:tcPr>
            <w:tcW w:w="54" w:type="dxa"/>
          </w:tcPr>
          <w:p w14:paraId="4C1C6766" w14:textId="77777777" w:rsidR="003321BF" w:rsidRDefault="003321BF">
            <w:pPr>
              <w:pStyle w:val="EmptyCellLayoutStyle"/>
              <w:spacing w:after="0" w:line="240" w:lineRule="auto"/>
            </w:pPr>
          </w:p>
        </w:tc>
        <w:tc>
          <w:tcPr>
            <w:tcW w:w="10395" w:type="dxa"/>
          </w:tcPr>
          <w:p w14:paraId="78B794B6" w14:textId="77777777" w:rsidR="003321BF" w:rsidRDefault="003321BF">
            <w:pPr>
              <w:pStyle w:val="EmptyCellLayoutStyle"/>
              <w:spacing w:after="0" w:line="240" w:lineRule="auto"/>
            </w:pPr>
          </w:p>
        </w:tc>
        <w:tc>
          <w:tcPr>
            <w:tcW w:w="149" w:type="dxa"/>
          </w:tcPr>
          <w:p w14:paraId="35D0F018" w14:textId="77777777" w:rsidR="003321BF" w:rsidRDefault="003321BF">
            <w:pPr>
              <w:pStyle w:val="EmptyCellLayoutStyle"/>
              <w:spacing w:after="0" w:line="240" w:lineRule="auto"/>
            </w:pPr>
          </w:p>
        </w:tc>
      </w:tr>
      <w:tr w:rsidR="003321BF" w14:paraId="4BA4561E" w14:textId="77777777" w:rsidTr="003321BF">
        <w:tc>
          <w:tcPr>
            <w:tcW w:w="54" w:type="dxa"/>
          </w:tcPr>
          <w:p w14:paraId="74804B6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689"/>
              <w:gridCol w:w="3402"/>
              <w:gridCol w:w="2391"/>
            </w:tblGrid>
            <w:tr w:rsidR="003321BF" w14:paraId="6A8A80D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8D9421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1CA96C6"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406F8FB" w14:textId="77777777" w:rsidR="003321BF" w:rsidRDefault="003321BF">
                  <w:pPr>
                    <w:spacing w:after="0" w:line="240" w:lineRule="auto"/>
                  </w:pPr>
                  <w:r>
                    <w:rPr>
                      <w:rFonts w:ascii="Calibri" w:eastAsia="Calibri" w:hAnsi="Calibri"/>
                      <w:b/>
                      <w:color w:val="000000"/>
                      <w:sz w:val="22"/>
                    </w:rPr>
                    <w:t>Default value</w:t>
                  </w:r>
                </w:p>
              </w:tc>
            </w:tr>
            <w:tr w:rsidR="003321BF" w14:paraId="69FF7BD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7E634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B4194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5398064" w14:textId="77777777" w:rsidR="003321BF" w:rsidRDefault="003321BF">
                  <w:pPr>
                    <w:spacing w:after="0" w:line="240" w:lineRule="auto"/>
                  </w:pPr>
                  <w:r>
                    <w:rPr>
                      <w:rFonts w:ascii="Calibri" w:eastAsia="Calibri" w:hAnsi="Calibri"/>
                      <w:color w:val="000000"/>
                      <w:sz w:val="22"/>
                    </w:rPr>
                    <w:t>Yes</w:t>
                  </w:r>
                </w:p>
              </w:tc>
            </w:tr>
            <w:tr w:rsidR="003321BF" w14:paraId="4E5C1F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3F603F" w14:textId="77777777" w:rsidR="003321BF" w:rsidRDefault="003321BF">
                  <w:pPr>
                    <w:spacing w:after="0" w:line="240" w:lineRule="auto"/>
                  </w:pPr>
                  <w:r>
                    <w:rPr>
                      <w:rFonts w:ascii="Calibri" w:eastAsia="Calibri" w:hAnsi="Calibri"/>
                      <w:color w:val="000000"/>
                      <w:sz w:val="22"/>
                    </w:rPr>
                    <w:t>Discover only Memory-Optimized Data pools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5C02A3" w14:textId="77777777" w:rsidR="003321BF" w:rsidRDefault="003321BF">
                  <w:pPr>
                    <w:spacing w:after="0" w:line="240" w:lineRule="auto"/>
                  </w:pPr>
                  <w:r>
                    <w:rPr>
                      <w:rFonts w:ascii="Calibri" w:eastAsia="Calibri" w:hAnsi="Calibri"/>
                      <w:color w:val="000000"/>
                      <w:sz w:val="22"/>
                    </w:rPr>
                    <w:t>Must be 'true' or 'false'. When this property is set to true then discovery will disover only pools with bound databases. A database can be bound to a pool by using function sys.sp_xtp_bind_db_resource_pool.</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DE186E" w14:textId="77777777" w:rsidR="003321BF" w:rsidRDefault="003321BF">
                  <w:pPr>
                    <w:spacing w:after="0" w:line="240" w:lineRule="auto"/>
                  </w:pPr>
                  <w:r>
                    <w:rPr>
                      <w:rFonts w:ascii="Calibri" w:eastAsia="Calibri" w:hAnsi="Calibri"/>
                      <w:color w:val="000000"/>
                      <w:sz w:val="22"/>
                    </w:rPr>
                    <w:t>true</w:t>
                  </w:r>
                </w:p>
              </w:tc>
            </w:tr>
            <w:tr w:rsidR="003321BF" w14:paraId="10CEC1C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2DC4C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9E1F02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C64841" w14:textId="77777777" w:rsidR="003321BF" w:rsidRDefault="003321BF">
                  <w:pPr>
                    <w:spacing w:after="0" w:line="240" w:lineRule="auto"/>
                  </w:pPr>
                  <w:r>
                    <w:rPr>
                      <w:rFonts w:ascii="Calibri" w:eastAsia="Calibri" w:hAnsi="Calibri"/>
                      <w:color w:val="000000"/>
                      <w:sz w:val="22"/>
                    </w:rPr>
                    <w:t>14400</w:t>
                  </w:r>
                </w:p>
              </w:tc>
            </w:tr>
            <w:tr w:rsidR="003321BF" w14:paraId="5E205CD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6ECB2CD"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1945591"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52A34F27" w14:textId="77777777" w:rsidR="003321BF" w:rsidRDefault="003321BF">
                  <w:pPr>
                    <w:spacing w:after="0" w:line="240" w:lineRule="auto"/>
                  </w:pPr>
                </w:p>
              </w:tc>
            </w:tr>
            <w:tr w:rsidR="003321BF" w14:paraId="002EE01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A967D7F"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A593F5D"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E09E89" w14:textId="77777777" w:rsidR="003321BF" w:rsidRDefault="003321BF">
                  <w:pPr>
                    <w:spacing w:after="0" w:line="240" w:lineRule="auto"/>
                  </w:pPr>
                  <w:r>
                    <w:rPr>
                      <w:rFonts w:ascii="Calibri" w:eastAsia="Calibri" w:hAnsi="Calibri"/>
                      <w:color w:val="000000"/>
                      <w:sz w:val="22"/>
                    </w:rPr>
                    <w:t>300</w:t>
                  </w:r>
                </w:p>
              </w:tc>
            </w:tr>
          </w:tbl>
          <w:p w14:paraId="21587335" w14:textId="77777777" w:rsidR="003321BF" w:rsidRDefault="003321BF">
            <w:pPr>
              <w:spacing w:after="0" w:line="240" w:lineRule="auto"/>
            </w:pPr>
          </w:p>
        </w:tc>
        <w:tc>
          <w:tcPr>
            <w:tcW w:w="149" w:type="dxa"/>
          </w:tcPr>
          <w:p w14:paraId="59487459" w14:textId="77777777" w:rsidR="003321BF" w:rsidRDefault="003321BF">
            <w:pPr>
              <w:pStyle w:val="EmptyCellLayoutStyle"/>
              <w:spacing w:after="0" w:line="240" w:lineRule="auto"/>
            </w:pPr>
          </w:p>
        </w:tc>
      </w:tr>
      <w:tr w:rsidR="003321BF" w14:paraId="67337A15" w14:textId="77777777" w:rsidTr="003321BF">
        <w:trPr>
          <w:trHeight w:val="80"/>
        </w:trPr>
        <w:tc>
          <w:tcPr>
            <w:tcW w:w="54" w:type="dxa"/>
          </w:tcPr>
          <w:p w14:paraId="7A88AA4A" w14:textId="77777777" w:rsidR="003321BF" w:rsidRDefault="003321BF">
            <w:pPr>
              <w:pStyle w:val="EmptyCellLayoutStyle"/>
              <w:spacing w:after="0" w:line="240" w:lineRule="auto"/>
            </w:pPr>
          </w:p>
        </w:tc>
        <w:tc>
          <w:tcPr>
            <w:tcW w:w="10395" w:type="dxa"/>
          </w:tcPr>
          <w:p w14:paraId="67F9E093" w14:textId="77777777" w:rsidR="003321BF" w:rsidRDefault="003321BF">
            <w:pPr>
              <w:pStyle w:val="EmptyCellLayoutStyle"/>
              <w:spacing w:after="0" w:line="240" w:lineRule="auto"/>
            </w:pPr>
          </w:p>
        </w:tc>
        <w:tc>
          <w:tcPr>
            <w:tcW w:w="149" w:type="dxa"/>
          </w:tcPr>
          <w:p w14:paraId="782965CE" w14:textId="77777777" w:rsidR="003321BF" w:rsidRDefault="003321BF">
            <w:pPr>
              <w:pStyle w:val="EmptyCellLayoutStyle"/>
              <w:spacing w:after="0" w:line="240" w:lineRule="auto"/>
            </w:pPr>
          </w:p>
        </w:tc>
      </w:tr>
    </w:tbl>
    <w:p w14:paraId="3CDF6759" w14:textId="77777777" w:rsidR="003321BF" w:rsidRDefault="003321BF" w:rsidP="003321BF">
      <w:pPr>
        <w:spacing w:after="0" w:line="240" w:lineRule="auto"/>
      </w:pPr>
    </w:p>
    <w:p w14:paraId="618C9480" w14:textId="77777777" w:rsidR="003321BF" w:rsidRDefault="003321BF" w:rsidP="003321BF">
      <w:pPr>
        <w:spacing w:after="0" w:line="240" w:lineRule="auto"/>
      </w:pPr>
      <w:r>
        <w:rPr>
          <w:rFonts w:ascii="Calibri" w:eastAsia="Calibri" w:hAnsi="Calibri"/>
          <w:b/>
          <w:color w:val="000000"/>
          <w:sz w:val="32"/>
        </w:rPr>
        <w:t>SQL Server 2016 Event Log Collection Target</w:t>
      </w:r>
    </w:p>
    <w:p w14:paraId="6929E42A" w14:textId="77777777" w:rsidR="003321BF" w:rsidRDefault="003321BF" w:rsidP="003321BF">
      <w:pPr>
        <w:spacing w:after="0" w:line="240" w:lineRule="auto"/>
      </w:pPr>
      <w:r>
        <w:rPr>
          <w:rFonts w:ascii="Calibri" w:eastAsia="Calibri" w:hAnsi="Calibri"/>
          <w:color w:val="000000"/>
          <w:sz w:val="22"/>
        </w:rPr>
        <w:t>This object is used to collect errors from event log of computers that have SQL Server 2016 components.</w:t>
      </w:r>
    </w:p>
    <w:p w14:paraId="07230E28" w14:textId="77777777" w:rsidR="003321BF" w:rsidRDefault="003321BF" w:rsidP="003321BF">
      <w:pPr>
        <w:spacing w:after="0" w:line="240" w:lineRule="auto"/>
      </w:pPr>
      <w:r>
        <w:rPr>
          <w:rFonts w:ascii="Calibri" w:eastAsia="Calibri" w:hAnsi="Calibri"/>
          <w:b/>
          <w:color w:val="000000"/>
          <w:sz w:val="28"/>
        </w:rPr>
        <w:t>SQL Server 2016 Event Log Collection Target - Discoveries</w:t>
      </w:r>
    </w:p>
    <w:p w14:paraId="66E2C169" w14:textId="77777777" w:rsidR="003321BF" w:rsidRDefault="003321BF" w:rsidP="003321BF">
      <w:pPr>
        <w:spacing w:after="0" w:line="240" w:lineRule="auto"/>
      </w:pPr>
      <w:r>
        <w:rPr>
          <w:rFonts w:ascii="Calibri" w:eastAsia="Calibri" w:hAnsi="Calibri"/>
          <w:b/>
          <w:color w:val="6495ED"/>
          <w:sz w:val="22"/>
        </w:rPr>
        <w:t>SQL Server 2016 Event Log Collection Target Discovery</w:t>
      </w:r>
    </w:p>
    <w:p w14:paraId="2422D1C8" w14:textId="77777777" w:rsidR="003321BF" w:rsidRDefault="003321BF" w:rsidP="003321BF">
      <w:pPr>
        <w:spacing w:after="0" w:line="240" w:lineRule="auto"/>
      </w:pPr>
      <w:r>
        <w:rPr>
          <w:rFonts w:ascii="Calibri" w:eastAsia="Calibri" w:hAnsi="Calibri"/>
          <w:color w:val="000000"/>
          <w:sz w:val="22"/>
        </w:rPr>
        <w:t>This discovery rule discovers an event log collection target for a Microsoft SQL Server 2016. This object is used to collect module errors from event log of computers that have SQL Server 2016 components.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38659717" w14:textId="77777777" w:rsidTr="003321BF">
        <w:trPr>
          <w:trHeight w:val="54"/>
        </w:trPr>
        <w:tc>
          <w:tcPr>
            <w:tcW w:w="54" w:type="dxa"/>
          </w:tcPr>
          <w:p w14:paraId="66D6AA10" w14:textId="77777777" w:rsidR="003321BF" w:rsidRDefault="003321BF">
            <w:pPr>
              <w:pStyle w:val="EmptyCellLayoutStyle"/>
              <w:spacing w:after="0" w:line="240" w:lineRule="auto"/>
            </w:pPr>
          </w:p>
        </w:tc>
        <w:tc>
          <w:tcPr>
            <w:tcW w:w="10395" w:type="dxa"/>
          </w:tcPr>
          <w:p w14:paraId="544721CB" w14:textId="77777777" w:rsidR="003321BF" w:rsidRDefault="003321BF">
            <w:pPr>
              <w:pStyle w:val="EmptyCellLayoutStyle"/>
              <w:spacing w:after="0" w:line="240" w:lineRule="auto"/>
            </w:pPr>
          </w:p>
        </w:tc>
        <w:tc>
          <w:tcPr>
            <w:tcW w:w="149" w:type="dxa"/>
          </w:tcPr>
          <w:p w14:paraId="47E85DDC" w14:textId="77777777" w:rsidR="003321BF" w:rsidRDefault="003321BF">
            <w:pPr>
              <w:pStyle w:val="EmptyCellLayoutStyle"/>
              <w:spacing w:after="0" w:line="240" w:lineRule="auto"/>
            </w:pPr>
          </w:p>
        </w:tc>
      </w:tr>
      <w:tr w:rsidR="003321BF" w14:paraId="5B8FB7F7" w14:textId="77777777" w:rsidTr="003321BF">
        <w:tc>
          <w:tcPr>
            <w:tcW w:w="54" w:type="dxa"/>
          </w:tcPr>
          <w:p w14:paraId="2C6222D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090AA11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BDFC25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22F3F7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A2E3D1" w14:textId="77777777" w:rsidR="003321BF" w:rsidRDefault="003321BF">
                  <w:pPr>
                    <w:spacing w:after="0" w:line="240" w:lineRule="auto"/>
                  </w:pPr>
                  <w:r>
                    <w:rPr>
                      <w:rFonts w:ascii="Calibri" w:eastAsia="Calibri" w:hAnsi="Calibri"/>
                      <w:b/>
                      <w:color w:val="000000"/>
                      <w:sz w:val="22"/>
                    </w:rPr>
                    <w:t>Default value</w:t>
                  </w:r>
                </w:p>
              </w:tc>
            </w:tr>
            <w:tr w:rsidR="003321BF" w14:paraId="52306A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7D3CDB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87F32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88A50A" w14:textId="77777777" w:rsidR="003321BF" w:rsidRDefault="003321BF">
                  <w:pPr>
                    <w:spacing w:after="0" w:line="240" w:lineRule="auto"/>
                  </w:pPr>
                  <w:r>
                    <w:rPr>
                      <w:rFonts w:ascii="Calibri" w:eastAsia="Calibri" w:hAnsi="Calibri"/>
                      <w:color w:val="000000"/>
                      <w:sz w:val="22"/>
                    </w:rPr>
                    <w:t>Yes</w:t>
                  </w:r>
                </w:p>
              </w:tc>
            </w:tr>
            <w:tr w:rsidR="003321BF" w14:paraId="199F050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713E69"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173FA3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951FE8C" w14:textId="77777777" w:rsidR="003321BF" w:rsidRDefault="003321BF">
                  <w:pPr>
                    <w:spacing w:after="0" w:line="240" w:lineRule="auto"/>
                  </w:pPr>
                  <w:r>
                    <w:rPr>
                      <w:rFonts w:ascii="Calibri" w:eastAsia="Calibri" w:hAnsi="Calibri"/>
                      <w:color w:val="000000"/>
                      <w:sz w:val="22"/>
                    </w:rPr>
                    <w:t>14400</w:t>
                  </w:r>
                </w:p>
              </w:tc>
            </w:tr>
            <w:tr w:rsidR="003321BF" w14:paraId="0B43FE3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4915C14"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862004"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F870E7F" w14:textId="77777777" w:rsidR="003321BF" w:rsidRDefault="003321BF">
                  <w:pPr>
                    <w:spacing w:after="0" w:line="240" w:lineRule="auto"/>
                  </w:pPr>
                </w:p>
              </w:tc>
            </w:tr>
            <w:tr w:rsidR="003321BF" w14:paraId="3DFD2B6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A7B98C2"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2A02718"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086450" w14:textId="77777777" w:rsidR="003321BF" w:rsidRDefault="003321BF">
                  <w:pPr>
                    <w:spacing w:after="0" w:line="240" w:lineRule="auto"/>
                  </w:pPr>
                  <w:r>
                    <w:rPr>
                      <w:rFonts w:ascii="Calibri" w:eastAsia="Calibri" w:hAnsi="Calibri"/>
                      <w:color w:val="000000"/>
                      <w:sz w:val="22"/>
                    </w:rPr>
                    <w:t>300</w:t>
                  </w:r>
                </w:p>
              </w:tc>
            </w:tr>
          </w:tbl>
          <w:p w14:paraId="3477E7B0" w14:textId="77777777" w:rsidR="003321BF" w:rsidRDefault="003321BF">
            <w:pPr>
              <w:spacing w:after="0" w:line="240" w:lineRule="auto"/>
            </w:pPr>
          </w:p>
        </w:tc>
        <w:tc>
          <w:tcPr>
            <w:tcW w:w="149" w:type="dxa"/>
          </w:tcPr>
          <w:p w14:paraId="770024C6" w14:textId="77777777" w:rsidR="003321BF" w:rsidRDefault="003321BF">
            <w:pPr>
              <w:pStyle w:val="EmptyCellLayoutStyle"/>
              <w:spacing w:after="0" w:line="240" w:lineRule="auto"/>
            </w:pPr>
          </w:p>
        </w:tc>
      </w:tr>
      <w:tr w:rsidR="003321BF" w14:paraId="305AC5A4" w14:textId="77777777" w:rsidTr="003321BF">
        <w:trPr>
          <w:trHeight w:val="80"/>
        </w:trPr>
        <w:tc>
          <w:tcPr>
            <w:tcW w:w="54" w:type="dxa"/>
          </w:tcPr>
          <w:p w14:paraId="33915845" w14:textId="77777777" w:rsidR="003321BF" w:rsidRDefault="003321BF">
            <w:pPr>
              <w:pStyle w:val="EmptyCellLayoutStyle"/>
              <w:spacing w:after="0" w:line="240" w:lineRule="auto"/>
            </w:pPr>
          </w:p>
        </w:tc>
        <w:tc>
          <w:tcPr>
            <w:tcW w:w="10395" w:type="dxa"/>
          </w:tcPr>
          <w:p w14:paraId="69F42B3A" w14:textId="77777777" w:rsidR="003321BF" w:rsidRDefault="003321BF">
            <w:pPr>
              <w:pStyle w:val="EmptyCellLayoutStyle"/>
              <w:spacing w:after="0" w:line="240" w:lineRule="auto"/>
            </w:pPr>
          </w:p>
        </w:tc>
        <w:tc>
          <w:tcPr>
            <w:tcW w:w="149" w:type="dxa"/>
          </w:tcPr>
          <w:p w14:paraId="572B39F1" w14:textId="77777777" w:rsidR="003321BF" w:rsidRDefault="003321BF">
            <w:pPr>
              <w:pStyle w:val="EmptyCellLayoutStyle"/>
              <w:spacing w:after="0" w:line="240" w:lineRule="auto"/>
            </w:pPr>
          </w:p>
        </w:tc>
      </w:tr>
    </w:tbl>
    <w:p w14:paraId="255CFE6B" w14:textId="77777777" w:rsidR="003321BF" w:rsidRDefault="003321BF" w:rsidP="003321BF">
      <w:pPr>
        <w:spacing w:after="0" w:line="240" w:lineRule="auto"/>
      </w:pPr>
    </w:p>
    <w:p w14:paraId="7B99208A" w14:textId="77777777" w:rsidR="003321BF" w:rsidRDefault="003321BF" w:rsidP="003321BF">
      <w:pPr>
        <w:spacing w:after="0" w:line="240" w:lineRule="auto"/>
      </w:pPr>
      <w:r>
        <w:rPr>
          <w:rFonts w:ascii="Calibri" w:eastAsia="Calibri" w:hAnsi="Calibri"/>
          <w:b/>
          <w:color w:val="000000"/>
          <w:sz w:val="28"/>
        </w:rPr>
        <w:t>SQL Server 2016 Event Log Collection Target - Rules (alerting)</w:t>
      </w:r>
    </w:p>
    <w:p w14:paraId="3C824DE3" w14:textId="77777777" w:rsidR="003321BF" w:rsidRDefault="003321BF" w:rsidP="003321BF">
      <w:pPr>
        <w:spacing w:after="0" w:line="240" w:lineRule="auto"/>
      </w:pPr>
      <w:r>
        <w:rPr>
          <w:rFonts w:ascii="Calibri" w:eastAsia="Calibri" w:hAnsi="Calibri"/>
          <w:b/>
          <w:color w:val="6495ED"/>
          <w:sz w:val="22"/>
        </w:rPr>
        <w:t>MSSQL 2016: Monitoring failed</w:t>
      </w:r>
    </w:p>
    <w:p w14:paraId="6DF2CBC3" w14:textId="77777777" w:rsidR="003321BF" w:rsidRDefault="003321BF" w:rsidP="003321BF">
      <w:pPr>
        <w:spacing w:after="0" w:line="240" w:lineRule="auto"/>
      </w:pPr>
      <w:r>
        <w:rPr>
          <w:rFonts w:ascii="Calibri" w:eastAsia="Calibri" w:hAnsi="Calibri"/>
          <w:color w:val="000000"/>
          <w:sz w:val="22"/>
        </w:rPr>
        <w:t>The rule traces failed monitoring workflows and generates error alerts.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C34E88C" w14:textId="77777777" w:rsidTr="003321BF">
        <w:trPr>
          <w:trHeight w:val="54"/>
        </w:trPr>
        <w:tc>
          <w:tcPr>
            <w:tcW w:w="54" w:type="dxa"/>
          </w:tcPr>
          <w:p w14:paraId="167FF0ED" w14:textId="77777777" w:rsidR="003321BF" w:rsidRDefault="003321BF">
            <w:pPr>
              <w:pStyle w:val="EmptyCellLayoutStyle"/>
              <w:spacing w:after="0" w:line="240" w:lineRule="auto"/>
            </w:pPr>
          </w:p>
        </w:tc>
        <w:tc>
          <w:tcPr>
            <w:tcW w:w="10395" w:type="dxa"/>
          </w:tcPr>
          <w:p w14:paraId="454A7BF4" w14:textId="77777777" w:rsidR="003321BF" w:rsidRDefault="003321BF">
            <w:pPr>
              <w:pStyle w:val="EmptyCellLayoutStyle"/>
              <w:spacing w:after="0" w:line="240" w:lineRule="auto"/>
            </w:pPr>
          </w:p>
        </w:tc>
        <w:tc>
          <w:tcPr>
            <w:tcW w:w="149" w:type="dxa"/>
          </w:tcPr>
          <w:p w14:paraId="558220E6" w14:textId="77777777" w:rsidR="003321BF" w:rsidRDefault="003321BF">
            <w:pPr>
              <w:pStyle w:val="EmptyCellLayoutStyle"/>
              <w:spacing w:after="0" w:line="240" w:lineRule="auto"/>
            </w:pPr>
          </w:p>
        </w:tc>
      </w:tr>
      <w:tr w:rsidR="003321BF" w14:paraId="1BD22C94" w14:textId="77777777" w:rsidTr="003321BF">
        <w:tc>
          <w:tcPr>
            <w:tcW w:w="54" w:type="dxa"/>
          </w:tcPr>
          <w:p w14:paraId="14CA50A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428C48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083D71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CDEE2A5"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DA9BF9E" w14:textId="77777777" w:rsidR="003321BF" w:rsidRDefault="003321BF">
                  <w:pPr>
                    <w:spacing w:after="0" w:line="240" w:lineRule="auto"/>
                  </w:pPr>
                  <w:r>
                    <w:rPr>
                      <w:rFonts w:ascii="Calibri" w:eastAsia="Calibri" w:hAnsi="Calibri"/>
                      <w:b/>
                      <w:color w:val="000000"/>
                      <w:sz w:val="22"/>
                    </w:rPr>
                    <w:t>Default value</w:t>
                  </w:r>
                </w:p>
              </w:tc>
            </w:tr>
            <w:tr w:rsidR="003321BF" w14:paraId="2418AAA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B0918E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70C70C4"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4EE0F4" w14:textId="77777777" w:rsidR="003321BF" w:rsidRDefault="003321BF">
                  <w:pPr>
                    <w:spacing w:after="0" w:line="240" w:lineRule="auto"/>
                  </w:pPr>
                  <w:r>
                    <w:rPr>
                      <w:rFonts w:ascii="Calibri" w:eastAsia="Calibri" w:hAnsi="Calibri"/>
                      <w:color w:val="000000"/>
                      <w:sz w:val="22"/>
                    </w:rPr>
                    <w:t>Yes</w:t>
                  </w:r>
                </w:p>
              </w:tc>
            </w:tr>
            <w:tr w:rsidR="003321BF" w14:paraId="25E38E4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156F951"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0A78AE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8921D4" w14:textId="77777777" w:rsidR="003321BF" w:rsidRDefault="003321BF">
                  <w:pPr>
                    <w:spacing w:after="0" w:line="240" w:lineRule="auto"/>
                  </w:pPr>
                  <w:r>
                    <w:rPr>
                      <w:rFonts w:eastAsia="Arial"/>
                      <w:color w:val="000000"/>
                    </w:rPr>
                    <w:t>Yes</w:t>
                  </w:r>
                </w:p>
              </w:tc>
            </w:tr>
            <w:tr w:rsidR="003321BF" w14:paraId="640363B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D6A9A4"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736BC9D"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EEAA2D" w14:textId="77777777" w:rsidR="003321BF" w:rsidRDefault="003321BF">
                  <w:pPr>
                    <w:spacing w:after="0" w:line="240" w:lineRule="auto"/>
                  </w:pPr>
                  <w:r>
                    <w:rPr>
                      <w:rFonts w:ascii="Calibri" w:eastAsia="Calibri" w:hAnsi="Calibri"/>
                      <w:color w:val="000000"/>
                      <w:sz w:val="22"/>
                    </w:rPr>
                    <w:t>1</w:t>
                  </w:r>
                </w:p>
              </w:tc>
            </w:tr>
            <w:tr w:rsidR="003321BF" w14:paraId="482517B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114C4AF"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4CA54AD"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11F484B" w14:textId="77777777" w:rsidR="003321BF" w:rsidRDefault="003321BF">
                  <w:pPr>
                    <w:spacing w:after="0" w:line="240" w:lineRule="auto"/>
                  </w:pPr>
                  <w:r>
                    <w:rPr>
                      <w:rFonts w:ascii="Calibri" w:eastAsia="Calibri" w:hAnsi="Calibri"/>
                      <w:color w:val="000000"/>
                      <w:sz w:val="22"/>
                    </w:rPr>
                    <w:t>2</w:t>
                  </w:r>
                </w:p>
              </w:tc>
            </w:tr>
          </w:tbl>
          <w:p w14:paraId="520CE48F" w14:textId="77777777" w:rsidR="003321BF" w:rsidRDefault="003321BF">
            <w:pPr>
              <w:spacing w:after="0" w:line="240" w:lineRule="auto"/>
            </w:pPr>
          </w:p>
        </w:tc>
        <w:tc>
          <w:tcPr>
            <w:tcW w:w="149" w:type="dxa"/>
          </w:tcPr>
          <w:p w14:paraId="53A92A8C" w14:textId="77777777" w:rsidR="003321BF" w:rsidRDefault="003321BF">
            <w:pPr>
              <w:pStyle w:val="EmptyCellLayoutStyle"/>
              <w:spacing w:after="0" w:line="240" w:lineRule="auto"/>
            </w:pPr>
          </w:p>
        </w:tc>
      </w:tr>
      <w:tr w:rsidR="003321BF" w14:paraId="65508394" w14:textId="77777777" w:rsidTr="003321BF">
        <w:trPr>
          <w:trHeight w:val="80"/>
        </w:trPr>
        <w:tc>
          <w:tcPr>
            <w:tcW w:w="54" w:type="dxa"/>
          </w:tcPr>
          <w:p w14:paraId="6904FCEF" w14:textId="77777777" w:rsidR="003321BF" w:rsidRDefault="003321BF">
            <w:pPr>
              <w:pStyle w:val="EmptyCellLayoutStyle"/>
              <w:spacing w:after="0" w:line="240" w:lineRule="auto"/>
            </w:pPr>
          </w:p>
        </w:tc>
        <w:tc>
          <w:tcPr>
            <w:tcW w:w="10395" w:type="dxa"/>
          </w:tcPr>
          <w:p w14:paraId="7F684E7D" w14:textId="77777777" w:rsidR="003321BF" w:rsidRDefault="003321BF">
            <w:pPr>
              <w:pStyle w:val="EmptyCellLayoutStyle"/>
              <w:spacing w:after="0" w:line="240" w:lineRule="auto"/>
            </w:pPr>
          </w:p>
        </w:tc>
        <w:tc>
          <w:tcPr>
            <w:tcW w:w="149" w:type="dxa"/>
          </w:tcPr>
          <w:p w14:paraId="5F98004D" w14:textId="77777777" w:rsidR="003321BF" w:rsidRDefault="003321BF">
            <w:pPr>
              <w:pStyle w:val="EmptyCellLayoutStyle"/>
              <w:spacing w:after="0" w:line="240" w:lineRule="auto"/>
            </w:pPr>
          </w:p>
        </w:tc>
      </w:tr>
    </w:tbl>
    <w:p w14:paraId="5CD4BD66" w14:textId="77777777" w:rsidR="003321BF" w:rsidRDefault="003321BF" w:rsidP="003321BF">
      <w:pPr>
        <w:spacing w:after="0" w:line="240" w:lineRule="auto"/>
      </w:pPr>
    </w:p>
    <w:p w14:paraId="6872DCD3" w14:textId="77777777" w:rsidR="003321BF" w:rsidRDefault="003321BF" w:rsidP="003321BF">
      <w:pPr>
        <w:spacing w:after="0" w:line="240" w:lineRule="auto"/>
      </w:pPr>
      <w:r>
        <w:rPr>
          <w:rFonts w:ascii="Calibri" w:eastAsia="Calibri" w:hAnsi="Calibri"/>
          <w:b/>
          <w:color w:val="6495ED"/>
          <w:sz w:val="22"/>
        </w:rPr>
        <w:t>MSSQL 2016: Discovery warning</w:t>
      </w:r>
    </w:p>
    <w:p w14:paraId="198E84A3" w14:textId="77777777" w:rsidR="003321BF" w:rsidRDefault="003321BF" w:rsidP="003321BF">
      <w:pPr>
        <w:spacing w:after="0" w:line="240" w:lineRule="auto"/>
      </w:pPr>
      <w:r>
        <w:rPr>
          <w:rFonts w:ascii="Calibri" w:eastAsia="Calibri" w:hAnsi="Calibri"/>
          <w:color w:val="000000"/>
          <w:sz w:val="22"/>
        </w:rPr>
        <w:t>The rule traces problematic discovery workflows and generates warning alerts.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24BF4DE" w14:textId="77777777" w:rsidTr="003321BF">
        <w:trPr>
          <w:trHeight w:val="54"/>
        </w:trPr>
        <w:tc>
          <w:tcPr>
            <w:tcW w:w="54" w:type="dxa"/>
          </w:tcPr>
          <w:p w14:paraId="0B832FF8" w14:textId="77777777" w:rsidR="003321BF" w:rsidRDefault="003321BF">
            <w:pPr>
              <w:pStyle w:val="EmptyCellLayoutStyle"/>
              <w:spacing w:after="0" w:line="240" w:lineRule="auto"/>
            </w:pPr>
          </w:p>
        </w:tc>
        <w:tc>
          <w:tcPr>
            <w:tcW w:w="10395" w:type="dxa"/>
          </w:tcPr>
          <w:p w14:paraId="42D3ECE6" w14:textId="77777777" w:rsidR="003321BF" w:rsidRDefault="003321BF">
            <w:pPr>
              <w:pStyle w:val="EmptyCellLayoutStyle"/>
              <w:spacing w:after="0" w:line="240" w:lineRule="auto"/>
            </w:pPr>
          </w:p>
        </w:tc>
        <w:tc>
          <w:tcPr>
            <w:tcW w:w="149" w:type="dxa"/>
          </w:tcPr>
          <w:p w14:paraId="5734090C" w14:textId="77777777" w:rsidR="003321BF" w:rsidRDefault="003321BF">
            <w:pPr>
              <w:pStyle w:val="EmptyCellLayoutStyle"/>
              <w:spacing w:after="0" w:line="240" w:lineRule="auto"/>
            </w:pPr>
          </w:p>
        </w:tc>
      </w:tr>
      <w:tr w:rsidR="003321BF" w14:paraId="38C0F964" w14:textId="77777777" w:rsidTr="003321BF">
        <w:tc>
          <w:tcPr>
            <w:tcW w:w="54" w:type="dxa"/>
          </w:tcPr>
          <w:p w14:paraId="36FDA48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4800DA9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B9D3AD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9E62CC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E4FD73C" w14:textId="77777777" w:rsidR="003321BF" w:rsidRDefault="003321BF">
                  <w:pPr>
                    <w:spacing w:after="0" w:line="240" w:lineRule="auto"/>
                  </w:pPr>
                  <w:r>
                    <w:rPr>
                      <w:rFonts w:ascii="Calibri" w:eastAsia="Calibri" w:hAnsi="Calibri"/>
                      <w:b/>
                      <w:color w:val="000000"/>
                      <w:sz w:val="22"/>
                    </w:rPr>
                    <w:t>Default value</w:t>
                  </w:r>
                </w:p>
              </w:tc>
            </w:tr>
            <w:tr w:rsidR="003321BF" w14:paraId="68EBED5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CE726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079EF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969BFB1" w14:textId="77777777" w:rsidR="003321BF" w:rsidRDefault="003321BF">
                  <w:pPr>
                    <w:spacing w:after="0" w:line="240" w:lineRule="auto"/>
                  </w:pPr>
                  <w:r>
                    <w:rPr>
                      <w:rFonts w:ascii="Calibri" w:eastAsia="Calibri" w:hAnsi="Calibri"/>
                      <w:color w:val="000000"/>
                      <w:sz w:val="22"/>
                    </w:rPr>
                    <w:t>Yes</w:t>
                  </w:r>
                </w:p>
              </w:tc>
            </w:tr>
            <w:tr w:rsidR="003321BF" w14:paraId="065C3E4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FC7C05"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A2E90C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73F3CA" w14:textId="77777777" w:rsidR="003321BF" w:rsidRDefault="003321BF">
                  <w:pPr>
                    <w:spacing w:after="0" w:line="240" w:lineRule="auto"/>
                  </w:pPr>
                  <w:r>
                    <w:rPr>
                      <w:rFonts w:eastAsia="Arial"/>
                      <w:color w:val="000000"/>
                    </w:rPr>
                    <w:t>Yes</w:t>
                  </w:r>
                </w:p>
              </w:tc>
            </w:tr>
            <w:tr w:rsidR="003321BF" w14:paraId="6DA44A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BCE4F50"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4C56CE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EFC6A4" w14:textId="77777777" w:rsidR="003321BF" w:rsidRDefault="003321BF">
                  <w:pPr>
                    <w:spacing w:after="0" w:line="240" w:lineRule="auto"/>
                  </w:pPr>
                  <w:r>
                    <w:rPr>
                      <w:rFonts w:ascii="Calibri" w:eastAsia="Calibri" w:hAnsi="Calibri"/>
                      <w:color w:val="000000"/>
                      <w:sz w:val="22"/>
                    </w:rPr>
                    <w:t>1</w:t>
                  </w:r>
                </w:p>
              </w:tc>
            </w:tr>
            <w:tr w:rsidR="003321BF" w14:paraId="0A141DE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2CD26A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50419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8EFFEF0" w14:textId="77777777" w:rsidR="003321BF" w:rsidRDefault="003321BF">
                  <w:pPr>
                    <w:spacing w:after="0" w:line="240" w:lineRule="auto"/>
                  </w:pPr>
                  <w:r>
                    <w:rPr>
                      <w:rFonts w:ascii="Calibri" w:eastAsia="Calibri" w:hAnsi="Calibri"/>
                      <w:color w:val="000000"/>
                      <w:sz w:val="22"/>
                    </w:rPr>
                    <w:t>1</w:t>
                  </w:r>
                </w:p>
              </w:tc>
            </w:tr>
          </w:tbl>
          <w:p w14:paraId="40CCAD51" w14:textId="77777777" w:rsidR="003321BF" w:rsidRDefault="003321BF">
            <w:pPr>
              <w:spacing w:after="0" w:line="240" w:lineRule="auto"/>
            </w:pPr>
          </w:p>
        </w:tc>
        <w:tc>
          <w:tcPr>
            <w:tcW w:w="149" w:type="dxa"/>
          </w:tcPr>
          <w:p w14:paraId="0721DA51" w14:textId="77777777" w:rsidR="003321BF" w:rsidRDefault="003321BF">
            <w:pPr>
              <w:pStyle w:val="EmptyCellLayoutStyle"/>
              <w:spacing w:after="0" w:line="240" w:lineRule="auto"/>
            </w:pPr>
          </w:p>
        </w:tc>
      </w:tr>
      <w:tr w:rsidR="003321BF" w14:paraId="7CD35EE7" w14:textId="77777777" w:rsidTr="003321BF">
        <w:trPr>
          <w:trHeight w:val="80"/>
        </w:trPr>
        <w:tc>
          <w:tcPr>
            <w:tcW w:w="54" w:type="dxa"/>
          </w:tcPr>
          <w:p w14:paraId="5E2C525C" w14:textId="77777777" w:rsidR="003321BF" w:rsidRDefault="003321BF">
            <w:pPr>
              <w:pStyle w:val="EmptyCellLayoutStyle"/>
              <w:spacing w:after="0" w:line="240" w:lineRule="auto"/>
            </w:pPr>
          </w:p>
        </w:tc>
        <w:tc>
          <w:tcPr>
            <w:tcW w:w="10395" w:type="dxa"/>
          </w:tcPr>
          <w:p w14:paraId="656075E0" w14:textId="77777777" w:rsidR="003321BF" w:rsidRDefault="003321BF">
            <w:pPr>
              <w:pStyle w:val="EmptyCellLayoutStyle"/>
              <w:spacing w:after="0" w:line="240" w:lineRule="auto"/>
            </w:pPr>
          </w:p>
        </w:tc>
        <w:tc>
          <w:tcPr>
            <w:tcW w:w="149" w:type="dxa"/>
          </w:tcPr>
          <w:p w14:paraId="40970624" w14:textId="77777777" w:rsidR="003321BF" w:rsidRDefault="003321BF">
            <w:pPr>
              <w:pStyle w:val="EmptyCellLayoutStyle"/>
              <w:spacing w:after="0" w:line="240" w:lineRule="auto"/>
            </w:pPr>
          </w:p>
        </w:tc>
      </w:tr>
    </w:tbl>
    <w:p w14:paraId="53ECBD3A" w14:textId="77777777" w:rsidR="003321BF" w:rsidRDefault="003321BF" w:rsidP="003321BF">
      <w:pPr>
        <w:spacing w:after="0" w:line="240" w:lineRule="auto"/>
      </w:pPr>
    </w:p>
    <w:p w14:paraId="3C2436E8" w14:textId="77777777" w:rsidR="003321BF" w:rsidRDefault="003321BF" w:rsidP="003321BF">
      <w:pPr>
        <w:spacing w:after="0" w:line="240" w:lineRule="auto"/>
      </w:pPr>
      <w:r>
        <w:rPr>
          <w:rFonts w:ascii="Calibri" w:eastAsia="Calibri" w:hAnsi="Calibri"/>
          <w:b/>
          <w:color w:val="6495ED"/>
          <w:sz w:val="22"/>
        </w:rPr>
        <w:t>MSSQL 2016: Discovery failed</w:t>
      </w:r>
    </w:p>
    <w:p w14:paraId="545B3E24" w14:textId="77777777" w:rsidR="003321BF" w:rsidRDefault="003321BF" w:rsidP="003321BF">
      <w:pPr>
        <w:spacing w:after="0" w:line="240" w:lineRule="auto"/>
      </w:pPr>
      <w:r>
        <w:rPr>
          <w:rFonts w:ascii="Calibri" w:eastAsia="Calibri" w:hAnsi="Calibri"/>
          <w:color w:val="000000"/>
          <w:sz w:val="22"/>
        </w:rPr>
        <w:t>The rule traces failed discovery workflows and generates error alerts.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25793F8" w14:textId="77777777" w:rsidTr="003321BF">
        <w:trPr>
          <w:trHeight w:val="54"/>
        </w:trPr>
        <w:tc>
          <w:tcPr>
            <w:tcW w:w="54" w:type="dxa"/>
          </w:tcPr>
          <w:p w14:paraId="4B6BDF71" w14:textId="77777777" w:rsidR="003321BF" w:rsidRDefault="003321BF">
            <w:pPr>
              <w:pStyle w:val="EmptyCellLayoutStyle"/>
              <w:spacing w:after="0" w:line="240" w:lineRule="auto"/>
            </w:pPr>
          </w:p>
        </w:tc>
        <w:tc>
          <w:tcPr>
            <w:tcW w:w="10395" w:type="dxa"/>
          </w:tcPr>
          <w:p w14:paraId="0467CF44" w14:textId="77777777" w:rsidR="003321BF" w:rsidRDefault="003321BF">
            <w:pPr>
              <w:pStyle w:val="EmptyCellLayoutStyle"/>
              <w:spacing w:after="0" w:line="240" w:lineRule="auto"/>
            </w:pPr>
          </w:p>
        </w:tc>
        <w:tc>
          <w:tcPr>
            <w:tcW w:w="149" w:type="dxa"/>
          </w:tcPr>
          <w:p w14:paraId="1D8715AF" w14:textId="77777777" w:rsidR="003321BF" w:rsidRDefault="003321BF">
            <w:pPr>
              <w:pStyle w:val="EmptyCellLayoutStyle"/>
              <w:spacing w:after="0" w:line="240" w:lineRule="auto"/>
            </w:pPr>
          </w:p>
        </w:tc>
      </w:tr>
      <w:tr w:rsidR="003321BF" w14:paraId="30F5C6C7" w14:textId="77777777" w:rsidTr="003321BF">
        <w:tc>
          <w:tcPr>
            <w:tcW w:w="54" w:type="dxa"/>
          </w:tcPr>
          <w:p w14:paraId="54D4702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6623888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4E05B71"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E20E9D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FB8F88A" w14:textId="77777777" w:rsidR="003321BF" w:rsidRDefault="003321BF">
                  <w:pPr>
                    <w:spacing w:after="0" w:line="240" w:lineRule="auto"/>
                  </w:pPr>
                  <w:r>
                    <w:rPr>
                      <w:rFonts w:ascii="Calibri" w:eastAsia="Calibri" w:hAnsi="Calibri"/>
                      <w:b/>
                      <w:color w:val="000000"/>
                      <w:sz w:val="22"/>
                    </w:rPr>
                    <w:t>Default value</w:t>
                  </w:r>
                </w:p>
              </w:tc>
            </w:tr>
            <w:tr w:rsidR="003321BF" w14:paraId="11BFC57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392D9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97849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7C6D400" w14:textId="77777777" w:rsidR="003321BF" w:rsidRDefault="003321BF">
                  <w:pPr>
                    <w:spacing w:after="0" w:line="240" w:lineRule="auto"/>
                  </w:pPr>
                  <w:r>
                    <w:rPr>
                      <w:rFonts w:ascii="Calibri" w:eastAsia="Calibri" w:hAnsi="Calibri"/>
                      <w:color w:val="000000"/>
                      <w:sz w:val="22"/>
                    </w:rPr>
                    <w:t>Yes</w:t>
                  </w:r>
                </w:p>
              </w:tc>
            </w:tr>
            <w:tr w:rsidR="003321BF" w14:paraId="346881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081CD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46073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8FB6E6" w14:textId="77777777" w:rsidR="003321BF" w:rsidRDefault="003321BF">
                  <w:pPr>
                    <w:spacing w:after="0" w:line="240" w:lineRule="auto"/>
                  </w:pPr>
                  <w:r>
                    <w:rPr>
                      <w:rFonts w:eastAsia="Arial"/>
                      <w:color w:val="000000"/>
                    </w:rPr>
                    <w:t>Yes</w:t>
                  </w:r>
                </w:p>
              </w:tc>
            </w:tr>
            <w:tr w:rsidR="003321BF" w14:paraId="35B1F45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354875"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F29700C"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3BC3109" w14:textId="77777777" w:rsidR="003321BF" w:rsidRDefault="003321BF">
                  <w:pPr>
                    <w:spacing w:after="0" w:line="240" w:lineRule="auto"/>
                  </w:pPr>
                  <w:r>
                    <w:rPr>
                      <w:rFonts w:ascii="Calibri" w:eastAsia="Calibri" w:hAnsi="Calibri"/>
                      <w:color w:val="000000"/>
                      <w:sz w:val="22"/>
                    </w:rPr>
                    <w:t>1</w:t>
                  </w:r>
                </w:p>
              </w:tc>
            </w:tr>
            <w:tr w:rsidR="003321BF" w14:paraId="358D94A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6F7B82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8605E0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403EC50" w14:textId="77777777" w:rsidR="003321BF" w:rsidRDefault="003321BF">
                  <w:pPr>
                    <w:spacing w:after="0" w:line="240" w:lineRule="auto"/>
                  </w:pPr>
                  <w:r>
                    <w:rPr>
                      <w:rFonts w:ascii="Calibri" w:eastAsia="Calibri" w:hAnsi="Calibri"/>
                      <w:color w:val="000000"/>
                      <w:sz w:val="22"/>
                    </w:rPr>
                    <w:t>2</w:t>
                  </w:r>
                </w:p>
              </w:tc>
            </w:tr>
          </w:tbl>
          <w:p w14:paraId="138B969E" w14:textId="77777777" w:rsidR="003321BF" w:rsidRDefault="003321BF">
            <w:pPr>
              <w:spacing w:after="0" w:line="240" w:lineRule="auto"/>
            </w:pPr>
          </w:p>
        </w:tc>
        <w:tc>
          <w:tcPr>
            <w:tcW w:w="149" w:type="dxa"/>
          </w:tcPr>
          <w:p w14:paraId="6D1DF2BA" w14:textId="77777777" w:rsidR="003321BF" w:rsidRDefault="003321BF">
            <w:pPr>
              <w:pStyle w:val="EmptyCellLayoutStyle"/>
              <w:spacing w:after="0" w:line="240" w:lineRule="auto"/>
            </w:pPr>
          </w:p>
        </w:tc>
      </w:tr>
      <w:tr w:rsidR="003321BF" w14:paraId="23175CCB" w14:textId="77777777" w:rsidTr="003321BF">
        <w:trPr>
          <w:trHeight w:val="80"/>
        </w:trPr>
        <w:tc>
          <w:tcPr>
            <w:tcW w:w="54" w:type="dxa"/>
          </w:tcPr>
          <w:p w14:paraId="5FD787D9" w14:textId="77777777" w:rsidR="003321BF" w:rsidRDefault="003321BF">
            <w:pPr>
              <w:pStyle w:val="EmptyCellLayoutStyle"/>
              <w:spacing w:after="0" w:line="240" w:lineRule="auto"/>
            </w:pPr>
          </w:p>
        </w:tc>
        <w:tc>
          <w:tcPr>
            <w:tcW w:w="10395" w:type="dxa"/>
          </w:tcPr>
          <w:p w14:paraId="6A837B94" w14:textId="77777777" w:rsidR="003321BF" w:rsidRDefault="003321BF">
            <w:pPr>
              <w:pStyle w:val="EmptyCellLayoutStyle"/>
              <w:spacing w:after="0" w:line="240" w:lineRule="auto"/>
            </w:pPr>
          </w:p>
        </w:tc>
        <w:tc>
          <w:tcPr>
            <w:tcW w:w="149" w:type="dxa"/>
          </w:tcPr>
          <w:p w14:paraId="5128BE3F" w14:textId="77777777" w:rsidR="003321BF" w:rsidRDefault="003321BF">
            <w:pPr>
              <w:pStyle w:val="EmptyCellLayoutStyle"/>
              <w:spacing w:after="0" w:line="240" w:lineRule="auto"/>
            </w:pPr>
          </w:p>
        </w:tc>
      </w:tr>
    </w:tbl>
    <w:p w14:paraId="524F8C6B" w14:textId="77777777" w:rsidR="003321BF" w:rsidRDefault="003321BF" w:rsidP="003321BF">
      <w:pPr>
        <w:spacing w:after="0" w:line="240" w:lineRule="auto"/>
      </w:pPr>
    </w:p>
    <w:p w14:paraId="50CAD94F" w14:textId="77777777" w:rsidR="003321BF" w:rsidRDefault="003321BF" w:rsidP="003321BF">
      <w:pPr>
        <w:spacing w:after="0" w:line="240" w:lineRule="auto"/>
      </w:pPr>
      <w:r>
        <w:rPr>
          <w:rFonts w:ascii="Calibri" w:eastAsia="Calibri" w:hAnsi="Calibri"/>
          <w:b/>
          <w:color w:val="6495ED"/>
          <w:sz w:val="22"/>
        </w:rPr>
        <w:t>MSSQL 2016: Monitoring warning</w:t>
      </w:r>
    </w:p>
    <w:p w14:paraId="10FF8FE2" w14:textId="77777777" w:rsidR="003321BF" w:rsidRDefault="003321BF" w:rsidP="003321BF">
      <w:pPr>
        <w:spacing w:after="0" w:line="240" w:lineRule="auto"/>
      </w:pPr>
      <w:r>
        <w:rPr>
          <w:rFonts w:ascii="Calibri" w:eastAsia="Calibri" w:hAnsi="Calibri"/>
          <w:color w:val="000000"/>
          <w:sz w:val="22"/>
        </w:rPr>
        <w:t>The rule traces problematic monitoring workflows and generates warning alerts.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89EF348" w14:textId="77777777" w:rsidTr="003321BF">
        <w:trPr>
          <w:trHeight w:val="54"/>
        </w:trPr>
        <w:tc>
          <w:tcPr>
            <w:tcW w:w="54" w:type="dxa"/>
          </w:tcPr>
          <w:p w14:paraId="373F7EF5" w14:textId="77777777" w:rsidR="003321BF" w:rsidRDefault="003321BF">
            <w:pPr>
              <w:pStyle w:val="EmptyCellLayoutStyle"/>
              <w:spacing w:after="0" w:line="240" w:lineRule="auto"/>
            </w:pPr>
          </w:p>
        </w:tc>
        <w:tc>
          <w:tcPr>
            <w:tcW w:w="10395" w:type="dxa"/>
          </w:tcPr>
          <w:p w14:paraId="19F65D24" w14:textId="77777777" w:rsidR="003321BF" w:rsidRDefault="003321BF">
            <w:pPr>
              <w:pStyle w:val="EmptyCellLayoutStyle"/>
              <w:spacing w:after="0" w:line="240" w:lineRule="auto"/>
            </w:pPr>
          </w:p>
        </w:tc>
        <w:tc>
          <w:tcPr>
            <w:tcW w:w="149" w:type="dxa"/>
          </w:tcPr>
          <w:p w14:paraId="1B5FE348" w14:textId="77777777" w:rsidR="003321BF" w:rsidRDefault="003321BF">
            <w:pPr>
              <w:pStyle w:val="EmptyCellLayoutStyle"/>
              <w:spacing w:after="0" w:line="240" w:lineRule="auto"/>
            </w:pPr>
          </w:p>
        </w:tc>
      </w:tr>
      <w:tr w:rsidR="003321BF" w14:paraId="31081408" w14:textId="77777777" w:rsidTr="003321BF">
        <w:tc>
          <w:tcPr>
            <w:tcW w:w="54" w:type="dxa"/>
          </w:tcPr>
          <w:p w14:paraId="14E7FED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516B2B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328C80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E8EEF1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C78104F" w14:textId="77777777" w:rsidR="003321BF" w:rsidRDefault="003321BF">
                  <w:pPr>
                    <w:spacing w:after="0" w:line="240" w:lineRule="auto"/>
                  </w:pPr>
                  <w:r>
                    <w:rPr>
                      <w:rFonts w:ascii="Calibri" w:eastAsia="Calibri" w:hAnsi="Calibri"/>
                      <w:b/>
                      <w:color w:val="000000"/>
                      <w:sz w:val="22"/>
                    </w:rPr>
                    <w:t>Default value</w:t>
                  </w:r>
                </w:p>
              </w:tc>
            </w:tr>
            <w:tr w:rsidR="003321BF" w14:paraId="17EABEC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D3E93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6A75DD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DC7E00B" w14:textId="77777777" w:rsidR="003321BF" w:rsidRDefault="003321BF">
                  <w:pPr>
                    <w:spacing w:after="0" w:line="240" w:lineRule="auto"/>
                  </w:pPr>
                  <w:r>
                    <w:rPr>
                      <w:rFonts w:ascii="Calibri" w:eastAsia="Calibri" w:hAnsi="Calibri"/>
                      <w:color w:val="000000"/>
                      <w:sz w:val="22"/>
                    </w:rPr>
                    <w:t>Yes</w:t>
                  </w:r>
                </w:p>
              </w:tc>
            </w:tr>
            <w:tr w:rsidR="003321BF" w14:paraId="31D124A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A63F7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BDCE01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8EA15D" w14:textId="77777777" w:rsidR="003321BF" w:rsidRDefault="003321BF">
                  <w:pPr>
                    <w:spacing w:after="0" w:line="240" w:lineRule="auto"/>
                  </w:pPr>
                  <w:r>
                    <w:rPr>
                      <w:rFonts w:eastAsia="Arial"/>
                      <w:color w:val="000000"/>
                    </w:rPr>
                    <w:t>Yes</w:t>
                  </w:r>
                </w:p>
              </w:tc>
            </w:tr>
            <w:tr w:rsidR="003321BF" w14:paraId="68FC3D2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791462"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30FC008"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46B0E0" w14:textId="77777777" w:rsidR="003321BF" w:rsidRDefault="003321BF">
                  <w:pPr>
                    <w:spacing w:after="0" w:line="240" w:lineRule="auto"/>
                  </w:pPr>
                  <w:r>
                    <w:rPr>
                      <w:rFonts w:ascii="Calibri" w:eastAsia="Calibri" w:hAnsi="Calibri"/>
                      <w:color w:val="000000"/>
                      <w:sz w:val="22"/>
                    </w:rPr>
                    <w:t>1</w:t>
                  </w:r>
                </w:p>
              </w:tc>
            </w:tr>
            <w:tr w:rsidR="003321BF" w14:paraId="277C8CB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FC37283"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80CE7E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2295A5E" w14:textId="77777777" w:rsidR="003321BF" w:rsidRDefault="003321BF">
                  <w:pPr>
                    <w:spacing w:after="0" w:line="240" w:lineRule="auto"/>
                  </w:pPr>
                  <w:r>
                    <w:rPr>
                      <w:rFonts w:ascii="Calibri" w:eastAsia="Calibri" w:hAnsi="Calibri"/>
                      <w:color w:val="000000"/>
                      <w:sz w:val="22"/>
                    </w:rPr>
                    <w:t>1</w:t>
                  </w:r>
                </w:p>
              </w:tc>
            </w:tr>
          </w:tbl>
          <w:p w14:paraId="702EDD4F" w14:textId="77777777" w:rsidR="003321BF" w:rsidRDefault="003321BF">
            <w:pPr>
              <w:spacing w:after="0" w:line="240" w:lineRule="auto"/>
            </w:pPr>
          </w:p>
        </w:tc>
        <w:tc>
          <w:tcPr>
            <w:tcW w:w="149" w:type="dxa"/>
          </w:tcPr>
          <w:p w14:paraId="50ED0C92" w14:textId="77777777" w:rsidR="003321BF" w:rsidRDefault="003321BF">
            <w:pPr>
              <w:pStyle w:val="EmptyCellLayoutStyle"/>
              <w:spacing w:after="0" w:line="240" w:lineRule="auto"/>
            </w:pPr>
          </w:p>
        </w:tc>
      </w:tr>
      <w:tr w:rsidR="003321BF" w14:paraId="51E38B5E" w14:textId="77777777" w:rsidTr="003321BF">
        <w:trPr>
          <w:trHeight w:val="80"/>
        </w:trPr>
        <w:tc>
          <w:tcPr>
            <w:tcW w:w="54" w:type="dxa"/>
          </w:tcPr>
          <w:p w14:paraId="1DF54C54" w14:textId="77777777" w:rsidR="003321BF" w:rsidRDefault="003321BF">
            <w:pPr>
              <w:pStyle w:val="EmptyCellLayoutStyle"/>
              <w:spacing w:after="0" w:line="240" w:lineRule="auto"/>
            </w:pPr>
          </w:p>
        </w:tc>
        <w:tc>
          <w:tcPr>
            <w:tcW w:w="10395" w:type="dxa"/>
          </w:tcPr>
          <w:p w14:paraId="667DE8B0" w14:textId="77777777" w:rsidR="003321BF" w:rsidRDefault="003321BF">
            <w:pPr>
              <w:pStyle w:val="EmptyCellLayoutStyle"/>
              <w:spacing w:after="0" w:line="240" w:lineRule="auto"/>
            </w:pPr>
          </w:p>
        </w:tc>
        <w:tc>
          <w:tcPr>
            <w:tcW w:w="149" w:type="dxa"/>
          </w:tcPr>
          <w:p w14:paraId="07548E4B" w14:textId="77777777" w:rsidR="003321BF" w:rsidRDefault="003321BF">
            <w:pPr>
              <w:pStyle w:val="EmptyCellLayoutStyle"/>
              <w:spacing w:after="0" w:line="240" w:lineRule="auto"/>
            </w:pPr>
          </w:p>
        </w:tc>
      </w:tr>
    </w:tbl>
    <w:p w14:paraId="216670DD" w14:textId="77777777" w:rsidR="003321BF" w:rsidRDefault="003321BF" w:rsidP="003321BF">
      <w:pPr>
        <w:spacing w:after="0" w:line="240" w:lineRule="auto"/>
      </w:pPr>
    </w:p>
    <w:p w14:paraId="72048E59" w14:textId="77777777" w:rsidR="003321BF" w:rsidRDefault="003321BF" w:rsidP="003321BF">
      <w:pPr>
        <w:spacing w:after="0" w:line="240" w:lineRule="auto"/>
      </w:pPr>
      <w:r>
        <w:rPr>
          <w:rFonts w:ascii="Calibri" w:eastAsia="Calibri" w:hAnsi="Calibri"/>
          <w:b/>
          <w:color w:val="000000"/>
          <w:sz w:val="32"/>
        </w:rPr>
        <w:t>SQL Server 2016 Installation Seed</w:t>
      </w:r>
    </w:p>
    <w:p w14:paraId="33D5D1C9" w14:textId="77777777" w:rsidR="003321BF" w:rsidRDefault="003321BF" w:rsidP="003321BF">
      <w:pPr>
        <w:spacing w:after="0" w:line="240" w:lineRule="auto"/>
      </w:pPr>
      <w:r>
        <w:rPr>
          <w:rFonts w:ascii="Calibri" w:eastAsia="Calibri" w:hAnsi="Calibri"/>
          <w:color w:val="000000"/>
          <w:sz w:val="22"/>
        </w:rPr>
        <w:t>It is a seed for Microsoft SQL Server 2016 installation. This object indicates that the particular server computer contains Microsoft SQL Server 2016 installation.</w:t>
      </w:r>
    </w:p>
    <w:p w14:paraId="2CDDE3C3" w14:textId="77777777" w:rsidR="003321BF" w:rsidRDefault="003321BF" w:rsidP="003321BF">
      <w:pPr>
        <w:spacing w:after="0" w:line="240" w:lineRule="auto"/>
      </w:pPr>
      <w:r>
        <w:rPr>
          <w:rFonts w:ascii="Calibri" w:eastAsia="Calibri" w:hAnsi="Calibri"/>
          <w:b/>
          <w:color w:val="000000"/>
          <w:sz w:val="28"/>
        </w:rPr>
        <w:t>SQL Server 2016 Installation Seed - Discoveries</w:t>
      </w:r>
    </w:p>
    <w:p w14:paraId="57777E37" w14:textId="77777777" w:rsidR="003321BF" w:rsidRDefault="003321BF" w:rsidP="003321BF">
      <w:pPr>
        <w:spacing w:after="0" w:line="240" w:lineRule="auto"/>
      </w:pPr>
      <w:r>
        <w:rPr>
          <w:rFonts w:ascii="Calibri" w:eastAsia="Calibri" w:hAnsi="Calibri"/>
          <w:b/>
          <w:color w:val="6495ED"/>
          <w:sz w:val="22"/>
        </w:rPr>
        <w:t>MSSQL 2016: Discover SQL Server 2016 DB Installation Source (seed)</w:t>
      </w:r>
    </w:p>
    <w:p w14:paraId="1E31DDAC" w14:textId="77777777" w:rsidR="003321BF" w:rsidRDefault="003321BF" w:rsidP="003321BF">
      <w:pPr>
        <w:spacing w:after="0" w:line="240" w:lineRule="auto"/>
      </w:pPr>
      <w:r>
        <w:rPr>
          <w:rFonts w:ascii="Calibri" w:eastAsia="Calibri" w:hAnsi="Calibri"/>
          <w:color w:val="000000"/>
          <w:sz w:val="22"/>
        </w:rPr>
        <w:t>This discovery rule discovers a seed for Microsoft SQL Server 2016 installation. This object indicates that the particular server computer contains Microsoft SQL Server 2016 installation.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D4B1647" w14:textId="77777777" w:rsidTr="003321BF">
        <w:trPr>
          <w:trHeight w:val="54"/>
        </w:trPr>
        <w:tc>
          <w:tcPr>
            <w:tcW w:w="54" w:type="dxa"/>
          </w:tcPr>
          <w:p w14:paraId="7A11D337" w14:textId="77777777" w:rsidR="003321BF" w:rsidRDefault="003321BF">
            <w:pPr>
              <w:pStyle w:val="EmptyCellLayoutStyle"/>
              <w:spacing w:after="0" w:line="240" w:lineRule="auto"/>
            </w:pPr>
          </w:p>
        </w:tc>
        <w:tc>
          <w:tcPr>
            <w:tcW w:w="10395" w:type="dxa"/>
          </w:tcPr>
          <w:p w14:paraId="18E0ECFA" w14:textId="77777777" w:rsidR="003321BF" w:rsidRDefault="003321BF">
            <w:pPr>
              <w:pStyle w:val="EmptyCellLayoutStyle"/>
              <w:spacing w:after="0" w:line="240" w:lineRule="auto"/>
            </w:pPr>
          </w:p>
        </w:tc>
        <w:tc>
          <w:tcPr>
            <w:tcW w:w="149" w:type="dxa"/>
          </w:tcPr>
          <w:p w14:paraId="07F00060" w14:textId="77777777" w:rsidR="003321BF" w:rsidRDefault="003321BF">
            <w:pPr>
              <w:pStyle w:val="EmptyCellLayoutStyle"/>
              <w:spacing w:after="0" w:line="240" w:lineRule="auto"/>
            </w:pPr>
          </w:p>
        </w:tc>
      </w:tr>
      <w:tr w:rsidR="003321BF" w14:paraId="3343CDE9" w14:textId="77777777" w:rsidTr="003321BF">
        <w:tc>
          <w:tcPr>
            <w:tcW w:w="54" w:type="dxa"/>
          </w:tcPr>
          <w:p w14:paraId="64A26C7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30F7B6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2921A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2FCAB2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23EECCF" w14:textId="77777777" w:rsidR="003321BF" w:rsidRDefault="003321BF">
                  <w:pPr>
                    <w:spacing w:after="0" w:line="240" w:lineRule="auto"/>
                  </w:pPr>
                  <w:r>
                    <w:rPr>
                      <w:rFonts w:ascii="Calibri" w:eastAsia="Calibri" w:hAnsi="Calibri"/>
                      <w:b/>
                      <w:color w:val="000000"/>
                      <w:sz w:val="22"/>
                    </w:rPr>
                    <w:t>Default value</w:t>
                  </w:r>
                </w:p>
              </w:tc>
            </w:tr>
            <w:tr w:rsidR="003321BF" w14:paraId="308FE2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3FE96E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8EF1BD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80CDD3A" w14:textId="77777777" w:rsidR="003321BF" w:rsidRDefault="003321BF">
                  <w:pPr>
                    <w:spacing w:after="0" w:line="240" w:lineRule="auto"/>
                  </w:pPr>
                  <w:r>
                    <w:rPr>
                      <w:rFonts w:ascii="Calibri" w:eastAsia="Calibri" w:hAnsi="Calibri"/>
                      <w:color w:val="000000"/>
                      <w:sz w:val="22"/>
                    </w:rPr>
                    <w:t>Yes</w:t>
                  </w:r>
                </w:p>
              </w:tc>
            </w:tr>
            <w:tr w:rsidR="003321BF" w14:paraId="5902E70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AE38ABF" w14:textId="77777777" w:rsidR="003321BF" w:rsidRDefault="003321BF">
                  <w:pPr>
                    <w:spacing w:after="0" w:line="240" w:lineRule="auto"/>
                  </w:pPr>
                  <w:r>
                    <w:rPr>
                      <w:rFonts w:ascii="Calibri" w:eastAsia="Calibri" w:hAnsi="Calibri"/>
                      <w:color w:val="000000"/>
                      <w:sz w:val="22"/>
                    </w:rPr>
                    <w:t>Frequency in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264E8B0B"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E38EDAE" w14:textId="77777777" w:rsidR="003321BF" w:rsidRDefault="003321BF">
                  <w:pPr>
                    <w:spacing w:after="0" w:line="240" w:lineRule="auto"/>
                  </w:pPr>
                  <w:r>
                    <w:rPr>
                      <w:rFonts w:ascii="Calibri" w:eastAsia="Calibri" w:hAnsi="Calibri"/>
                      <w:color w:val="000000"/>
                      <w:sz w:val="22"/>
                    </w:rPr>
                    <w:t>14400</w:t>
                  </w:r>
                </w:p>
              </w:tc>
            </w:tr>
          </w:tbl>
          <w:p w14:paraId="5F65E7EF" w14:textId="77777777" w:rsidR="003321BF" w:rsidRDefault="003321BF">
            <w:pPr>
              <w:spacing w:after="0" w:line="240" w:lineRule="auto"/>
            </w:pPr>
          </w:p>
        </w:tc>
        <w:tc>
          <w:tcPr>
            <w:tcW w:w="149" w:type="dxa"/>
          </w:tcPr>
          <w:p w14:paraId="637FA758" w14:textId="77777777" w:rsidR="003321BF" w:rsidRDefault="003321BF">
            <w:pPr>
              <w:pStyle w:val="EmptyCellLayoutStyle"/>
              <w:spacing w:after="0" w:line="240" w:lineRule="auto"/>
            </w:pPr>
          </w:p>
        </w:tc>
      </w:tr>
      <w:tr w:rsidR="003321BF" w14:paraId="4E34094F" w14:textId="77777777" w:rsidTr="003321BF">
        <w:trPr>
          <w:trHeight w:val="80"/>
        </w:trPr>
        <w:tc>
          <w:tcPr>
            <w:tcW w:w="54" w:type="dxa"/>
          </w:tcPr>
          <w:p w14:paraId="4B3F2F8C" w14:textId="77777777" w:rsidR="003321BF" w:rsidRDefault="003321BF">
            <w:pPr>
              <w:pStyle w:val="EmptyCellLayoutStyle"/>
              <w:spacing w:after="0" w:line="240" w:lineRule="auto"/>
            </w:pPr>
          </w:p>
        </w:tc>
        <w:tc>
          <w:tcPr>
            <w:tcW w:w="10395" w:type="dxa"/>
          </w:tcPr>
          <w:p w14:paraId="520FE7C6" w14:textId="77777777" w:rsidR="003321BF" w:rsidRDefault="003321BF">
            <w:pPr>
              <w:pStyle w:val="EmptyCellLayoutStyle"/>
              <w:spacing w:after="0" w:line="240" w:lineRule="auto"/>
            </w:pPr>
          </w:p>
        </w:tc>
        <w:tc>
          <w:tcPr>
            <w:tcW w:w="149" w:type="dxa"/>
          </w:tcPr>
          <w:p w14:paraId="473B6F92" w14:textId="77777777" w:rsidR="003321BF" w:rsidRDefault="003321BF">
            <w:pPr>
              <w:pStyle w:val="EmptyCellLayoutStyle"/>
              <w:spacing w:after="0" w:line="240" w:lineRule="auto"/>
            </w:pPr>
          </w:p>
        </w:tc>
      </w:tr>
    </w:tbl>
    <w:p w14:paraId="3D55EA4D" w14:textId="77777777" w:rsidR="003321BF" w:rsidRDefault="003321BF" w:rsidP="003321BF">
      <w:pPr>
        <w:spacing w:after="0" w:line="240" w:lineRule="auto"/>
      </w:pPr>
    </w:p>
    <w:p w14:paraId="240A5435" w14:textId="77777777" w:rsidR="003321BF" w:rsidRDefault="003321BF" w:rsidP="003321BF">
      <w:pPr>
        <w:spacing w:after="0" w:line="240" w:lineRule="auto"/>
      </w:pPr>
      <w:r>
        <w:rPr>
          <w:rFonts w:ascii="Calibri" w:eastAsia="Calibri" w:hAnsi="Calibri"/>
          <w:b/>
          <w:color w:val="000000"/>
          <w:sz w:val="32"/>
        </w:rPr>
        <w:t>SQL Server 2016 Instance Group</w:t>
      </w:r>
    </w:p>
    <w:p w14:paraId="3B4D2CA0" w14:textId="77777777" w:rsidR="003321BF" w:rsidRDefault="003321BF" w:rsidP="003321BF">
      <w:pPr>
        <w:spacing w:after="0" w:line="240" w:lineRule="auto"/>
      </w:pPr>
      <w:r>
        <w:rPr>
          <w:rFonts w:ascii="Calibri" w:eastAsia="Calibri" w:hAnsi="Calibri"/>
          <w:color w:val="000000"/>
          <w:sz w:val="22"/>
        </w:rPr>
        <w:t>A group containing all SQL Server 2016 DB Engine Instances</w:t>
      </w:r>
    </w:p>
    <w:p w14:paraId="1AB5D8E2" w14:textId="77777777" w:rsidR="003321BF" w:rsidRDefault="003321BF" w:rsidP="003321BF">
      <w:pPr>
        <w:spacing w:after="0" w:line="240" w:lineRule="auto"/>
      </w:pPr>
      <w:r>
        <w:rPr>
          <w:rFonts w:ascii="Calibri" w:eastAsia="Calibri" w:hAnsi="Calibri"/>
          <w:b/>
          <w:color w:val="000000"/>
          <w:sz w:val="28"/>
        </w:rPr>
        <w:t>SQL Server 2016 Instance Group - Discoveries</w:t>
      </w:r>
    </w:p>
    <w:p w14:paraId="4D4E1903" w14:textId="77777777" w:rsidR="003321BF" w:rsidRDefault="003321BF" w:rsidP="003321BF">
      <w:pPr>
        <w:spacing w:after="0" w:line="240" w:lineRule="auto"/>
      </w:pPr>
      <w:r>
        <w:rPr>
          <w:rFonts w:ascii="Calibri" w:eastAsia="Calibri" w:hAnsi="Calibri"/>
          <w:b/>
          <w:color w:val="6495ED"/>
          <w:sz w:val="22"/>
        </w:rPr>
        <w:t>MSSQL 2016: Populate SQL Server 2016 Instance Group</w:t>
      </w:r>
    </w:p>
    <w:p w14:paraId="482269CC" w14:textId="77777777" w:rsidR="003321BF" w:rsidRDefault="003321BF" w:rsidP="003321BF">
      <w:pPr>
        <w:spacing w:after="0" w:line="240" w:lineRule="auto"/>
      </w:pPr>
      <w:r>
        <w:rPr>
          <w:rFonts w:ascii="Calibri" w:eastAsia="Calibri" w:hAnsi="Calibri"/>
          <w:color w:val="000000"/>
          <w:sz w:val="22"/>
        </w:rPr>
        <w:t>This discovery rule populates the SQL Server 2016 Instance group with all SQL Server 2016 DBEngines.</w:t>
      </w:r>
    </w:p>
    <w:p w14:paraId="6B418B8D" w14:textId="77777777" w:rsidR="003321BF" w:rsidRDefault="003321BF" w:rsidP="003321BF">
      <w:pPr>
        <w:spacing w:after="0" w:line="240" w:lineRule="auto"/>
      </w:pPr>
    </w:p>
    <w:p w14:paraId="4C939543" w14:textId="77777777" w:rsidR="003321BF" w:rsidRDefault="003321BF" w:rsidP="003321BF">
      <w:pPr>
        <w:spacing w:after="0" w:line="240" w:lineRule="auto"/>
      </w:pPr>
      <w:r>
        <w:rPr>
          <w:rFonts w:ascii="Calibri" w:eastAsia="Calibri" w:hAnsi="Calibri"/>
          <w:b/>
          <w:color w:val="000000"/>
          <w:sz w:val="32"/>
        </w:rPr>
        <w:t>SQL Server 2016 Integration Services</w:t>
      </w:r>
    </w:p>
    <w:p w14:paraId="54D1FAB0" w14:textId="77777777" w:rsidR="003321BF" w:rsidRDefault="003321BF" w:rsidP="003321BF">
      <w:pPr>
        <w:spacing w:after="0" w:line="240" w:lineRule="auto"/>
      </w:pPr>
      <w:r>
        <w:rPr>
          <w:rFonts w:ascii="Calibri" w:eastAsia="Calibri" w:hAnsi="Calibri"/>
          <w:color w:val="000000"/>
          <w:sz w:val="22"/>
        </w:rPr>
        <w:t>An installation of Microsoft SQL Server 2016 Integration Services</w:t>
      </w:r>
    </w:p>
    <w:p w14:paraId="168B197E" w14:textId="77777777" w:rsidR="003321BF" w:rsidRDefault="003321BF" w:rsidP="003321BF">
      <w:pPr>
        <w:spacing w:after="0" w:line="240" w:lineRule="auto"/>
      </w:pPr>
      <w:r>
        <w:rPr>
          <w:rFonts w:ascii="Calibri" w:eastAsia="Calibri" w:hAnsi="Calibri"/>
          <w:b/>
          <w:color w:val="000000"/>
          <w:sz w:val="28"/>
        </w:rPr>
        <w:t>SQL Server 2016 Integration Services - Discoveries</w:t>
      </w:r>
    </w:p>
    <w:p w14:paraId="715DAB4C" w14:textId="77777777" w:rsidR="003321BF" w:rsidRDefault="003321BF" w:rsidP="003321BF">
      <w:pPr>
        <w:spacing w:after="0" w:line="240" w:lineRule="auto"/>
      </w:pPr>
      <w:r>
        <w:rPr>
          <w:rFonts w:ascii="Calibri" w:eastAsia="Calibri" w:hAnsi="Calibri"/>
          <w:b/>
          <w:color w:val="6495ED"/>
          <w:sz w:val="22"/>
        </w:rPr>
        <w:t>MSSQL 2016: Discover SQL Server 2016 Integration Services (Windows Server)</w:t>
      </w:r>
    </w:p>
    <w:p w14:paraId="3181691D" w14:textId="77777777" w:rsidR="003321BF" w:rsidRDefault="003321BF" w:rsidP="003321BF">
      <w:pPr>
        <w:spacing w:after="0" w:line="240" w:lineRule="auto"/>
      </w:pPr>
      <w:r>
        <w:rPr>
          <w:rFonts w:ascii="Calibri" w:eastAsia="Calibri" w:hAnsi="Calibri"/>
          <w:color w:val="000000"/>
          <w:sz w:val="22"/>
        </w:rPr>
        <w:t>This object discovery discovers if SQL Server 2016 Integrate Services is installed.</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07313AF3" w14:textId="77777777" w:rsidTr="003321BF">
        <w:trPr>
          <w:trHeight w:val="54"/>
        </w:trPr>
        <w:tc>
          <w:tcPr>
            <w:tcW w:w="54" w:type="dxa"/>
          </w:tcPr>
          <w:p w14:paraId="4CAA4398" w14:textId="77777777" w:rsidR="003321BF" w:rsidRDefault="003321BF">
            <w:pPr>
              <w:pStyle w:val="EmptyCellLayoutStyle"/>
              <w:spacing w:after="0" w:line="240" w:lineRule="auto"/>
            </w:pPr>
          </w:p>
        </w:tc>
        <w:tc>
          <w:tcPr>
            <w:tcW w:w="10395" w:type="dxa"/>
          </w:tcPr>
          <w:p w14:paraId="3AEFF1B1" w14:textId="77777777" w:rsidR="003321BF" w:rsidRDefault="003321BF">
            <w:pPr>
              <w:pStyle w:val="EmptyCellLayoutStyle"/>
              <w:spacing w:after="0" w:line="240" w:lineRule="auto"/>
            </w:pPr>
          </w:p>
        </w:tc>
        <w:tc>
          <w:tcPr>
            <w:tcW w:w="149" w:type="dxa"/>
          </w:tcPr>
          <w:p w14:paraId="2217D41E" w14:textId="77777777" w:rsidR="003321BF" w:rsidRDefault="003321BF">
            <w:pPr>
              <w:pStyle w:val="EmptyCellLayoutStyle"/>
              <w:spacing w:after="0" w:line="240" w:lineRule="auto"/>
            </w:pPr>
          </w:p>
        </w:tc>
      </w:tr>
      <w:tr w:rsidR="003321BF" w14:paraId="5927E25B" w14:textId="77777777" w:rsidTr="003321BF">
        <w:tc>
          <w:tcPr>
            <w:tcW w:w="54" w:type="dxa"/>
          </w:tcPr>
          <w:p w14:paraId="06AF2AA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7"/>
              <w:gridCol w:w="2866"/>
              <w:gridCol w:w="2772"/>
            </w:tblGrid>
            <w:tr w:rsidR="003321BF" w14:paraId="3F77BD2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904599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6ED67D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CB5A495" w14:textId="77777777" w:rsidR="003321BF" w:rsidRDefault="003321BF">
                  <w:pPr>
                    <w:spacing w:after="0" w:line="240" w:lineRule="auto"/>
                  </w:pPr>
                  <w:r>
                    <w:rPr>
                      <w:rFonts w:ascii="Calibri" w:eastAsia="Calibri" w:hAnsi="Calibri"/>
                      <w:b/>
                      <w:color w:val="000000"/>
                      <w:sz w:val="22"/>
                    </w:rPr>
                    <w:t>Default value</w:t>
                  </w:r>
                </w:p>
              </w:tc>
            </w:tr>
            <w:tr w:rsidR="003321BF" w14:paraId="72F17A6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FA1210A"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37D779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F61B88B" w14:textId="77777777" w:rsidR="003321BF" w:rsidRDefault="003321BF">
                  <w:pPr>
                    <w:spacing w:after="0" w:line="240" w:lineRule="auto"/>
                  </w:pPr>
                  <w:r>
                    <w:rPr>
                      <w:rFonts w:ascii="Calibri" w:eastAsia="Calibri" w:hAnsi="Calibri"/>
                      <w:color w:val="000000"/>
                      <w:sz w:val="22"/>
                    </w:rPr>
                    <w:t>Yes</w:t>
                  </w:r>
                </w:p>
              </w:tc>
            </w:tr>
            <w:tr w:rsidR="003321BF" w14:paraId="7AB03B2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4F2577A"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012BFD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A571AE8" w14:textId="77777777" w:rsidR="003321BF" w:rsidRDefault="003321BF">
                  <w:pPr>
                    <w:spacing w:after="0" w:line="240" w:lineRule="auto"/>
                  </w:pPr>
                  <w:r>
                    <w:rPr>
                      <w:rFonts w:ascii="Calibri" w:eastAsia="Calibri" w:hAnsi="Calibri"/>
                      <w:color w:val="000000"/>
                      <w:sz w:val="22"/>
                    </w:rPr>
                    <w:t>14400</w:t>
                  </w:r>
                </w:p>
              </w:tc>
            </w:tr>
          </w:tbl>
          <w:p w14:paraId="55D93CC6" w14:textId="77777777" w:rsidR="003321BF" w:rsidRDefault="003321BF">
            <w:pPr>
              <w:spacing w:after="0" w:line="240" w:lineRule="auto"/>
            </w:pPr>
          </w:p>
        </w:tc>
        <w:tc>
          <w:tcPr>
            <w:tcW w:w="149" w:type="dxa"/>
          </w:tcPr>
          <w:p w14:paraId="09FD6567" w14:textId="77777777" w:rsidR="003321BF" w:rsidRDefault="003321BF">
            <w:pPr>
              <w:pStyle w:val="EmptyCellLayoutStyle"/>
              <w:spacing w:after="0" w:line="240" w:lineRule="auto"/>
            </w:pPr>
          </w:p>
        </w:tc>
      </w:tr>
      <w:tr w:rsidR="003321BF" w14:paraId="567BCDF2" w14:textId="77777777" w:rsidTr="003321BF">
        <w:trPr>
          <w:trHeight w:val="80"/>
        </w:trPr>
        <w:tc>
          <w:tcPr>
            <w:tcW w:w="54" w:type="dxa"/>
          </w:tcPr>
          <w:p w14:paraId="6A2390E7" w14:textId="77777777" w:rsidR="003321BF" w:rsidRDefault="003321BF">
            <w:pPr>
              <w:pStyle w:val="EmptyCellLayoutStyle"/>
              <w:spacing w:after="0" w:line="240" w:lineRule="auto"/>
            </w:pPr>
          </w:p>
        </w:tc>
        <w:tc>
          <w:tcPr>
            <w:tcW w:w="10395" w:type="dxa"/>
          </w:tcPr>
          <w:p w14:paraId="717AD192" w14:textId="77777777" w:rsidR="003321BF" w:rsidRDefault="003321BF">
            <w:pPr>
              <w:pStyle w:val="EmptyCellLayoutStyle"/>
              <w:spacing w:after="0" w:line="240" w:lineRule="auto"/>
            </w:pPr>
          </w:p>
        </w:tc>
        <w:tc>
          <w:tcPr>
            <w:tcW w:w="149" w:type="dxa"/>
          </w:tcPr>
          <w:p w14:paraId="0FC6BE36" w14:textId="77777777" w:rsidR="003321BF" w:rsidRDefault="003321BF">
            <w:pPr>
              <w:pStyle w:val="EmptyCellLayoutStyle"/>
              <w:spacing w:after="0" w:line="240" w:lineRule="auto"/>
            </w:pPr>
          </w:p>
        </w:tc>
      </w:tr>
    </w:tbl>
    <w:p w14:paraId="66989CD2" w14:textId="77777777" w:rsidR="003321BF" w:rsidRDefault="003321BF" w:rsidP="003321BF">
      <w:pPr>
        <w:spacing w:after="0" w:line="240" w:lineRule="auto"/>
      </w:pPr>
    </w:p>
    <w:p w14:paraId="07C51150" w14:textId="77777777" w:rsidR="003321BF" w:rsidRDefault="003321BF" w:rsidP="003321BF">
      <w:pPr>
        <w:spacing w:after="0" w:line="240" w:lineRule="auto"/>
      </w:pPr>
      <w:r>
        <w:rPr>
          <w:rFonts w:ascii="Calibri" w:eastAsia="Calibri" w:hAnsi="Calibri"/>
          <w:b/>
          <w:color w:val="000000"/>
          <w:sz w:val="28"/>
        </w:rPr>
        <w:t>SQL Server 2016 Integration Services - Unit monitors</w:t>
      </w:r>
    </w:p>
    <w:p w14:paraId="2E35E88E" w14:textId="77777777" w:rsidR="003321BF" w:rsidRDefault="003321BF" w:rsidP="003321BF">
      <w:pPr>
        <w:spacing w:after="0" w:line="240" w:lineRule="auto"/>
      </w:pPr>
      <w:r>
        <w:rPr>
          <w:rFonts w:ascii="Calibri" w:eastAsia="Calibri" w:hAnsi="Calibri"/>
          <w:b/>
          <w:color w:val="6495ED"/>
          <w:sz w:val="22"/>
        </w:rPr>
        <w:t>SQL Server Integration Services Windows Service</w:t>
      </w:r>
    </w:p>
    <w:p w14:paraId="652755CB" w14:textId="77777777" w:rsidR="003321BF" w:rsidRDefault="003321BF" w:rsidP="003321BF">
      <w:pPr>
        <w:spacing w:after="0" w:line="240" w:lineRule="auto"/>
      </w:pPr>
      <w:r>
        <w:rPr>
          <w:rFonts w:ascii="Calibri" w:eastAsia="Calibri" w:hAnsi="Calibri"/>
          <w:color w:val="000000"/>
          <w:sz w:val="22"/>
        </w:rPr>
        <w:t>This monitor checks the status of the SQL Integration Services service.</w:t>
      </w:r>
      <w:r>
        <w:rPr>
          <w:rFonts w:ascii="Calibri" w:eastAsia="Calibri" w:hAnsi="Calibri"/>
          <w:color w:val="000000"/>
          <w:sz w:val="22"/>
        </w:rPr>
        <w:br/>
        <w:t>Note that all SQL Express editions support only SQL Server Import and Export Wizard along with Built-in data source connectors. There is no appropriate discovered object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3321BF" w14:paraId="646FD102" w14:textId="77777777" w:rsidTr="003321BF">
        <w:trPr>
          <w:trHeight w:val="54"/>
        </w:trPr>
        <w:tc>
          <w:tcPr>
            <w:tcW w:w="54" w:type="dxa"/>
          </w:tcPr>
          <w:p w14:paraId="31132E27" w14:textId="77777777" w:rsidR="003321BF" w:rsidRDefault="003321BF">
            <w:pPr>
              <w:pStyle w:val="EmptyCellLayoutStyle"/>
              <w:spacing w:after="0" w:line="240" w:lineRule="auto"/>
            </w:pPr>
          </w:p>
        </w:tc>
        <w:tc>
          <w:tcPr>
            <w:tcW w:w="10395" w:type="dxa"/>
          </w:tcPr>
          <w:p w14:paraId="47DE6D1A" w14:textId="77777777" w:rsidR="003321BF" w:rsidRDefault="003321BF">
            <w:pPr>
              <w:pStyle w:val="EmptyCellLayoutStyle"/>
              <w:spacing w:after="0" w:line="240" w:lineRule="auto"/>
            </w:pPr>
          </w:p>
        </w:tc>
        <w:tc>
          <w:tcPr>
            <w:tcW w:w="149" w:type="dxa"/>
          </w:tcPr>
          <w:p w14:paraId="3B0C5D9B" w14:textId="77777777" w:rsidR="003321BF" w:rsidRDefault="003321BF">
            <w:pPr>
              <w:pStyle w:val="EmptyCellLayoutStyle"/>
              <w:spacing w:after="0" w:line="240" w:lineRule="auto"/>
            </w:pPr>
          </w:p>
        </w:tc>
      </w:tr>
      <w:tr w:rsidR="003321BF" w14:paraId="4FDFE934" w14:textId="77777777" w:rsidTr="003321BF">
        <w:tc>
          <w:tcPr>
            <w:tcW w:w="54" w:type="dxa"/>
          </w:tcPr>
          <w:p w14:paraId="30B2216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7"/>
              <w:gridCol w:w="2862"/>
              <w:gridCol w:w="2767"/>
            </w:tblGrid>
            <w:tr w:rsidR="003321BF" w14:paraId="2471425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CB93B6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9297C7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799DAF2" w14:textId="77777777" w:rsidR="003321BF" w:rsidRDefault="003321BF">
                  <w:pPr>
                    <w:spacing w:after="0" w:line="240" w:lineRule="auto"/>
                  </w:pPr>
                  <w:r>
                    <w:rPr>
                      <w:rFonts w:ascii="Calibri" w:eastAsia="Calibri" w:hAnsi="Calibri"/>
                      <w:b/>
                      <w:color w:val="000000"/>
                      <w:sz w:val="22"/>
                    </w:rPr>
                    <w:t>Default value</w:t>
                  </w:r>
                </w:p>
              </w:tc>
            </w:tr>
            <w:tr w:rsidR="003321BF" w14:paraId="46167B3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0AE7F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709DFB"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C697E14" w14:textId="77777777" w:rsidR="003321BF" w:rsidRDefault="003321BF">
                  <w:pPr>
                    <w:spacing w:after="0" w:line="240" w:lineRule="auto"/>
                  </w:pPr>
                  <w:r>
                    <w:rPr>
                      <w:rFonts w:ascii="Calibri" w:eastAsia="Calibri" w:hAnsi="Calibri"/>
                      <w:color w:val="000000"/>
                      <w:sz w:val="22"/>
                    </w:rPr>
                    <w:t>Yes</w:t>
                  </w:r>
                </w:p>
              </w:tc>
            </w:tr>
            <w:tr w:rsidR="003321BF" w14:paraId="04BD171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781BE6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773467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C625E01" w14:textId="77777777" w:rsidR="003321BF" w:rsidRDefault="003321BF">
                  <w:pPr>
                    <w:spacing w:after="0" w:line="240" w:lineRule="auto"/>
                  </w:pPr>
                  <w:r>
                    <w:rPr>
                      <w:rFonts w:eastAsia="Arial"/>
                      <w:color w:val="000000"/>
                    </w:rPr>
                    <w:t>True</w:t>
                  </w:r>
                </w:p>
              </w:tc>
            </w:tr>
            <w:tr w:rsidR="003321BF" w14:paraId="1EB57A9E"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52AC4AF" w14:textId="77777777" w:rsidR="003321BF" w:rsidRDefault="003321BF">
                  <w:pPr>
                    <w:spacing w:after="0" w:line="240" w:lineRule="auto"/>
                  </w:pPr>
                  <w:r>
                    <w:rPr>
                      <w:rFonts w:ascii="Calibri" w:eastAsia="Calibri" w:hAnsi="Calibri"/>
                      <w:color w:val="000000"/>
                      <w:sz w:val="22"/>
                    </w:rPr>
                    <w:t>Alert only if service startup type is automatic</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4C861CA" w14:textId="77777777" w:rsidR="003321BF" w:rsidRDefault="003321BF">
                  <w:pPr>
                    <w:spacing w:after="0" w:line="240" w:lineRule="auto"/>
                  </w:pPr>
                  <w:r>
                    <w:rPr>
                      <w:rFonts w:ascii="Calibri" w:eastAsia="Calibri" w:hAnsi="Calibri"/>
                      <w:color w:val="000000"/>
                      <w:sz w:val="22"/>
                    </w:rPr>
                    <w:t>This may only be set to 'true' or 'false'.  If set to 'false', then alerts will be triggered no matter what the startup type is set to.  Default is 'true'.</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65C51A9" w14:textId="77777777" w:rsidR="003321BF" w:rsidRDefault="003321BF">
                  <w:pPr>
                    <w:spacing w:after="0" w:line="240" w:lineRule="auto"/>
                  </w:pPr>
                  <w:r>
                    <w:rPr>
                      <w:rFonts w:ascii="Calibri" w:eastAsia="Calibri" w:hAnsi="Calibri"/>
                      <w:color w:val="000000"/>
                      <w:sz w:val="22"/>
                    </w:rPr>
                    <w:t>true</w:t>
                  </w:r>
                </w:p>
              </w:tc>
            </w:tr>
          </w:tbl>
          <w:p w14:paraId="332DB80C" w14:textId="77777777" w:rsidR="003321BF" w:rsidRDefault="003321BF">
            <w:pPr>
              <w:spacing w:after="0" w:line="240" w:lineRule="auto"/>
            </w:pPr>
          </w:p>
        </w:tc>
        <w:tc>
          <w:tcPr>
            <w:tcW w:w="149" w:type="dxa"/>
          </w:tcPr>
          <w:p w14:paraId="7BFA641F" w14:textId="77777777" w:rsidR="003321BF" w:rsidRDefault="003321BF">
            <w:pPr>
              <w:pStyle w:val="EmptyCellLayoutStyle"/>
              <w:spacing w:after="0" w:line="240" w:lineRule="auto"/>
            </w:pPr>
          </w:p>
        </w:tc>
      </w:tr>
      <w:tr w:rsidR="003321BF" w14:paraId="6E2FEB2E" w14:textId="77777777" w:rsidTr="003321BF">
        <w:trPr>
          <w:trHeight w:val="80"/>
        </w:trPr>
        <w:tc>
          <w:tcPr>
            <w:tcW w:w="54" w:type="dxa"/>
          </w:tcPr>
          <w:p w14:paraId="5C02581D" w14:textId="77777777" w:rsidR="003321BF" w:rsidRDefault="003321BF">
            <w:pPr>
              <w:pStyle w:val="EmptyCellLayoutStyle"/>
              <w:spacing w:after="0" w:line="240" w:lineRule="auto"/>
            </w:pPr>
          </w:p>
        </w:tc>
        <w:tc>
          <w:tcPr>
            <w:tcW w:w="10395" w:type="dxa"/>
          </w:tcPr>
          <w:p w14:paraId="60FB43C6" w14:textId="77777777" w:rsidR="003321BF" w:rsidRDefault="003321BF">
            <w:pPr>
              <w:pStyle w:val="EmptyCellLayoutStyle"/>
              <w:spacing w:after="0" w:line="240" w:lineRule="auto"/>
            </w:pPr>
          </w:p>
        </w:tc>
        <w:tc>
          <w:tcPr>
            <w:tcW w:w="149" w:type="dxa"/>
          </w:tcPr>
          <w:p w14:paraId="2263EAB5" w14:textId="77777777" w:rsidR="003321BF" w:rsidRDefault="003321BF">
            <w:pPr>
              <w:pStyle w:val="EmptyCellLayoutStyle"/>
              <w:spacing w:after="0" w:line="240" w:lineRule="auto"/>
            </w:pPr>
          </w:p>
        </w:tc>
      </w:tr>
    </w:tbl>
    <w:p w14:paraId="3F5E4437" w14:textId="77777777" w:rsidR="003321BF" w:rsidRDefault="003321BF" w:rsidP="003321BF">
      <w:pPr>
        <w:spacing w:after="0" w:line="240" w:lineRule="auto"/>
      </w:pPr>
    </w:p>
    <w:p w14:paraId="1E6BB93D" w14:textId="77777777" w:rsidR="003321BF" w:rsidRDefault="003321BF" w:rsidP="003321BF">
      <w:pPr>
        <w:spacing w:after="0" w:line="240" w:lineRule="auto"/>
      </w:pPr>
      <w:r>
        <w:rPr>
          <w:rFonts w:ascii="Calibri" w:eastAsia="Calibri" w:hAnsi="Calibri"/>
          <w:b/>
          <w:color w:val="000000"/>
          <w:sz w:val="28"/>
        </w:rPr>
        <w:t>SQL Server 2016 Integration Services - Rules (alerting)</w:t>
      </w:r>
    </w:p>
    <w:p w14:paraId="25AE2909" w14:textId="77777777" w:rsidR="003321BF" w:rsidRDefault="003321BF" w:rsidP="003321BF">
      <w:pPr>
        <w:spacing w:after="0" w:line="240" w:lineRule="auto"/>
      </w:pPr>
      <w:r>
        <w:rPr>
          <w:rFonts w:ascii="Calibri" w:eastAsia="Calibri" w:hAnsi="Calibri"/>
          <w:b/>
          <w:color w:val="6495ED"/>
          <w:sz w:val="22"/>
        </w:rPr>
        <w:t>MSSQL 2016: IS Package Failed</w:t>
      </w:r>
    </w:p>
    <w:p w14:paraId="256909E0" w14:textId="77777777" w:rsidR="003321BF" w:rsidRDefault="003321BF" w:rsidP="003321BF">
      <w:pPr>
        <w:spacing w:after="0" w:line="240" w:lineRule="auto"/>
      </w:pPr>
      <w:r>
        <w:rPr>
          <w:rFonts w:ascii="Calibri" w:eastAsia="Calibri" w:hAnsi="Calibri"/>
          <w:color w:val="000000"/>
          <w:sz w:val="22"/>
        </w:rPr>
        <w:t>A package failed during execution.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39F46999" w14:textId="77777777" w:rsidTr="003321BF">
        <w:trPr>
          <w:trHeight w:val="54"/>
        </w:trPr>
        <w:tc>
          <w:tcPr>
            <w:tcW w:w="54" w:type="dxa"/>
          </w:tcPr>
          <w:p w14:paraId="49AC946A" w14:textId="77777777" w:rsidR="003321BF" w:rsidRDefault="003321BF">
            <w:pPr>
              <w:pStyle w:val="EmptyCellLayoutStyle"/>
              <w:spacing w:after="0" w:line="240" w:lineRule="auto"/>
            </w:pPr>
          </w:p>
        </w:tc>
        <w:tc>
          <w:tcPr>
            <w:tcW w:w="10395" w:type="dxa"/>
          </w:tcPr>
          <w:p w14:paraId="7CC68FA1" w14:textId="77777777" w:rsidR="003321BF" w:rsidRDefault="003321BF">
            <w:pPr>
              <w:pStyle w:val="EmptyCellLayoutStyle"/>
              <w:spacing w:after="0" w:line="240" w:lineRule="auto"/>
            </w:pPr>
          </w:p>
        </w:tc>
        <w:tc>
          <w:tcPr>
            <w:tcW w:w="149" w:type="dxa"/>
          </w:tcPr>
          <w:p w14:paraId="68810D9F" w14:textId="77777777" w:rsidR="003321BF" w:rsidRDefault="003321BF">
            <w:pPr>
              <w:pStyle w:val="EmptyCellLayoutStyle"/>
              <w:spacing w:after="0" w:line="240" w:lineRule="auto"/>
            </w:pPr>
          </w:p>
        </w:tc>
      </w:tr>
      <w:tr w:rsidR="003321BF" w14:paraId="15B88AB9" w14:textId="77777777" w:rsidTr="003321BF">
        <w:tc>
          <w:tcPr>
            <w:tcW w:w="54" w:type="dxa"/>
          </w:tcPr>
          <w:p w14:paraId="7083EE7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14E4E7B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05F596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4F614CB"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F888F0E" w14:textId="77777777" w:rsidR="003321BF" w:rsidRDefault="003321BF">
                  <w:pPr>
                    <w:spacing w:after="0" w:line="240" w:lineRule="auto"/>
                  </w:pPr>
                  <w:r>
                    <w:rPr>
                      <w:rFonts w:ascii="Calibri" w:eastAsia="Calibri" w:hAnsi="Calibri"/>
                      <w:b/>
                      <w:color w:val="000000"/>
                      <w:sz w:val="22"/>
                    </w:rPr>
                    <w:t>Default value</w:t>
                  </w:r>
                </w:p>
              </w:tc>
            </w:tr>
            <w:tr w:rsidR="003321BF" w14:paraId="52EA910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9A83A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B9FA5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C56618" w14:textId="77777777" w:rsidR="003321BF" w:rsidRDefault="003321BF">
                  <w:pPr>
                    <w:spacing w:after="0" w:line="240" w:lineRule="auto"/>
                  </w:pPr>
                  <w:r>
                    <w:rPr>
                      <w:rFonts w:ascii="Calibri" w:eastAsia="Calibri" w:hAnsi="Calibri"/>
                      <w:color w:val="000000"/>
                      <w:sz w:val="22"/>
                    </w:rPr>
                    <w:t>Yes</w:t>
                  </w:r>
                </w:p>
              </w:tc>
            </w:tr>
            <w:tr w:rsidR="003321BF" w14:paraId="226631D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BCB233F"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13EFF9"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6E9CCE5" w14:textId="77777777" w:rsidR="003321BF" w:rsidRDefault="003321BF">
                  <w:pPr>
                    <w:spacing w:after="0" w:line="240" w:lineRule="auto"/>
                  </w:pPr>
                  <w:r>
                    <w:rPr>
                      <w:rFonts w:eastAsia="Arial"/>
                      <w:color w:val="000000"/>
                    </w:rPr>
                    <w:t>Yes</w:t>
                  </w:r>
                </w:p>
              </w:tc>
            </w:tr>
            <w:tr w:rsidR="003321BF" w14:paraId="2D9A6E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592542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9B42B1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FE63560" w14:textId="77777777" w:rsidR="003321BF" w:rsidRDefault="003321BF">
                  <w:pPr>
                    <w:spacing w:after="0" w:line="240" w:lineRule="auto"/>
                  </w:pPr>
                  <w:r>
                    <w:rPr>
                      <w:rFonts w:ascii="Calibri" w:eastAsia="Calibri" w:hAnsi="Calibri"/>
                      <w:color w:val="000000"/>
                      <w:sz w:val="22"/>
                    </w:rPr>
                    <w:t>1</w:t>
                  </w:r>
                </w:p>
              </w:tc>
            </w:tr>
            <w:tr w:rsidR="003321BF" w14:paraId="176227A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899A0E4"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8BE0C5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DEB4FD4" w14:textId="77777777" w:rsidR="003321BF" w:rsidRDefault="003321BF">
                  <w:pPr>
                    <w:spacing w:after="0" w:line="240" w:lineRule="auto"/>
                  </w:pPr>
                  <w:r>
                    <w:rPr>
                      <w:rFonts w:ascii="Calibri" w:eastAsia="Calibri" w:hAnsi="Calibri"/>
                      <w:color w:val="000000"/>
                      <w:sz w:val="22"/>
                    </w:rPr>
                    <w:t>2</w:t>
                  </w:r>
                </w:p>
              </w:tc>
            </w:tr>
          </w:tbl>
          <w:p w14:paraId="2B98B90B" w14:textId="77777777" w:rsidR="003321BF" w:rsidRDefault="003321BF">
            <w:pPr>
              <w:spacing w:after="0" w:line="240" w:lineRule="auto"/>
            </w:pPr>
          </w:p>
        </w:tc>
        <w:tc>
          <w:tcPr>
            <w:tcW w:w="149" w:type="dxa"/>
          </w:tcPr>
          <w:p w14:paraId="1CFFA062" w14:textId="77777777" w:rsidR="003321BF" w:rsidRDefault="003321BF">
            <w:pPr>
              <w:pStyle w:val="EmptyCellLayoutStyle"/>
              <w:spacing w:after="0" w:line="240" w:lineRule="auto"/>
            </w:pPr>
          </w:p>
        </w:tc>
      </w:tr>
      <w:tr w:rsidR="003321BF" w14:paraId="094A2DAB" w14:textId="77777777" w:rsidTr="003321BF">
        <w:trPr>
          <w:trHeight w:val="80"/>
        </w:trPr>
        <w:tc>
          <w:tcPr>
            <w:tcW w:w="54" w:type="dxa"/>
          </w:tcPr>
          <w:p w14:paraId="63AE9ABF" w14:textId="77777777" w:rsidR="003321BF" w:rsidRDefault="003321BF">
            <w:pPr>
              <w:pStyle w:val="EmptyCellLayoutStyle"/>
              <w:spacing w:after="0" w:line="240" w:lineRule="auto"/>
            </w:pPr>
          </w:p>
        </w:tc>
        <w:tc>
          <w:tcPr>
            <w:tcW w:w="10395" w:type="dxa"/>
          </w:tcPr>
          <w:p w14:paraId="3C736C6D" w14:textId="77777777" w:rsidR="003321BF" w:rsidRDefault="003321BF">
            <w:pPr>
              <w:pStyle w:val="EmptyCellLayoutStyle"/>
              <w:spacing w:after="0" w:line="240" w:lineRule="auto"/>
            </w:pPr>
          </w:p>
        </w:tc>
        <w:tc>
          <w:tcPr>
            <w:tcW w:w="149" w:type="dxa"/>
          </w:tcPr>
          <w:p w14:paraId="33135FAD" w14:textId="77777777" w:rsidR="003321BF" w:rsidRDefault="003321BF">
            <w:pPr>
              <w:pStyle w:val="EmptyCellLayoutStyle"/>
              <w:spacing w:after="0" w:line="240" w:lineRule="auto"/>
            </w:pPr>
          </w:p>
        </w:tc>
      </w:tr>
    </w:tbl>
    <w:p w14:paraId="7DC6A6F9" w14:textId="77777777" w:rsidR="003321BF" w:rsidRDefault="003321BF" w:rsidP="003321BF">
      <w:pPr>
        <w:spacing w:after="0" w:line="240" w:lineRule="auto"/>
      </w:pPr>
    </w:p>
    <w:p w14:paraId="4900A4F4" w14:textId="77777777" w:rsidR="003321BF" w:rsidRDefault="003321BF" w:rsidP="003321BF">
      <w:pPr>
        <w:spacing w:after="0" w:line="240" w:lineRule="auto"/>
      </w:pPr>
      <w:r>
        <w:rPr>
          <w:rFonts w:ascii="Calibri" w:eastAsia="Calibri" w:hAnsi="Calibri"/>
          <w:b/>
          <w:color w:val="6495ED"/>
          <w:sz w:val="22"/>
        </w:rPr>
        <w:t>MSSQL 2016: IS Service failed to load user defined Configuration file</w:t>
      </w:r>
    </w:p>
    <w:p w14:paraId="38C50047" w14:textId="77777777" w:rsidR="003321BF" w:rsidRDefault="003321BF" w:rsidP="003321BF">
      <w:pPr>
        <w:spacing w:after="0" w:line="240" w:lineRule="auto"/>
      </w:pPr>
      <w:r>
        <w:rPr>
          <w:rFonts w:ascii="Calibri" w:eastAsia="Calibri" w:hAnsi="Calibri"/>
          <w:color w:val="000000"/>
          <w:sz w:val="22"/>
        </w:rPr>
        <w:t>The configuration file for the Integration Services service could not be loaded, when the services was started. By default, this file is named MSDtsSrvr.ini.xml. However, Integration Services can be configured by a registry setting to use any file name and file location.</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F829EEA" w14:textId="77777777" w:rsidTr="003321BF">
        <w:trPr>
          <w:trHeight w:val="54"/>
        </w:trPr>
        <w:tc>
          <w:tcPr>
            <w:tcW w:w="54" w:type="dxa"/>
          </w:tcPr>
          <w:p w14:paraId="78A88340" w14:textId="77777777" w:rsidR="003321BF" w:rsidRDefault="003321BF">
            <w:pPr>
              <w:pStyle w:val="EmptyCellLayoutStyle"/>
              <w:spacing w:after="0" w:line="240" w:lineRule="auto"/>
            </w:pPr>
          </w:p>
        </w:tc>
        <w:tc>
          <w:tcPr>
            <w:tcW w:w="10395" w:type="dxa"/>
          </w:tcPr>
          <w:p w14:paraId="73C017D2" w14:textId="77777777" w:rsidR="003321BF" w:rsidRDefault="003321BF">
            <w:pPr>
              <w:pStyle w:val="EmptyCellLayoutStyle"/>
              <w:spacing w:after="0" w:line="240" w:lineRule="auto"/>
            </w:pPr>
          </w:p>
        </w:tc>
        <w:tc>
          <w:tcPr>
            <w:tcW w:w="149" w:type="dxa"/>
          </w:tcPr>
          <w:p w14:paraId="2B5ED0F2" w14:textId="77777777" w:rsidR="003321BF" w:rsidRDefault="003321BF">
            <w:pPr>
              <w:pStyle w:val="EmptyCellLayoutStyle"/>
              <w:spacing w:after="0" w:line="240" w:lineRule="auto"/>
            </w:pPr>
          </w:p>
        </w:tc>
      </w:tr>
      <w:tr w:rsidR="003321BF" w14:paraId="3B211A36" w14:textId="77777777" w:rsidTr="003321BF">
        <w:tc>
          <w:tcPr>
            <w:tcW w:w="54" w:type="dxa"/>
          </w:tcPr>
          <w:p w14:paraId="0117706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DC1794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B3F900E"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086603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E2648BE" w14:textId="77777777" w:rsidR="003321BF" w:rsidRDefault="003321BF">
                  <w:pPr>
                    <w:spacing w:after="0" w:line="240" w:lineRule="auto"/>
                  </w:pPr>
                  <w:r>
                    <w:rPr>
                      <w:rFonts w:ascii="Calibri" w:eastAsia="Calibri" w:hAnsi="Calibri"/>
                      <w:b/>
                      <w:color w:val="000000"/>
                      <w:sz w:val="22"/>
                    </w:rPr>
                    <w:t>Default value</w:t>
                  </w:r>
                </w:p>
              </w:tc>
            </w:tr>
            <w:tr w:rsidR="003321BF" w14:paraId="4AA6DD6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256E4A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8F7DB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DD5B5A9" w14:textId="77777777" w:rsidR="003321BF" w:rsidRDefault="003321BF">
                  <w:pPr>
                    <w:spacing w:after="0" w:line="240" w:lineRule="auto"/>
                  </w:pPr>
                  <w:r>
                    <w:rPr>
                      <w:rFonts w:ascii="Calibri" w:eastAsia="Calibri" w:hAnsi="Calibri"/>
                      <w:color w:val="000000"/>
                      <w:sz w:val="22"/>
                    </w:rPr>
                    <w:t>Yes</w:t>
                  </w:r>
                </w:p>
              </w:tc>
            </w:tr>
            <w:tr w:rsidR="003321BF" w14:paraId="6E99A7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E87829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FA8D49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AF04525" w14:textId="77777777" w:rsidR="003321BF" w:rsidRDefault="003321BF">
                  <w:pPr>
                    <w:spacing w:after="0" w:line="240" w:lineRule="auto"/>
                  </w:pPr>
                  <w:r>
                    <w:rPr>
                      <w:rFonts w:eastAsia="Arial"/>
                      <w:color w:val="000000"/>
                    </w:rPr>
                    <w:t>Yes</w:t>
                  </w:r>
                </w:p>
              </w:tc>
            </w:tr>
            <w:tr w:rsidR="003321BF" w14:paraId="5C1E4A1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7C1C4C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FA5E92A"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AEEF449" w14:textId="77777777" w:rsidR="003321BF" w:rsidRDefault="003321BF">
                  <w:pPr>
                    <w:spacing w:after="0" w:line="240" w:lineRule="auto"/>
                  </w:pPr>
                  <w:r>
                    <w:rPr>
                      <w:rFonts w:ascii="Calibri" w:eastAsia="Calibri" w:hAnsi="Calibri"/>
                      <w:color w:val="000000"/>
                      <w:sz w:val="22"/>
                    </w:rPr>
                    <w:t>1</w:t>
                  </w:r>
                </w:p>
              </w:tc>
            </w:tr>
            <w:tr w:rsidR="003321BF" w14:paraId="24FC3D3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10D4FB1"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6B6EC07"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289A141" w14:textId="77777777" w:rsidR="003321BF" w:rsidRDefault="003321BF">
                  <w:pPr>
                    <w:spacing w:after="0" w:line="240" w:lineRule="auto"/>
                  </w:pPr>
                  <w:r>
                    <w:rPr>
                      <w:rFonts w:ascii="Calibri" w:eastAsia="Calibri" w:hAnsi="Calibri"/>
                      <w:color w:val="000000"/>
                      <w:sz w:val="22"/>
                    </w:rPr>
                    <w:t>2</w:t>
                  </w:r>
                </w:p>
              </w:tc>
            </w:tr>
          </w:tbl>
          <w:p w14:paraId="7BC53188" w14:textId="77777777" w:rsidR="003321BF" w:rsidRDefault="003321BF">
            <w:pPr>
              <w:spacing w:after="0" w:line="240" w:lineRule="auto"/>
            </w:pPr>
          </w:p>
        </w:tc>
        <w:tc>
          <w:tcPr>
            <w:tcW w:w="149" w:type="dxa"/>
          </w:tcPr>
          <w:p w14:paraId="570A2458" w14:textId="77777777" w:rsidR="003321BF" w:rsidRDefault="003321BF">
            <w:pPr>
              <w:pStyle w:val="EmptyCellLayoutStyle"/>
              <w:spacing w:after="0" w:line="240" w:lineRule="auto"/>
            </w:pPr>
          </w:p>
        </w:tc>
      </w:tr>
      <w:tr w:rsidR="003321BF" w14:paraId="04966BDB" w14:textId="77777777" w:rsidTr="003321BF">
        <w:trPr>
          <w:trHeight w:val="80"/>
        </w:trPr>
        <w:tc>
          <w:tcPr>
            <w:tcW w:w="54" w:type="dxa"/>
          </w:tcPr>
          <w:p w14:paraId="7FF76613" w14:textId="77777777" w:rsidR="003321BF" w:rsidRDefault="003321BF">
            <w:pPr>
              <w:pStyle w:val="EmptyCellLayoutStyle"/>
              <w:spacing w:after="0" w:line="240" w:lineRule="auto"/>
            </w:pPr>
          </w:p>
        </w:tc>
        <w:tc>
          <w:tcPr>
            <w:tcW w:w="10395" w:type="dxa"/>
          </w:tcPr>
          <w:p w14:paraId="5113ECA6" w14:textId="77777777" w:rsidR="003321BF" w:rsidRDefault="003321BF">
            <w:pPr>
              <w:pStyle w:val="EmptyCellLayoutStyle"/>
              <w:spacing w:after="0" w:line="240" w:lineRule="auto"/>
            </w:pPr>
          </w:p>
        </w:tc>
        <w:tc>
          <w:tcPr>
            <w:tcW w:w="149" w:type="dxa"/>
          </w:tcPr>
          <w:p w14:paraId="046A7EFD" w14:textId="77777777" w:rsidR="003321BF" w:rsidRDefault="003321BF">
            <w:pPr>
              <w:pStyle w:val="EmptyCellLayoutStyle"/>
              <w:spacing w:after="0" w:line="240" w:lineRule="auto"/>
            </w:pPr>
          </w:p>
        </w:tc>
      </w:tr>
    </w:tbl>
    <w:p w14:paraId="19B47007" w14:textId="77777777" w:rsidR="003321BF" w:rsidRDefault="003321BF" w:rsidP="003321BF">
      <w:pPr>
        <w:spacing w:after="0" w:line="240" w:lineRule="auto"/>
      </w:pPr>
    </w:p>
    <w:p w14:paraId="3A3A6A40" w14:textId="77777777" w:rsidR="003321BF" w:rsidRDefault="003321BF" w:rsidP="003321BF">
      <w:pPr>
        <w:spacing w:after="0" w:line="240" w:lineRule="auto"/>
      </w:pPr>
      <w:r>
        <w:rPr>
          <w:rFonts w:ascii="Calibri" w:eastAsia="Calibri" w:hAnsi="Calibri"/>
          <w:b/>
          <w:color w:val="6495ED"/>
          <w:sz w:val="22"/>
        </w:rPr>
        <w:t>MSSQL 2016: Package execution failed because the checkpoint file cannot be loaded</w:t>
      </w:r>
    </w:p>
    <w:p w14:paraId="6E0AEB72" w14:textId="77777777" w:rsidR="003321BF" w:rsidRDefault="003321BF" w:rsidP="003321BF">
      <w:pPr>
        <w:spacing w:after="0" w:line="240" w:lineRule="auto"/>
      </w:pPr>
      <w:r>
        <w:rPr>
          <w:rFonts w:ascii="Calibri" w:eastAsia="Calibri" w:hAnsi="Calibri"/>
          <w:color w:val="000000"/>
          <w:sz w:val="22"/>
        </w:rPr>
        <w:t>A package that is configured to use checkpoints and to always use the checkpoint file failed to restart.</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515D35D6" w14:textId="77777777" w:rsidTr="003321BF">
        <w:trPr>
          <w:trHeight w:val="54"/>
        </w:trPr>
        <w:tc>
          <w:tcPr>
            <w:tcW w:w="54" w:type="dxa"/>
          </w:tcPr>
          <w:p w14:paraId="33F75838" w14:textId="77777777" w:rsidR="003321BF" w:rsidRDefault="003321BF">
            <w:pPr>
              <w:pStyle w:val="EmptyCellLayoutStyle"/>
              <w:spacing w:after="0" w:line="240" w:lineRule="auto"/>
            </w:pPr>
          </w:p>
        </w:tc>
        <w:tc>
          <w:tcPr>
            <w:tcW w:w="10395" w:type="dxa"/>
          </w:tcPr>
          <w:p w14:paraId="33003416" w14:textId="77777777" w:rsidR="003321BF" w:rsidRDefault="003321BF">
            <w:pPr>
              <w:pStyle w:val="EmptyCellLayoutStyle"/>
              <w:spacing w:after="0" w:line="240" w:lineRule="auto"/>
            </w:pPr>
          </w:p>
        </w:tc>
        <w:tc>
          <w:tcPr>
            <w:tcW w:w="149" w:type="dxa"/>
          </w:tcPr>
          <w:p w14:paraId="29DAFE5E" w14:textId="77777777" w:rsidR="003321BF" w:rsidRDefault="003321BF">
            <w:pPr>
              <w:pStyle w:val="EmptyCellLayoutStyle"/>
              <w:spacing w:after="0" w:line="240" w:lineRule="auto"/>
            </w:pPr>
          </w:p>
        </w:tc>
      </w:tr>
      <w:tr w:rsidR="003321BF" w14:paraId="1FA68AE8" w14:textId="77777777" w:rsidTr="003321BF">
        <w:tc>
          <w:tcPr>
            <w:tcW w:w="54" w:type="dxa"/>
          </w:tcPr>
          <w:p w14:paraId="7FE73CD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0BCA04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515E5B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41B513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7075E61" w14:textId="77777777" w:rsidR="003321BF" w:rsidRDefault="003321BF">
                  <w:pPr>
                    <w:spacing w:after="0" w:line="240" w:lineRule="auto"/>
                  </w:pPr>
                  <w:r>
                    <w:rPr>
                      <w:rFonts w:ascii="Calibri" w:eastAsia="Calibri" w:hAnsi="Calibri"/>
                      <w:b/>
                      <w:color w:val="000000"/>
                      <w:sz w:val="22"/>
                    </w:rPr>
                    <w:t>Default value</w:t>
                  </w:r>
                </w:p>
              </w:tc>
            </w:tr>
            <w:tr w:rsidR="003321BF" w14:paraId="0A3ECA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F5EADE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430BA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21F19C" w14:textId="77777777" w:rsidR="003321BF" w:rsidRDefault="003321BF">
                  <w:pPr>
                    <w:spacing w:after="0" w:line="240" w:lineRule="auto"/>
                  </w:pPr>
                  <w:r>
                    <w:rPr>
                      <w:rFonts w:ascii="Calibri" w:eastAsia="Calibri" w:hAnsi="Calibri"/>
                      <w:color w:val="000000"/>
                      <w:sz w:val="22"/>
                    </w:rPr>
                    <w:t>Yes</w:t>
                  </w:r>
                </w:p>
              </w:tc>
            </w:tr>
            <w:tr w:rsidR="003321BF" w14:paraId="42DC8C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EBB91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28755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2B0145" w14:textId="77777777" w:rsidR="003321BF" w:rsidRDefault="003321BF">
                  <w:pPr>
                    <w:spacing w:after="0" w:line="240" w:lineRule="auto"/>
                  </w:pPr>
                  <w:r>
                    <w:rPr>
                      <w:rFonts w:eastAsia="Arial"/>
                      <w:color w:val="000000"/>
                    </w:rPr>
                    <w:t>Yes</w:t>
                  </w:r>
                </w:p>
              </w:tc>
            </w:tr>
            <w:tr w:rsidR="003321BF" w14:paraId="5FEBADB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03518B"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5BFA37"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79AFD14" w14:textId="77777777" w:rsidR="003321BF" w:rsidRDefault="003321BF">
                  <w:pPr>
                    <w:spacing w:after="0" w:line="240" w:lineRule="auto"/>
                  </w:pPr>
                  <w:r>
                    <w:rPr>
                      <w:rFonts w:ascii="Calibri" w:eastAsia="Calibri" w:hAnsi="Calibri"/>
                      <w:color w:val="000000"/>
                      <w:sz w:val="22"/>
                    </w:rPr>
                    <w:t>1</w:t>
                  </w:r>
                </w:p>
              </w:tc>
            </w:tr>
            <w:tr w:rsidR="003321BF" w14:paraId="18E4AF3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F747AA8"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29260D0"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498E70D" w14:textId="77777777" w:rsidR="003321BF" w:rsidRDefault="003321BF">
                  <w:pPr>
                    <w:spacing w:after="0" w:line="240" w:lineRule="auto"/>
                  </w:pPr>
                  <w:r>
                    <w:rPr>
                      <w:rFonts w:ascii="Calibri" w:eastAsia="Calibri" w:hAnsi="Calibri"/>
                      <w:color w:val="000000"/>
                      <w:sz w:val="22"/>
                    </w:rPr>
                    <w:t>2</w:t>
                  </w:r>
                </w:p>
              </w:tc>
            </w:tr>
          </w:tbl>
          <w:p w14:paraId="1823CF58" w14:textId="77777777" w:rsidR="003321BF" w:rsidRDefault="003321BF">
            <w:pPr>
              <w:spacing w:after="0" w:line="240" w:lineRule="auto"/>
            </w:pPr>
          </w:p>
        </w:tc>
        <w:tc>
          <w:tcPr>
            <w:tcW w:w="149" w:type="dxa"/>
          </w:tcPr>
          <w:p w14:paraId="30D61313" w14:textId="77777777" w:rsidR="003321BF" w:rsidRDefault="003321BF">
            <w:pPr>
              <w:pStyle w:val="EmptyCellLayoutStyle"/>
              <w:spacing w:after="0" w:line="240" w:lineRule="auto"/>
            </w:pPr>
          </w:p>
        </w:tc>
      </w:tr>
      <w:tr w:rsidR="003321BF" w14:paraId="458CB1C1" w14:textId="77777777" w:rsidTr="003321BF">
        <w:trPr>
          <w:trHeight w:val="80"/>
        </w:trPr>
        <w:tc>
          <w:tcPr>
            <w:tcW w:w="54" w:type="dxa"/>
          </w:tcPr>
          <w:p w14:paraId="532BB94D" w14:textId="77777777" w:rsidR="003321BF" w:rsidRDefault="003321BF">
            <w:pPr>
              <w:pStyle w:val="EmptyCellLayoutStyle"/>
              <w:spacing w:after="0" w:line="240" w:lineRule="auto"/>
            </w:pPr>
          </w:p>
        </w:tc>
        <w:tc>
          <w:tcPr>
            <w:tcW w:w="10395" w:type="dxa"/>
          </w:tcPr>
          <w:p w14:paraId="4F70A2B4" w14:textId="77777777" w:rsidR="003321BF" w:rsidRDefault="003321BF">
            <w:pPr>
              <w:pStyle w:val="EmptyCellLayoutStyle"/>
              <w:spacing w:after="0" w:line="240" w:lineRule="auto"/>
            </w:pPr>
          </w:p>
        </w:tc>
        <w:tc>
          <w:tcPr>
            <w:tcW w:w="149" w:type="dxa"/>
          </w:tcPr>
          <w:p w14:paraId="2F1EA42A" w14:textId="77777777" w:rsidR="003321BF" w:rsidRDefault="003321BF">
            <w:pPr>
              <w:pStyle w:val="EmptyCellLayoutStyle"/>
              <w:spacing w:after="0" w:line="240" w:lineRule="auto"/>
            </w:pPr>
          </w:p>
        </w:tc>
      </w:tr>
    </w:tbl>
    <w:p w14:paraId="418C126E" w14:textId="77777777" w:rsidR="003321BF" w:rsidRDefault="003321BF" w:rsidP="003321BF">
      <w:pPr>
        <w:spacing w:after="0" w:line="240" w:lineRule="auto"/>
      </w:pPr>
    </w:p>
    <w:p w14:paraId="35ABCD38" w14:textId="77777777" w:rsidR="003321BF" w:rsidRDefault="003321BF" w:rsidP="003321BF">
      <w:pPr>
        <w:spacing w:after="0" w:line="240" w:lineRule="auto"/>
      </w:pPr>
      <w:r>
        <w:rPr>
          <w:rFonts w:ascii="Calibri" w:eastAsia="Calibri" w:hAnsi="Calibri"/>
          <w:b/>
          <w:color w:val="6495ED"/>
          <w:sz w:val="22"/>
        </w:rPr>
        <w:t>MSSQL 2016: IS Service has attempted to stop a running package</w:t>
      </w:r>
    </w:p>
    <w:p w14:paraId="1AECAD38" w14:textId="77777777" w:rsidR="003321BF" w:rsidRDefault="003321BF" w:rsidP="003321BF">
      <w:pPr>
        <w:spacing w:after="0" w:line="240" w:lineRule="auto"/>
      </w:pPr>
      <w:r>
        <w:rPr>
          <w:rFonts w:ascii="Calibri" w:eastAsia="Calibri" w:hAnsi="Calibri"/>
          <w:color w:val="000000"/>
          <w:sz w:val="22"/>
        </w:rPr>
        <w:t>The Integration Services service was used to send a request to the Integration Services runtime to stop a running package. Note: This rule is disabled by default. Please use overrides to enable it when necessary.</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4D19E0FE" w14:textId="77777777" w:rsidTr="003321BF">
        <w:trPr>
          <w:trHeight w:val="54"/>
        </w:trPr>
        <w:tc>
          <w:tcPr>
            <w:tcW w:w="54" w:type="dxa"/>
          </w:tcPr>
          <w:p w14:paraId="04BE08F3" w14:textId="77777777" w:rsidR="003321BF" w:rsidRDefault="003321BF">
            <w:pPr>
              <w:pStyle w:val="EmptyCellLayoutStyle"/>
              <w:spacing w:after="0" w:line="240" w:lineRule="auto"/>
            </w:pPr>
          </w:p>
        </w:tc>
        <w:tc>
          <w:tcPr>
            <w:tcW w:w="10395" w:type="dxa"/>
          </w:tcPr>
          <w:p w14:paraId="096A1052" w14:textId="77777777" w:rsidR="003321BF" w:rsidRDefault="003321BF">
            <w:pPr>
              <w:pStyle w:val="EmptyCellLayoutStyle"/>
              <w:spacing w:after="0" w:line="240" w:lineRule="auto"/>
            </w:pPr>
          </w:p>
        </w:tc>
        <w:tc>
          <w:tcPr>
            <w:tcW w:w="149" w:type="dxa"/>
          </w:tcPr>
          <w:p w14:paraId="4500DC8D" w14:textId="77777777" w:rsidR="003321BF" w:rsidRDefault="003321BF">
            <w:pPr>
              <w:pStyle w:val="EmptyCellLayoutStyle"/>
              <w:spacing w:after="0" w:line="240" w:lineRule="auto"/>
            </w:pPr>
          </w:p>
        </w:tc>
      </w:tr>
      <w:tr w:rsidR="003321BF" w14:paraId="4A7F7320" w14:textId="77777777" w:rsidTr="003321BF">
        <w:tc>
          <w:tcPr>
            <w:tcW w:w="54" w:type="dxa"/>
          </w:tcPr>
          <w:p w14:paraId="74D94CF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788B736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F6A474B"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B3DDE7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F8D3DDF" w14:textId="77777777" w:rsidR="003321BF" w:rsidRDefault="003321BF">
                  <w:pPr>
                    <w:spacing w:after="0" w:line="240" w:lineRule="auto"/>
                  </w:pPr>
                  <w:r>
                    <w:rPr>
                      <w:rFonts w:ascii="Calibri" w:eastAsia="Calibri" w:hAnsi="Calibri"/>
                      <w:b/>
                      <w:color w:val="000000"/>
                      <w:sz w:val="22"/>
                    </w:rPr>
                    <w:t>Default value</w:t>
                  </w:r>
                </w:p>
              </w:tc>
            </w:tr>
            <w:tr w:rsidR="003321BF" w14:paraId="2619F4F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8D6CC4D"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3685AF3"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575DFDD" w14:textId="77777777" w:rsidR="003321BF" w:rsidRDefault="003321BF">
                  <w:pPr>
                    <w:spacing w:after="0" w:line="240" w:lineRule="auto"/>
                  </w:pPr>
                  <w:r>
                    <w:rPr>
                      <w:rFonts w:ascii="Calibri" w:eastAsia="Calibri" w:hAnsi="Calibri"/>
                      <w:color w:val="000000"/>
                      <w:sz w:val="22"/>
                    </w:rPr>
                    <w:t>No</w:t>
                  </w:r>
                </w:p>
              </w:tc>
            </w:tr>
            <w:tr w:rsidR="003321BF" w14:paraId="040F379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CD816E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F36DF8"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DCE7299" w14:textId="77777777" w:rsidR="003321BF" w:rsidRDefault="003321BF">
                  <w:pPr>
                    <w:spacing w:after="0" w:line="240" w:lineRule="auto"/>
                  </w:pPr>
                  <w:r>
                    <w:rPr>
                      <w:rFonts w:eastAsia="Arial"/>
                      <w:color w:val="000000"/>
                    </w:rPr>
                    <w:t>Yes</w:t>
                  </w:r>
                </w:p>
              </w:tc>
            </w:tr>
            <w:tr w:rsidR="003321BF" w14:paraId="30A318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D3834D"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6101B5"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38B4357" w14:textId="77777777" w:rsidR="003321BF" w:rsidRDefault="003321BF">
                  <w:pPr>
                    <w:spacing w:after="0" w:line="240" w:lineRule="auto"/>
                  </w:pPr>
                  <w:r>
                    <w:rPr>
                      <w:rFonts w:ascii="Calibri" w:eastAsia="Calibri" w:hAnsi="Calibri"/>
                      <w:color w:val="000000"/>
                      <w:sz w:val="22"/>
                    </w:rPr>
                    <w:t>1</w:t>
                  </w:r>
                </w:p>
              </w:tc>
            </w:tr>
            <w:tr w:rsidR="003321BF" w14:paraId="5D9C74A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BE17450"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3382876"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C74F308" w14:textId="77777777" w:rsidR="003321BF" w:rsidRDefault="003321BF">
                  <w:pPr>
                    <w:spacing w:after="0" w:line="240" w:lineRule="auto"/>
                  </w:pPr>
                  <w:r>
                    <w:rPr>
                      <w:rFonts w:ascii="Calibri" w:eastAsia="Calibri" w:hAnsi="Calibri"/>
                      <w:color w:val="000000"/>
                      <w:sz w:val="22"/>
                    </w:rPr>
                    <w:t>2</w:t>
                  </w:r>
                </w:p>
              </w:tc>
            </w:tr>
          </w:tbl>
          <w:p w14:paraId="56337F6F" w14:textId="77777777" w:rsidR="003321BF" w:rsidRDefault="003321BF">
            <w:pPr>
              <w:spacing w:after="0" w:line="240" w:lineRule="auto"/>
            </w:pPr>
          </w:p>
        </w:tc>
        <w:tc>
          <w:tcPr>
            <w:tcW w:w="149" w:type="dxa"/>
          </w:tcPr>
          <w:p w14:paraId="10ACA696" w14:textId="77777777" w:rsidR="003321BF" w:rsidRDefault="003321BF">
            <w:pPr>
              <w:pStyle w:val="EmptyCellLayoutStyle"/>
              <w:spacing w:after="0" w:line="240" w:lineRule="auto"/>
            </w:pPr>
          </w:p>
        </w:tc>
      </w:tr>
      <w:tr w:rsidR="003321BF" w14:paraId="6A2606C6" w14:textId="77777777" w:rsidTr="003321BF">
        <w:trPr>
          <w:trHeight w:val="80"/>
        </w:trPr>
        <w:tc>
          <w:tcPr>
            <w:tcW w:w="54" w:type="dxa"/>
          </w:tcPr>
          <w:p w14:paraId="16707A07" w14:textId="77777777" w:rsidR="003321BF" w:rsidRDefault="003321BF">
            <w:pPr>
              <w:pStyle w:val="EmptyCellLayoutStyle"/>
              <w:spacing w:after="0" w:line="240" w:lineRule="auto"/>
            </w:pPr>
          </w:p>
        </w:tc>
        <w:tc>
          <w:tcPr>
            <w:tcW w:w="10395" w:type="dxa"/>
          </w:tcPr>
          <w:p w14:paraId="74062B7E" w14:textId="77777777" w:rsidR="003321BF" w:rsidRDefault="003321BF">
            <w:pPr>
              <w:pStyle w:val="EmptyCellLayoutStyle"/>
              <w:spacing w:after="0" w:line="240" w:lineRule="auto"/>
            </w:pPr>
          </w:p>
        </w:tc>
        <w:tc>
          <w:tcPr>
            <w:tcW w:w="149" w:type="dxa"/>
          </w:tcPr>
          <w:p w14:paraId="2BBF6F85" w14:textId="77777777" w:rsidR="003321BF" w:rsidRDefault="003321BF">
            <w:pPr>
              <w:pStyle w:val="EmptyCellLayoutStyle"/>
              <w:spacing w:after="0" w:line="240" w:lineRule="auto"/>
            </w:pPr>
          </w:p>
        </w:tc>
      </w:tr>
    </w:tbl>
    <w:p w14:paraId="4FDEC261" w14:textId="77777777" w:rsidR="003321BF" w:rsidRDefault="003321BF" w:rsidP="003321BF">
      <w:pPr>
        <w:spacing w:after="0" w:line="240" w:lineRule="auto"/>
      </w:pPr>
    </w:p>
    <w:p w14:paraId="2FD3E505" w14:textId="77777777" w:rsidR="003321BF" w:rsidRDefault="003321BF" w:rsidP="003321BF">
      <w:pPr>
        <w:spacing w:after="0" w:line="240" w:lineRule="auto"/>
      </w:pPr>
      <w:r>
        <w:rPr>
          <w:rFonts w:ascii="Calibri" w:eastAsia="Calibri" w:hAnsi="Calibri"/>
          <w:b/>
          <w:color w:val="6495ED"/>
          <w:sz w:val="22"/>
        </w:rPr>
        <w:t>MSSQL 2016: The package restarted from checkpoint file.  Package was configured to restart from checkpoint and it did</w:t>
      </w:r>
    </w:p>
    <w:p w14:paraId="6F05CC3A" w14:textId="77777777" w:rsidR="003321BF" w:rsidRDefault="003321BF" w:rsidP="003321BF">
      <w:pPr>
        <w:spacing w:after="0" w:line="240" w:lineRule="auto"/>
      </w:pPr>
      <w:r>
        <w:rPr>
          <w:rFonts w:ascii="Calibri" w:eastAsia="Calibri" w:hAnsi="Calibri"/>
          <w:color w:val="000000"/>
          <w:sz w:val="22"/>
        </w:rPr>
        <w:t>A package configured to use checkpoints failed and then restarted from the point of failure using the checkpoint file.</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B106E7E" w14:textId="77777777" w:rsidTr="003321BF">
        <w:trPr>
          <w:trHeight w:val="54"/>
        </w:trPr>
        <w:tc>
          <w:tcPr>
            <w:tcW w:w="54" w:type="dxa"/>
          </w:tcPr>
          <w:p w14:paraId="4C78BDFD" w14:textId="77777777" w:rsidR="003321BF" w:rsidRDefault="003321BF">
            <w:pPr>
              <w:pStyle w:val="EmptyCellLayoutStyle"/>
              <w:spacing w:after="0" w:line="240" w:lineRule="auto"/>
            </w:pPr>
          </w:p>
        </w:tc>
        <w:tc>
          <w:tcPr>
            <w:tcW w:w="10395" w:type="dxa"/>
          </w:tcPr>
          <w:p w14:paraId="4F1D628F" w14:textId="77777777" w:rsidR="003321BF" w:rsidRDefault="003321BF">
            <w:pPr>
              <w:pStyle w:val="EmptyCellLayoutStyle"/>
              <w:spacing w:after="0" w:line="240" w:lineRule="auto"/>
            </w:pPr>
          </w:p>
        </w:tc>
        <w:tc>
          <w:tcPr>
            <w:tcW w:w="149" w:type="dxa"/>
          </w:tcPr>
          <w:p w14:paraId="355AE503" w14:textId="77777777" w:rsidR="003321BF" w:rsidRDefault="003321BF">
            <w:pPr>
              <w:pStyle w:val="EmptyCellLayoutStyle"/>
              <w:spacing w:after="0" w:line="240" w:lineRule="auto"/>
            </w:pPr>
          </w:p>
        </w:tc>
      </w:tr>
      <w:tr w:rsidR="003321BF" w14:paraId="357EB9A8" w14:textId="77777777" w:rsidTr="003321BF">
        <w:tc>
          <w:tcPr>
            <w:tcW w:w="54" w:type="dxa"/>
          </w:tcPr>
          <w:p w14:paraId="406BBFC6"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4"/>
              <w:gridCol w:w="2868"/>
              <w:gridCol w:w="2773"/>
            </w:tblGrid>
            <w:tr w:rsidR="003321BF" w14:paraId="2B95873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0A8ED4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BA3177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AC891FD" w14:textId="77777777" w:rsidR="003321BF" w:rsidRDefault="003321BF">
                  <w:pPr>
                    <w:spacing w:after="0" w:line="240" w:lineRule="auto"/>
                  </w:pPr>
                  <w:r>
                    <w:rPr>
                      <w:rFonts w:ascii="Calibri" w:eastAsia="Calibri" w:hAnsi="Calibri"/>
                      <w:b/>
                      <w:color w:val="000000"/>
                      <w:sz w:val="22"/>
                    </w:rPr>
                    <w:t>Default value</w:t>
                  </w:r>
                </w:p>
              </w:tc>
            </w:tr>
            <w:tr w:rsidR="003321BF" w14:paraId="157B4E6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271A0B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2ECAB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22D613" w14:textId="77777777" w:rsidR="003321BF" w:rsidRDefault="003321BF">
                  <w:pPr>
                    <w:spacing w:after="0" w:line="240" w:lineRule="auto"/>
                  </w:pPr>
                  <w:r>
                    <w:rPr>
                      <w:rFonts w:ascii="Calibri" w:eastAsia="Calibri" w:hAnsi="Calibri"/>
                      <w:color w:val="000000"/>
                      <w:sz w:val="22"/>
                    </w:rPr>
                    <w:t>Yes</w:t>
                  </w:r>
                </w:p>
              </w:tc>
            </w:tr>
            <w:tr w:rsidR="003321BF" w14:paraId="3F767CD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67C75E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FC4E621"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FBD6272" w14:textId="77777777" w:rsidR="003321BF" w:rsidRDefault="003321BF">
                  <w:pPr>
                    <w:spacing w:after="0" w:line="240" w:lineRule="auto"/>
                  </w:pPr>
                  <w:r>
                    <w:rPr>
                      <w:rFonts w:eastAsia="Arial"/>
                      <w:color w:val="000000"/>
                    </w:rPr>
                    <w:t>Yes</w:t>
                  </w:r>
                </w:p>
              </w:tc>
            </w:tr>
            <w:tr w:rsidR="003321BF" w14:paraId="35A7DC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F9F29C1" w14:textId="77777777" w:rsidR="003321BF" w:rsidRDefault="003321BF">
                  <w:pPr>
                    <w:spacing w:after="0" w:line="240" w:lineRule="auto"/>
                  </w:pPr>
                  <w:r>
                    <w:rPr>
                      <w:rFonts w:ascii="Calibri" w:eastAsia="Calibri" w:hAnsi="Calibri"/>
                      <w:color w:val="000000"/>
                      <w:sz w:val="22"/>
                    </w:rPr>
                    <w:t>Priority</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811A40F" w14:textId="77777777" w:rsidR="003321BF" w:rsidRDefault="003321BF">
                  <w:pPr>
                    <w:spacing w:after="0" w:line="240" w:lineRule="auto"/>
                  </w:pPr>
                  <w:r>
                    <w:rPr>
                      <w:rFonts w:ascii="Calibri" w:eastAsia="Calibri" w:hAnsi="Calibri"/>
                      <w:color w:val="000000"/>
                      <w:sz w:val="22"/>
                    </w:rPr>
                    <w:t>Defines Alert Priority.</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7CFB036" w14:textId="77777777" w:rsidR="003321BF" w:rsidRDefault="003321BF">
                  <w:pPr>
                    <w:spacing w:after="0" w:line="240" w:lineRule="auto"/>
                  </w:pPr>
                  <w:r>
                    <w:rPr>
                      <w:rFonts w:ascii="Calibri" w:eastAsia="Calibri" w:hAnsi="Calibri"/>
                      <w:color w:val="000000"/>
                      <w:sz w:val="22"/>
                    </w:rPr>
                    <w:t>1</w:t>
                  </w:r>
                </w:p>
              </w:tc>
            </w:tr>
            <w:tr w:rsidR="003321BF" w14:paraId="25C1EC0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3C35FB7" w14:textId="77777777" w:rsidR="003321BF" w:rsidRDefault="003321BF">
                  <w:pPr>
                    <w:spacing w:after="0" w:line="240" w:lineRule="auto"/>
                  </w:pPr>
                  <w:r>
                    <w:rPr>
                      <w:rFonts w:ascii="Calibri" w:eastAsia="Calibri" w:hAnsi="Calibri"/>
                      <w:color w:val="000000"/>
                      <w:sz w:val="22"/>
                    </w:rPr>
                    <w:t>Severity</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93BA5F3" w14:textId="77777777" w:rsidR="003321BF" w:rsidRDefault="003321BF">
                  <w:pPr>
                    <w:spacing w:after="0" w:line="240" w:lineRule="auto"/>
                  </w:pPr>
                  <w:r>
                    <w:rPr>
                      <w:rFonts w:ascii="Calibri" w:eastAsia="Calibri" w:hAnsi="Calibri"/>
                      <w:color w:val="000000"/>
                      <w:sz w:val="22"/>
                    </w:rPr>
                    <w:t>Defines Alert Severity.</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05A5D82" w14:textId="77777777" w:rsidR="003321BF" w:rsidRDefault="003321BF">
                  <w:pPr>
                    <w:spacing w:after="0" w:line="240" w:lineRule="auto"/>
                  </w:pPr>
                  <w:r>
                    <w:rPr>
                      <w:rFonts w:ascii="Calibri" w:eastAsia="Calibri" w:hAnsi="Calibri"/>
                      <w:color w:val="000000"/>
                      <w:sz w:val="22"/>
                    </w:rPr>
                    <w:t>2</w:t>
                  </w:r>
                </w:p>
              </w:tc>
            </w:tr>
          </w:tbl>
          <w:p w14:paraId="1B881A3E" w14:textId="77777777" w:rsidR="003321BF" w:rsidRDefault="003321BF">
            <w:pPr>
              <w:spacing w:after="0" w:line="240" w:lineRule="auto"/>
            </w:pPr>
          </w:p>
        </w:tc>
        <w:tc>
          <w:tcPr>
            <w:tcW w:w="149" w:type="dxa"/>
          </w:tcPr>
          <w:p w14:paraId="4F6374A5" w14:textId="77777777" w:rsidR="003321BF" w:rsidRDefault="003321BF">
            <w:pPr>
              <w:pStyle w:val="EmptyCellLayoutStyle"/>
              <w:spacing w:after="0" w:line="240" w:lineRule="auto"/>
            </w:pPr>
          </w:p>
        </w:tc>
      </w:tr>
      <w:tr w:rsidR="003321BF" w14:paraId="0B6ED935" w14:textId="77777777" w:rsidTr="003321BF">
        <w:trPr>
          <w:trHeight w:val="80"/>
        </w:trPr>
        <w:tc>
          <w:tcPr>
            <w:tcW w:w="54" w:type="dxa"/>
          </w:tcPr>
          <w:p w14:paraId="59A52218" w14:textId="77777777" w:rsidR="003321BF" w:rsidRDefault="003321BF">
            <w:pPr>
              <w:pStyle w:val="EmptyCellLayoutStyle"/>
              <w:spacing w:after="0" w:line="240" w:lineRule="auto"/>
            </w:pPr>
          </w:p>
        </w:tc>
        <w:tc>
          <w:tcPr>
            <w:tcW w:w="10395" w:type="dxa"/>
          </w:tcPr>
          <w:p w14:paraId="2F19D82C" w14:textId="77777777" w:rsidR="003321BF" w:rsidRDefault="003321BF">
            <w:pPr>
              <w:pStyle w:val="EmptyCellLayoutStyle"/>
              <w:spacing w:after="0" w:line="240" w:lineRule="auto"/>
            </w:pPr>
          </w:p>
        </w:tc>
        <w:tc>
          <w:tcPr>
            <w:tcW w:w="149" w:type="dxa"/>
          </w:tcPr>
          <w:p w14:paraId="0D86E794" w14:textId="77777777" w:rsidR="003321BF" w:rsidRDefault="003321BF">
            <w:pPr>
              <w:pStyle w:val="EmptyCellLayoutStyle"/>
              <w:spacing w:after="0" w:line="240" w:lineRule="auto"/>
            </w:pPr>
          </w:p>
        </w:tc>
      </w:tr>
    </w:tbl>
    <w:p w14:paraId="368F81D3" w14:textId="77777777" w:rsidR="003321BF" w:rsidRDefault="003321BF" w:rsidP="003321BF">
      <w:pPr>
        <w:spacing w:after="0" w:line="240" w:lineRule="auto"/>
      </w:pPr>
    </w:p>
    <w:p w14:paraId="3A743EA4" w14:textId="77777777" w:rsidR="003321BF" w:rsidRDefault="003321BF" w:rsidP="003321BF">
      <w:pPr>
        <w:spacing w:after="0" w:line="240" w:lineRule="auto"/>
      </w:pPr>
      <w:r>
        <w:rPr>
          <w:rFonts w:ascii="Calibri" w:eastAsia="Calibri" w:hAnsi="Calibri"/>
          <w:b/>
          <w:color w:val="000000"/>
          <w:sz w:val="28"/>
        </w:rPr>
        <w:t>SQL Server 2016 Integration Services - Rules (non-alerting)</w:t>
      </w:r>
    </w:p>
    <w:p w14:paraId="1893DBE4" w14:textId="77777777" w:rsidR="003321BF" w:rsidRDefault="003321BF" w:rsidP="003321BF">
      <w:pPr>
        <w:spacing w:after="0" w:line="240" w:lineRule="auto"/>
      </w:pPr>
      <w:r>
        <w:rPr>
          <w:rFonts w:ascii="Calibri" w:eastAsia="Calibri" w:hAnsi="Calibri"/>
          <w:b/>
          <w:color w:val="6495ED"/>
          <w:sz w:val="22"/>
        </w:rPr>
        <w:t>MSSQL 2016: SSIS 2016 Pipeline: Buffers Spooled</w:t>
      </w:r>
    </w:p>
    <w:p w14:paraId="7B678A26" w14:textId="77777777" w:rsidR="003321BF" w:rsidRDefault="003321BF" w:rsidP="003321BF">
      <w:pPr>
        <w:spacing w:after="0" w:line="240" w:lineRule="auto"/>
      </w:pPr>
      <w:r>
        <w:rPr>
          <w:rFonts w:ascii="Calibri" w:eastAsia="Calibri" w:hAnsi="Calibri"/>
          <w:color w:val="000000"/>
          <w:sz w:val="22"/>
        </w:rPr>
        <w:t>The number of buffers currently written to the disk. If the data flow engine runs low on physical memory, buffers not currently used are written to disk and then reloaded when needed.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03A93C56" w14:textId="77777777" w:rsidTr="003321BF">
        <w:trPr>
          <w:trHeight w:val="54"/>
        </w:trPr>
        <w:tc>
          <w:tcPr>
            <w:tcW w:w="54" w:type="dxa"/>
          </w:tcPr>
          <w:p w14:paraId="4E2BC937" w14:textId="77777777" w:rsidR="003321BF" w:rsidRDefault="003321BF">
            <w:pPr>
              <w:pStyle w:val="EmptyCellLayoutStyle"/>
              <w:spacing w:after="0" w:line="240" w:lineRule="auto"/>
            </w:pPr>
          </w:p>
        </w:tc>
        <w:tc>
          <w:tcPr>
            <w:tcW w:w="10395" w:type="dxa"/>
          </w:tcPr>
          <w:p w14:paraId="00D3351A" w14:textId="77777777" w:rsidR="003321BF" w:rsidRDefault="003321BF">
            <w:pPr>
              <w:pStyle w:val="EmptyCellLayoutStyle"/>
              <w:spacing w:after="0" w:line="240" w:lineRule="auto"/>
            </w:pPr>
          </w:p>
        </w:tc>
        <w:tc>
          <w:tcPr>
            <w:tcW w:w="149" w:type="dxa"/>
          </w:tcPr>
          <w:p w14:paraId="41A8CC0F" w14:textId="77777777" w:rsidR="003321BF" w:rsidRDefault="003321BF">
            <w:pPr>
              <w:pStyle w:val="EmptyCellLayoutStyle"/>
              <w:spacing w:after="0" w:line="240" w:lineRule="auto"/>
            </w:pPr>
          </w:p>
        </w:tc>
      </w:tr>
      <w:tr w:rsidR="003321BF" w14:paraId="3B71325B" w14:textId="77777777" w:rsidTr="003321BF">
        <w:tc>
          <w:tcPr>
            <w:tcW w:w="54" w:type="dxa"/>
          </w:tcPr>
          <w:p w14:paraId="0E7C68D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121DEB2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5CFB3E9"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C35D26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7D499D2" w14:textId="77777777" w:rsidR="003321BF" w:rsidRDefault="003321BF">
                  <w:pPr>
                    <w:spacing w:after="0" w:line="240" w:lineRule="auto"/>
                  </w:pPr>
                  <w:r>
                    <w:rPr>
                      <w:rFonts w:ascii="Calibri" w:eastAsia="Calibri" w:hAnsi="Calibri"/>
                      <w:b/>
                      <w:color w:val="000000"/>
                      <w:sz w:val="22"/>
                    </w:rPr>
                    <w:t>Default value</w:t>
                  </w:r>
                </w:p>
              </w:tc>
            </w:tr>
            <w:tr w:rsidR="003321BF" w14:paraId="6549B5B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0D3E7AE"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C6BB8E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BA07232" w14:textId="77777777" w:rsidR="003321BF" w:rsidRDefault="003321BF">
                  <w:pPr>
                    <w:spacing w:after="0" w:line="240" w:lineRule="auto"/>
                  </w:pPr>
                  <w:r>
                    <w:rPr>
                      <w:rFonts w:ascii="Calibri" w:eastAsia="Calibri" w:hAnsi="Calibri"/>
                      <w:color w:val="000000"/>
                      <w:sz w:val="22"/>
                    </w:rPr>
                    <w:t>Yes</w:t>
                  </w:r>
                </w:p>
              </w:tc>
            </w:tr>
            <w:tr w:rsidR="003321BF" w14:paraId="183020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7CD073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9BC69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61E6C5E" w14:textId="77777777" w:rsidR="003321BF" w:rsidRDefault="003321BF">
                  <w:pPr>
                    <w:spacing w:after="0" w:line="240" w:lineRule="auto"/>
                  </w:pPr>
                  <w:r>
                    <w:rPr>
                      <w:rFonts w:eastAsia="Arial"/>
                      <w:color w:val="000000"/>
                    </w:rPr>
                    <w:t>No</w:t>
                  </w:r>
                </w:p>
              </w:tc>
            </w:tr>
            <w:tr w:rsidR="003321BF" w14:paraId="52F4683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486F4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AE1B10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F509F18" w14:textId="77777777" w:rsidR="003321BF" w:rsidRDefault="003321BF">
                  <w:pPr>
                    <w:spacing w:after="0" w:line="240" w:lineRule="auto"/>
                  </w:pPr>
                  <w:r>
                    <w:rPr>
                      <w:rFonts w:ascii="Calibri" w:eastAsia="Calibri" w:hAnsi="Calibri"/>
                      <w:color w:val="000000"/>
                      <w:sz w:val="22"/>
                    </w:rPr>
                    <w:t>900</w:t>
                  </w:r>
                </w:p>
              </w:tc>
            </w:tr>
          </w:tbl>
          <w:p w14:paraId="054EA947" w14:textId="77777777" w:rsidR="003321BF" w:rsidRDefault="003321BF">
            <w:pPr>
              <w:spacing w:after="0" w:line="240" w:lineRule="auto"/>
            </w:pPr>
          </w:p>
        </w:tc>
        <w:tc>
          <w:tcPr>
            <w:tcW w:w="149" w:type="dxa"/>
          </w:tcPr>
          <w:p w14:paraId="35C0AB1C" w14:textId="77777777" w:rsidR="003321BF" w:rsidRDefault="003321BF">
            <w:pPr>
              <w:pStyle w:val="EmptyCellLayoutStyle"/>
              <w:spacing w:after="0" w:line="240" w:lineRule="auto"/>
            </w:pPr>
          </w:p>
        </w:tc>
      </w:tr>
      <w:tr w:rsidR="003321BF" w14:paraId="63791ED9" w14:textId="77777777" w:rsidTr="003321BF">
        <w:trPr>
          <w:trHeight w:val="80"/>
        </w:trPr>
        <w:tc>
          <w:tcPr>
            <w:tcW w:w="54" w:type="dxa"/>
          </w:tcPr>
          <w:p w14:paraId="00A59718" w14:textId="77777777" w:rsidR="003321BF" w:rsidRDefault="003321BF">
            <w:pPr>
              <w:pStyle w:val="EmptyCellLayoutStyle"/>
              <w:spacing w:after="0" w:line="240" w:lineRule="auto"/>
            </w:pPr>
          </w:p>
        </w:tc>
        <w:tc>
          <w:tcPr>
            <w:tcW w:w="10395" w:type="dxa"/>
          </w:tcPr>
          <w:p w14:paraId="6BA21283" w14:textId="77777777" w:rsidR="003321BF" w:rsidRDefault="003321BF">
            <w:pPr>
              <w:pStyle w:val="EmptyCellLayoutStyle"/>
              <w:spacing w:after="0" w:line="240" w:lineRule="auto"/>
            </w:pPr>
          </w:p>
        </w:tc>
        <w:tc>
          <w:tcPr>
            <w:tcW w:w="149" w:type="dxa"/>
          </w:tcPr>
          <w:p w14:paraId="43AD1E88" w14:textId="77777777" w:rsidR="003321BF" w:rsidRDefault="003321BF">
            <w:pPr>
              <w:pStyle w:val="EmptyCellLayoutStyle"/>
              <w:spacing w:after="0" w:line="240" w:lineRule="auto"/>
            </w:pPr>
          </w:p>
        </w:tc>
      </w:tr>
    </w:tbl>
    <w:p w14:paraId="38A143B3" w14:textId="77777777" w:rsidR="003321BF" w:rsidRDefault="003321BF" w:rsidP="003321BF">
      <w:pPr>
        <w:spacing w:after="0" w:line="240" w:lineRule="auto"/>
      </w:pPr>
    </w:p>
    <w:p w14:paraId="1DAEEDD7" w14:textId="77777777" w:rsidR="003321BF" w:rsidRDefault="003321BF" w:rsidP="003321BF">
      <w:pPr>
        <w:spacing w:after="0" w:line="240" w:lineRule="auto"/>
      </w:pPr>
      <w:r>
        <w:rPr>
          <w:rFonts w:ascii="Calibri" w:eastAsia="Calibri" w:hAnsi="Calibri"/>
          <w:b/>
          <w:color w:val="6495ED"/>
          <w:sz w:val="22"/>
        </w:rPr>
        <w:t>MSSQL 2016: SSIS 2016 Pipeline: Rows Read</w:t>
      </w:r>
    </w:p>
    <w:p w14:paraId="5AE71357" w14:textId="77777777" w:rsidR="003321BF" w:rsidRDefault="003321BF" w:rsidP="003321BF">
      <w:pPr>
        <w:spacing w:after="0" w:line="240" w:lineRule="auto"/>
      </w:pPr>
      <w:r>
        <w:rPr>
          <w:rFonts w:ascii="Calibri" w:eastAsia="Calibri" w:hAnsi="Calibri"/>
          <w:color w:val="000000"/>
          <w:sz w:val="22"/>
        </w:rPr>
        <w:t>This counter indicates the number of rows that a source produces. The number does not include rows read from reference tables by the Lookup transformation.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8B27ADA" w14:textId="77777777" w:rsidTr="003321BF">
        <w:trPr>
          <w:trHeight w:val="54"/>
        </w:trPr>
        <w:tc>
          <w:tcPr>
            <w:tcW w:w="54" w:type="dxa"/>
          </w:tcPr>
          <w:p w14:paraId="6DDDE052" w14:textId="77777777" w:rsidR="003321BF" w:rsidRDefault="003321BF">
            <w:pPr>
              <w:pStyle w:val="EmptyCellLayoutStyle"/>
              <w:spacing w:after="0" w:line="240" w:lineRule="auto"/>
            </w:pPr>
          </w:p>
        </w:tc>
        <w:tc>
          <w:tcPr>
            <w:tcW w:w="10395" w:type="dxa"/>
          </w:tcPr>
          <w:p w14:paraId="73F3A352" w14:textId="77777777" w:rsidR="003321BF" w:rsidRDefault="003321BF">
            <w:pPr>
              <w:pStyle w:val="EmptyCellLayoutStyle"/>
              <w:spacing w:after="0" w:line="240" w:lineRule="auto"/>
            </w:pPr>
          </w:p>
        </w:tc>
        <w:tc>
          <w:tcPr>
            <w:tcW w:w="149" w:type="dxa"/>
          </w:tcPr>
          <w:p w14:paraId="64CD729A" w14:textId="77777777" w:rsidR="003321BF" w:rsidRDefault="003321BF">
            <w:pPr>
              <w:pStyle w:val="EmptyCellLayoutStyle"/>
              <w:spacing w:after="0" w:line="240" w:lineRule="auto"/>
            </w:pPr>
          </w:p>
        </w:tc>
      </w:tr>
      <w:tr w:rsidR="003321BF" w14:paraId="4A01E10C" w14:textId="77777777" w:rsidTr="003321BF">
        <w:tc>
          <w:tcPr>
            <w:tcW w:w="54" w:type="dxa"/>
          </w:tcPr>
          <w:p w14:paraId="321FCF2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17F264D"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95B738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46B996C"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7EE9917B" w14:textId="77777777" w:rsidR="003321BF" w:rsidRDefault="003321BF">
                  <w:pPr>
                    <w:spacing w:after="0" w:line="240" w:lineRule="auto"/>
                  </w:pPr>
                  <w:r>
                    <w:rPr>
                      <w:rFonts w:ascii="Calibri" w:eastAsia="Calibri" w:hAnsi="Calibri"/>
                      <w:b/>
                      <w:color w:val="000000"/>
                      <w:sz w:val="22"/>
                    </w:rPr>
                    <w:t>Default value</w:t>
                  </w:r>
                </w:p>
              </w:tc>
            </w:tr>
            <w:tr w:rsidR="003321BF" w14:paraId="331FF8B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ED334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D647A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877F00" w14:textId="77777777" w:rsidR="003321BF" w:rsidRDefault="003321BF">
                  <w:pPr>
                    <w:spacing w:after="0" w:line="240" w:lineRule="auto"/>
                  </w:pPr>
                  <w:r>
                    <w:rPr>
                      <w:rFonts w:ascii="Calibri" w:eastAsia="Calibri" w:hAnsi="Calibri"/>
                      <w:color w:val="000000"/>
                      <w:sz w:val="22"/>
                    </w:rPr>
                    <w:t>Yes</w:t>
                  </w:r>
                </w:p>
              </w:tc>
            </w:tr>
            <w:tr w:rsidR="003321BF" w14:paraId="7E03B5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C957CE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DE50CB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24E8CD" w14:textId="77777777" w:rsidR="003321BF" w:rsidRDefault="003321BF">
                  <w:pPr>
                    <w:spacing w:after="0" w:line="240" w:lineRule="auto"/>
                  </w:pPr>
                  <w:r>
                    <w:rPr>
                      <w:rFonts w:eastAsia="Arial"/>
                      <w:color w:val="000000"/>
                    </w:rPr>
                    <w:t>No</w:t>
                  </w:r>
                </w:p>
              </w:tc>
            </w:tr>
            <w:tr w:rsidR="003321BF" w14:paraId="455DA068"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F5D5FF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37C13A"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1FCABF5" w14:textId="77777777" w:rsidR="003321BF" w:rsidRDefault="003321BF">
                  <w:pPr>
                    <w:spacing w:after="0" w:line="240" w:lineRule="auto"/>
                  </w:pPr>
                  <w:r>
                    <w:rPr>
                      <w:rFonts w:ascii="Calibri" w:eastAsia="Calibri" w:hAnsi="Calibri"/>
                      <w:color w:val="000000"/>
                      <w:sz w:val="22"/>
                    </w:rPr>
                    <w:t>900</w:t>
                  </w:r>
                </w:p>
              </w:tc>
            </w:tr>
          </w:tbl>
          <w:p w14:paraId="33DF9DC8" w14:textId="77777777" w:rsidR="003321BF" w:rsidRDefault="003321BF">
            <w:pPr>
              <w:spacing w:after="0" w:line="240" w:lineRule="auto"/>
            </w:pPr>
          </w:p>
        </w:tc>
        <w:tc>
          <w:tcPr>
            <w:tcW w:w="149" w:type="dxa"/>
          </w:tcPr>
          <w:p w14:paraId="24B4DFFE" w14:textId="77777777" w:rsidR="003321BF" w:rsidRDefault="003321BF">
            <w:pPr>
              <w:pStyle w:val="EmptyCellLayoutStyle"/>
              <w:spacing w:after="0" w:line="240" w:lineRule="auto"/>
            </w:pPr>
          </w:p>
        </w:tc>
      </w:tr>
      <w:tr w:rsidR="003321BF" w14:paraId="11461C0B" w14:textId="77777777" w:rsidTr="003321BF">
        <w:trPr>
          <w:trHeight w:val="80"/>
        </w:trPr>
        <w:tc>
          <w:tcPr>
            <w:tcW w:w="54" w:type="dxa"/>
          </w:tcPr>
          <w:p w14:paraId="45237807" w14:textId="77777777" w:rsidR="003321BF" w:rsidRDefault="003321BF">
            <w:pPr>
              <w:pStyle w:val="EmptyCellLayoutStyle"/>
              <w:spacing w:after="0" w:line="240" w:lineRule="auto"/>
            </w:pPr>
          </w:p>
        </w:tc>
        <w:tc>
          <w:tcPr>
            <w:tcW w:w="10395" w:type="dxa"/>
          </w:tcPr>
          <w:p w14:paraId="7CC0893E" w14:textId="77777777" w:rsidR="003321BF" w:rsidRDefault="003321BF">
            <w:pPr>
              <w:pStyle w:val="EmptyCellLayoutStyle"/>
              <w:spacing w:after="0" w:line="240" w:lineRule="auto"/>
            </w:pPr>
          </w:p>
        </w:tc>
        <w:tc>
          <w:tcPr>
            <w:tcW w:w="149" w:type="dxa"/>
          </w:tcPr>
          <w:p w14:paraId="015E1486" w14:textId="77777777" w:rsidR="003321BF" w:rsidRDefault="003321BF">
            <w:pPr>
              <w:pStyle w:val="EmptyCellLayoutStyle"/>
              <w:spacing w:after="0" w:line="240" w:lineRule="auto"/>
            </w:pPr>
          </w:p>
        </w:tc>
      </w:tr>
    </w:tbl>
    <w:p w14:paraId="49AE90C9" w14:textId="77777777" w:rsidR="003321BF" w:rsidRDefault="003321BF" w:rsidP="003321BF">
      <w:pPr>
        <w:spacing w:after="0" w:line="240" w:lineRule="auto"/>
      </w:pPr>
    </w:p>
    <w:p w14:paraId="48F55C9A" w14:textId="77777777" w:rsidR="003321BF" w:rsidRDefault="003321BF" w:rsidP="003321BF">
      <w:pPr>
        <w:spacing w:after="0" w:line="240" w:lineRule="auto"/>
      </w:pPr>
      <w:r>
        <w:rPr>
          <w:rFonts w:ascii="Calibri" w:eastAsia="Calibri" w:hAnsi="Calibri"/>
          <w:b/>
          <w:color w:val="6495ED"/>
          <w:sz w:val="22"/>
        </w:rPr>
        <w:t>MSSQL 2016: SSIS 2016 Pipeline: Rows Written</w:t>
      </w:r>
    </w:p>
    <w:p w14:paraId="07EE5F8F" w14:textId="77777777" w:rsidR="003321BF" w:rsidRDefault="003321BF" w:rsidP="003321BF">
      <w:pPr>
        <w:spacing w:after="0" w:line="240" w:lineRule="auto"/>
      </w:pPr>
      <w:r>
        <w:rPr>
          <w:rFonts w:ascii="Calibri" w:eastAsia="Calibri" w:hAnsi="Calibri"/>
          <w:color w:val="000000"/>
          <w:sz w:val="22"/>
        </w:rPr>
        <w:t>This counter displays the number of rows offered to a destination. The number does not reflect rows written to the destination data store.  This counter is polled every fifteen minutes.</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40C4235" w14:textId="77777777" w:rsidTr="003321BF">
        <w:trPr>
          <w:trHeight w:val="54"/>
        </w:trPr>
        <w:tc>
          <w:tcPr>
            <w:tcW w:w="54" w:type="dxa"/>
          </w:tcPr>
          <w:p w14:paraId="5ED49BBB" w14:textId="77777777" w:rsidR="003321BF" w:rsidRDefault="003321BF">
            <w:pPr>
              <w:pStyle w:val="EmptyCellLayoutStyle"/>
              <w:spacing w:after="0" w:line="240" w:lineRule="auto"/>
            </w:pPr>
          </w:p>
        </w:tc>
        <w:tc>
          <w:tcPr>
            <w:tcW w:w="10395" w:type="dxa"/>
          </w:tcPr>
          <w:p w14:paraId="1D674A46" w14:textId="77777777" w:rsidR="003321BF" w:rsidRDefault="003321BF">
            <w:pPr>
              <w:pStyle w:val="EmptyCellLayoutStyle"/>
              <w:spacing w:after="0" w:line="240" w:lineRule="auto"/>
            </w:pPr>
          </w:p>
        </w:tc>
        <w:tc>
          <w:tcPr>
            <w:tcW w:w="149" w:type="dxa"/>
          </w:tcPr>
          <w:p w14:paraId="1E992424" w14:textId="77777777" w:rsidR="003321BF" w:rsidRDefault="003321BF">
            <w:pPr>
              <w:pStyle w:val="EmptyCellLayoutStyle"/>
              <w:spacing w:after="0" w:line="240" w:lineRule="auto"/>
            </w:pPr>
          </w:p>
        </w:tc>
      </w:tr>
      <w:tr w:rsidR="003321BF" w14:paraId="27A0BECD" w14:textId="77777777" w:rsidTr="003321BF">
        <w:tc>
          <w:tcPr>
            <w:tcW w:w="54" w:type="dxa"/>
          </w:tcPr>
          <w:p w14:paraId="1554CFE3"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2A1145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71B7E8D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76C74D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6CB5C4F" w14:textId="77777777" w:rsidR="003321BF" w:rsidRDefault="003321BF">
                  <w:pPr>
                    <w:spacing w:after="0" w:line="240" w:lineRule="auto"/>
                  </w:pPr>
                  <w:r>
                    <w:rPr>
                      <w:rFonts w:ascii="Calibri" w:eastAsia="Calibri" w:hAnsi="Calibri"/>
                      <w:b/>
                      <w:color w:val="000000"/>
                      <w:sz w:val="22"/>
                    </w:rPr>
                    <w:t>Default value</w:t>
                  </w:r>
                </w:p>
              </w:tc>
            </w:tr>
            <w:tr w:rsidR="003321BF" w14:paraId="5C1C6E2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89759E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160C12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7DE7431" w14:textId="77777777" w:rsidR="003321BF" w:rsidRDefault="003321BF">
                  <w:pPr>
                    <w:spacing w:after="0" w:line="240" w:lineRule="auto"/>
                  </w:pPr>
                  <w:r>
                    <w:rPr>
                      <w:rFonts w:ascii="Calibri" w:eastAsia="Calibri" w:hAnsi="Calibri"/>
                      <w:color w:val="000000"/>
                      <w:sz w:val="22"/>
                    </w:rPr>
                    <w:t>Yes</w:t>
                  </w:r>
                </w:p>
              </w:tc>
            </w:tr>
            <w:tr w:rsidR="003321BF" w14:paraId="17DE4F4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9BA3BF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9B20E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2497A1C" w14:textId="77777777" w:rsidR="003321BF" w:rsidRDefault="003321BF">
                  <w:pPr>
                    <w:spacing w:after="0" w:line="240" w:lineRule="auto"/>
                  </w:pPr>
                  <w:r>
                    <w:rPr>
                      <w:rFonts w:eastAsia="Arial"/>
                      <w:color w:val="000000"/>
                    </w:rPr>
                    <w:t>No</w:t>
                  </w:r>
                </w:p>
              </w:tc>
            </w:tr>
            <w:tr w:rsidR="003321BF" w14:paraId="04CC887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693243D"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15E217C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DB6B1B7" w14:textId="77777777" w:rsidR="003321BF" w:rsidRDefault="003321BF">
                  <w:pPr>
                    <w:spacing w:after="0" w:line="240" w:lineRule="auto"/>
                  </w:pPr>
                  <w:r>
                    <w:rPr>
                      <w:rFonts w:ascii="Calibri" w:eastAsia="Calibri" w:hAnsi="Calibri"/>
                      <w:color w:val="000000"/>
                      <w:sz w:val="22"/>
                    </w:rPr>
                    <w:t>900</w:t>
                  </w:r>
                </w:p>
              </w:tc>
            </w:tr>
          </w:tbl>
          <w:p w14:paraId="359BB537" w14:textId="77777777" w:rsidR="003321BF" w:rsidRDefault="003321BF">
            <w:pPr>
              <w:spacing w:after="0" w:line="240" w:lineRule="auto"/>
            </w:pPr>
          </w:p>
        </w:tc>
        <w:tc>
          <w:tcPr>
            <w:tcW w:w="149" w:type="dxa"/>
          </w:tcPr>
          <w:p w14:paraId="3183C81D" w14:textId="77777777" w:rsidR="003321BF" w:rsidRDefault="003321BF">
            <w:pPr>
              <w:pStyle w:val="EmptyCellLayoutStyle"/>
              <w:spacing w:after="0" w:line="240" w:lineRule="auto"/>
            </w:pPr>
          </w:p>
        </w:tc>
      </w:tr>
      <w:tr w:rsidR="003321BF" w14:paraId="274D9F49" w14:textId="77777777" w:rsidTr="003321BF">
        <w:trPr>
          <w:trHeight w:val="80"/>
        </w:trPr>
        <w:tc>
          <w:tcPr>
            <w:tcW w:w="54" w:type="dxa"/>
          </w:tcPr>
          <w:p w14:paraId="5CC49623" w14:textId="77777777" w:rsidR="003321BF" w:rsidRDefault="003321BF">
            <w:pPr>
              <w:pStyle w:val="EmptyCellLayoutStyle"/>
              <w:spacing w:after="0" w:line="240" w:lineRule="auto"/>
            </w:pPr>
          </w:p>
        </w:tc>
        <w:tc>
          <w:tcPr>
            <w:tcW w:w="10395" w:type="dxa"/>
          </w:tcPr>
          <w:p w14:paraId="7CC0AA7B" w14:textId="77777777" w:rsidR="003321BF" w:rsidRDefault="003321BF">
            <w:pPr>
              <w:pStyle w:val="EmptyCellLayoutStyle"/>
              <w:spacing w:after="0" w:line="240" w:lineRule="auto"/>
            </w:pPr>
          </w:p>
        </w:tc>
        <w:tc>
          <w:tcPr>
            <w:tcW w:w="149" w:type="dxa"/>
          </w:tcPr>
          <w:p w14:paraId="065934DC" w14:textId="77777777" w:rsidR="003321BF" w:rsidRDefault="003321BF">
            <w:pPr>
              <w:pStyle w:val="EmptyCellLayoutStyle"/>
              <w:spacing w:after="0" w:line="240" w:lineRule="auto"/>
            </w:pPr>
          </w:p>
        </w:tc>
      </w:tr>
    </w:tbl>
    <w:p w14:paraId="67E4724F" w14:textId="77777777" w:rsidR="003321BF" w:rsidRDefault="003321BF" w:rsidP="003321BF">
      <w:pPr>
        <w:spacing w:after="0" w:line="240" w:lineRule="auto"/>
      </w:pPr>
    </w:p>
    <w:p w14:paraId="420222C8" w14:textId="77777777" w:rsidR="003321BF" w:rsidRDefault="003321BF" w:rsidP="003321BF">
      <w:pPr>
        <w:spacing w:after="0" w:line="240" w:lineRule="auto"/>
      </w:pPr>
      <w:r>
        <w:rPr>
          <w:rFonts w:ascii="Calibri" w:eastAsia="Calibri" w:hAnsi="Calibri"/>
          <w:b/>
          <w:color w:val="000000"/>
          <w:sz w:val="28"/>
        </w:rPr>
        <w:t>SQL Server 2016 Integration Services - Tasks</w:t>
      </w:r>
    </w:p>
    <w:p w14:paraId="66FD2394" w14:textId="77777777" w:rsidR="003321BF" w:rsidRDefault="003321BF" w:rsidP="003321BF">
      <w:pPr>
        <w:spacing w:after="0" w:line="240" w:lineRule="auto"/>
      </w:pPr>
      <w:r>
        <w:rPr>
          <w:rFonts w:ascii="Calibri" w:eastAsia="Calibri" w:hAnsi="Calibri"/>
          <w:b/>
          <w:color w:val="6495ED"/>
          <w:sz w:val="22"/>
        </w:rPr>
        <w:t>Start SQL Integration Services Service</w:t>
      </w:r>
    </w:p>
    <w:p w14:paraId="184AC533" w14:textId="77777777" w:rsidR="003321BF" w:rsidRDefault="003321BF" w:rsidP="003321BF">
      <w:pPr>
        <w:spacing w:after="0" w:line="240" w:lineRule="auto"/>
      </w:pPr>
      <w:r>
        <w:rPr>
          <w:rFonts w:ascii="Calibri" w:eastAsia="Calibri" w:hAnsi="Calibri"/>
          <w:color w:val="000000"/>
          <w:sz w:val="22"/>
        </w:rPr>
        <w:t>Start SQL Integration Services Service</w:t>
      </w:r>
      <w:r>
        <w:rPr>
          <w:rFonts w:ascii="Calibri" w:eastAsia="Calibri" w:hAnsi="Calibri"/>
          <w:color w:val="000000"/>
          <w:sz w:val="22"/>
        </w:rPr>
        <w:br/>
        <w:t>Note that all SQL Express editions support only SQL Server Import and Export Wizard along with Built-in data source connectors.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783450B6" w14:textId="77777777" w:rsidTr="003321BF">
        <w:trPr>
          <w:trHeight w:val="54"/>
        </w:trPr>
        <w:tc>
          <w:tcPr>
            <w:tcW w:w="54" w:type="dxa"/>
          </w:tcPr>
          <w:p w14:paraId="077C069B" w14:textId="77777777" w:rsidR="003321BF" w:rsidRDefault="003321BF">
            <w:pPr>
              <w:pStyle w:val="EmptyCellLayoutStyle"/>
              <w:spacing w:after="0" w:line="240" w:lineRule="auto"/>
            </w:pPr>
          </w:p>
        </w:tc>
        <w:tc>
          <w:tcPr>
            <w:tcW w:w="10395" w:type="dxa"/>
          </w:tcPr>
          <w:p w14:paraId="3C1609F4" w14:textId="77777777" w:rsidR="003321BF" w:rsidRDefault="003321BF">
            <w:pPr>
              <w:pStyle w:val="EmptyCellLayoutStyle"/>
              <w:spacing w:after="0" w:line="240" w:lineRule="auto"/>
            </w:pPr>
          </w:p>
        </w:tc>
        <w:tc>
          <w:tcPr>
            <w:tcW w:w="149" w:type="dxa"/>
          </w:tcPr>
          <w:p w14:paraId="34889E79" w14:textId="77777777" w:rsidR="003321BF" w:rsidRDefault="003321BF">
            <w:pPr>
              <w:pStyle w:val="EmptyCellLayoutStyle"/>
              <w:spacing w:after="0" w:line="240" w:lineRule="auto"/>
            </w:pPr>
          </w:p>
        </w:tc>
      </w:tr>
      <w:tr w:rsidR="003321BF" w14:paraId="4E177D56" w14:textId="77777777" w:rsidTr="003321BF">
        <w:tc>
          <w:tcPr>
            <w:tcW w:w="54" w:type="dxa"/>
          </w:tcPr>
          <w:p w14:paraId="0A093E45"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6DD9589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FA6A32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6CCD61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B3E3DE6" w14:textId="77777777" w:rsidR="003321BF" w:rsidRDefault="003321BF">
                  <w:pPr>
                    <w:spacing w:after="0" w:line="240" w:lineRule="auto"/>
                  </w:pPr>
                  <w:r>
                    <w:rPr>
                      <w:rFonts w:ascii="Calibri" w:eastAsia="Calibri" w:hAnsi="Calibri"/>
                      <w:b/>
                      <w:color w:val="000000"/>
                      <w:sz w:val="22"/>
                    </w:rPr>
                    <w:t>Default value</w:t>
                  </w:r>
                </w:p>
              </w:tc>
            </w:tr>
            <w:tr w:rsidR="003321BF" w14:paraId="072ADCA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28E0B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940AA9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0DC1BFF" w14:textId="77777777" w:rsidR="003321BF" w:rsidRDefault="003321BF">
                  <w:pPr>
                    <w:spacing w:after="0" w:line="240" w:lineRule="auto"/>
                  </w:pPr>
                  <w:r>
                    <w:rPr>
                      <w:rFonts w:ascii="Calibri" w:eastAsia="Calibri" w:hAnsi="Calibri"/>
                      <w:color w:val="000000"/>
                      <w:sz w:val="22"/>
                    </w:rPr>
                    <w:t>Yes</w:t>
                  </w:r>
                </w:p>
              </w:tc>
            </w:tr>
            <w:tr w:rsidR="003321BF" w14:paraId="5A9EDF4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25EE1E9"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5D0D5DD1"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4D50147" w14:textId="77777777" w:rsidR="003321BF" w:rsidRDefault="003321BF">
                  <w:pPr>
                    <w:spacing w:after="0" w:line="240" w:lineRule="auto"/>
                  </w:pPr>
                  <w:r>
                    <w:rPr>
                      <w:rFonts w:ascii="Calibri" w:eastAsia="Calibri" w:hAnsi="Calibri"/>
                      <w:color w:val="000000"/>
                      <w:sz w:val="22"/>
                    </w:rPr>
                    <w:t>300</w:t>
                  </w:r>
                </w:p>
              </w:tc>
            </w:tr>
          </w:tbl>
          <w:p w14:paraId="1BE88282" w14:textId="77777777" w:rsidR="003321BF" w:rsidRDefault="003321BF">
            <w:pPr>
              <w:spacing w:after="0" w:line="240" w:lineRule="auto"/>
            </w:pPr>
          </w:p>
        </w:tc>
        <w:tc>
          <w:tcPr>
            <w:tcW w:w="149" w:type="dxa"/>
          </w:tcPr>
          <w:p w14:paraId="41E3754A" w14:textId="77777777" w:rsidR="003321BF" w:rsidRDefault="003321BF">
            <w:pPr>
              <w:pStyle w:val="EmptyCellLayoutStyle"/>
              <w:spacing w:after="0" w:line="240" w:lineRule="auto"/>
            </w:pPr>
          </w:p>
        </w:tc>
      </w:tr>
      <w:tr w:rsidR="003321BF" w14:paraId="3F3BFBED" w14:textId="77777777" w:rsidTr="003321BF">
        <w:trPr>
          <w:trHeight w:val="80"/>
        </w:trPr>
        <w:tc>
          <w:tcPr>
            <w:tcW w:w="54" w:type="dxa"/>
          </w:tcPr>
          <w:p w14:paraId="763023D5" w14:textId="77777777" w:rsidR="003321BF" w:rsidRDefault="003321BF">
            <w:pPr>
              <w:pStyle w:val="EmptyCellLayoutStyle"/>
              <w:spacing w:after="0" w:line="240" w:lineRule="auto"/>
            </w:pPr>
          </w:p>
        </w:tc>
        <w:tc>
          <w:tcPr>
            <w:tcW w:w="10395" w:type="dxa"/>
          </w:tcPr>
          <w:p w14:paraId="2FDB892F" w14:textId="77777777" w:rsidR="003321BF" w:rsidRDefault="003321BF">
            <w:pPr>
              <w:pStyle w:val="EmptyCellLayoutStyle"/>
              <w:spacing w:after="0" w:line="240" w:lineRule="auto"/>
            </w:pPr>
          </w:p>
        </w:tc>
        <w:tc>
          <w:tcPr>
            <w:tcW w:w="149" w:type="dxa"/>
          </w:tcPr>
          <w:p w14:paraId="142A8BA5" w14:textId="77777777" w:rsidR="003321BF" w:rsidRDefault="003321BF">
            <w:pPr>
              <w:pStyle w:val="EmptyCellLayoutStyle"/>
              <w:spacing w:after="0" w:line="240" w:lineRule="auto"/>
            </w:pPr>
          </w:p>
        </w:tc>
      </w:tr>
    </w:tbl>
    <w:p w14:paraId="7B3C9BC5" w14:textId="77777777" w:rsidR="003321BF" w:rsidRDefault="003321BF" w:rsidP="003321BF">
      <w:pPr>
        <w:spacing w:after="0" w:line="240" w:lineRule="auto"/>
      </w:pPr>
    </w:p>
    <w:p w14:paraId="5F30CB40" w14:textId="77777777" w:rsidR="003321BF" w:rsidRDefault="003321BF" w:rsidP="003321BF">
      <w:pPr>
        <w:spacing w:after="0" w:line="240" w:lineRule="auto"/>
      </w:pPr>
      <w:r>
        <w:rPr>
          <w:rFonts w:ascii="Calibri" w:eastAsia="Calibri" w:hAnsi="Calibri"/>
          <w:b/>
          <w:color w:val="6495ED"/>
          <w:sz w:val="22"/>
        </w:rPr>
        <w:t>Stop SQL Integration Services Service</w:t>
      </w:r>
    </w:p>
    <w:p w14:paraId="6DF24BA9" w14:textId="77777777" w:rsidR="003321BF" w:rsidRDefault="003321BF" w:rsidP="003321BF">
      <w:pPr>
        <w:spacing w:after="0" w:line="240" w:lineRule="auto"/>
      </w:pPr>
      <w:r>
        <w:rPr>
          <w:rFonts w:ascii="Calibri" w:eastAsia="Calibri" w:hAnsi="Calibri"/>
          <w:color w:val="000000"/>
          <w:sz w:val="22"/>
        </w:rPr>
        <w:t>Stop SQL Integration Services Service</w:t>
      </w:r>
      <w:r>
        <w:rPr>
          <w:rFonts w:ascii="Calibri" w:eastAsia="Calibri" w:hAnsi="Calibri"/>
          <w:color w:val="000000"/>
          <w:sz w:val="22"/>
        </w:rPr>
        <w:br/>
        <w:t>Note that all SQL Express editions support only SQL Server Import and Export Wizard along with Built-in data source connectors.</w:t>
      </w:r>
    </w:p>
    <w:tbl>
      <w:tblPr>
        <w:tblW w:w="0" w:type="auto"/>
        <w:tblCellMar>
          <w:left w:w="0" w:type="dxa"/>
          <w:right w:w="0" w:type="dxa"/>
        </w:tblCellMar>
        <w:tblLook w:val="04A0" w:firstRow="1" w:lastRow="0" w:firstColumn="1" w:lastColumn="0" w:noHBand="0" w:noVBand="1"/>
      </w:tblPr>
      <w:tblGrid>
        <w:gridCol w:w="42"/>
        <w:gridCol w:w="8485"/>
        <w:gridCol w:w="113"/>
      </w:tblGrid>
      <w:tr w:rsidR="003321BF" w14:paraId="6E89550C" w14:textId="77777777" w:rsidTr="003321BF">
        <w:trPr>
          <w:trHeight w:val="54"/>
        </w:trPr>
        <w:tc>
          <w:tcPr>
            <w:tcW w:w="54" w:type="dxa"/>
          </w:tcPr>
          <w:p w14:paraId="034D8470" w14:textId="77777777" w:rsidR="003321BF" w:rsidRDefault="003321BF">
            <w:pPr>
              <w:pStyle w:val="EmptyCellLayoutStyle"/>
              <w:spacing w:after="0" w:line="240" w:lineRule="auto"/>
            </w:pPr>
          </w:p>
        </w:tc>
        <w:tc>
          <w:tcPr>
            <w:tcW w:w="10395" w:type="dxa"/>
          </w:tcPr>
          <w:p w14:paraId="4FDE81D8" w14:textId="77777777" w:rsidR="003321BF" w:rsidRDefault="003321BF">
            <w:pPr>
              <w:pStyle w:val="EmptyCellLayoutStyle"/>
              <w:spacing w:after="0" w:line="240" w:lineRule="auto"/>
            </w:pPr>
          </w:p>
        </w:tc>
        <w:tc>
          <w:tcPr>
            <w:tcW w:w="149" w:type="dxa"/>
          </w:tcPr>
          <w:p w14:paraId="26282E6A" w14:textId="77777777" w:rsidR="003321BF" w:rsidRDefault="003321BF">
            <w:pPr>
              <w:pStyle w:val="EmptyCellLayoutStyle"/>
              <w:spacing w:after="0" w:line="240" w:lineRule="auto"/>
            </w:pPr>
          </w:p>
        </w:tc>
      </w:tr>
      <w:tr w:rsidR="003321BF" w14:paraId="000BA494" w14:textId="77777777" w:rsidTr="003321BF">
        <w:tc>
          <w:tcPr>
            <w:tcW w:w="54" w:type="dxa"/>
          </w:tcPr>
          <w:p w14:paraId="2590A49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75"/>
              <w:gridCol w:w="2781"/>
            </w:tblGrid>
            <w:tr w:rsidR="003321BF" w14:paraId="632E4D2F"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9064E9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2015FE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9C9F0F9" w14:textId="77777777" w:rsidR="003321BF" w:rsidRDefault="003321BF">
                  <w:pPr>
                    <w:spacing w:after="0" w:line="240" w:lineRule="auto"/>
                  </w:pPr>
                  <w:r>
                    <w:rPr>
                      <w:rFonts w:ascii="Calibri" w:eastAsia="Calibri" w:hAnsi="Calibri"/>
                      <w:b/>
                      <w:color w:val="000000"/>
                      <w:sz w:val="22"/>
                    </w:rPr>
                    <w:t>Default value</w:t>
                  </w:r>
                </w:p>
              </w:tc>
            </w:tr>
            <w:tr w:rsidR="003321BF" w14:paraId="470D782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53DDE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752BA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8198B9B" w14:textId="77777777" w:rsidR="003321BF" w:rsidRDefault="003321BF">
                  <w:pPr>
                    <w:spacing w:after="0" w:line="240" w:lineRule="auto"/>
                  </w:pPr>
                  <w:r>
                    <w:rPr>
                      <w:rFonts w:ascii="Calibri" w:eastAsia="Calibri" w:hAnsi="Calibri"/>
                      <w:color w:val="000000"/>
                      <w:sz w:val="22"/>
                    </w:rPr>
                    <w:t>Yes</w:t>
                  </w:r>
                </w:p>
              </w:tc>
            </w:tr>
            <w:tr w:rsidR="003321BF" w14:paraId="4E31BDC1"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6AC8190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19753B13"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168026C" w14:textId="77777777" w:rsidR="003321BF" w:rsidRDefault="003321BF">
                  <w:pPr>
                    <w:spacing w:after="0" w:line="240" w:lineRule="auto"/>
                  </w:pPr>
                  <w:r>
                    <w:rPr>
                      <w:rFonts w:ascii="Calibri" w:eastAsia="Calibri" w:hAnsi="Calibri"/>
                      <w:color w:val="000000"/>
                      <w:sz w:val="22"/>
                    </w:rPr>
                    <w:t>300</w:t>
                  </w:r>
                </w:p>
              </w:tc>
            </w:tr>
          </w:tbl>
          <w:p w14:paraId="65496AC1" w14:textId="77777777" w:rsidR="003321BF" w:rsidRDefault="003321BF">
            <w:pPr>
              <w:spacing w:after="0" w:line="240" w:lineRule="auto"/>
            </w:pPr>
          </w:p>
        </w:tc>
        <w:tc>
          <w:tcPr>
            <w:tcW w:w="149" w:type="dxa"/>
          </w:tcPr>
          <w:p w14:paraId="4C915F8E" w14:textId="77777777" w:rsidR="003321BF" w:rsidRDefault="003321BF">
            <w:pPr>
              <w:pStyle w:val="EmptyCellLayoutStyle"/>
              <w:spacing w:after="0" w:line="240" w:lineRule="auto"/>
            </w:pPr>
          </w:p>
        </w:tc>
      </w:tr>
      <w:tr w:rsidR="003321BF" w14:paraId="646A3DE3" w14:textId="77777777" w:rsidTr="003321BF">
        <w:trPr>
          <w:trHeight w:val="80"/>
        </w:trPr>
        <w:tc>
          <w:tcPr>
            <w:tcW w:w="54" w:type="dxa"/>
          </w:tcPr>
          <w:p w14:paraId="59B57B02" w14:textId="77777777" w:rsidR="003321BF" w:rsidRDefault="003321BF">
            <w:pPr>
              <w:pStyle w:val="EmptyCellLayoutStyle"/>
              <w:spacing w:after="0" w:line="240" w:lineRule="auto"/>
            </w:pPr>
          </w:p>
        </w:tc>
        <w:tc>
          <w:tcPr>
            <w:tcW w:w="10395" w:type="dxa"/>
          </w:tcPr>
          <w:p w14:paraId="223CF33E" w14:textId="77777777" w:rsidR="003321BF" w:rsidRDefault="003321BF">
            <w:pPr>
              <w:pStyle w:val="EmptyCellLayoutStyle"/>
              <w:spacing w:after="0" w:line="240" w:lineRule="auto"/>
            </w:pPr>
          </w:p>
        </w:tc>
        <w:tc>
          <w:tcPr>
            <w:tcW w:w="149" w:type="dxa"/>
          </w:tcPr>
          <w:p w14:paraId="174C47C6" w14:textId="77777777" w:rsidR="003321BF" w:rsidRDefault="003321BF">
            <w:pPr>
              <w:pStyle w:val="EmptyCellLayoutStyle"/>
              <w:spacing w:after="0" w:line="240" w:lineRule="auto"/>
            </w:pPr>
          </w:p>
        </w:tc>
      </w:tr>
    </w:tbl>
    <w:p w14:paraId="5AD507D4" w14:textId="77777777" w:rsidR="003321BF" w:rsidRDefault="003321BF" w:rsidP="003321BF">
      <w:pPr>
        <w:spacing w:after="0" w:line="240" w:lineRule="auto"/>
      </w:pPr>
    </w:p>
    <w:p w14:paraId="399A2C1A" w14:textId="77777777" w:rsidR="003321BF" w:rsidRDefault="003321BF" w:rsidP="003321BF">
      <w:pPr>
        <w:spacing w:after="0" w:line="240" w:lineRule="auto"/>
      </w:pPr>
      <w:r>
        <w:rPr>
          <w:rFonts w:ascii="Calibri" w:eastAsia="Calibri" w:hAnsi="Calibri"/>
          <w:b/>
          <w:color w:val="000000"/>
          <w:sz w:val="32"/>
        </w:rPr>
        <w:t>SQL Server 2016 Integration Services Installation Seed</w:t>
      </w:r>
    </w:p>
    <w:p w14:paraId="6A9AC459" w14:textId="77777777" w:rsidR="003321BF" w:rsidRDefault="003321BF" w:rsidP="003321BF">
      <w:pPr>
        <w:spacing w:after="0" w:line="240" w:lineRule="auto"/>
      </w:pPr>
      <w:r>
        <w:rPr>
          <w:rFonts w:ascii="Calibri" w:eastAsia="Calibri" w:hAnsi="Calibri"/>
          <w:color w:val="000000"/>
          <w:sz w:val="22"/>
        </w:rPr>
        <w:t>It is a seed for Microsoft SQL Server 2016 Integration Services installation. This object indicates that the particular server computer contains Microsoft SQL Server 2016 Integration Services installation.</w:t>
      </w:r>
    </w:p>
    <w:p w14:paraId="4E6B818B" w14:textId="77777777" w:rsidR="003321BF" w:rsidRDefault="003321BF" w:rsidP="003321BF">
      <w:pPr>
        <w:spacing w:after="0" w:line="240" w:lineRule="auto"/>
      </w:pPr>
      <w:r>
        <w:rPr>
          <w:rFonts w:ascii="Calibri" w:eastAsia="Calibri" w:hAnsi="Calibri"/>
          <w:b/>
          <w:color w:val="000000"/>
          <w:sz w:val="28"/>
        </w:rPr>
        <w:t>SQL Server 2016 Integration Services Installation Seed - Discoveries</w:t>
      </w:r>
    </w:p>
    <w:p w14:paraId="0D558AF7" w14:textId="77777777" w:rsidR="003321BF" w:rsidRDefault="003321BF" w:rsidP="003321BF">
      <w:pPr>
        <w:spacing w:after="0" w:line="240" w:lineRule="auto"/>
      </w:pPr>
      <w:r>
        <w:rPr>
          <w:rFonts w:ascii="Calibri" w:eastAsia="Calibri" w:hAnsi="Calibri"/>
          <w:b/>
          <w:color w:val="6495ED"/>
          <w:sz w:val="22"/>
        </w:rPr>
        <w:t>MSSQL 2016: Discover SQL Server 2016 DB Installation Source (seed)</w:t>
      </w:r>
    </w:p>
    <w:p w14:paraId="25C0D490" w14:textId="77777777" w:rsidR="003321BF" w:rsidRDefault="003321BF" w:rsidP="003321BF">
      <w:pPr>
        <w:spacing w:after="0" w:line="240" w:lineRule="auto"/>
      </w:pPr>
      <w:r>
        <w:rPr>
          <w:rFonts w:ascii="Calibri" w:eastAsia="Calibri" w:hAnsi="Calibri"/>
          <w:color w:val="000000"/>
          <w:sz w:val="22"/>
        </w:rPr>
        <w:t>This discovery rule discovers a seed for Microsoft SQL Server 2016 installation. This object indicates that the particular server computer contains Microsoft SQL Server 2016 installation.</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858ACF6" w14:textId="77777777" w:rsidTr="003321BF">
        <w:trPr>
          <w:trHeight w:val="54"/>
        </w:trPr>
        <w:tc>
          <w:tcPr>
            <w:tcW w:w="54" w:type="dxa"/>
          </w:tcPr>
          <w:p w14:paraId="71A75FF1" w14:textId="77777777" w:rsidR="003321BF" w:rsidRDefault="003321BF">
            <w:pPr>
              <w:pStyle w:val="EmptyCellLayoutStyle"/>
              <w:spacing w:after="0" w:line="240" w:lineRule="auto"/>
            </w:pPr>
          </w:p>
        </w:tc>
        <w:tc>
          <w:tcPr>
            <w:tcW w:w="10395" w:type="dxa"/>
          </w:tcPr>
          <w:p w14:paraId="3D189344" w14:textId="77777777" w:rsidR="003321BF" w:rsidRDefault="003321BF">
            <w:pPr>
              <w:pStyle w:val="EmptyCellLayoutStyle"/>
              <w:spacing w:after="0" w:line="240" w:lineRule="auto"/>
            </w:pPr>
          </w:p>
        </w:tc>
        <w:tc>
          <w:tcPr>
            <w:tcW w:w="149" w:type="dxa"/>
          </w:tcPr>
          <w:p w14:paraId="72D67523" w14:textId="77777777" w:rsidR="003321BF" w:rsidRDefault="003321BF">
            <w:pPr>
              <w:pStyle w:val="EmptyCellLayoutStyle"/>
              <w:spacing w:after="0" w:line="240" w:lineRule="auto"/>
            </w:pPr>
          </w:p>
        </w:tc>
      </w:tr>
      <w:tr w:rsidR="003321BF" w14:paraId="20F32E36" w14:textId="77777777" w:rsidTr="003321BF">
        <w:tc>
          <w:tcPr>
            <w:tcW w:w="54" w:type="dxa"/>
          </w:tcPr>
          <w:p w14:paraId="6CF02CE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DEE98C0"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4F7D4C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2AB23D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A8A1258" w14:textId="77777777" w:rsidR="003321BF" w:rsidRDefault="003321BF">
                  <w:pPr>
                    <w:spacing w:after="0" w:line="240" w:lineRule="auto"/>
                  </w:pPr>
                  <w:r>
                    <w:rPr>
                      <w:rFonts w:ascii="Calibri" w:eastAsia="Calibri" w:hAnsi="Calibri"/>
                      <w:b/>
                      <w:color w:val="000000"/>
                      <w:sz w:val="22"/>
                    </w:rPr>
                    <w:t>Default value</w:t>
                  </w:r>
                </w:p>
              </w:tc>
            </w:tr>
            <w:tr w:rsidR="003321BF" w14:paraId="4C6ACA3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566F55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DEBA2F"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0998406" w14:textId="77777777" w:rsidR="003321BF" w:rsidRDefault="003321BF">
                  <w:pPr>
                    <w:spacing w:after="0" w:line="240" w:lineRule="auto"/>
                  </w:pPr>
                  <w:r>
                    <w:rPr>
                      <w:rFonts w:ascii="Calibri" w:eastAsia="Calibri" w:hAnsi="Calibri"/>
                      <w:color w:val="000000"/>
                      <w:sz w:val="22"/>
                    </w:rPr>
                    <w:t>Yes</w:t>
                  </w:r>
                </w:p>
              </w:tc>
            </w:tr>
            <w:tr w:rsidR="003321BF" w14:paraId="1A449F3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7DBCF49" w14:textId="77777777" w:rsidR="003321BF" w:rsidRDefault="003321BF">
                  <w:pPr>
                    <w:spacing w:after="0" w:line="240" w:lineRule="auto"/>
                  </w:pPr>
                  <w:r>
                    <w:rPr>
                      <w:rFonts w:ascii="Calibri" w:eastAsia="Calibri" w:hAnsi="Calibri"/>
                      <w:color w:val="000000"/>
                      <w:sz w:val="22"/>
                    </w:rPr>
                    <w:t>Frequency in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tcPr>
                <w:p w14:paraId="06ABE54F" w14:textId="77777777" w:rsidR="003321BF" w:rsidRDefault="003321BF">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B88CD9C" w14:textId="77777777" w:rsidR="003321BF" w:rsidRDefault="003321BF">
                  <w:pPr>
                    <w:spacing w:after="0" w:line="240" w:lineRule="auto"/>
                  </w:pPr>
                  <w:r>
                    <w:rPr>
                      <w:rFonts w:ascii="Calibri" w:eastAsia="Calibri" w:hAnsi="Calibri"/>
                      <w:color w:val="000000"/>
                      <w:sz w:val="22"/>
                    </w:rPr>
                    <w:t>14400</w:t>
                  </w:r>
                </w:p>
              </w:tc>
            </w:tr>
          </w:tbl>
          <w:p w14:paraId="559C7D4F" w14:textId="77777777" w:rsidR="003321BF" w:rsidRDefault="003321BF">
            <w:pPr>
              <w:spacing w:after="0" w:line="240" w:lineRule="auto"/>
            </w:pPr>
          </w:p>
        </w:tc>
        <w:tc>
          <w:tcPr>
            <w:tcW w:w="149" w:type="dxa"/>
          </w:tcPr>
          <w:p w14:paraId="6F801D5B" w14:textId="77777777" w:rsidR="003321BF" w:rsidRDefault="003321BF">
            <w:pPr>
              <w:pStyle w:val="EmptyCellLayoutStyle"/>
              <w:spacing w:after="0" w:line="240" w:lineRule="auto"/>
            </w:pPr>
          </w:p>
        </w:tc>
      </w:tr>
      <w:tr w:rsidR="003321BF" w14:paraId="7F2C9631" w14:textId="77777777" w:rsidTr="003321BF">
        <w:trPr>
          <w:trHeight w:val="80"/>
        </w:trPr>
        <w:tc>
          <w:tcPr>
            <w:tcW w:w="54" w:type="dxa"/>
          </w:tcPr>
          <w:p w14:paraId="2C4094BA" w14:textId="77777777" w:rsidR="003321BF" w:rsidRDefault="003321BF">
            <w:pPr>
              <w:pStyle w:val="EmptyCellLayoutStyle"/>
              <w:spacing w:after="0" w:line="240" w:lineRule="auto"/>
            </w:pPr>
          </w:p>
        </w:tc>
        <w:tc>
          <w:tcPr>
            <w:tcW w:w="10395" w:type="dxa"/>
          </w:tcPr>
          <w:p w14:paraId="44966582" w14:textId="77777777" w:rsidR="003321BF" w:rsidRDefault="003321BF">
            <w:pPr>
              <w:pStyle w:val="EmptyCellLayoutStyle"/>
              <w:spacing w:after="0" w:line="240" w:lineRule="auto"/>
            </w:pPr>
          </w:p>
        </w:tc>
        <w:tc>
          <w:tcPr>
            <w:tcW w:w="149" w:type="dxa"/>
          </w:tcPr>
          <w:p w14:paraId="58C10012" w14:textId="77777777" w:rsidR="003321BF" w:rsidRDefault="003321BF">
            <w:pPr>
              <w:pStyle w:val="EmptyCellLayoutStyle"/>
              <w:spacing w:after="0" w:line="240" w:lineRule="auto"/>
            </w:pPr>
          </w:p>
        </w:tc>
      </w:tr>
    </w:tbl>
    <w:p w14:paraId="6C8AC5F7" w14:textId="77777777" w:rsidR="003321BF" w:rsidRDefault="003321BF" w:rsidP="003321BF">
      <w:pPr>
        <w:spacing w:after="0" w:line="240" w:lineRule="auto"/>
      </w:pPr>
    </w:p>
    <w:p w14:paraId="22D991CA" w14:textId="77777777" w:rsidR="003321BF" w:rsidRDefault="003321BF" w:rsidP="003321BF">
      <w:pPr>
        <w:spacing w:after="0" w:line="240" w:lineRule="auto"/>
      </w:pPr>
      <w:r>
        <w:rPr>
          <w:rFonts w:ascii="Calibri" w:eastAsia="Calibri" w:hAnsi="Calibri"/>
          <w:b/>
          <w:color w:val="000000"/>
          <w:sz w:val="32"/>
        </w:rPr>
        <w:t>SQL Server 2016 Internal Resource Pool</w:t>
      </w:r>
    </w:p>
    <w:p w14:paraId="0FBAAC02" w14:textId="77777777" w:rsidR="003321BF" w:rsidRDefault="003321BF" w:rsidP="003321BF">
      <w:pPr>
        <w:spacing w:after="0" w:line="240" w:lineRule="auto"/>
      </w:pPr>
      <w:r>
        <w:rPr>
          <w:rFonts w:ascii="Calibri" w:eastAsia="Calibri" w:hAnsi="Calibri"/>
          <w:color w:val="000000"/>
          <w:sz w:val="22"/>
        </w:rPr>
        <w:t>SQL Server 2016 Internal Resource Pool</w:t>
      </w:r>
    </w:p>
    <w:p w14:paraId="07656FFE" w14:textId="77777777" w:rsidR="003321BF" w:rsidRDefault="003321BF" w:rsidP="003321BF">
      <w:pPr>
        <w:spacing w:after="0" w:line="240" w:lineRule="auto"/>
      </w:pPr>
      <w:r>
        <w:rPr>
          <w:rFonts w:ascii="Calibri" w:eastAsia="Calibri" w:hAnsi="Calibri"/>
          <w:b/>
          <w:color w:val="000000"/>
          <w:sz w:val="28"/>
        </w:rPr>
        <w:t>SQL Server 2016 Internal Resource Pool - Discoveries</w:t>
      </w:r>
    </w:p>
    <w:p w14:paraId="59861DA4" w14:textId="77777777" w:rsidR="003321BF" w:rsidRDefault="003321BF" w:rsidP="003321BF">
      <w:pPr>
        <w:spacing w:after="0" w:line="240" w:lineRule="auto"/>
      </w:pPr>
      <w:r>
        <w:rPr>
          <w:rFonts w:ascii="Calibri" w:eastAsia="Calibri" w:hAnsi="Calibri"/>
          <w:b/>
          <w:color w:val="6495ED"/>
          <w:sz w:val="22"/>
        </w:rPr>
        <w:t>MSSQL 2016: Discover Database Engine Resource Pools</w:t>
      </w:r>
    </w:p>
    <w:p w14:paraId="092C0987" w14:textId="77777777" w:rsidR="003321BF" w:rsidRDefault="003321BF" w:rsidP="003321BF">
      <w:pPr>
        <w:spacing w:after="0" w:line="240" w:lineRule="auto"/>
      </w:pPr>
      <w:r>
        <w:rPr>
          <w:rFonts w:ascii="Calibri" w:eastAsia="Calibri" w:hAnsi="Calibri"/>
          <w:color w:val="000000"/>
          <w:sz w:val="22"/>
        </w:rPr>
        <w:t>This discovery rule discovers resource pools for a given instance of SQL Server 2016 DB Engine.</w:t>
      </w:r>
    </w:p>
    <w:tbl>
      <w:tblPr>
        <w:tblW w:w="0" w:type="auto"/>
        <w:tblCellMar>
          <w:left w:w="0" w:type="dxa"/>
          <w:right w:w="0" w:type="dxa"/>
        </w:tblCellMar>
        <w:tblLook w:val="04A0" w:firstRow="1" w:lastRow="0" w:firstColumn="1" w:lastColumn="0" w:noHBand="0" w:noVBand="1"/>
      </w:tblPr>
      <w:tblGrid>
        <w:gridCol w:w="35"/>
        <w:gridCol w:w="8512"/>
        <w:gridCol w:w="93"/>
      </w:tblGrid>
      <w:tr w:rsidR="003321BF" w14:paraId="72741025" w14:textId="77777777" w:rsidTr="003321BF">
        <w:trPr>
          <w:trHeight w:val="54"/>
        </w:trPr>
        <w:tc>
          <w:tcPr>
            <w:tcW w:w="54" w:type="dxa"/>
          </w:tcPr>
          <w:p w14:paraId="79763790" w14:textId="77777777" w:rsidR="003321BF" w:rsidRDefault="003321BF">
            <w:pPr>
              <w:pStyle w:val="EmptyCellLayoutStyle"/>
              <w:spacing w:after="0" w:line="240" w:lineRule="auto"/>
            </w:pPr>
          </w:p>
        </w:tc>
        <w:tc>
          <w:tcPr>
            <w:tcW w:w="10395" w:type="dxa"/>
          </w:tcPr>
          <w:p w14:paraId="473E8001" w14:textId="77777777" w:rsidR="003321BF" w:rsidRDefault="003321BF">
            <w:pPr>
              <w:pStyle w:val="EmptyCellLayoutStyle"/>
              <w:spacing w:after="0" w:line="240" w:lineRule="auto"/>
            </w:pPr>
          </w:p>
        </w:tc>
        <w:tc>
          <w:tcPr>
            <w:tcW w:w="149" w:type="dxa"/>
          </w:tcPr>
          <w:p w14:paraId="43C18765" w14:textId="77777777" w:rsidR="003321BF" w:rsidRDefault="003321BF">
            <w:pPr>
              <w:pStyle w:val="EmptyCellLayoutStyle"/>
              <w:spacing w:after="0" w:line="240" w:lineRule="auto"/>
            </w:pPr>
          </w:p>
        </w:tc>
      </w:tr>
      <w:tr w:rsidR="003321BF" w14:paraId="686D2DB6" w14:textId="77777777" w:rsidTr="003321BF">
        <w:tc>
          <w:tcPr>
            <w:tcW w:w="54" w:type="dxa"/>
          </w:tcPr>
          <w:p w14:paraId="699C4F34"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689"/>
              <w:gridCol w:w="3402"/>
              <w:gridCol w:w="2391"/>
            </w:tblGrid>
            <w:tr w:rsidR="003321BF" w14:paraId="37FB2C5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2C97702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8B68872"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D9D560F" w14:textId="77777777" w:rsidR="003321BF" w:rsidRDefault="003321BF">
                  <w:pPr>
                    <w:spacing w:after="0" w:line="240" w:lineRule="auto"/>
                  </w:pPr>
                  <w:r>
                    <w:rPr>
                      <w:rFonts w:ascii="Calibri" w:eastAsia="Calibri" w:hAnsi="Calibri"/>
                      <w:b/>
                      <w:color w:val="000000"/>
                      <w:sz w:val="22"/>
                    </w:rPr>
                    <w:t>Default value</w:t>
                  </w:r>
                </w:p>
              </w:tc>
            </w:tr>
            <w:tr w:rsidR="003321BF" w14:paraId="1CE349A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9E16DA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838B4A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763BDC" w14:textId="77777777" w:rsidR="003321BF" w:rsidRDefault="003321BF">
                  <w:pPr>
                    <w:spacing w:after="0" w:line="240" w:lineRule="auto"/>
                  </w:pPr>
                  <w:r>
                    <w:rPr>
                      <w:rFonts w:ascii="Calibri" w:eastAsia="Calibri" w:hAnsi="Calibri"/>
                      <w:color w:val="000000"/>
                      <w:sz w:val="22"/>
                    </w:rPr>
                    <w:t>Yes</w:t>
                  </w:r>
                </w:p>
              </w:tc>
            </w:tr>
            <w:tr w:rsidR="003321BF" w14:paraId="7B8EBFC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68E5B1F" w14:textId="77777777" w:rsidR="003321BF" w:rsidRDefault="003321BF">
                  <w:pPr>
                    <w:spacing w:after="0" w:line="240" w:lineRule="auto"/>
                  </w:pPr>
                  <w:r>
                    <w:rPr>
                      <w:rFonts w:ascii="Calibri" w:eastAsia="Calibri" w:hAnsi="Calibri"/>
                      <w:color w:val="000000"/>
                      <w:sz w:val="22"/>
                    </w:rPr>
                    <w:t>Discover only Memory-Optimized Data pools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E4A95F8" w14:textId="77777777" w:rsidR="003321BF" w:rsidRDefault="003321BF">
                  <w:pPr>
                    <w:spacing w:after="0" w:line="240" w:lineRule="auto"/>
                  </w:pPr>
                  <w:r>
                    <w:rPr>
                      <w:rFonts w:ascii="Calibri" w:eastAsia="Calibri" w:hAnsi="Calibri"/>
                      <w:color w:val="000000"/>
                      <w:sz w:val="22"/>
                    </w:rPr>
                    <w:t>Must be 'true' or 'false'. When this property is set to true then discovery will disover only pools with bound databases. A database can be bound to a pool by using function sys.sp_xtp_bind_db_resource_pool.</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681F89" w14:textId="77777777" w:rsidR="003321BF" w:rsidRDefault="003321BF">
                  <w:pPr>
                    <w:spacing w:after="0" w:line="240" w:lineRule="auto"/>
                  </w:pPr>
                  <w:r>
                    <w:rPr>
                      <w:rFonts w:ascii="Calibri" w:eastAsia="Calibri" w:hAnsi="Calibri"/>
                      <w:color w:val="000000"/>
                      <w:sz w:val="22"/>
                    </w:rPr>
                    <w:t>true</w:t>
                  </w:r>
                </w:p>
              </w:tc>
            </w:tr>
            <w:tr w:rsidR="003321BF" w14:paraId="4073E34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E61378D"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9CDD7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6E9BFE7" w14:textId="77777777" w:rsidR="003321BF" w:rsidRDefault="003321BF">
                  <w:pPr>
                    <w:spacing w:after="0" w:line="240" w:lineRule="auto"/>
                  </w:pPr>
                  <w:r>
                    <w:rPr>
                      <w:rFonts w:ascii="Calibri" w:eastAsia="Calibri" w:hAnsi="Calibri"/>
                      <w:color w:val="000000"/>
                      <w:sz w:val="22"/>
                    </w:rPr>
                    <w:t>14400</w:t>
                  </w:r>
                </w:p>
              </w:tc>
            </w:tr>
            <w:tr w:rsidR="003321BF" w14:paraId="38CDDD2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8E3C768"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565B0BC"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939C880" w14:textId="77777777" w:rsidR="003321BF" w:rsidRDefault="003321BF">
                  <w:pPr>
                    <w:spacing w:after="0" w:line="240" w:lineRule="auto"/>
                  </w:pPr>
                </w:p>
              </w:tc>
            </w:tr>
            <w:tr w:rsidR="003321BF" w14:paraId="1F97AD9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CA9BE0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6EB76A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32346872" w14:textId="77777777" w:rsidR="003321BF" w:rsidRDefault="003321BF">
                  <w:pPr>
                    <w:spacing w:after="0" w:line="240" w:lineRule="auto"/>
                  </w:pPr>
                  <w:r>
                    <w:rPr>
                      <w:rFonts w:ascii="Calibri" w:eastAsia="Calibri" w:hAnsi="Calibri"/>
                      <w:color w:val="000000"/>
                      <w:sz w:val="22"/>
                    </w:rPr>
                    <w:t>300</w:t>
                  </w:r>
                </w:p>
              </w:tc>
            </w:tr>
          </w:tbl>
          <w:p w14:paraId="18EB3AF9" w14:textId="77777777" w:rsidR="003321BF" w:rsidRDefault="003321BF">
            <w:pPr>
              <w:spacing w:after="0" w:line="240" w:lineRule="auto"/>
            </w:pPr>
          </w:p>
        </w:tc>
        <w:tc>
          <w:tcPr>
            <w:tcW w:w="149" w:type="dxa"/>
          </w:tcPr>
          <w:p w14:paraId="13421004" w14:textId="77777777" w:rsidR="003321BF" w:rsidRDefault="003321BF">
            <w:pPr>
              <w:pStyle w:val="EmptyCellLayoutStyle"/>
              <w:spacing w:after="0" w:line="240" w:lineRule="auto"/>
            </w:pPr>
          </w:p>
        </w:tc>
      </w:tr>
      <w:tr w:rsidR="003321BF" w14:paraId="798921A8" w14:textId="77777777" w:rsidTr="003321BF">
        <w:trPr>
          <w:trHeight w:val="80"/>
        </w:trPr>
        <w:tc>
          <w:tcPr>
            <w:tcW w:w="54" w:type="dxa"/>
          </w:tcPr>
          <w:p w14:paraId="3F7F8B2A" w14:textId="77777777" w:rsidR="003321BF" w:rsidRDefault="003321BF">
            <w:pPr>
              <w:pStyle w:val="EmptyCellLayoutStyle"/>
              <w:spacing w:after="0" w:line="240" w:lineRule="auto"/>
            </w:pPr>
          </w:p>
        </w:tc>
        <w:tc>
          <w:tcPr>
            <w:tcW w:w="10395" w:type="dxa"/>
          </w:tcPr>
          <w:p w14:paraId="1B0AA141" w14:textId="77777777" w:rsidR="003321BF" w:rsidRDefault="003321BF">
            <w:pPr>
              <w:pStyle w:val="EmptyCellLayoutStyle"/>
              <w:spacing w:after="0" w:line="240" w:lineRule="auto"/>
            </w:pPr>
          </w:p>
        </w:tc>
        <w:tc>
          <w:tcPr>
            <w:tcW w:w="149" w:type="dxa"/>
          </w:tcPr>
          <w:p w14:paraId="01D8E9AC" w14:textId="77777777" w:rsidR="003321BF" w:rsidRDefault="003321BF">
            <w:pPr>
              <w:pStyle w:val="EmptyCellLayoutStyle"/>
              <w:spacing w:after="0" w:line="240" w:lineRule="auto"/>
            </w:pPr>
          </w:p>
        </w:tc>
      </w:tr>
    </w:tbl>
    <w:p w14:paraId="1CDD1063" w14:textId="77777777" w:rsidR="003321BF" w:rsidRDefault="003321BF" w:rsidP="003321BF">
      <w:pPr>
        <w:spacing w:after="0" w:line="240" w:lineRule="auto"/>
      </w:pPr>
    </w:p>
    <w:p w14:paraId="67CA7529" w14:textId="77777777" w:rsidR="003321BF" w:rsidRDefault="003321BF" w:rsidP="003321BF">
      <w:pPr>
        <w:spacing w:after="0" w:line="240" w:lineRule="auto"/>
      </w:pPr>
      <w:r>
        <w:rPr>
          <w:rFonts w:ascii="Calibri" w:eastAsia="Calibri" w:hAnsi="Calibri"/>
          <w:b/>
          <w:color w:val="000000"/>
          <w:sz w:val="32"/>
        </w:rPr>
        <w:t>SQL Server 2016 Memory-Optimized Data Instances Group</w:t>
      </w:r>
    </w:p>
    <w:p w14:paraId="5CFDA5DF" w14:textId="77777777" w:rsidR="003321BF" w:rsidRDefault="003321BF" w:rsidP="003321BF">
      <w:pPr>
        <w:spacing w:after="0" w:line="240" w:lineRule="auto"/>
      </w:pPr>
      <w:r>
        <w:rPr>
          <w:rFonts w:ascii="Calibri" w:eastAsia="Calibri" w:hAnsi="Calibri"/>
          <w:color w:val="000000"/>
          <w:sz w:val="22"/>
        </w:rPr>
        <w:t>A group containing all instances of Microsoft SQL Server 2016 database engines supported Memory-Optimized Data feature.</w:t>
      </w:r>
    </w:p>
    <w:p w14:paraId="09D13F25" w14:textId="77777777" w:rsidR="003321BF" w:rsidRDefault="003321BF" w:rsidP="003321BF">
      <w:pPr>
        <w:spacing w:after="0" w:line="240" w:lineRule="auto"/>
      </w:pPr>
      <w:r>
        <w:rPr>
          <w:rFonts w:ascii="Calibri" w:eastAsia="Calibri" w:hAnsi="Calibri"/>
          <w:b/>
          <w:color w:val="000000"/>
          <w:sz w:val="28"/>
        </w:rPr>
        <w:t>SQL Server 2016 Memory-Optimized Data Instances Group - Discoveries</w:t>
      </w:r>
    </w:p>
    <w:p w14:paraId="3B702DD5" w14:textId="77777777" w:rsidR="003321BF" w:rsidRDefault="003321BF" w:rsidP="003321BF">
      <w:pPr>
        <w:spacing w:after="0" w:line="240" w:lineRule="auto"/>
      </w:pPr>
      <w:r>
        <w:rPr>
          <w:rFonts w:ascii="Calibri" w:eastAsia="Calibri" w:hAnsi="Calibri"/>
          <w:b/>
          <w:color w:val="6495ED"/>
          <w:sz w:val="22"/>
        </w:rPr>
        <w:t>MSSQL 2016: Populate SQL Server 2016 Memory-Optimized Data Instances Group</w:t>
      </w:r>
    </w:p>
    <w:p w14:paraId="599B117B" w14:textId="77777777" w:rsidR="003321BF" w:rsidRDefault="003321BF" w:rsidP="003321BF">
      <w:pPr>
        <w:spacing w:after="0" w:line="240" w:lineRule="auto"/>
      </w:pPr>
      <w:r>
        <w:rPr>
          <w:rFonts w:ascii="Calibri" w:eastAsia="Calibri" w:hAnsi="Calibri"/>
          <w:color w:val="000000"/>
          <w:sz w:val="22"/>
        </w:rPr>
        <w:t>This discovery rule populates the SQL Server 2016 Memory-Optimized Data Instances Group with all SQL Server 2016 DBEngines supported Memory-Optimized Data feature.</w:t>
      </w:r>
    </w:p>
    <w:p w14:paraId="2CFA7201" w14:textId="77777777" w:rsidR="003321BF" w:rsidRDefault="003321BF" w:rsidP="003321BF">
      <w:pPr>
        <w:spacing w:after="0" w:line="240" w:lineRule="auto"/>
      </w:pPr>
    </w:p>
    <w:p w14:paraId="1EF44D6F" w14:textId="77777777" w:rsidR="003321BF" w:rsidRDefault="003321BF" w:rsidP="003321BF">
      <w:pPr>
        <w:spacing w:after="0" w:line="240" w:lineRule="auto"/>
      </w:pPr>
      <w:r>
        <w:rPr>
          <w:rFonts w:ascii="Calibri" w:eastAsia="Calibri" w:hAnsi="Calibri"/>
          <w:b/>
          <w:color w:val="000000"/>
          <w:sz w:val="32"/>
        </w:rPr>
        <w:t>SQL Server 2016 Memory-Optimized Data Resource Pool Group</w:t>
      </w:r>
    </w:p>
    <w:p w14:paraId="1D4B503A" w14:textId="77777777" w:rsidR="003321BF" w:rsidRDefault="003321BF" w:rsidP="003321BF">
      <w:pPr>
        <w:spacing w:after="0" w:line="240" w:lineRule="auto"/>
      </w:pPr>
      <w:r>
        <w:rPr>
          <w:rFonts w:ascii="Calibri" w:eastAsia="Calibri" w:hAnsi="Calibri"/>
          <w:color w:val="000000"/>
          <w:sz w:val="22"/>
        </w:rPr>
        <w:t>The group contains all SQL Server 2016 resource pools supported Memory-Optimized Data feature.</w:t>
      </w:r>
    </w:p>
    <w:p w14:paraId="6D517DAF" w14:textId="77777777" w:rsidR="003321BF" w:rsidRDefault="003321BF" w:rsidP="003321BF">
      <w:pPr>
        <w:spacing w:after="0" w:line="240" w:lineRule="auto"/>
      </w:pPr>
      <w:r>
        <w:rPr>
          <w:rFonts w:ascii="Calibri" w:eastAsia="Calibri" w:hAnsi="Calibri"/>
          <w:b/>
          <w:color w:val="000000"/>
          <w:sz w:val="28"/>
        </w:rPr>
        <w:t>SQL Server 2016 Memory-Optimized Data Resource Pool Group - Discoveries</w:t>
      </w:r>
    </w:p>
    <w:p w14:paraId="6A4FA0C0" w14:textId="77777777" w:rsidR="003321BF" w:rsidRDefault="003321BF" w:rsidP="003321BF">
      <w:pPr>
        <w:spacing w:after="0" w:line="240" w:lineRule="auto"/>
      </w:pPr>
      <w:r>
        <w:rPr>
          <w:rFonts w:ascii="Calibri" w:eastAsia="Calibri" w:hAnsi="Calibri"/>
          <w:b/>
          <w:color w:val="6495ED"/>
          <w:sz w:val="22"/>
        </w:rPr>
        <w:t>MSSQL 2016: Populate SQL Server 2016 Memory-Optimized Data Resource Pool Group</w:t>
      </w:r>
    </w:p>
    <w:p w14:paraId="0BD6E176" w14:textId="77777777" w:rsidR="003321BF" w:rsidRDefault="003321BF" w:rsidP="003321BF">
      <w:pPr>
        <w:spacing w:after="0" w:line="240" w:lineRule="auto"/>
      </w:pPr>
      <w:r>
        <w:rPr>
          <w:rFonts w:ascii="Calibri" w:eastAsia="Calibri" w:hAnsi="Calibri"/>
          <w:color w:val="000000"/>
          <w:sz w:val="22"/>
        </w:rPr>
        <w:t>This discovery rule populates the SQL Server 2016 Memory-Optimized Data Resource Pool Group with all SQL Server 2016 Resource Pools supported Memory-Optimized Data feature.</w:t>
      </w:r>
    </w:p>
    <w:p w14:paraId="4D941B12" w14:textId="77777777" w:rsidR="003321BF" w:rsidRDefault="003321BF" w:rsidP="003321BF">
      <w:pPr>
        <w:spacing w:after="0" w:line="240" w:lineRule="auto"/>
      </w:pPr>
    </w:p>
    <w:p w14:paraId="45DF6C03" w14:textId="77777777" w:rsidR="003321BF" w:rsidRDefault="003321BF" w:rsidP="003321BF">
      <w:pPr>
        <w:spacing w:after="0" w:line="240" w:lineRule="auto"/>
      </w:pPr>
      <w:r>
        <w:rPr>
          <w:rFonts w:ascii="Calibri" w:eastAsia="Calibri" w:hAnsi="Calibri"/>
          <w:b/>
          <w:color w:val="000000"/>
          <w:sz w:val="32"/>
        </w:rPr>
        <w:t>SQL Server 2016 Memory-Optimized Data Scope Group</w:t>
      </w:r>
    </w:p>
    <w:p w14:paraId="273F8D34" w14:textId="77777777" w:rsidR="003321BF" w:rsidRDefault="003321BF" w:rsidP="003321BF">
      <w:pPr>
        <w:spacing w:after="0" w:line="240" w:lineRule="auto"/>
      </w:pPr>
      <w:r>
        <w:rPr>
          <w:rFonts w:ascii="Calibri" w:eastAsia="Calibri" w:hAnsi="Calibri"/>
          <w:color w:val="000000"/>
          <w:sz w:val="22"/>
        </w:rPr>
        <w:t>SQL Server 2016 Memory-Optimized Data Scope Group contains all SQL Server Memory-Optimized Data objects such as Memory-Optimized Data Filegroups, Containers and Resource Pools.</w:t>
      </w:r>
    </w:p>
    <w:p w14:paraId="4C18BCC3" w14:textId="77777777" w:rsidR="003321BF" w:rsidRDefault="003321BF" w:rsidP="003321BF">
      <w:pPr>
        <w:spacing w:after="0" w:line="240" w:lineRule="auto"/>
      </w:pPr>
      <w:r>
        <w:rPr>
          <w:rFonts w:ascii="Calibri" w:eastAsia="Calibri" w:hAnsi="Calibri"/>
          <w:b/>
          <w:color w:val="000000"/>
          <w:sz w:val="28"/>
        </w:rPr>
        <w:t>SQL Server 2016 Memory-Optimized Data Scope Group - Discoveries</w:t>
      </w:r>
    </w:p>
    <w:p w14:paraId="6C0E5982" w14:textId="77777777" w:rsidR="003321BF" w:rsidRDefault="003321BF" w:rsidP="003321BF">
      <w:pPr>
        <w:spacing w:after="0" w:line="240" w:lineRule="auto"/>
      </w:pPr>
      <w:r>
        <w:rPr>
          <w:rFonts w:ascii="Calibri" w:eastAsia="Calibri" w:hAnsi="Calibri"/>
          <w:b/>
          <w:color w:val="6495ED"/>
          <w:sz w:val="22"/>
        </w:rPr>
        <w:t>MSSQL 2016: Memory-Optimized Data Scope Group Discovery</w:t>
      </w:r>
    </w:p>
    <w:p w14:paraId="7D8CB3CE" w14:textId="77777777" w:rsidR="003321BF" w:rsidRDefault="003321BF" w:rsidP="003321BF">
      <w:pPr>
        <w:spacing w:after="0" w:line="240" w:lineRule="auto"/>
      </w:pPr>
      <w:r>
        <w:rPr>
          <w:rFonts w:ascii="Calibri" w:eastAsia="Calibri" w:hAnsi="Calibri"/>
          <w:color w:val="000000"/>
          <w:sz w:val="22"/>
        </w:rPr>
        <w:t>This discovery rule populates the Alerts and Performance Data Scope group to contain all SQL Server Memory-Optimized Data objects. Note that this discovery rule is enabled only for SQL editions supporting Memory-Optimized Data (64-bit Enterprise, Developer, or Evaluation edition).</w:t>
      </w:r>
    </w:p>
    <w:p w14:paraId="19DACF1D" w14:textId="77777777" w:rsidR="003321BF" w:rsidRDefault="003321BF" w:rsidP="003321BF">
      <w:pPr>
        <w:spacing w:after="0" w:line="240" w:lineRule="auto"/>
      </w:pPr>
    </w:p>
    <w:p w14:paraId="7A4846F3" w14:textId="77777777" w:rsidR="003321BF" w:rsidRDefault="003321BF" w:rsidP="003321BF">
      <w:pPr>
        <w:spacing w:after="0" w:line="240" w:lineRule="auto"/>
      </w:pPr>
      <w:r>
        <w:rPr>
          <w:rFonts w:ascii="Calibri" w:eastAsia="Calibri" w:hAnsi="Calibri"/>
          <w:b/>
          <w:color w:val="000000"/>
          <w:sz w:val="32"/>
        </w:rPr>
        <w:t>SQL Server 2016 Mirroring Groups Group</w:t>
      </w:r>
    </w:p>
    <w:p w14:paraId="41D6DA0E" w14:textId="77777777" w:rsidR="003321BF" w:rsidRDefault="003321BF" w:rsidP="003321BF">
      <w:pPr>
        <w:spacing w:after="0" w:line="240" w:lineRule="auto"/>
      </w:pPr>
      <w:r>
        <w:rPr>
          <w:rFonts w:ascii="Calibri" w:eastAsia="Calibri" w:hAnsi="Calibri"/>
          <w:color w:val="000000"/>
          <w:sz w:val="22"/>
        </w:rPr>
        <w:t>A group containing all SQL Server 2016 Mirroring groups</w:t>
      </w:r>
    </w:p>
    <w:p w14:paraId="6A7815A3" w14:textId="77777777" w:rsidR="003321BF" w:rsidRDefault="003321BF" w:rsidP="003321BF">
      <w:pPr>
        <w:spacing w:after="0" w:line="240" w:lineRule="auto"/>
      </w:pPr>
      <w:r>
        <w:rPr>
          <w:rFonts w:ascii="Calibri" w:eastAsia="Calibri" w:hAnsi="Calibri"/>
          <w:b/>
          <w:color w:val="000000"/>
          <w:sz w:val="28"/>
        </w:rPr>
        <w:t>SQL Server 2016 Mirroring Groups Group - Discoveries</w:t>
      </w:r>
    </w:p>
    <w:p w14:paraId="1BE30428" w14:textId="77777777" w:rsidR="003321BF" w:rsidRDefault="003321BF" w:rsidP="003321BF">
      <w:pPr>
        <w:spacing w:after="0" w:line="240" w:lineRule="auto"/>
      </w:pPr>
      <w:r>
        <w:rPr>
          <w:rFonts w:ascii="Calibri" w:eastAsia="Calibri" w:hAnsi="Calibri"/>
          <w:b/>
          <w:color w:val="6495ED"/>
          <w:sz w:val="22"/>
        </w:rPr>
        <w:t>MSSQL 2016: Populate SQL Server 2016 Mirroring Groups Group</w:t>
      </w:r>
    </w:p>
    <w:p w14:paraId="6F232242" w14:textId="77777777" w:rsidR="003321BF" w:rsidRDefault="003321BF" w:rsidP="003321BF">
      <w:pPr>
        <w:spacing w:after="0" w:line="240" w:lineRule="auto"/>
      </w:pPr>
      <w:r>
        <w:rPr>
          <w:rFonts w:ascii="Calibri" w:eastAsia="Calibri" w:hAnsi="Calibri"/>
          <w:color w:val="000000"/>
          <w:sz w:val="22"/>
        </w:rPr>
        <w:t>This discovery rule populates the SQL Server 2016 Mirroring Groups Group group with all SQL Server 2016 Mirroring Groups.</w:t>
      </w:r>
    </w:p>
    <w:p w14:paraId="31E632DE" w14:textId="77777777" w:rsidR="003321BF" w:rsidRDefault="003321BF" w:rsidP="003321BF">
      <w:pPr>
        <w:spacing w:after="0" w:line="240" w:lineRule="auto"/>
      </w:pPr>
    </w:p>
    <w:p w14:paraId="673A2FE9" w14:textId="77777777" w:rsidR="003321BF" w:rsidRDefault="003321BF" w:rsidP="003321BF">
      <w:pPr>
        <w:spacing w:after="0" w:line="240" w:lineRule="auto"/>
      </w:pPr>
      <w:r>
        <w:rPr>
          <w:rFonts w:ascii="Calibri" w:eastAsia="Calibri" w:hAnsi="Calibri"/>
          <w:b/>
          <w:color w:val="000000"/>
          <w:sz w:val="32"/>
        </w:rPr>
        <w:t>SQL Server 2016 Resource Pool</w:t>
      </w:r>
    </w:p>
    <w:p w14:paraId="3E4CDF80" w14:textId="77777777" w:rsidR="003321BF" w:rsidRDefault="003321BF" w:rsidP="003321BF">
      <w:pPr>
        <w:spacing w:after="0" w:line="240" w:lineRule="auto"/>
      </w:pPr>
      <w:r>
        <w:rPr>
          <w:rFonts w:ascii="Calibri" w:eastAsia="Calibri" w:hAnsi="Calibri"/>
          <w:color w:val="000000"/>
          <w:sz w:val="22"/>
        </w:rPr>
        <w:t>SQL Server 2016 Resource Pool Abstract Class</w:t>
      </w:r>
    </w:p>
    <w:p w14:paraId="262713E2" w14:textId="77777777" w:rsidR="003321BF" w:rsidRDefault="003321BF" w:rsidP="003321BF">
      <w:pPr>
        <w:spacing w:after="0" w:line="240" w:lineRule="auto"/>
      </w:pPr>
      <w:r>
        <w:rPr>
          <w:rFonts w:ascii="Calibri" w:eastAsia="Calibri" w:hAnsi="Calibri"/>
          <w:b/>
          <w:color w:val="000000"/>
          <w:sz w:val="28"/>
        </w:rPr>
        <w:t>SQL Server 2016 Resource Pool - Rules (non-alerting)</w:t>
      </w:r>
    </w:p>
    <w:p w14:paraId="44328B89" w14:textId="77777777" w:rsidR="003321BF" w:rsidRDefault="003321BF" w:rsidP="003321BF">
      <w:pPr>
        <w:spacing w:after="0" w:line="240" w:lineRule="auto"/>
      </w:pPr>
      <w:r>
        <w:rPr>
          <w:rFonts w:ascii="Calibri" w:eastAsia="Calibri" w:hAnsi="Calibri"/>
          <w:b/>
          <w:color w:val="6495ED"/>
          <w:sz w:val="22"/>
        </w:rPr>
        <w:t>MSSQL 2016: Number of queries waiting for memory grants in the resource pool.</w:t>
      </w:r>
    </w:p>
    <w:p w14:paraId="621FD6B7" w14:textId="77777777" w:rsidR="003321BF" w:rsidRDefault="003321BF" w:rsidP="003321BF">
      <w:pPr>
        <w:spacing w:after="0" w:line="240" w:lineRule="auto"/>
      </w:pPr>
      <w:r>
        <w:rPr>
          <w:rFonts w:ascii="Calibri" w:eastAsia="Calibri" w:hAnsi="Calibri"/>
          <w:color w:val="000000"/>
          <w:sz w:val="22"/>
        </w:rPr>
        <w:t>Collects the Windows "Pending memory grants count"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64D4539" w14:textId="77777777" w:rsidTr="003321BF">
        <w:trPr>
          <w:trHeight w:val="54"/>
        </w:trPr>
        <w:tc>
          <w:tcPr>
            <w:tcW w:w="54" w:type="dxa"/>
          </w:tcPr>
          <w:p w14:paraId="7A7D2369" w14:textId="77777777" w:rsidR="003321BF" w:rsidRDefault="003321BF">
            <w:pPr>
              <w:pStyle w:val="EmptyCellLayoutStyle"/>
              <w:spacing w:after="0" w:line="240" w:lineRule="auto"/>
            </w:pPr>
          </w:p>
        </w:tc>
        <w:tc>
          <w:tcPr>
            <w:tcW w:w="10395" w:type="dxa"/>
          </w:tcPr>
          <w:p w14:paraId="2DC479CB" w14:textId="77777777" w:rsidR="003321BF" w:rsidRDefault="003321BF">
            <w:pPr>
              <w:pStyle w:val="EmptyCellLayoutStyle"/>
              <w:spacing w:after="0" w:line="240" w:lineRule="auto"/>
            </w:pPr>
          </w:p>
        </w:tc>
        <w:tc>
          <w:tcPr>
            <w:tcW w:w="149" w:type="dxa"/>
          </w:tcPr>
          <w:p w14:paraId="658123F4" w14:textId="77777777" w:rsidR="003321BF" w:rsidRDefault="003321BF">
            <w:pPr>
              <w:pStyle w:val="EmptyCellLayoutStyle"/>
              <w:spacing w:after="0" w:line="240" w:lineRule="auto"/>
            </w:pPr>
          </w:p>
        </w:tc>
      </w:tr>
      <w:tr w:rsidR="003321BF" w14:paraId="060BCF37" w14:textId="77777777" w:rsidTr="003321BF">
        <w:tc>
          <w:tcPr>
            <w:tcW w:w="54" w:type="dxa"/>
          </w:tcPr>
          <w:p w14:paraId="7D655FA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70BC608"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513F34C"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9696BD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C5C2BDE" w14:textId="77777777" w:rsidR="003321BF" w:rsidRDefault="003321BF">
                  <w:pPr>
                    <w:spacing w:after="0" w:line="240" w:lineRule="auto"/>
                  </w:pPr>
                  <w:r>
                    <w:rPr>
                      <w:rFonts w:ascii="Calibri" w:eastAsia="Calibri" w:hAnsi="Calibri"/>
                      <w:b/>
                      <w:color w:val="000000"/>
                      <w:sz w:val="22"/>
                    </w:rPr>
                    <w:t>Default value</w:t>
                  </w:r>
                </w:p>
              </w:tc>
            </w:tr>
            <w:tr w:rsidR="003321BF" w14:paraId="63E734D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9B8E75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8FC48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744E29" w14:textId="77777777" w:rsidR="003321BF" w:rsidRDefault="003321BF">
                  <w:pPr>
                    <w:spacing w:after="0" w:line="240" w:lineRule="auto"/>
                  </w:pPr>
                  <w:r>
                    <w:rPr>
                      <w:rFonts w:ascii="Calibri" w:eastAsia="Calibri" w:hAnsi="Calibri"/>
                      <w:color w:val="000000"/>
                      <w:sz w:val="22"/>
                    </w:rPr>
                    <w:t>Yes</w:t>
                  </w:r>
                </w:p>
              </w:tc>
            </w:tr>
            <w:tr w:rsidR="003321BF" w14:paraId="5121BD2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7E1F910"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31CAB0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DDB4CE5" w14:textId="77777777" w:rsidR="003321BF" w:rsidRDefault="003321BF">
                  <w:pPr>
                    <w:spacing w:after="0" w:line="240" w:lineRule="auto"/>
                  </w:pPr>
                  <w:r>
                    <w:rPr>
                      <w:rFonts w:eastAsia="Arial"/>
                      <w:color w:val="000000"/>
                    </w:rPr>
                    <w:t>No</w:t>
                  </w:r>
                </w:p>
              </w:tc>
            </w:tr>
            <w:tr w:rsidR="003321BF" w14:paraId="2E0CF78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661E0A7"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3F4209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079303FF" w14:textId="77777777" w:rsidR="003321BF" w:rsidRDefault="003321BF">
                  <w:pPr>
                    <w:spacing w:after="0" w:line="240" w:lineRule="auto"/>
                  </w:pPr>
                  <w:r>
                    <w:rPr>
                      <w:rFonts w:ascii="Calibri" w:eastAsia="Calibri" w:hAnsi="Calibri"/>
                      <w:color w:val="000000"/>
                      <w:sz w:val="22"/>
                    </w:rPr>
                    <w:t>900</w:t>
                  </w:r>
                </w:p>
              </w:tc>
            </w:tr>
          </w:tbl>
          <w:p w14:paraId="428097C3" w14:textId="77777777" w:rsidR="003321BF" w:rsidRDefault="003321BF">
            <w:pPr>
              <w:spacing w:after="0" w:line="240" w:lineRule="auto"/>
            </w:pPr>
          </w:p>
        </w:tc>
        <w:tc>
          <w:tcPr>
            <w:tcW w:w="149" w:type="dxa"/>
          </w:tcPr>
          <w:p w14:paraId="5A4AE3A3" w14:textId="77777777" w:rsidR="003321BF" w:rsidRDefault="003321BF">
            <w:pPr>
              <w:pStyle w:val="EmptyCellLayoutStyle"/>
              <w:spacing w:after="0" w:line="240" w:lineRule="auto"/>
            </w:pPr>
          </w:p>
        </w:tc>
      </w:tr>
      <w:tr w:rsidR="003321BF" w14:paraId="5002C1B4" w14:textId="77777777" w:rsidTr="003321BF">
        <w:trPr>
          <w:trHeight w:val="80"/>
        </w:trPr>
        <w:tc>
          <w:tcPr>
            <w:tcW w:w="54" w:type="dxa"/>
          </w:tcPr>
          <w:p w14:paraId="0E193325" w14:textId="77777777" w:rsidR="003321BF" w:rsidRDefault="003321BF">
            <w:pPr>
              <w:pStyle w:val="EmptyCellLayoutStyle"/>
              <w:spacing w:after="0" w:line="240" w:lineRule="auto"/>
            </w:pPr>
          </w:p>
        </w:tc>
        <w:tc>
          <w:tcPr>
            <w:tcW w:w="10395" w:type="dxa"/>
          </w:tcPr>
          <w:p w14:paraId="77CBD4D3" w14:textId="77777777" w:rsidR="003321BF" w:rsidRDefault="003321BF">
            <w:pPr>
              <w:pStyle w:val="EmptyCellLayoutStyle"/>
              <w:spacing w:after="0" w:line="240" w:lineRule="auto"/>
            </w:pPr>
          </w:p>
        </w:tc>
        <w:tc>
          <w:tcPr>
            <w:tcW w:w="149" w:type="dxa"/>
          </w:tcPr>
          <w:p w14:paraId="61B0A04E" w14:textId="77777777" w:rsidR="003321BF" w:rsidRDefault="003321BF">
            <w:pPr>
              <w:pStyle w:val="EmptyCellLayoutStyle"/>
              <w:spacing w:after="0" w:line="240" w:lineRule="auto"/>
            </w:pPr>
          </w:p>
        </w:tc>
      </w:tr>
    </w:tbl>
    <w:p w14:paraId="14CDE96A" w14:textId="77777777" w:rsidR="003321BF" w:rsidRDefault="003321BF" w:rsidP="003321BF">
      <w:pPr>
        <w:spacing w:after="0" w:line="240" w:lineRule="auto"/>
      </w:pPr>
    </w:p>
    <w:p w14:paraId="3A8044E0" w14:textId="77777777" w:rsidR="003321BF" w:rsidRDefault="003321BF" w:rsidP="003321BF">
      <w:pPr>
        <w:spacing w:after="0" w:line="240" w:lineRule="auto"/>
      </w:pPr>
      <w:r>
        <w:rPr>
          <w:rFonts w:ascii="Calibri" w:eastAsia="Calibri" w:hAnsi="Calibri"/>
          <w:b/>
          <w:color w:val="6495ED"/>
          <w:sz w:val="22"/>
        </w:rPr>
        <w:t>MSSQL 2016: Target amount of memory the resource pool is trying to attain based on the settings and server state (KB)</w:t>
      </w:r>
    </w:p>
    <w:p w14:paraId="65DF1625" w14:textId="77777777" w:rsidR="003321BF" w:rsidRDefault="003321BF" w:rsidP="003321BF">
      <w:pPr>
        <w:spacing w:after="0" w:line="240" w:lineRule="auto"/>
      </w:pPr>
      <w:r>
        <w:rPr>
          <w:rFonts w:ascii="Calibri" w:eastAsia="Calibri" w:hAnsi="Calibri"/>
          <w:color w:val="000000"/>
          <w:sz w:val="22"/>
        </w:rPr>
        <w:t>Collects the Windows "Target memory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19661FF4" w14:textId="77777777" w:rsidTr="003321BF">
        <w:trPr>
          <w:trHeight w:val="54"/>
        </w:trPr>
        <w:tc>
          <w:tcPr>
            <w:tcW w:w="54" w:type="dxa"/>
          </w:tcPr>
          <w:p w14:paraId="3A61824D" w14:textId="77777777" w:rsidR="003321BF" w:rsidRDefault="003321BF">
            <w:pPr>
              <w:pStyle w:val="EmptyCellLayoutStyle"/>
              <w:spacing w:after="0" w:line="240" w:lineRule="auto"/>
            </w:pPr>
          </w:p>
        </w:tc>
        <w:tc>
          <w:tcPr>
            <w:tcW w:w="10395" w:type="dxa"/>
          </w:tcPr>
          <w:p w14:paraId="49D09D49" w14:textId="77777777" w:rsidR="003321BF" w:rsidRDefault="003321BF">
            <w:pPr>
              <w:pStyle w:val="EmptyCellLayoutStyle"/>
              <w:spacing w:after="0" w:line="240" w:lineRule="auto"/>
            </w:pPr>
          </w:p>
        </w:tc>
        <w:tc>
          <w:tcPr>
            <w:tcW w:w="149" w:type="dxa"/>
          </w:tcPr>
          <w:p w14:paraId="632EE723" w14:textId="77777777" w:rsidR="003321BF" w:rsidRDefault="003321BF">
            <w:pPr>
              <w:pStyle w:val="EmptyCellLayoutStyle"/>
              <w:spacing w:after="0" w:line="240" w:lineRule="auto"/>
            </w:pPr>
          </w:p>
        </w:tc>
      </w:tr>
      <w:tr w:rsidR="003321BF" w14:paraId="7D5DFE61" w14:textId="77777777" w:rsidTr="003321BF">
        <w:tc>
          <w:tcPr>
            <w:tcW w:w="54" w:type="dxa"/>
          </w:tcPr>
          <w:p w14:paraId="7DE49F3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3529527"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6BDF1ED"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FF6FA3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0EA307A" w14:textId="77777777" w:rsidR="003321BF" w:rsidRDefault="003321BF">
                  <w:pPr>
                    <w:spacing w:after="0" w:line="240" w:lineRule="auto"/>
                  </w:pPr>
                  <w:r>
                    <w:rPr>
                      <w:rFonts w:ascii="Calibri" w:eastAsia="Calibri" w:hAnsi="Calibri"/>
                      <w:b/>
                      <w:color w:val="000000"/>
                      <w:sz w:val="22"/>
                    </w:rPr>
                    <w:t>Default value</w:t>
                  </w:r>
                </w:p>
              </w:tc>
            </w:tr>
            <w:tr w:rsidR="003321BF" w14:paraId="16DA9BD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230FB6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C291FD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0B76642" w14:textId="77777777" w:rsidR="003321BF" w:rsidRDefault="003321BF">
                  <w:pPr>
                    <w:spacing w:after="0" w:line="240" w:lineRule="auto"/>
                  </w:pPr>
                  <w:r>
                    <w:rPr>
                      <w:rFonts w:ascii="Calibri" w:eastAsia="Calibri" w:hAnsi="Calibri"/>
                      <w:color w:val="000000"/>
                      <w:sz w:val="22"/>
                    </w:rPr>
                    <w:t>Yes</w:t>
                  </w:r>
                </w:p>
              </w:tc>
            </w:tr>
            <w:tr w:rsidR="003321BF" w14:paraId="58B54D5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B9A355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5FE327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3E23919" w14:textId="77777777" w:rsidR="003321BF" w:rsidRDefault="003321BF">
                  <w:pPr>
                    <w:spacing w:after="0" w:line="240" w:lineRule="auto"/>
                  </w:pPr>
                  <w:r>
                    <w:rPr>
                      <w:rFonts w:eastAsia="Arial"/>
                      <w:color w:val="000000"/>
                    </w:rPr>
                    <w:t>No</w:t>
                  </w:r>
                </w:p>
              </w:tc>
            </w:tr>
            <w:tr w:rsidR="003321BF" w14:paraId="1D2C256C"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E642971"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2396A80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5B99F96" w14:textId="77777777" w:rsidR="003321BF" w:rsidRDefault="003321BF">
                  <w:pPr>
                    <w:spacing w:after="0" w:line="240" w:lineRule="auto"/>
                  </w:pPr>
                  <w:r>
                    <w:rPr>
                      <w:rFonts w:ascii="Calibri" w:eastAsia="Calibri" w:hAnsi="Calibri"/>
                      <w:color w:val="000000"/>
                      <w:sz w:val="22"/>
                    </w:rPr>
                    <w:t>900</w:t>
                  </w:r>
                </w:p>
              </w:tc>
            </w:tr>
          </w:tbl>
          <w:p w14:paraId="41A4513D" w14:textId="77777777" w:rsidR="003321BF" w:rsidRDefault="003321BF">
            <w:pPr>
              <w:spacing w:after="0" w:line="240" w:lineRule="auto"/>
            </w:pPr>
          </w:p>
        </w:tc>
        <w:tc>
          <w:tcPr>
            <w:tcW w:w="149" w:type="dxa"/>
          </w:tcPr>
          <w:p w14:paraId="57CD630E" w14:textId="77777777" w:rsidR="003321BF" w:rsidRDefault="003321BF">
            <w:pPr>
              <w:pStyle w:val="EmptyCellLayoutStyle"/>
              <w:spacing w:after="0" w:line="240" w:lineRule="auto"/>
            </w:pPr>
          </w:p>
        </w:tc>
      </w:tr>
      <w:tr w:rsidR="003321BF" w14:paraId="2F0AB9D0" w14:textId="77777777" w:rsidTr="003321BF">
        <w:trPr>
          <w:trHeight w:val="80"/>
        </w:trPr>
        <w:tc>
          <w:tcPr>
            <w:tcW w:w="54" w:type="dxa"/>
          </w:tcPr>
          <w:p w14:paraId="19F4B777" w14:textId="77777777" w:rsidR="003321BF" w:rsidRDefault="003321BF">
            <w:pPr>
              <w:pStyle w:val="EmptyCellLayoutStyle"/>
              <w:spacing w:after="0" w:line="240" w:lineRule="auto"/>
            </w:pPr>
          </w:p>
        </w:tc>
        <w:tc>
          <w:tcPr>
            <w:tcW w:w="10395" w:type="dxa"/>
          </w:tcPr>
          <w:p w14:paraId="5C2F1D2E" w14:textId="77777777" w:rsidR="003321BF" w:rsidRDefault="003321BF">
            <w:pPr>
              <w:pStyle w:val="EmptyCellLayoutStyle"/>
              <w:spacing w:after="0" w:line="240" w:lineRule="auto"/>
            </w:pPr>
          </w:p>
        </w:tc>
        <w:tc>
          <w:tcPr>
            <w:tcW w:w="149" w:type="dxa"/>
          </w:tcPr>
          <w:p w14:paraId="167F5C75" w14:textId="77777777" w:rsidR="003321BF" w:rsidRDefault="003321BF">
            <w:pPr>
              <w:pStyle w:val="EmptyCellLayoutStyle"/>
              <w:spacing w:after="0" w:line="240" w:lineRule="auto"/>
            </w:pPr>
          </w:p>
        </w:tc>
      </w:tr>
    </w:tbl>
    <w:p w14:paraId="49873B13" w14:textId="77777777" w:rsidR="003321BF" w:rsidRDefault="003321BF" w:rsidP="003321BF">
      <w:pPr>
        <w:spacing w:after="0" w:line="240" w:lineRule="auto"/>
      </w:pPr>
    </w:p>
    <w:p w14:paraId="63F231ED" w14:textId="77777777" w:rsidR="003321BF" w:rsidRDefault="003321BF" w:rsidP="003321BF">
      <w:pPr>
        <w:spacing w:after="0" w:line="240" w:lineRule="auto"/>
      </w:pPr>
      <w:r>
        <w:rPr>
          <w:rFonts w:ascii="Calibri" w:eastAsia="Calibri" w:hAnsi="Calibri"/>
          <w:b/>
          <w:color w:val="6495ED"/>
          <w:sz w:val="22"/>
        </w:rPr>
        <w:t>MSSQL 2016: Current memory target for query execution memory grant (KB)</w:t>
      </w:r>
    </w:p>
    <w:p w14:paraId="5D722BC2" w14:textId="77777777" w:rsidR="003321BF" w:rsidRDefault="003321BF" w:rsidP="003321BF">
      <w:pPr>
        <w:spacing w:after="0" w:line="240" w:lineRule="auto"/>
      </w:pPr>
      <w:r>
        <w:rPr>
          <w:rFonts w:ascii="Calibri" w:eastAsia="Calibri" w:hAnsi="Calibri"/>
          <w:color w:val="000000"/>
          <w:sz w:val="22"/>
        </w:rPr>
        <w:t>Collects the Windows "Query exec memory target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8B93B8E" w14:textId="77777777" w:rsidTr="003321BF">
        <w:trPr>
          <w:trHeight w:val="54"/>
        </w:trPr>
        <w:tc>
          <w:tcPr>
            <w:tcW w:w="54" w:type="dxa"/>
          </w:tcPr>
          <w:p w14:paraId="0005A971" w14:textId="77777777" w:rsidR="003321BF" w:rsidRDefault="003321BF">
            <w:pPr>
              <w:pStyle w:val="EmptyCellLayoutStyle"/>
              <w:spacing w:after="0" w:line="240" w:lineRule="auto"/>
            </w:pPr>
          </w:p>
        </w:tc>
        <w:tc>
          <w:tcPr>
            <w:tcW w:w="10395" w:type="dxa"/>
          </w:tcPr>
          <w:p w14:paraId="7442001B" w14:textId="77777777" w:rsidR="003321BF" w:rsidRDefault="003321BF">
            <w:pPr>
              <w:pStyle w:val="EmptyCellLayoutStyle"/>
              <w:spacing w:after="0" w:line="240" w:lineRule="auto"/>
            </w:pPr>
          </w:p>
        </w:tc>
        <w:tc>
          <w:tcPr>
            <w:tcW w:w="149" w:type="dxa"/>
          </w:tcPr>
          <w:p w14:paraId="230B0486" w14:textId="77777777" w:rsidR="003321BF" w:rsidRDefault="003321BF">
            <w:pPr>
              <w:pStyle w:val="EmptyCellLayoutStyle"/>
              <w:spacing w:after="0" w:line="240" w:lineRule="auto"/>
            </w:pPr>
          </w:p>
        </w:tc>
      </w:tr>
      <w:tr w:rsidR="003321BF" w14:paraId="2B4959CF" w14:textId="77777777" w:rsidTr="003321BF">
        <w:tc>
          <w:tcPr>
            <w:tcW w:w="54" w:type="dxa"/>
          </w:tcPr>
          <w:p w14:paraId="752E9D3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65E2F91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853014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4365E69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74B7C0E" w14:textId="77777777" w:rsidR="003321BF" w:rsidRDefault="003321BF">
                  <w:pPr>
                    <w:spacing w:after="0" w:line="240" w:lineRule="auto"/>
                  </w:pPr>
                  <w:r>
                    <w:rPr>
                      <w:rFonts w:ascii="Calibri" w:eastAsia="Calibri" w:hAnsi="Calibri"/>
                      <w:b/>
                      <w:color w:val="000000"/>
                      <w:sz w:val="22"/>
                    </w:rPr>
                    <w:t>Default value</w:t>
                  </w:r>
                </w:p>
              </w:tc>
            </w:tr>
            <w:tr w:rsidR="003321BF" w14:paraId="2A562A6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F7A65DB"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5A26A7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2DBEE69" w14:textId="77777777" w:rsidR="003321BF" w:rsidRDefault="003321BF">
                  <w:pPr>
                    <w:spacing w:after="0" w:line="240" w:lineRule="auto"/>
                  </w:pPr>
                  <w:r>
                    <w:rPr>
                      <w:rFonts w:ascii="Calibri" w:eastAsia="Calibri" w:hAnsi="Calibri"/>
                      <w:color w:val="000000"/>
                      <w:sz w:val="22"/>
                    </w:rPr>
                    <w:t>Yes</w:t>
                  </w:r>
                </w:p>
              </w:tc>
            </w:tr>
            <w:tr w:rsidR="003321BF" w14:paraId="6FFC0B3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6A59FB6"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ECF15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EF389D8" w14:textId="77777777" w:rsidR="003321BF" w:rsidRDefault="003321BF">
                  <w:pPr>
                    <w:spacing w:after="0" w:line="240" w:lineRule="auto"/>
                  </w:pPr>
                  <w:r>
                    <w:rPr>
                      <w:rFonts w:eastAsia="Arial"/>
                      <w:color w:val="000000"/>
                    </w:rPr>
                    <w:t>No</w:t>
                  </w:r>
                </w:p>
              </w:tc>
            </w:tr>
            <w:tr w:rsidR="003321BF" w14:paraId="7A355FF9"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33483951"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4CBB29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8E2BDC" w14:textId="77777777" w:rsidR="003321BF" w:rsidRDefault="003321BF">
                  <w:pPr>
                    <w:spacing w:after="0" w:line="240" w:lineRule="auto"/>
                  </w:pPr>
                  <w:r>
                    <w:rPr>
                      <w:rFonts w:ascii="Calibri" w:eastAsia="Calibri" w:hAnsi="Calibri"/>
                      <w:color w:val="000000"/>
                      <w:sz w:val="22"/>
                    </w:rPr>
                    <w:t>900</w:t>
                  </w:r>
                </w:p>
              </w:tc>
            </w:tr>
          </w:tbl>
          <w:p w14:paraId="6CAFD77A" w14:textId="77777777" w:rsidR="003321BF" w:rsidRDefault="003321BF">
            <w:pPr>
              <w:spacing w:after="0" w:line="240" w:lineRule="auto"/>
            </w:pPr>
          </w:p>
        </w:tc>
        <w:tc>
          <w:tcPr>
            <w:tcW w:w="149" w:type="dxa"/>
          </w:tcPr>
          <w:p w14:paraId="30EA659F" w14:textId="77777777" w:rsidR="003321BF" w:rsidRDefault="003321BF">
            <w:pPr>
              <w:pStyle w:val="EmptyCellLayoutStyle"/>
              <w:spacing w:after="0" w:line="240" w:lineRule="auto"/>
            </w:pPr>
          </w:p>
        </w:tc>
      </w:tr>
      <w:tr w:rsidR="003321BF" w14:paraId="6454A8CF" w14:textId="77777777" w:rsidTr="003321BF">
        <w:trPr>
          <w:trHeight w:val="80"/>
        </w:trPr>
        <w:tc>
          <w:tcPr>
            <w:tcW w:w="54" w:type="dxa"/>
          </w:tcPr>
          <w:p w14:paraId="380713E5" w14:textId="77777777" w:rsidR="003321BF" w:rsidRDefault="003321BF">
            <w:pPr>
              <w:pStyle w:val="EmptyCellLayoutStyle"/>
              <w:spacing w:after="0" w:line="240" w:lineRule="auto"/>
            </w:pPr>
          </w:p>
        </w:tc>
        <w:tc>
          <w:tcPr>
            <w:tcW w:w="10395" w:type="dxa"/>
          </w:tcPr>
          <w:p w14:paraId="02930CCA" w14:textId="77777777" w:rsidR="003321BF" w:rsidRDefault="003321BF">
            <w:pPr>
              <w:pStyle w:val="EmptyCellLayoutStyle"/>
              <w:spacing w:after="0" w:line="240" w:lineRule="auto"/>
            </w:pPr>
          </w:p>
        </w:tc>
        <w:tc>
          <w:tcPr>
            <w:tcW w:w="149" w:type="dxa"/>
          </w:tcPr>
          <w:p w14:paraId="5E5E57A1" w14:textId="77777777" w:rsidR="003321BF" w:rsidRDefault="003321BF">
            <w:pPr>
              <w:pStyle w:val="EmptyCellLayoutStyle"/>
              <w:spacing w:after="0" w:line="240" w:lineRule="auto"/>
            </w:pPr>
          </w:p>
        </w:tc>
      </w:tr>
    </w:tbl>
    <w:p w14:paraId="1EDCFE91" w14:textId="77777777" w:rsidR="003321BF" w:rsidRDefault="003321BF" w:rsidP="003321BF">
      <w:pPr>
        <w:spacing w:after="0" w:line="240" w:lineRule="auto"/>
      </w:pPr>
    </w:p>
    <w:p w14:paraId="1F1ED3B3" w14:textId="77777777" w:rsidR="003321BF" w:rsidRDefault="003321BF" w:rsidP="003321BF">
      <w:pPr>
        <w:spacing w:after="0" w:line="240" w:lineRule="auto"/>
      </w:pPr>
      <w:r>
        <w:rPr>
          <w:rFonts w:ascii="Calibri" w:eastAsia="Calibri" w:hAnsi="Calibri"/>
          <w:b/>
          <w:color w:val="6495ED"/>
          <w:sz w:val="22"/>
        </w:rPr>
        <w:t>MSSQL 2016: Number of query memory grants in the resource pool</w:t>
      </w:r>
    </w:p>
    <w:p w14:paraId="7CAC3764" w14:textId="77777777" w:rsidR="003321BF" w:rsidRDefault="003321BF" w:rsidP="003321BF">
      <w:pPr>
        <w:spacing w:after="0" w:line="240" w:lineRule="auto"/>
      </w:pPr>
      <w:r>
        <w:rPr>
          <w:rFonts w:ascii="Calibri" w:eastAsia="Calibri" w:hAnsi="Calibri"/>
          <w:color w:val="000000"/>
          <w:sz w:val="22"/>
        </w:rPr>
        <w:t>Collects the Windows "Active Memory grant amount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F531C5F" w14:textId="77777777" w:rsidTr="003321BF">
        <w:trPr>
          <w:trHeight w:val="54"/>
        </w:trPr>
        <w:tc>
          <w:tcPr>
            <w:tcW w:w="54" w:type="dxa"/>
          </w:tcPr>
          <w:p w14:paraId="75D5EE76" w14:textId="77777777" w:rsidR="003321BF" w:rsidRDefault="003321BF">
            <w:pPr>
              <w:pStyle w:val="EmptyCellLayoutStyle"/>
              <w:spacing w:after="0" w:line="240" w:lineRule="auto"/>
            </w:pPr>
          </w:p>
        </w:tc>
        <w:tc>
          <w:tcPr>
            <w:tcW w:w="10395" w:type="dxa"/>
          </w:tcPr>
          <w:p w14:paraId="2B2A1DE1" w14:textId="77777777" w:rsidR="003321BF" w:rsidRDefault="003321BF">
            <w:pPr>
              <w:pStyle w:val="EmptyCellLayoutStyle"/>
              <w:spacing w:after="0" w:line="240" w:lineRule="auto"/>
            </w:pPr>
          </w:p>
        </w:tc>
        <w:tc>
          <w:tcPr>
            <w:tcW w:w="149" w:type="dxa"/>
          </w:tcPr>
          <w:p w14:paraId="09C901B4" w14:textId="77777777" w:rsidR="003321BF" w:rsidRDefault="003321BF">
            <w:pPr>
              <w:pStyle w:val="EmptyCellLayoutStyle"/>
              <w:spacing w:after="0" w:line="240" w:lineRule="auto"/>
            </w:pPr>
          </w:p>
        </w:tc>
      </w:tr>
      <w:tr w:rsidR="003321BF" w14:paraId="2B20ED29" w14:textId="77777777" w:rsidTr="003321BF">
        <w:tc>
          <w:tcPr>
            <w:tcW w:w="54" w:type="dxa"/>
          </w:tcPr>
          <w:p w14:paraId="32745B61"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955FDB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E25D40"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B201EE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A4DE4F9" w14:textId="77777777" w:rsidR="003321BF" w:rsidRDefault="003321BF">
                  <w:pPr>
                    <w:spacing w:after="0" w:line="240" w:lineRule="auto"/>
                  </w:pPr>
                  <w:r>
                    <w:rPr>
                      <w:rFonts w:ascii="Calibri" w:eastAsia="Calibri" w:hAnsi="Calibri"/>
                      <w:b/>
                      <w:color w:val="000000"/>
                      <w:sz w:val="22"/>
                    </w:rPr>
                    <w:t>Default value</w:t>
                  </w:r>
                </w:p>
              </w:tc>
            </w:tr>
            <w:tr w:rsidR="003321BF" w14:paraId="5352C3C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2F27C50"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B98036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1C81176" w14:textId="77777777" w:rsidR="003321BF" w:rsidRDefault="003321BF">
                  <w:pPr>
                    <w:spacing w:after="0" w:line="240" w:lineRule="auto"/>
                  </w:pPr>
                  <w:r>
                    <w:rPr>
                      <w:rFonts w:ascii="Calibri" w:eastAsia="Calibri" w:hAnsi="Calibri"/>
                      <w:color w:val="000000"/>
                      <w:sz w:val="22"/>
                    </w:rPr>
                    <w:t>Yes</w:t>
                  </w:r>
                </w:p>
              </w:tc>
            </w:tr>
            <w:tr w:rsidR="003321BF" w14:paraId="5534A3D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92E1A1D"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8AC9C6E"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0FA1641" w14:textId="77777777" w:rsidR="003321BF" w:rsidRDefault="003321BF">
                  <w:pPr>
                    <w:spacing w:after="0" w:line="240" w:lineRule="auto"/>
                  </w:pPr>
                  <w:r>
                    <w:rPr>
                      <w:rFonts w:eastAsia="Arial"/>
                      <w:color w:val="000000"/>
                    </w:rPr>
                    <w:t>No</w:t>
                  </w:r>
                </w:p>
              </w:tc>
            </w:tr>
            <w:tr w:rsidR="003321BF" w14:paraId="19858540"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F7E3BFB"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8CFF3F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CCEEDCC" w14:textId="77777777" w:rsidR="003321BF" w:rsidRDefault="003321BF">
                  <w:pPr>
                    <w:spacing w:after="0" w:line="240" w:lineRule="auto"/>
                  </w:pPr>
                  <w:r>
                    <w:rPr>
                      <w:rFonts w:ascii="Calibri" w:eastAsia="Calibri" w:hAnsi="Calibri"/>
                      <w:color w:val="000000"/>
                      <w:sz w:val="22"/>
                    </w:rPr>
                    <w:t>900</w:t>
                  </w:r>
                </w:p>
              </w:tc>
            </w:tr>
          </w:tbl>
          <w:p w14:paraId="3255AF6F" w14:textId="77777777" w:rsidR="003321BF" w:rsidRDefault="003321BF">
            <w:pPr>
              <w:spacing w:after="0" w:line="240" w:lineRule="auto"/>
            </w:pPr>
          </w:p>
        </w:tc>
        <w:tc>
          <w:tcPr>
            <w:tcW w:w="149" w:type="dxa"/>
          </w:tcPr>
          <w:p w14:paraId="1C37FE3B" w14:textId="77777777" w:rsidR="003321BF" w:rsidRDefault="003321BF">
            <w:pPr>
              <w:pStyle w:val="EmptyCellLayoutStyle"/>
              <w:spacing w:after="0" w:line="240" w:lineRule="auto"/>
            </w:pPr>
          </w:p>
        </w:tc>
      </w:tr>
      <w:tr w:rsidR="003321BF" w14:paraId="36A9C608" w14:textId="77777777" w:rsidTr="003321BF">
        <w:trPr>
          <w:trHeight w:val="80"/>
        </w:trPr>
        <w:tc>
          <w:tcPr>
            <w:tcW w:w="54" w:type="dxa"/>
          </w:tcPr>
          <w:p w14:paraId="2936FB90" w14:textId="77777777" w:rsidR="003321BF" w:rsidRDefault="003321BF">
            <w:pPr>
              <w:pStyle w:val="EmptyCellLayoutStyle"/>
              <w:spacing w:after="0" w:line="240" w:lineRule="auto"/>
            </w:pPr>
          </w:p>
        </w:tc>
        <w:tc>
          <w:tcPr>
            <w:tcW w:w="10395" w:type="dxa"/>
          </w:tcPr>
          <w:p w14:paraId="3D5D8999" w14:textId="77777777" w:rsidR="003321BF" w:rsidRDefault="003321BF">
            <w:pPr>
              <w:pStyle w:val="EmptyCellLayoutStyle"/>
              <w:spacing w:after="0" w:line="240" w:lineRule="auto"/>
            </w:pPr>
          </w:p>
        </w:tc>
        <w:tc>
          <w:tcPr>
            <w:tcW w:w="149" w:type="dxa"/>
          </w:tcPr>
          <w:p w14:paraId="48747498" w14:textId="77777777" w:rsidR="003321BF" w:rsidRDefault="003321BF">
            <w:pPr>
              <w:pStyle w:val="EmptyCellLayoutStyle"/>
              <w:spacing w:after="0" w:line="240" w:lineRule="auto"/>
            </w:pPr>
          </w:p>
        </w:tc>
      </w:tr>
    </w:tbl>
    <w:p w14:paraId="2A1F0071" w14:textId="77777777" w:rsidR="003321BF" w:rsidRDefault="003321BF" w:rsidP="003321BF">
      <w:pPr>
        <w:spacing w:after="0" w:line="240" w:lineRule="auto"/>
      </w:pPr>
    </w:p>
    <w:p w14:paraId="0260B93C" w14:textId="77777777" w:rsidR="003321BF" w:rsidRDefault="003321BF" w:rsidP="003321BF">
      <w:pPr>
        <w:spacing w:after="0" w:line="240" w:lineRule="auto"/>
      </w:pPr>
      <w:r>
        <w:rPr>
          <w:rFonts w:ascii="Calibri" w:eastAsia="Calibri" w:hAnsi="Calibri"/>
          <w:b/>
          <w:color w:val="6495ED"/>
          <w:sz w:val="22"/>
        </w:rPr>
        <w:t>MSSQL 2016: Used amount of memory in the resource pool (KB)</w:t>
      </w:r>
    </w:p>
    <w:p w14:paraId="53AEDF87" w14:textId="77777777" w:rsidR="003321BF" w:rsidRDefault="003321BF" w:rsidP="003321BF">
      <w:pPr>
        <w:spacing w:after="0" w:line="240" w:lineRule="auto"/>
      </w:pPr>
      <w:r>
        <w:rPr>
          <w:rFonts w:ascii="Calibri" w:eastAsia="Calibri" w:hAnsi="Calibri"/>
          <w:color w:val="000000"/>
          <w:sz w:val="22"/>
        </w:rPr>
        <w:t>Collects the Windows "Used memory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66F7CD0" w14:textId="77777777" w:rsidTr="003321BF">
        <w:trPr>
          <w:trHeight w:val="54"/>
        </w:trPr>
        <w:tc>
          <w:tcPr>
            <w:tcW w:w="54" w:type="dxa"/>
          </w:tcPr>
          <w:p w14:paraId="76C228BD" w14:textId="77777777" w:rsidR="003321BF" w:rsidRDefault="003321BF">
            <w:pPr>
              <w:pStyle w:val="EmptyCellLayoutStyle"/>
              <w:spacing w:after="0" w:line="240" w:lineRule="auto"/>
            </w:pPr>
          </w:p>
        </w:tc>
        <w:tc>
          <w:tcPr>
            <w:tcW w:w="10395" w:type="dxa"/>
          </w:tcPr>
          <w:p w14:paraId="11A1E4AE" w14:textId="77777777" w:rsidR="003321BF" w:rsidRDefault="003321BF">
            <w:pPr>
              <w:pStyle w:val="EmptyCellLayoutStyle"/>
              <w:spacing w:after="0" w:line="240" w:lineRule="auto"/>
            </w:pPr>
          </w:p>
        </w:tc>
        <w:tc>
          <w:tcPr>
            <w:tcW w:w="149" w:type="dxa"/>
          </w:tcPr>
          <w:p w14:paraId="0ACEB12B" w14:textId="77777777" w:rsidR="003321BF" w:rsidRDefault="003321BF">
            <w:pPr>
              <w:pStyle w:val="EmptyCellLayoutStyle"/>
              <w:spacing w:after="0" w:line="240" w:lineRule="auto"/>
            </w:pPr>
          </w:p>
        </w:tc>
      </w:tr>
      <w:tr w:rsidR="003321BF" w14:paraId="5D97BD57" w14:textId="77777777" w:rsidTr="003321BF">
        <w:tc>
          <w:tcPr>
            <w:tcW w:w="54" w:type="dxa"/>
          </w:tcPr>
          <w:p w14:paraId="6E140842"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717051C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18DBDD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5B9CB17"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3B0D1E0" w14:textId="77777777" w:rsidR="003321BF" w:rsidRDefault="003321BF">
                  <w:pPr>
                    <w:spacing w:after="0" w:line="240" w:lineRule="auto"/>
                  </w:pPr>
                  <w:r>
                    <w:rPr>
                      <w:rFonts w:ascii="Calibri" w:eastAsia="Calibri" w:hAnsi="Calibri"/>
                      <w:b/>
                      <w:color w:val="000000"/>
                      <w:sz w:val="22"/>
                    </w:rPr>
                    <w:t>Default value</w:t>
                  </w:r>
                </w:p>
              </w:tc>
            </w:tr>
            <w:tr w:rsidR="003321BF" w14:paraId="00E4FAB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CFDD2C5"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8BD876"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FFBFB4F" w14:textId="77777777" w:rsidR="003321BF" w:rsidRDefault="003321BF">
                  <w:pPr>
                    <w:spacing w:after="0" w:line="240" w:lineRule="auto"/>
                  </w:pPr>
                  <w:r>
                    <w:rPr>
                      <w:rFonts w:ascii="Calibri" w:eastAsia="Calibri" w:hAnsi="Calibri"/>
                      <w:color w:val="000000"/>
                      <w:sz w:val="22"/>
                    </w:rPr>
                    <w:t>Yes</w:t>
                  </w:r>
                </w:p>
              </w:tc>
            </w:tr>
            <w:tr w:rsidR="003321BF" w14:paraId="05C403C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B73F402"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A64D847"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9CA0238" w14:textId="77777777" w:rsidR="003321BF" w:rsidRDefault="003321BF">
                  <w:pPr>
                    <w:spacing w:after="0" w:line="240" w:lineRule="auto"/>
                  </w:pPr>
                  <w:r>
                    <w:rPr>
                      <w:rFonts w:eastAsia="Arial"/>
                      <w:color w:val="000000"/>
                    </w:rPr>
                    <w:t>No</w:t>
                  </w:r>
                </w:p>
              </w:tc>
            </w:tr>
            <w:tr w:rsidR="003321BF" w14:paraId="36EF3C4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4BD280B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5A039D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ED75BF2" w14:textId="77777777" w:rsidR="003321BF" w:rsidRDefault="003321BF">
                  <w:pPr>
                    <w:spacing w:after="0" w:line="240" w:lineRule="auto"/>
                  </w:pPr>
                  <w:r>
                    <w:rPr>
                      <w:rFonts w:ascii="Calibri" w:eastAsia="Calibri" w:hAnsi="Calibri"/>
                      <w:color w:val="000000"/>
                      <w:sz w:val="22"/>
                    </w:rPr>
                    <w:t>900</w:t>
                  </w:r>
                </w:p>
              </w:tc>
            </w:tr>
          </w:tbl>
          <w:p w14:paraId="12E7BF05" w14:textId="77777777" w:rsidR="003321BF" w:rsidRDefault="003321BF">
            <w:pPr>
              <w:spacing w:after="0" w:line="240" w:lineRule="auto"/>
            </w:pPr>
          </w:p>
        </w:tc>
        <w:tc>
          <w:tcPr>
            <w:tcW w:w="149" w:type="dxa"/>
          </w:tcPr>
          <w:p w14:paraId="5F97CCC6" w14:textId="77777777" w:rsidR="003321BF" w:rsidRDefault="003321BF">
            <w:pPr>
              <w:pStyle w:val="EmptyCellLayoutStyle"/>
              <w:spacing w:after="0" w:line="240" w:lineRule="auto"/>
            </w:pPr>
          </w:p>
        </w:tc>
      </w:tr>
      <w:tr w:rsidR="003321BF" w14:paraId="258B3B52" w14:textId="77777777" w:rsidTr="003321BF">
        <w:trPr>
          <w:trHeight w:val="80"/>
        </w:trPr>
        <w:tc>
          <w:tcPr>
            <w:tcW w:w="54" w:type="dxa"/>
          </w:tcPr>
          <w:p w14:paraId="2147A4A6" w14:textId="77777777" w:rsidR="003321BF" w:rsidRDefault="003321BF">
            <w:pPr>
              <w:pStyle w:val="EmptyCellLayoutStyle"/>
              <w:spacing w:after="0" w:line="240" w:lineRule="auto"/>
            </w:pPr>
          </w:p>
        </w:tc>
        <w:tc>
          <w:tcPr>
            <w:tcW w:w="10395" w:type="dxa"/>
          </w:tcPr>
          <w:p w14:paraId="54843950" w14:textId="77777777" w:rsidR="003321BF" w:rsidRDefault="003321BF">
            <w:pPr>
              <w:pStyle w:val="EmptyCellLayoutStyle"/>
              <w:spacing w:after="0" w:line="240" w:lineRule="auto"/>
            </w:pPr>
          </w:p>
        </w:tc>
        <w:tc>
          <w:tcPr>
            <w:tcW w:w="149" w:type="dxa"/>
          </w:tcPr>
          <w:p w14:paraId="6F979710" w14:textId="77777777" w:rsidR="003321BF" w:rsidRDefault="003321BF">
            <w:pPr>
              <w:pStyle w:val="EmptyCellLayoutStyle"/>
              <w:spacing w:after="0" w:line="240" w:lineRule="auto"/>
            </w:pPr>
          </w:p>
        </w:tc>
      </w:tr>
    </w:tbl>
    <w:p w14:paraId="696F9207" w14:textId="77777777" w:rsidR="003321BF" w:rsidRDefault="003321BF" w:rsidP="003321BF">
      <w:pPr>
        <w:spacing w:after="0" w:line="240" w:lineRule="auto"/>
      </w:pPr>
    </w:p>
    <w:p w14:paraId="7841FD31" w14:textId="77777777" w:rsidR="003321BF" w:rsidRDefault="003321BF" w:rsidP="003321BF">
      <w:pPr>
        <w:spacing w:after="0" w:line="240" w:lineRule="auto"/>
      </w:pPr>
      <w:r>
        <w:rPr>
          <w:rFonts w:ascii="Calibri" w:eastAsia="Calibri" w:hAnsi="Calibri"/>
          <w:b/>
          <w:color w:val="6495ED"/>
          <w:sz w:val="22"/>
        </w:rPr>
        <w:t>MSSQL 2016: Maximum amount of memory the resource pool can have based on the settings and server state (KB)</w:t>
      </w:r>
    </w:p>
    <w:p w14:paraId="169B3B29" w14:textId="77777777" w:rsidR="003321BF" w:rsidRDefault="003321BF" w:rsidP="003321BF">
      <w:pPr>
        <w:spacing w:after="0" w:line="240" w:lineRule="auto"/>
      </w:pPr>
      <w:r>
        <w:rPr>
          <w:rFonts w:ascii="Calibri" w:eastAsia="Calibri" w:hAnsi="Calibri"/>
          <w:color w:val="000000"/>
          <w:sz w:val="22"/>
        </w:rPr>
        <w:t>Collects the Windows "Max memory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432678EF" w14:textId="77777777" w:rsidTr="003321BF">
        <w:trPr>
          <w:trHeight w:val="54"/>
        </w:trPr>
        <w:tc>
          <w:tcPr>
            <w:tcW w:w="54" w:type="dxa"/>
          </w:tcPr>
          <w:p w14:paraId="5C395F32" w14:textId="77777777" w:rsidR="003321BF" w:rsidRDefault="003321BF">
            <w:pPr>
              <w:pStyle w:val="EmptyCellLayoutStyle"/>
              <w:spacing w:after="0" w:line="240" w:lineRule="auto"/>
            </w:pPr>
          </w:p>
        </w:tc>
        <w:tc>
          <w:tcPr>
            <w:tcW w:w="10395" w:type="dxa"/>
          </w:tcPr>
          <w:p w14:paraId="2005F00F" w14:textId="77777777" w:rsidR="003321BF" w:rsidRDefault="003321BF">
            <w:pPr>
              <w:pStyle w:val="EmptyCellLayoutStyle"/>
              <w:spacing w:after="0" w:line="240" w:lineRule="auto"/>
            </w:pPr>
          </w:p>
        </w:tc>
        <w:tc>
          <w:tcPr>
            <w:tcW w:w="149" w:type="dxa"/>
          </w:tcPr>
          <w:p w14:paraId="1ED742B2" w14:textId="77777777" w:rsidR="003321BF" w:rsidRDefault="003321BF">
            <w:pPr>
              <w:pStyle w:val="EmptyCellLayoutStyle"/>
              <w:spacing w:after="0" w:line="240" w:lineRule="auto"/>
            </w:pPr>
          </w:p>
        </w:tc>
      </w:tr>
      <w:tr w:rsidR="003321BF" w14:paraId="33C34241" w14:textId="77777777" w:rsidTr="003321BF">
        <w:tc>
          <w:tcPr>
            <w:tcW w:w="54" w:type="dxa"/>
          </w:tcPr>
          <w:p w14:paraId="35FA539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6B542E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F65E833"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389E1A3"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3BA226BF" w14:textId="77777777" w:rsidR="003321BF" w:rsidRDefault="003321BF">
                  <w:pPr>
                    <w:spacing w:after="0" w:line="240" w:lineRule="auto"/>
                  </w:pPr>
                  <w:r>
                    <w:rPr>
                      <w:rFonts w:ascii="Calibri" w:eastAsia="Calibri" w:hAnsi="Calibri"/>
                      <w:b/>
                      <w:color w:val="000000"/>
                      <w:sz w:val="22"/>
                    </w:rPr>
                    <w:t>Default value</w:t>
                  </w:r>
                </w:p>
              </w:tc>
            </w:tr>
            <w:tr w:rsidR="003321BF" w14:paraId="4DCB16A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2D3953F"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A114DC2"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4E0C3F9" w14:textId="77777777" w:rsidR="003321BF" w:rsidRDefault="003321BF">
                  <w:pPr>
                    <w:spacing w:after="0" w:line="240" w:lineRule="auto"/>
                  </w:pPr>
                  <w:r>
                    <w:rPr>
                      <w:rFonts w:ascii="Calibri" w:eastAsia="Calibri" w:hAnsi="Calibri"/>
                      <w:color w:val="000000"/>
                      <w:sz w:val="22"/>
                    </w:rPr>
                    <w:t>Yes</w:t>
                  </w:r>
                </w:p>
              </w:tc>
            </w:tr>
            <w:tr w:rsidR="003321BF" w14:paraId="4F1513E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330716A"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47BAF32"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FCFA24" w14:textId="77777777" w:rsidR="003321BF" w:rsidRDefault="003321BF">
                  <w:pPr>
                    <w:spacing w:after="0" w:line="240" w:lineRule="auto"/>
                  </w:pPr>
                  <w:r>
                    <w:rPr>
                      <w:rFonts w:eastAsia="Arial"/>
                      <w:color w:val="000000"/>
                    </w:rPr>
                    <w:t>No</w:t>
                  </w:r>
                </w:p>
              </w:tc>
            </w:tr>
            <w:tr w:rsidR="003321BF" w14:paraId="4E5A324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6A9D3DE"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C31E002"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06BB060" w14:textId="77777777" w:rsidR="003321BF" w:rsidRDefault="003321BF">
                  <w:pPr>
                    <w:spacing w:after="0" w:line="240" w:lineRule="auto"/>
                  </w:pPr>
                  <w:r>
                    <w:rPr>
                      <w:rFonts w:ascii="Calibri" w:eastAsia="Calibri" w:hAnsi="Calibri"/>
                      <w:color w:val="000000"/>
                      <w:sz w:val="22"/>
                    </w:rPr>
                    <w:t>900</w:t>
                  </w:r>
                </w:p>
              </w:tc>
            </w:tr>
          </w:tbl>
          <w:p w14:paraId="7546F094" w14:textId="77777777" w:rsidR="003321BF" w:rsidRDefault="003321BF">
            <w:pPr>
              <w:spacing w:after="0" w:line="240" w:lineRule="auto"/>
            </w:pPr>
          </w:p>
        </w:tc>
        <w:tc>
          <w:tcPr>
            <w:tcW w:w="149" w:type="dxa"/>
          </w:tcPr>
          <w:p w14:paraId="3D885F78" w14:textId="77777777" w:rsidR="003321BF" w:rsidRDefault="003321BF">
            <w:pPr>
              <w:pStyle w:val="EmptyCellLayoutStyle"/>
              <w:spacing w:after="0" w:line="240" w:lineRule="auto"/>
            </w:pPr>
          </w:p>
        </w:tc>
      </w:tr>
      <w:tr w:rsidR="003321BF" w14:paraId="7ECB2518" w14:textId="77777777" w:rsidTr="003321BF">
        <w:trPr>
          <w:trHeight w:val="80"/>
        </w:trPr>
        <w:tc>
          <w:tcPr>
            <w:tcW w:w="54" w:type="dxa"/>
          </w:tcPr>
          <w:p w14:paraId="64D19246" w14:textId="77777777" w:rsidR="003321BF" w:rsidRDefault="003321BF">
            <w:pPr>
              <w:pStyle w:val="EmptyCellLayoutStyle"/>
              <w:spacing w:after="0" w:line="240" w:lineRule="auto"/>
            </w:pPr>
          </w:p>
        </w:tc>
        <w:tc>
          <w:tcPr>
            <w:tcW w:w="10395" w:type="dxa"/>
          </w:tcPr>
          <w:p w14:paraId="56E57F64" w14:textId="77777777" w:rsidR="003321BF" w:rsidRDefault="003321BF">
            <w:pPr>
              <w:pStyle w:val="EmptyCellLayoutStyle"/>
              <w:spacing w:after="0" w:line="240" w:lineRule="auto"/>
            </w:pPr>
          </w:p>
        </w:tc>
        <w:tc>
          <w:tcPr>
            <w:tcW w:w="149" w:type="dxa"/>
          </w:tcPr>
          <w:p w14:paraId="3D54F1C0" w14:textId="77777777" w:rsidR="003321BF" w:rsidRDefault="003321BF">
            <w:pPr>
              <w:pStyle w:val="EmptyCellLayoutStyle"/>
              <w:spacing w:after="0" w:line="240" w:lineRule="auto"/>
            </w:pPr>
          </w:p>
        </w:tc>
      </w:tr>
    </w:tbl>
    <w:p w14:paraId="525AFB76" w14:textId="77777777" w:rsidR="003321BF" w:rsidRDefault="003321BF" w:rsidP="003321BF">
      <w:pPr>
        <w:spacing w:after="0" w:line="240" w:lineRule="auto"/>
      </w:pPr>
    </w:p>
    <w:p w14:paraId="076DAD85" w14:textId="77777777" w:rsidR="003321BF" w:rsidRDefault="003321BF" w:rsidP="003321BF">
      <w:pPr>
        <w:spacing w:after="0" w:line="240" w:lineRule="auto"/>
      </w:pPr>
      <w:r>
        <w:rPr>
          <w:rFonts w:ascii="Calibri" w:eastAsia="Calibri" w:hAnsi="Calibri"/>
          <w:b/>
          <w:color w:val="6495ED"/>
          <w:sz w:val="22"/>
        </w:rPr>
        <w:t>MSSQL 2016: Total amount of granted memory in the resource pool (KB)</w:t>
      </w:r>
    </w:p>
    <w:p w14:paraId="15A67E04" w14:textId="77777777" w:rsidR="003321BF" w:rsidRDefault="003321BF" w:rsidP="003321BF">
      <w:pPr>
        <w:spacing w:after="0" w:line="240" w:lineRule="auto"/>
      </w:pPr>
      <w:r>
        <w:rPr>
          <w:rFonts w:ascii="Calibri" w:eastAsia="Calibri" w:hAnsi="Calibri"/>
          <w:color w:val="000000"/>
          <w:sz w:val="22"/>
        </w:rPr>
        <w:t>Collects the Windows "Active memory grants count"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C8A684C" w14:textId="77777777" w:rsidTr="003321BF">
        <w:trPr>
          <w:trHeight w:val="54"/>
        </w:trPr>
        <w:tc>
          <w:tcPr>
            <w:tcW w:w="54" w:type="dxa"/>
          </w:tcPr>
          <w:p w14:paraId="2F3D29DC" w14:textId="77777777" w:rsidR="003321BF" w:rsidRDefault="003321BF">
            <w:pPr>
              <w:pStyle w:val="EmptyCellLayoutStyle"/>
              <w:spacing w:after="0" w:line="240" w:lineRule="auto"/>
            </w:pPr>
          </w:p>
        </w:tc>
        <w:tc>
          <w:tcPr>
            <w:tcW w:w="10395" w:type="dxa"/>
          </w:tcPr>
          <w:p w14:paraId="587B9E8F" w14:textId="77777777" w:rsidR="003321BF" w:rsidRDefault="003321BF">
            <w:pPr>
              <w:pStyle w:val="EmptyCellLayoutStyle"/>
              <w:spacing w:after="0" w:line="240" w:lineRule="auto"/>
            </w:pPr>
          </w:p>
        </w:tc>
        <w:tc>
          <w:tcPr>
            <w:tcW w:w="149" w:type="dxa"/>
          </w:tcPr>
          <w:p w14:paraId="197EB249" w14:textId="77777777" w:rsidR="003321BF" w:rsidRDefault="003321BF">
            <w:pPr>
              <w:pStyle w:val="EmptyCellLayoutStyle"/>
              <w:spacing w:after="0" w:line="240" w:lineRule="auto"/>
            </w:pPr>
          </w:p>
        </w:tc>
      </w:tr>
      <w:tr w:rsidR="003321BF" w14:paraId="154C8A1A" w14:textId="77777777" w:rsidTr="003321BF">
        <w:tc>
          <w:tcPr>
            <w:tcW w:w="54" w:type="dxa"/>
          </w:tcPr>
          <w:p w14:paraId="54CFF3EA"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31352A3E"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8CD3CB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049EF0C1"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086DF66" w14:textId="77777777" w:rsidR="003321BF" w:rsidRDefault="003321BF">
                  <w:pPr>
                    <w:spacing w:after="0" w:line="240" w:lineRule="auto"/>
                  </w:pPr>
                  <w:r>
                    <w:rPr>
                      <w:rFonts w:ascii="Calibri" w:eastAsia="Calibri" w:hAnsi="Calibri"/>
                      <w:b/>
                      <w:color w:val="000000"/>
                      <w:sz w:val="22"/>
                    </w:rPr>
                    <w:t>Default value</w:t>
                  </w:r>
                </w:p>
              </w:tc>
            </w:tr>
            <w:tr w:rsidR="003321BF" w14:paraId="56882D3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FA24C5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0585C55"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8DB0CD6" w14:textId="77777777" w:rsidR="003321BF" w:rsidRDefault="003321BF">
                  <w:pPr>
                    <w:spacing w:after="0" w:line="240" w:lineRule="auto"/>
                  </w:pPr>
                  <w:r>
                    <w:rPr>
                      <w:rFonts w:ascii="Calibri" w:eastAsia="Calibri" w:hAnsi="Calibri"/>
                      <w:color w:val="000000"/>
                      <w:sz w:val="22"/>
                    </w:rPr>
                    <w:t>Yes</w:t>
                  </w:r>
                </w:p>
              </w:tc>
            </w:tr>
            <w:tr w:rsidR="003321BF" w14:paraId="325B907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13B1E5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07285A"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1A3C222" w14:textId="77777777" w:rsidR="003321BF" w:rsidRDefault="003321BF">
                  <w:pPr>
                    <w:spacing w:after="0" w:line="240" w:lineRule="auto"/>
                  </w:pPr>
                  <w:r>
                    <w:rPr>
                      <w:rFonts w:eastAsia="Arial"/>
                      <w:color w:val="000000"/>
                    </w:rPr>
                    <w:t>No</w:t>
                  </w:r>
                </w:p>
              </w:tc>
            </w:tr>
            <w:tr w:rsidR="003321BF" w14:paraId="4788983D"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DC1A6F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092EBF4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16DACBC" w14:textId="77777777" w:rsidR="003321BF" w:rsidRDefault="003321BF">
                  <w:pPr>
                    <w:spacing w:after="0" w:line="240" w:lineRule="auto"/>
                  </w:pPr>
                  <w:r>
                    <w:rPr>
                      <w:rFonts w:ascii="Calibri" w:eastAsia="Calibri" w:hAnsi="Calibri"/>
                      <w:color w:val="000000"/>
                      <w:sz w:val="22"/>
                    </w:rPr>
                    <w:t>900</w:t>
                  </w:r>
                </w:p>
              </w:tc>
            </w:tr>
          </w:tbl>
          <w:p w14:paraId="5E45443C" w14:textId="77777777" w:rsidR="003321BF" w:rsidRDefault="003321BF">
            <w:pPr>
              <w:spacing w:after="0" w:line="240" w:lineRule="auto"/>
            </w:pPr>
          </w:p>
        </w:tc>
        <w:tc>
          <w:tcPr>
            <w:tcW w:w="149" w:type="dxa"/>
          </w:tcPr>
          <w:p w14:paraId="2257971A" w14:textId="77777777" w:rsidR="003321BF" w:rsidRDefault="003321BF">
            <w:pPr>
              <w:pStyle w:val="EmptyCellLayoutStyle"/>
              <w:spacing w:after="0" w:line="240" w:lineRule="auto"/>
            </w:pPr>
          </w:p>
        </w:tc>
      </w:tr>
      <w:tr w:rsidR="003321BF" w14:paraId="03DBEB99" w14:textId="77777777" w:rsidTr="003321BF">
        <w:trPr>
          <w:trHeight w:val="80"/>
        </w:trPr>
        <w:tc>
          <w:tcPr>
            <w:tcW w:w="54" w:type="dxa"/>
          </w:tcPr>
          <w:p w14:paraId="345AD020" w14:textId="77777777" w:rsidR="003321BF" w:rsidRDefault="003321BF">
            <w:pPr>
              <w:pStyle w:val="EmptyCellLayoutStyle"/>
              <w:spacing w:after="0" w:line="240" w:lineRule="auto"/>
            </w:pPr>
          </w:p>
        </w:tc>
        <w:tc>
          <w:tcPr>
            <w:tcW w:w="10395" w:type="dxa"/>
          </w:tcPr>
          <w:p w14:paraId="1AEF3CCF" w14:textId="77777777" w:rsidR="003321BF" w:rsidRDefault="003321BF">
            <w:pPr>
              <w:pStyle w:val="EmptyCellLayoutStyle"/>
              <w:spacing w:after="0" w:line="240" w:lineRule="auto"/>
            </w:pPr>
          </w:p>
        </w:tc>
        <w:tc>
          <w:tcPr>
            <w:tcW w:w="149" w:type="dxa"/>
          </w:tcPr>
          <w:p w14:paraId="66FC9B3A" w14:textId="77777777" w:rsidR="003321BF" w:rsidRDefault="003321BF">
            <w:pPr>
              <w:pStyle w:val="EmptyCellLayoutStyle"/>
              <w:spacing w:after="0" w:line="240" w:lineRule="auto"/>
            </w:pPr>
          </w:p>
        </w:tc>
      </w:tr>
    </w:tbl>
    <w:p w14:paraId="26E9F2CC" w14:textId="77777777" w:rsidR="003321BF" w:rsidRDefault="003321BF" w:rsidP="003321BF">
      <w:pPr>
        <w:spacing w:after="0" w:line="240" w:lineRule="auto"/>
      </w:pPr>
    </w:p>
    <w:p w14:paraId="78144802" w14:textId="77777777" w:rsidR="003321BF" w:rsidRDefault="003321BF" w:rsidP="003321BF">
      <w:pPr>
        <w:spacing w:after="0" w:line="240" w:lineRule="auto"/>
      </w:pPr>
      <w:r>
        <w:rPr>
          <w:rFonts w:ascii="Calibri" w:eastAsia="Calibri" w:hAnsi="Calibri"/>
          <w:b/>
          <w:color w:val="6495ED"/>
          <w:sz w:val="22"/>
        </w:rPr>
        <w:t>MSSQL 2016: Current memory target for query compile (KB)</w:t>
      </w:r>
    </w:p>
    <w:p w14:paraId="3D1B7501" w14:textId="77777777" w:rsidR="003321BF" w:rsidRDefault="003321BF" w:rsidP="003321BF">
      <w:pPr>
        <w:spacing w:after="0" w:line="240" w:lineRule="auto"/>
      </w:pPr>
      <w:r>
        <w:rPr>
          <w:rFonts w:ascii="Calibri" w:eastAsia="Calibri" w:hAnsi="Calibri"/>
          <w:color w:val="000000"/>
          <w:sz w:val="22"/>
        </w:rPr>
        <w:t>Collects the Windows "Compile Memory Target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7B2B5E5E" w14:textId="77777777" w:rsidTr="003321BF">
        <w:trPr>
          <w:trHeight w:val="54"/>
        </w:trPr>
        <w:tc>
          <w:tcPr>
            <w:tcW w:w="54" w:type="dxa"/>
          </w:tcPr>
          <w:p w14:paraId="61648000" w14:textId="77777777" w:rsidR="003321BF" w:rsidRDefault="003321BF">
            <w:pPr>
              <w:pStyle w:val="EmptyCellLayoutStyle"/>
              <w:spacing w:after="0" w:line="240" w:lineRule="auto"/>
            </w:pPr>
          </w:p>
        </w:tc>
        <w:tc>
          <w:tcPr>
            <w:tcW w:w="10395" w:type="dxa"/>
          </w:tcPr>
          <w:p w14:paraId="678F7BA1" w14:textId="77777777" w:rsidR="003321BF" w:rsidRDefault="003321BF">
            <w:pPr>
              <w:pStyle w:val="EmptyCellLayoutStyle"/>
              <w:spacing w:after="0" w:line="240" w:lineRule="auto"/>
            </w:pPr>
          </w:p>
        </w:tc>
        <w:tc>
          <w:tcPr>
            <w:tcW w:w="149" w:type="dxa"/>
          </w:tcPr>
          <w:p w14:paraId="0686C475" w14:textId="77777777" w:rsidR="003321BF" w:rsidRDefault="003321BF">
            <w:pPr>
              <w:pStyle w:val="EmptyCellLayoutStyle"/>
              <w:spacing w:after="0" w:line="240" w:lineRule="auto"/>
            </w:pPr>
          </w:p>
        </w:tc>
      </w:tr>
      <w:tr w:rsidR="003321BF" w14:paraId="71B9CF01" w14:textId="77777777" w:rsidTr="003321BF">
        <w:tc>
          <w:tcPr>
            <w:tcW w:w="54" w:type="dxa"/>
          </w:tcPr>
          <w:p w14:paraId="49D0403F"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2FD5D991"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53D93B7"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658C3B9"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6596DCC" w14:textId="77777777" w:rsidR="003321BF" w:rsidRDefault="003321BF">
                  <w:pPr>
                    <w:spacing w:after="0" w:line="240" w:lineRule="auto"/>
                  </w:pPr>
                  <w:r>
                    <w:rPr>
                      <w:rFonts w:ascii="Calibri" w:eastAsia="Calibri" w:hAnsi="Calibri"/>
                      <w:b/>
                      <w:color w:val="000000"/>
                      <w:sz w:val="22"/>
                    </w:rPr>
                    <w:t>Default value</w:t>
                  </w:r>
                </w:p>
              </w:tc>
            </w:tr>
            <w:tr w:rsidR="003321BF" w14:paraId="2C250383"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085AD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9157F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BE8C6F1" w14:textId="77777777" w:rsidR="003321BF" w:rsidRDefault="003321BF">
                  <w:pPr>
                    <w:spacing w:after="0" w:line="240" w:lineRule="auto"/>
                  </w:pPr>
                  <w:r>
                    <w:rPr>
                      <w:rFonts w:ascii="Calibri" w:eastAsia="Calibri" w:hAnsi="Calibri"/>
                      <w:color w:val="000000"/>
                      <w:sz w:val="22"/>
                    </w:rPr>
                    <w:t>Yes</w:t>
                  </w:r>
                </w:p>
              </w:tc>
            </w:tr>
            <w:tr w:rsidR="003321BF" w14:paraId="2D1D53E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3048B17"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058A450"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3A431F4" w14:textId="77777777" w:rsidR="003321BF" w:rsidRDefault="003321BF">
                  <w:pPr>
                    <w:spacing w:after="0" w:line="240" w:lineRule="auto"/>
                  </w:pPr>
                  <w:r>
                    <w:rPr>
                      <w:rFonts w:eastAsia="Arial"/>
                      <w:color w:val="000000"/>
                    </w:rPr>
                    <w:t>No</w:t>
                  </w:r>
                </w:p>
              </w:tc>
            </w:tr>
            <w:tr w:rsidR="003321BF" w14:paraId="34BC16E6"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927B8BA"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3E6972D"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04290DC" w14:textId="77777777" w:rsidR="003321BF" w:rsidRDefault="003321BF">
                  <w:pPr>
                    <w:spacing w:after="0" w:line="240" w:lineRule="auto"/>
                  </w:pPr>
                  <w:r>
                    <w:rPr>
                      <w:rFonts w:ascii="Calibri" w:eastAsia="Calibri" w:hAnsi="Calibri"/>
                      <w:color w:val="000000"/>
                      <w:sz w:val="22"/>
                    </w:rPr>
                    <w:t>900</w:t>
                  </w:r>
                </w:p>
              </w:tc>
            </w:tr>
          </w:tbl>
          <w:p w14:paraId="2EC73A44" w14:textId="77777777" w:rsidR="003321BF" w:rsidRDefault="003321BF">
            <w:pPr>
              <w:spacing w:after="0" w:line="240" w:lineRule="auto"/>
            </w:pPr>
          </w:p>
        </w:tc>
        <w:tc>
          <w:tcPr>
            <w:tcW w:w="149" w:type="dxa"/>
          </w:tcPr>
          <w:p w14:paraId="2C130BD6" w14:textId="77777777" w:rsidR="003321BF" w:rsidRDefault="003321BF">
            <w:pPr>
              <w:pStyle w:val="EmptyCellLayoutStyle"/>
              <w:spacing w:after="0" w:line="240" w:lineRule="auto"/>
            </w:pPr>
          </w:p>
        </w:tc>
      </w:tr>
      <w:tr w:rsidR="003321BF" w14:paraId="30F60FB9" w14:textId="77777777" w:rsidTr="003321BF">
        <w:trPr>
          <w:trHeight w:val="80"/>
        </w:trPr>
        <w:tc>
          <w:tcPr>
            <w:tcW w:w="54" w:type="dxa"/>
          </w:tcPr>
          <w:p w14:paraId="00475766" w14:textId="77777777" w:rsidR="003321BF" w:rsidRDefault="003321BF">
            <w:pPr>
              <w:pStyle w:val="EmptyCellLayoutStyle"/>
              <w:spacing w:after="0" w:line="240" w:lineRule="auto"/>
            </w:pPr>
          </w:p>
        </w:tc>
        <w:tc>
          <w:tcPr>
            <w:tcW w:w="10395" w:type="dxa"/>
          </w:tcPr>
          <w:p w14:paraId="4BF0853F" w14:textId="77777777" w:rsidR="003321BF" w:rsidRDefault="003321BF">
            <w:pPr>
              <w:pStyle w:val="EmptyCellLayoutStyle"/>
              <w:spacing w:after="0" w:line="240" w:lineRule="auto"/>
            </w:pPr>
          </w:p>
        </w:tc>
        <w:tc>
          <w:tcPr>
            <w:tcW w:w="149" w:type="dxa"/>
          </w:tcPr>
          <w:p w14:paraId="6534ADA2" w14:textId="77777777" w:rsidR="003321BF" w:rsidRDefault="003321BF">
            <w:pPr>
              <w:pStyle w:val="EmptyCellLayoutStyle"/>
              <w:spacing w:after="0" w:line="240" w:lineRule="auto"/>
            </w:pPr>
          </w:p>
        </w:tc>
      </w:tr>
    </w:tbl>
    <w:p w14:paraId="6AC5E6F3" w14:textId="77777777" w:rsidR="003321BF" w:rsidRDefault="003321BF" w:rsidP="003321BF">
      <w:pPr>
        <w:spacing w:after="0" w:line="240" w:lineRule="auto"/>
      </w:pPr>
    </w:p>
    <w:p w14:paraId="4539E1B4" w14:textId="77777777" w:rsidR="003321BF" w:rsidRDefault="003321BF" w:rsidP="003321BF">
      <w:pPr>
        <w:spacing w:after="0" w:line="240" w:lineRule="auto"/>
      </w:pPr>
      <w:r>
        <w:rPr>
          <w:rFonts w:ascii="Calibri" w:eastAsia="Calibri" w:hAnsi="Calibri"/>
          <w:b/>
          <w:color w:val="6495ED"/>
          <w:sz w:val="22"/>
        </w:rPr>
        <w:t>MSSQL 2016: Number of query memory grant timeouts per second occurring in the resource pool</w:t>
      </w:r>
    </w:p>
    <w:p w14:paraId="58947FBF" w14:textId="77777777" w:rsidR="003321BF" w:rsidRDefault="003321BF" w:rsidP="003321BF">
      <w:pPr>
        <w:spacing w:after="0" w:line="240" w:lineRule="auto"/>
      </w:pPr>
      <w:r>
        <w:rPr>
          <w:rFonts w:ascii="Calibri" w:eastAsia="Calibri" w:hAnsi="Calibri"/>
          <w:color w:val="000000"/>
          <w:sz w:val="22"/>
        </w:rPr>
        <w:t>Collects the Windows "Memory grant timeouts/sec"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324CB6B0" w14:textId="77777777" w:rsidTr="003321BF">
        <w:trPr>
          <w:trHeight w:val="54"/>
        </w:trPr>
        <w:tc>
          <w:tcPr>
            <w:tcW w:w="54" w:type="dxa"/>
          </w:tcPr>
          <w:p w14:paraId="53F5958E" w14:textId="77777777" w:rsidR="003321BF" w:rsidRDefault="003321BF">
            <w:pPr>
              <w:pStyle w:val="EmptyCellLayoutStyle"/>
              <w:spacing w:after="0" w:line="240" w:lineRule="auto"/>
            </w:pPr>
          </w:p>
        </w:tc>
        <w:tc>
          <w:tcPr>
            <w:tcW w:w="10395" w:type="dxa"/>
          </w:tcPr>
          <w:p w14:paraId="0F775A41" w14:textId="77777777" w:rsidR="003321BF" w:rsidRDefault="003321BF">
            <w:pPr>
              <w:pStyle w:val="EmptyCellLayoutStyle"/>
              <w:spacing w:after="0" w:line="240" w:lineRule="auto"/>
            </w:pPr>
          </w:p>
        </w:tc>
        <w:tc>
          <w:tcPr>
            <w:tcW w:w="149" w:type="dxa"/>
          </w:tcPr>
          <w:p w14:paraId="70CE3824" w14:textId="77777777" w:rsidR="003321BF" w:rsidRDefault="003321BF">
            <w:pPr>
              <w:pStyle w:val="EmptyCellLayoutStyle"/>
              <w:spacing w:after="0" w:line="240" w:lineRule="auto"/>
            </w:pPr>
          </w:p>
        </w:tc>
      </w:tr>
      <w:tr w:rsidR="003321BF" w14:paraId="5A74CFE1" w14:textId="77777777" w:rsidTr="003321BF">
        <w:tc>
          <w:tcPr>
            <w:tcW w:w="54" w:type="dxa"/>
          </w:tcPr>
          <w:p w14:paraId="4409504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5BD1E843"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59CBE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3F0060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5A251635" w14:textId="77777777" w:rsidR="003321BF" w:rsidRDefault="003321BF">
                  <w:pPr>
                    <w:spacing w:after="0" w:line="240" w:lineRule="auto"/>
                  </w:pPr>
                  <w:r>
                    <w:rPr>
                      <w:rFonts w:ascii="Calibri" w:eastAsia="Calibri" w:hAnsi="Calibri"/>
                      <w:b/>
                      <w:color w:val="000000"/>
                      <w:sz w:val="22"/>
                    </w:rPr>
                    <w:t>Default value</w:t>
                  </w:r>
                </w:p>
              </w:tc>
            </w:tr>
            <w:tr w:rsidR="003321BF" w14:paraId="32E01CC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EC83998"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2563B3D"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12B3D6C" w14:textId="77777777" w:rsidR="003321BF" w:rsidRDefault="003321BF">
                  <w:pPr>
                    <w:spacing w:after="0" w:line="240" w:lineRule="auto"/>
                  </w:pPr>
                  <w:r>
                    <w:rPr>
                      <w:rFonts w:ascii="Calibri" w:eastAsia="Calibri" w:hAnsi="Calibri"/>
                      <w:color w:val="000000"/>
                      <w:sz w:val="22"/>
                    </w:rPr>
                    <w:t>Yes</w:t>
                  </w:r>
                </w:p>
              </w:tc>
            </w:tr>
            <w:tr w:rsidR="003321BF" w14:paraId="0B7816A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ABD904E"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555E424"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B1E10D2" w14:textId="77777777" w:rsidR="003321BF" w:rsidRDefault="003321BF">
                  <w:pPr>
                    <w:spacing w:after="0" w:line="240" w:lineRule="auto"/>
                  </w:pPr>
                  <w:r>
                    <w:rPr>
                      <w:rFonts w:eastAsia="Arial"/>
                      <w:color w:val="000000"/>
                    </w:rPr>
                    <w:t>No</w:t>
                  </w:r>
                </w:p>
              </w:tc>
            </w:tr>
            <w:tr w:rsidR="003321BF" w14:paraId="49A2BB2F"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190A5173"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BE36C83"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EC6BF39" w14:textId="77777777" w:rsidR="003321BF" w:rsidRDefault="003321BF">
                  <w:pPr>
                    <w:spacing w:after="0" w:line="240" w:lineRule="auto"/>
                  </w:pPr>
                  <w:r>
                    <w:rPr>
                      <w:rFonts w:ascii="Calibri" w:eastAsia="Calibri" w:hAnsi="Calibri"/>
                      <w:color w:val="000000"/>
                      <w:sz w:val="22"/>
                    </w:rPr>
                    <w:t>900</w:t>
                  </w:r>
                </w:p>
              </w:tc>
            </w:tr>
          </w:tbl>
          <w:p w14:paraId="02F3CCE0" w14:textId="77777777" w:rsidR="003321BF" w:rsidRDefault="003321BF">
            <w:pPr>
              <w:spacing w:after="0" w:line="240" w:lineRule="auto"/>
            </w:pPr>
          </w:p>
        </w:tc>
        <w:tc>
          <w:tcPr>
            <w:tcW w:w="149" w:type="dxa"/>
          </w:tcPr>
          <w:p w14:paraId="5E0755D6" w14:textId="77777777" w:rsidR="003321BF" w:rsidRDefault="003321BF">
            <w:pPr>
              <w:pStyle w:val="EmptyCellLayoutStyle"/>
              <w:spacing w:after="0" w:line="240" w:lineRule="auto"/>
            </w:pPr>
          </w:p>
        </w:tc>
      </w:tr>
      <w:tr w:rsidR="003321BF" w14:paraId="654879D3" w14:textId="77777777" w:rsidTr="003321BF">
        <w:trPr>
          <w:trHeight w:val="80"/>
        </w:trPr>
        <w:tc>
          <w:tcPr>
            <w:tcW w:w="54" w:type="dxa"/>
          </w:tcPr>
          <w:p w14:paraId="4E57D31D" w14:textId="77777777" w:rsidR="003321BF" w:rsidRDefault="003321BF">
            <w:pPr>
              <w:pStyle w:val="EmptyCellLayoutStyle"/>
              <w:spacing w:after="0" w:line="240" w:lineRule="auto"/>
            </w:pPr>
          </w:p>
        </w:tc>
        <w:tc>
          <w:tcPr>
            <w:tcW w:w="10395" w:type="dxa"/>
          </w:tcPr>
          <w:p w14:paraId="1A4ADA5A" w14:textId="77777777" w:rsidR="003321BF" w:rsidRDefault="003321BF">
            <w:pPr>
              <w:pStyle w:val="EmptyCellLayoutStyle"/>
              <w:spacing w:after="0" w:line="240" w:lineRule="auto"/>
            </w:pPr>
          </w:p>
        </w:tc>
        <w:tc>
          <w:tcPr>
            <w:tcW w:w="149" w:type="dxa"/>
          </w:tcPr>
          <w:p w14:paraId="44A767DE" w14:textId="77777777" w:rsidR="003321BF" w:rsidRDefault="003321BF">
            <w:pPr>
              <w:pStyle w:val="EmptyCellLayoutStyle"/>
              <w:spacing w:after="0" w:line="240" w:lineRule="auto"/>
            </w:pPr>
          </w:p>
        </w:tc>
      </w:tr>
    </w:tbl>
    <w:p w14:paraId="28768D1D" w14:textId="77777777" w:rsidR="003321BF" w:rsidRDefault="003321BF" w:rsidP="003321BF">
      <w:pPr>
        <w:spacing w:after="0" w:line="240" w:lineRule="auto"/>
      </w:pPr>
    </w:p>
    <w:p w14:paraId="671055DE" w14:textId="77777777" w:rsidR="003321BF" w:rsidRDefault="003321BF" w:rsidP="003321BF">
      <w:pPr>
        <w:spacing w:after="0" w:line="240" w:lineRule="auto"/>
      </w:pPr>
      <w:r>
        <w:rPr>
          <w:rFonts w:ascii="Calibri" w:eastAsia="Calibri" w:hAnsi="Calibri"/>
          <w:b/>
          <w:color w:val="6495ED"/>
          <w:sz w:val="22"/>
        </w:rPr>
        <w:t>MSSQL 2016: Current memory target for cache memory (KB)</w:t>
      </w:r>
    </w:p>
    <w:p w14:paraId="78BB18A9" w14:textId="77777777" w:rsidR="003321BF" w:rsidRDefault="003321BF" w:rsidP="003321BF">
      <w:pPr>
        <w:spacing w:after="0" w:line="240" w:lineRule="auto"/>
      </w:pPr>
      <w:r>
        <w:rPr>
          <w:rFonts w:ascii="Calibri" w:eastAsia="Calibri" w:hAnsi="Calibri"/>
          <w:color w:val="000000"/>
          <w:sz w:val="22"/>
        </w:rPr>
        <w:t>Collects the Windows "Cache memory target (KB)"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6391AEA9" w14:textId="77777777" w:rsidTr="003321BF">
        <w:trPr>
          <w:trHeight w:val="54"/>
        </w:trPr>
        <w:tc>
          <w:tcPr>
            <w:tcW w:w="54" w:type="dxa"/>
          </w:tcPr>
          <w:p w14:paraId="3CAE04A1" w14:textId="77777777" w:rsidR="003321BF" w:rsidRDefault="003321BF">
            <w:pPr>
              <w:pStyle w:val="EmptyCellLayoutStyle"/>
              <w:spacing w:after="0" w:line="240" w:lineRule="auto"/>
            </w:pPr>
          </w:p>
        </w:tc>
        <w:tc>
          <w:tcPr>
            <w:tcW w:w="10395" w:type="dxa"/>
          </w:tcPr>
          <w:p w14:paraId="7AF46A6E" w14:textId="77777777" w:rsidR="003321BF" w:rsidRDefault="003321BF">
            <w:pPr>
              <w:pStyle w:val="EmptyCellLayoutStyle"/>
              <w:spacing w:after="0" w:line="240" w:lineRule="auto"/>
            </w:pPr>
          </w:p>
        </w:tc>
        <w:tc>
          <w:tcPr>
            <w:tcW w:w="149" w:type="dxa"/>
          </w:tcPr>
          <w:p w14:paraId="0DA3E4EA" w14:textId="77777777" w:rsidR="003321BF" w:rsidRDefault="003321BF">
            <w:pPr>
              <w:pStyle w:val="EmptyCellLayoutStyle"/>
              <w:spacing w:after="0" w:line="240" w:lineRule="auto"/>
            </w:pPr>
          </w:p>
        </w:tc>
      </w:tr>
      <w:tr w:rsidR="003321BF" w14:paraId="79A907B9" w14:textId="77777777" w:rsidTr="003321BF">
        <w:tc>
          <w:tcPr>
            <w:tcW w:w="54" w:type="dxa"/>
          </w:tcPr>
          <w:p w14:paraId="66E6787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4DA68C1C"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2A741DF"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5596D20A"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604B528" w14:textId="77777777" w:rsidR="003321BF" w:rsidRDefault="003321BF">
                  <w:pPr>
                    <w:spacing w:after="0" w:line="240" w:lineRule="auto"/>
                  </w:pPr>
                  <w:r>
                    <w:rPr>
                      <w:rFonts w:ascii="Calibri" w:eastAsia="Calibri" w:hAnsi="Calibri"/>
                      <w:b/>
                      <w:color w:val="000000"/>
                      <w:sz w:val="22"/>
                    </w:rPr>
                    <w:t>Default value</w:t>
                  </w:r>
                </w:p>
              </w:tc>
            </w:tr>
            <w:tr w:rsidR="003321BF" w14:paraId="3B37D5F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959DA14"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70FE4D1"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7C9FE92" w14:textId="77777777" w:rsidR="003321BF" w:rsidRDefault="003321BF">
                  <w:pPr>
                    <w:spacing w:after="0" w:line="240" w:lineRule="auto"/>
                  </w:pPr>
                  <w:r>
                    <w:rPr>
                      <w:rFonts w:ascii="Calibri" w:eastAsia="Calibri" w:hAnsi="Calibri"/>
                      <w:color w:val="000000"/>
                      <w:sz w:val="22"/>
                    </w:rPr>
                    <w:t>Yes</w:t>
                  </w:r>
                </w:p>
              </w:tc>
            </w:tr>
            <w:tr w:rsidR="003321BF" w14:paraId="50057EF4"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817738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6B7572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29883D0" w14:textId="77777777" w:rsidR="003321BF" w:rsidRDefault="003321BF">
                  <w:pPr>
                    <w:spacing w:after="0" w:line="240" w:lineRule="auto"/>
                  </w:pPr>
                  <w:r>
                    <w:rPr>
                      <w:rFonts w:eastAsia="Arial"/>
                      <w:color w:val="000000"/>
                    </w:rPr>
                    <w:t>No</w:t>
                  </w:r>
                </w:p>
              </w:tc>
            </w:tr>
            <w:tr w:rsidR="003321BF" w14:paraId="724BCFC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DE43FE9"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874D5B7"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7537A1EC" w14:textId="77777777" w:rsidR="003321BF" w:rsidRDefault="003321BF">
                  <w:pPr>
                    <w:spacing w:after="0" w:line="240" w:lineRule="auto"/>
                  </w:pPr>
                  <w:r>
                    <w:rPr>
                      <w:rFonts w:ascii="Calibri" w:eastAsia="Calibri" w:hAnsi="Calibri"/>
                      <w:color w:val="000000"/>
                      <w:sz w:val="22"/>
                    </w:rPr>
                    <w:t>900</w:t>
                  </w:r>
                </w:p>
              </w:tc>
            </w:tr>
          </w:tbl>
          <w:p w14:paraId="616EAE47" w14:textId="77777777" w:rsidR="003321BF" w:rsidRDefault="003321BF">
            <w:pPr>
              <w:spacing w:after="0" w:line="240" w:lineRule="auto"/>
            </w:pPr>
          </w:p>
        </w:tc>
        <w:tc>
          <w:tcPr>
            <w:tcW w:w="149" w:type="dxa"/>
          </w:tcPr>
          <w:p w14:paraId="6E20C16B" w14:textId="77777777" w:rsidR="003321BF" w:rsidRDefault="003321BF">
            <w:pPr>
              <w:pStyle w:val="EmptyCellLayoutStyle"/>
              <w:spacing w:after="0" w:line="240" w:lineRule="auto"/>
            </w:pPr>
          </w:p>
        </w:tc>
      </w:tr>
      <w:tr w:rsidR="003321BF" w14:paraId="0E085B11" w14:textId="77777777" w:rsidTr="003321BF">
        <w:trPr>
          <w:trHeight w:val="80"/>
        </w:trPr>
        <w:tc>
          <w:tcPr>
            <w:tcW w:w="54" w:type="dxa"/>
          </w:tcPr>
          <w:p w14:paraId="649A4D19" w14:textId="77777777" w:rsidR="003321BF" w:rsidRDefault="003321BF">
            <w:pPr>
              <w:pStyle w:val="EmptyCellLayoutStyle"/>
              <w:spacing w:after="0" w:line="240" w:lineRule="auto"/>
            </w:pPr>
          </w:p>
        </w:tc>
        <w:tc>
          <w:tcPr>
            <w:tcW w:w="10395" w:type="dxa"/>
          </w:tcPr>
          <w:p w14:paraId="0E8CB2E5" w14:textId="77777777" w:rsidR="003321BF" w:rsidRDefault="003321BF">
            <w:pPr>
              <w:pStyle w:val="EmptyCellLayoutStyle"/>
              <w:spacing w:after="0" w:line="240" w:lineRule="auto"/>
            </w:pPr>
          </w:p>
        </w:tc>
        <w:tc>
          <w:tcPr>
            <w:tcW w:w="149" w:type="dxa"/>
          </w:tcPr>
          <w:p w14:paraId="46B7A381" w14:textId="77777777" w:rsidR="003321BF" w:rsidRDefault="003321BF">
            <w:pPr>
              <w:pStyle w:val="EmptyCellLayoutStyle"/>
              <w:spacing w:after="0" w:line="240" w:lineRule="auto"/>
            </w:pPr>
          </w:p>
        </w:tc>
      </w:tr>
    </w:tbl>
    <w:p w14:paraId="719A4E6D" w14:textId="77777777" w:rsidR="003321BF" w:rsidRDefault="003321BF" w:rsidP="003321BF">
      <w:pPr>
        <w:spacing w:after="0" w:line="240" w:lineRule="auto"/>
      </w:pPr>
    </w:p>
    <w:p w14:paraId="47BF8EBA" w14:textId="77777777" w:rsidR="003321BF" w:rsidRDefault="003321BF" w:rsidP="003321BF">
      <w:pPr>
        <w:spacing w:after="0" w:line="240" w:lineRule="auto"/>
      </w:pPr>
      <w:r>
        <w:rPr>
          <w:rFonts w:ascii="Calibri" w:eastAsia="Calibri" w:hAnsi="Calibri"/>
          <w:b/>
          <w:color w:val="6495ED"/>
          <w:sz w:val="22"/>
        </w:rPr>
        <w:t>MSSQL 2016: Number of query memory grants per second occurring in the resource pool</w:t>
      </w:r>
    </w:p>
    <w:p w14:paraId="1AD35B67" w14:textId="77777777" w:rsidR="003321BF" w:rsidRDefault="003321BF" w:rsidP="003321BF">
      <w:pPr>
        <w:spacing w:after="0" w:line="240" w:lineRule="auto"/>
      </w:pPr>
      <w:r>
        <w:rPr>
          <w:rFonts w:ascii="Calibri" w:eastAsia="Calibri" w:hAnsi="Calibri"/>
          <w:color w:val="000000"/>
          <w:sz w:val="22"/>
        </w:rPr>
        <w:t>Collects the Windows "Memory grants/sec" performance counter for each resource pool of SQL 2016 DB Engine.</w:t>
      </w:r>
    </w:p>
    <w:tbl>
      <w:tblPr>
        <w:tblW w:w="0" w:type="auto"/>
        <w:tblCellMar>
          <w:left w:w="0" w:type="dxa"/>
          <w:right w:w="0" w:type="dxa"/>
        </w:tblCellMar>
        <w:tblLook w:val="04A0" w:firstRow="1" w:lastRow="0" w:firstColumn="1" w:lastColumn="0" w:noHBand="0" w:noVBand="1"/>
      </w:tblPr>
      <w:tblGrid>
        <w:gridCol w:w="42"/>
        <w:gridCol w:w="8486"/>
        <w:gridCol w:w="112"/>
      </w:tblGrid>
      <w:tr w:rsidR="003321BF" w14:paraId="29F1FD76" w14:textId="77777777" w:rsidTr="003321BF">
        <w:trPr>
          <w:trHeight w:val="54"/>
        </w:trPr>
        <w:tc>
          <w:tcPr>
            <w:tcW w:w="54" w:type="dxa"/>
          </w:tcPr>
          <w:p w14:paraId="39662C20" w14:textId="77777777" w:rsidR="003321BF" w:rsidRDefault="003321BF">
            <w:pPr>
              <w:pStyle w:val="EmptyCellLayoutStyle"/>
              <w:spacing w:after="0" w:line="240" w:lineRule="auto"/>
            </w:pPr>
          </w:p>
        </w:tc>
        <w:tc>
          <w:tcPr>
            <w:tcW w:w="10395" w:type="dxa"/>
          </w:tcPr>
          <w:p w14:paraId="1FB799D3" w14:textId="77777777" w:rsidR="003321BF" w:rsidRDefault="003321BF">
            <w:pPr>
              <w:pStyle w:val="EmptyCellLayoutStyle"/>
              <w:spacing w:after="0" w:line="240" w:lineRule="auto"/>
            </w:pPr>
          </w:p>
        </w:tc>
        <w:tc>
          <w:tcPr>
            <w:tcW w:w="149" w:type="dxa"/>
          </w:tcPr>
          <w:p w14:paraId="6194F118" w14:textId="77777777" w:rsidR="003321BF" w:rsidRDefault="003321BF">
            <w:pPr>
              <w:pStyle w:val="EmptyCellLayoutStyle"/>
              <w:spacing w:after="0" w:line="240" w:lineRule="auto"/>
            </w:pPr>
          </w:p>
        </w:tc>
      </w:tr>
      <w:tr w:rsidR="003321BF" w14:paraId="1BD8DBBF" w14:textId="77777777" w:rsidTr="003321BF">
        <w:tc>
          <w:tcPr>
            <w:tcW w:w="54" w:type="dxa"/>
          </w:tcPr>
          <w:p w14:paraId="4395663E"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0"/>
              <w:gridCol w:w="2764"/>
            </w:tblGrid>
            <w:tr w:rsidR="003321BF" w14:paraId="01153F04"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5803236"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2132BB8"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2480ED1D" w14:textId="77777777" w:rsidR="003321BF" w:rsidRDefault="003321BF">
                  <w:pPr>
                    <w:spacing w:after="0" w:line="240" w:lineRule="auto"/>
                  </w:pPr>
                  <w:r>
                    <w:rPr>
                      <w:rFonts w:ascii="Calibri" w:eastAsia="Calibri" w:hAnsi="Calibri"/>
                      <w:b/>
                      <w:color w:val="000000"/>
                      <w:sz w:val="22"/>
                    </w:rPr>
                    <w:t>Default value</w:t>
                  </w:r>
                </w:p>
              </w:tc>
            </w:tr>
            <w:tr w:rsidR="003321BF" w14:paraId="6C18E47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71F28E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1705B4A"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E6B0E84" w14:textId="77777777" w:rsidR="003321BF" w:rsidRDefault="003321BF">
                  <w:pPr>
                    <w:spacing w:after="0" w:line="240" w:lineRule="auto"/>
                  </w:pPr>
                  <w:r>
                    <w:rPr>
                      <w:rFonts w:ascii="Calibri" w:eastAsia="Calibri" w:hAnsi="Calibri"/>
                      <w:color w:val="000000"/>
                      <w:sz w:val="22"/>
                    </w:rPr>
                    <w:t>Yes</w:t>
                  </w:r>
                </w:p>
              </w:tc>
            </w:tr>
            <w:tr w:rsidR="003321BF" w14:paraId="195D2A72"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200EB6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854210B"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E846D2C" w14:textId="77777777" w:rsidR="003321BF" w:rsidRDefault="003321BF">
                  <w:pPr>
                    <w:spacing w:after="0" w:line="240" w:lineRule="auto"/>
                  </w:pPr>
                  <w:r>
                    <w:rPr>
                      <w:rFonts w:eastAsia="Arial"/>
                      <w:color w:val="000000"/>
                    </w:rPr>
                    <w:t>No</w:t>
                  </w:r>
                </w:p>
              </w:tc>
            </w:tr>
            <w:tr w:rsidR="003321BF" w14:paraId="3DA80FD3"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26321BC0" w14:textId="77777777" w:rsidR="003321BF" w:rsidRDefault="003321BF">
                  <w:pPr>
                    <w:spacing w:after="0" w:line="240" w:lineRule="auto"/>
                  </w:pPr>
                  <w:r>
                    <w:rPr>
                      <w:rFonts w:ascii="Calibri" w:eastAsia="Calibri" w:hAnsi="Calibri"/>
                      <w:color w:val="000000"/>
                      <w:sz w:val="22"/>
                    </w:rPr>
                    <w:t>Frequency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6B5F6166"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45287F4A" w14:textId="77777777" w:rsidR="003321BF" w:rsidRDefault="003321BF">
                  <w:pPr>
                    <w:spacing w:after="0" w:line="240" w:lineRule="auto"/>
                  </w:pPr>
                  <w:r>
                    <w:rPr>
                      <w:rFonts w:ascii="Calibri" w:eastAsia="Calibri" w:hAnsi="Calibri"/>
                      <w:color w:val="000000"/>
                      <w:sz w:val="22"/>
                    </w:rPr>
                    <w:t>900</w:t>
                  </w:r>
                </w:p>
              </w:tc>
            </w:tr>
          </w:tbl>
          <w:p w14:paraId="7373F89A" w14:textId="77777777" w:rsidR="003321BF" w:rsidRDefault="003321BF">
            <w:pPr>
              <w:spacing w:after="0" w:line="240" w:lineRule="auto"/>
            </w:pPr>
          </w:p>
        </w:tc>
        <w:tc>
          <w:tcPr>
            <w:tcW w:w="149" w:type="dxa"/>
          </w:tcPr>
          <w:p w14:paraId="43151BD0" w14:textId="77777777" w:rsidR="003321BF" w:rsidRDefault="003321BF">
            <w:pPr>
              <w:pStyle w:val="EmptyCellLayoutStyle"/>
              <w:spacing w:after="0" w:line="240" w:lineRule="auto"/>
            </w:pPr>
          </w:p>
        </w:tc>
      </w:tr>
      <w:tr w:rsidR="003321BF" w14:paraId="0BC19A1A" w14:textId="77777777" w:rsidTr="003321BF">
        <w:trPr>
          <w:trHeight w:val="80"/>
        </w:trPr>
        <w:tc>
          <w:tcPr>
            <w:tcW w:w="54" w:type="dxa"/>
          </w:tcPr>
          <w:p w14:paraId="6972F86A" w14:textId="77777777" w:rsidR="003321BF" w:rsidRDefault="003321BF">
            <w:pPr>
              <w:pStyle w:val="EmptyCellLayoutStyle"/>
              <w:spacing w:after="0" w:line="240" w:lineRule="auto"/>
            </w:pPr>
          </w:p>
        </w:tc>
        <w:tc>
          <w:tcPr>
            <w:tcW w:w="10395" w:type="dxa"/>
          </w:tcPr>
          <w:p w14:paraId="7AB0E607" w14:textId="77777777" w:rsidR="003321BF" w:rsidRDefault="003321BF">
            <w:pPr>
              <w:pStyle w:val="EmptyCellLayoutStyle"/>
              <w:spacing w:after="0" w:line="240" w:lineRule="auto"/>
            </w:pPr>
          </w:p>
        </w:tc>
        <w:tc>
          <w:tcPr>
            <w:tcW w:w="149" w:type="dxa"/>
          </w:tcPr>
          <w:p w14:paraId="6F758D7B" w14:textId="77777777" w:rsidR="003321BF" w:rsidRDefault="003321BF">
            <w:pPr>
              <w:pStyle w:val="EmptyCellLayoutStyle"/>
              <w:spacing w:after="0" w:line="240" w:lineRule="auto"/>
            </w:pPr>
          </w:p>
        </w:tc>
      </w:tr>
    </w:tbl>
    <w:p w14:paraId="1D419903" w14:textId="77777777" w:rsidR="003321BF" w:rsidRDefault="003321BF" w:rsidP="003321BF">
      <w:pPr>
        <w:spacing w:after="0" w:line="240" w:lineRule="auto"/>
      </w:pPr>
    </w:p>
    <w:p w14:paraId="7897B917" w14:textId="77777777" w:rsidR="003321BF" w:rsidRDefault="003321BF" w:rsidP="003321BF">
      <w:pPr>
        <w:spacing w:after="0" w:line="240" w:lineRule="auto"/>
      </w:pPr>
      <w:r>
        <w:rPr>
          <w:rFonts w:ascii="Calibri" w:eastAsia="Calibri" w:hAnsi="Calibri"/>
          <w:b/>
          <w:color w:val="000000"/>
          <w:sz w:val="32"/>
        </w:rPr>
        <w:t>SQL Server 2016 Resource Pool Group</w:t>
      </w:r>
    </w:p>
    <w:p w14:paraId="6FA49F9D" w14:textId="77777777" w:rsidR="003321BF" w:rsidRDefault="003321BF" w:rsidP="003321BF">
      <w:pPr>
        <w:spacing w:after="0" w:line="240" w:lineRule="auto"/>
      </w:pPr>
      <w:r>
        <w:rPr>
          <w:rFonts w:ascii="Calibri" w:eastAsia="Calibri" w:hAnsi="Calibri"/>
          <w:color w:val="000000"/>
          <w:sz w:val="22"/>
        </w:rPr>
        <w:t>The group contains all SQL Server 2016 resource pools</w:t>
      </w:r>
    </w:p>
    <w:p w14:paraId="198C3868" w14:textId="77777777" w:rsidR="003321BF" w:rsidRDefault="003321BF" w:rsidP="003321BF">
      <w:pPr>
        <w:spacing w:after="0" w:line="240" w:lineRule="auto"/>
      </w:pPr>
      <w:r>
        <w:rPr>
          <w:rFonts w:ascii="Calibri" w:eastAsia="Calibri" w:hAnsi="Calibri"/>
          <w:b/>
          <w:color w:val="000000"/>
          <w:sz w:val="28"/>
        </w:rPr>
        <w:t>SQL Server 2016 Resource Pool Group - Discoveries</w:t>
      </w:r>
    </w:p>
    <w:p w14:paraId="335CB6B0" w14:textId="77777777" w:rsidR="003321BF" w:rsidRDefault="003321BF" w:rsidP="003321BF">
      <w:pPr>
        <w:spacing w:after="0" w:line="240" w:lineRule="auto"/>
      </w:pPr>
      <w:r>
        <w:rPr>
          <w:rFonts w:ascii="Calibri" w:eastAsia="Calibri" w:hAnsi="Calibri"/>
          <w:b/>
          <w:color w:val="6495ED"/>
          <w:sz w:val="22"/>
        </w:rPr>
        <w:t>MSSQL 2016: Discover SQL Server 2016 Database Engines</w:t>
      </w:r>
    </w:p>
    <w:p w14:paraId="06D94DAA" w14:textId="77777777" w:rsidR="003321BF" w:rsidRDefault="003321BF" w:rsidP="003321BF">
      <w:pPr>
        <w:spacing w:after="0" w:line="240" w:lineRule="auto"/>
      </w:pPr>
      <w:r>
        <w:rPr>
          <w:rFonts w:ascii="Calibri" w:eastAsia="Calibri" w:hAnsi="Calibri"/>
          <w:color w:val="000000"/>
          <w:sz w:val="22"/>
        </w:rPr>
        <w:t>This discovery rule discovers all instances of SQL Server 2016 DB Engine running on Windows Servers. By default all instances are discovered and monitored. You can override the discovery to exclude one or more instances from being discovered using the Exclude List.  This list takes a comma-separated list of instances or the * character to exclude all instances.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2FA47659" w14:textId="77777777" w:rsidTr="003321BF">
        <w:trPr>
          <w:trHeight w:val="54"/>
        </w:trPr>
        <w:tc>
          <w:tcPr>
            <w:tcW w:w="54" w:type="dxa"/>
          </w:tcPr>
          <w:p w14:paraId="5985306C" w14:textId="77777777" w:rsidR="003321BF" w:rsidRDefault="003321BF">
            <w:pPr>
              <w:pStyle w:val="EmptyCellLayoutStyle"/>
              <w:spacing w:after="0" w:line="240" w:lineRule="auto"/>
            </w:pPr>
          </w:p>
        </w:tc>
        <w:tc>
          <w:tcPr>
            <w:tcW w:w="10395" w:type="dxa"/>
          </w:tcPr>
          <w:p w14:paraId="659F8BE1" w14:textId="77777777" w:rsidR="003321BF" w:rsidRDefault="003321BF">
            <w:pPr>
              <w:pStyle w:val="EmptyCellLayoutStyle"/>
              <w:spacing w:after="0" w:line="240" w:lineRule="auto"/>
            </w:pPr>
          </w:p>
        </w:tc>
        <w:tc>
          <w:tcPr>
            <w:tcW w:w="149" w:type="dxa"/>
          </w:tcPr>
          <w:p w14:paraId="34C61F1D" w14:textId="77777777" w:rsidR="003321BF" w:rsidRDefault="003321BF">
            <w:pPr>
              <w:pStyle w:val="EmptyCellLayoutStyle"/>
              <w:spacing w:after="0" w:line="240" w:lineRule="auto"/>
            </w:pPr>
          </w:p>
        </w:tc>
      </w:tr>
      <w:tr w:rsidR="003321BF" w14:paraId="66BFE3B2" w14:textId="77777777" w:rsidTr="003321BF">
        <w:tc>
          <w:tcPr>
            <w:tcW w:w="54" w:type="dxa"/>
          </w:tcPr>
          <w:p w14:paraId="535D13DD"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134084AB"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34CFF5D4"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2916991D"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2FCB1DE" w14:textId="77777777" w:rsidR="003321BF" w:rsidRDefault="003321BF">
                  <w:pPr>
                    <w:spacing w:after="0" w:line="240" w:lineRule="auto"/>
                  </w:pPr>
                  <w:r>
                    <w:rPr>
                      <w:rFonts w:ascii="Calibri" w:eastAsia="Calibri" w:hAnsi="Calibri"/>
                      <w:b/>
                      <w:color w:val="000000"/>
                      <w:sz w:val="22"/>
                    </w:rPr>
                    <w:t>Default value</w:t>
                  </w:r>
                </w:p>
              </w:tc>
            </w:tr>
            <w:tr w:rsidR="003321BF" w14:paraId="5C6606B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D2E40A1"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2723648"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299412C" w14:textId="77777777" w:rsidR="003321BF" w:rsidRDefault="003321BF">
                  <w:pPr>
                    <w:spacing w:after="0" w:line="240" w:lineRule="auto"/>
                  </w:pPr>
                  <w:r>
                    <w:rPr>
                      <w:rFonts w:ascii="Calibri" w:eastAsia="Calibri" w:hAnsi="Calibri"/>
                      <w:color w:val="000000"/>
                      <w:sz w:val="22"/>
                    </w:rPr>
                    <w:t>Yes</w:t>
                  </w:r>
                </w:p>
              </w:tc>
            </w:tr>
            <w:tr w:rsidR="003321BF" w14:paraId="5FA2721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11D144A" w14:textId="77777777" w:rsidR="003321BF" w:rsidRDefault="003321BF">
                  <w:pPr>
                    <w:spacing w:after="0" w:line="240" w:lineRule="auto"/>
                  </w:pPr>
                  <w:r>
                    <w:rPr>
                      <w:rFonts w:ascii="Calibri" w:eastAsia="Calibri" w:hAnsi="Calibri"/>
                      <w:color w:val="000000"/>
                      <w:sz w:val="22"/>
                    </w:rPr>
                    <w:t>Exclude List</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3A04B59" w14:textId="77777777" w:rsidR="003321BF" w:rsidRDefault="003321BF">
                  <w:pPr>
                    <w:spacing w:after="0" w:line="240" w:lineRule="auto"/>
                  </w:pPr>
                  <w:r>
                    <w:rPr>
                      <w:rFonts w:ascii="Calibri" w:eastAsia="Calibri" w:hAnsi="Calibri"/>
                      <w:color w:val="000000"/>
                      <w:sz w:val="22"/>
                    </w:rPr>
                    <w:t>A comma-separated list of instances that should be excluded from discovery. You can use the wildcard * to exclude all instances.</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177787D3" w14:textId="77777777" w:rsidR="003321BF" w:rsidRDefault="003321BF">
                  <w:pPr>
                    <w:spacing w:after="0" w:line="240" w:lineRule="auto"/>
                  </w:pPr>
                </w:p>
              </w:tc>
            </w:tr>
            <w:tr w:rsidR="003321BF" w14:paraId="13E90CD5"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6006872"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8B3DA2C"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76C58E17" w14:textId="77777777" w:rsidR="003321BF" w:rsidRDefault="003321BF">
                  <w:pPr>
                    <w:spacing w:after="0" w:line="240" w:lineRule="auto"/>
                  </w:pPr>
                  <w:r>
                    <w:rPr>
                      <w:rFonts w:ascii="Calibri" w:eastAsia="Calibri" w:hAnsi="Calibri"/>
                      <w:color w:val="000000"/>
                      <w:sz w:val="22"/>
                    </w:rPr>
                    <w:t>14400</w:t>
                  </w:r>
                </w:p>
              </w:tc>
            </w:tr>
            <w:tr w:rsidR="003321BF" w14:paraId="5F3B883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E9E003F"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E7C6BEB"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4644FA1A" w14:textId="77777777" w:rsidR="003321BF" w:rsidRDefault="003321BF">
                  <w:pPr>
                    <w:spacing w:after="0" w:line="240" w:lineRule="auto"/>
                  </w:pPr>
                </w:p>
              </w:tc>
            </w:tr>
            <w:tr w:rsidR="003321BF" w14:paraId="5B047EA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9E59ED8"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90B776B"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7F1317D" w14:textId="77777777" w:rsidR="003321BF" w:rsidRDefault="003321BF">
                  <w:pPr>
                    <w:spacing w:after="0" w:line="240" w:lineRule="auto"/>
                  </w:pPr>
                  <w:r>
                    <w:rPr>
                      <w:rFonts w:ascii="Calibri" w:eastAsia="Calibri" w:hAnsi="Calibri"/>
                      <w:color w:val="000000"/>
                      <w:sz w:val="22"/>
                    </w:rPr>
                    <w:t>300</w:t>
                  </w:r>
                </w:p>
              </w:tc>
            </w:tr>
          </w:tbl>
          <w:p w14:paraId="567B71E8" w14:textId="77777777" w:rsidR="003321BF" w:rsidRDefault="003321BF">
            <w:pPr>
              <w:spacing w:after="0" w:line="240" w:lineRule="auto"/>
            </w:pPr>
          </w:p>
        </w:tc>
        <w:tc>
          <w:tcPr>
            <w:tcW w:w="149" w:type="dxa"/>
          </w:tcPr>
          <w:p w14:paraId="58CDB5AF" w14:textId="77777777" w:rsidR="003321BF" w:rsidRDefault="003321BF">
            <w:pPr>
              <w:pStyle w:val="EmptyCellLayoutStyle"/>
              <w:spacing w:after="0" w:line="240" w:lineRule="auto"/>
            </w:pPr>
          </w:p>
        </w:tc>
      </w:tr>
      <w:tr w:rsidR="003321BF" w14:paraId="2BD2FE83" w14:textId="77777777" w:rsidTr="003321BF">
        <w:trPr>
          <w:trHeight w:val="80"/>
        </w:trPr>
        <w:tc>
          <w:tcPr>
            <w:tcW w:w="54" w:type="dxa"/>
          </w:tcPr>
          <w:p w14:paraId="6A8F1DCB" w14:textId="77777777" w:rsidR="003321BF" w:rsidRDefault="003321BF">
            <w:pPr>
              <w:pStyle w:val="EmptyCellLayoutStyle"/>
              <w:spacing w:after="0" w:line="240" w:lineRule="auto"/>
            </w:pPr>
          </w:p>
        </w:tc>
        <w:tc>
          <w:tcPr>
            <w:tcW w:w="10395" w:type="dxa"/>
          </w:tcPr>
          <w:p w14:paraId="0F76F7CD" w14:textId="77777777" w:rsidR="003321BF" w:rsidRDefault="003321BF">
            <w:pPr>
              <w:pStyle w:val="EmptyCellLayoutStyle"/>
              <w:spacing w:after="0" w:line="240" w:lineRule="auto"/>
            </w:pPr>
          </w:p>
        </w:tc>
        <w:tc>
          <w:tcPr>
            <w:tcW w:w="149" w:type="dxa"/>
          </w:tcPr>
          <w:p w14:paraId="620D1B08" w14:textId="77777777" w:rsidR="003321BF" w:rsidRDefault="003321BF">
            <w:pPr>
              <w:pStyle w:val="EmptyCellLayoutStyle"/>
              <w:spacing w:after="0" w:line="240" w:lineRule="auto"/>
            </w:pPr>
          </w:p>
        </w:tc>
      </w:tr>
    </w:tbl>
    <w:p w14:paraId="587AC40D" w14:textId="77777777" w:rsidR="003321BF" w:rsidRDefault="003321BF" w:rsidP="003321BF">
      <w:pPr>
        <w:spacing w:after="0" w:line="240" w:lineRule="auto"/>
      </w:pPr>
    </w:p>
    <w:p w14:paraId="78C0061A" w14:textId="77777777" w:rsidR="003321BF" w:rsidRDefault="003321BF" w:rsidP="003321BF">
      <w:pPr>
        <w:spacing w:after="0" w:line="240" w:lineRule="auto"/>
      </w:pPr>
      <w:r>
        <w:rPr>
          <w:rFonts w:ascii="Calibri" w:eastAsia="Calibri" w:hAnsi="Calibri"/>
          <w:b/>
          <w:color w:val="000000"/>
          <w:sz w:val="32"/>
        </w:rPr>
        <w:t>SQL Server 2016 User Resource Pool</w:t>
      </w:r>
    </w:p>
    <w:p w14:paraId="79B71C69" w14:textId="77777777" w:rsidR="003321BF" w:rsidRDefault="003321BF" w:rsidP="003321BF">
      <w:pPr>
        <w:spacing w:after="0" w:line="240" w:lineRule="auto"/>
      </w:pPr>
      <w:r>
        <w:rPr>
          <w:rFonts w:ascii="Calibri" w:eastAsia="Calibri" w:hAnsi="Calibri"/>
          <w:color w:val="000000"/>
          <w:sz w:val="22"/>
        </w:rPr>
        <w:t>SQL Server 2016 User Resource Pool Abstract Class</w:t>
      </w:r>
    </w:p>
    <w:p w14:paraId="00C9E9D9" w14:textId="77777777" w:rsidR="003321BF" w:rsidRDefault="003321BF" w:rsidP="003321BF">
      <w:pPr>
        <w:spacing w:after="0" w:line="240" w:lineRule="auto"/>
      </w:pPr>
      <w:r>
        <w:rPr>
          <w:rFonts w:ascii="Calibri" w:eastAsia="Calibri" w:hAnsi="Calibri"/>
          <w:b/>
          <w:color w:val="000000"/>
          <w:sz w:val="28"/>
        </w:rPr>
        <w:t>SQL Server 2016 User Resource Pool - Unit monitors</w:t>
      </w:r>
    </w:p>
    <w:p w14:paraId="5D1CED7E" w14:textId="77777777" w:rsidR="003321BF" w:rsidRDefault="003321BF" w:rsidP="003321BF">
      <w:pPr>
        <w:spacing w:after="0" w:line="240" w:lineRule="auto"/>
      </w:pPr>
      <w:r>
        <w:rPr>
          <w:rFonts w:ascii="Calibri" w:eastAsia="Calibri" w:hAnsi="Calibri"/>
          <w:b/>
          <w:color w:val="6495ED"/>
          <w:sz w:val="22"/>
        </w:rPr>
        <w:t>Resource Pool Memory Consumption</w:t>
      </w:r>
    </w:p>
    <w:p w14:paraId="39CFD570" w14:textId="77777777" w:rsidR="003321BF" w:rsidRDefault="003321BF" w:rsidP="003321BF">
      <w:pPr>
        <w:spacing w:after="0" w:line="240" w:lineRule="auto"/>
      </w:pPr>
      <w:r>
        <w:rPr>
          <w:rFonts w:ascii="Calibri" w:eastAsia="Calibri" w:hAnsi="Calibri"/>
          <w:color w:val="000000"/>
          <w:sz w:val="22"/>
        </w:rPr>
        <w:t>The monitor reports a critical state and raises an alert when the amount of memory used by the resource pool is greater than the Threshold setting, expressed as a percentage of memory available for Memory-Optimized Data tables for the given resource pool.</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4D341DD3" w14:textId="77777777" w:rsidTr="003321BF">
        <w:trPr>
          <w:trHeight w:val="54"/>
        </w:trPr>
        <w:tc>
          <w:tcPr>
            <w:tcW w:w="54" w:type="dxa"/>
          </w:tcPr>
          <w:p w14:paraId="753C06BF" w14:textId="77777777" w:rsidR="003321BF" w:rsidRDefault="003321BF">
            <w:pPr>
              <w:pStyle w:val="EmptyCellLayoutStyle"/>
              <w:spacing w:after="0" w:line="240" w:lineRule="auto"/>
            </w:pPr>
          </w:p>
        </w:tc>
        <w:tc>
          <w:tcPr>
            <w:tcW w:w="10395" w:type="dxa"/>
          </w:tcPr>
          <w:p w14:paraId="1ADBBE28" w14:textId="77777777" w:rsidR="003321BF" w:rsidRDefault="003321BF">
            <w:pPr>
              <w:pStyle w:val="EmptyCellLayoutStyle"/>
              <w:spacing w:after="0" w:line="240" w:lineRule="auto"/>
            </w:pPr>
          </w:p>
        </w:tc>
        <w:tc>
          <w:tcPr>
            <w:tcW w:w="149" w:type="dxa"/>
          </w:tcPr>
          <w:p w14:paraId="7B1AC63D" w14:textId="77777777" w:rsidR="003321BF" w:rsidRDefault="003321BF">
            <w:pPr>
              <w:pStyle w:val="EmptyCellLayoutStyle"/>
              <w:spacing w:after="0" w:line="240" w:lineRule="auto"/>
            </w:pPr>
          </w:p>
        </w:tc>
      </w:tr>
      <w:tr w:rsidR="003321BF" w14:paraId="79759715" w14:textId="77777777" w:rsidTr="003321BF">
        <w:tc>
          <w:tcPr>
            <w:tcW w:w="54" w:type="dxa"/>
          </w:tcPr>
          <w:p w14:paraId="636917AB"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71613DC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51BDEA2A"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7DCD2E7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437B6F14" w14:textId="77777777" w:rsidR="003321BF" w:rsidRDefault="003321BF">
                  <w:pPr>
                    <w:spacing w:after="0" w:line="240" w:lineRule="auto"/>
                  </w:pPr>
                  <w:r>
                    <w:rPr>
                      <w:rFonts w:ascii="Calibri" w:eastAsia="Calibri" w:hAnsi="Calibri"/>
                      <w:b/>
                      <w:color w:val="000000"/>
                      <w:sz w:val="22"/>
                    </w:rPr>
                    <w:t>Default value</w:t>
                  </w:r>
                </w:p>
              </w:tc>
            </w:tr>
            <w:tr w:rsidR="003321BF" w14:paraId="5B1B8C9B"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A8C3AF6"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BEBB6C"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028DFB9" w14:textId="77777777" w:rsidR="003321BF" w:rsidRDefault="003321BF">
                  <w:pPr>
                    <w:spacing w:after="0" w:line="240" w:lineRule="auto"/>
                  </w:pPr>
                  <w:r>
                    <w:rPr>
                      <w:rFonts w:ascii="Calibri" w:eastAsia="Calibri" w:hAnsi="Calibri"/>
                      <w:color w:val="000000"/>
                      <w:sz w:val="22"/>
                    </w:rPr>
                    <w:t>Yes</w:t>
                  </w:r>
                </w:p>
              </w:tc>
            </w:tr>
            <w:tr w:rsidR="003321BF" w14:paraId="3F8EA20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AEDEC53"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901A13"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7451049" w14:textId="77777777" w:rsidR="003321BF" w:rsidRDefault="003321BF">
                  <w:pPr>
                    <w:spacing w:after="0" w:line="240" w:lineRule="auto"/>
                  </w:pPr>
                  <w:r>
                    <w:rPr>
                      <w:rFonts w:eastAsia="Arial"/>
                      <w:color w:val="000000"/>
                    </w:rPr>
                    <w:t>True</w:t>
                  </w:r>
                </w:p>
              </w:tc>
            </w:tr>
            <w:tr w:rsidR="003321BF" w14:paraId="2171279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DE9BFE7"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B73DBF4"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6CA1414" w14:textId="77777777" w:rsidR="003321BF" w:rsidRDefault="003321BF">
                  <w:pPr>
                    <w:spacing w:after="0" w:line="240" w:lineRule="auto"/>
                  </w:pPr>
                  <w:r>
                    <w:rPr>
                      <w:rFonts w:ascii="Calibri" w:eastAsia="Calibri" w:hAnsi="Calibri"/>
                      <w:color w:val="000000"/>
                      <w:sz w:val="22"/>
                    </w:rPr>
                    <w:t>300</w:t>
                  </w:r>
                </w:p>
              </w:tc>
            </w:tr>
            <w:tr w:rsidR="003321BF" w14:paraId="4938B6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D08D461" w14:textId="77777777" w:rsidR="003321BF" w:rsidRDefault="003321BF">
                  <w:pPr>
                    <w:spacing w:after="0" w:line="240" w:lineRule="auto"/>
                  </w:pPr>
                  <w:r>
                    <w:rPr>
                      <w:rFonts w:ascii="Calibri" w:eastAsia="Calibri" w:hAnsi="Calibri"/>
                      <w:color w:val="000000"/>
                      <w:sz w:val="22"/>
                    </w:rPr>
                    <w:t>Number of samples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6C83EC5" w14:textId="77777777" w:rsidR="003321BF" w:rsidRDefault="003321BF">
                  <w:pPr>
                    <w:spacing w:after="0" w:line="240" w:lineRule="auto"/>
                  </w:pPr>
                  <w:r>
                    <w:rPr>
                      <w:rFonts w:ascii="Calibri" w:eastAsia="Calibri" w:hAnsi="Calibri"/>
                      <w:color w:val="000000"/>
                      <w:sz w:val="22"/>
                    </w:rPr>
                    <w:t>Indicates how many times a measured value should breach a threshold before the state is changed.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1CC183" w14:textId="77777777" w:rsidR="003321BF" w:rsidRDefault="003321BF">
                  <w:pPr>
                    <w:spacing w:after="0" w:line="240" w:lineRule="auto"/>
                  </w:pPr>
                  <w:r>
                    <w:rPr>
                      <w:rFonts w:ascii="Calibri" w:eastAsia="Calibri" w:hAnsi="Calibri"/>
                      <w:color w:val="000000"/>
                      <w:sz w:val="22"/>
                    </w:rPr>
                    <w:t>6</w:t>
                  </w:r>
                </w:p>
              </w:tc>
            </w:tr>
            <w:tr w:rsidR="003321BF" w14:paraId="2039D64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FBA51FB"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9E7C560"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B8BE0BF" w14:textId="77777777" w:rsidR="003321BF" w:rsidRDefault="003321BF">
                  <w:pPr>
                    <w:spacing w:after="0" w:line="240" w:lineRule="auto"/>
                  </w:pPr>
                  <w:r>
                    <w:rPr>
                      <w:rFonts w:ascii="Calibri" w:eastAsia="Calibri" w:hAnsi="Calibri"/>
                      <w:color w:val="000000"/>
                      <w:sz w:val="22"/>
                    </w:rPr>
                    <w:t>0</w:t>
                  </w:r>
                </w:p>
              </w:tc>
            </w:tr>
            <w:tr w:rsidR="003321BF" w14:paraId="67B42DA8"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5DF3CC9"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2BCBAD"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B3191D3" w14:textId="77777777" w:rsidR="003321BF" w:rsidRDefault="003321BF">
                  <w:pPr>
                    <w:spacing w:after="0" w:line="240" w:lineRule="auto"/>
                  </w:pPr>
                  <w:r>
                    <w:rPr>
                      <w:rFonts w:ascii="Calibri" w:eastAsia="Calibri" w:hAnsi="Calibri"/>
                      <w:color w:val="000000"/>
                      <w:sz w:val="22"/>
                    </w:rPr>
                    <w:t>00:07</w:t>
                  </w:r>
                </w:p>
              </w:tc>
            </w:tr>
            <w:tr w:rsidR="003321BF" w14:paraId="56B84FC9"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648765A" w14:textId="77777777" w:rsidR="003321BF" w:rsidRDefault="003321BF">
                  <w:pPr>
                    <w:spacing w:after="0" w:line="240" w:lineRule="auto"/>
                  </w:pPr>
                  <w:r>
                    <w:rPr>
                      <w:rFonts w:ascii="Calibri" w:eastAsia="Calibri" w:hAnsi="Calibri"/>
                      <w:color w:val="000000"/>
                      <w:sz w:val="22"/>
                    </w:rPr>
                    <w:t>Threshold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24F118E3" w14:textId="77777777" w:rsidR="003321BF" w:rsidRDefault="003321BF">
                  <w:pPr>
                    <w:spacing w:after="0" w:line="240" w:lineRule="auto"/>
                  </w:pPr>
                  <w:r>
                    <w:rPr>
                      <w:rFonts w:ascii="Calibri" w:eastAsia="Calibri" w:hAnsi="Calibri"/>
                      <w:color w:val="000000"/>
                      <w:sz w:val="22"/>
                    </w:rPr>
                    <w:t>The collected value will be compared against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50548D29" w14:textId="77777777" w:rsidR="003321BF" w:rsidRDefault="003321BF">
                  <w:pPr>
                    <w:spacing w:after="0" w:line="240" w:lineRule="auto"/>
                  </w:pPr>
                  <w:r>
                    <w:rPr>
                      <w:rFonts w:ascii="Calibri" w:eastAsia="Calibri" w:hAnsi="Calibri"/>
                      <w:color w:val="000000"/>
                      <w:sz w:val="22"/>
                    </w:rPr>
                    <w:t>90</w:t>
                  </w:r>
                </w:p>
              </w:tc>
            </w:tr>
            <w:tr w:rsidR="003321BF" w14:paraId="505A4072"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7D9AF74"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752CE26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55F5C382" w14:textId="77777777" w:rsidR="003321BF" w:rsidRDefault="003321BF">
                  <w:pPr>
                    <w:spacing w:after="0" w:line="240" w:lineRule="auto"/>
                  </w:pPr>
                  <w:r>
                    <w:rPr>
                      <w:rFonts w:ascii="Calibri" w:eastAsia="Calibri" w:hAnsi="Calibri"/>
                      <w:color w:val="000000"/>
                      <w:sz w:val="22"/>
                    </w:rPr>
                    <w:t>180</w:t>
                  </w:r>
                </w:p>
              </w:tc>
            </w:tr>
          </w:tbl>
          <w:p w14:paraId="316736AC" w14:textId="77777777" w:rsidR="003321BF" w:rsidRDefault="003321BF">
            <w:pPr>
              <w:spacing w:after="0" w:line="240" w:lineRule="auto"/>
            </w:pPr>
          </w:p>
        </w:tc>
        <w:tc>
          <w:tcPr>
            <w:tcW w:w="149" w:type="dxa"/>
          </w:tcPr>
          <w:p w14:paraId="5FA9357B" w14:textId="77777777" w:rsidR="003321BF" w:rsidRDefault="003321BF">
            <w:pPr>
              <w:pStyle w:val="EmptyCellLayoutStyle"/>
              <w:spacing w:after="0" w:line="240" w:lineRule="auto"/>
            </w:pPr>
          </w:p>
        </w:tc>
      </w:tr>
      <w:tr w:rsidR="003321BF" w14:paraId="355D2EC7" w14:textId="77777777" w:rsidTr="003321BF">
        <w:trPr>
          <w:trHeight w:val="80"/>
        </w:trPr>
        <w:tc>
          <w:tcPr>
            <w:tcW w:w="54" w:type="dxa"/>
          </w:tcPr>
          <w:p w14:paraId="2F31F3F2" w14:textId="77777777" w:rsidR="003321BF" w:rsidRDefault="003321BF">
            <w:pPr>
              <w:pStyle w:val="EmptyCellLayoutStyle"/>
              <w:spacing w:after="0" w:line="240" w:lineRule="auto"/>
            </w:pPr>
          </w:p>
        </w:tc>
        <w:tc>
          <w:tcPr>
            <w:tcW w:w="10395" w:type="dxa"/>
          </w:tcPr>
          <w:p w14:paraId="2A68535F" w14:textId="77777777" w:rsidR="003321BF" w:rsidRDefault="003321BF">
            <w:pPr>
              <w:pStyle w:val="EmptyCellLayoutStyle"/>
              <w:spacing w:after="0" w:line="240" w:lineRule="auto"/>
            </w:pPr>
          </w:p>
        </w:tc>
        <w:tc>
          <w:tcPr>
            <w:tcW w:w="149" w:type="dxa"/>
          </w:tcPr>
          <w:p w14:paraId="7F532FC9" w14:textId="77777777" w:rsidR="003321BF" w:rsidRDefault="003321BF">
            <w:pPr>
              <w:pStyle w:val="EmptyCellLayoutStyle"/>
              <w:spacing w:after="0" w:line="240" w:lineRule="auto"/>
            </w:pPr>
          </w:p>
        </w:tc>
      </w:tr>
    </w:tbl>
    <w:p w14:paraId="52D84C67" w14:textId="77777777" w:rsidR="003321BF" w:rsidRDefault="003321BF" w:rsidP="003321BF">
      <w:pPr>
        <w:spacing w:after="0" w:line="240" w:lineRule="auto"/>
      </w:pPr>
    </w:p>
    <w:p w14:paraId="4EF7E987" w14:textId="77777777" w:rsidR="003321BF" w:rsidRDefault="003321BF" w:rsidP="003321BF">
      <w:pPr>
        <w:spacing w:after="0" w:line="240" w:lineRule="auto"/>
      </w:pPr>
      <w:r>
        <w:rPr>
          <w:rFonts w:ascii="Calibri" w:eastAsia="Calibri" w:hAnsi="Calibri"/>
          <w:b/>
          <w:color w:val="000000"/>
          <w:sz w:val="28"/>
        </w:rPr>
        <w:t>SQL Server 2016 User Resource Pool - Rules (non-alerting)</w:t>
      </w:r>
    </w:p>
    <w:p w14:paraId="17C6BF48" w14:textId="77777777" w:rsidR="003321BF" w:rsidRDefault="003321BF" w:rsidP="003321BF">
      <w:pPr>
        <w:spacing w:after="0" w:line="240" w:lineRule="auto"/>
      </w:pPr>
      <w:r>
        <w:rPr>
          <w:rFonts w:ascii="Calibri" w:eastAsia="Calibri" w:hAnsi="Calibri"/>
          <w:b/>
          <w:color w:val="6495ED"/>
          <w:sz w:val="22"/>
        </w:rPr>
        <w:t>MSSQL 2016: User Resource Pool Memory Consumption (MB)</w:t>
      </w:r>
    </w:p>
    <w:p w14:paraId="3EA4DB76" w14:textId="77777777" w:rsidR="003321BF" w:rsidRDefault="003321BF" w:rsidP="003321BF">
      <w:pPr>
        <w:spacing w:after="0" w:line="240" w:lineRule="auto"/>
      </w:pPr>
      <w:r>
        <w:rPr>
          <w:rFonts w:ascii="Calibri" w:eastAsia="Calibri" w:hAnsi="Calibri"/>
          <w:color w:val="000000"/>
          <w:sz w:val="22"/>
        </w:rPr>
        <w:t>Collects amount of memory used by the resource pool (in Megabytes).</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6736D47E" w14:textId="77777777" w:rsidTr="003321BF">
        <w:trPr>
          <w:trHeight w:val="54"/>
        </w:trPr>
        <w:tc>
          <w:tcPr>
            <w:tcW w:w="54" w:type="dxa"/>
          </w:tcPr>
          <w:p w14:paraId="55842172" w14:textId="77777777" w:rsidR="003321BF" w:rsidRDefault="003321BF">
            <w:pPr>
              <w:pStyle w:val="EmptyCellLayoutStyle"/>
              <w:spacing w:after="0" w:line="240" w:lineRule="auto"/>
            </w:pPr>
          </w:p>
        </w:tc>
        <w:tc>
          <w:tcPr>
            <w:tcW w:w="10395" w:type="dxa"/>
          </w:tcPr>
          <w:p w14:paraId="4903FB9D" w14:textId="77777777" w:rsidR="003321BF" w:rsidRDefault="003321BF">
            <w:pPr>
              <w:pStyle w:val="EmptyCellLayoutStyle"/>
              <w:spacing w:after="0" w:line="240" w:lineRule="auto"/>
            </w:pPr>
          </w:p>
        </w:tc>
        <w:tc>
          <w:tcPr>
            <w:tcW w:w="149" w:type="dxa"/>
          </w:tcPr>
          <w:p w14:paraId="38D890C6" w14:textId="77777777" w:rsidR="003321BF" w:rsidRDefault="003321BF">
            <w:pPr>
              <w:pStyle w:val="EmptyCellLayoutStyle"/>
              <w:spacing w:after="0" w:line="240" w:lineRule="auto"/>
            </w:pPr>
          </w:p>
        </w:tc>
      </w:tr>
      <w:tr w:rsidR="003321BF" w14:paraId="70722F37" w14:textId="77777777" w:rsidTr="003321BF">
        <w:tc>
          <w:tcPr>
            <w:tcW w:w="54" w:type="dxa"/>
          </w:tcPr>
          <w:p w14:paraId="3D82DA70"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323816FA"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6002CD68"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668EFD00"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68CCA43" w14:textId="77777777" w:rsidR="003321BF" w:rsidRDefault="003321BF">
                  <w:pPr>
                    <w:spacing w:after="0" w:line="240" w:lineRule="auto"/>
                  </w:pPr>
                  <w:r>
                    <w:rPr>
                      <w:rFonts w:ascii="Calibri" w:eastAsia="Calibri" w:hAnsi="Calibri"/>
                      <w:b/>
                      <w:color w:val="000000"/>
                      <w:sz w:val="22"/>
                    </w:rPr>
                    <w:t>Default value</w:t>
                  </w:r>
                </w:p>
              </w:tc>
            </w:tr>
            <w:tr w:rsidR="003321BF" w14:paraId="217019C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CD635DC"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30DD05E0"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A372AC2" w14:textId="77777777" w:rsidR="003321BF" w:rsidRDefault="003321BF">
                  <w:pPr>
                    <w:spacing w:after="0" w:line="240" w:lineRule="auto"/>
                  </w:pPr>
                  <w:r>
                    <w:rPr>
                      <w:rFonts w:ascii="Calibri" w:eastAsia="Calibri" w:hAnsi="Calibri"/>
                      <w:color w:val="000000"/>
                      <w:sz w:val="22"/>
                    </w:rPr>
                    <w:t>Yes</w:t>
                  </w:r>
                </w:p>
              </w:tc>
            </w:tr>
            <w:tr w:rsidR="003321BF" w14:paraId="020632B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49A0E88"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052C616F"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A293A1" w14:textId="77777777" w:rsidR="003321BF" w:rsidRDefault="003321BF">
                  <w:pPr>
                    <w:spacing w:after="0" w:line="240" w:lineRule="auto"/>
                  </w:pPr>
                  <w:r>
                    <w:rPr>
                      <w:rFonts w:eastAsia="Arial"/>
                      <w:color w:val="000000"/>
                    </w:rPr>
                    <w:t>No</w:t>
                  </w:r>
                </w:p>
              </w:tc>
            </w:tr>
            <w:tr w:rsidR="003321BF" w14:paraId="75D9C121"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42D4B5A1"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548B3D5"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127FB21" w14:textId="77777777" w:rsidR="003321BF" w:rsidRDefault="003321BF">
                  <w:pPr>
                    <w:spacing w:after="0" w:line="240" w:lineRule="auto"/>
                  </w:pPr>
                  <w:r>
                    <w:rPr>
                      <w:rFonts w:ascii="Calibri" w:eastAsia="Calibri" w:hAnsi="Calibri"/>
                      <w:color w:val="000000"/>
                      <w:sz w:val="22"/>
                    </w:rPr>
                    <w:t>900</w:t>
                  </w:r>
                </w:p>
              </w:tc>
            </w:tr>
            <w:tr w:rsidR="003321BF" w14:paraId="16494AD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DD30C45"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48A8D0E"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25231B2" w14:textId="77777777" w:rsidR="003321BF" w:rsidRDefault="003321BF">
                  <w:pPr>
                    <w:spacing w:after="0" w:line="240" w:lineRule="auto"/>
                  </w:pPr>
                  <w:r>
                    <w:rPr>
                      <w:rFonts w:ascii="Calibri" w:eastAsia="Calibri" w:hAnsi="Calibri"/>
                      <w:color w:val="000000"/>
                      <w:sz w:val="22"/>
                    </w:rPr>
                    <w:t>0</w:t>
                  </w:r>
                </w:p>
              </w:tc>
            </w:tr>
            <w:tr w:rsidR="003321BF" w14:paraId="1A88CB3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14C7DC8A"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52645ED7"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F974D99" w14:textId="77777777" w:rsidR="003321BF" w:rsidRDefault="003321BF">
                  <w:pPr>
                    <w:spacing w:after="0" w:line="240" w:lineRule="auto"/>
                  </w:pPr>
                  <w:r>
                    <w:rPr>
                      <w:rFonts w:ascii="Calibri" w:eastAsia="Calibri" w:hAnsi="Calibri"/>
                      <w:color w:val="000000"/>
                      <w:sz w:val="22"/>
                    </w:rPr>
                    <w:t>00:07</w:t>
                  </w:r>
                </w:p>
              </w:tc>
            </w:tr>
            <w:tr w:rsidR="003321BF" w14:paraId="70AA5035"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0CE8AE5D"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5575CDCC"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2364E4CD" w14:textId="77777777" w:rsidR="003321BF" w:rsidRDefault="003321BF">
                  <w:pPr>
                    <w:spacing w:after="0" w:line="240" w:lineRule="auto"/>
                  </w:pPr>
                  <w:r>
                    <w:rPr>
                      <w:rFonts w:ascii="Calibri" w:eastAsia="Calibri" w:hAnsi="Calibri"/>
                      <w:color w:val="000000"/>
                      <w:sz w:val="22"/>
                    </w:rPr>
                    <w:t>300</w:t>
                  </w:r>
                </w:p>
              </w:tc>
            </w:tr>
          </w:tbl>
          <w:p w14:paraId="50D3E2E3" w14:textId="77777777" w:rsidR="003321BF" w:rsidRDefault="003321BF">
            <w:pPr>
              <w:spacing w:after="0" w:line="240" w:lineRule="auto"/>
            </w:pPr>
          </w:p>
        </w:tc>
        <w:tc>
          <w:tcPr>
            <w:tcW w:w="149" w:type="dxa"/>
          </w:tcPr>
          <w:p w14:paraId="6BB3EC03" w14:textId="77777777" w:rsidR="003321BF" w:rsidRDefault="003321BF">
            <w:pPr>
              <w:pStyle w:val="EmptyCellLayoutStyle"/>
              <w:spacing w:after="0" w:line="240" w:lineRule="auto"/>
            </w:pPr>
          </w:p>
        </w:tc>
      </w:tr>
      <w:tr w:rsidR="003321BF" w14:paraId="63B24ADB" w14:textId="77777777" w:rsidTr="003321BF">
        <w:trPr>
          <w:trHeight w:val="80"/>
        </w:trPr>
        <w:tc>
          <w:tcPr>
            <w:tcW w:w="54" w:type="dxa"/>
          </w:tcPr>
          <w:p w14:paraId="678A4232" w14:textId="77777777" w:rsidR="003321BF" w:rsidRDefault="003321BF">
            <w:pPr>
              <w:pStyle w:val="EmptyCellLayoutStyle"/>
              <w:spacing w:after="0" w:line="240" w:lineRule="auto"/>
            </w:pPr>
          </w:p>
        </w:tc>
        <w:tc>
          <w:tcPr>
            <w:tcW w:w="10395" w:type="dxa"/>
          </w:tcPr>
          <w:p w14:paraId="3E1A63B0" w14:textId="77777777" w:rsidR="003321BF" w:rsidRDefault="003321BF">
            <w:pPr>
              <w:pStyle w:val="EmptyCellLayoutStyle"/>
              <w:spacing w:after="0" w:line="240" w:lineRule="auto"/>
            </w:pPr>
          </w:p>
        </w:tc>
        <w:tc>
          <w:tcPr>
            <w:tcW w:w="149" w:type="dxa"/>
          </w:tcPr>
          <w:p w14:paraId="156F2384" w14:textId="77777777" w:rsidR="003321BF" w:rsidRDefault="003321BF">
            <w:pPr>
              <w:pStyle w:val="EmptyCellLayoutStyle"/>
              <w:spacing w:after="0" w:line="240" w:lineRule="auto"/>
            </w:pPr>
          </w:p>
        </w:tc>
      </w:tr>
    </w:tbl>
    <w:p w14:paraId="49EE8D79" w14:textId="77777777" w:rsidR="003321BF" w:rsidRDefault="003321BF" w:rsidP="003321BF">
      <w:pPr>
        <w:spacing w:after="0" w:line="240" w:lineRule="auto"/>
      </w:pPr>
    </w:p>
    <w:p w14:paraId="5FB63398" w14:textId="77777777" w:rsidR="003321BF" w:rsidRDefault="003321BF" w:rsidP="003321BF">
      <w:pPr>
        <w:spacing w:after="0" w:line="240" w:lineRule="auto"/>
      </w:pPr>
      <w:r>
        <w:rPr>
          <w:rFonts w:ascii="Calibri" w:eastAsia="Calibri" w:hAnsi="Calibri"/>
          <w:b/>
          <w:color w:val="6495ED"/>
          <w:sz w:val="22"/>
        </w:rPr>
        <w:t>MSSQL 2016: User Resource Pool Memory Consumption (%)</w:t>
      </w:r>
    </w:p>
    <w:p w14:paraId="6BE649D9" w14:textId="77777777" w:rsidR="003321BF" w:rsidRDefault="003321BF" w:rsidP="003321BF">
      <w:pPr>
        <w:spacing w:after="0" w:line="240" w:lineRule="auto"/>
      </w:pPr>
      <w:r>
        <w:rPr>
          <w:rFonts w:ascii="Calibri" w:eastAsia="Calibri" w:hAnsi="Calibri"/>
          <w:color w:val="000000"/>
          <w:sz w:val="22"/>
        </w:rPr>
        <w:t>Collects amount of memory used by the resource pool, expressed as a percentage of memory available for Memory-Optimized Data tables for the given Resource Pool.</w:t>
      </w:r>
    </w:p>
    <w:tbl>
      <w:tblPr>
        <w:tblW w:w="0" w:type="auto"/>
        <w:tblCellMar>
          <w:left w:w="0" w:type="dxa"/>
          <w:right w:w="0" w:type="dxa"/>
        </w:tblCellMar>
        <w:tblLook w:val="04A0" w:firstRow="1" w:lastRow="0" w:firstColumn="1" w:lastColumn="0" w:noHBand="0" w:noVBand="1"/>
      </w:tblPr>
      <w:tblGrid>
        <w:gridCol w:w="40"/>
        <w:gridCol w:w="8492"/>
        <w:gridCol w:w="108"/>
      </w:tblGrid>
      <w:tr w:rsidR="003321BF" w14:paraId="5E5DC132" w14:textId="77777777" w:rsidTr="003321BF">
        <w:trPr>
          <w:trHeight w:val="54"/>
        </w:trPr>
        <w:tc>
          <w:tcPr>
            <w:tcW w:w="54" w:type="dxa"/>
          </w:tcPr>
          <w:p w14:paraId="7CABFECB" w14:textId="77777777" w:rsidR="003321BF" w:rsidRDefault="003321BF">
            <w:pPr>
              <w:pStyle w:val="EmptyCellLayoutStyle"/>
              <w:spacing w:after="0" w:line="240" w:lineRule="auto"/>
            </w:pPr>
          </w:p>
        </w:tc>
        <w:tc>
          <w:tcPr>
            <w:tcW w:w="10395" w:type="dxa"/>
          </w:tcPr>
          <w:p w14:paraId="6D5AA06A" w14:textId="77777777" w:rsidR="003321BF" w:rsidRDefault="003321BF">
            <w:pPr>
              <w:pStyle w:val="EmptyCellLayoutStyle"/>
              <w:spacing w:after="0" w:line="240" w:lineRule="auto"/>
            </w:pPr>
          </w:p>
        </w:tc>
        <w:tc>
          <w:tcPr>
            <w:tcW w:w="149" w:type="dxa"/>
          </w:tcPr>
          <w:p w14:paraId="48C8E749" w14:textId="77777777" w:rsidR="003321BF" w:rsidRDefault="003321BF">
            <w:pPr>
              <w:pStyle w:val="EmptyCellLayoutStyle"/>
              <w:spacing w:after="0" w:line="240" w:lineRule="auto"/>
            </w:pPr>
          </w:p>
        </w:tc>
      </w:tr>
      <w:tr w:rsidR="003321BF" w14:paraId="748FE267" w14:textId="77777777" w:rsidTr="003321BF">
        <w:tc>
          <w:tcPr>
            <w:tcW w:w="54" w:type="dxa"/>
          </w:tcPr>
          <w:p w14:paraId="4DC987A9"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96"/>
              <w:gridCol w:w="2891"/>
              <w:gridCol w:w="2675"/>
            </w:tblGrid>
            <w:tr w:rsidR="003321BF" w14:paraId="5AF1B665"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476638D5"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79F266F"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6F924F1B" w14:textId="77777777" w:rsidR="003321BF" w:rsidRDefault="003321BF">
                  <w:pPr>
                    <w:spacing w:after="0" w:line="240" w:lineRule="auto"/>
                  </w:pPr>
                  <w:r>
                    <w:rPr>
                      <w:rFonts w:ascii="Calibri" w:eastAsia="Calibri" w:hAnsi="Calibri"/>
                      <w:b/>
                      <w:color w:val="000000"/>
                      <w:sz w:val="22"/>
                    </w:rPr>
                    <w:t>Default value</w:t>
                  </w:r>
                </w:p>
              </w:tc>
            </w:tr>
            <w:tr w:rsidR="003321BF" w14:paraId="532AB5B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05EF16A3"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0442BCE"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2514758" w14:textId="77777777" w:rsidR="003321BF" w:rsidRDefault="003321BF">
                  <w:pPr>
                    <w:spacing w:after="0" w:line="240" w:lineRule="auto"/>
                  </w:pPr>
                  <w:r>
                    <w:rPr>
                      <w:rFonts w:ascii="Calibri" w:eastAsia="Calibri" w:hAnsi="Calibri"/>
                      <w:color w:val="000000"/>
                      <w:sz w:val="22"/>
                    </w:rPr>
                    <w:t>Yes</w:t>
                  </w:r>
                </w:p>
              </w:tc>
            </w:tr>
            <w:tr w:rsidR="003321BF" w14:paraId="6C8E328F"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889F08B" w14:textId="77777777" w:rsidR="003321BF" w:rsidRDefault="003321BF">
                  <w:pPr>
                    <w:spacing w:after="0" w:line="240" w:lineRule="auto"/>
                  </w:pPr>
                  <w:r>
                    <w:rPr>
                      <w:rFonts w:ascii="Calibri" w:eastAsia="Calibri" w:hAnsi="Calibri"/>
                      <w:color w:val="000000"/>
                      <w:sz w:val="22"/>
                    </w:rPr>
                    <w:t>Generate Alerts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DDCDC6" w14:textId="77777777" w:rsidR="003321BF" w:rsidRDefault="003321BF">
                  <w:pPr>
                    <w:spacing w:after="0" w:line="240" w:lineRule="auto"/>
                  </w:pPr>
                  <w:r>
                    <w:rPr>
                      <w:rFonts w:ascii="Calibri" w:eastAsia="Calibri" w:hAnsi="Calibri"/>
                      <w:color w:val="000000"/>
                      <w:sz w:val="22"/>
                    </w:rPr>
                    <w:t>Defines whether the workflow generates an Alert.</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2E2C177F" w14:textId="77777777" w:rsidR="003321BF" w:rsidRDefault="003321BF">
                  <w:pPr>
                    <w:spacing w:after="0" w:line="240" w:lineRule="auto"/>
                  </w:pPr>
                  <w:r>
                    <w:rPr>
                      <w:rFonts w:eastAsia="Arial"/>
                      <w:color w:val="000000"/>
                    </w:rPr>
                    <w:t>No</w:t>
                  </w:r>
                </w:p>
              </w:tc>
            </w:tr>
            <w:tr w:rsidR="003321BF" w14:paraId="5C2E2666"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26368678"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4D18070"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439102B" w14:textId="77777777" w:rsidR="003321BF" w:rsidRDefault="003321BF">
                  <w:pPr>
                    <w:spacing w:after="0" w:line="240" w:lineRule="auto"/>
                  </w:pPr>
                  <w:r>
                    <w:rPr>
                      <w:rFonts w:ascii="Calibri" w:eastAsia="Calibri" w:hAnsi="Calibri"/>
                      <w:color w:val="000000"/>
                      <w:sz w:val="22"/>
                    </w:rPr>
                    <w:t>900</w:t>
                  </w:r>
                </w:p>
              </w:tc>
            </w:tr>
            <w:tr w:rsidR="003321BF" w14:paraId="7082E7DA"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183FCA8" w14:textId="77777777" w:rsidR="003321BF" w:rsidRDefault="003321BF">
                  <w:pPr>
                    <w:spacing w:after="0" w:line="240" w:lineRule="auto"/>
                  </w:pPr>
                  <w:r>
                    <w:rPr>
                      <w:rFonts w:ascii="Calibri" w:eastAsia="Calibri" w:hAnsi="Calibri"/>
                      <w:color w:val="000000"/>
                      <w:sz w:val="22"/>
                    </w:rPr>
                    <w:t>Script Delay (milliseconds)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F809E8E" w14:textId="77777777" w:rsidR="003321BF" w:rsidRDefault="003321BF">
                  <w:pPr>
                    <w:spacing w:after="0" w:line="240" w:lineRule="auto"/>
                  </w:pPr>
                  <w:r>
                    <w:rPr>
                      <w:rFonts w:ascii="Calibri" w:eastAsia="Calibri" w:hAnsi="Calibri"/>
                      <w:color w:val="000000"/>
                      <w:sz w:val="22"/>
                    </w:rPr>
                    <w:t>This parameter sets the delay between consecutive T-SQL queries executed by the workflow. This may help to reduce the footprint generated by the workflow in case of large number of target objects. Please advise with Microsoft Support before changing this parameter.</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344FB296" w14:textId="77777777" w:rsidR="003321BF" w:rsidRDefault="003321BF">
                  <w:pPr>
                    <w:spacing w:after="0" w:line="240" w:lineRule="auto"/>
                  </w:pPr>
                  <w:r>
                    <w:rPr>
                      <w:rFonts w:ascii="Calibri" w:eastAsia="Calibri" w:hAnsi="Calibri"/>
                      <w:color w:val="000000"/>
                      <w:sz w:val="22"/>
                    </w:rPr>
                    <w:t>0</w:t>
                  </w:r>
                </w:p>
              </w:tc>
            </w:tr>
            <w:tr w:rsidR="003321BF" w14:paraId="34CA962D"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9057B59"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59E791"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1E155E2D" w14:textId="77777777" w:rsidR="003321BF" w:rsidRDefault="003321BF">
                  <w:pPr>
                    <w:spacing w:after="0" w:line="240" w:lineRule="auto"/>
                  </w:pPr>
                  <w:r>
                    <w:rPr>
                      <w:rFonts w:ascii="Calibri" w:eastAsia="Calibri" w:hAnsi="Calibri"/>
                      <w:color w:val="000000"/>
                      <w:sz w:val="22"/>
                    </w:rPr>
                    <w:t>00:07</w:t>
                  </w:r>
                </w:p>
              </w:tc>
            </w:tr>
            <w:tr w:rsidR="003321BF" w14:paraId="56DDA4D7"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5AF00E2B"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465C6EF2"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63192642" w14:textId="77777777" w:rsidR="003321BF" w:rsidRDefault="003321BF">
                  <w:pPr>
                    <w:spacing w:after="0" w:line="240" w:lineRule="auto"/>
                  </w:pPr>
                  <w:r>
                    <w:rPr>
                      <w:rFonts w:ascii="Calibri" w:eastAsia="Calibri" w:hAnsi="Calibri"/>
                      <w:color w:val="000000"/>
                      <w:sz w:val="22"/>
                    </w:rPr>
                    <w:t>300</w:t>
                  </w:r>
                </w:p>
              </w:tc>
            </w:tr>
          </w:tbl>
          <w:p w14:paraId="1009B768" w14:textId="77777777" w:rsidR="003321BF" w:rsidRDefault="003321BF">
            <w:pPr>
              <w:spacing w:after="0" w:line="240" w:lineRule="auto"/>
            </w:pPr>
          </w:p>
        </w:tc>
        <w:tc>
          <w:tcPr>
            <w:tcW w:w="149" w:type="dxa"/>
          </w:tcPr>
          <w:p w14:paraId="5FCDC874" w14:textId="77777777" w:rsidR="003321BF" w:rsidRDefault="003321BF">
            <w:pPr>
              <w:pStyle w:val="EmptyCellLayoutStyle"/>
              <w:spacing w:after="0" w:line="240" w:lineRule="auto"/>
            </w:pPr>
          </w:p>
        </w:tc>
      </w:tr>
      <w:tr w:rsidR="003321BF" w14:paraId="167C2AC3" w14:textId="77777777" w:rsidTr="003321BF">
        <w:trPr>
          <w:trHeight w:val="80"/>
        </w:trPr>
        <w:tc>
          <w:tcPr>
            <w:tcW w:w="54" w:type="dxa"/>
          </w:tcPr>
          <w:p w14:paraId="4EED8892" w14:textId="77777777" w:rsidR="003321BF" w:rsidRDefault="003321BF">
            <w:pPr>
              <w:pStyle w:val="EmptyCellLayoutStyle"/>
              <w:spacing w:after="0" w:line="240" w:lineRule="auto"/>
            </w:pPr>
          </w:p>
        </w:tc>
        <w:tc>
          <w:tcPr>
            <w:tcW w:w="10395" w:type="dxa"/>
          </w:tcPr>
          <w:p w14:paraId="099D2C53" w14:textId="77777777" w:rsidR="003321BF" w:rsidRDefault="003321BF">
            <w:pPr>
              <w:pStyle w:val="EmptyCellLayoutStyle"/>
              <w:spacing w:after="0" w:line="240" w:lineRule="auto"/>
            </w:pPr>
          </w:p>
        </w:tc>
        <w:tc>
          <w:tcPr>
            <w:tcW w:w="149" w:type="dxa"/>
          </w:tcPr>
          <w:p w14:paraId="6DBA131D" w14:textId="77777777" w:rsidR="003321BF" w:rsidRDefault="003321BF">
            <w:pPr>
              <w:pStyle w:val="EmptyCellLayoutStyle"/>
              <w:spacing w:after="0" w:line="240" w:lineRule="auto"/>
            </w:pPr>
          </w:p>
        </w:tc>
      </w:tr>
    </w:tbl>
    <w:p w14:paraId="34812B9F" w14:textId="77777777" w:rsidR="003321BF" w:rsidRDefault="003321BF" w:rsidP="003321BF">
      <w:pPr>
        <w:spacing w:after="0" w:line="240" w:lineRule="auto"/>
      </w:pPr>
    </w:p>
    <w:p w14:paraId="5A732FC1" w14:textId="77777777" w:rsidR="003321BF" w:rsidRDefault="003321BF" w:rsidP="003321BF">
      <w:pPr>
        <w:spacing w:after="0" w:line="240" w:lineRule="auto"/>
      </w:pPr>
      <w:r>
        <w:rPr>
          <w:rFonts w:ascii="Calibri" w:eastAsia="Calibri" w:hAnsi="Calibri"/>
          <w:b/>
          <w:color w:val="000000"/>
          <w:sz w:val="32"/>
        </w:rPr>
        <w:t>SQL Server 2016 User-Defined Resource Pools</w:t>
      </w:r>
    </w:p>
    <w:p w14:paraId="0FFBD369" w14:textId="77777777" w:rsidR="003321BF" w:rsidRDefault="003321BF" w:rsidP="003321BF">
      <w:pPr>
        <w:spacing w:after="0" w:line="240" w:lineRule="auto"/>
      </w:pPr>
      <w:r>
        <w:rPr>
          <w:rFonts w:ascii="Calibri" w:eastAsia="Calibri" w:hAnsi="Calibri"/>
          <w:color w:val="000000"/>
          <w:sz w:val="22"/>
        </w:rPr>
        <w:t>SQL Server 2016 User-Defined Resource Pool</w:t>
      </w:r>
    </w:p>
    <w:p w14:paraId="4AEA23E2" w14:textId="77777777" w:rsidR="003321BF" w:rsidRDefault="003321BF" w:rsidP="003321BF">
      <w:pPr>
        <w:spacing w:after="0" w:line="240" w:lineRule="auto"/>
      </w:pPr>
      <w:r>
        <w:rPr>
          <w:rFonts w:ascii="Calibri" w:eastAsia="Calibri" w:hAnsi="Calibri"/>
          <w:b/>
          <w:color w:val="000000"/>
          <w:sz w:val="28"/>
        </w:rPr>
        <w:t>SQL Server 2016 User-Defined Resource Pools - Discoveries</w:t>
      </w:r>
    </w:p>
    <w:p w14:paraId="136F6C8C" w14:textId="77777777" w:rsidR="003321BF" w:rsidRDefault="003321BF" w:rsidP="003321BF">
      <w:pPr>
        <w:spacing w:after="0" w:line="240" w:lineRule="auto"/>
      </w:pPr>
      <w:r>
        <w:rPr>
          <w:rFonts w:ascii="Calibri" w:eastAsia="Calibri" w:hAnsi="Calibri"/>
          <w:b/>
          <w:color w:val="6495ED"/>
          <w:sz w:val="22"/>
        </w:rPr>
        <w:t>MSSQL 2016: Discover Database Engine Resource Pools</w:t>
      </w:r>
    </w:p>
    <w:p w14:paraId="34A3E95D" w14:textId="77777777" w:rsidR="003321BF" w:rsidRDefault="003321BF" w:rsidP="003321BF">
      <w:pPr>
        <w:spacing w:after="0" w:line="240" w:lineRule="auto"/>
      </w:pPr>
      <w:r>
        <w:rPr>
          <w:rFonts w:ascii="Calibri" w:eastAsia="Calibri" w:hAnsi="Calibri"/>
          <w:color w:val="000000"/>
          <w:sz w:val="22"/>
        </w:rPr>
        <w:t>This discovery rule discovers resource pools for a given instance of SQL Server 2016 DB Engine.</w:t>
      </w:r>
    </w:p>
    <w:tbl>
      <w:tblPr>
        <w:tblW w:w="0" w:type="auto"/>
        <w:tblCellMar>
          <w:left w:w="0" w:type="dxa"/>
          <w:right w:w="0" w:type="dxa"/>
        </w:tblCellMar>
        <w:tblLook w:val="04A0" w:firstRow="1" w:lastRow="0" w:firstColumn="1" w:lastColumn="0" w:noHBand="0" w:noVBand="1"/>
      </w:tblPr>
      <w:tblGrid>
        <w:gridCol w:w="35"/>
        <w:gridCol w:w="8512"/>
        <w:gridCol w:w="93"/>
      </w:tblGrid>
      <w:tr w:rsidR="003321BF" w14:paraId="3D04491D" w14:textId="77777777" w:rsidTr="003321BF">
        <w:trPr>
          <w:trHeight w:val="54"/>
        </w:trPr>
        <w:tc>
          <w:tcPr>
            <w:tcW w:w="54" w:type="dxa"/>
          </w:tcPr>
          <w:p w14:paraId="0F3C5899" w14:textId="77777777" w:rsidR="003321BF" w:rsidRDefault="003321BF">
            <w:pPr>
              <w:pStyle w:val="EmptyCellLayoutStyle"/>
              <w:spacing w:after="0" w:line="240" w:lineRule="auto"/>
            </w:pPr>
          </w:p>
        </w:tc>
        <w:tc>
          <w:tcPr>
            <w:tcW w:w="10395" w:type="dxa"/>
          </w:tcPr>
          <w:p w14:paraId="191FA7D2" w14:textId="77777777" w:rsidR="003321BF" w:rsidRDefault="003321BF">
            <w:pPr>
              <w:pStyle w:val="EmptyCellLayoutStyle"/>
              <w:spacing w:after="0" w:line="240" w:lineRule="auto"/>
            </w:pPr>
          </w:p>
        </w:tc>
        <w:tc>
          <w:tcPr>
            <w:tcW w:w="149" w:type="dxa"/>
          </w:tcPr>
          <w:p w14:paraId="6E75ECA4" w14:textId="77777777" w:rsidR="003321BF" w:rsidRDefault="003321BF">
            <w:pPr>
              <w:pStyle w:val="EmptyCellLayoutStyle"/>
              <w:spacing w:after="0" w:line="240" w:lineRule="auto"/>
            </w:pPr>
          </w:p>
        </w:tc>
      </w:tr>
      <w:tr w:rsidR="003321BF" w14:paraId="71DF55DA" w14:textId="77777777" w:rsidTr="003321BF">
        <w:tc>
          <w:tcPr>
            <w:tcW w:w="54" w:type="dxa"/>
          </w:tcPr>
          <w:p w14:paraId="6875A8FC" w14:textId="77777777" w:rsidR="003321BF" w:rsidRDefault="003321BF">
            <w:pPr>
              <w:pStyle w:val="EmptyCellLayoutStyle"/>
              <w:spacing w:after="0" w:line="240" w:lineRule="auto"/>
            </w:pPr>
          </w:p>
        </w:tc>
        <w:tc>
          <w:tcPr>
            <w:tcW w:w="10395" w:type="dxa"/>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689"/>
              <w:gridCol w:w="3402"/>
              <w:gridCol w:w="2391"/>
            </w:tblGrid>
            <w:tr w:rsidR="003321BF" w14:paraId="68951D39" w14:textId="77777777">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04E0C862" w14:textId="77777777" w:rsidR="003321BF" w:rsidRDefault="003321BF">
                  <w:pPr>
                    <w:spacing w:after="0" w:line="240" w:lineRule="auto"/>
                  </w:pPr>
                  <w:r>
                    <w:rPr>
                      <w:rFonts w:ascii="Calibri" w:eastAsia="Calibri" w:hAnsi="Calibri"/>
                      <w:b/>
                      <w:color w:val="000000"/>
                      <w:sz w:val="22"/>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3E73FC3E" w14:textId="77777777" w:rsidR="003321BF" w:rsidRDefault="003321BF">
                  <w:pPr>
                    <w:spacing w:after="0" w:line="240" w:lineRule="auto"/>
                  </w:pPr>
                  <w:r>
                    <w:rPr>
                      <w:rFonts w:ascii="Calibri" w:eastAsia="Calibri" w:hAnsi="Calibri"/>
                      <w:b/>
                      <w:color w:val="000000"/>
                      <w:sz w:val="22"/>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02A0A98C" w14:textId="77777777" w:rsidR="003321BF" w:rsidRDefault="003321BF">
                  <w:pPr>
                    <w:spacing w:after="0" w:line="240" w:lineRule="auto"/>
                  </w:pPr>
                  <w:r>
                    <w:rPr>
                      <w:rFonts w:ascii="Calibri" w:eastAsia="Calibri" w:hAnsi="Calibri"/>
                      <w:b/>
                      <w:color w:val="000000"/>
                      <w:sz w:val="22"/>
                    </w:rPr>
                    <w:t>Default value</w:t>
                  </w:r>
                </w:p>
              </w:tc>
            </w:tr>
            <w:tr w:rsidR="003321BF" w14:paraId="4BF0BB20"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3B8F0AD9" w14:textId="77777777" w:rsidR="003321BF" w:rsidRDefault="003321BF">
                  <w:pPr>
                    <w:spacing w:after="0" w:line="240" w:lineRule="auto"/>
                  </w:pPr>
                  <w:r>
                    <w:rPr>
                      <w:rFonts w:ascii="Calibri" w:eastAsia="Calibri" w:hAnsi="Calibri"/>
                      <w:color w:val="000000"/>
                      <w:sz w:val="22"/>
                    </w:rPr>
                    <w:t>Enabled</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799FE9F7" w14:textId="77777777" w:rsidR="003321BF" w:rsidRDefault="003321BF">
                  <w:pPr>
                    <w:spacing w:after="0" w:line="240" w:lineRule="auto"/>
                  </w:pPr>
                  <w:r>
                    <w:rPr>
                      <w:rFonts w:ascii="Calibri" w:eastAsia="Calibri" w:hAnsi="Calibri"/>
                      <w:color w:val="000000"/>
                      <w:sz w:val="22"/>
                    </w:rPr>
                    <w:t>Enables or disables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06DF9F59" w14:textId="77777777" w:rsidR="003321BF" w:rsidRDefault="003321BF">
                  <w:pPr>
                    <w:spacing w:after="0" w:line="240" w:lineRule="auto"/>
                  </w:pPr>
                  <w:r>
                    <w:rPr>
                      <w:rFonts w:ascii="Calibri" w:eastAsia="Calibri" w:hAnsi="Calibri"/>
                      <w:color w:val="000000"/>
                      <w:sz w:val="22"/>
                    </w:rPr>
                    <w:t>Yes</w:t>
                  </w:r>
                </w:p>
              </w:tc>
            </w:tr>
            <w:tr w:rsidR="003321BF" w14:paraId="4F6F218E"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6D479164" w14:textId="77777777" w:rsidR="003321BF" w:rsidRDefault="003321BF">
                  <w:pPr>
                    <w:spacing w:after="0" w:line="240" w:lineRule="auto"/>
                  </w:pPr>
                  <w:r>
                    <w:rPr>
                      <w:rFonts w:ascii="Calibri" w:eastAsia="Calibri" w:hAnsi="Calibri"/>
                      <w:color w:val="000000"/>
                      <w:sz w:val="22"/>
                    </w:rPr>
                    <w:t>Discover only Memory-Optimized Data pools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6DA19034" w14:textId="77777777" w:rsidR="003321BF" w:rsidRDefault="003321BF">
                  <w:pPr>
                    <w:spacing w:after="0" w:line="240" w:lineRule="auto"/>
                  </w:pPr>
                  <w:r>
                    <w:rPr>
                      <w:rFonts w:ascii="Calibri" w:eastAsia="Calibri" w:hAnsi="Calibri"/>
                      <w:color w:val="000000"/>
                      <w:sz w:val="22"/>
                    </w:rPr>
                    <w:t>Must be 'true' or 'false'. When this property is set to true then discovery will disover only pools with bound databases. A database can be bound to a pool by using function sys.sp_xtp_bind_db_resource_pool.</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6A2603DD" w14:textId="77777777" w:rsidR="003321BF" w:rsidRDefault="003321BF">
                  <w:pPr>
                    <w:spacing w:after="0" w:line="240" w:lineRule="auto"/>
                  </w:pPr>
                  <w:r>
                    <w:rPr>
                      <w:rFonts w:ascii="Calibri" w:eastAsia="Calibri" w:hAnsi="Calibri"/>
                      <w:color w:val="000000"/>
                      <w:sz w:val="22"/>
                    </w:rPr>
                    <w:t>true</w:t>
                  </w:r>
                </w:p>
              </w:tc>
            </w:tr>
            <w:tr w:rsidR="003321BF" w14:paraId="7BA75C77"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7567307B" w14:textId="77777777" w:rsidR="003321BF" w:rsidRDefault="003321BF">
                  <w:pPr>
                    <w:spacing w:after="0" w:line="240" w:lineRule="auto"/>
                  </w:pPr>
                  <w:r>
                    <w:rPr>
                      <w:rFonts w:ascii="Calibri" w:eastAsia="Calibri" w:hAnsi="Calibri"/>
                      <w:color w:val="000000"/>
                      <w:sz w:val="22"/>
                    </w:rPr>
                    <w:t>Interval (seconds)</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12BBCE1B" w14:textId="77777777" w:rsidR="003321BF" w:rsidRDefault="003321BF">
                  <w:pPr>
                    <w:spacing w:after="0" w:line="240" w:lineRule="auto"/>
                  </w:pPr>
                  <w:r>
                    <w:rPr>
                      <w:rFonts w:ascii="Calibri" w:eastAsia="Calibri" w:hAnsi="Calibri"/>
                      <w:color w:val="000000"/>
                      <w:sz w:val="22"/>
                    </w:rPr>
                    <w:t>The recurring interval of time in seconds in which to run the workflow.</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hideMark/>
                </w:tcPr>
                <w:p w14:paraId="49DE992E" w14:textId="77777777" w:rsidR="003321BF" w:rsidRDefault="003321BF">
                  <w:pPr>
                    <w:spacing w:after="0" w:line="240" w:lineRule="auto"/>
                  </w:pPr>
                  <w:r>
                    <w:rPr>
                      <w:rFonts w:ascii="Calibri" w:eastAsia="Calibri" w:hAnsi="Calibri"/>
                      <w:color w:val="000000"/>
                      <w:sz w:val="22"/>
                    </w:rPr>
                    <w:t>14400</w:t>
                  </w:r>
                </w:p>
              </w:tc>
            </w:tr>
            <w:tr w:rsidR="003321BF" w14:paraId="59B7C69C" w14:textId="77777777">
              <w:trPr>
                <w:trHeight w:val="255"/>
              </w:trPr>
              <w:tc>
                <w:tcPr>
                  <w:tcW w:w="3465" w:type="dxa"/>
                  <w:tcBorders>
                    <w:top w:val="single" w:sz="8" w:space="0" w:color="808080"/>
                    <w:left w:val="single" w:sz="12" w:space="0" w:color="696969"/>
                    <w:bottom w:val="single" w:sz="8" w:space="0" w:color="808080"/>
                    <w:right w:val="single" w:sz="8" w:space="0" w:color="808080"/>
                  </w:tcBorders>
                  <w:tcMar>
                    <w:top w:w="39" w:type="dxa"/>
                    <w:left w:w="39" w:type="dxa"/>
                    <w:bottom w:w="39" w:type="dxa"/>
                    <w:right w:w="39" w:type="dxa"/>
                  </w:tcMar>
                  <w:hideMark/>
                </w:tcPr>
                <w:p w14:paraId="5E932A81" w14:textId="77777777" w:rsidR="003321BF" w:rsidRDefault="003321BF">
                  <w:pPr>
                    <w:spacing w:after="0" w:line="240" w:lineRule="auto"/>
                  </w:pPr>
                  <w:r>
                    <w:rPr>
                      <w:rFonts w:ascii="Calibri" w:eastAsia="Calibri" w:hAnsi="Calibri"/>
                      <w:color w:val="000000"/>
                      <w:sz w:val="22"/>
                    </w:rPr>
                    <w:t>Synchronization Time</w:t>
                  </w:r>
                </w:p>
              </w:tc>
              <w:tc>
                <w:tcPr>
                  <w:tcW w:w="3465" w:type="dxa"/>
                  <w:tcBorders>
                    <w:top w:val="single" w:sz="8" w:space="0" w:color="808080"/>
                    <w:left w:val="single" w:sz="8" w:space="0" w:color="808080"/>
                    <w:bottom w:val="single" w:sz="8" w:space="0" w:color="808080"/>
                    <w:right w:val="single" w:sz="8" w:space="0" w:color="808080"/>
                  </w:tcBorders>
                  <w:tcMar>
                    <w:top w:w="39" w:type="dxa"/>
                    <w:left w:w="39" w:type="dxa"/>
                    <w:bottom w:w="39" w:type="dxa"/>
                    <w:right w:w="39" w:type="dxa"/>
                  </w:tcMar>
                  <w:hideMark/>
                </w:tcPr>
                <w:p w14:paraId="4ED278A5" w14:textId="77777777" w:rsidR="003321BF" w:rsidRDefault="003321BF">
                  <w:pPr>
                    <w:spacing w:after="0" w:line="240" w:lineRule="auto"/>
                  </w:pPr>
                  <w:r>
                    <w:rPr>
                      <w:rFonts w:ascii="Calibri" w:eastAsia="Calibri" w:hAnsi="Calibri"/>
                      <w:color w:val="000000"/>
                      <w:sz w:val="22"/>
                    </w:rPr>
                    <w:t>The synchronization time specified by using a 24-hour format. May be omitted.</w:t>
                  </w:r>
                </w:p>
              </w:tc>
              <w:tc>
                <w:tcPr>
                  <w:tcW w:w="3465" w:type="dxa"/>
                  <w:tcBorders>
                    <w:top w:val="single" w:sz="8" w:space="0" w:color="808080"/>
                    <w:left w:val="single" w:sz="8" w:space="0" w:color="808080"/>
                    <w:bottom w:val="single" w:sz="8" w:space="0" w:color="808080"/>
                    <w:right w:val="single" w:sz="12" w:space="0" w:color="696969"/>
                  </w:tcBorders>
                  <w:tcMar>
                    <w:top w:w="39" w:type="dxa"/>
                    <w:left w:w="39" w:type="dxa"/>
                    <w:bottom w:w="39" w:type="dxa"/>
                    <w:right w:w="39" w:type="dxa"/>
                  </w:tcMar>
                </w:tcPr>
                <w:p w14:paraId="7B6B2D5A" w14:textId="77777777" w:rsidR="003321BF" w:rsidRDefault="003321BF">
                  <w:pPr>
                    <w:spacing w:after="0" w:line="240" w:lineRule="auto"/>
                  </w:pPr>
                </w:p>
              </w:tc>
            </w:tr>
            <w:tr w:rsidR="003321BF" w14:paraId="515FEA24" w14:textId="77777777">
              <w:trPr>
                <w:trHeight w:val="255"/>
              </w:trPr>
              <w:tc>
                <w:tcPr>
                  <w:tcW w:w="3465" w:type="dxa"/>
                  <w:tcBorders>
                    <w:top w:val="single" w:sz="8" w:space="0" w:color="808080"/>
                    <w:left w:val="single" w:sz="12" w:space="0" w:color="696969"/>
                    <w:bottom w:val="single" w:sz="12" w:space="0" w:color="696969"/>
                    <w:right w:val="single" w:sz="8" w:space="0" w:color="808080"/>
                  </w:tcBorders>
                  <w:tcMar>
                    <w:top w:w="39" w:type="dxa"/>
                    <w:left w:w="39" w:type="dxa"/>
                    <w:bottom w:w="39" w:type="dxa"/>
                    <w:right w:w="39" w:type="dxa"/>
                  </w:tcMar>
                  <w:hideMark/>
                </w:tcPr>
                <w:p w14:paraId="7A4B44AE" w14:textId="77777777" w:rsidR="003321BF" w:rsidRDefault="003321BF">
                  <w:pPr>
                    <w:spacing w:after="0" w:line="240" w:lineRule="auto"/>
                  </w:pPr>
                  <w:r>
                    <w:rPr>
                      <w:rFonts w:ascii="Calibri" w:eastAsia="Calibri" w:hAnsi="Calibri"/>
                      <w:color w:val="000000"/>
                      <w:sz w:val="22"/>
                    </w:rPr>
                    <w:t>Timeout (seconds)</w:t>
                  </w:r>
                </w:p>
              </w:tc>
              <w:tc>
                <w:tcPr>
                  <w:tcW w:w="3465" w:type="dxa"/>
                  <w:tcBorders>
                    <w:top w:val="single" w:sz="8" w:space="0" w:color="808080"/>
                    <w:left w:val="single" w:sz="8" w:space="0" w:color="808080"/>
                    <w:bottom w:val="single" w:sz="12" w:space="0" w:color="696969"/>
                    <w:right w:val="single" w:sz="8" w:space="0" w:color="808080"/>
                  </w:tcBorders>
                  <w:tcMar>
                    <w:top w:w="39" w:type="dxa"/>
                    <w:left w:w="39" w:type="dxa"/>
                    <w:bottom w:w="39" w:type="dxa"/>
                    <w:right w:w="39" w:type="dxa"/>
                  </w:tcMar>
                  <w:hideMark/>
                </w:tcPr>
                <w:p w14:paraId="3496CAA3" w14:textId="77777777" w:rsidR="003321BF" w:rsidRDefault="003321BF">
                  <w:pPr>
                    <w:spacing w:after="0" w:line="240" w:lineRule="auto"/>
                  </w:pPr>
                  <w:r>
                    <w:rPr>
                      <w:rFonts w:ascii="Calibri" w:eastAsia="Calibri" w:hAnsi="Calibri"/>
                      <w:color w:val="000000"/>
                      <w:sz w:val="22"/>
                    </w:rPr>
                    <w:t>Specifies the time the workflow is allowed to run before being closed and marked as failed.</w:t>
                  </w:r>
                </w:p>
              </w:tc>
              <w:tc>
                <w:tcPr>
                  <w:tcW w:w="3465" w:type="dxa"/>
                  <w:tcBorders>
                    <w:top w:val="single" w:sz="8" w:space="0" w:color="808080"/>
                    <w:left w:val="single" w:sz="8" w:space="0" w:color="808080"/>
                    <w:bottom w:val="single" w:sz="12" w:space="0" w:color="696969"/>
                    <w:right w:val="single" w:sz="12" w:space="0" w:color="696969"/>
                  </w:tcBorders>
                  <w:tcMar>
                    <w:top w:w="39" w:type="dxa"/>
                    <w:left w:w="39" w:type="dxa"/>
                    <w:bottom w:w="39" w:type="dxa"/>
                    <w:right w:w="39" w:type="dxa"/>
                  </w:tcMar>
                  <w:hideMark/>
                </w:tcPr>
                <w:p w14:paraId="17E899C5" w14:textId="77777777" w:rsidR="003321BF" w:rsidRDefault="003321BF">
                  <w:pPr>
                    <w:spacing w:after="0" w:line="240" w:lineRule="auto"/>
                  </w:pPr>
                  <w:r>
                    <w:rPr>
                      <w:rFonts w:ascii="Calibri" w:eastAsia="Calibri" w:hAnsi="Calibri"/>
                      <w:color w:val="000000"/>
                      <w:sz w:val="22"/>
                    </w:rPr>
                    <w:t>300</w:t>
                  </w:r>
                </w:p>
              </w:tc>
            </w:tr>
          </w:tbl>
          <w:p w14:paraId="67A63D2B" w14:textId="77777777" w:rsidR="003321BF" w:rsidRDefault="003321BF">
            <w:pPr>
              <w:spacing w:after="0" w:line="240" w:lineRule="auto"/>
            </w:pPr>
          </w:p>
        </w:tc>
        <w:tc>
          <w:tcPr>
            <w:tcW w:w="149" w:type="dxa"/>
          </w:tcPr>
          <w:p w14:paraId="6F858F82" w14:textId="77777777" w:rsidR="003321BF" w:rsidRDefault="003321BF">
            <w:pPr>
              <w:pStyle w:val="EmptyCellLayoutStyle"/>
              <w:spacing w:after="0" w:line="240" w:lineRule="auto"/>
            </w:pPr>
          </w:p>
        </w:tc>
      </w:tr>
      <w:tr w:rsidR="003321BF" w14:paraId="456A81B7" w14:textId="77777777" w:rsidTr="003321BF">
        <w:trPr>
          <w:trHeight w:val="80"/>
        </w:trPr>
        <w:tc>
          <w:tcPr>
            <w:tcW w:w="54" w:type="dxa"/>
          </w:tcPr>
          <w:p w14:paraId="1FED6E21" w14:textId="77777777" w:rsidR="003321BF" w:rsidRDefault="003321BF">
            <w:pPr>
              <w:pStyle w:val="EmptyCellLayoutStyle"/>
              <w:spacing w:after="0" w:line="240" w:lineRule="auto"/>
            </w:pPr>
          </w:p>
        </w:tc>
        <w:tc>
          <w:tcPr>
            <w:tcW w:w="10395" w:type="dxa"/>
          </w:tcPr>
          <w:p w14:paraId="72A6AB0C" w14:textId="77777777" w:rsidR="003321BF" w:rsidRDefault="003321BF">
            <w:pPr>
              <w:pStyle w:val="EmptyCellLayoutStyle"/>
              <w:spacing w:after="0" w:line="240" w:lineRule="auto"/>
            </w:pPr>
          </w:p>
        </w:tc>
        <w:tc>
          <w:tcPr>
            <w:tcW w:w="149" w:type="dxa"/>
          </w:tcPr>
          <w:p w14:paraId="7EFCDB00" w14:textId="77777777" w:rsidR="003321BF" w:rsidRDefault="003321BF">
            <w:pPr>
              <w:pStyle w:val="EmptyCellLayoutStyle"/>
              <w:spacing w:after="0" w:line="240" w:lineRule="auto"/>
            </w:pPr>
          </w:p>
        </w:tc>
      </w:tr>
    </w:tbl>
    <w:p w14:paraId="21FF26EB" w14:textId="77777777" w:rsidR="003321BF" w:rsidRDefault="003321BF" w:rsidP="003321BF">
      <w:pPr>
        <w:spacing w:after="0" w:line="240" w:lineRule="auto"/>
      </w:pPr>
    </w:p>
    <w:p w14:paraId="5484CC41" w14:textId="77777777" w:rsidR="003321BF" w:rsidRDefault="003321BF" w:rsidP="003321BF">
      <w:pPr>
        <w:spacing w:after="0" w:line="240" w:lineRule="auto"/>
      </w:pPr>
      <w:r>
        <w:rPr>
          <w:rFonts w:ascii="Calibri" w:eastAsia="Calibri" w:hAnsi="Calibri"/>
          <w:b/>
          <w:color w:val="000000"/>
          <w:sz w:val="32"/>
        </w:rPr>
        <w:t>SQL Server Alerts Scope Group</w:t>
      </w:r>
    </w:p>
    <w:p w14:paraId="059CAD03" w14:textId="77777777" w:rsidR="003321BF" w:rsidRDefault="003321BF" w:rsidP="003321BF">
      <w:pPr>
        <w:spacing w:after="0" w:line="240" w:lineRule="auto"/>
      </w:pPr>
      <w:r>
        <w:rPr>
          <w:rFonts w:ascii="Calibri" w:eastAsia="Calibri" w:hAnsi="Calibri"/>
          <w:color w:val="000000"/>
          <w:sz w:val="22"/>
        </w:rPr>
        <w:t>SQL Server Alerts Scope Group contains SQL Server objects which can throw alerts.</w:t>
      </w:r>
    </w:p>
    <w:p w14:paraId="66A605EF" w14:textId="77777777" w:rsidR="003321BF" w:rsidRDefault="003321BF" w:rsidP="003321BF">
      <w:pPr>
        <w:spacing w:after="0" w:line="240" w:lineRule="auto"/>
      </w:pPr>
      <w:r>
        <w:rPr>
          <w:rFonts w:ascii="Calibri" w:eastAsia="Calibri" w:hAnsi="Calibri"/>
          <w:b/>
          <w:color w:val="000000"/>
          <w:sz w:val="28"/>
        </w:rPr>
        <w:t>SQL Server Alerts Scope Group - Discoveries</w:t>
      </w:r>
    </w:p>
    <w:p w14:paraId="0A3E845C" w14:textId="77777777" w:rsidR="003321BF" w:rsidRDefault="003321BF" w:rsidP="003321BF">
      <w:pPr>
        <w:spacing w:after="0" w:line="240" w:lineRule="auto"/>
      </w:pPr>
      <w:r>
        <w:rPr>
          <w:rFonts w:ascii="Calibri" w:eastAsia="Calibri" w:hAnsi="Calibri"/>
          <w:b/>
          <w:color w:val="6495ED"/>
          <w:sz w:val="22"/>
        </w:rPr>
        <w:t>MSSQL 2016: Alerts Scope Group Discovery</w:t>
      </w:r>
    </w:p>
    <w:p w14:paraId="1B686B6E" w14:textId="77777777" w:rsidR="003321BF" w:rsidRDefault="003321BF" w:rsidP="003321BF">
      <w:pPr>
        <w:spacing w:after="0" w:line="240" w:lineRule="auto"/>
      </w:pPr>
      <w:r>
        <w:rPr>
          <w:rFonts w:ascii="Calibri" w:eastAsia="Calibri" w:hAnsi="Calibri"/>
          <w:color w:val="000000"/>
          <w:sz w:val="22"/>
        </w:rPr>
        <w:t>This object discovery populates the Alerts Scope group to contain all SQL Server Roles.</w:t>
      </w:r>
    </w:p>
    <w:p w14:paraId="0FEE22AC" w14:textId="77777777" w:rsidR="003321BF" w:rsidRDefault="003321BF" w:rsidP="003321BF">
      <w:pPr>
        <w:spacing w:after="0" w:line="240" w:lineRule="auto"/>
      </w:pPr>
    </w:p>
    <w:p w14:paraId="3DB4CD71" w14:textId="77777777" w:rsidR="003321BF" w:rsidRDefault="003321BF" w:rsidP="003321BF">
      <w:pPr>
        <w:spacing w:after="0" w:line="240" w:lineRule="auto"/>
      </w:pPr>
      <w:r>
        <w:rPr>
          <w:rFonts w:ascii="Calibri" w:eastAsia="Calibri" w:hAnsi="Calibri"/>
          <w:b/>
          <w:color w:val="6495ED"/>
          <w:sz w:val="22"/>
        </w:rPr>
        <w:t>MSSQL 2016: Alerts Scope Group Discovery</w:t>
      </w:r>
    </w:p>
    <w:p w14:paraId="5C3A414A" w14:textId="77777777" w:rsidR="003321BF" w:rsidRDefault="003321BF" w:rsidP="003321BF">
      <w:pPr>
        <w:spacing w:after="0" w:line="240" w:lineRule="auto"/>
      </w:pPr>
      <w:r>
        <w:rPr>
          <w:rFonts w:ascii="Calibri" w:eastAsia="Calibri" w:hAnsi="Calibri"/>
          <w:color w:val="000000"/>
          <w:sz w:val="22"/>
        </w:rPr>
        <w:t>This object discovery populates the Alerts Scope group to contain all SQL Server Roles.</w:t>
      </w:r>
    </w:p>
    <w:p w14:paraId="41E79A89" w14:textId="77777777" w:rsidR="003321BF" w:rsidRDefault="003321BF" w:rsidP="003321BF">
      <w:pPr>
        <w:spacing w:after="0" w:line="240" w:lineRule="auto"/>
      </w:pPr>
    </w:p>
    <w:p w14:paraId="6D204DC3" w14:textId="77777777" w:rsidR="003321BF" w:rsidRDefault="003321BF" w:rsidP="003321BF">
      <w:pPr>
        <w:spacing w:after="0" w:line="240" w:lineRule="auto"/>
      </w:pPr>
      <w:r>
        <w:rPr>
          <w:rFonts w:ascii="Calibri" w:eastAsia="Calibri" w:hAnsi="Calibri"/>
          <w:b/>
          <w:color w:val="000000"/>
          <w:sz w:val="32"/>
        </w:rPr>
        <w:t>SQL Server Always On Availability Group</w:t>
      </w:r>
    </w:p>
    <w:p w14:paraId="0B54236F" w14:textId="77777777" w:rsidR="003321BF" w:rsidRDefault="003321BF" w:rsidP="003321BF">
      <w:pPr>
        <w:spacing w:after="0" w:line="240" w:lineRule="auto"/>
      </w:pPr>
      <w:r>
        <w:rPr>
          <w:rFonts w:ascii="Calibri" w:eastAsia="Calibri" w:hAnsi="Calibri"/>
          <w:color w:val="000000"/>
          <w:sz w:val="22"/>
        </w:rPr>
        <w:t>This group contains Microsoft SQL Server Always On Availability components</w:t>
      </w:r>
    </w:p>
    <w:p w14:paraId="35E01AE3" w14:textId="77777777" w:rsidR="003321BF" w:rsidRDefault="003321BF" w:rsidP="003321BF">
      <w:pPr>
        <w:spacing w:after="0" w:line="240" w:lineRule="auto"/>
      </w:pPr>
      <w:r>
        <w:rPr>
          <w:rFonts w:ascii="Calibri" w:eastAsia="Calibri" w:hAnsi="Calibri"/>
          <w:b/>
          <w:color w:val="000000"/>
          <w:sz w:val="28"/>
        </w:rPr>
        <w:t>SQL Server Always On Availability Group - Dependency (rollup) monitors</w:t>
      </w:r>
    </w:p>
    <w:p w14:paraId="71744DD4" w14:textId="77777777" w:rsidR="003321BF" w:rsidRDefault="003321BF" w:rsidP="003321BF">
      <w:pPr>
        <w:spacing w:after="0" w:line="240" w:lineRule="auto"/>
      </w:pPr>
      <w:r>
        <w:rPr>
          <w:rFonts w:ascii="Calibri" w:eastAsia="Calibri" w:hAnsi="Calibri"/>
          <w:b/>
          <w:color w:val="6495ED"/>
          <w:sz w:val="22"/>
        </w:rPr>
        <w:t>Availability Group Availability Rollup</w:t>
      </w:r>
    </w:p>
    <w:p w14:paraId="15DAB647" w14:textId="77777777" w:rsidR="003321BF" w:rsidRDefault="003321BF" w:rsidP="003321BF">
      <w:pPr>
        <w:spacing w:after="0" w:line="240" w:lineRule="auto"/>
      </w:pPr>
      <w:r>
        <w:rPr>
          <w:rFonts w:ascii="Calibri" w:eastAsia="Calibri" w:hAnsi="Calibri"/>
          <w:color w:val="000000"/>
          <w:sz w:val="22"/>
        </w:rPr>
        <w:t>Availability Group Availability Rollup</w:t>
      </w:r>
    </w:p>
    <w:p w14:paraId="028F89CE" w14:textId="77777777" w:rsidR="003321BF" w:rsidRDefault="003321BF" w:rsidP="003321BF">
      <w:pPr>
        <w:spacing w:after="0" w:line="240" w:lineRule="auto"/>
      </w:pPr>
    </w:p>
    <w:p w14:paraId="57A6464D" w14:textId="77777777" w:rsidR="003321BF" w:rsidRDefault="003321BF" w:rsidP="003321BF">
      <w:pPr>
        <w:spacing w:after="0" w:line="240" w:lineRule="auto"/>
      </w:pPr>
      <w:r>
        <w:rPr>
          <w:rFonts w:ascii="Calibri" w:eastAsia="Calibri" w:hAnsi="Calibri"/>
          <w:b/>
          <w:color w:val="6495ED"/>
          <w:sz w:val="22"/>
        </w:rPr>
        <w:t>Availability Group Rollup</w:t>
      </w:r>
    </w:p>
    <w:p w14:paraId="20E3E719" w14:textId="77777777" w:rsidR="003321BF" w:rsidRDefault="003321BF" w:rsidP="003321BF">
      <w:pPr>
        <w:spacing w:after="0" w:line="240" w:lineRule="auto"/>
      </w:pPr>
      <w:r>
        <w:rPr>
          <w:rFonts w:ascii="Calibri" w:eastAsia="Calibri" w:hAnsi="Calibri"/>
          <w:color w:val="000000"/>
          <w:sz w:val="22"/>
        </w:rPr>
        <w:t>Availability Group Performance Rollup</w:t>
      </w:r>
    </w:p>
    <w:p w14:paraId="62255C82" w14:textId="77777777" w:rsidR="003321BF" w:rsidRDefault="003321BF" w:rsidP="003321BF">
      <w:pPr>
        <w:spacing w:after="0" w:line="240" w:lineRule="auto"/>
      </w:pPr>
    </w:p>
    <w:p w14:paraId="4E5ACA6E" w14:textId="77777777" w:rsidR="003321BF" w:rsidRDefault="003321BF" w:rsidP="003321BF">
      <w:pPr>
        <w:spacing w:after="0" w:line="240" w:lineRule="auto"/>
      </w:pPr>
      <w:r>
        <w:rPr>
          <w:rFonts w:ascii="Calibri" w:eastAsia="Calibri" w:hAnsi="Calibri"/>
          <w:b/>
          <w:color w:val="6495ED"/>
          <w:sz w:val="22"/>
        </w:rPr>
        <w:t>Availability Group Configuration Rollup</w:t>
      </w:r>
    </w:p>
    <w:p w14:paraId="0C14CAAF" w14:textId="77777777" w:rsidR="003321BF" w:rsidRDefault="003321BF" w:rsidP="003321BF">
      <w:pPr>
        <w:spacing w:after="0" w:line="240" w:lineRule="auto"/>
      </w:pPr>
      <w:r>
        <w:rPr>
          <w:rFonts w:ascii="Calibri" w:eastAsia="Calibri" w:hAnsi="Calibri"/>
          <w:color w:val="000000"/>
          <w:sz w:val="22"/>
        </w:rPr>
        <w:t>Availability Group Configuration Rollup</w:t>
      </w:r>
    </w:p>
    <w:p w14:paraId="14B0648F" w14:textId="77777777" w:rsidR="003321BF" w:rsidRDefault="003321BF" w:rsidP="003321BF">
      <w:pPr>
        <w:spacing w:after="0" w:line="240" w:lineRule="auto"/>
      </w:pPr>
    </w:p>
    <w:p w14:paraId="4E0E7247" w14:textId="77777777" w:rsidR="003321BF" w:rsidRDefault="003321BF" w:rsidP="003321BF">
      <w:pPr>
        <w:spacing w:after="0" w:line="240" w:lineRule="auto"/>
      </w:pPr>
      <w:r>
        <w:rPr>
          <w:rFonts w:ascii="Calibri" w:eastAsia="Calibri" w:hAnsi="Calibri"/>
          <w:b/>
          <w:color w:val="6495ED"/>
          <w:sz w:val="22"/>
        </w:rPr>
        <w:t>Availability Group Security Rollup</w:t>
      </w:r>
    </w:p>
    <w:p w14:paraId="1B42EDB4" w14:textId="77777777" w:rsidR="003321BF" w:rsidRDefault="003321BF" w:rsidP="003321BF">
      <w:pPr>
        <w:spacing w:after="0" w:line="240" w:lineRule="auto"/>
      </w:pPr>
      <w:r>
        <w:rPr>
          <w:rFonts w:ascii="Calibri" w:eastAsia="Calibri" w:hAnsi="Calibri"/>
          <w:color w:val="000000"/>
          <w:sz w:val="22"/>
        </w:rPr>
        <w:t>Availability Group Security Rollup</w:t>
      </w:r>
    </w:p>
    <w:p w14:paraId="71A5D90C" w14:textId="77777777" w:rsidR="003321BF" w:rsidRDefault="003321BF" w:rsidP="003321BF">
      <w:pPr>
        <w:spacing w:after="0" w:line="240" w:lineRule="auto"/>
      </w:pPr>
    </w:p>
    <w:p w14:paraId="02848638" w14:textId="77777777" w:rsidR="003321BF" w:rsidRDefault="003321BF" w:rsidP="003321BF">
      <w:pPr>
        <w:spacing w:after="0" w:line="240" w:lineRule="auto"/>
      </w:pPr>
      <w:r>
        <w:rPr>
          <w:rFonts w:ascii="Calibri" w:eastAsia="Calibri" w:hAnsi="Calibri"/>
          <w:b/>
          <w:color w:val="000000"/>
          <w:sz w:val="32"/>
        </w:rPr>
        <w:t>SQL Server Always On Availability Replicas Group</w:t>
      </w:r>
    </w:p>
    <w:p w14:paraId="311DB257" w14:textId="77777777" w:rsidR="003321BF" w:rsidRDefault="003321BF" w:rsidP="003321BF">
      <w:pPr>
        <w:spacing w:after="0" w:line="240" w:lineRule="auto"/>
      </w:pPr>
      <w:r>
        <w:rPr>
          <w:rFonts w:ascii="Calibri" w:eastAsia="Calibri" w:hAnsi="Calibri"/>
          <w:color w:val="000000"/>
          <w:sz w:val="22"/>
        </w:rPr>
        <w:t>This group contains Microsoft SQL Server Always On Availability Replica components</w:t>
      </w:r>
    </w:p>
    <w:p w14:paraId="5B4F7C96" w14:textId="77777777" w:rsidR="003321BF" w:rsidRDefault="003321BF" w:rsidP="003321BF">
      <w:pPr>
        <w:spacing w:after="0" w:line="240" w:lineRule="auto"/>
      </w:pPr>
      <w:r>
        <w:rPr>
          <w:rFonts w:ascii="Calibri" w:eastAsia="Calibri" w:hAnsi="Calibri"/>
          <w:b/>
          <w:color w:val="000000"/>
          <w:sz w:val="28"/>
        </w:rPr>
        <w:t>SQL Server Always On Availability Replicas Group - Dependency (rollup) monitors</w:t>
      </w:r>
    </w:p>
    <w:p w14:paraId="136B7431" w14:textId="77777777" w:rsidR="003321BF" w:rsidRDefault="003321BF" w:rsidP="003321BF">
      <w:pPr>
        <w:spacing w:after="0" w:line="240" w:lineRule="auto"/>
      </w:pPr>
      <w:r>
        <w:rPr>
          <w:rFonts w:ascii="Calibri" w:eastAsia="Calibri" w:hAnsi="Calibri"/>
          <w:b/>
          <w:color w:val="6495ED"/>
          <w:sz w:val="22"/>
        </w:rPr>
        <w:t>Availability Replica Availability Rollup</w:t>
      </w:r>
    </w:p>
    <w:p w14:paraId="1C552C48" w14:textId="77777777" w:rsidR="003321BF" w:rsidRDefault="003321BF" w:rsidP="003321BF">
      <w:pPr>
        <w:spacing w:after="0" w:line="240" w:lineRule="auto"/>
      </w:pPr>
      <w:r>
        <w:rPr>
          <w:rFonts w:ascii="Calibri" w:eastAsia="Calibri" w:hAnsi="Calibri"/>
          <w:color w:val="000000"/>
          <w:sz w:val="22"/>
        </w:rPr>
        <w:t>Availability Replica Availability Rollup</w:t>
      </w:r>
    </w:p>
    <w:p w14:paraId="0A908DA4" w14:textId="77777777" w:rsidR="003321BF" w:rsidRDefault="003321BF" w:rsidP="003321BF">
      <w:pPr>
        <w:spacing w:after="0" w:line="240" w:lineRule="auto"/>
      </w:pPr>
    </w:p>
    <w:p w14:paraId="66968AFE" w14:textId="77777777" w:rsidR="003321BF" w:rsidRDefault="003321BF" w:rsidP="003321BF">
      <w:pPr>
        <w:spacing w:after="0" w:line="240" w:lineRule="auto"/>
      </w:pPr>
      <w:r>
        <w:rPr>
          <w:rFonts w:ascii="Calibri" w:eastAsia="Calibri" w:hAnsi="Calibri"/>
          <w:b/>
          <w:color w:val="6495ED"/>
          <w:sz w:val="22"/>
        </w:rPr>
        <w:t>Availability Replica Configuration Rollup</w:t>
      </w:r>
    </w:p>
    <w:p w14:paraId="385F17E1" w14:textId="77777777" w:rsidR="003321BF" w:rsidRDefault="003321BF" w:rsidP="003321BF">
      <w:pPr>
        <w:spacing w:after="0" w:line="240" w:lineRule="auto"/>
      </w:pPr>
      <w:r>
        <w:rPr>
          <w:rFonts w:ascii="Calibri" w:eastAsia="Calibri" w:hAnsi="Calibri"/>
          <w:color w:val="000000"/>
          <w:sz w:val="22"/>
        </w:rPr>
        <w:t>Availability Replica Configuration Rollup</w:t>
      </w:r>
    </w:p>
    <w:p w14:paraId="3323D1E7" w14:textId="77777777" w:rsidR="003321BF" w:rsidRDefault="003321BF" w:rsidP="003321BF">
      <w:pPr>
        <w:spacing w:after="0" w:line="240" w:lineRule="auto"/>
      </w:pPr>
    </w:p>
    <w:p w14:paraId="0038697B" w14:textId="77777777" w:rsidR="003321BF" w:rsidRDefault="003321BF" w:rsidP="003321BF">
      <w:pPr>
        <w:spacing w:after="0" w:line="240" w:lineRule="auto"/>
      </w:pPr>
      <w:r>
        <w:rPr>
          <w:rFonts w:ascii="Calibri" w:eastAsia="Calibri" w:hAnsi="Calibri"/>
          <w:b/>
          <w:color w:val="6495ED"/>
          <w:sz w:val="22"/>
        </w:rPr>
        <w:t>Availability Replica Rollup</w:t>
      </w:r>
    </w:p>
    <w:p w14:paraId="0F335001" w14:textId="77777777" w:rsidR="003321BF" w:rsidRDefault="003321BF" w:rsidP="003321BF">
      <w:pPr>
        <w:spacing w:after="0" w:line="240" w:lineRule="auto"/>
      </w:pPr>
      <w:r>
        <w:rPr>
          <w:rFonts w:ascii="Calibri" w:eastAsia="Calibri" w:hAnsi="Calibri"/>
          <w:color w:val="000000"/>
          <w:sz w:val="22"/>
        </w:rPr>
        <w:t>Availability Replica Performance Rollup</w:t>
      </w:r>
    </w:p>
    <w:p w14:paraId="3E90F24F" w14:textId="77777777" w:rsidR="003321BF" w:rsidRDefault="003321BF" w:rsidP="003321BF">
      <w:pPr>
        <w:spacing w:after="0" w:line="240" w:lineRule="auto"/>
      </w:pPr>
    </w:p>
    <w:p w14:paraId="59AC8E88" w14:textId="77777777" w:rsidR="003321BF" w:rsidRDefault="003321BF" w:rsidP="003321BF">
      <w:pPr>
        <w:spacing w:after="0" w:line="240" w:lineRule="auto"/>
      </w:pPr>
      <w:r>
        <w:rPr>
          <w:rFonts w:ascii="Calibri" w:eastAsia="Calibri" w:hAnsi="Calibri"/>
          <w:b/>
          <w:color w:val="6495ED"/>
          <w:sz w:val="22"/>
        </w:rPr>
        <w:t>Availability Replica Security Rollup</w:t>
      </w:r>
    </w:p>
    <w:p w14:paraId="4BE4CE8C" w14:textId="77777777" w:rsidR="003321BF" w:rsidRDefault="003321BF" w:rsidP="003321BF">
      <w:pPr>
        <w:spacing w:after="0" w:line="240" w:lineRule="auto"/>
      </w:pPr>
      <w:r>
        <w:rPr>
          <w:rFonts w:ascii="Calibri" w:eastAsia="Calibri" w:hAnsi="Calibri"/>
          <w:color w:val="000000"/>
          <w:sz w:val="22"/>
        </w:rPr>
        <w:t>Availability Replica Security Rollup</w:t>
      </w:r>
    </w:p>
    <w:p w14:paraId="23D4B437" w14:textId="77777777" w:rsidR="003321BF" w:rsidRDefault="003321BF" w:rsidP="003321BF">
      <w:pPr>
        <w:spacing w:after="0" w:line="240" w:lineRule="auto"/>
      </w:pPr>
    </w:p>
    <w:p w14:paraId="32127647" w14:textId="77777777" w:rsidR="003321BF" w:rsidRDefault="003321BF" w:rsidP="003321BF">
      <w:pPr>
        <w:spacing w:after="0" w:line="240" w:lineRule="auto"/>
      </w:pPr>
      <w:r>
        <w:rPr>
          <w:rFonts w:ascii="Calibri" w:eastAsia="Calibri" w:hAnsi="Calibri"/>
          <w:b/>
          <w:color w:val="000000"/>
          <w:sz w:val="32"/>
        </w:rPr>
        <w:t>SQL Server Always On Database Replicas Group</w:t>
      </w:r>
    </w:p>
    <w:p w14:paraId="09504289" w14:textId="77777777" w:rsidR="003321BF" w:rsidRDefault="003321BF" w:rsidP="003321BF">
      <w:pPr>
        <w:spacing w:after="0" w:line="240" w:lineRule="auto"/>
      </w:pPr>
      <w:r>
        <w:rPr>
          <w:rFonts w:ascii="Calibri" w:eastAsia="Calibri" w:hAnsi="Calibri"/>
          <w:color w:val="000000"/>
          <w:sz w:val="22"/>
        </w:rPr>
        <w:t>This group contains Microsoft SQL Server Always On Database Replicas components</w:t>
      </w:r>
    </w:p>
    <w:p w14:paraId="671532D8" w14:textId="77777777" w:rsidR="003321BF" w:rsidRDefault="003321BF" w:rsidP="003321BF">
      <w:pPr>
        <w:spacing w:after="0" w:line="240" w:lineRule="auto"/>
      </w:pPr>
      <w:r>
        <w:rPr>
          <w:rFonts w:ascii="Calibri" w:eastAsia="Calibri" w:hAnsi="Calibri"/>
          <w:b/>
          <w:color w:val="000000"/>
          <w:sz w:val="28"/>
        </w:rPr>
        <w:t>SQL Server Always On Database Replicas Group - Dependency (rollup) monitors</w:t>
      </w:r>
    </w:p>
    <w:p w14:paraId="334C87B3" w14:textId="77777777" w:rsidR="003321BF" w:rsidRDefault="003321BF" w:rsidP="003321BF">
      <w:pPr>
        <w:spacing w:after="0" w:line="240" w:lineRule="auto"/>
      </w:pPr>
      <w:r>
        <w:rPr>
          <w:rFonts w:ascii="Calibri" w:eastAsia="Calibri" w:hAnsi="Calibri"/>
          <w:b/>
          <w:color w:val="6495ED"/>
          <w:sz w:val="22"/>
        </w:rPr>
        <w:t>Database Replica Rollup</w:t>
      </w:r>
    </w:p>
    <w:p w14:paraId="19FEA1D7" w14:textId="77777777" w:rsidR="003321BF" w:rsidRDefault="003321BF" w:rsidP="003321BF">
      <w:pPr>
        <w:spacing w:after="0" w:line="240" w:lineRule="auto"/>
      </w:pPr>
      <w:r>
        <w:rPr>
          <w:rFonts w:ascii="Calibri" w:eastAsia="Calibri" w:hAnsi="Calibri"/>
          <w:color w:val="000000"/>
          <w:sz w:val="22"/>
        </w:rPr>
        <w:t>Database Replica Performance Rollup</w:t>
      </w:r>
    </w:p>
    <w:p w14:paraId="58937757" w14:textId="77777777" w:rsidR="003321BF" w:rsidRDefault="003321BF" w:rsidP="003321BF">
      <w:pPr>
        <w:spacing w:after="0" w:line="240" w:lineRule="auto"/>
      </w:pPr>
    </w:p>
    <w:p w14:paraId="2C563453" w14:textId="77777777" w:rsidR="003321BF" w:rsidRDefault="003321BF" w:rsidP="003321BF">
      <w:pPr>
        <w:spacing w:after="0" w:line="240" w:lineRule="auto"/>
      </w:pPr>
      <w:r>
        <w:rPr>
          <w:rFonts w:ascii="Calibri" w:eastAsia="Calibri" w:hAnsi="Calibri"/>
          <w:b/>
          <w:color w:val="6495ED"/>
          <w:sz w:val="22"/>
        </w:rPr>
        <w:t>Database Replica Security Rollup</w:t>
      </w:r>
    </w:p>
    <w:p w14:paraId="02222754" w14:textId="77777777" w:rsidR="003321BF" w:rsidRDefault="003321BF" w:rsidP="003321BF">
      <w:pPr>
        <w:spacing w:after="0" w:line="240" w:lineRule="auto"/>
      </w:pPr>
      <w:r>
        <w:rPr>
          <w:rFonts w:ascii="Calibri" w:eastAsia="Calibri" w:hAnsi="Calibri"/>
          <w:color w:val="000000"/>
          <w:sz w:val="22"/>
        </w:rPr>
        <w:t>Database Replica Security Rollup</w:t>
      </w:r>
    </w:p>
    <w:p w14:paraId="734B6674" w14:textId="77777777" w:rsidR="003321BF" w:rsidRDefault="003321BF" w:rsidP="003321BF">
      <w:pPr>
        <w:spacing w:after="0" w:line="240" w:lineRule="auto"/>
      </w:pPr>
    </w:p>
    <w:p w14:paraId="2EA65F0A" w14:textId="77777777" w:rsidR="003321BF" w:rsidRDefault="003321BF" w:rsidP="003321BF">
      <w:pPr>
        <w:spacing w:after="0" w:line="240" w:lineRule="auto"/>
      </w:pPr>
      <w:r>
        <w:rPr>
          <w:rFonts w:ascii="Calibri" w:eastAsia="Calibri" w:hAnsi="Calibri"/>
          <w:b/>
          <w:color w:val="6495ED"/>
          <w:sz w:val="22"/>
        </w:rPr>
        <w:t>Database Replica Configuration Rollup</w:t>
      </w:r>
    </w:p>
    <w:p w14:paraId="3F98C698" w14:textId="77777777" w:rsidR="003321BF" w:rsidRDefault="003321BF" w:rsidP="003321BF">
      <w:pPr>
        <w:spacing w:after="0" w:line="240" w:lineRule="auto"/>
      </w:pPr>
      <w:r>
        <w:rPr>
          <w:rFonts w:ascii="Calibri" w:eastAsia="Calibri" w:hAnsi="Calibri"/>
          <w:color w:val="000000"/>
          <w:sz w:val="22"/>
        </w:rPr>
        <w:t>Database Replica Configuration Rollup</w:t>
      </w:r>
    </w:p>
    <w:p w14:paraId="63078564" w14:textId="77777777" w:rsidR="003321BF" w:rsidRDefault="003321BF" w:rsidP="003321BF">
      <w:pPr>
        <w:spacing w:after="0" w:line="240" w:lineRule="auto"/>
      </w:pPr>
    </w:p>
    <w:p w14:paraId="329534CE" w14:textId="77777777" w:rsidR="003321BF" w:rsidRDefault="003321BF" w:rsidP="003321BF">
      <w:pPr>
        <w:spacing w:after="0" w:line="240" w:lineRule="auto"/>
      </w:pPr>
      <w:r>
        <w:rPr>
          <w:rFonts w:ascii="Calibri" w:eastAsia="Calibri" w:hAnsi="Calibri"/>
          <w:b/>
          <w:color w:val="6495ED"/>
          <w:sz w:val="22"/>
        </w:rPr>
        <w:t>Database Replica Availability Rollup</w:t>
      </w:r>
    </w:p>
    <w:p w14:paraId="211796C2" w14:textId="77777777" w:rsidR="003321BF" w:rsidRDefault="003321BF" w:rsidP="003321BF">
      <w:pPr>
        <w:spacing w:after="0" w:line="240" w:lineRule="auto"/>
      </w:pPr>
      <w:r>
        <w:rPr>
          <w:rFonts w:ascii="Calibri" w:eastAsia="Calibri" w:hAnsi="Calibri"/>
          <w:color w:val="000000"/>
          <w:sz w:val="22"/>
        </w:rPr>
        <w:t>Database Replica Availability Rollup</w:t>
      </w:r>
    </w:p>
    <w:p w14:paraId="20FF54BD" w14:textId="77777777" w:rsidR="003321BF" w:rsidRDefault="003321BF" w:rsidP="003321BF">
      <w:pPr>
        <w:spacing w:after="0" w:line="240" w:lineRule="auto"/>
      </w:pPr>
    </w:p>
    <w:p w14:paraId="7E629C57" w14:textId="77777777" w:rsidR="003321BF" w:rsidRDefault="003321BF" w:rsidP="003321BF">
      <w:pPr>
        <w:spacing w:after="0" w:line="240" w:lineRule="auto"/>
      </w:pPr>
      <w:r>
        <w:rPr>
          <w:rFonts w:ascii="Calibri" w:eastAsia="Calibri" w:hAnsi="Calibri"/>
          <w:b/>
          <w:color w:val="000000"/>
          <w:sz w:val="32"/>
        </w:rPr>
        <w:t>SQL Server Computers</w:t>
      </w:r>
    </w:p>
    <w:p w14:paraId="2814B2F6" w14:textId="77777777" w:rsidR="003321BF" w:rsidRDefault="003321BF" w:rsidP="003321BF">
      <w:pPr>
        <w:spacing w:after="0" w:line="240" w:lineRule="auto"/>
      </w:pPr>
      <w:r>
        <w:rPr>
          <w:rFonts w:ascii="Calibri" w:eastAsia="Calibri" w:hAnsi="Calibri"/>
          <w:color w:val="000000"/>
          <w:sz w:val="22"/>
        </w:rPr>
        <w:t>This group contains all Windows computers that are running a component of Microsoft SQL Server</w:t>
      </w:r>
    </w:p>
    <w:p w14:paraId="3D225CDC" w14:textId="77777777" w:rsidR="003321BF" w:rsidRDefault="003321BF" w:rsidP="003321BF">
      <w:pPr>
        <w:spacing w:after="0" w:line="240" w:lineRule="auto"/>
      </w:pPr>
      <w:r>
        <w:rPr>
          <w:rFonts w:ascii="Calibri" w:eastAsia="Calibri" w:hAnsi="Calibri"/>
          <w:b/>
          <w:color w:val="000000"/>
          <w:sz w:val="28"/>
        </w:rPr>
        <w:t>SQL Server Computers - Discoveries</w:t>
      </w:r>
    </w:p>
    <w:p w14:paraId="6A51476D" w14:textId="77777777" w:rsidR="003321BF" w:rsidRDefault="003321BF" w:rsidP="003321BF">
      <w:pPr>
        <w:spacing w:after="0" w:line="240" w:lineRule="auto"/>
      </w:pPr>
      <w:r>
        <w:rPr>
          <w:rFonts w:ascii="Calibri" w:eastAsia="Calibri" w:hAnsi="Calibri"/>
          <w:b/>
          <w:color w:val="6495ED"/>
          <w:sz w:val="22"/>
        </w:rPr>
        <w:t>MSSQL 2016: Discover SQL Server Computer Group membership</w:t>
      </w:r>
    </w:p>
    <w:p w14:paraId="4B2E02D4" w14:textId="77777777" w:rsidR="003321BF" w:rsidRDefault="003321BF" w:rsidP="003321BF">
      <w:pPr>
        <w:spacing w:after="0" w:line="240" w:lineRule="auto"/>
      </w:pPr>
      <w:r>
        <w:rPr>
          <w:rFonts w:ascii="Calibri" w:eastAsia="Calibri" w:hAnsi="Calibri"/>
          <w:color w:val="000000"/>
          <w:sz w:val="22"/>
        </w:rPr>
        <w:t>Populates the computer group to contains all computers running SQL Server.</w:t>
      </w:r>
    </w:p>
    <w:p w14:paraId="3F2F5DE0" w14:textId="77777777" w:rsidR="003321BF" w:rsidRDefault="003321BF" w:rsidP="003321BF">
      <w:pPr>
        <w:spacing w:after="0" w:line="240" w:lineRule="auto"/>
      </w:pPr>
    </w:p>
    <w:p w14:paraId="17313292" w14:textId="77777777" w:rsidR="003321BF" w:rsidRDefault="003321BF" w:rsidP="003321BF">
      <w:pPr>
        <w:spacing w:after="0" w:line="240" w:lineRule="auto"/>
      </w:pPr>
      <w:r>
        <w:rPr>
          <w:rFonts w:ascii="Calibri" w:eastAsia="Calibri" w:hAnsi="Calibri"/>
          <w:b/>
          <w:color w:val="6495ED"/>
          <w:sz w:val="22"/>
        </w:rPr>
        <w:t>MSSQL 2016: Discover SQL Server Computer Group membership</w:t>
      </w:r>
    </w:p>
    <w:p w14:paraId="556DB67F" w14:textId="77777777" w:rsidR="003321BF" w:rsidRDefault="003321BF" w:rsidP="003321BF">
      <w:pPr>
        <w:spacing w:after="0" w:line="240" w:lineRule="auto"/>
      </w:pPr>
      <w:r>
        <w:rPr>
          <w:rFonts w:ascii="Calibri" w:eastAsia="Calibri" w:hAnsi="Calibri"/>
          <w:color w:val="000000"/>
          <w:sz w:val="22"/>
        </w:rPr>
        <w:t>Populates the computer group to contains all computers running SQL Server.</w:t>
      </w:r>
    </w:p>
    <w:p w14:paraId="6CFF0D76" w14:textId="77777777" w:rsidR="003321BF" w:rsidRDefault="003321BF" w:rsidP="003321BF">
      <w:pPr>
        <w:spacing w:after="0" w:line="240" w:lineRule="auto"/>
      </w:pPr>
    </w:p>
    <w:p w14:paraId="0FB45437" w14:textId="77777777" w:rsidR="003321BF" w:rsidRDefault="003321BF" w:rsidP="003321BF">
      <w:pPr>
        <w:spacing w:after="0" w:line="240" w:lineRule="auto"/>
      </w:pPr>
      <w:r>
        <w:rPr>
          <w:rFonts w:ascii="Calibri" w:eastAsia="Calibri" w:hAnsi="Calibri"/>
          <w:b/>
          <w:color w:val="000000"/>
          <w:sz w:val="32"/>
        </w:rPr>
        <w:t>SQL Server DB Engine Group</w:t>
      </w:r>
    </w:p>
    <w:p w14:paraId="140F8EA3" w14:textId="77777777" w:rsidR="003321BF" w:rsidRDefault="003321BF" w:rsidP="003321BF">
      <w:pPr>
        <w:spacing w:after="0" w:line="240" w:lineRule="auto"/>
      </w:pPr>
      <w:r>
        <w:rPr>
          <w:rFonts w:ascii="Calibri" w:eastAsia="Calibri" w:hAnsi="Calibri"/>
          <w:color w:val="000000"/>
          <w:sz w:val="22"/>
        </w:rPr>
        <w:t>This group containing all instances of Microsoft SQL Server database engines</w:t>
      </w:r>
    </w:p>
    <w:p w14:paraId="33DFAFB9" w14:textId="77777777" w:rsidR="003321BF" w:rsidRDefault="003321BF" w:rsidP="003321BF">
      <w:pPr>
        <w:spacing w:after="0" w:line="240" w:lineRule="auto"/>
      </w:pPr>
      <w:r>
        <w:rPr>
          <w:rFonts w:ascii="Calibri" w:eastAsia="Calibri" w:hAnsi="Calibri"/>
          <w:b/>
          <w:color w:val="000000"/>
          <w:sz w:val="28"/>
        </w:rPr>
        <w:t>SQL Server DB Engine Group - Discoveries</w:t>
      </w:r>
    </w:p>
    <w:p w14:paraId="27652200" w14:textId="77777777" w:rsidR="003321BF" w:rsidRDefault="003321BF" w:rsidP="003321BF">
      <w:pPr>
        <w:spacing w:after="0" w:line="240" w:lineRule="auto"/>
      </w:pPr>
      <w:r>
        <w:rPr>
          <w:rFonts w:ascii="Calibri" w:eastAsia="Calibri" w:hAnsi="Calibri"/>
          <w:b/>
          <w:color w:val="6495ED"/>
          <w:sz w:val="22"/>
        </w:rPr>
        <w:t>MSSQL: Populate SQL Server Instance Group</w:t>
      </w:r>
    </w:p>
    <w:p w14:paraId="6DD63303" w14:textId="77777777" w:rsidR="003321BF" w:rsidRDefault="003321BF" w:rsidP="003321BF">
      <w:pPr>
        <w:spacing w:after="0" w:line="240" w:lineRule="auto"/>
      </w:pPr>
      <w:r>
        <w:rPr>
          <w:rFonts w:ascii="Calibri" w:eastAsia="Calibri" w:hAnsi="Calibri"/>
          <w:color w:val="000000"/>
          <w:sz w:val="22"/>
        </w:rPr>
        <w:t>This discovery rule populates the Instance group with all SQL Server DBEngines.</w:t>
      </w:r>
    </w:p>
    <w:p w14:paraId="4D6FF233" w14:textId="77777777" w:rsidR="003321BF" w:rsidRDefault="003321BF" w:rsidP="003321BF">
      <w:pPr>
        <w:spacing w:after="0" w:line="240" w:lineRule="auto"/>
      </w:pPr>
    </w:p>
    <w:p w14:paraId="5AAB6EF5" w14:textId="77777777" w:rsidR="003321BF" w:rsidRDefault="003321BF" w:rsidP="003321BF">
      <w:pPr>
        <w:spacing w:after="0" w:line="240" w:lineRule="auto"/>
      </w:pPr>
      <w:r>
        <w:rPr>
          <w:rFonts w:ascii="Calibri" w:eastAsia="Calibri" w:hAnsi="Calibri"/>
          <w:b/>
          <w:color w:val="000000"/>
          <w:sz w:val="32"/>
        </w:rPr>
        <w:t>SQL Server Express 2016 DB Engine Group</w:t>
      </w:r>
    </w:p>
    <w:p w14:paraId="7DCCA470" w14:textId="77777777" w:rsidR="003321BF" w:rsidRDefault="003321BF" w:rsidP="003321BF">
      <w:pPr>
        <w:spacing w:after="0" w:line="240" w:lineRule="auto"/>
      </w:pPr>
      <w:r>
        <w:rPr>
          <w:rFonts w:ascii="Calibri" w:eastAsia="Calibri" w:hAnsi="Calibri"/>
          <w:color w:val="000000"/>
          <w:sz w:val="22"/>
        </w:rPr>
        <w:t>A group containing all instances of Microsoft SQL Server Express 2016 database engines</w:t>
      </w:r>
    </w:p>
    <w:p w14:paraId="2ECD4B0F" w14:textId="77777777" w:rsidR="003321BF" w:rsidRDefault="003321BF" w:rsidP="003321BF">
      <w:pPr>
        <w:spacing w:after="0" w:line="240" w:lineRule="auto"/>
      </w:pPr>
      <w:r>
        <w:rPr>
          <w:rFonts w:ascii="Calibri" w:eastAsia="Calibri" w:hAnsi="Calibri"/>
          <w:b/>
          <w:color w:val="000000"/>
          <w:sz w:val="28"/>
        </w:rPr>
        <w:t>SQL Server Express 2016 DB Engine Group - Discoveries</w:t>
      </w:r>
    </w:p>
    <w:p w14:paraId="14C5475B" w14:textId="77777777" w:rsidR="003321BF" w:rsidRDefault="003321BF" w:rsidP="003321BF">
      <w:pPr>
        <w:spacing w:after="0" w:line="240" w:lineRule="auto"/>
      </w:pPr>
      <w:r>
        <w:rPr>
          <w:rFonts w:ascii="Calibri" w:eastAsia="Calibri" w:hAnsi="Calibri"/>
          <w:b/>
          <w:color w:val="6495ED"/>
          <w:sz w:val="22"/>
        </w:rPr>
        <w:t>MSSQL 2016: Populate SQL Server Express 2016 Instance Group</w:t>
      </w:r>
    </w:p>
    <w:p w14:paraId="6F4F3DC8" w14:textId="77777777" w:rsidR="003321BF" w:rsidRDefault="003321BF" w:rsidP="003321BF">
      <w:pPr>
        <w:spacing w:after="0" w:line="240" w:lineRule="auto"/>
      </w:pPr>
      <w:r>
        <w:rPr>
          <w:rFonts w:ascii="Calibri" w:eastAsia="Calibri" w:hAnsi="Calibri"/>
          <w:color w:val="000000"/>
          <w:sz w:val="22"/>
        </w:rPr>
        <w:t>This discovery rule populates the Express Instance group with all SQL Server Express 2016 DBEngines.</w:t>
      </w:r>
    </w:p>
    <w:p w14:paraId="4E0205AF" w14:textId="77777777" w:rsidR="003321BF" w:rsidRDefault="003321BF" w:rsidP="003321BF">
      <w:pPr>
        <w:spacing w:after="0" w:line="240" w:lineRule="auto"/>
      </w:pPr>
    </w:p>
    <w:p w14:paraId="3EA0F74C" w14:textId="77777777" w:rsidR="003321BF" w:rsidRDefault="003321BF" w:rsidP="003321BF">
      <w:pPr>
        <w:spacing w:after="0" w:line="240" w:lineRule="auto"/>
      </w:pPr>
      <w:r>
        <w:rPr>
          <w:rFonts w:ascii="Calibri" w:eastAsia="Calibri" w:hAnsi="Calibri"/>
          <w:b/>
          <w:color w:val="000000"/>
          <w:sz w:val="32"/>
        </w:rPr>
        <w:t>SQL Server Integration Services Group</w:t>
      </w:r>
    </w:p>
    <w:p w14:paraId="403BE797" w14:textId="77777777" w:rsidR="003321BF" w:rsidRDefault="003321BF" w:rsidP="003321BF">
      <w:pPr>
        <w:spacing w:after="0" w:line="240" w:lineRule="auto"/>
      </w:pPr>
      <w:r>
        <w:rPr>
          <w:rFonts w:ascii="Calibri" w:eastAsia="Calibri" w:hAnsi="Calibri"/>
          <w:color w:val="000000"/>
          <w:sz w:val="22"/>
        </w:rPr>
        <w:t>This group containing all instances of Microsoft SQL Server Integration Services</w:t>
      </w:r>
    </w:p>
    <w:p w14:paraId="5530628C" w14:textId="77777777" w:rsidR="003321BF" w:rsidRDefault="003321BF" w:rsidP="003321BF">
      <w:pPr>
        <w:spacing w:after="0" w:line="240" w:lineRule="auto"/>
      </w:pPr>
      <w:r>
        <w:rPr>
          <w:rFonts w:ascii="Calibri" w:eastAsia="Calibri" w:hAnsi="Calibri"/>
          <w:b/>
          <w:color w:val="000000"/>
          <w:sz w:val="28"/>
        </w:rPr>
        <w:t>SQL Server Integration Services Group - Discoveries</w:t>
      </w:r>
    </w:p>
    <w:p w14:paraId="3C4174C5" w14:textId="77777777" w:rsidR="003321BF" w:rsidRDefault="003321BF" w:rsidP="003321BF">
      <w:pPr>
        <w:spacing w:after="0" w:line="240" w:lineRule="auto"/>
      </w:pPr>
      <w:r>
        <w:rPr>
          <w:rFonts w:ascii="Calibri" w:eastAsia="Calibri" w:hAnsi="Calibri"/>
          <w:b/>
          <w:color w:val="6495ED"/>
          <w:sz w:val="22"/>
        </w:rPr>
        <w:t>MSSQL 2016: Integration Services Group Discovery</w:t>
      </w:r>
    </w:p>
    <w:p w14:paraId="3629703A" w14:textId="77777777" w:rsidR="003321BF" w:rsidRDefault="003321BF" w:rsidP="003321BF">
      <w:pPr>
        <w:spacing w:after="0" w:line="240" w:lineRule="auto"/>
      </w:pPr>
      <w:r>
        <w:rPr>
          <w:rFonts w:ascii="Calibri" w:eastAsia="Calibri" w:hAnsi="Calibri"/>
          <w:color w:val="000000"/>
          <w:sz w:val="22"/>
        </w:rPr>
        <w:t>This object discovery populates the Integration Services Group to contain all SQL Integration Services.</w:t>
      </w:r>
    </w:p>
    <w:p w14:paraId="6EC31F8F" w14:textId="77777777" w:rsidR="003321BF" w:rsidRDefault="003321BF" w:rsidP="003321BF">
      <w:pPr>
        <w:spacing w:after="0" w:line="240" w:lineRule="auto"/>
      </w:pPr>
    </w:p>
    <w:p w14:paraId="4E9E9D85" w14:textId="77777777" w:rsidR="003321BF" w:rsidRDefault="003321BF" w:rsidP="003321BF">
      <w:pPr>
        <w:spacing w:after="0" w:line="240" w:lineRule="auto"/>
      </w:pPr>
    </w:p>
    <w:p w14:paraId="360DD8CD" w14:textId="77777777" w:rsidR="003321BF" w:rsidRDefault="003321BF" w:rsidP="003321BF">
      <w:pPr>
        <w:pStyle w:val="EmptyCellLayoutStyle"/>
        <w:spacing w:after="0" w:line="240" w:lineRule="auto"/>
      </w:pPr>
    </w:p>
    <w:p w14:paraId="4C42F003" w14:textId="77777777" w:rsidR="003321BF" w:rsidRDefault="003321BF" w:rsidP="003321BF">
      <w:pPr>
        <w:pStyle w:val="EmptyCellLayoutStyle"/>
        <w:spacing w:after="0" w:line="240" w:lineRule="auto"/>
      </w:pPr>
    </w:p>
    <w:p w14:paraId="3EFE7E21" w14:textId="77777777" w:rsidR="003321BF" w:rsidRDefault="003321BF" w:rsidP="003321BF">
      <w:pPr>
        <w:pStyle w:val="EmptyCellLayoutStyle"/>
        <w:spacing w:after="0" w:line="240" w:lineRule="auto"/>
      </w:pPr>
    </w:p>
    <w:p w14:paraId="44398610" w14:textId="77777777" w:rsidR="003321BF" w:rsidRDefault="003321BF" w:rsidP="003321BF">
      <w:pPr>
        <w:spacing w:after="0" w:line="240" w:lineRule="auto"/>
      </w:pPr>
    </w:p>
    <w:p w14:paraId="26E3786E" w14:textId="010B7FCE" w:rsidR="001B0FC1" w:rsidRDefault="001B0FC1" w:rsidP="00973A1E">
      <w:pPr>
        <w:rPr>
          <w:sz w:val="36"/>
          <w:szCs w:val="36"/>
        </w:rPr>
      </w:pPr>
    </w:p>
    <w:p w14:paraId="55537919" w14:textId="015CD000" w:rsidR="000E1258" w:rsidRDefault="000E1258" w:rsidP="003321BF">
      <w:pPr>
        <w:pStyle w:val="Heading2"/>
        <w:jc w:val="left"/>
      </w:pPr>
      <w:bookmarkStart w:id="115" w:name="_Appendix:_Run_As"/>
      <w:bookmarkStart w:id="116" w:name="_Ref385872172"/>
      <w:bookmarkStart w:id="117" w:name="_Toc486007129"/>
      <w:bookmarkEnd w:id="115"/>
      <w:r w:rsidRPr="009C46D9">
        <w:t xml:space="preserve">Appendix: </w:t>
      </w:r>
      <w:r w:rsidR="0010376B" w:rsidRPr="009C46D9">
        <w:t>Run As</w:t>
      </w:r>
      <w:r w:rsidRPr="009C46D9">
        <w:t xml:space="preserve"> </w:t>
      </w:r>
      <w:bookmarkEnd w:id="116"/>
      <w:r w:rsidR="00D4343D">
        <w:t>P</w:t>
      </w:r>
      <w:r w:rsidR="00D4343D" w:rsidRPr="009C46D9">
        <w:t>rofiles</w:t>
      </w:r>
      <w:bookmarkEnd w:id="117"/>
    </w:p>
    <w:p w14:paraId="78B913CE" w14:textId="77777777" w:rsidR="00DA123F" w:rsidRDefault="00DA123F" w:rsidP="003321BF">
      <w:pPr>
        <w:jc w:val="left"/>
      </w:pPr>
      <w:bookmarkStart w:id="118" w:name="_Toc375265704"/>
      <w:bookmarkStart w:id="119" w:name="_Toc375321348"/>
    </w:p>
    <w:tbl>
      <w:tblPr>
        <w:tblW w:w="8560" w:type="dxa"/>
        <w:tblInd w:w="108" w:type="dxa"/>
        <w:tblLook w:val="04A0" w:firstRow="1" w:lastRow="0" w:firstColumn="1" w:lastColumn="0" w:noHBand="0" w:noVBand="1"/>
      </w:tblPr>
      <w:tblGrid>
        <w:gridCol w:w="2620"/>
        <w:gridCol w:w="1260"/>
        <w:gridCol w:w="4680"/>
      </w:tblGrid>
      <w:tr w:rsidR="00DA123F" w:rsidRPr="000E1258" w14:paraId="066E4077" w14:textId="77777777" w:rsidTr="007116B1">
        <w:trPr>
          <w:trHeight w:val="600"/>
          <w:tblHeader/>
        </w:trPr>
        <w:tc>
          <w:tcPr>
            <w:tcW w:w="2620" w:type="dxa"/>
            <w:tcBorders>
              <w:top w:val="single" w:sz="8" w:space="0" w:color="696969"/>
              <w:left w:val="single" w:sz="8" w:space="0" w:color="696969"/>
              <w:bottom w:val="single" w:sz="4" w:space="0" w:color="696969"/>
              <w:right w:val="single" w:sz="4" w:space="0" w:color="696969"/>
            </w:tcBorders>
            <w:shd w:val="clear" w:color="000000" w:fill="D3D3D3"/>
            <w:hideMark/>
          </w:tcPr>
          <w:p w14:paraId="6F39B327" w14:textId="77777777" w:rsidR="00DA123F" w:rsidRPr="000E1258" w:rsidRDefault="00DA123F" w:rsidP="003321BF">
            <w:pPr>
              <w:spacing w:before="0" w:after="0" w:line="240" w:lineRule="auto"/>
              <w:jc w:val="left"/>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Run As Profile</w:t>
            </w:r>
          </w:p>
        </w:tc>
        <w:tc>
          <w:tcPr>
            <w:tcW w:w="1260" w:type="dxa"/>
            <w:tcBorders>
              <w:top w:val="single" w:sz="8" w:space="0" w:color="696969"/>
              <w:left w:val="nil"/>
              <w:bottom w:val="single" w:sz="4" w:space="0" w:color="696969"/>
              <w:right w:val="single" w:sz="4" w:space="0" w:color="696969"/>
            </w:tcBorders>
            <w:shd w:val="clear" w:color="000000" w:fill="D3D3D3"/>
            <w:hideMark/>
          </w:tcPr>
          <w:p w14:paraId="139ADFF9" w14:textId="77777777" w:rsidR="00DA123F" w:rsidRPr="000E1258" w:rsidRDefault="00DA123F" w:rsidP="003321BF">
            <w:pPr>
              <w:spacing w:before="0" w:after="0" w:line="240" w:lineRule="auto"/>
              <w:jc w:val="left"/>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 Type</w:t>
            </w:r>
          </w:p>
        </w:tc>
        <w:tc>
          <w:tcPr>
            <w:tcW w:w="4680" w:type="dxa"/>
            <w:tcBorders>
              <w:top w:val="single" w:sz="8" w:space="0" w:color="696969"/>
              <w:left w:val="nil"/>
              <w:bottom w:val="single" w:sz="4" w:space="0" w:color="696969"/>
              <w:right w:val="single" w:sz="8" w:space="0" w:color="696969"/>
            </w:tcBorders>
            <w:shd w:val="clear" w:color="000000" w:fill="D3D3D3"/>
            <w:hideMark/>
          </w:tcPr>
          <w:p w14:paraId="378F103A" w14:textId="77777777" w:rsidR="00DA123F" w:rsidRPr="000E1258" w:rsidRDefault="00DA123F" w:rsidP="003321BF">
            <w:pPr>
              <w:spacing w:before="0" w:after="0" w:line="240" w:lineRule="auto"/>
              <w:jc w:val="left"/>
              <w:rPr>
                <w:rFonts w:ascii="Calibri" w:eastAsia="Times New Roman" w:hAnsi="Calibri"/>
                <w:b/>
                <w:bCs/>
                <w:color w:val="000000"/>
                <w:kern w:val="0"/>
                <w:sz w:val="22"/>
                <w:szCs w:val="22"/>
              </w:rPr>
            </w:pPr>
            <w:r w:rsidRPr="000E1258">
              <w:rPr>
                <w:rFonts w:ascii="Calibri" w:eastAsia="Times New Roman" w:hAnsi="Calibri"/>
                <w:b/>
                <w:bCs/>
                <w:color w:val="000000"/>
                <w:kern w:val="0"/>
                <w:sz w:val="22"/>
                <w:szCs w:val="22"/>
              </w:rPr>
              <w:t>Workflow</w:t>
            </w:r>
          </w:p>
        </w:tc>
      </w:tr>
      <w:tr w:rsidR="00DA123F" w:rsidRPr="000E1258" w14:paraId="4CD74CAA" w14:textId="77777777" w:rsidTr="007116B1">
        <w:trPr>
          <w:trHeight w:val="300"/>
        </w:trPr>
        <w:tc>
          <w:tcPr>
            <w:tcW w:w="2620" w:type="dxa"/>
            <w:vMerge w:val="restart"/>
            <w:tcBorders>
              <w:top w:val="nil"/>
              <w:left w:val="single" w:sz="8" w:space="0" w:color="696969"/>
              <w:right w:val="single" w:sz="4" w:space="0" w:color="696969"/>
            </w:tcBorders>
          </w:tcPr>
          <w:p w14:paraId="4EABBBF8" w14:textId="77777777" w:rsidR="00DA123F" w:rsidRPr="000E1258" w:rsidRDefault="00DA123F" w:rsidP="003321BF">
            <w:pPr>
              <w:jc w:val="left"/>
            </w:pPr>
            <w:r>
              <w:rPr>
                <w:rFonts w:ascii="Calibri" w:hAnsi="Calibri"/>
                <w:color w:val="000000"/>
                <w:sz w:val="22"/>
                <w:szCs w:val="22"/>
              </w:rPr>
              <w:t>Microsoft SQL Server 2016 Discovery Run As Profile</w:t>
            </w:r>
          </w:p>
        </w:tc>
        <w:tc>
          <w:tcPr>
            <w:tcW w:w="1260" w:type="dxa"/>
            <w:tcBorders>
              <w:top w:val="nil"/>
              <w:left w:val="nil"/>
              <w:bottom w:val="single" w:sz="4" w:space="0" w:color="696969"/>
              <w:right w:val="single" w:sz="4" w:space="0" w:color="696969"/>
            </w:tcBorders>
            <w:shd w:val="clear" w:color="auto" w:fill="auto"/>
          </w:tcPr>
          <w:p w14:paraId="2D56EF6A"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7B2B7292" w14:textId="77777777" w:rsidR="00DA123F" w:rsidRPr="000E1258" w:rsidRDefault="00DA123F" w:rsidP="003321BF">
            <w:pPr>
              <w:jc w:val="left"/>
            </w:pPr>
            <w:r>
              <w:rPr>
                <w:rFonts w:ascii="Calibri" w:hAnsi="Calibri"/>
                <w:color w:val="000000"/>
                <w:sz w:val="22"/>
                <w:szCs w:val="22"/>
              </w:rPr>
              <w:t>Discover Mirrored Databases for a Database Engine</w:t>
            </w:r>
          </w:p>
        </w:tc>
      </w:tr>
      <w:tr w:rsidR="00DA123F" w:rsidRPr="000E1258" w14:paraId="56AD0A79" w14:textId="77777777" w:rsidTr="007116B1">
        <w:trPr>
          <w:trHeight w:val="300"/>
        </w:trPr>
        <w:tc>
          <w:tcPr>
            <w:tcW w:w="2620" w:type="dxa"/>
            <w:vMerge/>
            <w:tcBorders>
              <w:left w:val="single" w:sz="8" w:space="0" w:color="696969"/>
              <w:right w:val="single" w:sz="4" w:space="0" w:color="696969"/>
            </w:tcBorders>
          </w:tcPr>
          <w:p w14:paraId="7AA4F8E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5ED0238"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107AEB99" w14:textId="77777777" w:rsidR="00DA123F" w:rsidRPr="000E1258" w:rsidRDefault="00DA123F" w:rsidP="003321BF">
            <w:pPr>
              <w:jc w:val="left"/>
            </w:pPr>
            <w:r>
              <w:rPr>
                <w:rFonts w:ascii="Calibri" w:hAnsi="Calibri"/>
                <w:color w:val="000000"/>
                <w:sz w:val="22"/>
                <w:szCs w:val="22"/>
              </w:rPr>
              <w:t>Discover Mirrored Databases Witnesses</w:t>
            </w:r>
          </w:p>
        </w:tc>
      </w:tr>
      <w:tr w:rsidR="00DA123F" w:rsidRPr="000E1258" w14:paraId="094C543D" w14:textId="77777777" w:rsidTr="007116B1">
        <w:trPr>
          <w:trHeight w:val="300"/>
        </w:trPr>
        <w:tc>
          <w:tcPr>
            <w:tcW w:w="2620" w:type="dxa"/>
            <w:vMerge/>
            <w:tcBorders>
              <w:left w:val="single" w:sz="8" w:space="0" w:color="696969"/>
              <w:right w:val="single" w:sz="4" w:space="0" w:color="696969"/>
            </w:tcBorders>
          </w:tcPr>
          <w:p w14:paraId="47779F2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3212A74"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A668014" w14:textId="77777777" w:rsidR="00DA123F" w:rsidRPr="000E1258" w:rsidRDefault="00DA123F" w:rsidP="003321BF">
            <w:pPr>
              <w:jc w:val="left"/>
            </w:pPr>
            <w:r>
              <w:rPr>
                <w:rFonts w:ascii="Calibri" w:hAnsi="Calibri"/>
                <w:color w:val="000000"/>
                <w:sz w:val="22"/>
                <w:szCs w:val="22"/>
              </w:rPr>
              <w:t>MSSQL 2016: Database Custom User Policy Discovery</w:t>
            </w:r>
          </w:p>
        </w:tc>
      </w:tr>
      <w:tr w:rsidR="00DA123F" w:rsidRPr="000E1258" w14:paraId="798C3BC1" w14:textId="77777777" w:rsidTr="007116B1">
        <w:trPr>
          <w:trHeight w:val="300"/>
        </w:trPr>
        <w:tc>
          <w:tcPr>
            <w:tcW w:w="2620" w:type="dxa"/>
            <w:vMerge/>
            <w:tcBorders>
              <w:left w:val="single" w:sz="8" w:space="0" w:color="696969"/>
              <w:right w:val="single" w:sz="4" w:space="0" w:color="696969"/>
            </w:tcBorders>
          </w:tcPr>
          <w:p w14:paraId="50485AE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2D38F2F"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928B3F4" w14:textId="77777777" w:rsidR="00DA123F" w:rsidRPr="000E1258" w:rsidRDefault="00DA123F" w:rsidP="003321BF">
            <w:pPr>
              <w:jc w:val="left"/>
            </w:pPr>
            <w:r>
              <w:rPr>
                <w:rFonts w:ascii="Calibri" w:hAnsi="Calibri"/>
                <w:color w:val="000000"/>
                <w:sz w:val="22"/>
                <w:szCs w:val="22"/>
              </w:rPr>
              <w:t>MSSQL 2016: Database Replicas Always On Discovery</w:t>
            </w:r>
          </w:p>
        </w:tc>
      </w:tr>
      <w:tr w:rsidR="00DA123F" w:rsidRPr="000E1258" w14:paraId="19574DD8" w14:textId="77777777" w:rsidTr="007116B1">
        <w:trPr>
          <w:trHeight w:val="300"/>
        </w:trPr>
        <w:tc>
          <w:tcPr>
            <w:tcW w:w="2620" w:type="dxa"/>
            <w:vMerge/>
            <w:tcBorders>
              <w:left w:val="single" w:sz="8" w:space="0" w:color="696969"/>
              <w:right w:val="single" w:sz="4" w:space="0" w:color="696969"/>
            </w:tcBorders>
          </w:tcPr>
          <w:p w14:paraId="13DD611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EE1FE47"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2EE4C49C" w14:textId="77777777" w:rsidR="00DA123F" w:rsidRPr="000E1258" w:rsidRDefault="00DA123F" w:rsidP="003321BF">
            <w:pPr>
              <w:jc w:val="left"/>
            </w:pPr>
            <w:r>
              <w:rPr>
                <w:rFonts w:ascii="Calibri" w:hAnsi="Calibri"/>
                <w:color w:val="000000"/>
                <w:sz w:val="22"/>
                <w:szCs w:val="22"/>
              </w:rPr>
              <w:t>MSSQL 2016: Discover Data Files</w:t>
            </w:r>
          </w:p>
        </w:tc>
      </w:tr>
      <w:tr w:rsidR="00DA123F" w:rsidRPr="000E1258" w14:paraId="0E1D6FC5" w14:textId="77777777" w:rsidTr="007116B1">
        <w:trPr>
          <w:trHeight w:val="300"/>
        </w:trPr>
        <w:tc>
          <w:tcPr>
            <w:tcW w:w="2620" w:type="dxa"/>
            <w:vMerge/>
            <w:tcBorders>
              <w:left w:val="single" w:sz="8" w:space="0" w:color="696969"/>
              <w:right w:val="single" w:sz="4" w:space="0" w:color="696969"/>
            </w:tcBorders>
          </w:tcPr>
          <w:p w14:paraId="455221A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AE1B066"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F3923C1" w14:textId="77777777" w:rsidR="00DA123F" w:rsidRPr="000E1258" w:rsidRDefault="00DA123F" w:rsidP="003321BF">
            <w:pPr>
              <w:jc w:val="left"/>
            </w:pPr>
            <w:r>
              <w:rPr>
                <w:rFonts w:ascii="Calibri" w:hAnsi="Calibri"/>
                <w:color w:val="000000"/>
                <w:sz w:val="22"/>
                <w:szCs w:val="22"/>
              </w:rPr>
              <w:t>MSSQL 2016: Discover Database Engine Resource Pools</w:t>
            </w:r>
          </w:p>
        </w:tc>
      </w:tr>
      <w:tr w:rsidR="00DA123F" w:rsidRPr="000E1258" w14:paraId="6D996CF5" w14:textId="77777777" w:rsidTr="007116B1">
        <w:trPr>
          <w:trHeight w:val="300"/>
        </w:trPr>
        <w:tc>
          <w:tcPr>
            <w:tcW w:w="2620" w:type="dxa"/>
            <w:vMerge/>
            <w:tcBorders>
              <w:left w:val="single" w:sz="8" w:space="0" w:color="696969"/>
              <w:right w:val="single" w:sz="4" w:space="0" w:color="696969"/>
            </w:tcBorders>
          </w:tcPr>
          <w:p w14:paraId="1A55851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DDEFFB2"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4F0428AE" w14:textId="77777777" w:rsidR="00DA123F" w:rsidRPr="000E1258" w:rsidRDefault="00DA123F" w:rsidP="003321BF">
            <w:pPr>
              <w:jc w:val="left"/>
            </w:pPr>
            <w:r>
              <w:rPr>
                <w:rFonts w:ascii="Calibri" w:hAnsi="Calibri"/>
                <w:color w:val="000000"/>
                <w:sz w:val="22"/>
                <w:szCs w:val="22"/>
              </w:rPr>
              <w:t>MSSQL 2016: Discover Databases for a Database Engine</w:t>
            </w:r>
          </w:p>
        </w:tc>
      </w:tr>
      <w:tr w:rsidR="00DA123F" w:rsidRPr="000E1258" w14:paraId="4987113E" w14:textId="77777777" w:rsidTr="007116B1">
        <w:trPr>
          <w:trHeight w:val="300"/>
        </w:trPr>
        <w:tc>
          <w:tcPr>
            <w:tcW w:w="2620" w:type="dxa"/>
            <w:vMerge/>
            <w:tcBorders>
              <w:left w:val="single" w:sz="8" w:space="0" w:color="696969"/>
              <w:right w:val="single" w:sz="4" w:space="0" w:color="696969"/>
            </w:tcBorders>
          </w:tcPr>
          <w:p w14:paraId="31F5D35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EBA610A"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F2996B3" w14:textId="77777777" w:rsidR="00DA123F" w:rsidRPr="000E1258" w:rsidRDefault="00DA123F" w:rsidP="003321BF">
            <w:pPr>
              <w:jc w:val="left"/>
            </w:pPr>
            <w:r>
              <w:rPr>
                <w:rFonts w:ascii="Calibri" w:hAnsi="Calibri"/>
                <w:color w:val="000000"/>
                <w:sz w:val="22"/>
                <w:szCs w:val="22"/>
              </w:rPr>
              <w:t>MSSQL 2016: Discover Filegroups</w:t>
            </w:r>
          </w:p>
        </w:tc>
      </w:tr>
      <w:tr w:rsidR="00DA123F" w:rsidRPr="000E1258" w14:paraId="49CDE7BE" w14:textId="77777777" w:rsidTr="007116B1">
        <w:trPr>
          <w:trHeight w:val="300"/>
        </w:trPr>
        <w:tc>
          <w:tcPr>
            <w:tcW w:w="2620" w:type="dxa"/>
            <w:vMerge/>
            <w:tcBorders>
              <w:left w:val="single" w:sz="8" w:space="0" w:color="696969"/>
              <w:right w:val="single" w:sz="4" w:space="0" w:color="696969"/>
            </w:tcBorders>
          </w:tcPr>
          <w:p w14:paraId="5DAD448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B2BA492"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4555C97" w14:textId="77777777" w:rsidR="00DA123F" w:rsidRPr="000E1258" w:rsidRDefault="00DA123F" w:rsidP="003321BF">
            <w:pPr>
              <w:jc w:val="left"/>
            </w:pPr>
            <w:r>
              <w:rPr>
                <w:rFonts w:ascii="Calibri" w:hAnsi="Calibri"/>
                <w:color w:val="000000"/>
                <w:sz w:val="22"/>
                <w:szCs w:val="22"/>
              </w:rPr>
              <w:t>MSSQL 2016: Discover Memory-Optimized Data Filegroup</w:t>
            </w:r>
          </w:p>
        </w:tc>
      </w:tr>
      <w:tr w:rsidR="00DA123F" w:rsidRPr="000E1258" w14:paraId="754DEB20" w14:textId="77777777" w:rsidTr="007116B1">
        <w:trPr>
          <w:trHeight w:val="300"/>
        </w:trPr>
        <w:tc>
          <w:tcPr>
            <w:tcW w:w="2620" w:type="dxa"/>
            <w:vMerge/>
            <w:tcBorders>
              <w:left w:val="single" w:sz="8" w:space="0" w:color="696969"/>
              <w:right w:val="single" w:sz="4" w:space="0" w:color="696969"/>
            </w:tcBorders>
          </w:tcPr>
          <w:p w14:paraId="7B404A8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C77E319"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4E502FFD" w14:textId="77777777" w:rsidR="00DA123F" w:rsidRPr="000E1258" w:rsidRDefault="00DA123F" w:rsidP="003321BF">
            <w:pPr>
              <w:jc w:val="left"/>
            </w:pPr>
            <w:r>
              <w:rPr>
                <w:rFonts w:ascii="Calibri" w:hAnsi="Calibri"/>
                <w:color w:val="000000"/>
                <w:sz w:val="22"/>
                <w:szCs w:val="22"/>
              </w:rPr>
              <w:t>MSSQL 2016: Discover Memory-Optimized Data Filegroup Containers</w:t>
            </w:r>
          </w:p>
        </w:tc>
      </w:tr>
      <w:tr w:rsidR="00DA123F" w:rsidRPr="000E1258" w14:paraId="55B98998" w14:textId="77777777" w:rsidTr="007116B1">
        <w:trPr>
          <w:trHeight w:val="300"/>
        </w:trPr>
        <w:tc>
          <w:tcPr>
            <w:tcW w:w="2620" w:type="dxa"/>
            <w:vMerge/>
            <w:tcBorders>
              <w:left w:val="single" w:sz="8" w:space="0" w:color="696969"/>
              <w:right w:val="single" w:sz="4" w:space="0" w:color="696969"/>
            </w:tcBorders>
          </w:tcPr>
          <w:p w14:paraId="4942323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B8E6C0A"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71D3643E" w14:textId="77777777" w:rsidR="00DA123F" w:rsidRPr="000E1258" w:rsidRDefault="00DA123F" w:rsidP="003321BF">
            <w:pPr>
              <w:jc w:val="left"/>
            </w:pPr>
            <w:r>
              <w:rPr>
                <w:rFonts w:ascii="Calibri" w:hAnsi="Calibri"/>
                <w:color w:val="000000"/>
                <w:sz w:val="22"/>
                <w:szCs w:val="22"/>
              </w:rPr>
              <w:t>MSSQL 2016: Discover SQL Server 2016 Agent Jobs</w:t>
            </w:r>
          </w:p>
        </w:tc>
      </w:tr>
      <w:tr w:rsidR="00DA123F" w:rsidRPr="000E1258" w14:paraId="261ACCB3" w14:textId="77777777" w:rsidTr="007116B1">
        <w:trPr>
          <w:trHeight w:val="300"/>
        </w:trPr>
        <w:tc>
          <w:tcPr>
            <w:tcW w:w="2620" w:type="dxa"/>
            <w:vMerge/>
            <w:tcBorders>
              <w:left w:val="single" w:sz="8" w:space="0" w:color="696969"/>
              <w:right w:val="single" w:sz="4" w:space="0" w:color="696969"/>
            </w:tcBorders>
          </w:tcPr>
          <w:p w14:paraId="49E07BC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3F9B99E"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E52B5F1" w14:textId="77777777" w:rsidR="00DA123F" w:rsidRPr="000E1258" w:rsidRDefault="00DA123F" w:rsidP="003321BF">
            <w:pPr>
              <w:jc w:val="left"/>
            </w:pPr>
            <w:r>
              <w:rPr>
                <w:rFonts w:ascii="Calibri" w:hAnsi="Calibri"/>
                <w:color w:val="000000"/>
                <w:sz w:val="22"/>
                <w:szCs w:val="22"/>
              </w:rPr>
              <w:t>MSSQL 2016: Discover SQL Server 2016 Database Engines</w:t>
            </w:r>
          </w:p>
        </w:tc>
      </w:tr>
      <w:tr w:rsidR="00DA123F" w:rsidRPr="000E1258" w14:paraId="1F191157" w14:textId="77777777" w:rsidTr="007116B1">
        <w:trPr>
          <w:trHeight w:val="300"/>
        </w:trPr>
        <w:tc>
          <w:tcPr>
            <w:tcW w:w="2620" w:type="dxa"/>
            <w:vMerge/>
            <w:tcBorders>
              <w:left w:val="single" w:sz="8" w:space="0" w:color="696969"/>
              <w:right w:val="single" w:sz="4" w:space="0" w:color="696969"/>
            </w:tcBorders>
          </w:tcPr>
          <w:p w14:paraId="6D2BA2F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E173FC2"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1CF5DC81" w14:textId="77777777" w:rsidR="00DA123F" w:rsidRPr="000E1258" w:rsidRDefault="00DA123F" w:rsidP="003321BF">
            <w:pPr>
              <w:jc w:val="left"/>
            </w:pPr>
            <w:r>
              <w:rPr>
                <w:rFonts w:ascii="Calibri" w:hAnsi="Calibri"/>
                <w:color w:val="000000"/>
                <w:sz w:val="22"/>
                <w:szCs w:val="22"/>
              </w:rPr>
              <w:t>MSSQL 2016: Discover SQL Server 2016 Integration Services (Windows Server)</w:t>
            </w:r>
          </w:p>
        </w:tc>
      </w:tr>
      <w:tr w:rsidR="00DA123F" w:rsidRPr="000E1258" w14:paraId="71885E86" w14:textId="77777777" w:rsidTr="007116B1">
        <w:trPr>
          <w:trHeight w:val="300"/>
        </w:trPr>
        <w:tc>
          <w:tcPr>
            <w:tcW w:w="2620" w:type="dxa"/>
            <w:vMerge/>
            <w:tcBorders>
              <w:left w:val="single" w:sz="8" w:space="0" w:color="696969"/>
              <w:right w:val="single" w:sz="4" w:space="0" w:color="696969"/>
            </w:tcBorders>
          </w:tcPr>
          <w:p w14:paraId="1FBAED3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12BB3DE"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64A037C5" w14:textId="77777777" w:rsidR="00DA123F" w:rsidRPr="000E1258" w:rsidRDefault="00DA123F" w:rsidP="003321BF">
            <w:pPr>
              <w:jc w:val="left"/>
            </w:pPr>
            <w:r>
              <w:rPr>
                <w:rFonts w:ascii="Calibri" w:hAnsi="Calibri"/>
                <w:color w:val="000000"/>
                <w:sz w:val="22"/>
                <w:szCs w:val="22"/>
              </w:rPr>
              <w:t>MSSQL 2016: Discover SQL Server Agent for a DB Engine</w:t>
            </w:r>
          </w:p>
        </w:tc>
      </w:tr>
      <w:tr w:rsidR="00DA123F" w:rsidRPr="000E1258" w14:paraId="48DAA4CA" w14:textId="77777777" w:rsidTr="007116B1">
        <w:trPr>
          <w:trHeight w:val="300"/>
        </w:trPr>
        <w:tc>
          <w:tcPr>
            <w:tcW w:w="2620" w:type="dxa"/>
            <w:vMerge/>
            <w:tcBorders>
              <w:left w:val="single" w:sz="8" w:space="0" w:color="696969"/>
              <w:right w:val="single" w:sz="4" w:space="0" w:color="696969"/>
            </w:tcBorders>
          </w:tcPr>
          <w:p w14:paraId="179F325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15B1097"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2D985AA8" w14:textId="77777777" w:rsidR="00DA123F" w:rsidRPr="000E1258" w:rsidRDefault="00DA123F" w:rsidP="003321BF">
            <w:pPr>
              <w:jc w:val="left"/>
            </w:pPr>
            <w:r>
              <w:rPr>
                <w:rFonts w:ascii="Calibri" w:hAnsi="Calibri"/>
                <w:color w:val="000000"/>
                <w:sz w:val="22"/>
                <w:szCs w:val="22"/>
              </w:rPr>
              <w:t>MSSQL 2016: Discover Transaction Log File</w:t>
            </w:r>
          </w:p>
        </w:tc>
      </w:tr>
      <w:tr w:rsidR="00DA123F" w:rsidRPr="000E1258" w14:paraId="1E457EDE" w14:textId="77777777" w:rsidTr="007116B1">
        <w:trPr>
          <w:trHeight w:val="300"/>
        </w:trPr>
        <w:tc>
          <w:tcPr>
            <w:tcW w:w="2620" w:type="dxa"/>
            <w:vMerge/>
            <w:tcBorders>
              <w:left w:val="single" w:sz="8" w:space="0" w:color="696969"/>
              <w:right w:val="single" w:sz="4" w:space="0" w:color="696969"/>
            </w:tcBorders>
          </w:tcPr>
          <w:p w14:paraId="06F0B75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BB67C44"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2CA199E" w14:textId="77777777" w:rsidR="00DA123F" w:rsidRPr="000E1258" w:rsidRDefault="00DA123F" w:rsidP="003321BF">
            <w:pPr>
              <w:jc w:val="left"/>
            </w:pPr>
            <w:r>
              <w:rPr>
                <w:rFonts w:ascii="Calibri" w:hAnsi="Calibri"/>
                <w:color w:val="000000"/>
                <w:sz w:val="22"/>
                <w:szCs w:val="22"/>
              </w:rPr>
              <w:t>MSSQL 2016: General Always On Discovery</w:t>
            </w:r>
          </w:p>
        </w:tc>
      </w:tr>
      <w:tr w:rsidR="00DA123F" w:rsidRPr="000E1258" w14:paraId="4F4C9B49" w14:textId="77777777" w:rsidTr="007116B1">
        <w:trPr>
          <w:trHeight w:val="300"/>
        </w:trPr>
        <w:tc>
          <w:tcPr>
            <w:tcW w:w="2620" w:type="dxa"/>
            <w:vMerge/>
            <w:tcBorders>
              <w:left w:val="single" w:sz="8" w:space="0" w:color="696969"/>
              <w:bottom w:val="single" w:sz="4" w:space="0" w:color="696969"/>
              <w:right w:val="single" w:sz="4" w:space="0" w:color="696969"/>
            </w:tcBorders>
          </w:tcPr>
          <w:p w14:paraId="6B20D48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58633A1"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6877999A" w14:textId="77777777" w:rsidR="00DA123F" w:rsidRPr="000E1258" w:rsidRDefault="00DA123F" w:rsidP="003321BF">
            <w:pPr>
              <w:jc w:val="left"/>
            </w:pPr>
            <w:r>
              <w:rPr>
                <w:rFonts w:ascii="Calibri" w:hAnsi="Calibri"/>
                <w:color w:val="000000"/>
                <w:sz w:val="22"/>
                <w:szCs w:val="22"/>
              </w:rPr>
              <w:t>MSSQL 2016: General Custom User Policy Discovery</w:t>
            </w:r>
          </w:p>
        </w:tc>
      </w:tr>
      <w:tr w:rsidR="00DA123F" w:rsidRPr="000E1258" w14:paraId="337D0D88" w14:textId="77777777" w:rsidTr="007116B1">
        <w:trPr>
          <w:trHeight w:val="300"/>
        </w:trPr>
        <w:tc>
          <w:tcPr>
            <w:tcW w:w="2620" w:type="dxa"/>
            <w:vMerge w:val="restart"/>
            <w:tcBorders>
              <w:top w:val="nil"/>
              <w:left w:val="single" w:sz="8" w:space="0" w:color="696969"/>
              <w:right w:val="single" w:sz="4" w:space="0" w:color="696969"/>
            </w:tcBorders>
          </w:tcPr>
          <w:p w14:paraId="48EE2067" w14:textId="77777777" w:rsidR="00DA123F" w:rsidRPr="000E1258" w:rsidRDefault="00DA123F" w:rsidP="003321BF">
            <w:pPr>
              <w:jc w:val="left"/>
            </w:pPr>
            <w:r>
              <w:rPr>
                <w:rFonts w:ascii="Calibri" w:hAnsi="Calibri"/>
                <w:color w:val="000000"/>
                <w:sz w:val="22"/>
                <w:szCs w:val="22"/>
              </w:rPr>
              <w:t>Microsoft SQL Server 2016 Monitoring Run As Profile</w:t>
            </w:r>
          </w:p>
        </w:tc>
        <w:tc>
          <w:tcPr>
            <w:tcW w:w="1260" w:type="dxa"/>
            <w:tcBorders>
              <w:top w:val="nil"/>
              <w:left w:val="nil"/>
              <w:bottom w:val="single" w:sz="4" w:space="0" w:color="696969"/>
              <w:right w:val="single" w:sz="4" w:space="0" w:color="696969"/>
            </w:tcBorders>
            <w:shd w:val="clear" w:color="auto" w:fill="auto"/>
          </w:tcPr>
          <w:p w14:paraId="725DE3EF"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16FE43D5" w14:textId="77777777" w:rsidR="00DA123F" w:rsidRPr="000E1258" w:rsidRDefault="00DA123F" w:rsidP="003321BF">
            <w:pPr>
              <w:jc w:val="left"/>
            </w:pPr>
            <w:r>
              <w:rPr>
                <w:rFonts w:ascii="Calibri" w:hAnsi="Calibri"/>
                <w:color w:val="000000"/>
                <w:sz w:val="22"/>
                <w:szCs w:val="22"/>
              </w:rPr>
              <w:t>Auto Close Configuration</w:t>
            </w:r>
          </w:p>
        </w:tc>
      </w:tr>
      <w:tr w:rsidR="00DA123F" w:rsidRPr="000E1258" w14:paraId="4FADFC18" w14:textId="77777777" w:rsidTr="007116B1">
        <w:trPr>
          <w:trHeight w:val="300"/>
        </w:trPr>
        <w:tc>
          <w:tcPr>
            <w:tcW w:w="2620" w:type="dxa"/>
            <w:vMerge/>
            <w:tcBorders>
              <w:left w:val="single" w:sz="8" w:space="0" w:color="696969"/>
              <w:right w:val="single" w:sz="4" w:space="0" w:color="696969"/>
            </w:tcBorders>
          </w:tcPr>
          <w:p w14:paraId="5F7CFB5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8C3FA45"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16520F3" w14:textId="77777777" w:rsidR="00DA123F" w:rsidRPr="000E1258" w:rsidRDefault="00DA123F" w:rsidP="003321BF">
            <w:pPr>
              <w:jc w:val="left"/>
            </w:pPr>
            <w:r>
              <w:rPr>
                <w:rFonts w:ascii="Calibri" w:hAnsi="Calibri"/>
                <w:color w:val="000000"/>
                <w:sz w:val="22"/>
                <w:szCs w:val="22"/>
              </w:rPr>
              <w:t>Auto Create Statistics Configuration</w:t>
            </w:r>
          </w:p>
        </w:tc>
      </w:tr>
      <w:tr w:rsidR="00DA123F" w:rsidRPr="000E1258" w14:paraId="532D2378" w14:textId="77777777" w:rsidTr="007116B1">
        <w:trPr>
          <w:trHeight w:val="300"/>
        </w:trPr>
        <w:tc>
          <w:tcPr>
            <w:tcW w:w="2620" w:type="dxa"/>
            <w:vMerge/>
            <w:tcBorders>
              <w:left w:val="single" w:sz="8" w:space="0" w:color="696969"/>
              <w:right w:val="single" w:sz="4" w:space="0" w:color="696969"/>
            </w:tcBorders>
          </w:tcPr>
          <w:p w14:paraId="60ACFB4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7300B4F"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392ECAF6" w14:textId="77777777" w:rsidR="00DA123F" w:rsidRPr="000E1258" w:rsidRDefault="00DA123F" w:rsidP="003321BF">
            <w:pPr>
              <w:jc w:val="left"/>
            </w:pPr>
            <w:r>
              <w:rPr>
                <w:rFonts w:ascii="Calibri" w:hAnsi="Calibri"/>
                <w:color w:val="000000"/>
                <w:sz w:val="22"/>
                <w:szCs w:val="22"/>
              </w:rPr>
              <w:t>Auto Shrink Configuration</w:t>
            </w:r>
          </w:p>
        </w:tc>
      </w:tr>
      <w:tr w:rsidR="00DA123F" w:rsidRPr="000E1258" w14:paraId="727D7784" w14:textId="77777777" w:rsidTr="007116B1">
        <w:trPr>
          <w:trHeight w:val="300"/>
        </w:trPr>
        <w:tc>
          <w:tcPr>
            <w:tcW w:w="2620" w:type="dxa"/>
            <w:vMerge/>
            <w:tcBorders>
              <w:left w:val="single" w:sz="8" w:space="0" w:color="696969"/>
              <w:right w:val="single" w:sz="4" w:space="0" w:color="696969"/>
            </w:tcBorders>
          </w:tcPr>
          <w:p w14:paraId="05B6A63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B132382"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38460D6A" w14:textId="77777777" w:rsidR="00DA123F" w:rsidRPr="000E1258" w:rsidRDefault="00DA123F" w:rsidP="003321BF">
            <w:pPr>
              <w:jc w:val="left"/>
            </w:pPr>
            <w:r>
              <w:rPr>
                <w:rFonts w:ascii="Calibri" w:hAnsi="Calibri"/>
                <w:color w:val="000000"/>
                <w:sz w:val="22"/>
                <w:szCs w:val="22"/>
              </w:rPr>
              <w:t>Auto Update Statistics Async Configuration</w:t>
            </w:r>
          </w:p>
        </w:tc>
      </w:tr>
      <w:tr w:rsidR="00DA123F" w:rsidRPr="000E1258" w14:paraId="7116BAF2" w14:textId="77777777" w:rsidTr="007116B1">
        <w:trPr>
          <w:trHeight w:val="300"/>
        </w:trPr>
        <w:tc>
          <w:tcPr>
            <w:tcW w:w="2620" w:type="dxa"/>
            <w:vMerge/>
            <w:tcBorders>
              <w:left w:val="single" w:sz="8" w:space="0" w:color="696969"/>
              <w:right w:val="single" w:sz="4" w:space="0" w:color="696969"/>
            </w:tcBorders>
          </w:tcPr>
          <w:p w14:paraId="525F054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25963A9"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A510417" w14:textId="77777777" w:rsidR="00DA123F" w:rsidRPr="000E1258" w:rsidRDefault="00DA123F" w:rsidP="003321BF">
            <w:pPr>
              <w:jc w:val="left"/>
            </w:pPr>
            <w:r>
              <w:rPr>
                <w:rFonts w:ascii="Calibri" w:hAnsi="Calibri"/>
                <w:color w:val="000000"/>
                <w:sz w:val="22"/>
                <w:szCs w:val="22"/>
              </w:rPr>
              <w:t>Auto Update Statistics Configuration</w:t>
            </w:r>
          </w:p>
        </w:tc>
      </w:tr>
      <w:tr w:rsidR="00DA123F" w:rsidRPr="000E1258" w14:paraId="1A8071B1" w14:textId="77777777" w:rsidTr="007116B1">
        <w:trPr>
          <w:trHeight w:val="300"/>
        </w:trPr>
        <w:tc>
          <w:tcPr>
            <w:tcW w:w="2620" w:type="dxa"/>
            <w:vMerge/>
            <w:tcBorders>
              <w:left w:val="single" w:sz="8" w:space="0" w:color="696969"/>
              <w:right w:val="single" w:sz="4" w:space="0" w:color="696969"/>
            </w:tcBorders>
          </w:tcPr>
          <w:p w14:paraId="100ED8E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4A369CA"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C1E1E62" w14:textId="77777777" w:rsidR="00DA123F" w:rsidRPr="000E1258" w:rsidRDefault="00DA123F" w:rsidP="003321BF">
            <w:pPr>
              <w:jc w:val="left"/>
            </w:pPr>
            <w:r>
              <w:rPr>
                <w:rFonts w:ascii="Calibri" w:hAnsi="Calibri"/>
                <w:color w:val="000000"/>
                <w:sz w:val="22"/>
                <w:szCs w:val="22"/>
              </w:rPr>
              <w:t>Availability Database Data Synchronization</w:t>
            </w:r>
          </w:p>
        </w:tc>
      </w:tr>
      <w:tr w:rsidR="00DA123F" w:rsidRPr="000E1258" w14:paraId="757EFE05" w14:textId="77777777" w:rsidTr="007116B1">
        <w:trPr>
          <w:trHeight w:val="300"/>
        </w:trPr>
        <w:tc>
          <w:tcPr>
            <w:tcW w:w="2620" w:type="dxa"/>
            <w:vMerge/>
            <w:tcBorders>
              <w:left w:val="single" w:sz="8" w:space="0" w:color="696969"/>
              <w:right w:val="single" w:sz="4" w:space="0" w:color="696969"/>
            </w:tcBorders>
          </w:tcPr>
          <w:p w14:paraId="4C964FD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D81E251"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3AD416E4" w14:textId="77777777" w:rsidR="00DA123F" w:rsidRPr="000E1258" w:rsidRDefault="00DA123F" w:rsidP="003321BF">
            <w:pPr>
              <w:jc w:val="left"/>
            </w:pPr>
            <w:r>
              <w:rPr>
                <w:rFonts w:ascii="Calibri" w:hAnsi="Calibri"/>
                <w:color w:val="000000"/>
                <w:sz w:val="22"/>
                <w:szCs w:val="22"/>
              </w:rPr>
              <w:t>Availability Database Join State</w:t>
            </w:r>
          </w:p>
        </w:tc>
      </w:tr>
      <w:tr w:rsidR="00DA123F" w:rsidRPr="000E1258" w14:paraId="3F042093" w14:textId="77777777" w:rsidTr="007116B1">
        <w:trPr>
          <w:trHeight w:val="300"/>
        </w:trPr>
        <w:tc>
          <w:tcPr>
            <w:tcW w:w="2620" w:type="dxa"/>
            <w:vMerge/>
            <w:tcBorders>
              <w:left w:val="single" w:sz="8" w:space="0" w:color="696969"/>
              <w:right w:val="single" w:sz="4" w:space="0" w:color="696969"/>
            </w:tcBorders>
          </w:tcPr>
          <w:p w14:paraId="23E3F3D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B0D3EE9"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633745E" w14:textId="77777777" w:rsidR="00DA123F" w:rsidRPr="000E1258" w:rsidRDefault="00DA123F" w:rsidP="003321BF">
            <w:pPr>
              <w:jc w:val="left"/>
            </w:pPr>
            <w:r>
              <w:rPr>
                <w:rFonts w:ascii="Calibri" w:hAnsi="Calibri"/>
                <w:color w:val="000000"/>
                <w:sz w:val="22"/>
                <w:szCs w:val="22"/>
              </w:rPr>
              <w:t>Availability Database Suspension State</w:t>
            </w:r>
          </w:p>
        </w:tc>
      </w:tr>
      <w:tr w:rsidR="00DA123F" w:rsidRPr="000E1258" w14:paraId="4660C13D" w14:textId="77777777" w:rsidTr="007116B1">
        <w:trPr>
          <w:trHeight w:val="300"/>
        </w:trPr>
        <w:tc>
          <w:tcPr>
            <w:tcW w:w="2620" w:type="dxa"/>
            <w:vMerge/>
            <w:tcBorders>
              <w:left w:val="single" w:sz="8" w:space="0" w:color="696969"/>
              <w:right w:val="single" w:sz="4" w:space="0" w:color="696969"/>
            </w:tcBorders>
          </w:tcPr>
          <w:p w14:paraId="1C628CD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BC28527"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07AE99B" w14:textId="77777777" w:rsidR="00DA123F" w:rsidRPr="000E1258" w:rsidRDefault="00DA123F" w:rsidP="003321BF">
            <w:pPr>
              <w:jc w:val="left"/>
            </w:pPr>
            <w:r>
              <w:rPr>
                <w:rFonts w:ascii="Calibri" w:hAnsi="Calibri"/>
                <w:color w:val="000000"/>
                <w:sz w:val="22"/>
                <w:szCs w:val="22"/>
              </w:rPr>
              <w:t>Availability Group Automatic Failover monitor</w:t>
            </w:r>
          </w:p>
        </w:tc>
      </w:tr>
      <w:tr w:rsidR="00DA123F" w:rsidRPr="000E1258" w14:paraId="13649C93" w14:textId="77777777" w:rsidTr="007116B1">
        <w:trPr>
          <w:trHeight w:val="300"/>
        </w:trPr>
        <w:tc>
          <w:tcPr>
            <w:tcW w:w="2620" w:type="dxa"/>
            <w:vMerge/>
            <w:tcBorders>
              <w:left w:val="single" w:sz="8" w:space="0" w:color="696969"/>
              <w:right w:val="single" w:sz="4" w:space="0" w:color="696969"/>
            </w:tcBorders>
          </w:tcPr>
          <w:p w14:paraId="08E22A8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785A5E6"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D3A5F3F" w14:textId="77777777" w:rsidR="00DA123F" w:rsidRPr="000E1258" w:rsidRDefault="00DA123F" w:rsidP="003321BF">
            <w:pPr>
              <w:jc w:val="left"/>
            </w:pPr>
            <w:r>
              <w:rPr>
                <w:rFonts w:ascii="Calibri" w:hAnsi="Calibri"/>
                <w:color w:val="000000"/>
                <w:sz w:val="22"/>
                <w:szCs w:val="22"/>
              </w:rPr>
              <w:t>Availability Group Health Policy</w:t>
            </w:r>
          </w:p>
        </w:tc>
      </w:tr>
      <w:tr w:rsidR="00DA123F" w:rsidRPr="000E1258" w14:paraId="0C7E377E" w14:textId="77777777" w:rsidTr="007116B1">
        <w:trPr>
          <w:trHeight w:val="300"/>
        </w:trPr>
        <w:tc>
          <w:tcPr>
            <w:tcW w:w="2620" w:type="dxa"/>
            <w:vMerge/>
            <w:tcBorders>
              <w:left w:val="single" w:sz="8" w:space="0" w:color="696969"/>
              <w:right w:val="single" w:sz="4" w:space="0" w:color="696969"/>
            </w:tcBorders>
          </w:tcPr>
          <w:p w14:paraId="15D77F1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7330DA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C9F0B38" w14:textId="77777777" w:rsidR="00DA123F" w:rsidRPr="000E1258" w:rsidRDefault="00DA123F" w:rsidP="003321BF">
            <w:pPr>
              <w:jc w:val="left"/>
            </w:pPr>
            <w:r>
              <w:rPr>
                <w:rFonts w:ascii="Calibri" w:hAnsi="Calibri"/>
                <w:color w:val="000000"/>
                <w:sz w:val="22"/>
                <w:szCs w:val="22"/>
              </w:rPr>
              <w:t>Availability Group Health Policy</w:t>
            </w:r>
          </w:p>
        </w:tc>
      </w:tr>
      <w:tr w:rsidR="00DA123F" w:rsidRPr="000E1258" w14:paraId="4BA23B06" w14:textId="77777777" w:rsidTr="007116B1">
        <w:trPr>
          <w:trHeight w:val="300"/>
        </w:trPr>
        <w:tc>
          <w:tcPr>
            <w:tcW w:w="2620" w:type="dxa"/>
            <w:vMerge/>
            <w:tcBorders>
              <w:left w:val="single" w:sz="8" w:space="0" w:color="696969"/>
              <w:right w:val="single" w:sz="4" w:space="0" w:color="696969"/>
            </w:tcBorders>
          </w:tcPr>
          <w:p w14:paraId="61238F9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C47DA16"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B86561B" w14:textId="77777777" w:rsidR="00DA123F" w:rsidRPr="000E1258" w:rsidRDefault="00DA123F" w:rsidP="003321BF">
            <w:pPr>
              <w:jc w:val="left"/>
            </w:pPr>
            <w:r>
              <w:rPr>
                <w:rFonts w:ascii="Calibri" w:hAnsi="Calibri"/>
                <w:color w:val="000000"/>
                <w:sz w:val="22"/>
                <w:szCs w:val="22"/>
              </w:rPr>
              <w:t>Availability Group Online monitor</w:t>
            </w:r>
          </w:p>
        </w:tc>
      </w:tr>
      <w:tr w:rsidR="00DA123F" w:rsidRPr="000E1258" w14:paraId="07D1AE5A" w14:textId="77777777" w:rsidTr="007116B1">
        <w:trPr>
          <w:trHeight w:val="300"/>
        </w:trPr>
        <w:tc>
          <w:tcPr>
            <w:tcW w:w="2620" w:type="dxa"/>
            <w:vMerge/>
            <w:tcBorders>
              <w:left w:val="single" w:sz="8" w:space="0" w:color="696969"/>
              <w:right w:val="single" w:sz="4" w:space="0" w:color="696969"/>
            </w:tcBorders>
          </w:tcPr>
          <w:p w14:paraId="29BF40A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91F2619"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B055D1B" w14:textId="77777777" w:rsidR="00DA123F" w:rsidRPr="000E1258" w:rsidRDefault="00DA123F" w:rsidP="003321BF">
            <w:pPr>
              <w:jc w:val="left"/>
            </w:pPr>
            <w:r>
              <w:rPr>
                <w:rFonts w:ascii="Calibri" w:hAnsi="Calibri"/>
                <w:color w:val="000000"/>
                <w:sz w:val="22"/>
                <w:szCs w:val="22"/>
              </w:rPr>
              <w:t>Availability Replica Connection</w:t>
            </w:r>
          </w:p>
        </w:tc>
      </w:tr>
      <w:tr w:rsidR="00DA123F" w:rsidRPr="000E1258" w14:paraId="7D0550BE" w14:textId="77777777" w:rsidTr="007116B1">
        <w:trPr>
          <w:trHeight w:val="300"/>
        </w:trPr>
        <w:tc>
          <w:tcPr>
            <w:tcW w:w="2620" w:type="dxa"/>
            <w:vMerge/>
            <w:tcBorders>
              <w:left w:val="single" w:sz="8" w:space="0" w:color="696969"/>
              <w:right w:val="single" w:sz="4" w:space="0" w:color="696969"/>
            </w:tcBorders>
          </w:tcPr>
          <w:p w14:paraId="121A687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A2793A6"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B581407" w14:textId="77777777" w:rsidR="00DA123F" w:rsidRPr="000E1258" w:rsidRDefault="00DA123F" w:rsidP="003321BF">
            <w:pPr>
              <w:jc w:val="left"/>
            </w:pPr>
            <w:r>
              <w:rPr>
                <w:rFonts w:ascii="Calibri" w:hAnsi="Calibri"/>
                <w:color w:val="000000"/>
                <w:sz w:val="22"/>
                <w:szCs w:val="22"/>
              </w:rPr>
              <w:t>Availability Replica Data Synchronization</w:t>
            </w:r>
          </w:p>
        </w:tc>
      </w:tr>
      <w:tr w:rsidR="00DA123F" w:rsidRPr="000E1258" w14:paraId="261ACDBA" w14:textId="77777777" w:rsidTr="007116B1">
        <w:trPr>
          <w:trHeight w:val="300"/>
        </w:trPr>
        <w:tc>
          <w:tcPr>
            <w:tcW w:w="2620" w:type="dxa"/>
            <w:vMerge/>
            <w:tcBorders>
              <w:left w:val="single" w:sz="8" w:space="0" w:color="696969"/>
              <w:right w:val="single" w:sz="4" w:space="0" w:color="696969"/>
            </w:tcBorders>
          </w:tcPr>
          <w:p w14:paraId="4FF7812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521D5C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E135117" w14:textId="77777777" w:rsidR="00DA123F" w:rsidRPr="000E1258" w:rsidRDefault="00DA123F" w:rsidP="003321BF">
            <w:pPr>
              <w:jc w:val="left"/>
            </w:pPr>
            <w:r>
              <w:rPr>
                <w:rFonts w:ascii="Calibri" w:hAnsi="Calibri"/>
                <w:color w:val="000000"/>
                <w:sz w:val="22"/>
                <w:szCs w:val="22"/>
              </w:rPr>
              <w:t>Availability Replica Health Policy</w:t>
            </w:r>
          </w:p>
        </w:tc>
      </w:tr>
      <w:tr w:rsidR="00DA123F" w:rsidRPr="000E1258" w14:paraId="0412017F" w14:textId="77777777" w:rsidTr="007116B1">
        <w:trPr>
          <w:trHeight w:val="300"/>
        </w:trPr>
        <w:tc>
          <w:tcPr>
            <w:tcW w:w="2620" w:type="dxa"/>
            <w:vMerge/>
            <w:tcBorders>
              <w:left w:val="single" w:sz="8" w:space="0" w:color="696969"/>
              <w:right w:val="single" w:sz="4" w:space="0" w:color="696969"/>
            </w:tcBorders>
          </w:tcPr>
          <w:p w14:paraId="6D53216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935352D"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945C135" w14:textId="77777777" w:rsidR="00DA123F" w:rsidRPr="000E1258" w:rsidRDefault="00DA123F" w:rsidP="003321BF">
            <w:pPr>
              <w:jc w:val="left"/>
            </w:pPr>
            <w:r>
              <w:rPr>
                <w:rFonts w:ascii="Calibri" w:hAnsi="Calibri"/>
                <w:color w:val="000000"/>
                <w:sz w:val="22"/>
                <w:szCs w:val="22"/>
              </w:rPr>
              <w:t>Availability Replica Health Policy</w:t>
            </w:r>
          </w:p>
        </w:tc>
      </w:tr>
      <w:tr w:rsidR="00DA123F" w:rsidRPr="000E1258" w14:paraId="43EA44C9" w14:textId="77777777" w:rsidTr="007116B1">
        <w:trPr>
          <w:trHeight w:val="300"/>
        </w:trPr>
        <w:tc>
          <w:tcPr>
            <w:tcW w:w="2620" w:type="dxa"/>
            <w:vMerge/>
            <w:tcBorders>
              <w:left w:val="single" w:sz="8" w:space="0" w:color="696969"/>
              <w:right w:val="single" w:sz="4" w:space="0" w:color="696969"/>
            </w:tcBorders>
          </w:tcPr>
          <w:p w14:paraId="41D026B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969786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E3C8C97" w14:textId="77777777" w:rsidR="00DA123F" w:rsidRPr="000E1258" w:rsidRDefault="00DA123F" w:rsidP="003321BF">
            <w:pPr>
              <w:jc w:val="left"/>
            </w:pPr>
            <w:r>
              <w:rPr>
                <w:rFonts w:ascii="Calibri" w:hAnsi="Calibri"/>
                <w:color w:val="000000"/>
                <w:sz w:val="22"/>
                <w:szCs w:val="22"/>
              </w:rPr>
              <w:t>Availability Replica Join State</w:t>
            </w:r>
          </w:p>
        </w:tc>
      </w:tr>
      <w:tr w:rsidR="00DA123F" w:rsidRPr="000E1258" w14:paraId="0A9DA2D5" w14:textId="77777777" w:rsidTr="007116B1">
        <w:trPr>
          <w:trHeight w:val="300"/>
        </w:trPr>
        <w:tc>
          <w:tcPr>
            <w:tcW w:w="2620" w:type="dxa"/>
            <w:vMerge/>
            <w:tcBorders>
              <w:left w:val="single" w:sz="8" w:space="0" w:color="696969"/>
              <w:right w:val="single" w:sz="4" w:space="0" w:color="696969"/>
            </w:tcBorders>
          </w:tcPr>
          <w:p w14:paraId="0D5DBB4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FE52CC3"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5F31C9D" w14:textId="77777777" w:rsidR="00DA123F" w:rsidRPr="000E1258" w:rsidRDefault="00DA123F" w:rsidP="003321BF">
            <w:pPr>
              <w:jc w:val="left"/>
            </w:pPr>
            <w:r>
              <w:rPr>
                <w:rFonts w:ascii="Calibri" w:hAnsi="Calibri"/>
                <w:color w:val="000000"/>
                <w:sz w:val="22"/>
                <w:szCs w:val="22"/>
              </w:rPr>
              <w:t>Availability Replica Role</w:t>
            </w:r>
          </w:p>
        </w:tc>
      </w:tr>
      <w:tr w:rsidR="00DA123F" w:rsidRPr="000E1258" w14:paraId="50B8F0B0" w14:textId="77777777" w:rsidTr="007116B1">
        <w:trPr>
          <w:trHeight w:val="300"/>
        </w:trPr>
        <w:tc>
          <w:tcPr>
            <w:tcW w:w="2620" w:type="dxa"/>
            <w:vMerge/>
            <w:tcBorders>
              <w:left w:val="single" w:sz="8" w:space="0" w:color="696969"/>
              <w:right w:val="single" w:sz="4" w:space="0" w:color="696969"/>
            </w:tcBorders>
          </w:tcPr>
          <w:p w14:paraId="5C7C792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E40BAB7"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447C764" w14:textId="77777777" w:rsidR="00DA123F" w:rsidRPr="000E1258" w:rsidRDefault="00DA123F" w:rsidP="003321BF">
            <w:pPr>
              <w:jc w:val="left"/>
            </w:pPr>
            <w:r>
              <w:rPr>
                <w:rFonts w:ascii="Calibri" w:hAnsi="Calibri"/>
                <w:color w:val="000000"/>
                <w:sz w:val="22"/>
                <w:szCs w:val="22"/>
              </w:rPr>
              <w:t>Availability Replicas Connection monitor</w:t>
            </w:r>
          </w:p>
        </w:tc>
      </w:tr>
      <w:tr w:rsidR="00DA123F" w:rsidRPr="000E1258" w14:paraId="06306011" w14:textId="77777777" w:rsidTr="007116B1">
        <w:trPr>
          <w:trHeight w:val="300"/>
        </w:trPr>
        <w:tc>
          <w:tcPr>
            <w:tcW w:w="2620" w:type="dxa"/>
            <w:vMerge/>
            <w:tcBorders>
              <w:left w:val="single" w:sz="8" w:space="0" w:color="696969"/>
              <w:right w:val="single" w:sz="4" w:space="0" w:color="696969"/>
            </w:tcBorders>
          </w:tcPr>
          <w:p w14:paraId="61F673F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6CBB760"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1046C641" w14:textId="77777777" w:rsidR="00DA123F" w:rsidRPr="000E1258" w:rsidRDefault="00DA123F" w:rsidP="003321BF">
            <w:pPr>
              <w:jc w:val="left"/>
            </w:pPr>
            <w:r>
              <w:rPr>
                <w:rFonts w:ascii="Calibri" w:hAnsi="Calibri"/>
                <w:color w:val="000000"/>
                <w:sz w:val="22"/>
                <w:szCs w:val="22"/>
              </w:rPr>
              <w:t>Availability Replicas Data Synchronization monitor</w:t>
            </w:r>
          </w:p>
        </w:tc>
      </w:tr>
      <w:tr w:rsidR="00DA123F" w:rsidRPr="000E1258" w14:paraId="109F2146" w14:textId="77777777" w:rsidTr="007116B1">
        <w:trPr>
          <w:trHeight w:val="300"/>
        </w:trPr>
        <w:tc>
          <w:tcPr>
            <w:tcW w:w="2620" w:type="dxa"/>
            <w:vMerge/>
            <w:tcBorders>
              <w:left w:val="single" w:sz="8" w:space="0" w:color="696969"/>
              <w:right w:val="single" w:sz="4" w:space="0" w:color="696969"/>
            </w:tcBorders>
          </w:tcPr>
          <w:p w14:paraId="08E2255A"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6BF9182"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E3E21AF" w14:textId="77777777" w:rsidR="00DA123F" w:rsidRPr="000E1258" w:rsidRDefault="00DA123F" w:rsidP="003321BF">
            <w:pPr>
              <w:jc w:val="left"/>
            </w:pPr>
            <w:r>
              <w:rPr>
                <w:rFonts w:ascii="Calibri" w:hAnsi="Calibri"/>
                <w:color w:val="000000"/>
                <w:sz w:val="22"/>
                <w:szCs w:val="22"/>
              </w:rPr>
              <w:t>Availability Replicas Role monitor</w:t>
            </w:r>
          </w:p>
        </w:tc>
      </w:tr>
      <w:tr w:rsidR="00DA123F" w:rsidRPr="000E1258" w14:paraId="3768A543" w14:textId="77777777" w:rsidTr="007116B1">
        <w:trPr>
          <w:trHeight w:val="300"/>
        </w:trPr>
        <w:tc>
          <w:tcPr>
            <w:tcW w:w="2620" w:type="dxa"/>
            <w:vMerge/>
            <w:tcBorders>
              <w:left w:val="single" w:sz="8" w:space="0" w:color="696969"/>
              <w:right w:val="single" w:sz="4" w:space="0" w:color="696969"/>
            </w:tcBorders>
          </w:tcPr>
          <w:p w14:paraId="43CC471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ECFC381"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38BDB4B" w14:textId="77777777" w:rsidR="00DA123F" w:rsidRPr="000E1258" w:rsidRDefault="00DA123F" w:rsidP="003321BF">
            <w:pPr>
              <w:jc w:val="left"/>
            </w:pPr>
            <w:r>
              <w:rPr>
                <w:rFonts w:ascii="Calibri" w:hAnsi="Calibri"/>
                <w:color w:val="000000"/>
                <w:sz w:val="22"/>
                <w:szCs w:val="22"/>
              </w:rPr>
              <w:t>Average length of the row chains in the hash buckets</w:t>
            </w:r>
          </w:p>
        </w:tc>
      </w:tr>
      <w:tr w:rsidR="00DA123F" w:rsidRPr="000E1258" w14:paraId="0C6D7F9A" w14:textId="77777777" w:rsidTr="007116B1">
        <w:trPr>
          <w:trHeight w:val="300"/>
        </w:trPr>
        <w:tc>
          <w:tcPr>
            <w:tcW w:w="2620" w:type="dxa"/>
            <w:vMerge/>
            <w:tcBorders>
              <w:left w:val="single" w:sz="8" w:space="0" w:color="696969"/>
              <w:right w:val="single" w:sz="4" w:space="0" w:color="696969"/>
            </w:tcBorders>
          </w:tcPr>
          <w:p w14:paraId="4498CD1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500A55A"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4D437CC" w14:textId="77777777" w:rsidR="00DA123F" w:rsidRPr="000E1258" w:rsidRDefault="00DA123F" w:rsidP="003321BF">
            <w:pPr>
              <w:jc w:val="left"/>
            </w:pPr>
            <w:r>
              <w:rPr>
                <w:rFonts w:ascii="Calibri" w:hAnsi="Calibri"/>
                <w:color w:val="000000"/>
                <w:sz w:val="22"/>
                <w:szCs w:val="22"/>
              </w:rPr>
              <w:t>Average Wait Time</w:t>
            </w:r>
          </w:p>
        </w:tc>
      </w:tr>
      <w:tr w:rsidR="00DA123F" w:rsidRPr="000E1258" w14:paraId="6EA5E87B" w14:textId="77777777" w:rsidTr="007116B1">
        <w:trPr>
          <w:trHeight w:val="300"/>
        </w:trPr>
        <w:tc>
          <w:tcPr>
            <w:tcW w:w="2620" w:type="dxa"/>
            <w:vMerge/>
            <w:tcBorders>
              <w:left w:val="single" w:sz="8" w:space="0" w:color="696969"/>
              <w:right w:val="single" w:sz="4" w:space="0" w:color="696969"/>
            </w:tcBorders>
          </w:tcPr>
          <w:p w14:paraId="5FC4FF6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386DEB2"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81A290F" w14:textId="77777777" w:rsidR="00DA123F" w:rsidRPr="000E1258" w:rsidRDefault="00DA123F" w:rsidP="003321BF">
            <w:pPr>
              <w:jc w:val="left"/>
            </w:pPr>
            <w:r>
              <w:rPr>
                <w:rFonts w:ascii="Calibri" w:hAnsi="Calibri"/>
                <w:color w:val="000000"/>
                <w:sz w:val="22"/>
                <w:szCs w:val="22"/>
              </w:rPr>
              <w:t>Blocking Sessions</w:t>
            </w:r>
          </w:p>
        </w:tc>
      </w:tr>
      <w:tr w:rsidR="00DA123F" w:rsidRPr="000E1258" w14:paraId="02DD2880" w14:textId="77777777" w:rsidTr="007116B1">
        <w:trPr>
          <w:trHeight w:val="300"/>
        </w:trPr>
        <w:tc>
          <w:tcPr>
            <w:tcW w:w="2620" w:type="dxa"/>
            <w:vMerge/>
            <w:tcBorders>
              <w:left w:val="single" w:sz="8" w:space="0" w:color="696969"/>
              <w:right w:val="single" w:sz="4" w:space="0" w:color="696969"/>
            </w:tcBorders>
          </w:tcPr>
          <w:p w14:paraId="6DD4B43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41178DF"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D56B7FC" w14:textId="77777777" w:rsidR="00DA123F" w:rsidRPr="000E1258" w:rsidRDefault="00DA123F" w:rsidP="003321BF">
            <w:pPr>
              <w:jc w:val="left"/>
            </w:pPr>
            <w:r>
              <w:rPr>
                <w:rFonts w:ascii="Calibri" w:hAnsi="Calibri"/>
                <w:color w:val="000000"/>
                <w:sz w:val="22"/>
                <w:szCs w:val="22"/>
              </w:rPr>
              <w:t>Buffer Cache Hit Ratio</w:t>
            </w:r>
          </w:p>
        </w:tc>
      </w:tr>
      <w:tr w:rsidR="00DA123F" w:rsidRPr="000E1258" w14:paraId="0CA7E56F" w14:textId="77777777" w:rsidTr="007116B1">
        <w:trPr>
          <w:trHeight w:val="300"/>
        </w:trPr>
        <w:tc>
          <w:tcPr>
            <w:tcW w:w="2620" w:type="dxa"/>
            <w:vMerge/>
            <w:tcBorders>
              <w:left w:val="single" w:sz="8" w:space="0" w:color="696969"/>
              <w:right w:val="single" w:sz="4" w:space="0" w:color="696969"/>
            </w:tcBorders>
          </w:tcPr>
          <w:p w14:paraId="796763FA"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E7377D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EC953FC" w14:textId="77777777" w:rsidR="00DA123F" w:rsidRPr="000E1258" w:rsidRDefault="00DA123F" w:rsidP="003321BF">
            <w:pPr>
              <w:jc w:val="left"/>
            </w:pPr>
            <w:r>
              <w:rPr>
                <w:rFonts w:ascii="Calibri" w:hAnsi="Calibri"/>
                <w:color w:val="000000"/>
                <w:sz w:val="22"/>
                <w:szCs w:val="22"/>
              </w:rPr>
              <w:t>CPU Utilization (%)</w:t>
            </w:r>
          </w:p>
        </w:tc>
      </w:tr>
      <w:tr w:rsidR="00DA123F" w:rsidRPr="000E1258" w14:paraId="66427A3F" w14:textId="77777777" w:rsidTr="007116B1">
        <w:trPr>
          <w:trHeight w:val="300"/>
        </w:trPr>
        <w:tc>
          <w:tcPr>
            <w:tcW w:w="2620" w:type="dxa"/>
            <w:vMerge/>
            <w:tcBorders>
              <w:left w:val="single" w:sz="8" w:space="0" w:color="696969"/>
              <w:right w:val="single" w:sz="4" w:space="0" w:color="696969"/>
            </w:tcBorders>
          </w:tcPr>
          <w:p w14:paraId="2019829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DB43F6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6F092F4" w14:textId="77777777" w:rsidR="00DA123F" w:rsidRPr="000E1258" w:rsidRDefault="00DA123F" w:rsidP="003321BF">
            <w:pPr>
              <w:jc w:val="left"/>
            </w:pPr>
            <w:r>
              <w:rPr>
                <w:rFonts w:ascii="Calibri" w:hAnsi="Calibri"/>
                <w:color w:val="000000"/>
                <w:sz w:val="22"/>
                <w:szCs w:val="22"/>
              </w:rPr>
              <w:t>Database Backup Status</w:t>
            </w:r>
          </w:p>
        </w:tc>
      </w:tr>
      <w:tr w:rsidR="00DA123F" w:rsidRPr="000E1258" w14:paraId="2CB3AB88" w14:textId="77777777" w:rsidTr="007116B1">
        <w:trPr>
          <w:trHeight w:val="300"/>
        </w:trPr>
        <w:tc>
          <w:tcPr>
            <w:tcW w:w="2620" w:type="dxa"/>
            <w:vMerge/>
            <w:tcBorders>
              <w:left w:val="single" w:sz="8" w:space="0" w:color="696969"/>
              <w:right w:val="single" w:sz="4" w:space="0" w:color="696969"/>
            </w:tcBorders>
          </w:tcPr>
          <w:p w14:paraId="1F58BA6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9F3AA0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3CEB99F" w14:textId="77777777" w:rsidR="00DA123F" w:rsidRPr="000E1258" w:rsidRDefault="00DA123F" w:rsidP="003321BF">
            <w:pPr>
              <w:jc w:val="left"/>
            </w:pPr>
            <w:r>
              <w:rPr>
                <w:rFonts w:ascii="Calibri" w:hAnsi="Calibri"/>
                <w:color w:val="000000"/>
                <w:sz w:val="22"/>
                <w:szCs w:val="22"/>
              </w:rPr>
              <w:t>Database Health Policy</w:t>
            </w:r>
          </w:p>
        </w:tc>
      </w:tr>
      <w:tr w:rsidR="00DA123F" w:rsidRPr="000E1258" w14:paraId="07D1EC37" w14:textId="77777777" w:rsidTr="007116B1">
        <w:trPr>
          <w:trHeight w:val="300"/>
        </w:trPr>
        <w:tc>
          <w:tcPr>
            <w:tcW w:w="2620" w:type="dxa"/>
            <w:vMerge/>
            <w:tcBorders>
              <w:left w:val="single" w:sz="8" w:space="0" w:color="696969"/>
              <w:right w:val="single" w:sz="4" w:space="0" w:color="696969"/>
            </w:tcBorders>
          </w:tcPr>
          <w:p w14:paraId="03C83EA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4192427"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38CB393" w14:textId="77777777" w:rsidR="00DA123F" w:rsidRPr="000E1258" w:rsidRDefault="00DA123F" w:rsidP="003321BF">
            <w:pPr>
              <w:jc w:val="left"/>
            </w:pPr>
            <w:r>
              <w:rPr>
                <w:rFonts w:ascii="Calibri" w:hAnsi="Calibri"/>
                <w:color w:val="000000"/>
                <w:sz w:val="22"/>
                <w:szCs w:val="22"/>
              </w:rPr>
              <w:t>Database Health Policy</w:t>
            </w:r>
          </w:p>
        </w:tc>
      </w:tr>
      <w:tr w:rsidR="00DA123F" w:rsidRPr="000E1258" w14:paraId="4D3071DF" w14:textId="77777777" w:rsidTr="007116B1">
        <w:trPr>
          <w:trHeight w:val="300"/>
        </w:trPr>
        <w:tc>
          <w:tcPr>
            <w:tcW w:w="2620" w:type="dxa"/>
            <w:vMerge/>
            <w:tcBorders>
              <w:left w:val="single" w:sz="8" w:space="0" w:color="696969"/>
              <w:right w:val="single" w:sz="4" w:space="0" w:color="696969"/>
            </w:tcBorders>
          </w:tcPr>
          <w:p w14:paraId="1B5FBD5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2EF97C2"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C9DCF8E" w14:textId="77777777" w:rsidR="00DA123F" w:rsidRPr="000E1258" w:rsidRDefault="00DA123F" w:rsidP="003321BF">
            <w:pPr>
              <w:jc w:val="left"/>
            </w:pPr>
            <w:r>
              <w:rPr>
                <w:rFonts w:ascii="Calibri" w:hAnsi="Calibri"/>
                <w:color w:val="000000"/>
                <w:sz w:val="22"/>
                <w:szCs w:val="22"/>
              </w:rPr>
              <w:t>Database Mirror Status</w:t>
            </w:r>
          </w:p>
        </w:tc>
      </w:tr>
      <w:tr w:rsidR="00DA123F" w:rsidRPr="000E1258" w14:paraId="3FCBB6B4" w14:textId="77777777" w:rsidTr="007116B1">
        <w:trPr>
          <w:trHeight w:val="300"/>
        </w:trPr>
        <w:tc>
          <w:tcPr>
            <w:tcW w:w="2620" w:type="dxa"/>
            <w:vMerge/>
            <w:tcBorders>
              <w:left w:val="single" w:sz="8" w:space="0" w:color="696969"/>
              <w:right w:val="single" w:sz="4" w:space="0" w:color="696969"/>
            </w:tcBorders>
          </w:tcPr>
          <w:p w14:paraId="568D587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786DE7E"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C12296A" w14:textId="77777777" w:rsidR="00DA123F" w:rsidRPr="000E1258" w:rsidRDefault="00DA123F" w:rsidP="003321BF">
            <w:pPr>
              <w:jc w:val="left"/>
            </w:pPr>
            <w:r>
              <w:rPr>
                <w:rFonts w:ascii="Calibri" w:hAnsi="Calibri"/>
                <w:color w:val="000000"/>
                <w:sz w:val="22"/>
                <w:szCs w:val="22"/>
              </w:rPr>
              <w:t>Database Mirror Witness Status</w:t>
            </w:r>
          </w:p>
        </w:tc>
      </w:tr>
      <w:tr w:rsidR="00DA123F" w:rsidRPr="000E1258" w14:paraId="342D9B86" w14:textId="77777777" w:rsidTr="007116B1">
        <w:trPr>
          <w:trHeight w:val="300"/>
        </w:trPr>
        <w:tc>
          <w:tcPr>
            <w:tcW w:w="2620" w:type="dxa"/>
            <w:vMerge/>
            <w:tcBorders>
              <w:left w:val="single" w:sz="8" w:space="0" w:color="696969"/>
              <w:right w:val="single" w:sz="4" w:space="0" w:color="696969"/>
            </w:tcBorders>
          </w:tcPr>
          <w:p w14:paraId="052CE02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59FD39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F853420" w14:textId="77777777" w:rsidR="00DA123F" w:rsidRPr="000E1258" w:rsidRDefault="00DA123F" w:rsidP="003321BF">
            <w:pPr>
              <w:jc w:val="left"/>
            </w:pPr>
            <w:r>
              <w:rPr>
                <w:rFonts w:ascii="Calibri" w:hAnsi="Calibri"/>
                <w:color w:val="000000"/>
                <w:sz w:val="22"/>
                <w:szCs w:val="22"/>
              </w:rPr>
              <w:t>Database Mirroring Partners Status</w:t>
            </w:r>
          </w:p>
        </w:tc>
      </w:tr>
      <w:tr w:rsidR="00DA123F" w:rsidRPr="000E1258" w14:paraId="5B9B29C7" w14:textId="77777777" w:rsidTr="007116B1">
        <w:trPr>
          <w:trHeight w:val="300"/>
        </w:trPr>
        <w:tc>
          <w:tcPr>
            <w:tcW w:w="2620" w:type="dxa"/>
            <w:vMerge/>
            <w:tcBorders>
              <w:left w:val="single" w:sz="8" w:space="0" w:color="696969"/>
              <w:right w:val="single" w:sz="4" w:space="0" w:color="696969"/>
            </w:tcBorders>
          </w:tcPr>
          <w:p w14:paraId="54B42CB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F2505F6"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A6263CA" w14:textId="77777777" w:rsidR="00DA123F" w:rsidRPr="000E1258" w:rsidRDefault="00DA123F" w:rsidP="003321BF">
            <w:pPr>
              <w:jc w:val="left"/>
            </w:pPr>
            <w:r>
              <w:rPr>
                <w:rFonts w:ascii="Calibri" w:hAnsi="Calibri"/>
                <w:color w:val="000000"/>
                <w:sz w:val="22"/>
                <w:szCs w:val="22"/>
              </w:rPr>
              <w:t>Database Replica Health Policy</w:t>
            </w:r>
          </w:p>
        </w:tc>
      </w:tr>
      <w:tr w:rsidR="00DA123F" w:rsidRPr="000E1258" w14:paraId="4D7DF58A" w14:textId="77777777" w:rsidTr="007116B1">
        <w:trPr>
          <w:trHeight w:val="300"/>
        </w:trPr>
        <w:tc>
          <w:tcPr>
            <w:tcW w:w="2620" w:type="dxa"/>
            <w:vMerge/>
            <w:tcBorders>
              <w:left w:val="single" w:sz="8" w:space="0" w:color="696969"/>
              <w:right w:val="single" w:sz="4" w:space="0" w:color="696969"/>
            </w:tcBorders>
          </w:tcPr>
          <w:p w14:paraId="6A9E989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1520A17"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359F7A3" w14:textId="77777777" w:rsidR="00DA123F" w:rsidRPr="000E1258" w:rsidRDefault="00DA123F" w:rsidP="003321BF">
            <w:pPr>
              <w:jc w:val="left"/>
            </w:pPr>
            <w:r>
              <w:rPr>
                <w:rFonts w:ascii="Calibri" w:hAnsi="Calibri"/>
                <w:color w:val="000000"/>
                <w:sz w:val="22"/>
                <w:szCs w:val="22"/>
              </w:rPr>
              <w:t>Database Replica Health Policy</w:t>
            </w:r>
          </w:p>
        </w:tc>
      </w:tr>
      <w:tr w:rsidR="00DA123F" w:rsidRPr="000E1258" w14:paraId="5CE0DF3F" w14:textId="77777777" w:rsidTr="007116B1">
        <w:trPr>
          <w:trHeight w:val="300"/>
        </w:trPr>
        <w:tc>
          <w:tcPr>
            <w:tcW w:w="2620" w:type="dxa"/>
            <w:vMerge/>
            <w:tcBorders>
              <w:left w:val="single" w:sz="8" w:space="0" w:color="696969"/>
              <w:right w:val="single" w:sz="4" w:space="0" w:color="696969"/>
            </w:tcBorders>
          </w:tcPr>
          <w:p w14:paraId="74419A5A"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3CB6C21"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DFFE428" w14:textId="77777777" w:rsidR="00DA123F" w:rsidRPr="000E1258" w:rsidRDefault="00DA123F" w:rsidP="003321BF">
            <w:pPr>
              <w:jc w:val="left"/>
            </w:pPr>
            <w:r>
              <w:rPr>
                <w:rFonts w:ascii="Calibri" w:hAnsi="Calibri"/>
                <w:color w:val="000000"/>
                <w:sz w:val="22"/>
                <w:szCs w:val="22"/>
              </w:rPr>
              <w:t>Database Status</w:t>
            </w:r>
          </w:p>
        </w:tc>
      </w:tr>
      <w:tr w:rsidR="00DA123F" w:rsidRPr="000E1258" w14:paraId="17AF1D36" w14:textId="77777777" w:rsidTr="007116B1">
        <w:trPr>
          <w:trHeight w:val="300"/>
        </w:trPr>
        <w:tc>
          <w:tcPr>
            <w:tcW w:w="2620" w:type="dxa"/>
            <w:vMerge/>
            <w:tcBorders>
              <w:left w:val="single" w:sz="8" w:space="0" w:color="696969"/>
              <w:right w:val="single" w:sz="4" w:space="0" w:color="696969"/>
            </w:tcBorders>
          </w:tcPr>
          <w:p w14:paraId="39E1528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427A1F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F7D5EEA" w14:textId="77777777" w:rsidR="00DA123F" w:rsidRPr="000E1258" w:rsidRDefault="00DA123F" w:rsidP="003321BF">
            <w:pPr>
              <w:jc w:val="left"/>
            </w:pPr>
            <w:r>
              <w:rPr>
                <w:rFonts w:ascii="Calibri" w:hAnsi="Calibri"/>
                <w:color w:val="000000"/>
                <w:sz w:val="22"/>
                <w:szCs w:val="22"/>
              </w:rPr>
              <w:t>DB Chaining Configuration</w:t>
            </w:r>
          </w:p>
        </w:tc>
      </w:tr>
      <w:tr w:rsidR="00DA123F" w:rsidRPr="000E1258" w14:paraId="0B532EBF" w14:textId="77777777" w:rsidTr="007116B1">
        <w:trPr>
          <w:trHeight w:val="300"/>
        </w:trPr>
        <w:tc>
          <w:tcPr>
            <w:tcW w:w="2620" w:type="dxa"/>
            <w:vMerge/>
            <w:tcBorders>
              <w:left w:val="single" w:sz="8" w:space="0" w:color="696969"/>
              <w:right w:val="single" w:sz="4" w:space="0" w:color="696969"/>
            </w:tcBorders>
          </w:tcPr>
          <w:p w14:paraId="3400712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0023C37"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0CCC94C" w14:textId="77777777" w:rsidR="00DA123F" w:rsidRPr="000E1258" w:rsidRDefault="00DA123F" w:rsidP="003321BF">
            <w:pPr>
              <w:jc w:val="left"/>
            </w:pPr>
            <w:r>
              <w:rPr>
                <w:rFonts w:ascii="Calibri" w:hAnsi="Calibri"/>
                <w:color w:val="000000"/>
                <w:sz w:val="22"/>
                <w:szCs w:val="22"/>
              </w:rPr>
              <w:t>DB File Free Space Left</w:t>
            </w:r>
          </w:p>
        </w:tc>
      </w:tr>
      <w:tr w:rsidR="00DA123F" w:rsidRPr="000E1258" w14:paraId="5FAC9189" w14:textId="77777777" w:rsidTr="007116B1">
        <w:trPr>
          <w:trHeight w:val="300"/>
        </w:trPr>
        <w:tc>
          <w:tcPr>
            <w:tcW w:w="2620" w:type="dxa"/>
            <w:vMerge/>
            <w:tcBorders>
              <w:left w:val="single" w:sz="8" w:space="0" w:color="696969"/>
              <w:right w:val="single" w:sz="4" w:space="0" w:color="696969"/>
            </w:tcBorders>
          </w:tcPr>
          <w:p w14:paraId="1135097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AB8D6EC"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019FA84" w14:textId="77777777" w:rsidR="00DA123F" w:rsidRPr="000E1258" w:rsidRDefault="00DA123F" w:rsidP="003321BF">
            <w:pPr>
              <w:jc w:val="left"/>
            </w:pPr>
            <w:r>
              <w:rPr>
                <w:rFonts w:ascii="Calibri" w:hAnsi="Calibri"/>
                <w:color w:val="000000"/>
                <w:sz w:val="22"/>
                <w:szCs w:val="22"/>
              </w:rPr>
              <w:t>DB FILESTREAM Filegroup Free Space</w:t>
            </w:r>
          </w:p>
        </w:tc>
      </w:tr>
      <w:tr w:rsidR="00DA123F" w:rsidRPr="000E1258" w14:paraId="4D0941A9" w14:textId="77777777" w:rsidTr="007116B1">
        <w:trPr>
          <w:trHeight w:val="300"/>
        </w:trPr>
        <w:tc>
          <w:tcPr>
            <w:tcW w:w="2620" w:type="dxa"/>
            <w:vMerge/>
            <w:tcBorders>
              <w:left w:val="single" w:sz="8" w:space="0" w:color="696969"/>
              <w:right w:val="single" w:sz="4" w:space="0" w:color="696969"/>
            </w:tcBorders>
          </w:tcPr>
          <w:p w14:paraId="7A58311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45F8CDB"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0AB7738" w14:textId="77777777" w:rsidR="00DA123F" w:rsidRPr="000E1258" w:rsidRDefault="00DA123F" w:rsidP="003321BF">
            <w:pPr>
              <w:jc w:val="left"/>
            </w:pPr>
            <w:r>
              <w:rPr>
                <w:rFonts w:ascii="Calibri" w:hAnsi="Calibri"/>
                <w:color w:val="000000"/>
                <w:sz w:val="22"/>
                <w:szCs w:val="22"/>
              </w:rPr>
              <w:t>DB Free Space Left</w:t>
            </w:r>
          </w:p>
        </w:tc>
      </w:tr>
      <w:tr w:rsidR="00DA123F" w:rsidRPr="000E1258" w14:paraId="32BAEBDC" w14:textId="77777777" w:rsidTr="007116B1">
        <w:trPr>
          <w:trHeight w:val="300"/>
        </w:trPr>
        <w:tc>
          <w:tcPr>
            <w:tcW w:w="2620" w:type="dxa"/>
            <w:vMerge/>
            <w:tcBorders>
              <w:left w:val="single" w:sz="8" w:space="0" w:color="696969"/>
              <w:right w:val="single" w:sz="4" w:space="0" w:color="696969"/>
            </w:tcBorders>
          </w:tcPr>
          <w:p w14:paraId="7728D19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3FCF042"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999F78E" w14:textId="77777777" w:rsidR="00DA123F" w:rsidRPr="000E1258" w:rsidRDefault="00DA123F" w:rsidP="003321BF">
            <w:pPr>
              <w:jc w:val="left"/>
            </w:pPr>
            <w:r>
              <w:rPr>
                <w:rFonts w:ascii="Calibri" w:hAnsi="Calibri"/>
                <w:color w:val="000000"/>
                <w:sz w:val="22"/>
                <w:szCs w:val="22"/>
              </w:rPr>
              <w:t>DB Log File Free Space Left</w:t>
            </w:r>
          </w:p>
        </w:tc>
      </w:tr>
      <w:tr w:rsidR="00DA123F" w:rsidRPr="000E1258" w14:paraId="0B1F6CDA" w14:textId="77777777" w:rsidTr="007116B1">
        <w:trPr>
          <w:trHeight w:val="300"/>
        </w:trPr>
        <w:tc>
          <w:tcPr>
            <w:tcW w:w="2620" w:type="dxa"/>
            <w:vMerge/>
            <w:tcBorders>
              <w:left w:val="single" w:sz="8" w:space="0" w:color="696969"/>
              <w:right w:val="single" w:sz="4" w:space="0" w:color="696969"/>
            </w:tcBorders>
          </w:tcPr>
          <w:p w14:paraId="47F738A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2444CEE"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1483B80" w14:textId="77777777" w:rsidR="00DA123F" w:rsidRPr="000E1258" w:rsidRDefault="00DA123F" w:rsidP="003321BF">
            <w:pPr>
              <w:jc w:val="left"/>
            </w:pPr>
            <w:r>
              <w:rPr>
                <w:rFonts w:ascii="Calibri" w:hAnsi="Calibri"/>
                <w:color w:val="000000"/>
                <w:sz w:val="22"/>
                <w:szCs w:val="22"/>
              </w:rPr>
              <w:t>DB Space Percentage Change</w:t>
            </w:r>
          </w:p>
        </w:tc>
      </w:tr>
      <w:tr w:rsidR="00DA123F" w:rsidRPr="000E1258" w14:paraId="7C72F610" w14:textId="77777777" w:rsidTr="007116B1">
        <w:trPr>
          <w:trHeight w:val="300"/>
        </w:trPr>
        <w:tc>
          <w:tcPr>
            <w:tcW w:w="2620" w:type="dxa"/>
            <w:vMerge/>
            <w:tcBorders>
              <w:left w:val="single" w:sz="8" w:space="0" w:color="696969"/>
              <w:right w:val="single" w:sz="4" w:space="0" w:color="696969"/>
            </w:tcBorders>
          </w:tcPr>
          <w:p w14:paraId="4F9FA86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B0B927D"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5FFABE9" w14:textId="77777777" w:rsidR="00DA123F" w:rsidRPr="000E1258" w:rsidRDefault="00DA123F" w:rsidP="003321BF">
            <w:pPr>
              <w:jc w:val="left"/>
            </w:pPr>
            <w:r>
              <w:rPr>
                <w:rFonts w:ascii="Calibri" w:hAnsi="Calibri"/>
                <w:color w:val="000000"/>
                <w:sz w:val="22"/>
                <w:szCs w:val="22"/>
              </w:rPr>
              <w:t>Disk Read Latency</w:t>
            </w:r>
          </w:p>
        </w:tc>
      </w:tr>
      <w:tr w:rsidR="00DA123F" w:rsidRPr="000E1258" w14:paraId="0984623A" w14:textId="77777777" w:rsidTr="007116B1">
        <w:trPr>
          <w:trHeight w:val="300"/>
        </w:trPr>
        <w:tc>
          <w:tcPr>
            <w:tcW w:w="2620" w:type="dxa"/>
            <w:vMerge/>
            <w:tcBorders>
              <w:left w:val="single" w:sz="8" w:space="0" w:color="696969"/>
              <w:right w:val="single" w:sz="4" w:space="0" w:color="696969"/>
            </w:tcBorders>
          </w:tcPr>
          <w:p w14:paraId="6156BDA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7B64A4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74BFF0E" w14:textId="77777777" w:rsidR="00DA123F" w:rsidRPr="000E1258" w:rsidRDefault="00DA123F" w:rsidP="003321BF">
            <w:pPr>
              <w:jc w:val="left"/>
            </w:pPr>
            <w:r>
              <w:rPr>
                <w:rFonts w:ascii="Calibri" w:hAnsi="Calibri"/>
                <w:color w:val="000000"/>
                <w:sz w:val="22"/>
                <w:szCs w:val="22"/>
              </w:rPr>
              <w:t>Disk Write Latency</w:t>
            </w:r>
          </w:p>
        </w:tc>
      </w:tr>
      <w:tr w:rsidR="00DA123F" w:rsidRPr="000E1258" w14:paraId="4C8093BA" w14:textId="77777777" w:rsidTr="007116B1">
        <w:trPr>
          <w:trHeight w:val="300"/>
        </w:trPr>
        <w:tc>
          <w:tcPr>
            <w:tcW w:w="2620" w:type="dxa"/>
            <w:vMerge/>
            <w:tcBorders>
              <w:left w:val="single" w:sz="8" w:space="0" w:color="696969"/>
              <w:right w:val="single" w:sz="4" w:space="0" w:color="696969"/>
            </w:tcBorders>
          </w:tcPr>
          <w:p w14:paraId="36B9100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4A7D465"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58C2551" w14:textId="77777777" w:rsidR="00DA123F" w:rsidRPr="000E1258" w:rsidRDefault="00DA123F" w:rsidP="003321BF">
            <w:pPr>
              <w:jc w:val="left"/>
            </w:pPr>
            <w:r>
              <w:rPr>
                <w:rFonts w:ascii="Calibri" w:hAnsi="Calibri"/>
                <w:color w:val="000000"/>
                <w:sz w:val="22"/>
                <w:szCs w:val="22"/>
              </w:rPr>
              <w:t>Empty Bucket percent in the hash index</w:t>
            </w:r>
          </w:p>
        </w:tc>
      </w:tr>
      <w:tr w:rsidR="00DA123F" w:rsidRPr="000E1258" w14:paraId="7E333494" w14:textId="77777777" w:rsidTr="007116B1">
        <w:trPr>
          <w:trHeight w:val="300"/>
        </w:trPr>
        <w:tc>
          <w:tcPr>
            <w:tcW w:w="2620" w:type="dxa"/>
            <w:vMerge/>
            <w:tcBorders>
              <w:left w:val="single" w:sz="8" w:space="0" w:color="696969"/>
              <w:right w:val="single" w:sz="4" w:space="0" w:color="696969"/>
            </w:tcBorders>
          </w:tcPr>
          <w:p w14:paraId="7BB037B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2562599"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DED2863" w14:textId="77777777" w:rsidR="00DA123F" w:rsidRPr="000E1258" w:rsidRDefault="00DA123F" w:rsidP="003321BF">
            <w:pPr>
              <w:jc w:val="left"/>
            </w:pPr>
            <w:r>
              <w:rPr>
                <w:rFonts w:ascii="Calibri" w:hAnsi="Calibri"/>
                <w:color w:val="000000"/>
                <w:sz w:val="22"/>
                <w:szCs w:val="22"/>
              </w:rPr>
              <w:t>Garbage Collection</w:t>
            </w:r>
          </w:p>
        </w:tc>
      </w:tr>
      <w:tr w:rsidR="00DA123F" w:rsidRPr="000E1258" w14:paraId="459AFCE7" w14:textId="77777777" w:rsidTr="007116B1">
        <w:trPr>
          <w:trHeight w:val="300"/>
        </w:trPr>
        <w:tc>
          <w:tcPr>
            <w:tcW w:w="2620" w:type="dxa"/>
            <w:vMerge/>
            <w:tcBorders>
              <w:left w:val="single" w:sz="8" w:space="0" w:color="696969"/>
              <w:right w:val="single" w:sz="4" w:space="0" w:color="696969"/>
            </w:tcBorders>
          </w:tcPr>
          <w:p w14:paraId="0D75111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F1CAA6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9C1A9C6" w14:textId="77777777" w:rsidR="00DA123F" w:rsidRPr="000E1258" w:rsidRDefault="00DA123F" w:rsidP="003321BF">
            <w:pPr>
              <w:jc w:val="left"/>
            </w:pPr>
            <w:r>
              <w:rPr>
                <w:rFonts w:ascii="Calibri" w:hAnsi="Calibri"/>
                <w:color w:val="000000"/>
                <w:sz w:val="22"/>
                <w:szCs w:val="22"/>
              </w:rPr>
              <w:t>Job Duration</w:t>
            </w:r>
          </w:p>
        </w:tc>
      </w:tr>
      <w:tr w:rsidR="00DA123F" w:rsidRPr="000E1258" w14:paraId="3F6ED3D4" w14:textId="77777777" w:rsidTr="007116B1">
        <w:trPr>
          <w:trHeight w:val="300"/>
        </w:trPr>
        <w:tc>
          <w:tcPr>
            <w:tcW w:w="2620" w:type="dxa"/>
            <w:vMerge/>
            <w:tcBorders>
              <w:left w:val="single" w:sz="8" w:space="0" w:color="696969"/>
              <w:right w:val="single" w:sz="4" w:space="0" w:color="696969"/>
            </w:tcBorders>
          </w:tcPr>
          <w:p w14:paraId="65E4F9F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C556C1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14208A85" w14:textId="77777777" w:rsidR="00DA123F" w:rsidRPr="000E1258" w:rsidRDefault="00DA123F" w:rsidP="003321BF">
            <w:pPr>
              <w:jc w:val="left"/>
            </w:pPr>
            <w:r>
              <w:rPr>
                <w:rFonts w:ascii="Calibri" w:hAnsi="Calibri"/>
                <w:color w:val="000000"/>
                <w:sz w:val="22"/>
                <w:szCs w:val="22"/>
              </w:rPr>
              <w:t>Last Run Status</w:t>
            </w:r>
          </w:p>
        </w:tc>
      </w:tr>
      <w:tr w:rsidR="00DA123F" w:rsidRPr="000E1258" w14:paraId="6BDCDD64" w14:textId="77777777" w:rsidTr="007116B1">
        <w:trPr>
          <w:trHeight w:val="300"/>
        </w:trPr>
        <w:tc>
          <w:tcPr>
            <w:tcW w:w="2620" w:type="dxa"/>
            <w:vMerge/>
            <w:tcBorders>
              <w:left w:val="single" w:sz="8" w:space="0" w:color="696969"/>
              <w:right w:val="single" w:sz="4" w:space="0" w:color="696969"/>
            </w:tcBorders>
          </w:tcPr>
          <w:p w14:paraId="19C138B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4AAAADD"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269B1F5" w14:textId="77777777" w:rsidR="00DA123F" w:rsidRPr="000E1258" w:rsidRDefault="00DA123F" w:rsidP="003321BF">
            <w:pPr>
              <w:jc w:val="left"/>
            </w:pPr>
            <w:r>
              <w:rPr>
                <w:rFonts w:ascii="Calibri" w:hAnsi="Calibri"/>
                <w:color w:val="000000"/>
                <w:sz w:val="22"/>
                <w:szCs w:val="22"/>
              </w:rPr>
              <w:t>Long Running Jobs</w:t>
            </w:r>
          </w:p>
        </w:tc>
      </w:tr>
      <w:tr w:rsidR="00DA123F" w:rsidRPr="000E1258" w14:paraId="4C2247D4" w14:textId="77777777" w:rsidTr="007116B1">
        <w:trPr>
          <w:trHeight w:val="300"/>
        </w:trPr>
        <w:tc>
          <w:tcPr>
            <w:tcW w:w="2620" w:type="dxa"/>
            <w:vMerge/>
            <w:tcBorders>
              <w:left w:val="single" w:sz="8" w:space="0" w:color="696969"/>
              <w:right w:val="single" w:sz="4" w:space="0" w:color="696969"/>
            </w:tcBorders>
          </w:tcPr>
          <w:p w14:paraId="132639E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C88B820"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40C6F9A" w14:textId="77777777" w:rsidR="00DA123F" w:rsidRPr="000E1258" w:rsidRDefault="00DA123F" w:rsidP="003321BF">
            <w:pPr>
              <w:jc w:val="left"/>
            </w:pPr>
            <w:r>
              <w:rPr>
                <w:rFonts w:ascii="Calibri" w:hAnsi="Calibri"/>
                <w:color w:val="000000"/>
                <w:sz w:val="22"/>
                <w:szCs w:val="22"/>
              </w:rPr>
              <w:t>Managed Backup System Health Policy</w:t>
            </w:r>
          </w:p>
        </w:tc>
      </w:tr>
      <w:tr w:rsidR="00DA123F" w:rsidRPr="000E1258" w14:paraId="550B267B" w14:textId="77777777" w:rsidTr="007116B1">
        <w:trPr>
          <w:trHeight w:val="300"/>
        </w:trPr>
        <w:tc>
          <w:tcPr>
            <w:tcW w:w="2620" w:type="dxa"/>
            <w:vMerge/>
            <w:tcBorders>
              <w:left w:val="single" w:sz="8" w:space="0" w:color="696969"/>
              <w:right w:val="single" w:sz="4" w:space="0" w:color="696969"/>
            </w:tcBorders>
          </w:tcPr>
          <w:p w14:paraId="5A2A648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75FB16A"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1D25FA97" w14:textId="77777777" w:rsidR="00DA123F" w:rsidRPr="000E1258" w:rsidRDefault="00DA123F" w:rsidP="003321BF">
            <w:pPr>
              <w:jc w:val="left"/>
            </w:pPr>
            <w:r>
              <w:rPr>
                <w:rFonts w:ascii="Calibri" w:hAnsi="Calibri"/>
                <w:color w:val="000000"/>
                <w:sz w:val="22"/>
                <w:szCs w:val="22"/>
              </w:rPr>
              <w:t>Managed Backup User Action Health Policy</w:t>
            </w:r>
          </w:p>
        </w:tc>
      </w:tr>
      <w:tr w:rsidR="00DA123F" w:rsidRPr="000E1258" w14:paraId="053C7BFC" w14:textId="77777777" w:rsidTr="007116B1">
        <w:trPr>
          <w:trHeight w:val="300"/>
        </w:trPr>
        <w:tc>
          <w:tcPr>
            <w:tcW w:w="2620" w:type="dxa"/>
            <w:vMerge/>
            <w:tcBorders>
              <w:left w:val="single" w:sz="8" w:space="0" w:color="696969"/>
              <w:right w:val="single" w:sz="4" w:space="0" w:color="696969"/>
            </w:tcBorders>
          </w:tcPr>
          <w:p w14:paraId="27D01C4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5DA3A6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4FFF03AA" w14:textId="77777777" w:rsidR="00DA123F" w:rsidRPr="000E1258" w:rsidRDefault="00DA123F" w:rsidP="003321BF">
            <w:pPr>
              <w:jc w:val="left"/>
            </w:pPr>
            <w:r>
              <w:rPr>
                <w:rFonts w:ascii="Calibri" w:hAnsi="Calibri"/>
                <w:color w:val="000000"/>
                <w:sz w:val="22"/>
                <w:szCs w:val="22"/>
              </w:rPr>
              <w:t>Memory-Optimized Data Filegroup Container Free Space</w:t>
            </w:r>
          </w:p>
        </w:tc>
      </w:tr>
      <w:tr w:rsidR="00DA123F" w:rsidRPr="000E1258" w14:paraId="2EF0F217" w14:textId="77777777" w:rsidTr="007116B1">
        <w:trPr>
          <w:trHeight w:val="300"/>
        </w:trPr>
        <w:tc>
          <w:tcPr>
            <w:tcW w:w="2620" w:type="dxa"/>
            <w:vMerge/>
            <w:tcBorders>
              <w:left w:val="single" w:sz="8" w:space="0" w:color="696969"/>
              <w:right w:val="single" w:sz="4" w:space="0" w:color="696969"/>
            </w:tcBorders>
          </w:tcPr>
          <w:p w14:paraId="7C6D233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1EE2AA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8E687B5" w14:textId="77777777" w:rsidR="00DA123F" w:rsidRPr="000E1258" w:rsidRDefault="00DA123F" w:rsidP="003321BF">
            <w:pPr>
              <w:jc w:val="left"/>
            </w:pPr>
            <w:r>
              <w:rPr>
                <w:rFonts w:ascii="Calibri" w:hAnsi="Calibri"/>
                <w:color w:val="000000"/>
                <w:sz w:val="22"/>
                <w:szCs w:val="22"/>
              </w:rPr>
              <w:t>Memory-Optimized Data Stale Checkpoint File Pairs Ratio</w:t>
            </w:r>
          </w:p>
        </w:tc>
      </w:tr>
      <w:tr w:rsidR="00DA123F" w:rsidRPr="000E1258" w14:paraId="1A4978C6" w14:textId="77777777" w:rsidTr="007116B1">
        <w:trPr>
          <w:trHeight w:val="300"/>
        </w:trPr>
        <w:tc>
          <w:tcPr>
            <w:tcW w:w="2620" w:type="dxa"/>
            <w:vMerge/>
            <w:tcBorders>
              <w:left w:val="single" w:sz="8" w:space="0" w:color="696969"/>
              <w:right w:val="single" w:sz="4" w:space="0" w:color="696969"/>
            </w:tcBorders>
          </w:tcPr>
          <w:p w14:paraId="6C8423D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45FAD86"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590ACFF" w14:textId="77777777" w:rsidR="00DA123F" w:rsidRPr="000E1258" w:rsidRDefault="00DA123F" w:rsidP="003321BF">
            <w:pPr>
              <w:jc w:val="left"/>
            </w:pPr>
            <w:r>
              <w:rPr>
                <w:rFonts w:ascii="Calibri" w:hAnsi="Calibri"/>
                <w:color w:val="000000"/>
                <w:sz w:val="22"/>
                <w:szCs w:val="22"/>
              </w:rPr>
              <w:t>Page Life Expectancy</w:t>
            </w:r>
          </w:p>
        </w:tc>
      </w:tr>
      <w:tr w:rsidR="00DA123F" w:rsidRPr="000E1258" w14:paraId="1AE7D242" w14:textId="77777777" w:rsidTr="007116B1">
        <w:trPr>
          <w:trHeight w:val="300"/>
        </w:trPr>
        <w:tc>
          <w:tcPr>
            <w:tcW w:w="2620" w:type="dxa"/>
            <w:vMerge/>
            <w:tcBorders>
              <w:left w:val="single" w:sz="8" w:space="0" w:color="696969"/>
              <w:right w:val="single" w:sz="4" w:space="0" w:color="696969"/>
            </w:tcBorders>
          </w:tcPr>
          <w:p w14:paraId="0FAAF80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CF9216C"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C83E4A7" w14:textId="77777777" w:rsidR="00DA123F" w:rsidRPr="000E1258" w:rsidRDefault="00DA123F" w:rsidP="003321BF">
            <w:pPr>
              <w:jc w:val="left"/>
            </w:pPr>
            <w:r>
              <w:rPr>
                <w:rFonts w:ascii="Calibri" w:hAnsi="Calibri"/>
                <w:color w:val="000000"/>
                <w:sz w:val="22"/>
                <w:szCs w:val="22"/>
              </w:rPr>
              <w:t>Page Verify Configuration</w:t>
            </w:r>
          </w:p>
        </w:tc>
      </w:tr>
      <w:tr w:rsidR="00DA123F" w:rsidRPr="000E1258" w14:paraId="19CCF853" w14:textId="77777777" w:rsidTr="007116B1">
        <w:trPr>
          <w:trHeight w:val="300"/>
        </w:trPr>
        <w:tc>
          <w:tcPr>
            <w:tcW w:w="2620" w:type="dxa"/>
            <w:vMerge/>
            <w:tcBorders>
              <w:left w:val="single" w:sz="8" w:space="0" w:color="696969"/>
              <w:right w:val="single" w:sz="4" w:space="0" w:color="696969"/>
            </w:tcBorders>
          </w:tcPr>
          <w:p w14:paraId="4A79DD8E"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035778A"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E37B2A3" w14:textId="77777777" w:rsidR="00DA123F" w:rsidRPr="000E1258" w:rsidRDefault="00DA123F" w:rsidP="003321BF">
            <w:pPr>
              <w:jc w:val="left"/>
            </w:pPr>
            <w:r>
              <w:rPr>
                <w:rFonts w:ascii="Calibri" w:hAnsi="Calibri"/>
                <w:color w:val="000000"/>
                <w:sz w:val="22"/>
                <w:szCs w:val="22"/>
              </w:rPr>
              <w:t>Recovery Model Configuration</w:t>
            </w:r>
          </w:p>
        </w:tc>
      </w:tr>
      <w:tr w:rsidR="00DA123F" w:rsidRPr="000E1258" w14:paraId="215357EC" w14:textId="77777777" w:rsidTr="007116B1">
        <w:trPr>
          <w:trHeight w:val="300"/>
        </w:trPr>
        <w:tc>
          <w:tcPr>
            <w:tcW w:w="2620" w:type="dxa"/>
            <w:vMerge/>
            <w:tcBorders>
              <w:left w:val="single" w:sz="8" w:space="0" w:color="696969"/>
              <w:right w:val="single" w:sz="4" w:space="0" w:color="696969"/>
            </w:tcBorders>
          </w:tcPr>
          <w:p w14:paraId="675F4B3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DD54643"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9F5448C" w14:textId="77777777" w:rsidR="00DA123F" w:rsidRPr="000E1258" w:rsidRDefault="00DA123F" w:rsidP="003321BF">
            <w:pPr>
              <w:jc w:val="left"/>
            </w:pPr>
            <w:r>
              <w:rPr>
                <w:rFonts w:ascii="Calibri" w:hAnsi="Calibri"/>
                <w:color w:val="000000"/>
                <w:sz w:val="22"/>
                <w:szCs w:val="22"/>
              </w:rPr>
              <w:t>Resource Pool Memory Consumption</w:t>
            </w:r>
          </w:p>
        </w:tc>
      </w:tr>
      <w:tr w:rsidR="00DA123F" w:rsidRPr="000E1258" w14:paraId="4E63409E" w14:textId="77777777" w:rsidTr="007116B1">
        <w:trPr>
          <w:trHeight w:val="300"/>
        </w:trPr>
        <w:tc>
          <w:tcPr>
            <w:tcW w:w="2620" w:type="dxa"/>
            <w:vMerge/>
            <w:tcBorders>
              <w:left w:val="single" w:sz="8" w:space="0" w:color="696969"/>
              <w:right w:val="single" w:sz="4" w:space="0" w:color="696969"/>
            </w:tcBorders>
          </w:tcPr>
          <w:p w14:paraId="1560C0E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BD4C198"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C13CB18" w14:textId="77777777" w:rsidR="00DA123F" w:rsidRPr="000E1258" w:rsidRDefault="00DA123F" w:rsidP="003321BF">
            <w:pPr>
              <w:jc w:val="left"/>
            </w:pPr>
            <w:r>
              <w:rPr>
                <w:rFonts w:ascii="Calibri" w:hAnsi="Calibri"/>
                <w:color w:val="000000"/>
                <w:sz w:val="22"/>
                <w:szCs w:val="22"/>
              </w:rPr>
              <w:t>Service Pack Compliance</w:t>
            </w:r>
          </w:p>
        </w:tc>
      </w:tr>
      <w:tr w:rsidR="00DA123F" w:rsidRPr="000E1258" w14:paraId="1DE966B0" w14:textId="77777777" w:rsidTr="007116B1">
        <w:trPr>
          <w:trHeight w:val="300"/>
        </w:trPr>
        <w:tc>
          <w:tcPr>
            <w:tcW w:w="2620" w:type="dxa"/>
            <w:vMerge/>
            <w:tcBorders>
              <w:left w:val="single" w:sz="8" w:space="0" w:color="696969"/>
              <w:right w:val="single" w:sz="4" w:space="0" w:color="696969"/>
            </w:tcBorders>
          </w:tcPr>
          <w:p w14:paraId="50B2D2A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7472D2C"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09CE427" w14:textId="77777777" w:rsidR="00DA123F" w:rsidRPr="000E1258" w:rsidRDefault="00DA123F" w:rsidP="003321BF">
            <w:pPr>
              <w:jc w:val="left"/>
            </w:pPr>
            <w:r>
              <w:rPr>
                <w:rFonts w:ascii="Calibri" w:hAnsi="Calibri"/>
                <w:color w:val="000000"/>
                <w:sz w:val="22"/>
                <w:szCs w:val="22"/>
              </w:rPr>
              <w:t>Service Principal Name Configuration Status</w:t>
            </w:r>
          </w:p>
        </w:tc>
      </w:tr>
      <w:tr w:rsidR="00DA123F" w:rsidRPr="000E1258" w14:paraId="3EBE5A4F" w14:textId="77777777" w:rsidTr="007116B1">
        <w:trPr>
          <w:trHeight w:val="300"/>
        </w:trPr>
        <w:tc>
          <w:tcPr>
            <w:tcW w:w="2620" w:type="dxa"/>
            <w:vMerge/>
            <w:tcBorders>
              <w:left w:val="single" w:sz="8" w:space="0" w:color="696969"/>
              <w:right w:val="single" w:sz="4" w:space="0" w:color="696969"/>
            </w:tcBorders>
          </w:tcPr>
          <w:p w14:paraId="1E15427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0A363A6"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732B109" w14:textId="77777777" w:rsidR="00DA123F" w:rsidRPr="000E1258" w:rsidRDefault="00DA123F" w:rsidP="003321BF">
            <w:pPr>
              <w:jc w:val="left"/>
            </w:pPr>
            <w:r>
              <w:rPr>
                <w:rFonts w:ascii="Calibri" w:hAnsi="Calibri"/>
                <w:color w:val="000000"/>
                <w:sz w:val="22"/>
                <w:szCs w:val="22"/>
              </w:rPr>
              <w:t>SQL Re-Compilation</w:t>
            </w:r>
          </w:p>
        </w:tc>
      </w:tr>
      <w:tr w:rsidR="00DA123F" w:rsidRPr="000E1258" w14:paraId="69CA86F4" w14:textId="77777777" w:rsidTr="007116B1">
        <w:trPr>
          <w:trHeight w:val="300"/>
        </w:trPr>
        <w:tc>
          <w:tcPr>
            <w:tcW w:w="2620" w:type="dxa"/>
            <w:vMerge/>
            <w:tcBorders>
              <w:left w:val="single" w:sz="8" w:space="0" w:color="696969"/>
              <w:right w:val="single" w:sz="4" w:space="0" w:color="696969"/>
            </w:tcBorders>
          </w:tcPr>
          <w:p w14:paraId="279B551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D1C20FC"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B2A1DEB" w14:textId="77777777" w:rsidR="00DA123F" w:rsidRPr="000E1258" w:rsidRDefault="00DA123F" w:rsidP="003321BF">
            <w:pPr>
              <w:jc w:val="left"/>
            </w:pPr>
            <w:r>
              <w:rPr>
                <w:rFonts w:ascii="Calibri" w:hAnsi="Calibri"/>
                <w:color w:val="000000"/>
                <w:sz w:val="22"/>
                <w:szCs w:val="22"/>
              </w:rPr>
              <w:t>SQL Server Windows Service</w:t>
            </w:r>
          </w:p>
        </w:tc>
      </w:tr>
      <w:tr w:rsidR="00DA123F" w:rsidRPr="000E1258" w14:paraId="4D0FB8F4" w14:textId="77777777" w:rsidTr="007116B1">
        <w:trPr>
          <w:trHeight w:val="300"/>
        </w:trPr>
        <w:tc>
          <w:tcPr>
            <w:tcW w:w="2620" w:type="dxa"/>
            <w:vMerge/>
            <w:tcBorders>
              <w:left w:val="single" w:sz="8" w:space="0" w:color="696969"/>
              <w:right w:val="single" w:sz="4" w:space="0" w:color="696969"/>
            </w:tcBorders>
          </w:tcPr>
          <w:p w14:paraId="19A81C8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15B315F"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0281EA8C" w14:textId="77777777" w:rsidR="00DA123F" w:rsidRPr="000E1258" w:rsidRDefault="00DA123F" w:rsidP="003321BF">
            <w:pPr>
              <w:jc w:val="left"/>
            </w:pPr>
            <w:r>
              <w:rPr>
                <w:rFonts w:ascii="Calibri" w:hAnsi="Calibri"/>
                <w:color w:val="000000"/>
                <w:sz w:val="22"/>
                <w:szCs w:val="22"/>
              </w:rPr>
              <w:t>SQL Server Windows Service</w:t>
            </w:r>
          </w:p>
        </w:tc>
      </w:tr>
      <w:tr w:rsidR="00DA123F" w:rsidRPr="000E1258" w14:paraId="588A7AA5" w14:textId="77777777" w:rsidTr="007116B1">
        <w:trPr>
          <w:trHeight w:val="300"/>
        </w:trPr>
        <w:tc>
          <w:tcPr>
            <w:tcW w:w="2620" w:type="dxa"/>
            <w:vMerge/>
            <w:tcBorders>
              <w:left w:val="single" w:sz="8" w:space="0" w:color="696969"/>
              <w:right w:val="single" w:sz="4" w:space="0" w:color="696969"/>
            </w:tcBorders>
          </w:tcPr>
          <w:p w14:paraId="6F37360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42126D4"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6DB5CF8" w14:textId="77777777" w:rsidR="00DA123F" w:rsidRPr="000E1258" w:rsidRDefault="00DA123F" w:rsidP="003321BF">
            <w:pPr>
              <w:jc w:val="left"/>
            </w:pPr>
            <w:r>
              <w:rPr>
                <w:rFonts w:ascii="Calibri" w:hAnsi="Calibri"/>
                <w:color w:val="000000"/>
                <w:sz w:val="22"/>
                <w:szCs w:val="22"/>
              </w:rPr>
              <w:t>Stolen Server Memory</w:t>
            </w:r>
          </w:p>
        </w:tc>
      </w:tr>
      <w:tr w:rsidR="00DA123F" w:rsidRPr="000E1258" w14:paraId="3433C7FE" w14:textId="77777777" w:rsidTr="007116B1">
        <w:trPr>
          <w:trHeight w:val="300"/>
        </w:trPr>
        <w:tc>
          <w:tcPr>
            <w:tcW w:w="2620" w:type="dxa"/>
            <w:vMerge/>
            <w:tcBorders>
              <w:left w:val="single" w:sz="8" w:space="0" w:color="696969"/>
              <w:right w:val="single" w:sz="4" w:space="0" w:color="696969"/>
            </w:tcBorders>
          </w:tcPr>
          <w:p w14:paraId="5390032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6D5C8A2"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627EC40B" w14:textId="77777777" w:rsidR="00DA123F" w:rsidRPr="000E1258" w:rsidRDefault="00DA123F" w:rsidP="003321BF">
            <w:pPr>
              <w:jc w:val="left"/>
            </w:pPr>
            <w:r>
              <w:rPr>
                <w:rFonts w:ascii="Calibri" w:hAnsi="Calibri"/>
                <w:color w:val="000000"/>
                <w:sz w:val="22"/>
                <w:szCs w:val="22"/>
              </w:rPr>
              <w:t>Synchronous Replicas Data Synchronization monitor</w:t>
            </w:r>
          </w:p>
        </w:tc>
      </w:tr>
      <w:tr w:rsidR="00DA123F" w:rsidRPr="000E1258" w14:paraId="78A788AA" w14:textId="77777777" w:rsidTr="007116B1">
        <w:trPr>
          <w:trHeight w:val="300"/>
        </w:trPr>
        <w:tc>
          <w:tcPr>
            <w:tcW w:w="2620" w:type="dxa"/>
            <w:vMerge/>
            <w:tcBorders>
              <w:left w:val="single" w:sz="8" w:space="0" w:color="696969"/>
              <w:right w:val="single" w:sz="4" w:space="0" w:color="696969"/>
            </w:tcBorders>
          </w:tcPr>
          <w:p w14:paraId="418C27A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8D9027D"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78413552" w14:textId="77777777" w:rsidR="00DA123F" w:rsidRPr="000E1258" w:rsidRDefault="00DA123F" w:rsidP="003321BF">
            <w:pPr>
              <w:jc w:val="left"/>
            </w:pPr>
            <w:r>
              <w:rPr>
                <w:rFonts w:ascii="Calibri" w:hAnsi="Calibri"/>
                <w:color w:val="000000"/>
                <w:sz w:val="22"/>
                <w:szCs w:val="22"/>
              </w:rPr>
              <w:t>Thread Count</w:t>
            </w:r>
          </w:p>
        </w:tc>
      </w:tr>
      <w:tr w:rsidR="00DA123F" w:rsidRPr="000E1258" w14:paraId="59954F84" w14:textId="77777777" w:rsidTr="007116B1">
        <w:trPr>
          <w:trHeight w:val="300"/>
        </w:trPr>
        <w:tc>
          <w:tcPr>
            <w:tcW w:w="2620" w:type="dxa"/>
            <w:vMerge/>
            <w:tcBorders>
              <w:left w:val="single" w:sz="8" w:space="0" w:color="696969"/>
              <w:right w:val="single" w:sz="4" w:space="0" w:color="696969"/>
            </w:tcBorders>
          </w:tcPr>
          <w:p w14:paraId="4E32E7F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1F961C5"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7288C26" w14:textId="77777777" w:rsidR="00DA123F" w:rsidRPr="000E1258" w:rsidRDefault="00DA123F" w:rsidP="003321BF">
            <w:pPr>
              <w:jc w:val="left"/>
            </w:pPr>
            <w:r>
              <w:rPr>
                <w:rFonts w:ascii="Calibri" w:hAnsi="Calibri"/>
                <w:color w:val="000000"/>
                <w:sz w:val="22"/>
                <w:szCs w:val="22"/>
              </w:rPr>
              <w:t>Transaction Log Free Space (%)</w:t>
            </w:r>
          </w:p>
        </w:tc>
      </w:tr>
      <w:tr w:rsidR="00DA123F" w:rsidRPr="000E1258" w14:paraId="48D26A97" w14:textId="77777777" w:rsidTr="007116B1">
        <w:trPr>
          <w:trHeight w:val="300"/>
        </w:trPr>
        <w:tc>
          <w:tcPr>
            <w:tcW w:w="2620" w:type="dxa"/>
            <w:vMerge/>
            <w:tcBorders>
              <w:left w:val="single" w:sz="8" w:space="0" w:color="696969"/>
              <w:right w:val="single" w:sz="4" w:space="0" w:color="696969"/>
            </w:tcBorders>
          </w:tcPr>
          <w:p w14:paraId="5018604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2318DA1"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52134888" w14:textId="77777777" w:rsidR="00DA123F" w:rsidRPr="000E1258" w:rsidRDefault="00DA123F" w:rsidP="003321BF">
            <w:pPr>
              <w:jc w:val="left"/>
            </w:pPr>
            <w:r>
              <w:rPr>
                <w:rFonts w:ascii="Calibri" w:hAnsi="Calibri"/>
                <w:color w:val="000000"/>
                <w:sz w:val="22"/>
                <w:szCs w:val="22"/>
              </w:rPr>
              <w:t>Trustworthy Configuration</w:t>
            </w:r>
          </w:p>
        </w:tc>
      </w:tr>
      <w:tr w:rsidR="00DA123F" w:rsidRPr="000E1258" w14:paraId="32F8204B" w14:textId="77777777" w:rsidTr="007116B1">
        <w:trPr>
          <w:trHeight w:val="300"/>
        </w:trPr>
        <w:tc>
          <w:tcPr>
            <w:tcW w:w="2620" w:type="dxa"/>
            <w:vMerge/>
            <w:tcBorders>
              <w:left w:val="single" w:sz="8" w:space="0" w:color="696969"/>
              <w:right w:val="single" w:sz="4" w:space="0" w:color="696969"/>
            </w:tcBorders>
          </w:tcPr>
          <w:p w14:paraId="4B4FECE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43F859F"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23F617B4" w14:textId="77777777" w:rsidR="00DA123F" w:rsidRPr="000E1258" w:rsidRDefault="00DA123F" w:rsidP="003321BF">
            <w:pPr>
              <w:jc w:val="left"/>
            </w:pPr>
            <w:r>
              <w:rPr>
                <w:rFonts w:ascii="Calibri" w:hAnsi="Calibri"/>
                <w:color w:val="000000"/>
                <w:sz w:val="22"/>
                <w:szCs w:val="22"/>
              </w:rPr>
              <w:t>WSFC Cluster monitor</w:t>
            </w:r>
          </w:p>
        </w:tc>
      </w:tr>
      <w:tr w:rsidR="00DA123F" w:rsidRPr="000E1258" w14:paraId="33922F1B" w14:textId="77777777" w:rsidTr="007116B1">
        <w:trPr>
          <w:trHeight w:val="300"/>
        </w:trPr>
        <w:tc>
          <w:tcPr>
            <w:tcW w:w="2620" w:type="dxa"/>
            <w:vMerge/>
            <w:tcBorders>
              <w:left w:val="single" w:sz="8" w:space="0" w:color="696969"/>
              <w:right w:val="single" w:sz="4" w:space="0" w:color="696969"/>
            </w:tcBorders>
          </w:tcPr>
          <w:p w14:paraId="73FBB72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AAE788A" w14:textId="77777777" w:rsidR="00DA123F" w:rsidRPr="000E1258" w:rsidRDefault="00DA123F" w:rsidP="003321BF">
            <w:pPr>
              <w:jc w:val="left"/>
            </w:pPr>
            <w:r>
              <w:rPr>
                <w:rFonts w:ascii="Calibri" w:hAnsi="Calibri"/>
                <w:color w:val="000000"/>
                <w:sz w:val="22"/>
                <w:szCs w:val="22"/>
              </w:rPr>
              <w:t>Monitor</w:t>
            </w:r>
          </w:p>
        </w:tc>
        <w:tc>
          <w:tcPr>
            <w:tcW w:w="4680" w:type="dxa"/>
            <w:tcBorders>
              <w:top w:val="nil"/>
              <w:left w:val="nil"/>
              <w:bottom w:val="single" w:sz="4" w:space="0" w:color="696969"/>
              <w:right w:val="single" w:sz="8" w:space="0" w:color="696969"/>
            </w:tcBorders>
            <w:shd w:val="clear" w:color="auto" w:fill="auto"/>
          </w:tcPr>
          <w:p w14:paraId="3252F51D" w14:textId="77777777" w:rsidR="00DA123F" w:rsidRPr="000E1258" w:rsidRDefault="00DA123F" w:rsidP="003321BF">
            <w:pPr>
              <w:jc w:val="left"/>
            </w:pPr>
            <w:r>
              <w:rPr>
                <w:rFonts w:ascii="Calibri" w:hAnsi="Calibri"/>
                <w:color w:val="000000"/>
                <w:sz w:val="22"/>
                <w:szCs w:val="22"/>
              </w:rPr>
              <w:t>XTP Configuration</w:t>
            </w:r>
          </w:p>
        </w:tc>
      </w:tr>
      <w:tr w:rsidR="00DA123F" w:rsidRPr="000E1258" w14:paraId="2F8BEC0B" w14:textId="77777777" w:rsidTr="007116B1">
        <w:trPr>
          <w:trHeight w:val="300"/>
        </w:trPr>
        <w:tc>
          <w:tcPr>
            <w:tcW w:w="2620" w:type="dxa"/>
            <w:vMerge/>
            <w:tcBorders>
              <w:left w:val="single" w:sz="8" w:space="0" w:color="696969"/>
              <w:right w:val="single" w:sz="4" w:space="0" w:color="696969"/>
            </w:tcBorders>
          </w:tcPr>
          <w:p w14:paraId="0A25E2E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A7F2F7B"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C4D60EB" w14:textId="77777777" w:rsidR="00DA123F" w:rsidRPr="000E1258" w:rsidRDefault="00DA123F" w:rsidP="003321BF">
            <w:pPr>
              <w:jc w:val="left"/>
            </w:pPr>
            <w:r>
              <w:rPr>
                <w:rFonts w:ascii="Calibri" w:hAnsi="Calibri"/>
                <w:color w:val="000000"/>
                <w:sz w:val="22"/>
                <w:szCs w:val="22"/>
              </w:rPr>
              <w:t>MSSQL 2016: Active Checkpoint File Pairs</w:t>
            </w:r>
          </w:p>
        </w:tc>
      </w:tr>
      <w:tr w:rsidR="00DA123F" w:rsidRPr="000E1258" w14:paraId="4806E953" w14:textId="77777777" w:rsidTr="007116B1">
        <w:trPr>
          <w:trHeight w:val="300"/>
        </w:trPr>
        <w:tc>
          <w:tcPr>
            <w:tcW w:w="2620" w:type="dxa"/>
            <w:vMerge/>
            <w:tcBorders>
              <w:left w:val="single" w:sz="8" w:space="0" w:color="696969"/>
              <w:right w:val="single" w:sz="4" w:space="0" w:color="696969"/>
            </w:tcBorders>
          </w:tcPr>
          <w:p w14:paraId="25EB1F3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81943D1"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0C4B83AB" w14:textId="77777777" w:rsidR="00DA123F" w:rsidRPr="000E1258" w:rsidRDefault="00DA123F" w:rsidP="003321BF">
            <w:pPr>
              <w:jc w:val="left"/>
            </w:pPr>
            <w:r>
              <w:rPr>
                <w:rFonts w:ascii="Calibri" w:hAnsi="Calibri"/>
                <w:color w:val="000000"/>
                <w:sz w:val="22"/>
                <w:szCs w:val="22"/>
              </w:rPr>
              <w:t>MSSQL 2016: Checkpoint File Pairs Under Construction</w:t>
            </w:r>
          </w:p>
        </w:tc>
      </w:tr>
      <w:tr w:rsidR="00DA123F" w:rsidRPr="000E1258" w14:paraId="3D4F1756" w14:textId="77777777" w:rsidTr="007116B1">
        <w:trPr>
          <w:trHeight w:val="300"/>
        </w:trPr>
        <w:tc>
          <w:tcPr>
            <w:tcW w:w="2620" w:type="dxa"/>
            <w:vMerge/>
            <w:tcBorders>
              <w:left w:val="single" w:sz="8" w:space="0" w:color="696969"/>
              <w:right w:val="single" w:sz="4" w:space="0" w:color="696969"/>
            </w:tcBorders>
          </w:tcPr>
          <w:p w14:paraId="4C31E37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0EFABDD"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5A10523" w14:textId="77777777" w:rsidR="00DA123F" w:rsidRPr="000E1258" w:rsidRDefault="00DA123F" w:rsidP="003321BF">
            <w:pPr>
              <w:jc w:val="left"/>
            </w:pPr>
            <w:r>
              <w:rPr>
                <w:rFonts w:ascii="Calibri" w:hAnsi="Calibri"/>
                <w:color w:val="000000"/>
                <w:sz w:val="22"/>
                <w:szCs w:val="22"/>
              </w:rPr>
              <w:t>MSSQL 2016: Checkpoint File Pairs Waiting For Log Truncation</w:t>
            </w:r>
          </w:p>
        </w:tc>
      </w:tr>
      <w:tr w:rsidR="00DA123F" w:rsidRPr="000E1258" w14:paraId="0EF3C491" w14:textId="77777777" w:rsidTr="007116B1">
        <w:trPr>
          <w:trHeight w:val="300"/>
        </w:trPr>
        <w:tc>
          <w:tcPr>
            <w:tcW w:w="2620" w:type="dxa"/>
            <w:vMerge/>
            <w:tcBorders>
              <w:left w:val="single" w:sz="8" w:space="0" w:color="696969"/>
              <w:right w:val="single" w:sz="4" w:space="0" w:color="696969"/>
            </w:tcBorders>
          </w:tcPr>
          <w:p w14:paraId="1E3F0F6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43E3E4D"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12E8FB0C" w14:textId="77777777" w:rsidR="00DA123F" w:rsidRPr="000E1258" w:rsidRDefault="00DA123F" w:rsidP="003321BF">
            <w:pPr>
              <w:jc w:val="left"/>
            </w:pPr>
            <w:r>
              <w:rPr>
                <w:rFonts w:ascii="Calibri" w:hAnsi="Calibri"/>
                <w:color w:val="000000"/>
                <w:sz w:val="22"/>
                <w:szCs w:val="22"/>
              </w:rPr>
              <w:t>MSSQL 2016: DB Active Connections Count</w:t>
            </w:r>
          </w:p>
        </w:tc>
      </w:tr>
      <w:tr w:rsidR="00DA123F" w:rsidRPr="000E1258" w14:paraId="38921E6B" w14:textId="77777777" w:rsidTr="007116B1">
        <w:trPr>
          <w:trHeight w:val="300"/>
        </w:trPr>
        <w:tc>
          <w:tcPr>
            <w:tcW w:w="2620" w:type="dxa"/>
            <w:vMerge/>
            <w:tcBorders>
              <w:left w:val="single" w:sz="8" w:space="0" w:color="696969"/>
              <w:right w:val="single" w:sz="4" w:space="0" w:color="696969"/>
            </w:tcBorders>
          </w:tcPr>
          <w:p w14:paraId="38C8B3E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6AAC53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605BB095" w14:textId="77777777" w:rsidR="00DA123F" w:rsidRPr="000E1258" w:rsidRDefault="00DA123F" w:rsidP="003321BF">
            <w:pPr>
              <w:jc w:val="left"/>
            </w:pPr>
            <w:r>
              <w:rPr>
                <w:rFonts w:ascii="Calibri" w:hAnsi="Calibri"/>
                <w:color w:val="000000"/>
                <w:sz w:val="22"/>
                <w:szCs w:val="22"/>
              </w:rPr>
              <w:t>MSSQL 2016: DB Active Requests Count</w:t>
            </w:r>
          </w:p>
        </w:tc>
      </w:tr>
      <w:tr w:rsidR="00DA123F" w:rsidRPr="000E1258" w14:paraId="3C729A62" w14:textId="77777777" w:rsidTr="007116B1">
        <w:trPr>
          <w:trHeight w:val="300"/>
        </w:trPr>
        <w:tc>
          <w:tcPr>
            <w:tcW w:w="2620" w:type="dxa"/>
            <w:vMerge/>
            <w:tcBorders>
              <w:left w:val="single" w:sz="8" w:space="0" w:color="696969"/>
              <w:right w:val="single" w:sz="4" w:space="0" w:color="696969"/>
            </w:tcBorders>
          </w:tcPr>
          <w:p w14:paraId="58A5C3F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A5CA7EF"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FA372A8" w14:textId="77777777" w:rsidR="00DA123F" w:rsidRPr="000E1258" w:rsidRDefault="00DA123F" w:rsidP="003321BF">
            <w:pPr>
              <w:jc w:val="left"/>
            </w:pPr>
            <w:r>
              <w:rPr>
                <w:rFonts w:ascii="Calibri" w:hAnsi="Calibri"/>
                <w:color w:val="000000"/>
                <w:sz w:val="22"/>
                <w:szCs w:val="22"/>
              </w:rPr>
              <w:t>MSSQL 2016: DB Active Sessions Count</w:t>
            </w:r>
          </w:p>
        </w:tc>
      </w:tr>
      <w:tr w:rsidR="00DA123F" w:rsidRPr="000E1258" w14:paraId="53EA9075" w14:textId="77777777" w:rsidTr="007116B1">
        <w:trPr>
          <w:trHeight w:val="300"/>
        </w:trPr>
        <w:tc>
          <w:tcPr>
            <w:tcW w:w="2620" w:type="dxa"/>
            <w:vMerge/>
            <w:tcBorders>
              <w:left w:val="single" w:sz="8" w:space="0" w:color="696969"/>
              <w:right w:val="single" w:sz="4" w:space="0" w:color="696969"/>
            </w:tcBorders>
          </w:tcPr>
          <w:p w14:paraId="1399651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EC8D64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9D0A22D" w14:textId="77777777" w:rsidR="00DA123F" w:rsidRPr="000E1258" w:rsidRDefault="00DA123F" w:rsidP="003321BF">
            <w:pPr>
              <w:jc w:val="left"/>
            </w:pPr>
            <w:r>
              <w:rPr>
                <w:rFonts w:ascii="Calibri" w:hAnsi="Calibri"/>
                <w:color w:val="000000"/>
                <w:sz w:val="22"/>
                <w:szCs w:val="22"/>
              </w:rPr>
              <w:t>MSSQL 2016: DB Active Transactions Count</w:t>
            </w:r>
          </w:p>
        </w:tc>
      </w:tr>
      <w:tr w:rsidR="00DA123F" w:rsidRPr="000E1258" w14:paraId="4DCD093D" w14:textId="77777777" w:rsidTr="007116B1">
        <w:trPr>
          <w:trHeight w:val="300"/>
        </w:trPr>
        <w:tc>
          <w:tcPr>
            <w:tcW w:w="2620" w:type="dxa"/>
            <w:vMerge/>
            <w:tcBorders>
              <w:left w:val="single" w:sz="8" w:space="0" w:color="696969"/>
              <w:right w:val="single" w:sz="4" w:space="0" w:color="696969"/>
            </w:tcBorders>
          </w:tcPr>
          <w:p w14:paraId="68B4B8E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827A04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33BF259" w14:textId="77777777" w:rsidR="00DA123F" w:rsidRPr="000E1258" w:rsidRDefault="00DA123F" w:rsidP="003321BF">
            <w:pPr>
              <w:jc w:val="left"/>
            </w:pPr>
            <w:r>
              <w:rPr>
                <w:rFonts w:ascii="Calibri" w:hAnsi="Calibri"/>
                <w:color w:val="000000"/>
                <w:sz w:val="22"/>
                <w:szCs w:val="22"/>
              </w:rPr>
              <w:t>MSSQL 2016: DB Allocated Space (MB)</w:t>
            </w:r>
          </w:p>
        </w:tc>
      </w:tr>
      <w:tr w:rsidR="00DA123F" w:rsidRPr="000E1258" w14:paraId="4BD03F3A" w14:textId="77777777" w:rsidTr="007116B1">
        <w:trPr>
          <w:trHeight w:val="300"/>
        </w:trPr>
        <w:tc>
          <w:tcPr>
            <w:tcW w:w="2620" w:type="dxa"/>
            <w:vMerge/>
            <w:tcBorders>
              <w:left w:val="single" w:sz="8" w:space="0" w:color="696969"/>
              <w:right w:val="single" w:sz="4" w:space="0" w:color="696969"/>
            </w:tcBorders>
          </w:tcPr>
          <w:p w14:paraId="4DE838E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0DB1A21"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508650A2" w14:textId="77777777" w:rsidR="00DA123F" w:rsidRPr="000E1258" w:rsidRDefault="00DA123F" w:rsidP="003321BF">
            <w:pPr>
              <w:jc w:val="left"/>
            </w:pPr>
            <w:r>
              <w:rPr>
                <w:rFonts w:ascii="Calibri" w:hAnsi="Calibri"/>
                <w:color w:val="000000"/>
                <w:sz w:val="22"/>
                <w:szCs w:val="22"/>
              </w:rPr>
              <w:t>MSSQL 2016: DB Allocated Space Unused (MB)</w:t>
            </w:r>
          </w:p>
        </w:tc>
      </w:tr>
      <w:tr w:rsidR="00DA123F" w:rsidRPr="000E1258" w14:paraId="55667BC9" w14:textId="77777777" w:rsidTr="007116B1">
        <w:trPr>
          <w:trHeight w:val="300"/>
        </w:trPr>
        <w:tc>
          <w:tcPr>
            <w:tcW w:w="2620" w:type="dxa"/>
            <w:vMerge/>
            <w:tcBorders>
              <w:left w:val="single" w:sz="8" w:space="0" w:color="696969"/>
              <w:right w:val="single" w:sz="4" w:space="0" w:color="696969"/>
            </w:tcBorders>
          </w:tcPr>
          <w:p w14:paraId="0F166EE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AA8B3A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65003E64" w14:textId="77777777" w:rsidR="00DA123F" w:rsidRPr="000E1258" w:rsidRDefault="00DA123F" w:rsidP="003321BF">
            <w:pPr>
              <w:jc w:val="left"/>
            </w:pPr>
            <w:r>
              <w:rPr>
                <w:rFonts w:ascii="Calibri" w:hAnsi="Calibri"/>
                <w:color w:val="000000"/>
                <w:sz w:val="22"/>
                <w:szCs w:val="22"/>
              </w:rPr>
              <w:t>MSSQL 2016: DB Allocated Space Used (MB)</w:t>
            </w:r>
          </w:p>
        </w:tc>
      </w:tr>
      <w:tr w:rsidR="00DA123F" w:rsidRPr="000E1258" w14:paraId="17FDE086" w14:textId="77777777" w:rsidTr="007116B1">
        <w:trPr>
          <w:trHeight w:val="300"/>
        </w:trPr>
        <w:tc>
          <w:tcPr>
            <w:tcW w:w="2620" w:type="dxa"/>
            <w:vMerge/>
            <w:tcBorders>
              <w:left w:val="single" w:sz="8" w:space="0" w:color="696969"/>
              <w:right w:val="single" w:sz="4" w:space="0" w:color="696969"/>
            </w:tcBorders>
          </w:tcPr>
          <w:p w14:paraId="57A7B8B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866377F"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646BD601" w14:textId="77777777" w:rsidR="00DA123F" w:rsidRPr="000E1258" w:rsidRDefault="00DA123F" w:rsidP="003321BF">
            <w:pPr>
              <w:jc w:val="left"/>
            </w:pPr>
            <w:r>
              <w:rPr>
                <w:rFonts w:ascii="Calibri" w:hAnsi="Calibri"/>
                <w:color w:val="000000"/>
                <w:sz w:val="22"/>
                <w:szCs w:val="22"/>
              </w:rPr>
              <w:t>MSSQL 2016: DB Disk Read Latency (ms)</w:t>
            </w:r>
          </w:p>
        </w:tc>
      </w:tr>
      <w:tr w:rsidR="00DA123F" w:rsidRPr="000E1258" w14:paraId="6A44DD9D" w14:textId="77777777" w:rsidTr="007116B1">
        <w:trPr>
          <w:trHeight w:val="300"/>
        </w:trPr>
        <w:tc>
          <w:tcPr>
            <w:tcW w:w="2620" w:type="dxa"/>
            <w:vMerge/>
            <w:tcBorders>
              <w:left w:val="single" w:sz="8" w:space="0" w:color="696969"/>
              <w:right w:val="single" w:sz="4" w:space="0" w:color="696969"/>
            </w:tcBorders>
          </w:tcPr>
          <w:p w14:paraId="019B275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840B9A0"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61E0F7C" w14:textId="77777777" w:rsidR="00DA123F" w:rsidRPr="000E1258" w:rsidRDefault="00DA123F" w:rsidP="003321BF">
            <w:pPr>
              <w:jc w:val="left"/>
            </w:pPr>
            <w:r>
              <w:rPr>
                <w:rFonts w:ascii="Calibri" w:hAnsi="Calibri"/>
                <w:color w:val="000000"/>
                <w:sz w:val="22"/>
                <w:szCs w:val="22"/>
              </w:rPr>
              <w:t>MSSQL 2016: DB Disk Write Latency (ms)</w:t>
            </w:r>
          </w:p>
        </w:tc>
      </w:tr>
      <w:tr w:rsidR="00DA123F" w:rsidRPr="000E1258" w14:paraId="158319FE" w14:textId="77777777" w:rsidTr="007116B1">
        <w:trPr>
          <w:trHeight w:val="300"/>
        </w:trPr>
        <w:tc>
          <w:tcPr>
            <w:tcW w:w="2620" w:type="dxa"/>
            <w:vMerge/>
            <w:tcBorders>
              <w:left w:val="single" w:sz="8" w:space="0" w:color="696969"/>
              <w:right w:val="single" w:sz="4" w:space="0" w:color="696969"/>
            </w:tcBorders>
          </w:tcPr>
          <w:p w14:paraId="6EF6BA8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A5DEB57"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501A217A" w14:textId="77777777" w:rsidR="00DA123F" w:rsidRPr="000E1258" w:rsidRDefault="00DA123F" w:rsidP="003321BF">
            <w:pPr>
              <w:jc w:val="left"/>
            </w:pPr>
            <w:r>
              <w:rPr>
                <w:rFonts w:ascii="Calibri" w:hAnsi="Calibri"/>
                <w:color w:val="000000"/>
                <w:sz w:val="22"/>
                <w:szCs w:val="22"/>
              </w:rPr>
              <w:t>MSSQL 2016: DB Engine Average Wait Time (ms)</w:t>
            </w:r>
          </w:p>
        </w:tc>
      </w:tr>
      <w:tr w:rsidR="00DA123F" w:rsidRPr="000E1258" w14:paraId="7A3031B5" w14:textId="77777777" w:rsidTr="007116B1">
        <w:trPr>
          <w:trHeight w:val="300"/>
        </w:trPr>
        <w:tc>
          <w:tcPr>
            <w:tcW w:w="2620" w:type="dxa"/>
            <w:vMerge/>
            <w:tcBorders>
              <w:left w:val="single" w:sz="8" w:space="0" w:color="696969"/>
              <w:right w:val="single" w:sz="4" w:space="0" w:color="696969"/>
            </w:tcBorders>
          </w:tcPr>
          <w:p w14:paraId="6188E27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B65BE9C"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694E4168" w14:textId="77777777" w:rsidR="00DA123F" w:rsidRPr="000E1258" w:rsidRDefault="00DA123F" w:rsidP="003321BF">
            <w:pPr>
              <w:jc w:val="left"/>
            </w:pPr>
            <w:r>
              <w:rPr>
                <w:rFonts w:ascii="Calibri" w:hAnsi="Calibri"/>
                <w:color w:val="000000"/>
                <w:sz w:val="22"/>
                <w:szCs w:val="22"/>
              </w:rPr>
              <w:t>MSSQL 2016: DB Engine CPU Utilization (%)</w:t>
            </w:r>
          </w:p>
        </w:tc>
      </w:tr>
      <w:tr w:rsidR="00DA123F" w:rsidRPr="000E1258" w14:paraId="41496F0D" w14:textId="77777777" w:rsidTr="007116B1">
        <w:trPr>
          <w:trHeight w:val="300"/>
        </w:trPr>
        <w:tc>
          <w:tcPr>
            <w:tcW w:w="2620" w:type="dxa"/>
            <w:vMerge/>
            <w:tcBorders>
              <w:left w:val="single" w:sz="8" w:space="0" w:color="696969"/>
              <w:right w:val="single" w:sz="4" w:space="0" w:color="696969"/>
            </w:tcBorders>
          </w:tcPr>
          <w:p w14:paraId="25EFE16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EA798AA"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E98A6F1" w14:textId="77777777" w:rsidR="00DA123F" w:rsidRPr="000E1258" w:rsidRDefault="00DA123F" w:rsidP="003321BF">
            <w:pPr>
              <w:jc w:val="left"/>
            </w:pPr>
            <w:r>
              <w:rPr>
                <w:rFonts w:ascii="Calibri" w:hAnsi="Calibri"/>
                <w:color w:val="000000"/>
                <w:sz w:val="22"/>
                <w:szCs w:val="22"/>
              </w:rPr>
              <w:t>MSSQL 2016: DB Engine Page Life Expectancy (s)</w:t>
            </w:r>
          </w:p>
        </w:tc>
      </w:tr>
      <w:tr w:rsidR="00DA123F" w:rsidRPr="000E1258" w14:paraId="0F3142C8" w14:textId="77777777" w:rsidTr="007116B1">
        <w:trPr>
          <w:trHeight w:val="300"/>
        </w:trPr>
        <w:tc>
          <w:tcPr>
            <w:tcW w:w="2620" w:type="dxa"/>
            <w:vMerge/>
            <w:tcBorders>
              <w:left w:val="single" w:sz="8" w:space="0" w:color="696969"/>
              <w:right w:val="single" w:sz="4" w:space="0" w:color="696969"/>
            </w:tcBorders>
          </w:tcPr>
          <w:p w14:paraId="3936172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B23B777"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5442512E" w14:textId="77777777" w:rsidR="00DA123F" w:rsidRPr="000E1258" w:rsidRDefault="00DA123F" w:rsidP="003321BF">
            <w:pPr>
              <w:jc w:val="left"/>
            </w:pPr>
            <w:r>
              <w:rPr>
                <w:rFonts w:ascii="Calibri" w:hAnsi="Calibri"/>
                <w:color w:val="000000"/>
                <w:sz w:val="22"/>
                <w:szCs w:val="22"/>
              </w:rPr>
              <w:t>MSSQL 2016: DB Engine Stolen Server Memory (MB)</w:t>
            </w:r>
          </w:p>
        </w:tc>
      </w:tr>
      <w:tr w:rsidR="00DA123F" w:rsidRPr="000E1258" w14:paraId="46E64412" w14:textId="77777777" w:rsidTr="007116B1">
        <w:trPr>
          <w:trHeight w:val="300"/>
        </w:trPr>
        <w:tc>
          <w:tcPr>
            <w:tcW w:w="2620" w:type="dxa"/>
            <w:vMerge/>
            <w:tcBorders>
              <w:left w:val="single" w:sz="8" w:space="0" w:color="696969"/>
              <w:right w:val="single" w:sz="4" w:space="0" w:color="696969"/>
            </w:tcBorders>
          </w:tcPr>
          <w:p w14:paraId="6FDBA9C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90E11AF"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0BC95C4A" w14:textId="77777777" w:rsidR="00DA123F" w:rsidRPr="000E1258" w:rsidRDefault="00DA123F" w:rsidP="003321BF">
            <w:pPr>
              <w:jc w:val="left"/>
            </w:pPr>
            <w:r>
              <w:rPr>
                <w:rFonts w:ascii="Calibri" w:hAnsi="Calibri"/>
                <w:color w:val="000000"/>
                <w:sz w:val="22"/>
                <w:szCs w:val="22"/>
              </w:rPr>
              <w:t>MSSQL 2016: DB Engine Thread Count</w:t>
            </w:r>
          </w:p>
        </w:tc>
      </w:tr>
      <w:tr w:rsidR="00DA123F" w:rsidRPr="000E1258" w14:paraId="2009AC0F" w14:textId="77777777" w:rsidTr="007116B1">
        <w:trPr>
          <w:trHeight w:val="300"/>
        </w:trPr>
        <w:tc>
          <w:tcPr>
            <w:tcW w:w="2620" w:type="dxa"/>
            <w:vMerge/>
            <w:tcBorders>
              <w:left w:val="single" w:sz="8" w:space="0" w:color="696969"/>
              <w:right w:val="single" w:sz="4" w:space="0" w:color="696969"/>
            </w:tcBorders>
          </w:tcPr>
          <w:p w14:paraId="25B0D91A"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C85808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89FA855" w14:textId="77777777" w:rsidR="00DA123F" w:rsidRPr="000E1258" w:rsidRDefault="00DA123F" w:rsidP="003321BF">
            <w:pPr>
              <w:jc w:val="left"/>
            </w:pPr>
            <w:r>
              <w:rPr>
                <w:rFonts w:ascii="Calibri" w:hAnsi="Calibri"/>
                <w:color w:val="000000"/>
                <w:sz w:val="22"/>
                <w:szCs w:val="22"/>
              </w:rPr>
              <w:t>MSSQL 2016: DB File Allocated Space Unused (%)</w:t>
            </w:r>
          </w:p>
        </w:tc>
      </w:tr>
      <w:tr w:rsidR="00DA123F" w:rsidRPr="000E1258" w14:paraId="392CFACD" w14:textId="77777777" w:rsidTr="007116B1">
        <w:trPr>
          <w:trHeight w:val="300"/>
        </w:trPr>
        <w:tc>
          <w:tcPr>
            <w:tcW w:w="2620" w:type="dxa"/>
            <w:vMerge/>
            <w:tcBorders>
              <w:left w:val="single" w:sz="8" w:space="0" w:color="696969"/>
              <w:right w:val="single" w:sz="4" w:space="0" w:color="696969"/>
            </w:tcBorders>
          </w:tcPr>
          <w:p w14:paraId="2E1A739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7D083C0"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55B432E" w14:textId="77777777" w:rsidR="00DA123F" w:rsidRPr="000E1258" w:rsidRDefault="00DA123F" w:rsidP="003321BF">
            <w:pPr>
              <w:jc w:val="left"/>
            </w:pPr>
            <w:r>
              <w:rPr>
                <w:rFonts w:ascii="Calibri" w:hAnsi="Calibri"/>
                <w:color w:val="000000"/>
                <w:sz w:val="22"/>
                <w:szCs w:val="22"/>
              </w:rPr>
              <w:t>MSSQL 2016: DB File Allocated Space Unused (MB)</w:t>
            </w:r>
          </w:p>
        </w:tc>
      </w:tr>
      <w:tr w:rsidR="00DA123F" w:rsidRPr="000E1258" w14:paraId="63A24B14" w14:textId="77777777" w:rsidTr="007116B1">
        <w:trPr>
          <w:trHeight w:val="300"/>
        </w:trPr>
        <w:tc>
          <w:tcPr>
            <w:tcW w:w="2620" w:type="dxa"/>
            <w:vMerge/>
            <w:tcBorders>
              <w:left w:val="single" w:sz="8" w:space="0" w:color="696969"/>
              <w:right w:val="single" w:sz="4" w:space="0" w:color="696969"/>
            </w:tcBorders>
          </w:tcPr>
          <w:p w14:paraId="0D9E621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024E69E"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2AFF6F7" w14:textId="77777777" w:rsidR="00DA123F" w:rsidRPr="000E1258" w:rsidRDefault="00DA123F" w:rsidP="003321BF">
            <w:pPr>
              <w:jc w:val="left"/>
            </w:pPr>
            <w:r>
              <w:rPr>
                <w:rFonts w:ascii="Calibri" w:hAnsi="Calibri"/>
                <w:color w:val="000000"/>
                <w:sz w:val="22"/>
                <w:szCs w:val="22"/>
              </w:rPr>
              <w:t>MSSQL 2016: DB File Free Space Total (%)</w:t>
            </w:r>
          </w:p>
        </w:tc>
      </w:tr>
      <w:tr w:rsidR="00DA123F" w:rsidRPr="000E1258" w14:paraId="0BA574AF" w14:textId="77777777" w:rsidTr="007116B1">
        <w:trPr>
          <w:trHeight w:val="300"/>
        </w:trPr>
        <w:tc>
          <w:tcPr>
            <w:tcW w:w="2620" w:type="dxa"/>
            <w:vMerge/>
            <w:tcBorders>
              <w:left w:val="single" w:sz="8" w:space="0" w:color="696969"/>
              <w:right w:val="single" w:sz="4" w:space="0" w:color="696969"/>
            </w:tcBorders>
          </w:tcPr>
          <w:p w14:paraId="6427271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D137B9D"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F7A2334" w14:textId="77777777" w:rsidR="00DA123F" w:rsidRPr="000E1258" w:rsidRDefault="00DA123F" w:rsidP="003321BF">
            <w:pPr>
              <w:jc w:val="left"/>
            </w:pPr>
            <w:r>
              <w:rPr>
                <w:rFonts w:ascii="Calibri" w:hAnsi="Calibri"/>
                <w:color w:val="000000"/>
                <w:sz w:val="22"/>
                <w:szCs w:val="22"/>
              </w:rPr>
              <w:t>MSSQL 2016: DB File Free Space Total (MB)</w:t>
            </w:r>
          </w:p>
        </w:tc>
      </w:tr>
      <w:tr w:rsidR="00DA123F" w:rsidRPr="000E1258" w14:paraId="2654953E" w14:textId="77777777" w:rsidTr="007116B1">
        <w:trPr>
          <w:trHeight w:val="300"/>
        </w:trPr>
        <w:tc>
          <w:tcPr>
            <w:tcW w:w="2620" w:type="dxa"/>
            <w:vMerge/>
            <w:tcBorders>
              <w:left w:val="single" w:sz="8" w:space="0" w:color="696969"/>
              <w:right w:val="single" w:sz="4" w:space="0" w:color="696969"/>
            </w:tcBorders>
          </w:tcPr>
          <w:p w14:paraId="657A1B8A"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87F5F4B"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697771C6" w14:textId="77777777" w:rsidR="00DA123F" w:rsidRPr="000E1258" w:rsidRDefault="00DA123F" w:rsidP="003321BF">
            <w:pPr>
              <w:jc w:val="left"/>
            </w:pPr>
            <w:r>
              <w:rPr>
                <w:rFonts w:ascii="Calibri" w:hAnsi="Calibri"/>
                <w:color w:val="000000"/>
                <w:sz w:val="22"/>
                <w:szCs w:val="22"/>
              </w:rPr>
              <w:t>MSSQL 2016: DB Filegroup Allocated Space Unused (%)</w:t>
            </w:r>
          </w:p>
        </w:tc>
      </w:tr>
      <w:tr w:rsidR="00DA123F" w:rsidRPr="000E1258" w14:paraId="004927C9" w14:textId="77777777" w:rsidTr="007116B1">
        <w:trPr>
          <w:trHeight w:val="300"/>
        </w:trPr>
        <w:tc>
          <w:tcPr>
            <w:tcW w:w="2620" w:type="dxa"/>
            <w:vMerge/>
            <w:tcBorders>
              <w:left w:val="single" w:sz="8" w:space="0" w:color="696969"/>
              <w:right w:val="single" w:sz="4" w:space="0" w:color="696969"/>
            </w:tcBorders>
          </w:tcPr>
          <w:p w14:paraId="15EE3CF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FA5E0F0"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49B35824" w14:textId="77777777" w:rsidR="00DA123F" w:rsidRPr="000E1258" w:rsidRDefault="00DA123F" w:rsidP="003321BF">
            <w:pPr>
              <w:jc w:val="left"/>
            </w:pPr>
            <w:r>
              <w:rPr>
                <w:rFonts w:ascii="Calibri" w:hAnsi="Calibri"/>
                <w:color w:val="000000"/>
                <w:sz w:val="22"/>
                <w:szCs w:val="22"/>
              </w:rPr>
              <w:t>MSSQL 2016: DB Filegroup Allocated Space Unused (MB)</w:t>
            </w:r>
          </w:p>
        </w:tc>
      </w:tr>
      <w:tr w:rsidR="00DA123F" w:rsidRPr="000E1258" w14:paraId="734FF03C" w14:textId="77777777" w:rsidTr="007116B1">
        <w:trPr>
          <w:trHeight w:val="300"/>
        </w:trPr>
        <w:tc>
          <w:tcPr>
            <w:tcW w:w="2620" w:type="dxa"/>
            <w:vMerge/>
            <w:tcBorders>
              <w:left w:val="single" w:sz="8" w:space="0" w:color="696969"/>
              <w:right w:val="single" w:sz="4" w:space="0" w:color="696969"/>
            </w:tcBorders>
          </w:tcPr>
          <w:p w14:paraId="1188012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9A19C7A"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37FCAB99" w14:textId="77777777" w:rsidR="00DA123F" w:rsidRPr="000E1258" w:rsidRDefault="00DA123F" w:rsidP="003321BF">
            <w:pPr>
              <w:jc w:val="left"/>
            </w:pPr>
            <w:r>
              <w:rPr>
                <w:rFonts w:ascii="Calibri" w:hAnsi="Calibri"/>
                <w:color w:val="000000"/>
                <w:sz w:val="22"/>
                <w:szCs w:val="22"/>
              </w:rPr>
              <w:t>MSSQL 2016: DB Filegroup Free Space Total (%)</w:t>
            </w:r>
          </w:p>
        </w:tc>
      </w:tr>
      <w:tr w:rsidR="00DA123F" w:rsidRPr="000E1258" w14:paraId="60598019" w14:textId="77777777" w:rsidTr="007116B1">
        <w:trPr>
          <w:trHeight w:val="300"/>
        </w:trPr>
        <w:tc>
          <w:tcPr>
            <w:tcW w:w="2620" w:type="dxa"/>
            <w:vMerge/>
            <w:tcBorders>
              <w:left w:val="single" w:sz="8" w:space="0" w:color="696969"/>
              <w:right w:val="single" w:sz="4" w:space="0" w:color="696969"/>
            </w:tcBorders>
          </w:tcPr>
          <w:p w14:paraId="5CC01DF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14A636C"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DD50625" w14:textId="77777777" w:rsidR="00DA123F" w:rsidRPr="000E1258" w:rsidRDefault="00DA123F" w:rsidP="003321BF">
            <w:pPr>
              <w:jc w:val="left"/>
            </w:pPr>
            <w:r>
              <w:rPr>
                <w:rFonts w:ascii="Calibri" w:hAnsi="Calibri"/>
                <w:color w:val="000000"/>
                <w:sz w:val="22"/>
                <w:szCs w:val="22"/>
              </w:rPr>
              <w:t>MSSQL 2016: DB Filegroup Free Space Total (MB)</w:t>
            </w:r>
          </w:p>
        </w:tc>
      </w:tr>
      <w:tr w:rsidR="00DA123F" w:rsidRPr="000E1258" w14:paraId="7FE02603" w14:textId="77777777" w:rsidTr="007116B1">
        <w:trPr>
          <w:trHeight w:val="300"/>
        </w:trPr>
        <w:tc>
          <w:tcPr>
            <w:tcW w:w="2620" w:type="dxa"/>
            <w:vMerge/>
            <w:tcBorders>
              <w:left w:val="single" w:sz="8" w:space="0" w:color="696969"/>
              <w:right w:val="single" w:sz="4" w:space="0" w:color="696969"/>
            </w:tcBorders>
          </w:tcPr>
          <w:p w14:paraId="649423E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2337466"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B05281A" w14:textId="77777777" w:rsidR="00DA123F" w:rsidRPr="000E1258" w:rsidRDefault="00DA123F" w:rsidP="003321BF">
            <w:pPr>
              <w:jc w:val="left"/>
            </w:pPr>
            <w:r>
              <w:rPr>
                <w:rFonts w:ascii="Calibri" w:hAnsi="Calibri"/>
                <w:color w:val="000000"/>
                <w:sz w:val="22"/>
                <w:szCs w:val="22"/>
              </w:rPr>
              <w:t>MSSQL 2016: DB FILESTREAM Filegroup Free Space Total (%)</w:t>
            </w:r>
          </w:p>
        </w:tc>
      </w:tr>
      <w:tr w:rsidR="00DA123F" w:rsidRPr="000E1258" w14:paraId="06542C3F" w14:textId="77777777" w:rsidTr="007116B1">
        <w:trPr>
          <w:trHeight w:val="300"/>
        </w:trPr>
        <w:tc>
          <w:tcPr>
            <w:tcW w:w="2620" w:type="dxa"/>
            <w:vMerge/>
            <w:tcBorders>
              <w:left w:val="single" w:sz="8" w:space="0" w:color="696969"/>
              <w:right w:val="single" w:sz="4" w:space="0" w:color="696969"/>
            </w:tcBorders>
          </w:tcPr>
          <w:p w14:paraId="551F469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BE4C2E3"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02154DBE" w14:textId="77777777" w:rsidR="00DA123F" w:rsidRPr="000E1258" w:rsidRDefault="00DA123F" w:rsidP="003321BF">
            <w:pPr>
              <w:jc w:val="left"/>
            </w:pPr>
            <w:r>
              <w:rPr>
                <w:rFonts w:ascii="Calibri" w:hAnsi="Calibri"/>
                <w:color w:val="000000"/>
                <w:sz w:val="22"/>
                <w:szCs w:val="22"/>
              </w:rPr>
              <w:t>MSSQL 2016: DB FILESTREAM Filegroup Free Space Total (MB)</w:t>
            </w:r>
          </w:p>
        </w:tc>
      </w:tr>
      <w:tr w:rsidR="00DA123F" w:rsidRPr="000E1258" w14:paraId="1B503EA8" w14:textId="77777777" w:rsidTr="007116B1">
        <w:trPr>
          <w:trHeight w:val="300"/>
        </w:trPr>
        <w:tc>
          <w:tcPr>
            <w:tcW w:w="2620" w:type="dxa"/>
            <w:vMerge/>
            <w:tcBorders>
              <w:left w:val="single" w:sz="8" w:space="0" w:color="696969"/>
              <w:right w:val="single" w:sz="4" w:space="0" w:color="696969"/>
            </w:tcBorders>
          </w:tcPr>
          <w:p w14:paraId="6632258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CD6CF87"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47E445A2" w14:textId="77777777" w:rsidR="00DA123F" w:rsidRPr="000E1258" w:rsidRDefault="00DA123F" w:rsidP="003321BF">
            <w:pPr>
              <w:jc w:val="left"/>
            </w:pPr>
            <w:r>
              <w:rPr>
                <w:rFonts w:ascii="Calibri" w:hAnsi="Calibri"/>
                <w:color w:val="000000"/>
                <w:sz w:val="22"/>
                <w:szCs w:val="22"/>
              </w:rPr>
              <w:t>MSSQL 2016: DB Free Outer Space (MB)</w:t>
            </w:r>
          </w:p>
        </w:tc>
      </w:tr>
      <w:tr w:rsidR="00DA123F" w:rsidRPr="000E1258" w14:paraId="522261C7" w14:textId="77777777" w:rsidTr="007116B1">
        <w:trPr>
          <w:trHeight w:val="300"/>
        </w:trPr>
        <w:tc>
          <w:tcPr>
            <w:tcW w:w="2620" w:type="dxa"/>
            <w:vMerge/>
            <w:tcBorders>
              <w:left w:val="single" w:sz="8" w:space="0" w:color="696969"/>
              <w:right w:val="single" w:sz="4" w:space="0" w:color="696969"/>
            </w:tcBorders>
          </w:tcPr>
          <w:p w14:paraId="70806E9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A1FCCEF"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0105AF4A" w14:textId="77777777" w:rsidR="00DA123F" w:rsidRPr="000E1258" w:rsidRDefault="00DA123F" w:rsidP="003321BF">
            <w:pPr>
              <w:jc w:val="left"/>
            </w:pPr>
            <w:r>
              <w:rPr>
                <w:rFonts w:ascii="Calibri" w:hAnsi="Calibri"/>
                <w:color w:val="000000"/>
                <w:sz w:val="22"/>
                <w:szCs w:val="22"/>
              </w:rPr>
              <w:t>MSSQL 2016: DB Free Space Total (%)</w:t>
            </w:r>
          </w:p>
        </w:tc>
      </w:tr>
      <w:tr w:rsidR="00DA123F" w:rsidRPr="000E1258" w14:paraId="6A9976D9" w14:textId="77777777" w:rsidTr="007116B1">
        <w:trPr>
          <w:trHeight w:val="300"/>
        </w:trPr>
        <w:tc>
          <w:tcPr>
            <w:tcW w:w="2620" w:type="dxa"/>
            <w:vMerge/>
            <w:tcBorders>
              <w:left w:val="single" w:sz="8" w:space="0" w:color="696969"/>
              <w:right w:val="single" w:sz="4" w:space="0" w:color="696969"/>
            </w:tcBorders>
          </w:tcPr>
          <w:p w14:paraId="0C0DFC7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F9B3920"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50EB3693" w14:textId="77777777" w:rsidR="00DA123F" w:rsidRPr="000E1258" w:rsidRDefault="00DA123F" w:rsidP="003321BF">
            <w:pPr>
              <w:jc w:val="left"/>
            </w:pPr>
            <w:r>
              <w:rPr>
                <w:rFonts w:ascii="Calibri" w:hAnsi="Calibri"/>
                <w:color w:val="000000"/>
                <w:sz w:val="22"/>
                <w:szCs w:val="22"/>
              </w:rPr>
              <w:t>MSSQL 2016: DB Free Space Total (MB)</w:t>
            </w:r>
          </w:p>
        </w:tc>
      </w:tr>
      <w:tr w:rsidR="00DA123F" w:rsidRPr="000E1258" w14:paraId="5A38E8FC" w14:textId="77777777" w:rsidTr="007116B1">
        <w:trPr>
          <w:trHeight w:val="300"/>
        </w:trPr>
        <w:tc>
          <w:tcPr>
            <w:tcW w:w="2620" w:type="dxa"/>
            <w:vMerge/>
            <w:tcBorders>
              <w:left w:val="single" w:sz="8" w:space="0" w:color="696969"/>
              <w:right w:val="single" w:sz="4" w:space="0" w:color="696969"/>
            </w:tcBorders>
          </w:tcPr>
          <w:p w14:paraId="1C714DA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1BDE6CD"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D4C111A" w14:textId="77777777" w:rsidR="00DA123F" w:rsidRPr="000E1258" w:rsidRDefault="00DA123F" w:rsidP="003321BF">
            <w:pPr>
              <w:jc w:val="left"/>
            </w:pPr>
            <w:r>
              <w:rPr>
                <w:rFonts w:ascii="Calibri" w:hAnsi="Calibri"/>
                <w:color w:val="000000"/>
                <w:sz w:val="22"/>
                <w:szCs w:val="22"/>
              </w:rPr>
              <w:t>MSSQL 2016: DB Log File Allocated Space Unused (%)</w:t>
            </w:r>
          </w:p>
        </w:tc>
      </w:tr>
      <w:tr w:rsidR="00DA123F" w:rsidRPr="000E1258" w14:paraId="11D99110" w14:textId="77777777" w:rsidTr="007116B1">
        <w:trPr>
          <w:trHeight w:val="300"/>
        </w:trPr>
        <w:tc>
          <w:tcPr>
            <w:tcW w:w="2620" w:type="dxa"/>
            <w:vMerge/>
            <w:tcBorders>
              <w:left w:val="single" w:sz="8" w:space="0" w:color="696969"/>
              <w:right w:val="single" w:sz="4" w:space="0" w:color="696969"/>
            </w:tcBorders>
          </w:tcPr>
          <w:p w14:paraId="544F03E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654C400"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CF0181B" w14:textId="77777777" w:rsidR="00DA123F" w:rsidRPr="000E1258" w:rsidRDefault="00DA123F" w:rsidP="003321BF">
            <w:pPr>
              <w:jc w:val="left"/>
            </w:pPr>
            <w:r>
              <w:rPr>
                <w:rFonts w:ascii="Calibri" w:hAnsi="Calibri"/>
                <w:color w:val="000000"/>
                <w:sz w:val="22"/>
                <w:szCs w:val="22"/>
              </w:rPr>
              <w:t>MSSQL 2016: DB Log File Allocated Space Unused (MB)</w:t>
            </w:r>
          </w:p>
        </w:tc>
      </w:tr>
      <w:tr w:rsidR="00DA123F" w:rsidRPr="000E1258" w14:paraId="7F9E773B" w14:textId="77777777" w:rsidTr="007116B1">
        <w:trPr>
          <w:trHeight w:val="300"/>
        </w:trPr>
        <w:tc>
          <w:tcPr>
            <w:tcW w:w="2620" w:type="dxa"/>
            <w:vMerge/>
            <w:tcBorders>
              <w:left w:val="single" w:sz="8" w:space="0" w:color="696969"/>
              <w:right w:val="single" w:sz="4" w:space="0" w:color="696969"/>
            </w:tcBorders>
          </w:tcPr>
          <w:p w14:paraId="629ED0B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1B96495"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40545DC7" w14:textId="77777777" w:rsidR="00DA123F" w:rsidRPr="000E1258" w:rsidRDefault="00DA123F" w:rsidP="003321BF">
            <w:pPr>
              <w:jc w:val="left"/>
            </w:pPr>
            <w:r>
              <w:rPr>
                <w:rFonts w:ascii="Calibri" w:hAnsi="Calibri"/>
                <w:color w:val="000000"/>
                <w:sz w:val="22"/>
                <w:szCs w:val="22"/>
              </w:rPr>
              <w:t>MSSQL 2016: DB Log File Free Space Total (%)</w:t>
            </w:r>
          </w:p>
        </w:tc>
      </w:tr>
      <w:tr w:rsidR="00DA123F" w:rsidRPr="000E1258" w14:paraId="1377A3CD" w14:textId="77777777" w:rsidTr="007116B1">
        <w:trPr>
          <w:trHeight w:val="300"/>
        </w:trPr>
        <w:tc>
          <w:tcPr>
            <w:tcW w:w="2620" w:type="dxa"/>
            <w:vMerge/>
            <w:tcBorders>
              <w:left w:val="single" w:sz="8" w:space="0" w:color="696969"/>
              <w:right w:val="single" w:sz="4" w:space="0" w:color="696969"/>
            </w:tcBorders>
          </w:tcPr>
          <w:p w14:paraId="7D50FE6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73CABE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5D9AB752" w14:textId="77777777" w:rsidR="00DA123F" w:rsidRPr="000E1258" w:rsidRDefault="00DA123F" w:rsidP="003321BF">
            <w:pPr>
              <w:jc w:val="left"/>
            </w:pPr>
            <w:r>
              <w:rPr>
                <w:rFonts w:ascii="Calibri" w:hAnsi="Calibri"/>
                <w:color w:val="000000"/>
                <w:sz w:val="22"/>
                <w:szCs w:val="22"/>
              </w:rPr>
              <w:t>MSSQL 2016: DB Log File Free Space Total (MB)</w:t>
            </w:r>
          </w:p>
        </w:tc>
      </w:tr>
      <w:tr w:rsidR="00DA123F" w:rsidRPr="000E1258" w14:paraId="2BCF6358" w14:textId="77777777" w:rsidTr="007116B1">
        <w:trPr>
          <w:trHeight w:val="300"/>
        </w:trPr>
        <w:tc>
          <w:tcPr>
            <w:tcW w:w="2620" w:type="dxa"/>
            <w:vMerge/>
            <w:tcBorders>
              <w:left w:val="single" w:sz="8" w:space="0" w:color="696969"/>
              <w:right w:val="single" w:sz="4" w:space="0" w:color="696969"/>
            </w:tcBorders>
          </w:tcPr>
          <w:p w14:paraId="6FD3AF3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6F680BE"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59B5BAE2" w14:textId="77777777" w:rsidR="00DA123F" w:rsidRPr="000E1258" w:rsidRDefault="00DA123F" w:rsidP="003321BF">
            <w:pPr>
              <w:jc w:val="left"/>
            </w:pPr>
            <w:r>
              <w:rPr>
                <w:rFonts w:ascii="Calibri" w:hAnsi="Calibri"/>
                <w:color w:val="000000"/>
                <w:sz w:val="22"/>
                <w:szCs w:val="22"/>
              </w:rPr>
              <w:t>MSSQL 2016: DB Memory-Optimized Data Filegroup Free Space Total (%)</w:t>
            </w:r>
          </w:p>
        </w:tc>
      </w:tr>
      <w:tr w:rsidR="00DA123F" w:rsidRPr="000E1258" w14:paraId="60ECD58A" w14:textId="77777777" w:rsidTr="007116B1">
        <w:trPr>
          <w:trHeight w:val="300"/>
        </w:trPr>
        <w:tc>
          <w:tcPr>
            <w:tcW w:w="2620" w:type="dxa"/>
            <w:vMerge/>
            <w:tcBorders>
              <w:left w:val="single" w:sz="8" w:space="0" w:color="696969"/>
              <w:right w:val="single" w:sz="4" w:space="0" w:color="696969"/>
            </w:tcBorders>
          </w:tcPr>
          <w:p w14:paraId="4E22E86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C39C108"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3EAF2A0C" w14:textId="77777777" w:rsidR="00DA123F" w:rsidRPr="000E1258" w:rsidRDefault="00DA123F" w:rsidP="003321BF">
            <w:pPr>
              <w:jc w:val="left"/>
            </w:pPr>
            <w:r>
              <w:rPr>
                <w:rFonts w:ascii="Calibri" w:hAnsi="Calibri"/>
                <w:color w:val="000000"/>
                <w:sz w:val="22"/>
                <w:szCs w:val="22"/>
              </w:rPr>
              <w:t>MSSQL 2016: DB Memory-Optimized Data Filegroup Free Space Total (MB)</w:t>
            </w:r>
          </w:p>
        </w:tc>
      </w:tr>
      <w:tr w:rsidR="00DA123F" w:rsidRPr="000E1258" w14:paraId="0898EA75" w14:textId="77777777" w:rsidTr="007116B1">
        <w:trPr>
          <w:trHeight w:val="300"/>
        </w:trPr>
        <w:tc>
          <w:tcPr>
            <w:tcW w:w="2620" w:type="dxa"/>
            <w:vMerge/>
            <w:tcBorders>
              <w:left w:val="single" w:sz="8" w:space="0" w:color="696969"/>
              <w:right w:val="single" w:sz="4" w:space="0" w:color="696969"/>
            </w:tcBorders>
          </w:tcPr>
          <w:p w14:paraId="78C8FE6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1D48524"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61049A1B" w14:textId="77777777" w:rsidR="00DA123F" w:rsidRPr="000E1258" w:rsidRDefault="00DA123F" w:rsidP="003321BF">
            <w:pPr>
              <w:jc w:val="left"/>
            </w:pPr>
            <w:r>
              <w:rPr>
                <w:rFonts w:ascii="Calibri" w:hAnsi="Calibri"/>
                <w:color w:val="000000"/>
                <w:sz w:val="22"/>
                <w:szCs w:val="22"/>
              </w:rPr>
              <w:t>MSSQL 2016: DB Transaction Log Free Space Total (%)</w:t>
            </w:r>
          </w:p>
        </w:tc>
      </w:tr>
      <w:tr w:rsidR="00DA123F" w:rsidRPr="000E1258" w14:paraId="7B5350D6" w14:textId="77777777" w:rsidTr="007116B1">
        <w:trPr>
          <w:trHeight w:val="300"/>
        </w:trPr>
        <w:tc>
          <w:tcPr>
            <w:tcW w:w="2620" w:type="dxa"/>
            <w:vMerge/>
            <w:tcBorders>
              <w:left w:val="single" w:sz="8" w:space="0" w:color="696969"/>
              <w:right w:val="single" w:sz="4" w:space="0" w:color="696969"/>
            </w:tcBorders>
          </w:tcPr>
          <w:p w14:paraId="6D674C8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EEF3EC5"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B47C4BD" w14:textId="77777777" w:rsidR="00DA123F" w:rsidRPr="000E1258" w:rsidRDefault="00DA123F" w:rsidP="003321BF">
            <w:pPr>
              <w:jc w:val="left"/>
            </w:pPr>
            <w:r>
              <w:rPr>
                <w:rFonts w:ascii="Calibri" w:hAnsi="Calibri"/>
                <w:color w:val="000000"/>
                <w:sz w:val="22"/>
                <w:szCs w:val="22"/>
              </w:rPr>
              <w:t>MSSQL 2016: DB Transactions Per Second Count</w:t>
            </w:r>
          </w:p>
        </w:tc>
      </w:tr>
      <w:tr w:rsidR="00DA123F" w:rsidRPr="000E1258" w14:paraId="30302CF8" w14:textId="77777777" w:rsidTr="007116B1">
        <w:trPr>
          <w:trHeight w:val="300"/>
        </w:trPr>
        <w:tc>
          <w:tcPr>
            <w:tcW w:w="2620" w:type="dxa"/>
            <w:vMerge/>
            <w:tcBorders>
              <w:left w:val="single" w:sz="8" w:space="0" w:color="696969"/>
              <w:right w:val="single" w:sz="4" w:space="0" w:color="696969"/>
            </w:tcBorders>
          </w:tcPr>
          <w:p w14:paraId="46511B3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08D5E4D"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3A678398" w14:textId="77777777" w:rsidR="00DA123F" w:rsidRPr="000E1258" w:rsidRDefault="00DA123F" w:rsidP="003321BF">
            <w:pPr>
              <w:jc w:val="left"/>
            </w:pPr>
            <w:r>
              <w:rPr>
                <w:rFonts w:ascii="Calibri" w:hAnsi="Calibri"/>
                <w:color w:val="000000"/>
                <w:sz w:val="22"/>
                <w:szCs w:val="22"/>
              </w:rPr>
              <w:t>MSSQL 2016: Memory Used By Indexes (MB)</w:t>
            </w:r>
          </w:p>
        </w:tc>
      </w:tr>
      <w:tr w:rsidR="00DA123F" w:rsidRPr="000E1258" w14:paraId="7AA39954" w14:textId="77777777" w:rsidTr="007116B1">
        <w:trPr>
          <w:trHeight w:val="300"/>
        </w:trPr>
        <w:tc>
          <w:tcPr>
            <w:tcW w:w="2620" w:type="dxa"/>
            <w:vMerge/>
            <w:tcBorders>
              <w:left w:val="single" w:sz="8" w:space="0" w:color="696969"/>
              <w:right w:val="single" w:sz="4" w:space="0" w:color="696969"/>
            </w:tcBorders>
          </w:tcPr>
          <w:p w14:paraId="4339FC4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28F6BD6"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328ADE2" w14:textId="77777777" w:rsidR="00DA123F" w:rsidRPr="000E1258" w:rsidRDefault="00DA123F" w:rsidP="003321BF">
            <w:pPr>
              <w:jc w:val="left"/>
            </w:pPr>
            <w:r>
              <w:rPr>
                <w:rFonts w:ascii="Calibri" w:hAnsi="Calibri"/>
                <w:color w:val="000000"/>
                <w:sz w:val="22"/>
                <w:szCs w:val="22"/>
              </w:rPr>
              <w:t>MSSQL 2016: Memory Used By Tables (MB)</w:t>
            </w:r>
          </w:p>
        </w:tc>
      </w:tr>
      <w:tr w:rsidR="00DA123F" w:rsidRPr="000E1258" w14:paraId="15C26DD2" w14:textId="77777777" w:rsidTr="007116B1">
        <w:trPr>
          <w:trHeight w:val="300"/>
        </w:trPr>
        <w:tc>
          <w:tcPr>
            <w:tcW w:w="2620" w:type="dxa"/>
            <w:vMerge/>
            <w:tcBorders>
              <w:left w:val="single" w:sz="8" w:space="0" w:color="696969"/>
              <w:right w:val="single" w:sz="4" w:space="0" w:color="696969"/>
            </w:tcBorders>
          </w:tcPr>
          <w:p w14:paraId="713E30C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9E37ACB"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6EAB8DB" w14:textId="77777777" w:rsidR="00DA123F" w:rsidRPr="000E1258" w:rsidRDefault="00DA123F" w:rsidP="003321BF">
            <w:pPr>
              <w:jc w:val="left"/>
            </w:pPr>
            <w:r>
              <w:rPr>
                <w:rFonts w:ascii="Calibri" w:hAnsi="Calibri"/>
                <w:color w:val="000000"/>
                <w:sz w:val="22"/>
                <w:szCs w:val="22"/>
              </w:rPr>
              <w:t>MSSQL 2016: Memory-Optimized Data Filegroup container free space (%)</w:t>
            </w:r>
          </w:p>
        </w:tc>
      </w:tr>
      <w:tr w:rsidR="00DA123F" w:rsidRPr="000E1258" w14:paraId="61CD54B3" w14:textId="77777777" w:rsidTr="007116B1">
        <w:trPr>
          <w:trHeight w:val="300"/>
        </w:trPr>
        <w:tc>
          <w:tcPr>
            <w:tcW w:w="2620" w:type="dxa"/>
            <w:vMerge/>
            <w:tcBorders>
              <w:left w:val="single" w:sz="8" w:space="0" w:color="696969"/>
              <w:right w:val="single" w:sz="4" w:space="0" w:color="696969"/>
            </w:tcBorders>
          </w:tcPr>
          <w:p w14:paraId="5EFBD6F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E72E572"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18D94233" w14:textId="77777777" w:rsidR="00DA123F" w:rsidRPr="000E1258" w:rsidRDefault="00DA123F" w:rsidP="003321BF">
            <w:pPr>
              <w:jc w:val="left"/>
            </w:pPr>
            <w:r>
              <w:rPr>
                <w:rFonts w:ascii="Calibri" w:hAnsi="Calibri"/>
                <w:color w:val="000000"/>
                <w:sz w:val="22"/>
                <w:szCs w:val="22"/>
              </w:rPr>
              <w:t>MSSQL 2016: Memory-Optimized Data Filegroup container free space (MB)</w:t>
            </w:r>
          </w:p>
        </w:tc>
      </w:tr>
      <w:tr w:rsidR="00DA123F" w:rsidRPr="000E1258" w14:paraId="5C30F1CC" w14:textId="77777777" w:rsidTr="007116B1">
        <w:trPr>
          <w:trHeight w:val="300"/>
        </w:trPr>
        <w:tc>
          <w:tcPr>
            <w:tcW w:w="2620" w:type="dxa"/>
            <w:vMerge/>
            <w:tcBorders>
              <w:left w:val="single" w:sz="8" w:space="0" w:color="696969"/>
              <w:right w:val="single" w:sz="4" w:space="0" w:color="696969"/>
            </w:tcBorders>
          </w:tcPr>
          <w:p w14:paraId="1D373D6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B3A90B8"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40CEE4EB" w14:textId="77777777" w:rsidR="00DA123F" w:rsidRPr="000E1258" w:rsidRDefault="00DA123F" w:rsidP="003321BF">
            <w:pPr>
              <w:jc w:val="left"/>
            </w:pPr>
            <w:r>
              <w:rPr>
                <w:rFonts w:ascii="Calibri" w:hAnsi="Calibri"/>
                <w:color w:val="000000"/>
                <w:sz w:val="22"/>
                <w:szCs w:val="22"/>
              </w:rPr>
              <w:t>MSSQL 2016: Memory-Optimized Data Garbage Collection Fill Factor (%)</w:t>
            </w:r>
          </w:p>
        </w:tc>
      </w:tr>
      <w:tr w:rsidR="00DA123F" w:rsidRPr="000E1258" w14:paraId="3BC57FC7" w14:textId="77777777" w:rsidTr="007116B1">
        <w:trPr>
          <w:trHeight w:val="300"/>
        </w:trPr>
        <w:tc>
          <w:tcPr>
            <w:tcW w:w="2620" w:type="dxa"/>
            <w:vMerge/>
            <w:tcBorders>
              <w:left w:val="single" w:sz="8" w:space="0" w:color="696969"/>
              <w:right w:val="single" w:sz="4" w:space="0" w:color="696969"/>
            </w:tcBorders>
          </w:tcPr>
          <w:p w14:paraId="5CB9049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0F0DFE7"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3CA87B7" w14:textId="77777777" w:rsidR="00DA123F" w:rsidRPr="000E1258" w:rsidRDefault="00DA123F" w:rsidP="003321BF">
            <w:pPr>
              <w:jc w:val="left"/>
            </w:pPr>
            <w:r>
              <w:rPr>
                <w:rFonts w:ascii="Calibri" w:hAnsi="Calibri"/>
                <w:color w:val="000000"/>
                <w:sz w:val="22"/>
                <w:szCs w:val="22"/>
              </w:rPr>
              <w:t>MSSQL 2016: Merge Target Checkpoint File Pairs</w:t>
            </w:r>
          </w:p>
        </w:tc>
      </w:tr>
      <w:tr w:rsidR="00DA123F" w:rsidRPr="000E1258" w14:paraId="6439999F" w14:textId="77777777" w:rsidTr="007116B1">
        <w:trPr>
          <w:trHeight w:val="300"/>
        </w:trPr>
        <w:tc>
          <w:tcPr>
            <w:tcW w:w="2620" w:type="dxa"/>
            <w:vMerge/>
            <w:tcBorders>
              <w:left w:val="single" w:sz="8" w:space="0" w:color="696969"/>
              <w:right w:val="single" w:sz="4" w:space="0" w:color="696969"/>
            </w:tcBorders>
          </w:tcPr>
          <w:p w14:paraId="22C3B85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9844457"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23E89CE" w14:textId="77777777" w:rsidR="00DA123F" w:rsidRPr="000E1258" w:rsidRDefault="00DA123F" w:rsidP="003321BF">
            <w:pPr>
              <w:jc w:val="left"/>
            </w:pPr>
            <w:r>
              <w:rPr>
                <w:rFonts w:ascii="Calibri" w:hAnsi="Calibri"/>
                <w:color w:val="000000"/>
                <w:sz w:val="22"/>
                <w:szCs w:val="22"/>
              </w:rPr>
              <w:t>MSSQL 2016: Precreated Checkpoint Files</w:t>
            </w:r>
          </w:p>
        </w:tc>
      </w:tr>
      <w:tr w:rsidR="00DA123F" w:rsidRPr="000E1258" w14:paraId="014E5093" w14:textId="77777777" w:rsidTr="007116B1">
        <w:trPr>
          <w:trHeight w:val="300"/>
        </w:trPr>
        <w:tc>
          <w:tcPr>
            <w:tcW w:w="2620" w:type="dxa"/>
            <w:vMerge/>
            <w:tcBorders>
              <w:left w:val="single" w:sz="8" w:space="0" w:color="696969"/>
              <w:right w:val="single" w:sz="4" w:space="0" w:color="696969"/>
            </w:tcBorders>
          </w:tcPr>
          <w:p w14:paraId="10C7574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A6C3BEC"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3543B39D" w14:textId="77777777" w:rsidR="00DA123F" w:rsidRPr="000E1258" w:rsidRDefault="00DA123F" w:rsidP="003321BF">
            <w:pPr>
              <w:jc w:val="left"/>
            </w:pPr>
            <w:r>
              <w:rPr>
                <w:rFonts w:ascii="Calibri" w:hAnsi="Calibri"/>
                <w:color w:val="000000"/>
                <w:sz w:val="22"/>
                <w:szCs w:val="22"/>
              </w:rPr>
              <w:t>MSSQL 2016: SQL Server 2016 DB Engine is restarted</w:t>
            </w:r>
          </w:p>
        </w:tc>
      </w:tr>
      <w:tr w:rsidR="00DA123F" w:rsidRPr="000E1258" w14:paraId="1D75D4F7" w14:textId="77777777" w:rsidTr="007116B1">
        <w:trPr>
          <w:trHeight w:val="300"/>
        </w:trPr>
        <w:tc>
          <w:tcPr>
            <w:tcW w:w="2620" w:type="dxa"/>
            <w:vMerge/>
            <w:tcBorders>
              <w:left w:val="single" w:sz="8" w:space="0" w:color="696969"/>
              <w:right w:val="single" w:sz="4" w:space="0" w:color="696969"/>
            </w:tcBorders>
          </w:tcPr>
          <w:p w14:paraId="3475D64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7A9D7C1"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39C6DF6B" w14:textId="77777777" w:rsidR="00DA123F" w:rsidRPr="000E1258" w:rsidRDefault="00DA123F" w:rsidP="003321BF">
            <w:pPr>
              <w:jc w:val="left"/>
            </w:pPr>
            <w:r>
              <w:rPr>
                <w:rFonts w:ascii="Calibri" w:hAnsi="Calibri"/>
                <w:color w:val="000000"/>
                <w:sz w:val="22"/>
                <w:szCs w:val="22"/>
              </w:rPr>
              <w:t>MSSQL 2016: SSIS 2016 Pipeline: Buffers Spooled</w:t>
            </w:r>
          </w:p>
        </w:tc>
      </w:tr>
      <w:tr w:rsidR="00DA123F" w:rsidRPr="000E1258" w14:paraId="33AEE337" w14:textId="77777777" w:rsidTr="007116B1">
        <w:trPr>
          <w:trHeight w:val="300"/>
        </w:trPr>
        <w:tc>
          <w:tcPr>
            <w:tcW w:w="2620" w:type="dxa"/>
            <w:vMerge/>
            <w:tcBorders>
              <w:left w:val="single" w:sz="8" w:space="0" w:color="696969"/>
              <w:right w:val="single" w:sz="4" w:space="0" w:color="696969"/>
            </w:tcBorders>
          </w:tcPr>
          <w:p w14:paraId="4C77D5A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C4C6446"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09AFADE5" w14:textId="77777777" w:rsidR="00DA123F" w:rsidRPr="000E1258" w:rsidRDefault="00DA123F" w:rsidP="003321BF">
            <w:pPr>
              <w:jc w:val="left"/>
            </w:pPr>
            <w:r>
              <w:rPr>
                <w:rFonts w:ascii="Calibri" w:hAnsi="Calibri"/>
                <w:color w:val="000000"/>
                <w:sz w:val="22"/>
                <w:szCs w:val="22"/>
              </w:rPr>
              <w:t>MSSQL 2016: SSIS 2016 Pipeline: Rows Read</w:t>
            </w:r>
          </w:p>
        </w:tc>
      </w:tr>
      <w:tr w:rsidR="00DA123F" w:rsidRPr="000E1258" w14:paraId="2AA5559C" w14:textId="77777777" w:rsidTr="007116B1">
        <w:trPr>
          <w:trHeight w:val="300"/>
        </w:trPr>
        <w:tc>
          <w:tcPr>
            <w:tcW w:w="2620" w:type="dxa"/>
            <w:vMerge/>
            <w:tcBorders>
              <w:left w:val="single" w:sz="8" w:space="0" w:color="696969"/>
              <w:right w:val="single" w:sz="4" w:space="0" w:color="696969"/>
            </w:tcBorders>
          </w:tcPr>
          <w:p w14:paraId="574F7139"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DB7730C"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21C556F2" w14:textId="77777777" w:rsidR="00DA123F" w:rsidRPr="000E1258" w:rsidRDefault="00DA123F" w:rsidP="003321BF">
            <w:pPr>
              <w:jc w:val="left"/>
            </w:pPr>
            <w:r>
              <w:rPr>
                <w:rFonts w:ascii="Calibri" w:hAnsi="Calibri"/>
                <w:color w:val="000000"/>
                <w:sz w:val="22"/>
                <w:szCs w:val="22"/>
              </w:rPr>
              <w:t>MSSQL 2016: SSIS 2016 Pipeline: Rows Written</w:t>
            </w:r>
          </w:p>
        </w:tc>
      </w:tr>
      <w:tr w:rsidR="00DA123F" w:rsidRPr="000E1258" w14:paraId="4A59E202" w14:textId="77777777" w:rsidTr="007116B1">
        <w:trPr>
          <w:trHeight w:val="300"/>
        </w:trPr>
        <w:tc>
          <w:tcPr>
            <w:tcW w:w="2620" w:type="dxa"/>
            <w:vMerge/>
            <w:tcBorders>
              <w:left w:val="single" w:sz="8" w:space="0" w:color="696969"/>
              <w:right w:val="single" w:sz="4" w:space="0" w:color="696969"/>
            </w:tcBorders>
          </w:tcPr>
          <w:p w14:paraId="23D21764"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DD82960"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78B81DBD" w14:textId="77777777" w:rsidR="00DA123F" w:rsidRPr="000E1258" w:rsidRDefault="00DA123F" w:rsidP="003321BF">
            <w:pPr>
              <w:jc w:val="left"/>
            </w:pPr>
            <w:r>
              <w:rPr>
                <w:rFonts w:ascii="Calibri" w:hAnsi="Calibri"/>
                <w:color w:val="000000"/>
                <w:sz w:val="22"/>
                <w:szCs w:val="22"/>
              </w:rPr>
              <w:t>MSSQL 2016: User Resource Pool Memory Consumption (%)</w:t>
            </w:r>
          </w:p>
        </w:tc>
      </w:tr>
      <w:tr w:rsidR="00DA123F" w:rsidRPr="000E1258" w14:paraId="40180596" w14:textId="77777777" w:rsidTr="007116B1">
        <w:trPr>
          <w:trHeight w:val="300"/>
        </w:trPr>
        <w:tc>
          <w:tcPr>
            <w:tcW w:w="2620" w:type="dxa"/>
            <w:vMerge/>
            <w:tcBorders>
              <w:left w:val="single" w:sz="8" w:space="0" w:color="696969"/>
              <w:bottom w:val="single" w:sz="4" w:space="0" w:color="696969"/>
              <w:right w:val="single" w:sz="4" w:space="0" w:color="696969"/>
            </w:tcBorders>
          </w:tcPr>
          <w:p w14:paraId="7540346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B28214D" w14:textId="77777777" w:rsidR="00DA123F" w:rsidRPr="000E1258" w:rsidRDefault="00DA123F" w:rsidP="003321BF">
            <w:pPr>
              <w:jc w:val="left"/>
            </w:pPr>
            <w:r>
              <w:rPr>
                <w:rFonts w:ascii="Calibri" w:hAnsi="Calibri"/>
                <w:color w:val="000000"/>
                <w:sz w:val="22"/>
                <w:szCs w:val="22"/>
              </w:rPr>
              <w:t>Rule</w:t>
            </w:r>
          </w:p>
        </w:tc>
        <w:tc>
          <w:tcPr>
            <w:tcW w:w="4680" w:type="dxa"/>
            <w:tcBorders>
              <w:top w:val="nil"/>
              <w:left w:val="nil"/>
              <w:bottom w:val="single" w:sz="4" w:space="0" w:color="696969"/>
              <w:right w:val="single" w:sz="8" w:space="0" w:color="696969"/>
            </w:tcBorders>
            <w:shd w:val="clear" w:color="auto" w:fill="auto"/>
          </w:tcPr>
          <w:p w14:paraId="0D924970" w14:textId="77777777" w:rsidR="00DA123F" w:rsidRPr="000E1258" w:rsidRDefault="00DA123F" w:rsidP="003321BF">
            <w:pPr>
              <w:jc w:val="left"/>
            </w:pPr>
            <w:r>
              <w:rPr>
                <w:rFonts w:ascii="Calibri" w:hAnsi="Calibri"/>
                <w:color w:val="000000"/>
                <w:sz w:val="22"/>
                <w:szCs w:val="22"/>
              </w:rPr>
              <w:t>MSSQL 2016: User Resource Pool Memory Consumption (MB)</w:t>
            </w:r>
          </w:p>
        </w:tc>
      </w:tr>
      <w:tr w:rsidR="00B761E5" w:rsidRPr="000E1258" w14:paraId="4DB6CAD5" w14:textId="77777777" w:rsidTr="007116B1">
        <w:trPr>
          <w:trHeight w:val="300"/>
        </w:trPr>
        <w:tc>
          <w:tcPr>
            <w:tcW w:w="2620" w:type="dxa"/>
            <w:vMerge w:val="restart"/>
            <w:tcBorders>
              <w:top w:val="nil"/>
              <w:left w:val="single" w:sz="8" w:space="0" w:color="696969"/>
              <w:right w:val="single" w:sz="4" w:space="0" w:color="696969"/>
            </w:tcBorders>
          </w:tcPr>
          <w:p w14:paraId="749B124C" w14:textId="77777777" w:rsidR="00B761E5" w:rsidRPr="000E1258" w:rsidRDefault="00B761E5" w:rsidP="003321BF">
            <w:pPr>
              <w:jc w:val="left"/>
            </w:pPr>
            <w:r>
              <w:rPr>
                <w:rFonts w:ascii="Calibri" w:hAnsi="Calibri"/>
                <w:color w:val="000000"/>
                <w:sz w:val="22"/>
                <w:szCs w:val="22"/>
              </w:rPr>
              <w:t>Microsoft SQL Server 2016 Task Run As Profile</w:t>
            </w:r>
          </w:p>
        </w:tc>
        <w:tc>
          <w:tcPr>
            <w:tcW w:w="1260" w:type="dxa"/>
            <w:tcBorders>
              <w:top w:val="nil"/>
              <w:left w:val="nil"/>
              <w:bottom w:val="single" w:sz="4" w:space="0" w:color="696969"/>
              <w:right w:val="single" w:sz="4" w:space="0" w:color="696969"/>
            </w:tcBorders>
            <w:shd w:val="clear" w:color="auto" w:fill="auto"/>
          </w:tcPr>
          <w:p w14:paraId="7C19E065" w14:textId="77777777" w:rsidR="00B761E5" w:rsidRPr="000E1258" w:rsidRDefault="00B761E5" w:rsidP="003321BF">
            <w:pPr>
              <w:jc w:val="left"/>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07C28D63" w14:textId="4FD976A3" w:rsidR="00B761E5" w:rsidRPr="000E1258" w:rsidRDefault="00B761E5" w:rsidP="003321BF">
            <w:pPr>
              <w:jc w:val="left"/>
            </w:pPr>
            <w:r w:rsidRPr="006E7A27">
              <w:t>Check Catalog (DBCC)</w:t>
            </w:r>
          </w:p>
        </w:tc>
      </w:tr>
      <w:tr w:rsidR="00B761E5" w:rsidRPr="000E1258" w14:paraId="1FC59D27" w14:textId="77777777" w:rsidTr="007116B1">
        <w:trPr>
          <w:trHeight w:val="300"/>
        </w:trPr>
        <w:tc>
          <w:tcPr>
            <w:tcW w:w="2620" w:type="dxa"/>
            <w:vMerge/>
            <w:tcBorders>
              <w:left w:val="single" w:sz="8" w:space="0" w:color="696969"/>
              <w:right w:val="single" w:sz="4" w:space="0" w:color="696969"/>
            </w:tcBorders>
          </w:tcPr>
          <w:p w14:paraId="78902C3C"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4DFDF85A" w14:textId="77777777" w:rsidR="00B761E5" w:rsidRPr="000E1258" w:rsidRDefault="00B761E5" w:rsidP="003321BF">
            <w:pPr>
              <w:jc w:val="left"/>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232D6698" w14:textId="64A93589" w:rsidR="00B761E5" w:rsidRPr="000E1258" w:rsidRDefault="00B761E5" w:rsidP="003321BF">
            <w:pPr>
              <w:jc w:val="left"/>
            </w:pPr>
            <w:r w:rsidRPr="006E7A27">
              <w:t>Check Database (DBCC)</w:t>
            </w:r>
          </w:p>
        </w:tc>
      </w:tr>
      <w:tr w:rsidR="00B761E5" w:rsidRPr="000E1258" w14:paraId="25DE5E10" w14:textId="77777777" w:rsidTr="007116B1">
        <w:trPr>
          <w:trHeight w:val="300"/>
        </w:trPr>
        <w:tc>
          <w:tcPr>
            <w:tcW w:w="2620" w:type="dxa"/>
            <w:vMerge/>
            <w:tcBorders>
              <w:left w:val="single" w:sz="8" w:space="0" w:color="696969"/>
              <w:right w:val="single" w:sz="4" w:space="0" w:color="696969"/>
            </w:tcBorders>
          </w:tcPr>
          <w:p w14:paraId="0089C21B"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3FE837A3" w14:textId="747747FA"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4AAB3A0A" w14:textId="232FA970" w:rsidR="00B761E5" w:rsidRDefault="00B761E5" w:rsidP="003321BF">
            <w:pPr>
              <w:jc w:val="left"/>
              <w:rPr>
                <w:rFonts w:ascii="Calibri" w:hAnsi="Calibri"/>
                <w:color w:val="000000"/>
                <w:sz w:val="22"/>
                <w:szCs w:val="22"/>
              </w:rPr>
            </w:pPr>
            <w:r w:rsidRPr="006E7A27">
              <w:t>Check Disk (DBCC)</w:t>
            </w:r>
          </w:p>
        </w:tc>
      </w:tr>
      <w:tr w:rsidR="00B761E5" w:rsidRPr="000E1258" w14:paraId="1696FBA9" w14:textId="77777777" w:rsidTr="007116B1">
        <w:trPr>
          <w:trHeight w:val="300"/>
        </w:trPr>
        <w:tc>
          <w:tcPr>
            <w:tcW w:w="2620" w:type="dxa"/>
            <w:vMerge/>
            <w:tcBorders>
              <w:left w:val="single" w:sz="8" w:space="0" w:color="696969"/>
              <w:right w:val="single" w:sz="4" w:space="0" w:color="696969"/>
            </w:tcBorders>
          </w:tcPr>
          <w:p w14:paraId="71A16D7A"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58F1D8E8" w14:textId="3C21B706"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511B1239" w14:textId="134D4A81" w:rsidR="00B761E5" w:rsidRDefault="00B761E5" w:rsidP="003321BF">
            <w:pPr>
              <w:jc w:val="left"/>
              <w:rPr>
                <w:rFonts w:ascii="Calibri" w:hAnsi="Calibri"/>
                <w:color w:val="000000"/>
                <w:sz w:val="22"/>
                <w:szCs w:val="22"/>
              </w:rPr>
            </w:pPr>
            <w:r w:rsidRPr="006E7A27">
              <w:t>Global Configuration Settings</w:t>
            </w:r>
          </w:p>
        </w:tc>
      </w:tr>
      <w:tr w:rsidR="00B761E5" w:rsidRPr="000E1258" w14:paraId="2F1E3810" w14:textId="77777777" w:rsidTr="007116B1">
        <w:trPr>
          <w:trHeight w:val="300"/>
        </w:trPr>
        <w:tc>
          <w:tcPr>
            <w:tcW w:w="2620" w:type="dxa"/>
            <w:vMerge/>
            <w:tcBorders>
              <w:left w:val="single" w:sz="8" w:space="0" w:color="696969"/>
              <w:right w:val="single" w:sz="4" w:space="0" w:color="696969"/>
            </w:tcBorders>
          </w:tcPr>
          <w:p w14:paraId="79AA959F"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203ADEDD" w14:textId="0B6BA83C"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0D847F8F" w14:textId="4ED9D5CC" w:rsidR="00B761E5" w:rsidRDefault="00B761E5" w:rsidP="003321BF">
            <w:pPr>
              <w:jc w:val="left"/>
              <w:rPr>
                <w:rFonts w:ascii="Calibri" w:hAnsi="Calibri"/>
                <w:color w:val="000000"/>
                <w:sz w:val="22"/>
                <w:szCs w:val="22"/>
              </w:rPr>
            </w:pPr>
            <w:r w:rsidRPr="006E7A27">
              <w:t>Set Database Offline</w:t>
            </w:r>
          </w:p>
        </w:tc>
      </w:tr>
      <w:tr w:rsidR="00B761E5" w:rsidRPr="000E1258" w14:paraId="5FFEB336" w14:textId="77777777" w:rsidTr="007116B1">
        <w:trPr>
          <w:trHeight w:val="300"/>
        </w:trPr>
        <w:tc>
          <w:tcPr>
            <w:tcW w:w="2620" w:type="dxa"/>
            <w:vMerge/>
            <w:tcBorders>
              <w:left w:val="single" w:sz="8" w:space="0" w:color="696969"/>
              <w:right w:val="single" w:sz="4" w:space="0" w:color="696969"/>
            </w:tcBorders>
          </w:tcPr>
          <w:p w14:paraId="216E3EE4"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1D6F6D26" w14:textId="0EBD3374"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56BB06BF" w14:textId="1B69262C" w:rsidR="00B761E5" w:rsidRDefault="00B761E5" w:rsidP="003321BF">
            <w:pPr>
              <w:jc w:val="left"/>
              <w:rPr>
                <w:rFonts w:ascii="Calibri" w:hAnsi="Calibri"/>
                <w:color w:val="000000"/>
                <w:sz w:val="22"/>
                <w:szCs w:val="22"/>
              </w:rPr>
            </w:pPr>
            <w:r w:rsidRPr="006E7A27">
              <w:t>Set Database Online</w:t>
            </w:r>
          </w:p>
        </w:tc>
      </w:tr>
      <w:tr w:rsidR="00B761E5" w:rsidRPr="000E1258" w14:paraId="3D438C58" w14:textId="77777777" w:rsidTr="007116B1">
        <w:trPr>
          <w:trHeight w:val="300"/>
        </w:trPr>
        <w:tc>
          <w:tcPr>
            <w:tcW w:w="2620" w:type="dxa"/>
            <w:vMerge/>
            <w:tcBorders>
              <w:left w:val="single" w:sz="8" w:space="0" w:color="696969"/>
              <w:right w:val="single" w:sz="4" w:space="0" w:color="696969"/>
            </w:tcBorders>
          </w:tcPr>
          <w:p w14:paraId="0C25BA1B"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1E614E70" w14:textId="0E7DE4BF"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160AF41C" w14:textId="52AB241D" w:rsidR="00B761E5" w:rsidRDefault="00B761E5" w:rsidP="003321BF">
            <w:pPr>
              <w:jc w:val="left"/>
              <w:rPr>
                <w:rFonts w:ascii="Calibri" w:hAnsi="Calibri"/>
                <w:color w:val="000000"/>
                <w:sz w:val="22"/>
                <w:szCs w:val="22"/>
              </w:rPr>
            </w:pPr>
            <w:r w:rsidRPr="006E7A27">
              <w:t>Set Database to Emergency State</w:t>
            </w:r>
          </w:p>
        </w:tc>
      </w:tr>
      <w:tr w:rsidR="00B761E5" w:rsidRPr="000E1258" w14:paraId="5FC3A91D" w14:textId="77777777" w:rsidTr="007116B1">
        <w:trPr>
          <w:trHeight w:val="300"/>
        </w:trPr>
        <w:tc>
          <w:tcPr>
            <w:tcW w:w="2620" w:type="dxa"/>
            <w:vMerge/>
            <w:tcBorders>
              <w:left w:val="single" w:sz="8" w:space="0" w:color="696969"/>
              <w:right w:val="single" w:sz="4" w:space="0" w:color="696969"/>
            </w:tcBorders>
          </w:tcPr>
          <w:p w14:paraId="0E7582A2"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4D214077" w14:textId="18018CA9"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0FB2F73D" w14:textId="356EE57D" w:rsidR="00B761E5" w:rsidRDefault="00B761E5" w:rsidP="003321BF">
            <w:pPr>
              <w:jc w:val="left"/>
              <w:rPr>
                <w:rFonts w:ascii="Calibri" w:hAnsi="Calibri"/>
                <w:color w:val="000000"/>
                <w:sz w:val="22"/>
                <w:szCs w:val="22"/>
              </w:rPr>
            </w:pPr>
            <w:r w:rsidRPr="006E7A27">
              <w:t>Start SQL Agent Service</w:t>
            </w:r>
          </w:p>
        </w:tc>
      </w:tr>
      <w:tr w:rsidR="00B761E5" w:rsidRPr="000E1258" w14:paraId="34F43B1C" w14:textId="77777777" w:rsidTr="007116B1">
        <w:trPr>
          <w:trHeight w:val="300"/>
        </w:trPr>
        <w:tc>
          <w:tcPr>
            <w:tcW w:w="2620" w:type="dxa"/>
            <w:vMerge/>
            <w:tcBorders>
              <w:left w:val="single" w:sz="8" w:space="0" w:color="696969"/>
              <w:right w:val="single" w:sz="4" w:space="0" w:color="696969"/>
            </w:tcBorders>
          </w:tcPr>
          <w:p w14:paraId="6E0EA37D"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42A2DB29" w14:textId="2932AC1D"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7CBE8B55" w14:textId="1132E7B0" w:rsidR="00B761E5" w:rsidRDefault="00B761E5" w:rsidP="003321BF">
            <w:pPr>
              <w:jc w:val="left"/>
              <w:rPr>
                <w:rFonts w:ascii="Calibri" w:hAnsi="Calibri"/>
                <w:color w:val="000000"/>
                <w:sz w:val="22"/>
                <w:szCs w:val="22"/>
              </w:rPr>
            </w:pPr>
            <w:r w:rsidRPr="006E7A27">
              <w:t>Start SQL Agent Service</w:t>
            </w:r>
          </w:p>
        </w:tc>
      </w:tr>
      <w:tr w:rsidR="00B761E5" w:rsidRPr="000E1258" w14:paraId="7F23E8F9" w14:textId="77777777" w:rsidTr="007116B1">
        <w:trPr>
          <w:trHeight w:val="300"/>
        </w:trPr>
        <w:tc>
          <w:tcPr>
            <w:tcW w:w="2620" w:type="dxa"/>
            <w:vMerge/>
            <w:tcBorders>
              <w:left w:val="single" w:sz="8" w:space="0" w:color="696969"/>
              <w:right w:val="single" w:sz="4" w:space="0" w:color="696969"/>
            </w:tcBorders>
          </w:tcPr>
          <w:p w14:paraId="3F5D48B4"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78BAFE39" w14:textId="5B60BCAA"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38B7D2EF" w14:textId="177142DE" w:rsidR="00B761E5" w:rsidRDefault="00B761E5" w:rsidP="003321BF">
            <w:pPr>
              <w:jc w:val="left"/>
              <w:rPr>
                <w:rFonts w:ascii="Calibri" w:hAnsi="Calibri"/>
                <w:color w:val="000000"/>
                <w:sz w:val="22"/>
                <w:szCs w:val="22"/>
              </w:rPr>
            </w:pPr>
            <w:r w:rsidRPr="006E7A27">
              <w:t>Start SQL Agent Service from DB Engine</w:t>
            </w:r>
          </w:p>
        </w:tc>
      </w:tr>
      <w:tr w:rsidR="00B761E5" w:rsidRPr="000E1258" w14:paraId="3BF5D0F0" w14:textId="77777777" w:rsidTr="007116B1">
        <w:trPr>
          <w:trHeight w:val="300"/>
        </w:trPr>
        <w:tc>
          <w:tcPr>
            <w:tcW w:w="2620" w:type="dxa"/>
            <w:vMerge/>
            <w:tcBorders>
              <w:left w:val="single" w:sz="8" w:space="0" w:color="696969"/>
              <w:right w:val="single" w:sz="4" w:space="0" w:color="696969"/>
            </w:tcBorders>
          </w:tcPr>
          <w:p w14:paraId="295B5ABD"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30B4BDE8" w14:textId="28C2FC96"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20E63E6E" w14:textId="797B4DD9" w:rsidR="00B761E5" w:rsidRDefault="00B761E5" w:rsidP="003321BF">
            <w:pPr>
              <w:jc w:val="left"/>
              <w:rPr>
                <w:rFonts w:ascii="Calibri" w:hAnsi="Calibri"/>
                <w:color w:val="000000"/>
                <w:sz w:val="22"/>
                <w:szCs w:val="22"/>
              </w:rPr>
            </w:pPr>
            <w:r w:rsidRPr="006E7A27">
              <w:t>Start SQL Full-text Filter Daemon Launcher Service</w:t>
            </w:r>
          </w:p>
        </w:tc>
      </w:tr>
      <w:tr w:rsidR="00B761E5" w:rsidRPr="000E1258" w14:paraId="2258A289" w14:textId="77777777" w:rsidTr="007116B1">
        <w:trPr>
          <w:trHeight w:val="300"/>
        </w:trPr>
        <w:tc>
          <w:tcPr>
            <w:tcW w:w="2620" w:type="dxa"/>
            <w:vMerge/>
            <w:tcBorders>
              <w:left w:val="single" w:sz="8" w:space="0" w:color="696969"/>
              <w:right w:val="single" w:sz="4" w:space="0" w:color="696969"/>
            </w:tcBorders>
          </w:tcPr>
          <w:p w14:paraId="3A09CC0A"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24E57506" w14:textId="690CBD31"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11C73568" w14:textId="21B81304" w:rsidR="00B761E5" w:rsidRDefault="00B761E5" w:rsidP="003321BF">
            <w:pPr>
              <w:jc w:val="left"/>
              <w:rPr>
                <w:rFonts w:ascii="Calibri" w:hAnsi="Calibri"/>
                <w:color w:val="000000"/>
                <w:sz w:val="22"/>
                <w:szCs w:val="22"/>
              </w:rPr>
            </w:pPr>
            <w:r w:rsidRPr="006E7A27">
              <w:t>Start SQL Server Service</w:t>
            </w:r>
          </w:p>
        </w:tc>
      </w:tr>
      <w:tr w:rsidR="00B761E5" w:rsidRPr="000E1258" w14:paraId="0822D026" w14:textId="77777777" w:rsidTr="007116B1">
        <w:trPr>
          <w:trHeight w:val="300"/>
        </w:trPr>
        <w:tc>
          <w:tcPr>
            <w:tcW w:w="2620" w:type="dxa"/>
            <w:vMerge/>
            <w:tcBorders>
              <w:left w:val="single" w:sz="8" w:space="0" w:color="696969"/>
              <w:right w:val="single" w:sz="4" w:space="0" w:color="696969"/>
            </w:tcBorders>
          </w:tcPr>
          <w:p w14:paraId="11550C65"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06C947C0" w14:textId="3F5633C4"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72D2480B" w14:textId="4677E07E" w:rsidR="00B761E5" w:rsidRDefault="00B761E5" w:rsidP="003321BF">
            <w:pPr>
              <w:jc w:val="left"/>
              <w:rPr>
                <w:rFonts w:ascii="Calibri" w:hAnsi="Calibri"/>
                <w:color w:val="000000"/>
                <w:sz w:val="22"/>
                <w:szCs w:val="22"/>
              </w:rPr>
            </w:pPr>
            <w:r w:rsidRPr="006E7A27">
              <w:t>Stop SQL Agent Service</w:t>
            </w:r>
          </w:p>
        </w:tc>
      </w:tr>
      <w:tr w:rsidR="00B761E5" w:rsidRPr="000E1258" w14:paraId="5CADE633" w14:textId="77777777" w:rsidTr="007116B1">
        <w:trPr>
          <w:trHeight w:val="300"/>
        </w:trPr>
        <w:tc>
          <w:tcPr>
            <w:tcW w:w="2620" w:type="dxa"/>
            <w:vMerge/>
            <w:tcBorders>
              <w:left w:val="single" w:sz="8" w:space="0" w:color="696969"/>
              <w:right w:val="single" w:sz="4" w:space="0" w:color="696969"/>
            </w:tcBorders>
          </w:tcPr>
          <w:p w14:paraId="483E191A"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1155CB5F" w14:textId="2DC37B19"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2367B595" w14:textId="20D33E2B" w:rsidR="00B761E5" w:rsidRDefault="00B761E5" w:rsidP="003321BF">
            <w:pPr>
              <w:jc w:val="left"/>
              <w:rPr>
                <w:rFonts w:ascii="Calibri" w:hAnsi="Calibri"/>
                <w:color w:val="000000"/>
                <w:sz w:val="22"/>
                <w:szCs w:val="22"/>
              </w:rPr>
            </w:pPr>
            <w:r w:rsidRPr="006E7A27">
              <w:t>Stop SQL Agent Service</w:t>
            </w:r>
          </w:p>
        </w:tc>
      </w:tr>
      <w:tr w:rsidR="00B761E5" w:rsidRPr="000E1258" w14:paraId="7EFD8685" w14:textId="77777777" w:rsidTr="007116B1">
        <w:trPr>
          <w:trHeight w:val="300"/>
        </w:trPr>
        <w:tc>
          <w:tcPr>
            <w:tcW w:w="2620" w:type="dxa"/>
            <w:vMerge/>
            <w:tcBorders>
              <w:left w:val="single" w:sz="8" w:space="0" w:color="696969"/>
              <w:right w:val="single" w:sz="4" w:space="0" w:color="696969"/>
            </w:tcBorders>
          </w:tcPr>
          <w:p w14:paraId="7AB88B39"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14C1FE60" w14:textId="38C9B8CE"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7148554E" w14:textId="2F1C519A" w:rsidR="00B761E5" w:rsidRDefault="00B761E5" w:rsidP="003321BF">
            <w:pPr>
              <w:jc w:val="left"/>
              <w:rPr>
                <w:rFonts w:ascii="Calibri" w:hAnsi="Calibri"/>
                <w:color w:val="000000"/>
                <w:sz w:val="22"/>
                <w:szCs w:val="22"/>
              </w:rPr>
            </w:pPr>
            <w:r w:rsidRPr="006E7A27">
              <w:t>Stop SQL Agent Service from DB Engine</w:t>
            </w:r>
          </w:p>
        </w:tc>
      </w:tr>
      <w:tr w:rsidR="00B761E5" w:rsidRPr="000E1258" w14:paraId="1F0DD461" w14:textId="77777777" w:rsidTr="007116B1">
        <w:trPr>
          <w:trHeight w:val="300"/>
        </w:trPr>
        <w:tc>
          <w:tcPr>
            <w:tcW w:w="2620" w:type="dxa"/>
            <w:vMerge/>
            <w:tcBorders>
              <w:left w:val="single" w:sz="8" w:space="0" w:color="696969"/>
              <w:right w:val="single" w:sz="4" w:space="0" w:color="696969"/>
            </w:tcBorders>
          </w:tcPr>
          <w:p w14:paraId="295F05C4"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3D6CFB0F" w14:textId="78002649" w:rsidR="00B761E5" w:rsidRDefault="00B761E5" w:rsidP="003321BF">
            <w:pPr>
              <w:jc w:val="left"/>
              <w:rPr>
                <w:rFonts w:ascii="Calibri" w:hAnsi="Calibri"/>
                <w:color w:val="000000"/>
                <w:sz w:val="22"/>
                <w:szCs w:val="22"/>
              </w:rPr>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18E83389" w14:textId="070E71AC" w:rsidR="00B761E5" w:rsidRDefault="00B761E5" w:rsidP="003321BF">
            <w:pPr>
              <w:jc w:val="left"/>
              <w:rPr>
                <w:rFonts w:ascii="Calibri" w:hAnsi="Calibri"/>
                <w:color w:val="000000"/>
                <w:sz w:val="22"/>
                <w:szCs w:val="22"/>
              </w:rPr>
            </w:pPr>
            <w:r w:rsidRPr="006E7A27">
              <w:t>Stop SQL Full-text Filter Daemon Launcher Service</w:t>
            </w:r>
          </w:p>
        </w:tc>
      </w:tr>
      <w:tr w:rsidR="00B761E5" w:rsidRPr="000E1258" w14:paraId="3B63F17F" w14:textId="77777777" w:rsidTr="007116B1">
        <w:trPr>
          <w:trHeight w:val="300"/>
        </w:trPr>
        <w:tc>
          <w:tcPr>
            <w:tcW w:w="2620" w:type="dxa"/>
            <w:vMerge/>
            <w:tcBorders>
              <w:left w:val="single" w:sz="8" w:space="0" w:color="696969"/>
              <w:bottom w:val="single" w:sz="4" w:space="0" w:color="696969"/>
              <w:right w:val="single" w:sz="4" w:space="0" w:color="696969"/>
            </w:tcBorders>
          </w:tcPr>
          <w:p w14:paraId="7B2AA307" w14:textId="77777777" w:rsidR="00B761E5" w:rsidRPr="000E1258" w:rsidRDefault="00B761E5" w:rsidP="003321BF">
            <w:pPr>
              <w:jc w:val="left"/>
            </w:pPr>
          </w:p>
        </w:tc>
        <w:tc>
          <w:tcPr>
            <w:tcW w:w="1260" w:type="dxa"/>
            <w:tcBorders>
              <w:top w:val="nil"/>
              <w:left w:val="nil"/>
              <w:bottom w:val="single" w:sz="4" w:space="0" w:color="696969"/>
              <w:right w:val="single" w:sz="4" w:space="0" w:color="696969"/>
            </w:tcBorders>
            <w:shd w:val="clear" w:color="auto" w:fill="auto"/>
          </w:tcPr>
          <w:p w14:paraId="2DBD36C9" w14:textId="77777777" w:rsidR="00B761E5" w:rsidRPr="000E1258" w:rsidRDefault="00B761E5" w:rsidP="003321BF">
            <w:pPr>
              <w:jc w:val="left"/>
            </w:pPr>
            <w:r>
              <w:rPr>
                <w:rFonts w:ascii="Calibri" w:hAnsi="Calibri"/>
                <w:color w:val="000000"/>
                <w:sz w:val="22"/>
                <w:szCs w:val="22"/>
              </w:rPr>
              <w:t>Task</w:t>
            </w:r>
          </w:p>
        </w:tc>
        <w:tc>
          <w:tcPr>
            <w:tcW w:w="4680" w:type="dxa"/>
            <w:tcBorders>
              <w:top w:val="nil"/>
              <w:left w:val="nil"/>
              <w:bottom w:val="single" w:sz="4" w:space="0" w:color="696969"/>
              <w:right w:val="single" w:sz="8" w:space="0" w:color="696969"/>
            </w:tcBorders>
            <w:shd w:val="clear" w:color="auto" w:fill="auto"/>
          </w:tcPr>
          <w:p w14:paraId="4EEB7E95" w14:textId="4A77BF4E" w:rsidR="00B761E5" w:rsidRPr="000E1258" w:rsidRDefault="00B761E5" w:rsidP="003321BF">
            <w:pPr>
              <w:jc w:val="left"/>
            </w:pPr>
            <w:r w:rsidRPr="006E7A27">
              <w:t>Stop SQL Server Service</w:t>
            </w:r>
          </w:p>
        </w:tc>
      </w:tr>
      <w:tr w:rsidR="00DA123F" w:rsidRPr="000E1258" w14:paraId="345B80FE" w14:textId="77777777" w:rsidTr="007116B1">
        <w:trPr>
          <w:trHeight w:val="300"/>
        </w:trPr>
        <w:tc>
          <w:tcPr>
            <w:tcW w:w="2620" w:type="dxa"/>
            <w:vMerge w:val="restart"/>
            <w:tcBorders>
              <w:top w:val="nil"/>
              <w:left w:val="single" w:sz="8" w:space="0" w:color="696969"/>
              <w:right w:val="single" w:sz="4" w:space="0" w:color="696969"/>
            </w:tcBorders>
          </w:tcPr>
          <w:p w14:paraId="0434670A" w14:textId="77777777" w:rsidR="00DA123F" w:rsidRPr="000E1258" w:rsidRDefault="00DA123F" w:rsidP="003321BF">
            <w:pPr>
              <w:jc w:val="left"/>
            </w:pPr>
            <w:r>
              <w:rPr>
                <w:rFonts w:ascii="Calibri" w:hAnsi="Calibri"/>
                <w:color w:val="000000"/>
                <w:sz w:val="22"/>
                <w:szCs w:val="22"/>
              </w:rPr>
              <w:t>Operational Database Account</w:t>
            </w:r>
          </w:p>
        </w:tc>
        <w:tc>
          <w:tcPr>
            <w:tcW w:w="1260" w:type="dxa"/>
            <w:tcBorders>
              <w:top w:val="nil"/>
              <w:left w:val="nil"/>
              <w:bottom w:val="single" w:sz="4" w:space="0" w:color="696969"/>
              <w:right w:val="single" w:sz="4" w:space="0" w:color="696969"/>
            </w:tcBorders>
            <w:shd w:val="clear" w:color="auto" w:fill="auto"/>
          </w:tcPr>
          <w:p w14:paraId="69618C3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E4C68C0" w14:textId="77777777" w:rsidR="00DA123F" w:rsidRPr="000E1258" w:rsidRDefault="00DA123F" w:rsidP="003321BF">
            <w:pPr>
              <w:jc w:val="left"/>
            </w:pPr>
            <w:r>
              <w:rPr>
                <w:rFonts w:ascii="Calibri" w:hAnsi="Calibri"/>
                <w:color w:val="000000"/>
                <w:sz w:val="22"/>
                <w:szCs w:val="22"/>
              </w:rPr>
              <w:t>Discover SQL Server 2016 Mirroring Service</w:t>
            </w:r>
          </w:p>
        </w:tc>
      </w:tr>
      <w:tr w:rsidR="00DA123F" w:rsidRPr="000E1258" w14:paraId="52FED410" w14:textId="77777777" w:rsidTr="007116B1">
        <w:trPr>
          <w:trHeight w:val="300"/>
        </w:trPr>
        <w:tc>
          <w:tcPr>
            <w:tcW w:w="2620" w:type="dxa"/>
            <w:vMerge/>
            <w:tcBorders>
              <w:left w:val="single" w:sz="8" w:space="0" w:color="696969"/>
              <w:right w:val="single" w:sz="4" w:space="0" w:color="696969"/>
            </w:tcBorders>
          </w:tcPr>
          <w:p w14:paraId="357051B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0FA965E"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18676E4A" w14:textId="77777777" w:rsidR="00DA123F" w:rsidRPr="000E1258" w:rsidRDefault="00DA123F" w:rsidP="003321BF">
            <w:pPr>
              <w:jc w:val="left"/>
            </w:pPr>
            <w:r>
              <w:rPr>
                <w:rFonts w:ascii="Calibri" w:hAnsi="Calibri"/>
                <w:color w:val="000000"/>
                <w:sz w:val="22"/>
                <w:szCs w:val="22"/>
              </w:rPr>
              <w:t>MSSQL 2016: Alerts Scope Group Discovery</w:t>
            </w:r>
          </w:p>
        </w:tc>
      </w:tr>
      <w:tr w:rsidR="00DA123F" w:rsidRPr="000E1258" w14:paraId="0A719FDB" w14:textId="77777777" w:rsidTr="007116B1">
        <w:trPr>
          <w:trHeight w:val="300"/>
        </w:trPr>
        <w:tc>
          <w:tcPr>
            <w:tcW w:w="2620" w:type="dxa"/>
            <w:vMerge/>
            <w:tcBorders>
              <w:left w:val="single" w:sz="8" w:space="0" w:color="696969"/>
              <w:right w:val="single" w:sz="4" w:space="0" w:color="696969"/>
            </w:tcBorders>
          </w:tcPr>
          <w:p w14:paraId="151A591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ED84A5B"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AA942BA" w14:textId="77777777" w:rsidR="00DA123F" w:rsidRPr="000E1258" w:rsidRDefault="00DA123F" w:rsidP="003321BF">
            <w:pPr>
              <w:jc w:val="left"/>
            </w:pPr>
            <w:r>
              <w:rPr>
                <w:rFonts w:ascii="Calibri" w:hAnsi="Calibri"/>
                <w:color w:val="000000"/>
                <w:sz w:val="22"/>
                <w:szCs w:val="22"/>
              </w:rPr>
              <w:t>MSSQL 2016: Alerts Scope Group Discovery</w:t>
            </w:r>
          </w:p>
        </w:tc>
      </w:tr>
      <w:tr w:rsidR="00DA123F" w:rsidRPr="000E1258" w14:paraId="1DFB7331" w14:textId="77777777" w:rsidTr="007116B1">
        <w:trPr>
          <w:trHeight w:val="300"/>
        </w:trPr>
        <w:tc>
          <w:tcPr>
            <w:tcW w:w="2620" w:type="dxa"/>
            <w:vMerge/>
            <w:tcBorders>
              <w:left w:val="single" w:sz="8" w:space="0" w:color="696969"/>
              <w:right w:val="single" w:sz="4" w:space="0" w:color="696969"/>
            </w:tcBorders>
          </w:tcPr>
          <w:p w14:paraId="440E5692"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51BF9D9"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4D4CFFBA" w14:textId="77777777" w:rsidR="00DA123F" w:rsidRPr="000E1258" w:rsidRDefault="00DA123F" w:rsidP="003321BF">
            <w:pPr>
              <w:jc w:val="left"/>
            </w:pPr>
            <w:r>
              <w:rPr>
                <w:rFonts w:ascii="Calibri" w:hAnsi="Calibri"/>
                <w:color w:val="000000"/>
                <w:sz w:val="22"/>
                <w:szCs w:val="22"/>
              </w:rPr>
              <w:t>MSSQL 2016: Discover SQL Server Computer Group membership</w:t>
            </w:r>
          </w:p>
        </w:tc>
      </w:tr>
      <w:tr w:rsidR="00DA123F" w:rsidRPr="000E1258" w14:paraId="3558BF99" w14:textId="77777777" w:rsidTr="007116B1">
        <w:trPr>
          <w:trHeight w:val="300"/>
        </w:trPr>
        <w:tc>
          <w:tcPr>
            <w:tcW w:w="2620" w:type="dxa"/>
            <w:vMerge/>
            <w:tcBorders>
              <w:left w:val="single" w:sz="8" w:space="0" w:color="696969"/>
              <w:right w:val="single" w:sz="4" w:space="0" w:color="696969"/>
            </w:tcBorders>
          </w:tcPr>
          <w:p w14:paraId="527ED28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65E5F1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4D724F4B" w14:textId="77777777" w:rsidR="00DA123F" w:rsidRPr="000E1258" w:rsidRDefault="00DA123F" w:rsidP="003321BF">
            <w:pPr>
              <w:jc w:val="left"/>
            </w:pPr>
            <w:r>
              <w:rPr>
                <w:rFonts w:ascii="Calibri" w:hAnsi="Calibri"/>
                <w:color w:val="000000"/>
                <w:sz w:val="22"/>
                <w:szCs w:val="22"/>
              </w:rPr>
              <w:t>MSSQL 2016: Discover SQL Server Computer Group membership</w:t>
            </w:r>
          </w:p>
        </w:tc>
      </w:tr>
      <w:tr w:rsidR="00DA123F" w:rsidRPr="000E1258" w14:paraId="24EA5D00" w14:textId="77777777" w:rsidTr="007116B1">
        <w:trPr>
          <w:trHeight w:val="300"/>
        </w:trPr>
        <w:tc>
          <w:tcPr>
            <w:tcW w:w="2620" w:type="dxa"/>
            <w:vMerge/>
            <w:tcBorders>
              <w:left w:val="single" w:sz="8" w:space="0" w:color="696969"/>
              <w:right w:val="single" w:sz="4" w:space="0" w:color="696969"/>
            </w:tcBorders>
          </w:tcPr>
          <w:p w14:paraId="28BB11C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2BA58D75"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93081A5" w14:textId="77777777" w:rsidR="00DA123F" w:rsidRPr="000E1258" w:rsidRDefault="00DA123F" w:rsidP="003321BF">
            <w:pPr>
              <w:jc w:val="left"/>
            </w:pPr>
            <w:r>
              <w:rPr>
                <w:rFonts w:ascii="Calibri" w:hAnsi="Calibri"/>
                <w:color w:val="000000"/>
                <w:sz w:val="22"/>
                <w:szCs w:val="22"/>
              </w:rPr>
              <w:t>MSSQL 2016: Integration Services Group Discovery</w:t>
            </w:r>
          </w:p>
        </w:tc>
      </w:tr>
      <w:tr w:rsidR="00DA123F" w:rsidRPr="000E1258" w14:paraId="7E3CC090" w14:textId="77777777" w:rsidTr="007116B1">
        <w:trPr>
          <w:trHeight w:val="300"/>
        </w:trPr>
        <w:tc>
          <w:tcPr>
            <w:tcW w:w="2620" w:type="dxa"/>
            <w:vMerge/>
            <w:tcBorders>
              <w:left w:val="single" w:sz="8" w:space="0" w:color="696969"/>
              <w:right w:val="single" w:sz="4" w:space="0" w:color="696969"/>
            </w:tcBorders>
          </w:tcPr>
          <w:p w14:paraId="4DFE9C7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BC58EC5"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2502F9FA" w14:textId="77777777" w:rsidR="00DA123F" w:rsidRPr="000E1258" w:rsidRDefault="00DA123F" w:rsidP="003321BF">
            <w:pPr>
              <w:jc w:val="left"/>
            </w:pPr>
            <w:r>
              <w:rPr>
                <w:rFonts w:ascii="Calibri" w:hAnsi="Calibri"/>
                <w:color w:val="000000"/>
                <w:sz w:val="22"/>
                <w:szCs w:val="22"/>
              </w:rPr>
              <w:t>MSSQL 2016: Memory-Optimized Data Scope Group Discovery</w:t>
            </w:r>
          </w:p>
        </w:tc>
      </w:tr>
      <w:tr w:rsidR="00DA123F" w:rsidRPr="000E1258" w14:paraId="1EEF2B3C" w14:textId="77777777" w:rsidTr="007116B1">
        <w:trPr>
          <w:trHeight w:val="300"/>
        </w:trPr>
        <w:tc>
          <w:tcPr>
            <w:tcW w:w="2620" w:type="dxa"/>
            <w:vMerge/>
            <w:tcBorders>
              <w:left w:val="single" w:sz="8" w:space="0" w:color="696969"/>
              <w:right w:val="single" w:sz="4" w:space="0" w:color="696969"/>
            </w:tcBorders>
          </w:tcPr>
          <w:p w14:paraId="7BB43ED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CDC6326"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DD491EE" w14:textId="77777777" w:rsidR="00DA123F" w:rsidRPr="000E1258" w:rsidRDefault="00DA123F" w:rsidP="003321BF">
            <w:pPr>
              <w:jc w:val="left"/>
            </w:pPr>
            <w:r>
              <w:rPr>
                <w:rFonts w:ascii="Calibri" w:hAnsi="Calibri"/>
                <w:color w:val="000000"/>
                <w:sz w:val="22"/>
                <w:szCs w:val="22"/>
              </w:rPr>
              <w:t>MSSQL 2016: Mirroring Common Group Discovery</w:t>
            </w:r>
          </w:p>
        </w:tc>
      </w:tr>
      <w:tr w:rsidR="00DA123F" w:rsidRPr="000E1258" w14:paraId="0DAD64AD" w14:textId="77777777" w:rsidTr="007116B1">
        <w:trPr>
          <w:trHeight w:val="300"/>
        </w:trPr>
        <w:tc>
          <w:tcPr>
            <w:tcW w:w="2620" w:type="dxa"/>
            <w:vMerge/>
            <w:tcBorders>
              <w:left w:val="single" w:sz="8" w:space="0" w:color="696969"/>
              <w:right w:val="single" w:sz="4" w:space="0" w:color="696969"/>
            </w:tcBorders>
          </w:tcPr>
          <w:p w14:paraId="585A531E"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C339A31"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2AEF9AF" w14:textId="77777777" w:rsidR="00DA123F" w:rsidRPr="000E1258" w:rsidRDefault="00DA123F" w:rsidP="003321BF">
            <w:pPr>
              <w:jc w:val="left"/>
            </w:pPr>
            <w:r>
              <w:rPr>
                <w:rFonts w:ascii="Calibri" w:hAnsi="Calibri"/>
                <w:color w:val="000000"/>
                <w:sz w:val="22"/>
                <w:szCs w:val="22"/>
              </w:rPr>
              <w:t>MSSQL 2016: Mirroring Group Discovery</w:t>
            </w:r>
          </w:p>
        </w:tc>
      </w:tr>
      <w:tr w:rsidR="00DA123F" w:rsidRPr="000E1258" w14:paraId="33E304A9" w14:textId="77777777" w:rsidTr="007116B1">
        <w:trPr>
          <w:trHeight w:val="300"/>
        </w:trPr>
        <w:tc>
          <w:tcPr>
            <w:tcW w:w="2620" w:type="dxa"/>
            <w:vMerge/>
            <w:tcBorders>
              <w:left w:val="single" w:sz="8" w:space="0" w:color="696969"/>
              <w:right w:val="single" w:sz="4" w:space="0" w:color="696969"/>
            </w:tcBorders>
          </w:tcPr>
          <w:p w14:paraId="4FFBF9D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0ADB34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72C2BD3F" w14:textId="77777777" w:rsidR="00DA123F" w:rsidRPr="000E1258" w:rsidRDefault="00DA123F" w:rsidP="003321BF">
            <w:pPr>
              <w:jc w:val="left"/>
            </w:pPr>
            <w:r>
              <w:rPr>
                <w:rFonts w:ascii="Calibri" w:hAnsi="Calibri"/>
                <w:color w:val="000000"/>
                <w:sz w:val="22"/>
                <w:szCs w:val="22"/>
              </w:rPr>
              <w:t>MSSQL 2016: Populate Microsoft SQL Server 2016 Computer Group</w:t>
            </w:r>
          </w:p>
        </w:tc>
      </w:tr>
      <w:tr w:rsidR="00DA123F" w:rsidRPr="000E1258" w14:paraId="6E379138" w14:textId="77777777" w:rsidTr="007116B1">
        <w:trPr>
          <w:trHeight w:val="300"/>
        </w:trPr>
        <w:tc>
          <w:tcPr>
            <w:tcW w:w="2620" w:type="dxa"/>
            <w:vMerge/>
            <w:tcBorders>
              <w:left w:val="single" w:sz="8" w:space="0" w:color="696969"/>
              <w:right w:val="single" w:sz="4" w:space="0" w:color="696969"/>
            </w:tcBorders>
          </w:tcPr>
          <w:p w14:paraId="27369B1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4E89712"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19F885F4" w14:textId="77777777" w:rsidR="00DA123F" w:rsidRPr="000E1258" w:rsidRDefault="00DA123F" w:rsidP="003321BF">
            <w:pPr>
              <w:jc w:val="left"/>
            </w:pPr>
            <w:r>
              <w:rPr>
                <w:rFonts w:ascii="Calibri" w:hAnsi="Calibri"/>
                <w:color w:val="000000"/>
                <w:sz w:val="22"/>
                <w:szCs w:val="22"/>
              </w:rPr>
              <w:t>MSSQL 2016: Populate Microsoft SQL Server 2016 Instance Group</w:t>
            </w:r>
          </w:p>
        </w:tc>
      </w:tr>
      <w:tr w:rsidR="00DA123F" w:rsidRPr="000E1258" w14:paraId="7F5532C8" w14:textId="77777777" w:rsidTr="007116B1">
        <w:trPr>
          <w:trHeight w:val="300"/>
        </w:trPr>
        <w:tc>
          <w:tcPr>
            <w:tcW w:w="2620" w:type="dxa"/>
            <w:vMerge/>
            <w:tcBorders>
              <w:left w:val="single" w:sz="8" w:space="0" w:color="696969"/>
              <w:right w:val="single" w:sz="4" w:space="0" w:color="696969"/>
            </w:tcBorders>
          </w:tcPr>
          <w:p w14:paraId="64CAF84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9A4454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E020A63" w14:textId="77777777" w:rsidR="00DA123F" w:rsidRPr="000E1258" w:rsidRDefault="00DA123F" w:rsidP="003321BF">
            <w:pPr>
              <w:jc w:val="left"/>
            </w:pPr>
            <w:r>
              <w:rPr>
                <w:rFonts w:ascii="Calibri" w:hAnsi="Calibri"/>
                <w:color w:val="000000"/>
                <w:sz w:val="22"/>
                <w:szCs w:val="22"/>
              </w:rPr>
              <w:t>MSSQL 2016: Populate SQL Availability Group</w:t>
            </w:r>
          </w:p>
        </w:tc>
      </w:tr>
      <w:tr w:rsidR="00DA123F" w:rsidRPr="000E1258" w14:paraId="2189C61C" w14:textId="77777777" w:rsidTr="007116B1">
        <w:trPr>
          <w:trHeight w:val="300"/>
        </w:trPr>
        <w:tc>
          <w:tcPr>
            <w:tcW w:w="2620" w:type="dxa"/>
            <w:vMerge/>
            <w:tcBorders>
              <w:left w:val="single" w:sz="8" w:space="0" w:color="696969"/>
              <w:right w:val="single" w:sz="4" w:space="0" w:color="696969"/>
            </w:tcBorders>
          </w:tcPr>
          <w:p w14:paraId="028A130E"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6099EE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A2110AE" w14:textId="77777777" w:rsidR="00DA123F" w:rsidRPr="000E1258" w:rsidRDefault="00DA123F" w:rsidP="003321BF">
            <w:pPr>
              <w:jc w:val="left"/>
            </w:pPr>
            <w:r>
              <w:rPr>
                <w:rFonts w:ascii="Calibri" w:hAnsi="Calibri"/>
                <w:color w:val="000000"/>
                <w:sz w:val="22"/>
                <w:szCs w:val="22"/>
              </w:rPr>
              <w:t>MSSQL 2016: Populate SQL Availability Replica Group</w:t>
            </w:r>
          </w:p>
        </w:tc>
      </w:tr>
      <w:tr w:rsidR="00DA123F" w:rsidRPr="000E1258" w14:paraId="1CECF3F7" w14:textId="77777777" w:rsidTr="007116B1">
        <w:trPr>
          <w:trHeight w:val="300"/>
        </w:trPr>
        <w:tc>
          <w:tcPr>
            <w:tcW w:w="2620" w:type="dxa"/>
            <w:vMerge/>
            <w:tcBorders>
              <w:left w:val="single" w:sz="8" w:space="0" w:color="696969"/>
              <w:right w:val="single" w:sz="4" w:space="0" w:color="696969"/>
            </w:tcBorders>
          </w:tcPr>
          <w:p w14:paraId="3D81E1B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ABDC0AA"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1C950BA8" w14:textId="77777777" w:rsidR="00DA123F" w:rsidRPr="000E1258" w:rsidRDefault="00DA123F" w:rsidP="003321BF">
            <w:pPr>
              <w:jc w:val="left"/>
            </w:pPr>
            <w:r>
              <w:rPr>
                <w:rFonts w:ascii="Calibri" w:hAnsi="Calibri"/>
                <w:color w:val="000000"/>
                <w:sz w:val="22"/>
                <w:szCs w:val="22"/>
              </w:rPr>
              <w:t>MSSQL 2016: Populate SQL Database Replica Group</w:t>
            </w:r>
          </w:p>
        </w:tc>
      </w:tr>
      <w:tr w:rsidR="00DA123F" w:rsidRPr="000E1258" w14:paraId="7E69C190" w14:textId="77777777" w:rsidTr="007116B1">
        <w:trPr>
          <w:trHeight w:val="300"/>
        </w:trPr>
        <w:tc>
          <w:tcPr>
            <w:tcW w:w="2620" w:type="dxa"/>
            <w:vMerge/>
            <w:tcBorders>
              <w:left w:val="single" w:sz="8" w:space="0" w:color="696969"/>
              <w:right w:val="single" w:sz="4" w:space="0" w:color="696969"/>
            </w:tcBorders>
          </w:tcPr>
          <w:p w14:paraId="49580C9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1E7F018"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49F2B07F" w14:textId="77777777" w:rsidR="00DA123F" w:rsidRPr="000E1258" w:rsidRDefault="00DA123F" w:rsidP="003321BF">
            <w:pPr>
              <w:jc w:val="left"/>
            </w:pPr>
            <w:r>
              <w:rPr>
                <w:rFonts w:ascii="Calibri" w:hAnsi="Calibri"/>
                <w:color w:val="000000"/>
                <w:sz w:val="22"/>
                <w:szCs w:val="22"/>
              </w:rPr>
              <w:t>MSSQL 2016: Populate SQL Server 2016 Agent Group</w:t>
            </w:r>
          </w:p>
        </w:tc>
      </w:tr>
      <w:tr w:rsidR="00DA123F" w:rsidRPr="000E1258" w14:paraId="57227E07" w14:textId="77777777" w:rsidTr="007116B1">
        <w:trPr>
          <w:trHeight w:val="300"/>
        </w:trPr>
        <w:tc>
          <w:tcPr>
            <w:tcW w:w="2620" w:type="dxa"/>
            <w:vMerge/>
            <w:tcBorders>
              <w:left w:val="single" w:sz="8" w:space="0" w:color="696969"/>
              <w:right w:val="single" w:sz="4" w:space="0" w:color="696969"/>
            </w:tcBorders>
          </w:tcPr>
          <w:p w14:paraId="3A33B1D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C39662E"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7111E8F2" w14:textId="77777777" w:rsidR="00DA123F" w:rsidRPr="000E1258" w:rsidRDefault="00DA123F" w:rsidP="003321BF">
            <w:pPr>
              <w:jc w:val="left"/>
            </w:pPr>
            <w:r>
              <w:rPr>
                <w:rFonts w:ascii="Calibri" w:hAnsi="Calibri"/>
                <w:color w:val="000000"/>
                <w:sz w:val="22"/>
                <w:szCs w:val="22"/>
              </w:rPr>
              <w:t>MSSQL 2016: Populate SQL Server 2016 Agents Group</w:t>
            </w:r>
          </w:p>
        </w:tc>
      </w:tr>
      <w:tr w:rsidR="00DA123F" w:rsidRPr="000E1258" w14:paraId="31D6EC06" w14:textId="77777777" w:rsidTr="007116B1">
        <w:trPr>
          <w:trHeight w:val="300"/>
        </w:trPr>
        <w:tc>
          <w:tcPr>
            <w:tcW w:w="2620" w:type="dxa"/>
            <w:vMerge/>
            <w:tcBorders>
              <w:left w:val="single" w:sz="8" w:space="0" w:color="696969"/>
              <w:right w:val="single" w:sz="4" w:space="0" w:color="696969"/>
            </w:tcBorders>
          </w:tcPr>
          <w:p w14:paraId="6149C4F5"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615D2DA"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6E46EBF4" w14:textId="77777777" w:rsidR="00DA123F" w:rsidRPr="000E1258" w:rsidRDefault="00DA123F" w:rsidP="003321BF">
            <w:pPr>
              <w:jc w:val="left"/>
            </w:pPr>
            <w:r>
              <w:rPr>
                <w:rFonts w:ascii="Calibri" w:hAnsi="Calibri"/>
                <w:color w:val="000000"/>
                <w:sz w:val="22"/>
                <w:szCs w:val="22"/>
              </w:rPr>
              <w:t>MSSQL 2016: Populate SQL Server 2016 Components Group</w:t>
            </w:r>
          </w:p>
        </w:tc>
      </w:tr>
      <w:tr w:rsidR="00DA123F" w:rsidRPr="000E1258" w14:paraId="20431E3A" w14:textId="77777777" w:rsidTr="007116B1">
        <w:trPr>
          <w:trHeight w:val="300"/>
        </w:trPr>
        <w:tc>
          <w:tcPr>
            <w:tcW w:w="2620" w:type="dxa"/>
            <w:vMerge/>
            <w:tcBorders>
              <w:left w:val="single" w:sz="8" w:space="0" w:color="696969"/>
              <w:right w:val="single" w:sz="4" w:space="0" w:color="696969"/>
            </w:tcBorders>
          </w:tcPr>
          <w:p w14:paraId="1D2969BD"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8CA3D0B"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6194B07A" w14:textId="77777777" w:rsidR="00DA123F" w:rsidRPr="000E1258" w:rsidRDefault="00DA123F" w:rsidP="003321BF">
            <w:pPr>
              <w:jc w:val="left"/>
            </w:pPr>
            <w:r>
              <w:rPr>
                <w:rFonts w:ascii="Calibri" w:hAnsi="Calibri"/>
                <w:color w:val="000000"/>
                <w:sz w:val="22"/>
                <w:szCs w:val="22"/>
              </w:rPr>
              <w:t>MSSQL 2016: Populate SQL Server 2016 Computer Group</w:t>
            </w:r>
          </w:p>
        </w:tc>
      </w:tr>
      <w:tr w:rsidR="00DA123F" w:rsidRPr="000E1258" w14:paraId="502C1394" w14:textId="77777777" w:rsidTr="007116B1">
        <w:trPr>
          <w:trHeight w:val="300"/>
        </w:trPr>
        <w:tc>
          <w:tcPr>
            <w:tcW w:w="2620" w:type="dxa"/>
            <w:vMerge/>
            <w:tcBorders>
              <w:left w:val="single" w:sz="8" w:space="0" w:color="696969"/>
              <w:right w:val="single" w:sz="4" w:space="0" w:color="696969"/>
            </w:tcBorders>
          </w:tcPr>
          <w:p w14:paraId="49EB4BBF"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2C5AC76"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4760F0C" w14:textId="77777777" w:rsidR="00DA123F" w:rsidRPr="000E1258" w:rsidRDefault="00DA123F" w:rsidP="003321BF">
            <w:pPr>
              <w:jc w:val="left"/>
            </w:pPr>
            <w:r>
              <w:rPr>
                <w:rFonts w:ascii="Calibri" w:hAnsi="Calibri"/>
                <w:color w:val="000000"/>
                <w:sz w:val="22"/>
                <w:szCs w:val="22"/>
              </w:rPr>
              <w:t>MSSQL 2016: Populate SQL Server 2016 Database Group</w:t>
            </w:r>
          </w:p>
        </w:tc>
      </w:tr>
      <w:tr w:rsidR="00DA123F" w:rsidRPr="000E1258" w14:paraId="69394DA8" w14:textId="77777777" w:rsidTr="007116B1">
        <w:trPr>
          <w:trHeight w:val="300"/>
        </w:trPr>
        <w:tc>
          <w:tcPr>
            <w:tcW w:w="2620" w:type="dxa"/>
            <w:vMerge/>
            <w:tcBorders>
              <w:left w:val="single" w:sz="8" w:space="0" w:color="696969"/>
              <w:right w:val="single" w:sz="4" w:space="0" w:color="696969"/>
            </w:tcBorders>
          </w:tcPr>
          <w:p w14:paraId="45F7F4E6"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47AF71E"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C671264" w14:textId="77777777" w:rsidR="00DA123F" w:rsidRPr="000E1258" w:rsidRDefault="00DA123F" w:rsidP="003321BF">
            <w:pPr>
              <w:jc w:val="left"/>
            </w:pPr>
            <w:r>
              <w:rPr>
                <w:rFonts w:ascii="Calibri" w:hAnsi="Calibri"/>
                <w:color w:val="000000"/>
                <w:sz w:val="22"/>
                <w:szCs w:val="22"/>
              </w:rPr>
              <w:t>MSSQL 2016: Populate SQL Server 2016 Databases Group</w:t>
            </w:r>
          </w:p>
        </w:tc>
      </w:tr>
      <w:tr w:rsidR="00DA123F" w:rsidRPr="000E1258" w14:paraId="5B8D52A9" w14:textId="77777777" w:rsidTr="007116B1">
        <w:trPr>
          <w:trHeight w:val="300"/>
        </w:trPr>
        <w:tc>
          <w:tcPr>
            <w:tcW w:w="2620" w:type="dxa"/>
            <w:vMerge/>
            <w:tcBorders>
              <w:left w:val="single" w:sz="8" w:space="0" w:color="696969"/>
              <w:right w:val="single" w:sz="4" w:space="0" w:color="696969"/>
            </w:tcBorders>
          </w:tcPr>
          <w:p w14:paraId="5665233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105A2A5"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03D525B" w14:textId="77777777" w:rsidR="00DA123F" w:rsidRPr="000E1258" w:rsidRDefault="00DA123F" w:rsidP="003321BF">
            <w:pPr>
              <w:jc w:val="left"/>
            </w:pPr>
            <w:r>
              <w:rPr>
                <w:rFonts w:ascii="Calibri" w:hAnsi="Calibri"/>
                <w:color w:val="000000"/>
                <w:sz w:val="22"/>
                <w:szCs w:val="22"/>
              </w:rPr>
              <w:t>MSSQL 2016: Populate SQL Server 2016 Instance Group</w:t>
            </w:r>
          </w:p>
        </w:tc>
      </w:tr>
      <w:tr w:rsidR="00DA123F" w:rsidRPr="000E1258" w14:paraId="1F31BE6E" w14:textId="77777777" w:rsidTr="007116B1">
        <w:trPr>
          <w:trHeight w:val="300"/>
        </w:trPr>
        <w:tc>
          <w:tcPr>
            <w:tcW w:w="2620" w:type="dxa"/>
            <w:vMerge/>
            <w:tcBorders>
              <w:left w:val="single" w:sz="8" w:space="0" w:color="696969"/>
              <w:right w:val="single" w:sz="4" w:space="0" w:color="696969"/>
            </w:tcBorders>
          </w:tcPr>
          <w:p w14:paraId="57A90E6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B99C28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24C7C733" w14:textId="77777777" w:rsidR="00DA123F" w:rsidRPr="000E1258" w:rsidRDefault="00DA123F" w:rsidP="003321BF">
            <w:pPr>
              <w:jc w:val="left"/>
            </w:pPr>
            <w:r>
              <w:rPr>
                <w:rFonts w:ascii="Calibri" w:hAnsi="Calibri"/>
                <w:color w:val="000000"/>
                <w:sz w:val="22"/>
                <w:szCs w:val="22"/>
              </w:rPr>
              <w:t>MSSQL 2016: Populate SQL Server 2016 Instance Group</w:t>
            </w:r>
          </w:p>
        </w:tc>
      </w:tr>
      <w:tr w:rsidR="00DA123F" w:rsidRPr="000E1258" w14:paraId="0303B292" w14:textId="77777777" w:rsidTr="007116B1">
        <w:trPr>
          <w:trHeight w:val="300"/>
        </w:trPr>
        <w:tc>
          <w:tcPr>
            <w:tcW w:w="2620" w:type="dxa"/>
            <w:vMerge/>
            <w:tcBorders>
              <w:left w:val="single" w:sz="8" w:space="0" w:color="696969"/>
              <w:right w:val="single" w:sz="4" w:space="0" w:color="696969"/>
            </w:tcBorders>
          </w:tcPr>
          <w:p w14:paraId="52633FB3"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48FA9A4"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66BDCD5" w14:textId="77777777" w:rsidR="00DA123F" w:rsidRPr="000E1258" w:rsidRDefault="00DA123F" w:rsidP="003321BF">
            <w:pPr>
              <w:jc w:val="left"/>
            </w:pPr>
            <w:r>
              <w:rPr>
                <w:rFonts w:ascii="Calibri" w:hAnsi="Calibri"/>
                <w:color w:val="000000"/>
                <w:sz w:val="22"/>
                <w:szCs w:val="22"/>
              </w:rPr>
              <w:t>MSSQL 2016: Populate SQL Server 2016 Mirroring Groups Group</w:t>
            </w:r>
          </w:p>
        </w:tc>
      </w:tr>
      <w:tr w:rsidR="00DA123F" w:rsidRPr="000E1258" w14:paraId="1067226F" w14:textId="77777777" w:rsidTr="007116B1">
        <w:trPr>
          <w:trHeight w:val="300"/>
        </w:trPr>
        <w:tc>
          <w:tcPr>
            <w:tcW w:w="2620" w:type="dxa"/>
            <w:vMerge/>
            <w:tcBorders>
              <w:left w:val="single" w:sz="8" w:space="0" w:color="696969"/>
              <w:right w:val="single" w:sz="4" w:space="0" w:color="696969"/>
            </w:tcBorders>
          </w:tcPr>
          <w:p w14:paraId="3FE640B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7F4C7BE0"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4392C59" w14:textId="77777777" w:rsidR="00DA123F" w:rsidRPr="000E1258" w:rsidRDefault="00DA123F" w:rsidP="003321BF">
            <w:pPr>
              <w:jc w:val="left"/>
            </w:pPr>
            <w:r>
              <w:rPr>
                <w:rFonts w:ascii="Calibri" w:hAnsi="Calibri"/>
                <w:color w:val="000000"/>
                <w:sz w:val="22"/>
                <w:szCs w:val="22"/>
              </w:rPr>
              <w:t>MSSQL 2016: Populate SQL Server Express 2016 Instance Group</w:t>
            </w:r>
          </w:p>
        </w:tc>
      </w:tr>
      <w:tr w:rsidR="00DA123F" w:rsidRPr="000E1258" w14:paraId="6527B4A6" w14:textId="77777777" w:rsidTr="007116B1">
        <w:trPr>
          <w:trHeight w:val="300"/>
        </w:trPr>
        <w:tc>
          <w:tcPr>
            <w:tcW w:w="2620" w:type="dxa"/>
            <w:vMerge/>
            <w:tcBorders>
              <w:left w:val="single" w:sz="8" w:space="0" w:color="696969"/>
              <w:right w:val="single" w:sz="4" w:space="0" w:color="696969"/>
            </w:tcBorders>
          </w:tcPr>
          <w:p w14:paraId="5FA0B678"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3384F1A3"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E36BE1A" w14:textId="77777777" w:rsidR="00DA123F" w:rsidRPr="000E1258" w:rsidRDefault="00DA123F" w:rsidP="003321BF">
            <w:pPr>
              <w:jc w:val="left"/>
            </w:pPr>
            <w:r>
              <w:rPr>
                <w:rFonts w:ascii="Calibri" w:hAnsi="Calibri"/>
                <w:color w:val="000000"/>
                <w:sz w:val="22"/>
                <w:szCs w:val="22"/>
              </w:rPr>
              <w:t>MSSQL 2016: Server Roles Group Discovery</w:t>
            </w:r>
          </w:p>
        </w:tc>
      </w:tr>
      <w:tr w:rsidR="00DA123F" w:rsidRPr="000E1258" w14:paraId="1C51FA62" w14:textId="77777777" w:rsidTr="007116B1">
        <w:trPr>
          <w:trHeight w:val="300"/>
        </w:trPr>
        <w:tc>
          <w:tcPr>
            <w:tcW w:w="2620" w:type="dxa"/>
            <w:vMerge/>
            <w:tcBorders>
              <w:left w:val="single" w:sz="8" w:space="0" w:color="696969"/>
              <w:right w:val="single" w:sz="4" w:space="0" w:color="696969"/>
            </w:tcBorders>
          </w:tcPr>
          <w:p w14:paraId="3F4A2FE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C1C8477"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D129104" w14:textId="77777777" w:rsidR="00DA123F" w:rsidRPr="000E1258" w:rsidRDefault="00DA123F" w:rsidP="003321BF">
            <w:pPr>
              <w:jc w:val="left"/>
            </w:pPr>
            <w:r>
              <w:rPr>
                <w:rFonts w:ascii="Calibri" w:hAnsi="Calibri"/>
                <w:color w:val="000000"/>
                <w:sz w:val="22"/>
                <w:szCs w:val="22"/>
              </w:rPr>
              <w:t>MSSQL 2016: Server Roles Group Discovery</w:t>
            </w:r>
          </w:p>
        </w:tc>
      </w:tr>
      <w:tr w:rsidR="00DA123F" w:rsidRPr="000E1258" w14:paraId="67552837" w14:textId="77777777" w:rsidTr="007116B1">
        <w:trPr>
          <w:trHeight w:val="300"/>
        </w:trPr>
        <w:tc>
          <w:tcPr>
            <w:tcW w:w="2620" w:type="dxa"/>
            <w:vMerge/>
            <w:tcBorders>
              <w:left w:val="single" w:sz="8" w:space="0" w:color="696969"/>
              <w:right w:val="single" w:sz="4" w:space="0" w:color="696969"/>
            </w:tcBorders>
          </w:tcPr>
          <w:p w14:paraId="0FFF305C"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4BEEFA16"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29FCEE78" w14:textId="77777777" w:rsidR="00DA123F" w:rsidRPr="000E1258" w:rsidRDefault="00DA123F" w:rsidP="003321BF">
            <w:pPr>
              <w:jc w:val="left"/>
            </w:pPr>
            <w:r>
              <w:rPr>
                <w:rFonts w:ascii="Calibri" w:hAnsi="Calibri"/>
                <w:color w:val="000000"/>
                <w:sz w:val="22"/>
                <w:szCs w:val="22"/>
              </w:rPr>
              <w:t>MSSQL 2016: SQL Server Always On Database Replicas Discovery</w:t>
            </w:r>
          </w:p>
        </w:tc>
      </w:tr>
      <w:tr w:rsidR="00DA123F" w:rsidRPr="000E1258" w14:paraId="3065260B" w14:textId="77777777" w:rsidTr="007116B1">
        <w:trPr>
          <w:trHeight w:val="300"/>
        </w:trPr>
        <w:tc>
          <w:tcPr>
            <w:tcW w:w="2620" w:type="dxa"/>
            <w:vMerge/>
            <w:tcBorders>
              <w:left w:val="single" w:sz="8" w:space="0" w:color="696969"/>
              <w:right w:val="single" w:sz="4" w:space="0" w:color="696969"/>
            </w:tcBorders>
          </w:tcPr>
          <w:p w14:paraId="48F4AFC7"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6E085169"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0282D78" w14:textId="77777777" w:rsidR="00DA123F" w:rsidRPr="000E1258" w:rsidRDefault="00DA123F" w:rsidP="003321BF">
            <w:pPr>
              <w:jc w:val="left"/>
            </w:pPr>
            <w:r>
              <w:rPr>
                <w:rFonts w:ascii="Calibri" w:hAnsi="Calibri"/>
                <w:color w:val="000000"/>
                <w:sz w:val="22"/>
                <w:szCs w:val="22"/>
              </w:rPr>
              <w:t>MSSQL 2016: SQL Server Always On Groups Discovery</w:t>
            </w:r>
          </w:p>
        </w:tc>
      </w:tr>
      <w:tr w:rsidR="00DA123F" w:rsidRPr="000E1258" w14:paraId="5F9FA6FD" w14:textId="77777777" w:rsidTr="007116B1">
        <w:trPr>
          <w:trHeight w:val="300"/>
        </w:trPr>
        <w:tc>
          <w:tcPr>
            <w:tcW w:w="2620" w:type="dxa"/>
            <w:vMerge/>
            <w:tcBorders>
              <w:left w:val="single" w:sz="8" w:space="0" w:color="696969"/>
              <w:right w:val="single" w:sz="4" w:space="0" w:color="696969"/>
            </w:tcBorders>
          </w:tcPr>
          <w:p w14:paraId="3371387B"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1990A146"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5C87C50F" w14:textId="77777777" w:rsidR="00DA123F" w:rsidRPr="000E1258" w:rsidRDefault="00DA123F" w:rsidP="003321BF">
            <w:pPr>
              <w:jc w:val="left"/>
            </w:pPr>
            <w:r>
              <w:rPr>
                <w:rFonts w:ascii="Calibri" w:hAnsi="Calibri"/>
                <w:color w:val="000000"/>
                <w:sz w:val="22"/>
                <w:szCs w:val="22"/>
              </w:rPr>
              <w:t>MSSQL 2016: SQL Server Always On High Availability Group Discovery</w:t>
            </w:r>
          </w:p>
        </w:tc>
      </w:tr>
      <w:tr w:rsidR="00DA123F" w:rsidRPr="000E1258" w14:paraId="29CD16E1" w14:textId="77777777" w:rsidTr="007116B1">
        <w:trPr>
          <w:trHeight w:val="300"/>
        </w:trPr>
        <w:tc>
          <w:tcPr>
            <w:tcW w:w="2620" w:type="dxa"/>
            <w:vMerge/>
            <w:tcBorders>
              <w:left w:val="single" w:sz="8" w:space="0" w:color="696969"/>
              <w:right w:val="single" w:sz="4" w:space="0" w:color="696969"/>
            </w:tcBorders>
          </w:tcPr>
          <w:p w14:paraId="0AD63040"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5605AFC9"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33359620" w14:textId="77777777" w:rsidR="00DA123F" w:rsidRPr="000E1258" w:rsidRDefault="00DA123F" w:rsidP="003321BF">
            <w:pPr>
              <w:jc w:val="left"/>
            </w:pPr>
            <w:r>
              <w:rPr>
                <w:rFonts w:ascii="Calibri" w:hAnsi="Calibri"/>
                <w:color w:val="000000"/>
                <w:sz w:val="22"/>
                <w:szCs w:val="22"/>
              </w:rPr>
              <w:t>MSSQL 2016: SQL Server Always On Replicas Discovery</w:t>
            </w:r>
          </w:p>
        </w:tc>
      </w:tr>
      <w:tr w:rsidR="00DA123F" w:rsidRPr="000E1258" w14:paraId="42E5CDDC" w14:textId="77777777" w:rsidTr="007116B1">
        <w:trPr>
          <w:trHeight w:val="300"/>
        </w:trPr>
        <w:tc>
          <w:tcPr>
            <w:tcW w:w="2620" w:type="dxa"/>
            <w:vMerge/>
            <w:tcBorders>
              <w:left w:val="single" w:sz="8" w:space="0" w:color="696969"/>
              <w:bottom w:val="single" w:sz="4" w:space="0" w:color="696969"/>
              <w:right w:val="single" w:sz="4" w:space="0" w:color="696969"/>
            </w:tcBorders>
          </w:tcPr>
          <w:p w14:paraId="3BF373A1" w14:textId="77777777" w:rsidR="00DA123F" w:rsidRPr="000E1258" w:rsidRDefault="00DA123F" w:rsidP="003321BF">
            <w:pPr>
              <w:jc w:val="left"/>
            </w:pPr>
          </w:p>
        </w:tc>
        <w:tc>
          <w:tcPr>
            <w:tcW w:w="1260" w:type="dxa"/>
            <w:tcBorders>
              <w:top w:val="nil"/>
              <w:left w:val="nil"/>
              <w:bottom w:val="single" w:sz="4" w:space="0" w:color="696969"/>
              <w:right w:val="single" w:sz="4" w:space="0" w:color="696969"/>
            </w:tcBorders>
            <w:shd w:val="clear" w:color="auto" w:fill="auto"/>
          </w:tcPr>
          <w:p w14:paraId="05A7C2AE" w14:textId="77777777" w:rsidR="00DA123F" w:rsidRPr="000E1258" w:rsidRDefault="00DA123F" w:rsidP="003321BF">
            <w:pPr>
              <w:jc w:val="left"/>
            </w:pPr>
            <w:r>
              <w:rPr>
                <w:rFonts w:ascii="Calibri" w:hAnsi="Calibri"/>
                <w:color w:val="000000"/>
                <w:sz w:val="22"/>
                <w:szCs w:val="22"/>
              </w:rPr>
              <w:t>Discovery</w:t>
            </w:r>
          </w:p>
        </w:tc>
        <w:tc>
          <w:tcPr>
            <w:tcW w:w="4680" w:type="dxa"/>
            <w:tcBorders>
              <w:top w:val="nil"/>
              <w:left w:val="nil"/>
              <w:bottom w:val="single" w:sz="4" w:space="0" w:color="696969"/>
              <w:right w:val="single" w:sz="8" w:space="0" w:color="696969"/>
            </w:tcBorders>
            <w:shd w:val="clear" w:color="auto" w:fill="auto"/>
          </w:tcPr>
          <w:p w14:paraId="0FE442DD" w14:textId="77777777" w:rsidR="00DA123F" w:rsidRPr="000E1258" w:rsidRDefault="00DA123F" w:rsidP="003321BF">
            <w:pPr>
              <w:jc w:val="left"/>
            </w:pPr>
            <w:r>
              <w:rPr>
                <w:rFonts w:ascii="Calibri" w:hAnsi="Calibri"/>
                <w:color w:val="000000"/>
                <w:sz w:val="22"/>
                <w:szCs w:val="22"/>
              </w:rPr>
              <w:t>MSSQL: Populate SQL Server Instance Group</w:t>
            </w:r>
          </w:p>
        </w:tc>
      </w:tr>
    </w:tbl>
    <w:p w14:paraId="0A432AEE" w14:textId="6EF2FACF" w:rsidR="00F47599" w:rsidRPr="00F47599" w:rsidRDefault="00DA123F" w:rsidP="003321BF">
      <w:pPr>
        <w:jc w:val="left"/>
      </w:pPr>
      <w:r>
        <w:br w:type="page"/>
      </w:r>
    </w:p>
    <w:p w14:paraId="11B9882F" w14:textId="15E1E1E9" w:rsidR="006A1369" w:rsidRDefault="006A1369">
      <w:pPr>
        <w:pStyle w:val="Heading2"/>
        <w:jc w:val="left"/>
      </w:pPr>
      <w:bookmarkStart w:id="120" w:name="_Appendix:_Management_Pack_2"/>
      <w:bookmarkStart w:id="121" w:name="_Ref384671953"/>
      <w:bookmarkStart w:id="122" w:name="_Toc486007130"/>
      <w:bookmarkEnd w:id="120"/>
      <w:r w:rsidRPr="009C46D9">
        <w:t xml:space="preserve">Appendix: </w:t>
      </w:r>
      <w:r w:rsidR="006E60DD">
        <w:t>Management Pack</w:t>
      </w:r>
      <w:r w:rsidRPr="009C46D9">
        <w:t xml:space="preserve"> </w:t>
      </w:r>
      <w:bookmarkEnd w:id="121"/>
      <w:r w:rsidR="00D4343D">
        <w:t>R</w:t>
      </w:r>
      <w:r w:rsidR="00D4343D" w:rsidRPr="009C46D9">
        <w:t>eports</w:t>
      </w:r>
      <w:bookmarkEnd w:id="122"/>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410"/>
        <w:gridCol w:w="6046"/>
      </w:tblGrid>
      <w:tr w:rsidR="00766FF5" w:rsidRPr="004200B0" w14:paraId="5F7E26F6" w14:textId="77777777" w:rsidTr="00766FF5">
        <w:trPr>
          <w:tblHeader/>
        </w:trPr>
        <w:tc>
          <w:tcPr>
            <w:tcW w:w="241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09323E5" w14:textId="77777777" w:rsidR="00766FF5" w:rsidRPr="004200B0" w:rsidRDefault="00766FF5">
            <w:pPr>
              <w:keepNext/>
              <w:jc w:val="left"/>
              <w:rPr>
                <w:b/>
                <w:sz w:val="18"/>
                <w:szCs w:val="18"/>
              </w:rPr>
            </w:pPr>
            <w:r w:rsidRPr="004200B0">
              <w:rPr>
                <w:b/>
                <w:sz w:val="18"/>
                <w:szCs w:val="18"/>
              </w:rPr>
              <w:t>Report</w:t>
            </w:r>
          </w:p>
        </w:tc>
        <w:tc>
          <w:tcPr>
            <w:tcW w:w="60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245814D" w14:textId="77777777" w:rsidR="00766FF5" w:rsidRPr="004200B0" w:rsidRDefault="00766FF5" w:rsidP="003321BF">
            <w:pPr>
              <w:keepNext/>
              <w:jc w:val="left"/>
              <w:rPr>
                <w:b/>
                <w:sz w:val="18"/>
                <w:szCs w:val="18"/>
              </w:rPr>
            </w:pPr>
            <w:r w:rsidRPr="004200B0">
              <w:rPr>
                <w:b/>
                <w:sz w:val="18"/>
                <w:szCs w:val="18"/>
              </w:rPr>
              <w:t>Description</w:t>
            </w:r>
          </w:p>
        </w:tc>
      </w:tr>
      <w:tr w:rsidR="00766FF5" w:rsidRPr="004200B0" w14:paraId="04AD42C1" w14:textId="77777777" w:rsidTr="00766FF5">
        <w:tc>
          <w:tcPr>
            <w:tcW w:w="2410" w:type="dxa"/>
            <w:shd w:val="clear" w:color="auto" w:fill="auto"/>
          </w:tcPr>
          <w:p w14:paraId="05A989DB" w14:textId="77777777" w:rsidR="00766FF5" w:rsidRPr="004200B0" w:rsidRDefault="00766FF5">
            <w:pPr>
              <w:jc w:val="left"/>
            </w:pPr>
            <w:r w:rsidRPr="004200B0">
              <w:t xml:space="preserve">SQL Broker Performance </w:t>
            </w:r>
          </w:p>
        </w:tc>
        <w:tc>
          <w:tcPr>
            <w:tcW w:w="6046" w:type="dxa"/>
            <w:shd w:val="clear" w:color="auto" w:fill="auto"/>
          </w:tcPr>
          <w:p w14:paraId="48668AD8" w14:textId="1740DDB8" w:rsidR="00766FF5" w:rsidRPr="004200B0" w:rsidRDefault="00766FF5" w:rsidP="003321BF">
            <w:pPr>
              <w:jc w:val="left"/>
            </w:pPr>
            <w:r w:rsidRPr="004200B0">
              <w:t xml:space="preserve">Displays a chart with following performance </w:t>
            </w:r>
            <w:r w:rsidR="00B77895">
              <w:t>metrics</w:t>
            </w:r>
            <w:r w:rsidRPr="004200B0">
              <w:t>:</w:t>
            </w:r>
          </w:p>
          <w:p w14:paraId="20E96759"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stored procedures invoked per second statistics</w:t>
            </w:r>
          </w:p>
          <w:p w14:paraId="352E83DF"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task limit reached</w:t>
            </w:r>
          </w:p>
          <w:p w14:paraId="5485C0E0"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task limit reached per second statistics</w:t>
            </w:r>
          </w:p>
          <w:p w14:paraId="2A453A6D"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Activation tasks aborted</w:t>
            </w:r>
          </w:p>
          <w:p w14:paraId="3CDF3466"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Messages per second placed in the queue</w:t>
            </w:r>
          </w:p>
          <w:p w14:paraId="59EA0DDC"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messages per second placed in the queue</w:t>
            </w:r>
          </w:p>
          <w:p w14:paraId="0322A4D7"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SQL RECEIVEs per second</w:t>
            </w:r>
          </w:p>
          <w:p w14:paraId="631A7F81"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SQL SENDs per second</w:t>
            </w:r>
          </w:p>
          <w:p w14:paraId="0A9A68F0"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Tasks started per second</w:t>
            </w:r>
          </w:p>
          <w:p w14:paraId="60B866F9"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Total transaction rollbacks</w:t>
            </w:r>
          </w:p>
          <w:p w14:paraId="1D53499B"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message fragment RECEIVEs per second</w:t>
            </w:r>
          </w:p>
          <w:p w14:paraId="1F3B8F69"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message fragments</w:t>
            </w:r>
          </w:p>
          <w:p w14:paraId="4AF9694A"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open connection count statistics</w:t>
            </w:r>
          </w:p>
          <w:p w14:paraId="5D4913EC"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receive I/Os per second</w:t>
            </w:r>
          </w:p>
          <w:p w14:paraId="578E2EFB"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Transport Send I/Os per second</w:t>
            </w:r>
          </w:p>
        </w:tc>
      </w:tr>
      <w:tr w:rsidR="00766FF5" w:rsidRPr="004200B0" w14:paraId="23D78D53" w14:textId="77777777" w:rsidTr="00766FF5">
        <w:tc>
          <w:tcPr>
            <w:tcW w:w="2410" w:type="dxa"/>
            <w:shd w:val="clear" w:color="auto" w:fill="auto"/>
          </w:tcPr>
          <w:p w14:paraId="05E6AB5A" w14:textId="787471E2" w:rsidR="00766FF5" w:rsidRPr="004200B0" w:rsidRDefault="00766FF5">
            <w:pPr>
              <w:jc w:val="left"/>
            </w:pPr>
            <w:r w:rsidRPr="004200B0">
              <w:t>SQL Server Database</w:t>
            </w:r>
            <w:r w:rsidR="00763BD1">
              <w:t xml:space="preserve"> Engine</w:t>
            </w:r>
            <w:r w:rsidRPr="004200B0">
              <w:t xml:space="preserve"> Counters</w:t>
            </w:r>
          </w:p>
        </w:tc>
        <w:tc>
          <w:tcPr>
            <w:tcW w:w="6046" w:type="dxa"/>
            <w:shd w:val="clear" w:color="auto" w:fill="auto"/>
          </w:tcPr>
          <w:p w14:paraId="02B0962C" w14:textId="2E86AC65" w:rsidR="00766FF5" w:rsidRPr="004200B0" w:rsidRDefault="00766FF5" w:rsidP="003321BF">
            <w:pPr>
              <w:jc w:val="left"/>
            </w:pPr>
            <w:r w:rsidRPr="004200B0">
              <w:t xml:space="preserve">Displays a chart </w:t>
            </w:r>
            <w:r w:rsidR="00B77895" w:rsidRPr="004200B0">
              <w:t xml:space="preserve">with following performance </w:t>
            </w:r>
            <w:r w:rsidR="00B77895">
              <w:t>metrics</w:t>
            </w:r>
            <w:r w:rsidR="00B77895" w:rsidRPr="004200B0">
              <w:t>:</w:t>
            </w:r>
          </w:p>
          <w:p w14:paraId="4B7DCE68"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Buffer cache hit ratio</w:t>
            </w:r>
          </w:p>
          <w:p w14:paraId="34643D02"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Lock timeouts per second</w:t>
            </w:r>
          </w:p>
          <w:p w14:paraId="04853C50"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Number of deadlocks per second</w:t>
            </w:r>
          </w:p>
          <w:p w14:paraId="06678097" w14:textId="1CD419A1" w:rsidR="00766FF5"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 xml:space="preserve">SQL </w:t>
            </w:r>
            <w:r w:rsidR="00763BD1">
              <w:t>Re-compilations</w:t>
            </w:r>
            <w:r w:rsidR="00763BD1" w:rsidRPr="004200B0">
              <w:t xml:space="preserve"> </w:t>
            </w:r>
            <w:r w:rsidRPr="004200B0">
              <w:t>per second</w:t>
            </w:r>
          </w:p>
          <w:p w14:paraId="7934F3B0" w14:textId="438F662B" w:rsidR="00763BD1" w:rsidRPr="004200B0" w:rsidRDefault="00763BD1"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 xml:space="preserve">SQL </w:t>
            </w:r>
            <w:r>
              <w:t>Compilations</w:t>
            </w:r>
            <w:r w:rsidRPr="004200B0">
              <w:t xml:space="preserve"> per second</w:t>
            </w:r>
          </w:p>
          <w:p w14:paraId="4BBCC4D2"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Transactions per second</w:t>
            </w:r>
          </w:p>
        </w:tc>
      </w:tr>
      <w:tr w:rsidR="00766FF5" w:rsidRPr="004200B0" w14:paraId="0A5C1E51" w14:textId="77777777" w:rsidTr="00766FF5">
        <w:tc>
          <w:tcPr>
            <w:tcW w:w="2410" w:type="dxa"/>
            <w:shd w:val="clear" w:color="auto" w:fill="auto"/>
          </w:tcPr>
          <w:p w14:paraId="18834022" w14:textId="77777777" w:rsidR="00766FF5" w:rsidRPr="004200B0" w:rsidRDefault="00766FF5">
            <w:pPr>
              <w:jc w:val="left"/>
            </w:pPr>
            <w:r w:rsidRPr="004200B0">
              <w:t>SQL Server Configuration</w:t>
            </w:r>
          </w:p>
        </w:tc>
        <w:tc>
          <w:tcPr>
            <w:tcW w:w="6046" w:type="dxa"/>
            <w:shd w:val="clear" w:color="auto" w:fill="auto"/>
          </w:tcPr>
          <w:p w14:paraId="5A1E3B92" w14:textId="62E1004C" w:rsidR="00766FF5" w:rsidRPr="004200B0" w:rsidRDefault="00766FF5" w:rsidP="003321BF">
            <w:pPr>
              <w:jc w:val="left"/>
            </w:pPr>
            <w:r w:rsidRPr="004200B0">
              <w:t xml:space="preserve">When the objects supplied are of the type </w:t>
            </w:r>
            <w:r w:rsidR="00B953BF">
              <w:t>SQL Server 2016</w:t>
            </w:r>
            <w:r w:rsidR="00B77895">
              <w:t xml:space="preserve"> </w:t>
            </w:r>
            <w:r w:rsidRPr="004200B0">
              <w:t>DB Engine, displays the following discovered properties.</w:t>
            </w:r>
          </w:p>
          <w:p w14:paraId="54E0338B"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Audit level</w:t>
            </w:r>
          </w:p>
          <w:p w14:paraId="38263DBA"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Authentication mode</w:t>
            </w:r>
          </w:p>
          <w:p w14:paraId="2E1AE76E"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Cluster</w:t>
            </w:r>
          </w:p>
          <w:p w14:paraId="592D3F26"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Enable error reporting</w:t>
            </w:r>
          </w:p>
          <w:p w14:paraId="37DC8CFE"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Error log location</w:t>
            </w:r>
          </w:p>
          <w:p w14:paraId="2319AD3D"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Language</w:t>
            </w:r>
          </w:p>
          <w:p w14:paraId="2B17C325"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Master database location</w:t>
            </w:r>
          </w:p>
          <w:p w14:paraId="49A62EF1"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Master database log location</w:t>
            </w:r>
          </w:p>
          <w:p w14:paraId="0763BEDA"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Service pack version</w:t>
            </w:r>
          </w:p>
          <w:p w14:paraId="7476BDCC"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Version</w:t>
            </w:r>
          </w:p>
        </w:tc>
      </w:tr>
      <w:tr w:rsidR="00766FF5" w:rsidRPr="004200B0" w14:paraId="1F375749" w14:textId="77777777" w:rsidTr="00766FF5">
        <w:tc>
          <w:tcPr>
            <w:tcW w:w="2410" w:type="dxa"/>
            <w:shd w:val="clear" w:color="auto" w:fill="auto"/>
          </w:tcPr>
          <w:p w14:paraId="0B03CFC9" w14:textId="77777777" w:rsidR="00766FF5" w:rsidRPr="004200B0" w:rsidRDefault="00766FF5">
            <w:pPr>
              <w:jc w:val="left"/>
            </w:pPr>
            <w:r w:rsidRPr="004200B0">
              <w:t>SQL Server Lock Analysis</w:t>
            </w:r>
          </w:p>
        </w:tc>
        <w:tc>
          <w:tcPr>
            <w:tcW w:w="6046" w:type="dxa"/>
            <w:shd w:val="clear" w:color="auto" w:fill="auto"/>
          </w:tcPr>
          <w:p w14:paraId="099E8726" w14:textId="4C49EEF3" w:rsidR="00B77895" w:rsidRDefault="00766FF5" w:rsidP="003321BF">
            <w:pPr>
              <w:jc w:val="left"/>
            </w:pPr>
            <w:r w:rsidRPr="004200B0">
              <w:t xml:space="preserve">When the objects supplied are of the type </w:t>
            </w:r>
            <w:r w:rsidR="00B953BF">
              <w:t>SQL Server 2016</w:t>
            </w:r>
            <w:r w:rsidR="00B77895">
              <w:t xml:space="preserve"> DB</w:t>
            </w:r>
            <w:r w:rsidRPr="004200B0">
              <w:t xml:space="preserve"> Engine, displays a chart with the performance </w:t>
            </w:r>
            <w:r w:rsidR="00B77895">
              <w:t>metric:</w:t>
            </w:r>
          </w:p>
          <w:p w14:paraId="5E167946" w14:textId="0752AEE7" w:rsidR="00766FF5" w:rsidRPr="004200B0" w:rsidRDefault="00766FF5" w:rsidP="003321BF">
            <w:pPr>
              <w:numPr>
                <w:ilvl w:val="0"/>
                <w:numId w:val="20"/>
              </w:numPr>
              <w:jc w:val="left"/>
            </w:pPr>
            <w:r w:rsidRPr="004200B0">
              <w:t xml:space="preserve"> Number of deadlocks per second.</w:t>
            </w:r>
          </w:p>
        </w:tc>
      </w:tr>
      <w:tr w:rsidR="00766FF5" w:rsidRPr="004200B0" w14:paraId="1480E82D" w14:textId="77777777" w:rsidTr="00766FF5">
        <w:tc>
          <w:tcPr>
            <w:tcW w:w="2410" w:type="dxa"/>
            <w:shd w:val="clear" w:color="auto" w:fill="auto"/>
          </w:tcPr>
          <w:p w14:paraId="291C51BB" w14:textId="21B3644B" w:rsidR="00766FF5" w:rsidRPr="004200B0" w:rsidRDefault="00766FF5">
            <w:pPr>
              <w:jc w:val="left"/>
            </w:pPr>
            <w:r w:rsidRPr="004200B0">
              <w:t>SQL Server Service pack</w:t>
            </w:r>
          </w:p>
        </w:tc>
        <w:tc>
          <w:tcPr>
            <w:tcW w:w="6046" w:type="dxa"/>
            <w:shd w:val="clear" w:color="auto" w:fill="auto"/>
          </w:tcPr>
          <w:p w14:paraId="4E2EA821" w14:textId="576C729B" w:rsidR="00766FF5" w:rsidRPr="004200B0" w:rsidRDefault="00766FF5" w:rsidP="003321BF">
            <w:pPr>
              <w:jc w:val="left"/>
            </w:pPr>
            <w:r w:rsidRPr="004200B0">
              <w:t xml:space="preserve">When the objects supplied are of type </w:t>
            </w:r>
            <w:r w:rsidR="00B953BF">
              <w:t>SQL Server 2016</w:t>
            </w:r>
            <w:r w:rsidR="00B77895">
              <w:t xml:space="preserve"> DB </w:t>
            </w:r>
            <w:r w:rsidRPr="004200B0">
              <w:t>Engine</w:t>
            </w:r>
            <w:r w:rsidR="00B77895">
              <w:t>,</w:t>
            </w:r>
            <w:r w:rsidRPr="004200B0">
              <w:t xml:space="preserve"> displays the following discovered properties:</w:t>
            </w:r>
          </w:p>
          <w:p w14:paraId="6EF4E1B0"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Service Pack Version</w:t>
            </w:r>
          </w:p>
          <w:p w14:paraId="438305C3" w14:textId="77777777" w:rsidR="00766FF5" w:rsidRPr="004200B0" w:rsidRDefault="00766FF5" w:rsidP="003321BF">
            <w:pPr>
              <w:pStyle w:val="BulletedList1"/>
              <w:numPr>
                <w:ilvl w:val="0"/>
                <w:numId w:val="0"/>
              </w:numPr>
              <w:tabs>
                <w:tab w:val="left" w:pos="360"/>
              </w:tabs>
              <w:spacing w:line="260" w:lineRule="exact"/>
              <w:ind w:left="360" w:hanging="360"/>
              <w:jc w:val="left"/>
            </w:pPr>
            <w:r w:rsidRPr="004200B0">
              <w:rPr>
                <w:rFonts w:ascii="Symbol" w:hAnsi="Symbol"/>
                <w:b/>
              </w:rPr>
              <w:t></w:t>
            </w:r>
            <w:r w:rsidRPr="004200B0">
              <w:rPr>
                <w:rFonts w:ascii="Symbol" w:hAnsi="Symbol"/>
                <w:b/>
              </w:rPr>
              <w:tab/>
            </w:r>
            <w:r w:rsidRPr="004200B0">
              <w:t>Version</w:t>
            </w:r>
          </w:p>
        </w:tc>
      </w:tr>
      <w:tr w:rsidR="00766FF5" w:rsidRPr="004200B0" w14:paraId="2FA9AD82" w14:textId="77777777" w:rsidTr="00766FF5">
        <w:tc>
          <w:tcPr>
            <w:tcW w:w="2410" w:type="dxa"/>
            <w:shd w:val="clear" w:color="auto" w:fill="auto"/>
          </w:tcPr>
          <w:p w14:paraId="3057D420" w14:textId="77777777" w:rsidR="00766FF5" w:rsidRPr="004200B0" w:rsidRDefault="00766FF5">
            <w:pPr>
              <w:jc w:val="left"/>
            </w:pPr>
            <w:r w:rsidRPr="004200B0">
              <w:t xml:space="preserve">SQL User Activity </w:t>
            </w:r>
          </w:p>
        </w:tc>
        <w:tc>
          <w:tcPr>
            <w:tcW w:w="6046" w:type="dxa"/>
            <w:shd w:val="clear" w:color="auto" w:fill="auto"/>
          </w:tcPr>
          <w:p w14:paraId="76DE5987" w14:textId="46972AAA" w:rsidR="00B77895" w:rsidRDefault="00766FF5" w:rsidP="003321BF">
            <w:pPr>
              <w:jc w:val="left"/>
            </w:pPr>
            <w:r w:rsidRPr="004200B0">
              <w:t xml:space="preserve">For each selected object, displays a chart with the performance </w:t>
            </w:r>
            <w:r w:rsidR="00B77895">
              <w:t>metric:</w:t>
            </w:r>
          </w:p>
          <w:p w14:paraId="661E337A" w14:textId="304CA376" w:rsidR="00766FF5" w:rsidRPr="004200B0" w:rsidRDefault="00766FF5" w:rsidP="003321BF">
            <w:pPr>
              <w:numPr>
                <w:ilvl w:val="0"/>
                <w:numId w:val="20"/>
              </w:numPr>
              <w:jc w:val="left"/>
            </w:pPr>
            <w:r w:rsidRPr="004200B0">
              <w:t>Logins per second.</w:t>
            </w:r>
          </w:p>
        </w:tc>
      </w:tr>
      <w:tr w:rsidR="00766FF5" w:rsidRPr="004200B0" w14:paraId="2148DE82" w14:textId="77777777" w:rsidTr="00766FF5">
        <w:tc>
          <w:tcPr>
            <w:tcW w:w="2410" w:type="dxa"/>
            <w:shd w:val="clear" w:color="auto" w:fill="auto"/>
          </w:tcPr>
          <w:p w14:paraId="1B721411" w14:textId="77777777" w:rsidR="00766FF5" w:rsidRPr="004200B0" w:rsidRDefault="00766FF5">
            <w:pPr>
              <w:jc w:val="left"/>
            </w:pPr>
            <w:r w:rsidRPr="004200B0">
              <w:t>Top 5 Deadlocked Databases</w:t>
            </w:r>
          </w:p>
        </w:tc>
        <w:tc>
          <w:tcPr>
            <w:tcW w:w="6046" w:type="dxa"/>
            <w:shd w:val="clear" w:color="auto" w:fill="auto"/>
          </w:tcPr>
          <w:p w14:paraId="5FB0EB89" w14:textId="0727A855" w:rsidR="00766FF5" w:rsidRPr="004200B0" w:rsidRDefault="00766FF5" w:rsidP="003321BF">
            <w:pPr>
              <w:jc w:val="left"/>
            </w:pPr>
            <w:r w:rsidRPr="004200B0">
              <w:t xml:space="preserve">Displays a chart with the top five deadlocked databases and a table </w:t>
            </w:r>
            <w:r w:rsidR="00B77895">
              <w:t xml:space="preserve">containing </w:t>
            </w:r>
            <w:r w:rsidRPr="004200B0">
              <w:t xml:space="preserve">the </w:t>
            </w:r>
            <w:r w:rsidR="00B77895">
              <w:t xml:space="preserve">list of </w:t>
            </w:r>
            <w:r w:rsidRPr="004200B0">
              <w:t>databases and their counter values.</w:t>
            </w:r>
          </w:p>
        </w:tc>
      </w:tr>
      <w:tr w:rsidR="00766FF5" w:rsidRPr="004200B0" w14:paraId="3ED0151C" w14:textId="77777777" w:rsidTr="00766FF5">
        <w:tc>
          <w:tcPr>
            <w:tcW w:w="2410" w:type="dxa"/>
            <w:shd w:val="clear" w:color="auto" w:fill="auto"/>
          </w:tcPr>
          <w:p w14:paraId="038CDEBF" w14:textId="77777777" w:rsidR="00766FF5" w:rsidRPr="004200B0" w:rsidRDefault="00766FF5">
            <w:pPr>
              <w:jc w:val="left"/>
            </w:pPr>
            <w:r w:rsidRPr="004200B0">
              <w:t>User Connections by Day</w:t>
            </w:r>
          </w:p>
        </w:tc>
        <w:tc>
          <w:tcPr>
            <w:tcW w:w="6046" w:type="dxa"/>
            <w:shd w:val="clear" w:color="auto" w:fill="auto"/>
          </w:tcPr>
          <w:p w14:paraId="2E76369B" w14:textId="163B750C" w:rsidR="00B77895" w:rsidRDefault="00766FF5" w:rsidP="003321BF">
            <w:pPr>
              <w:jc w:val="left"/>
            </w:pPr>
            <w:r w:rsidRPr="004200B0">
              <w:t xml:space="preserve">When the objects supplied are of type </w:t>
            </w:r>
            <w:r w:rsidR="00B953BF">
              <w:t>SQL Server 2016</w:t>
            </w:r>
            <w:r w:rsidR="00B77895">
              <w:t xml:space="preserve"> </w:t>
            </w:r>
            <w:r w:rsidRPr="004200B0">
              <w:t xml:space="preserve">DB Engine, displays a chart for each selected object with the performance </w:t>
            </w:r>
            <w:r w:rsidR="00B77895">
              <w:t>metric:</w:t>
            </w:r>
          </w:p>
          <w:p w14:paraId="78931D18" w14:textId="025990DA" w:rsidR="00766FF5" w:rsidRPr="004200B0" w:rsidRDefault="00766FF5" w:rsidP="003321BF">
            <w:pPr>
              <w:numPr>
                <w:ilvl w:val="0"/>
                <w:numId w:val="20"/>
              </w:numPr>
              <w:jc w:val="left"/>
            </w:pPr>
            <w:r w:rsidRPr="004200B0">
              <w:t xml:space="preserve"> SQL user connections.</w:t>
            </w:r>
          </w:p>
        </w:tc>
      </w:tr>
      <w:tr w:rsidR="00766FF5" w:rsidRPr="004200B0" w14:paraId="6275BDE1" w14:textId="77777777" w:rsidTr="00766FF5">
        <w:tc>
          <w:tcPr>
            <w:tcW w:w="2410" w:type="dxa"/>
            <w:shd w:val="clear" w:color="auto" w:fill="auto"/>
          </w:tcPr>
          <w:p w14:paraId="4FC6A285" w14:textId="77777777" w:rsidR="00766FF5" w:rsidRPr="004200B0" w:rsidRDefault="00766FF5">
            <w:pPr>
              <w:jc w:val="left"/>
            </w:pPr>
            <w:r w:rsidRPr="004200B0">
              <w:t>User Connections by Peak Hours</w:t>
            </w:r>
          </w:p>
        </w:tc>
        <w:tc>
          <w:tcPr>
            <w:tcW w:w="6046" w:type="dxa"/>
            <w:shd w:val="clear" w:color="auto" w:fill="auto"/>
          </w:tcPr>
          <w:p w14:paraId="3BD290DA" w14:textId="3B71E261" w:rsidR="00B77895" w:rsidRDefault="00766FF5" w:rsidP="003321BF">
            <w:pPr>
              <w:jc w:val="left"/>
            </w:pPr>
            <w:r w:rsidRPr="004200B0">
              <w:t xml:space="preserve">When the objects supplied are of the type </w:t>
            </w:r>
            <w:r w:rsidR="00B953BF">
              <w:t>SQL Server 2016</w:t>
            </w:r>
            <w:r w:rsidR="00B77895">
              <w:t xml:space="preserve"> </w:t>
            </w:r>
            <w:r w:rsidRPr="004200B0">
              <w:t xml:space="preserve">DB Engine, displays a chart for each selected object with </w:t>
            </w:r>
            <w:r w:rsidR="00B77895">
              <w:t>following</w:t>
            </w:r>
            <w:r w:rsidR="00B77895" w:rsidRPr="004200B0">
              <w:t xml:space="preserve"> </w:t>
            </w:r>
            <w:r w:rsidRPr="004200B0">
              <w:t xml:space="preserve">performance </w:t>
            </w:r>
            <w:r w:rsidR="00B77895">
              <w:t>metrics:</w:t>
            </w:r>
          </w:p>
          <w:p w14:paraId="7B0DFB7C" w14:textId="76B87A96" w:rsidR="00766FF5" w:rsidRPr="004200B0" w:rsidRDefault="00766FF5" w:rsidP="003321BF">
            <w:pPr>
              <w:numPr>
                <w:ilvl w:val="0"/>
                <w:numId w:val="20"/>
              </w:numPr>
              <w:jc w:val="left"/>
            </w:pPr>
            <w:r w:rsidRPr="004200B0">
              <w:t>SQL user connections.</w:t>
            </w:r>
          </w:p>
        </w:tc>
      </w:tr>
      <w:tr w:rsidR="00766FF5" w14:paraId="078D4E98" w14:textId="77777777" w:rsidTr="00766FF5">
        <w:tc>
          <w:tcPr>
            <w:tcW w:w="2410" w:type="dxa"/>
            <w:shd w:val="clear" w:color="auto" w:fill="auto"/>
          </w:tcPr>
          <w:p w14:paraId="31383DB5" w14:textId="180BBFE8" w:rsidR="00766FF5" w:rsidRPr="004200B0" w:rsidRDefault="00766FF5">
            <w:pPr>
              <w:jc w:val="left"/>
            </w:pPr>
            <w:r w:rsidRPr="004200B0">
              <w:t xml:space="preserve">SQL Database Space </w:t>
            </w:r>
          </w:p>
        </w:tc>
        <w:tc>
          <w:tcPr>
            <w:tcW w:w="6046" w:type="dxa"/>
            <w:shd w:val="clear" w:color="auto" w:fill="auto"/>
          </w:tcPr>
          <w:p w14:paraId="072F33DA" w14:textId="63B70867" w:rsidR="00766FF5" w:rsidRDefault="00766FF5" w:rsidP="003321BF">
            <w:pPr>
              <w:jc w:val="left"/>
            </w:pPr>
            <w:r w:rsidRPr="004200B0">
              <w:t xml:space="preserve">When the objects supplied are of the type </w:t>
            </w:r>
            <w:r w:rsidR="00B953BF">
              <w:t>SQL Server 2016</w:t>
            </w:r>
            <w:r w:rsidR="004C4AC8">
              <w:t xml:space="preserve"> DB</w:t>
            </w:r>
            <w:r w:rsidRPr="004200B0">
              <w:t xml:space="preserve">, displays a chart for each selected object with the following performance </w:t>
            </w:r>
            <w:r w:rsidR="004C4AC8">
              <w:t>metrics</w:t>
            </w:r>
            <w:r w:rsidRPr="004200B0">
              <w:t>:</w:t>
            </w:r>
          </w:p>
          <w:p w14:paraId="6D06FF91" w14:textId="01C78D2D" w:rsidR="007C5E86" w:rsidRDefault="007C5E86" w:rsidP="003321BF">
            <w:pPr>
              <w:numPr>
                <w:ilvl w:val="0"/>
                <w:numId w:val="20"/>
              </w:numPr>
              <w:jc w:val="left"/>
            </w:pPr>
            <w:r>
              <w:t>DB Available Space Total (%)</w:t>
            </w:r>
          </w:p>
          <w:p w14:paraId="3682E934" w14:textId="03332718" w:rsidR="007C5E86" w:rsidRDefault="007C5E86" w:rsidP="003321BF">
            <w:pPr>
              <w:numPr>
                <w:ilvl w:val="0"/>
                <w:numId w:val="20"/>
              </w:numPr>
              <w:jc w:val="left"/>
            </w:pPr>
            <w:r>
              <w:t>DB Available Space Total (MB)</w:t>
            </w:r>
          </w:p>
          <w:p w14:paraId="5F7FB456" w14:textId="5B09D579" w:rsidR="007C5E86" w:rsidRDefault="007C5E86" w:rsidP="003321BF">
            <w:pPr>
              <w:numPr>
                <w:ilvl w:val="0"/>
                <w:numId w:val="20"/>
              </w:numPr>
              <w:jc w:val="left"/>
            </w:pPr>
            <w:r>
              <w:t>DB Allocated Space (MB)</w:t>
            </w:r>
          </w:p>
          <w:p w14:paraId="2BE83D88" w14:textId="021787B3" w:rsidR="00766FF5" w:rsidRDefault="00766FF5" w:rsidP="003321BF">
            <w:pPr>
              <w:pStyle w:val="BulletedList1"/>
              <w:numPr>
                <w:ilvl w:val="0"/>
                <w:numId w:val="0"/>
              </w:numPr>
              <w:tabs>
                <w:tab w:val="left" w:pos="360"/>
              </w:tabs>
              <w:spacing w:line="260" w:lineRule="exact"/>
              <w:jc w:val="left"/>
            </w:pPr>
          </w:p>
        </w:tc>
      </w:tr>
    </w:tbl>
    <w:p w14:paraId="2837B794" w14:textId="1E48E864" w:rsidR="0063706E" w:rsidRPr="00B76BCD" w:rsidRDefault="0063706E" w:rsidP="003321BF">
      <w:pPr>
        <w:pStyle w:val="Heading2"/>
        <w:jc w:val="left"/>
      </w:pPr>
      <w:bookmarkStart w:id="123" w:name="_Toc486007131"/>
      <w:r w:rsidRPr="009C46D9">
        <w:t xml:space="preserve">Appendix: </w:t>
      </w:r>
      <w:r w:rsidR="00D4343D">
        <w:t>K</w:t>
      </w:r>
      <w:r w:rsidR="00D4343D" w:rsidRPr="009C46D9">
        <w:t xml:space="preserve">nown </w:t>
      </w:r>
      <w:r w:rsidR="00D4343D">
        <w:t>I</w:t>
      </w:r>
      <w:r w:rsidR="00D4343D" w:rsidRPr="009C46D9">
        <w:t xml:space="preserve">ssues </w:t>
      </w:r>
      <w:r w:rsidRPr="009C46D9">
        <w:t xml:space="preserve">and </w:t>
      </w:r>
      <w:r w:rsidR="00D4343D">
        <w:t>T</w:t>
      </w:r>
      <w:r w:rsidR="00D4343D" w:rsidRPr="009C46D9">
        <w:t>roubleshooting</w:t>
      </w:r>
      <w:bookmarkEnd w:id="123"/>
      <w:r w:rsidR="00D4343D" w:rsidRPr="00B76BCD">
        <w:t xml:space="preserve"> </w:t>
      </w:r>
    </w:p>
    <w:p w14:paraId="7C8A677A" w14:textId="77777777" w:rsidR="0063706E" w:rsidRDefault="0063706E" w:rsidP="003321BF">
      <w:pPr>
        <w:pStyle w:val="Heading5"/>
        <w:jc w:val="left"/>
      </w:pPr>
      <w:r w:rsidRPr="00663437">
        <w:t>Error “missing performance counters” in OpsMgr event</w:t>
      </w:r>
      <w:r>
        <w:t>.</w:t>
      </w:r>
    </w:p>
    <w:p w14:paraId="64B0B4CB" w14:textId="77777777" w:rsidR="0063706E" w:rsidRDefault="0063706E" w:rsidP="003321BF">
      <w:pPr>
        <w:jc w:val="left"/>
      </w:pPr>
      <w:r w:rsidRPr="006E63DB">
        <w:rPr>
          <w:b/>
        </w:rPr>
        <w:t xml:space="preserve">Issue: </w:t>
      </w:r>
      <w:r w:rsidRPr="00663437">
        <w:t>If required performance counters are not registered in the performance monitor, monitoring scenarios from the management pack cannot get required information and exit with the error</w:t>
      </w:r>
      <w:r>
        <w:t>.</w:t>
      </w:r>
    </w:p>
    <w:p w14:paraId="3AC2773A" w14:textId="6E07FFD2" w:rsidR="0063706E" w:rsidRDefault="0063706E" w:rsidP="003321BF">
      <w:pPr>
        <w:jc w:val="left"/>
      </w:pPr>
      <w:r w:rsidRPr="006E63DB">
        <w:rPr>
          <w:b/>
        </w:rPr>
        <w:t>Resolution:</w:t>
      </w:r>
      <w:r>
        <w:t xml:space="preserve"> </w:t>
      </w:r>
      <w:r w:rsidRPr="00663437">
        <w:t xml:space="preserve">Register the counters. More information can be found </w:t>
      </w:r>
      <w:hyperlink r:id="rId55" w:history="1">
        <w:r w:rsidRPr="00663437">
          <w:rPr>
            <w:rStyle w:val="Hyperlink"/>
            <w:szCs w:val="20"/>
          </w:rPr>
          <w:t>here</w:t>
        </w:r>
      </w:hyperlink>
      <w:r>
        <w:t>.</w:t>
      </w:r>
    </w:p>
    <w:p w14:paraId="5164C0AA" w14:textId="77777777" w:rsidR="0063706E" w:rsidRDefault="0063706E" w:rsidP="003321BF">
      <w:pPr>
        <w:pStyle w:val="Heading5"/>
        <w:jc w:val="left"/>
      </w:pPr>
      <w:r>
        <w:t>Mirroring Diagrams are version-specific.</w:t>
      </w:r>
    </w:p>
    <w:p w14:paraId="2140165F" w14:textId="5015C7F1" w:rsidR="0063706E" w:rsidRDefault="0063706E" w:rsidP="003321BF">
      <w:pPr>
        <w:jc w:val="left"/>
      </w:pPr>
      <w:r w:rsidRPr="006E63DB">
        <w:rPr>
          <w:b/>
        </w:rPr>
        <w:t xml:space="preserve">Issue: </w:t>
      </w:r>
      <w:r w:rsidR="00EA630D">
        <w:t>There are 4</w:t>
      </w:r>
      <w:r w:rsidRPr="00663437">
        <w:t xml:space="preserve"> Mirroring diagrams: SQL Mirroring 2008, 2012</w:t>
      </w:r>
      <w:r w:rsidR="00EA630D">
        <w:t>, 2014</w:t>
      </w:r>
      <w:r w:rsidRPr="00663437">
        <w:t xml:space="preserve"> and </w:t>
      </w:r>
      <w:r w:rsidR="009E5910">
        <w:t>2016</w:t>
      </w:r>
      <w:r w:rsidRPr="00663437">
        <w:t>. Each diagram displays object of the specified version and does not show related objects</w:t>
      </w:r>
      <w:r w:rsidR="0087241B">
        <w:t>,</w:t>
      </w:r>
      <w:r w:rsidRPr="00663437">
        <w:t xml:space="preserve"> which are hosted on other versions of SQL Server</w:t>
      </w:r>
      <w:r>
        <w:t>.</w:t>
      </w:r>
    </w:p>
    <w:p w14:paraId="4BF032F5" w14:textId="43EDFDAC" w:rsidR="0063706E" w:rsidRDefault="0063706E" w:rsidP="003321BF">
      <w:pPr>
        <w:jc w:val="left"/>
      </w:pPr>
      <w:r w:rsidRPr="006E63DB">
        <w:rPr>
          <w:b/>
        </w:rPr>
        <w:t>Resolution:</w:t>
      </w:r>
      <w:r>
        <w:t xml:space="preserve"> </w:t>
      </w:r>
      <w:r w:rsidRPr="00663437">
        <w:t>If configured SQL Server Mirroring uses different versions of SQL Server, user should monitor all views related to the chosen versions</w:t>
      </w:r>
      <w:r>
        <w:t>.</w:t>
      </w:r>
    </w:p>
    <w:p w14:paraId="58DFBD17" w14:textId="42C55EF9" w:rsidR="0063706E" w:rsidRDefault="0063706E" w:rsidP="003321BF">
      <w:pPr>
        <w:pStyle w:val="Heading5"/>
        <w:jc w:val="left"/>
      </w:pPr>
      <w:r w:rsidRPr="008E0162">
        <w:t xml:space="preserve">Database Backup Status Monitor generates false positive alerts on </w:t>
      </w:r>
      <w:r w:rsidR="003D1946">
        <w:t>Always On</w:t>
      </w:r>
      <w:r w:rsidRPr="008E0162">
        <w:t xml:space="preserve"> Group secondary replicas</w:t>
      </w:r>
      <w:r>
        <w:t>.</w:t>
      </w:r>
    </w:p>
    <w:p w14:paraId="1A65FE43" w14:textId="46D54E4C" w:rsidR="0063706E" w:rsidRDefault="0063706E" w:rsidP="003321BF">
      <w:pPr>
        <w:jc w:val="left"/>
      </w:pPr>
      <w:r w:rsidRPr="006E63DB">
        <w:rPr>
          <w:b/>
        </w:rPr>
        <w:t xml:space="preserve">Issue: </w:t>
      </w:r>
      <w:r w:rsidRPr="008E0162">
        <w:t>Database Backup Status monitor has no logic to track whether the database is a secondary replica or not. Since AOG has an advanced backup logic</w:t>
      </w:r>
      <w:r w:rsidR="0087241B">
        <w:t>,</w:t>
      </w:r>
      <w:r w:rsidRPr="008E0162">
        <w:t xml:space="preserve"> which requires a backup for at least one of the databases involved, the monitor generates false positive alerts</w:t>
      </w:r>
      <w:r>
        <w:t>.</w:t>
      </w:r>
    </w:p>
    <w:p w14:paraId="5F7E07E6" w14:textId="1C2975FF" w:rsidR="0063706E" w:rsidRDefault="0063706E" w:rsidP="003321BF">
      <w:pPr>
        <w:jc w:val="left"/>
      </w:pPr>
      <w:r w:rsidRPr="006E63DB">
        <w:rPr>
          <w:b/>
        </w:rPr>
        <w:t>Resolution:</w:t>
      </w:r>
      <w:r>
        <w:t xml:space="preserve"> </w:t>
      </w:r>
      <w:r w:rsidRPr="008E0162">
        <w:t>The monitor is disabled by default and if user wants to enable the monitoring scenario for his environment, it is recommended to keep the monitor disabled for all servers</w:t>
      </w:r>
      <w:r w:rsidR="0087241B">
        <w:t>,</w:t>
      </w:r>
      <w:r w:rsidRPr="008E0162">
        <w:t xml:space="preserve"> which are not used for storing the database backup. A specific scenario for AON MP could be implemented in the future.</w:t>
      </w:r>
    </w:p>
    <w:p w14:paraId="0101FE1E" w14:textId="77777777" w:rsidR="0063706E" w:rsidRDefault="0063706E" w:rsidP="003321BF">
      <w:pPr>
        <w:pStyle w:val="Heading5"/>
        <w:jc w:val="left"/>
      </w:pPr>
      <w:r>
        <w:t>State view may show only limited set of properties when opened via “State view” context action.</w:t>
      </w:r>
    </w:p>
    <w:p w14:paraId="447E662B" w14:textId="77777777" w:rsidR="0063706E" w:rsidRDefault="0063706E" w:rsidP="003321BF">
      <w:pPr>
        <w:jc w:val="left"/>
      </w:pPr>
      <w:r w:rsidRPr="00290D3E">
        <w:rPr>
          <w:b/>
        </w:rPr>
        <w:t>Issue:</w:t>
      </w:r>
      <w:r>
        <w:t xml:space="preserve"> When you launch a State view via task pane or context menu In “SQL Server Roles” dashboard, the state view may display only limited set of properties and columns.</w:t>
      </w:r>
    </w:p>
    <w:p w14:paraId="7EC97847" w14:textId="7DA06830" w:rsidR="0063706E" w:rsidRDefault="0063706E" w:rsidP="003321BF">
      <w:pPr>
        <w:jc w:val="left"/>
      </w:pPr>
      <w:r w:rsidRPr="00290D3E">
        <w:rPr>
          <w:b/>
        </w:rPr>
        <w:t>Resolution:</w:t>
      </w:r>
      <w:r>
        <w:t xml:space="preserve"> Use details widget placed in lower half of the dashboard. </w:t>
      </w:r>
      <w:r w:rsidR="00E853FE">
        <w:t>Alternatively,</w:t>
      </w:r>
      <w:r>
        <w:t xml:space="preserve"> you may use state views provided with the </w:t>
      </w:r>
      <w:r w:rsidR="0051007E">
        <w:t>management pack</w:t>
      </w:r>
      <w:r>
        <w:t>.</w:t>
      </w:r>
    </w:p>
    <w:p w14:paraId="1218406B" w14:textId="77777777" w:rsidR="0063706E" w:rsidRDefault="0063706E" w:rsidP="003321BF">
      <w:pPr>
        <w:pStyle w:val="Heading5"/>
        <w:jc w:val="left"/>
      </w:pPr>
      <w:r>
        <w:t>Performance collection rules do not use data collection optimization.</w:t>
      </w:r>
    </w:p>
    <w:p w14:paraId="476C0FD4" w14:textId="00AF47B7" w:rsidR="0063706E" w:rsidRDefault="0063706E" w:rsidP="003321BF">
      <w:pPr>
        <w:jc w:val="left"/>
      </w:pPr>
      <w:r w:rsidRPr="00290D3E">
        <w:rPr>
          <w:b/>
        </w:rPr>
        <w:t>Issue:</w:t>
      </w:r>
      <w:r>
        <w:rPr>
          <w:b/>
        </w:rPr>
        <w:t xml:space="preserve"> </w:t>
      </w:r>
      <w:r w:rsidR="00E853FE">
        <w:t>Not all performance collection rules in this management pack</w:t>
      </w:r>
      <w:r>
        <w:t xml:space="preserve"> use data collection optimization. This results in increased amount of data being stored in </w:t>
      </w:r>
      <w:r w:rsidR="000F0919">
        <w:t xml:space="preserve">the </w:t>
      </w:r>
      <w:r>
        <w:t>Operations Manager databases.</w:t>
      </w:r>
    </w:p>
    <w:p w14:paraId="25D5EF54" w14:textId="0DC9EE41" w:rsidR="0063706E" w:rsidRDefault="0063706E" w:rsidP="003321BF">
      <w:pPr>
        <w:jc w:val="left"/>
      </w:pPr>
      <w:r w:rsidRPr="00D335A7">
        <w:rPr>
          <w:b/>
        </w:rPr>
        <w:t>Resolution:</w:t>
      </w:r>
      <w:r>
        <w:t xml:space="preserve"> Performance data collection optimization has been eliminated from this </w:t>
      </w:r>
      <w:r w:rsidR="0051007E">
        <w:t>management pack</w:t>
      </w:r>
      <w:r>
        <w:t xml:space="preserve"> to guarantee an accuracy of hourly and daily aggregated performance data stored in SCOM Data Warehouse. If you need to reduce the amount of performance data been collected by this </w:t>
      </w:r>
      <w:r w:rsidR="0051007E">
        <w:t>management pack</w:t>
      </w:r>
      <w:r>
        <w:t>, please consider reducing collection intervals.</w:t>
      </w:r>
    </w:p>
    <w:p w14:paraId="1B4B260F" w14:textId="2A63043D" w:rsidR="0063706E" w:rsidRDefault="0063706E" w:rsidP="003321BF">
      <w:pPr>
        <w:pStyle w:val="Heading5"/>
        <w:jc w:val="left"/>
      </w:pPr>
      <w:r>
        <w:t xml:space="preserve">SQL Server </w:t>
      </w:r>
      <w:r w:rsidR="009E5910">
        <w:t>2016</w:t>
      </w:r>
      <w:r>
        <w:t xml:space="preserve"> Databases Summary Dashboard displays all active alerts if nothing is selected</w:t>
      </w:r>
    </w:p>
    <w:p w14:paraId="2CFFDE4C" w14:textId="5F5EE6FC" w:rsidR="0063706E" w:rsidRDefault="0063706E" w:rsidP="003321BF">
      <w:pPr>
        <w:jc w:val="left"/>
      </w:pPr>
      <w:r>
        <w:rPr>
          <w:rStyle w:val="LabelEmbedded"/>
        </w:rPr>
        <w:t>Issue</w:t>
      </w:r>
      <w:r w:rsidRPr="004200B0">
        <w:rPr>
          <w:rStyle w:val="LabelEmbedded"/>
        </w:rPr>
        <w:t>:</w:t>
      </w:r>
      <w:r w:rsidRPr="004200B0">
        <w:t xml:space="preserve">  </w:t>
      </w:r>
      <w:r>
        <w:t xml:space="preserve">Currently the dashboard displays all active alerts if nothing is selected. </w:t>
      </w:r>
      <w:r w:rsidR="00E853FE">
        <w:t>It is</w:t>
      </w:r>
      <w:r>
        <w:t xml:space="preserve"> a standard querying mechanism of the default Alerts widget.</w:t>
      </w:r>
    </w:p>
    <w:p w14:paraId="69B72518" w14:textId="16C5EDFC" w:rsidR="0063706E" w:rsidRDefault="0063706E" w:rsidP="003321BF">
      <w:pPr>
        <w:jc w:val="left"/>
      </w:pPr>
      <w:r w:rsidRPr="004200B0">
        <w:rPr>
          <w:rStyle w:val="LabelEmbedded"/>
        </w:rPr>
        <w:t>Resolution:</w:t>
      </w:r>
      <w:r w:rsidRPr="004200B0">
        <w:t xml:space="preserve"> </w:t>
      </w:r>
      <w:r>
        <w:t>Make sure that at least one DB suites the filtering options.</w:t>
      </w:r>
    </w:p>
    <w:p w14:paraId="3216F7CA" w14:textId="4247A321" w:rsidR="0063706E" w:rsidRDefault="0063706E" w:rsidP="003321BF">
      <w:pPr>
        <w:pStyle w:val="Heading5"/>
        <w:jc w:val="left"/>
      </w:pPr>
      <w:r>
        <w:t>Widgets cannot display performance data if DB name has special symbols</w:t>
      </w:r>
    </w:p>
    <w:p w14:paraId="362CD3B4" w14:textId="1FF689B5" w:rsidR="0063706E" w:rsidRDefault="0063706E" w:rsidP="003321BF">
      <w:pPr>
        <w:jc w:val="left"/>
      </w:pPr>
      <w:r>
        <w:rPr>
          <w:rStyle w:val="LabelEmbedded"/>
        </w:rPr>
        <w:t>Issue</w:t>
      </w:r>
      <w:r w:rsidRPr="004200B0">
        <w:rPr>
          <w:rStyle w:val="LabelEmbedded"/>
        </w:rPr>
        <w:t>:</w:t>
      </w:r>
      <w:r w:rsidRPr="004200B0">
        <w:t xml:space="preserve"> </w:t>
      </w:r>
      <w:r w:rsidR="007C5D8F">
        <w:t>Default performance widgets and SQL Server 201</w:t>
      </w:r>
      <w:r w:rsidR="00944842">
        <w:t>6</w:t>
      </w:r>
      <w:r w:rsidR="007C5D8F">
        <w:t xml:space="preserve"> Databases Summary Dashboard will not display performance data for Databases that have name with bracers. This is a known SCOM issue. Moreover, </w:t>
      </w:r>
      <w:r w:rsidR="007C5D8F" w:rsidRPr="001975DE">
        <w:t xml:space="preserve">if </w:t>
      </w:r>
      <w:r w:rsidR="007C5D8F">
        <w:t xml:space="preserve">a </w:t>
      </w:r>
      <w:r w:rsidR="007C5D8F" w:rsidRPr="001975DE">
        <w:t xml:space="preserve">database name is </w:t>
      </w:r>
      <w:r w:rsidR="007C5D8F" w:rsidRPr="001B6178">
        <w:rPr>
          <w:b/>
        </w:rPr>
        <w:t>_Total</w:t>
      </w:r>
      <w:r w:rsidR="007C5D8F">
        <w:t>,</w:t>
      </w:r>
      <w:r w:rsidR="007C5D8F" w:rsidRPr="001975DE">
        <w:t xml:space="preserve"> then </w:t>
      </w:r>
      <w:r w:rsidR="007C5D8F">
        <w:t>cumulative performance</w:t>
      </w:r>
      <w:r w:rsidR="007C5D8F" w:rsidRPr="001975DE">
        <w:t xml:space="preserve"> metrics </w:t>
      </w:r>
      <w:r w:rsidR="007C5D8F">
        <w:t xml:space="preserve">are collected </w:t>
      </w:r>
      <w:r w:rsidR="007C5D8F" w:rsidRPr="001975DE">
        <w:t>for all databases</w:t>
      </w:r>
      <w:r w:rsidR="007C5D8F">
        <w:t>,</w:t>
      </w:r>
      <w:r w:rsidR="007C5D8F" w:rsidRPr="001975DE">
        <w:t xml:space="preserve"> </w:t>
      </w:r>
      <w:r w:rsidR="007C5D8F">
        <w:t>as long as</w:t>
      </w:r>
      <w:r w:rsidR="007C5D8F" w:rsidRPr="001975DE">
        <w:t xml:space="preserve"> </w:t>
      </w:r>
      <w:r w:rsidR="007C5D8F" w:rsidRPr="001B6178">
        <w:rPr>
          <w:b/>
        </w:rPr>
        <w:t>_Total</w:t>
      </w:r>
      <w:r w:rsidR="007C5D8F" w:rsidRPr="001975DE">
        <w:t xml:space="preserve"> is a special object in </w:t>
      </w:r>
      <w:r w:rsidR="007C5D8F">
        <w:t xml:space="preserve">a </w:t>
      </w:r>
      <w:r w:rsidR="007C5D8F" w:rsidRPr="001975DE">
        <w:t>performance monitor.</w:t>
      </w:r>
      <w:r w:rsidR="007C5D8F">
        <w:t xml:space="preserve"> </w:t>
      </w:r>
    </w:p>
    <w:p w14:paraId="6FC0FC23" w14:textId="500D9F6C" w:rsidR="0063706E" w:rsidRDefault="0063706E" w:rsidP="003321BF">
      <w:pPr>
        <w:jc w:val="left"/>
      </w:pPr>
      <w:r w:rsidRPr="004200B0">
        <w:rPr>
          <w:rStyle w:val="LabelEmbedded"/>
        </w:rPr>
        <w:t>Resolution:</w:t>
      </w:r>
      <w:r w:rsidRPr="004200B0">
        <w:t xml:space="preserve"> </w:t>
      </w:r>
      <w:r>
        <w:t xml:space="preserve">This is a known SCOM issue. There is no known workaround </w:t>
      </w:r>
      <w:r w:rsidR="00E853FE">
        <w:t>now</w:t>
      </w:r>
      <w:r>
        <w:t xml:space="preserve">. </w:t>
      </w:r>
    </w:p>
    <w:p w14:paraId="6EAFE5B6" w14:textId="77777777" w:rsidR="0063706E" w:rsidRDefault="0063706E" w:rsidP="003321BF">
      <w:pPr>
        <w:pStyle w:val="Heading5"/>
        <w:jc w:val="left"/>
      </w:pPr>
      <w:r>
        <w:t>Performance collection may fail on operating systems with localized (non-English) names of performance counters.</w:t>
      </w:r>
    </w:p>
    <w:p w14:paraId="6D0C760B" w14:textId="529C6D6E" w:rsidR="0063706E" w:rsidRDefault="0063706E" w:rsidP="003321BF">
      <w:pPr>
        <w:jc w:val="left"/>
      </w:pPr>
      <w:r w:rsidRPr="00290D3E">
        <w:rPr>
          <w:b/>
        </w:rPr>
        <w:t>Issue</w:t>
      </w:r>
      <w:r w:rsidRPr="00B87011">
        <w:rPr>
          <w:b/>
        </w:rPr>
        <w:t>:</w:t>
      </w:r>
      <w:r>
        <w:t xml:space="preserve"> Monitoring workflows may fail to collect performance data when operating system is exposing localized (non-English) names of performance counters and Run As profile is configured to use low-privilege account. An error with Event Id 4001 and reason “Cannot add type. There were compilation error</w:t>
      </w:r>
      <w:r w:rsidR="00313DB9">
        <w:t>s</w:t>
      </w:r>
      <w:r>
        <w:t>.” appears in the Operations Manager event log in such case.</w:t>
      </w:r>
    </w:p>
    <w:p w14:paraId="121978D0" w14:textId="77777777" w:rsidR="0063706E" w:rsidRDefault="0063706E" w:rsidP="003321BF">
      <w:pPr>
        <w:jc w:val="left"/>
      </w:pPr>
      <w:r w:rsidRPr="00B87011">
        <w:rPr>
          <w:b/>
        </w:rPr>
        <w:t>Resolution:</w:t>
      </w:r>
      <w:r>
        <w:t xml:space="preserve"> Administrative permissions are required to obtain the name of performance counters. Please grant local administrative permissions for account used to run SQL Server monitoring workflows.</w:t>
      </w:r>
    </w:p>
    <w:p w14:paraId="763C7DEE" w14:textId="77777777" w:rsidR="0063706E" w:rsidRDefault="0063706E" w:rsidP="003321BF">
      <w:pPr>
        <w:pStyle w:val="Heading5"/>
        <w:jc w:val="left"/>
      </w:pPr>
      <w:r>
        <w:t>Error “</w:t>
      </w:r>
      <w:r w:rsidRPr="00E83268">
        <w:t>Rule/Monitor "</w:t>
      </w:r>
      <w:r>
        <w:t xml:space="preserve">&lt;Rule/Monitor ID&gt; </w:t>
      </w:r>
      <w:r w:rsidRPr="00E83268">
        <w:t>cannot be initialized and will not be loaded</w:t>
      </w:r>
      <w:r>
        <w:t>” in OpsMgr event log.</w:t>
      </w:r>
    </w:p>
    <w:p w14:paraId="09B80069" w14:textId="35A9D4B1" w:rsidR="0063706E" w:rsidRDefault="0063706E" w:rsidP="003321BF">
      <w:pPr>
        <w:jc w:val="left"/>
      </w:pPr>
      <w:r w:rsidRPr="00222373">
        <w:rPr>
          <w:b/>
        </w:rPr>
        <w:t>Issue:</w:t>
      </w:r>
      <w:r w:rsidRPr="004200B0">
        <w:t xml:space="preserve">  </w:t>
      </w:r>
      <w:r>
        <w:t>Since the 6.</w:t>
      </w:r>
      <w:r w:rsidR="004F6F3E">
        <w:t>6</w:t>
      </w:r>
      <w:r>
        <w:t>.</w:t>
      </w:r>
      <w:r w:rsidR="004F6F3E">
        <w:t>7</w:t>
      </w:r>
      <w:r>
        <w:t>.</w:t>
      </w:r>
      <w:r w:rsidR="004F6F3E">
        <w:t xml:space="preserve">6 </w:t>
      </w:r>
      <w:r>
        <w:t xml:space="preserve">version of </w:t>
      </w:r>
      <w:r w:rsidR="00195F1E">
        <w:t xml:space="preserve">Microsoft System Center Management Pack </w:t>
      </w:r>
      <w:r w:rsidRPr="007E397B">
        <w:t>for SQL Server</w:t>
      </w:r>
      <w:r>
        <w:t xml:space="preserve"> has been </w:t>
      </w:r>
      <w:r w:rsidR="00531F00">
        <w:t>installed,</w:t>
      </w:r>
      <w:r>
        <w:t xml:space="preserve"> the </w:t>
      </w:r>
      <w:r w:rsidRPr="00EF34CE">
        <w:t>"Microsoft.SQLServer.</w:t>
      </w:r>
      <w:r w:rsidR="004F6F3E" w:rsidRPr="00EF34CE">
        <w:t>201</w:t>
      </w:r>
      <w:r w:rsidR="004F6F3E">
        <w:t>6</w:t>
      </w:r>
      <w:r w:rsidRPr="00EF34CE">
        <w:t>.</w:t>
      </w:r>
      <w:r w:rsidR="003D1946">
        <w:t>AlwaysOn</w:t>
      </w:r>
      <w:r w:rsidRPr="00EF34CE">
        <w:t>.TransactionDelay" rule failed. The issue occurs because of the “Tolerance” and “Maximum Sample Separation” were deprecated and removed.</w:t>
      </w:r>
      <w:r>
        <w:t xml:space="preserve"> Similar issue for other monitors/rules where the Optimization used before updating </w:t>
      </w:r>
      <w:r w:rsidR="00195F1E">
        <w:t xml:space="preserve">Microsoft System Center Management Pack </w:t>
      </w:r>
      <w:r w:rsidRPr="007E397B">
        <w:t>for SQL Server</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07"/>
        <w:gridCol w:w="5403"/>
      </w:tblGrid>
      <w:tr w:rsidR="0063706E" w:rsidRPr="00222373" w14:paraId="1030BDBE" w14:textId="77777777" w:rsidTr="00975353">
        <w:tc>
          <w:tcPr>
            <w:tcW w:w="3393" w:type="dxa"/>
            <w:shd w:val="clear" w:color="auto" w:fill="auto"/>
          </w:tcPr>
          <w:p w14:paraId="72F473D0" w14:textId="77777777" w:rsidR="0063706E" w:rsidRPr="00222373" w:rsidRDefault="0063706E" w:rsidP="003321BF">
            <w:pPr>
              <w:jc w:val="left"/>
            </w:pPr>
            <w:r w:rsidRPr="00222373">
              <w:t>Log Name:</w:t>
            </w:r>
          </w:p>
        </w:tc>
        <w:tc>
          <w:tcPr>
            <w:tcW w:w="5419" w:type="dxa"/>
            <w:shd w:val="clear" w:color="auto" w:fill="auto"/>
          </w:tcPr>
          <w:p w14:paraId="270BF131" w14:textId="77777777" w:rsidR="0063706E" w:rsidRPr="00222373" w:rsidRDefault="0063706E" w:rsidP="003321BF">
            <w:pPr>
              <w:jc w:val="left"/>
            </w:pPr>
            <w:r w:rsidRPr="00222373">
              <w:t>Operations Manager</w:t>
            </w:r>
          </w:p>
        </w:tc>
      </w:tr>
      <w:tr w:rsidR="0063706E" w:rsidRPr="00222373" w14:paraId="65A9525E" w14:textId="77777777" w:rsidTr="00975353">
        <w:tc>
          <w:tcPr>
            <w:tcW w:w="3393" w:type="dxa"/>
            <w:shd w:val="clear" w:color="auto" w:fill="auto"/>
          </w:tcPr>
          <w:p w14:paraId="38EBECCD" w14:textId="77777777" w:rsidR="0063706E" w:rsidRPr="00222373" w:rsidRDefault="0063706E" w:rsidP="003321BF">
            <w:pPr>
              <w:jc w:val="left"/>
            </w:pPr>
            <w:r w:rsidRPr="00222373">
              <w:t>Source:</w:t>
            </w:r>
          </w:p>
        </w:tc>
        <w:tc>
          <w:tcPr>
            <w:tcW w:w="5419" w:type="dxa"/>
            <w:shd w:val="clear" w:color="auto" w:fill="auto"/>
          </w:tcPr>
          <w:p w14:paraId="4DE858F3" w14:textId="77777777" w:rsidR="0063706E" w:rsidRPr="00222373" w:rsidRDefault="0063706E" w:rsidP="003321BF">
            <w:pPr>
              <w:jc w:val="left"/>
            </w:pPr>
            <w:r w:rsidRPr="00222373">
              <w:t>HealthService</w:t>
            </w:r>
          </w:p>
        </w:tc>
      </w:tr>
      <w:tr w:rsidR="0063706E" w:rsidRPr="00222373" w14:paraId="51B5E468" w14:textId="77777777" w:rsidTr="00975353">
        <w:tc>
          <w:tcPr>
            <w:tcW w:w="3393" w:type="dxa"/>
            <w:shd w:val="clear" w:color="auto" w:fill="auto"/>
          </w:tcPr>
          <w:p w14:paraId="2BC9D629" w14:textId="77777777" w:rsidR="0063706E" w:rsidRPr="00222373" w:rsidRDefault="0063706E" w:rsidP="003321BF">
            <w:pPr>
              <w:jc w:val="left"/>
            </w:pPr>
            <w:r w:rsidRPr="00222373">
              <w:t>Date:</w:t>
            </w:r>
          </w:p>
        </w:tc>
        <w:tc>
          <w:tcPr>
            <w:tcW w:w="5419" w:type="dxa"/>
            <w:shd w:val="clear" w:color="auto" w:fill="auto"/>
          </w:tcPr>
          <w:p w14:paraId="7929BFF4" w14:textId="77777777" w:rsidR="0063706E" w:rsidRPr="00222373" w:rsidRDefault="0063706E" w:rsidP="003321BF">
            <w:pPr>
              <w:jc w:val="left"/>
            </w:pPr>
            <w:r w:rsidRPr="00222373">
              <w:t>1/8/2015 10:44:20 AM</w:t>
            </w:r>
          </w:p>
        </w:tc>
      </w:tr>
      <w:tr w:rsidR="0063706E" w:rsidRPr="00222373" w14:paraId="77219EF0" w14:textId="77777777" w:rsidTr="00975353">
        <w:tc>
          <w:tcPr>
            <w:tcW w:w="3393" w:type="dxa"/>
            <w:shd w:val="clear" w:color="auto" w:fill="auto"/>
          </w:tcPr>
          <w:p w14:paraId="4A0851DB" w14:textId="77777777" w:rsidR="0063706E" w:rsidRPr="00222373" w:rsidRDefault="0063706E" w:rsidP="003321BF">
            <w:pPr>
              <w:jc w:val="left"/>
            </w:pPr>
            <w:r w:rsidRPr="00222373">
              <w:t>Event ID:</w:t>
            </w:r>
          </w:p>
        </w:tc>
        <w:tc>
          <w:tcPr>
            <w:tcW w:w="5419" w:type="dxa"/>
            <w:shd w:val="clear" w:color="auto" w:fill="auto"/>
          </w:tcPr>
          <w:p w14:paraId="3C3923DD" w14:textId="77777777" w:rsidR="0063706E" w:rsidRPr="00222373" w:rsidRDefault="0063706E" w:rsidP="003321BF">
            <w:pPr>
              <w:jc w:val="left"/>
            </w:pPr>
            <w:r w:rsidRPr="00222373">
              <w:t>1102</w:t>
            </w:r>
          </w:p>
        </w:tc>
      </w:tr>
      <w:tr w:rsidR="0063706E" w:rsidRPr="00222373" w14:paraId="09A8BB2C" w14:textId="77777777" w:rsidTr="00975353">
        <w:tc>
          <w:tcPr>
            <w:tcW w:w="3393" w:type="dxa"/>
            <w:shd w:val="clear" w:color="auto" w:fill="auto"/>
          </w:tcPr>
          <w:p w14:paraId="5FDB4C3B" w14:textId="77777777" w:rsidR="0063706E" w:rsidRPr="00222373" w:rsidRDefault="0063706E" w:rsidP="003321BF">
            <w:pPr>
              <w:jc w:val="left"/>
            </w:pPr>
            <w:r w:rsidRPr="00222373">
              <w:t xml:space="preserve">Task Category: </w:t>
            </w:r>
          </w:p>
        </w:tc>
        <w:tc>
          <w:tcPr>
            <w:tcW w:w="5419" w:type="dxa"/>
            <w:shd w:val="clear" w:color="auto" w:fill="auto"/>
          </w:tcPr>
          <w:p w14:paraId="7B0854C3" w14:textId="77777777" w:rsidR="0063706E" w:rsidRPr="00222373" w:rsidRDefault="0063706E" w:rsidP="003321BF">
            <w:pPr>
              <w:jc w:val="left"/>
            </w:pPr>
            <w:r w:rsidRPr="00222373">
              <w:t>Health Service</w:t>
            </w:r>
          </w:p>
        </w:tc>
      </w:tr>
      <w:tr w:rsidR="0063706E" w:rsidRPr="00222373" w14:paraId="38538387" w14:textId="77777777" w:rsidTr="00975353">
        <w:tc>
          <w:tcPr>
            <w:tcW w:w="3393" w:type="dxa"/>
            <w:shd w:val="clear" w:color="auto" w:fill="auto"/>
          </w:tcPr>
          <w:p w14:paraId="2921440D" w14:textId="77777777" w:rsidR="0063706E" w:rsidRPr="00222373" w:rsidRDefault="0063706E" w:rsidP="003321BF">
            <w:pPr>
              <w:jc w:val="left"/>
            </w:pPr>
            <w:r w:rsidRPr="00222373">
              <w:t>Level:</w:t>
            </w:r>
          </w:p>
        </w:tc>
        <w:tc>
          <w:tcPr>
            <w:tcW w:w="5419" w:type="dxa"/>
            <w:shd w:val="clear" w:color="auto" w:fill="auto"/>
          </w:tcPr>
          <w:p w14:paraId="7C3C81FB" w14:textId="77777777" w:rsidR="0063706E" w:rsidRPr="00222373" w:rsidRDefault="0063706E" w:rsidP="003321BF">
            <w:pPr>
              <w:jc w:val="left"/>
            </w:pPr>
            <w:r w:rsidRPr="00222373">
              <w:t>Error</w:t>
            </w:r>
          </w:p>
        </w:tc>
      </w:tr>
      <w:tr w:rsidR="0063706E" w:rsidRPr="00222373" w14:paraId="2BA99A2A" w14:textId="77777777" w:rsidTr="00975353">
        <w:tc>
          <w:tcPr>
            <w:tcW w:w="3393" w:type="dxa"/>
            <w:shd w:val="clear" w:color="auto" w:fill="auto"/>
          </w:tcPr>
          <w:p w14:paraId="76E9A9EE" w14:textId="77777777" w:rsidR="0063706E" w:rsidRPr="00222373" w:rsidRDefault="0063706E" w:rsidP="003321BF">
            <w:pPr>
              <w:jc w:val="left"/>
            </w:pPr>
            <w:r w:rsidRPr="00222373">
              <w:t>Keywords:</w:t>
            </w:r>
          </w:p>
        </w:tc>
        <w:tc>
          <w:tcPr>
            <w:tcW w:w="5419" w:type="dxa"/>
            <w:shd w:val="clear" w:color="auto" w:fill="auto"/>
          </w:tcPr>
          <w:p w14:paraId="7D291222" w14:textId="77777777" w:rsidR="0063706E" w:rsidRPr="00222373" w:rsidRDefault="0063706E" w:rsidP="003321BF">
            <w:pPr>
              <w:jc w:val="left"/>
            </w:pPr>
            <w:r w:rsidRPr="00222373">
              <w:t>Classic</w:t>
            </w:r>
          </w:p>
        </w:tc>
      </w:tr>
      <w:tr w:rsidR="0063706E" w:rsidRPr="00222373" w14:paraId="5769AB8E" w14:textId="77777777" w:rsidTr="00975353">
        <w:tc>
          <w:tcPr>
            <w:tcW w:w="3393" w:type="dxa"/>
            <w:shd w:val="clear" w:color="auto" w:fill="auto"/>
          </w:tcPr>
          <w:p w14:paraId="248C01D2" w14:textId="77777777" w:rsidR="0063706E" w:rsidRPr="00222373" w:rsidRDefault="0063706E" w:rsidP="003321BF">
            <w:pPr>
              <w:jc w:val="left"/>
            </w:pPr>
            <w:r w:rsidRPr="00222373">
              <w:t>User:</w:t>
            </w:r>
          </w:p>
        </w:tc>
        <w:tc>
          <w:tcPr>
            <w:tcW w:w="5419" w:type="dxa"/>
            <w:shd w:val="clear" w:color="auto" w:fill="auto"/>
          </w:tcPr>
          <w:p w14:paraId="2A2E907C" w14:textId="77777777" w:rsidR="0063706E" w:rsidRPr="00222373" w:rsidRDefault="0063706E" w:rsidP="003321BF">
            <w:pPr>
              <w:jc w:val="left"/>
            </w:pPr>
            <w:r w:rsidRPr="00222373">
              <w:t>N/A</w:t>
            </w:r>
          </w:p>
        </w:tc>
      </w:tr>
      <w:tr w:rsidR="0063706E" w:rsidRPr="00222373" w14:paraId="4E8F79B8" w14:textId="77777777" w:rsidTr="00975353">
        <w:tc>
          <w:tcPr>
            <w:tcW w:w="3393" w:type="dxa"/>
            <w:shd w:val="clear" w:color="auto" w:fill="auto"/>
          </w:tcPr>
          <w:p w14:paraId="0BE73D82" w14:textId="77777777" w:rsidR="0063706E" w:rsidRPr="00222373" w:rsidRDefault="0063706E" w:rsidP="003321BF">
            <w:pPr>
              <w:jc w:val="left"/>
            </w:pPr>
            <w:r w:rsidRPr="00222373">
              <w:t>Computer:</w:t>
            </w:r>
          </w:p>
        </w:tc>
        <w:tc>
          <w:tcPr>
            <w:tcW w:w="5419" w:type="dxa"/>
            <w:shd w:val="clear" w:color="auto" w:fill="auto"/>
          </w:tcPr>
          <w:p w14:paraId="412F4C50" w14:textId="77777777" w:rsidR="0063706E" w:rsidRPr="00222373" w:rsidRDefault="0063706E" w:rsidP="003321BF">
            <w:pPr>
              <w:jc w:val="left"/>
            </w:pPr>
          </w:p>
        </w:tc>
      </w:tr>
      <w:tr w:rsidR="0063706E" w:rsidRPr="00222373" w14:paraId="25447491" w14:textId="77777777" w:rsidTr="00975353">
        <w:tc>
          <w:tcPr>
            <w:tcW w:w="3393" w:type="dxa"/>
            <w:shd w:val="clear" w:color="auto" w:fill="auto"/>
          </w:tcPr>
          <w:p w14:paraId="713D6DD2" w14:textId="77777777" w:rsidR="0063706E" w:rsidRPr="00222373" w:rsidRDefault="0063706E" w:rsidP="003321BF">
            <w:pPr>
              <w:jc w:val="left"/>
            </w:pPr>
            <w:r w:rsidRPr="00222373">
              <w:t>Description:</w:t>
            </w:r>
          </w:p>
        </w:tc>
        <w:tc>
          <w:tcPr>
            <w:tcW w:w="5419" w:type="dxa"/>
            <w:shd w:val="clear" w:color="auto" w:fill="auto"/>
          </w:tcPr>
          <w:p w14:paraId="5CAAF34B" w14:textId="05F6496C" w:rsidR="0063706E" w:rsidRPr="00222373" w:rsidRDefault="0063706E" w:rsidP="003321BF">
            <w:pPr>
              <w:jc w:val="left"/>
            </w:pPr>
            <w:r w:rsidRPr="00222373">
              <w:t>Rule/Monitor "Microsoft.SQLServer.</w:t>
            </w:r>
            <w:r w:rsidR="004F6F3E" w:rsidRPr="00222373">
              <w:t>201</w:t>
            </w:r>
            <w:r w:rsidR="004F6F3E">
              <w:t>6</w:t>
            </w:r>
            <w:r w:rsidRPr="00222373">
              <w:t>.</w:t>
            </w:r>
            <w:r w:rsidR="003D1946">
              <w:t>AlwaysOn</w:t>
            </w:r>
            <w:r w:rsidRPr="00222373">
              <w:t>.TransactionDelay" running for instance "xxxx" with id:"{284FC6CA-2A7F-3720-8D87-4DA0CAC6E288}" cannot be initialized and will not be loaded. Management group "SCOM 2012 Production"</w:t>
            </w:r>
          </w:p>
        </w:tc>
      </w:tr>
    </w:tbl>
    <w:p w14:paraId="4E389CDE" w14:textId="77777777" w:rsidR="0063706E" w:rsidRDefault="0063706E" w:rsidP="003321BF">
      <w:pPr>
        <w:jc w:val="left"/>
      </w:pPr>
    </w:p>
    <w:p w14:paraId="6B943EDB" w14:textId="4F5157B3" w:rsidR="0063706E" w:rsidRDefault="0063706E" w:rsidP="003321BF">
      <w:pPr>
        <w:jc w:val="left"/>
      </w:pPr>
      <w:r w:rsidRPr="00222373">
        <w:rPr>
          <w:b/>
        </w:rPr>
        <w:t>Resolution:</w:t>
      </w:r>
      <w:r w:rsidRPr="004200B0">
        <w:t xml:space="preserve"> </w:t>
      </w:r>
      <w:r>
        <w:t xml:space="preserve">Re-create </w:t>
      </w:r>
      <w:r w:rsidR="00E853FE">
        <w:t>overrides</w:t>
      </w:r>
      <w:r>
        <w:t xml:space="preserve"> for this Rule and then restart the Health Service.</w:t>
      </w:r>
    </w:p>
    <w:p w14:paraId="313C5B5C" w14:textId="77777777" w:rsidR="0063706E" w:rsidRDefault="0063706E" w:rsidP="003321BF">
      <w:pPr>
        <w:pStyle w:val="Heading5"/>
        <w:jc w:val="left"/>
      </w:pPr>
      <w:r>
        <w:t>Mirrored Databases Witnesse</w:t>
      </w:r>
      <w:r w:rsidRPr="004200B0">
        <w:t>s</w:t>
      </w:r>
      <w:r>
        <w:t xml:space="preserve"> Discovery errors.</w:t>
      </w:r>
    </w:p>
    <w:p w14:paraId="73899F60" w14:textId="359E4C1C" w:rsidR="0063706E" w:rsidRDefault="0063706E" w:rsidP="003321BF">
      <w:pPr>
        <w:jc w:val="left"/>
      </w:pPr>
      <w:r>
        <w:rPr>
          <w:rStyle w:val="LabelEmbedded"/>
        </w:rPr>
        <w:t>Issue</w:t>
      </w:r>
      <w:r w:rsidRPr="004200B0">
        <w:rPr>
          <w:rStyle w:val="LabelEmbedded"/>
        </w:rPr>
        <w:t>:</w:t>
      </w:r>
      <w:r w:rsidRPr="004200B0">
        <w:t xml:space="preserve"> </w:t>
      </w:r>
      <w:r>
        <w:t>After installation of 6.</w:t>
      </w:r>
      <w:r w:rsidR="008966ED">
        <w:t>6</w:t>
      </w:r>
      <w:r>
        <w:t>.</w:t>
      </w:r>
      <w:r w:rsidR="008966ED">
        <w:t>7</w:t>
      </w:r>
      <w:r>
        <w:t>.</w:t>
      </w:r>
      <w:r w:rsidR="008966ED">
        <w:t>6</w:t>
      </w:r>
      <w:r>
        <w:t xml:space="preserve"> or higher version of the MP, the following error messages may be received: </w:t>
      </w:r>
    </w:p>
    <w:p w14:paraId="01B4269B" w14:textId="221BFBE5" w:rsidR="0063706E" w:rsidRPr="004D7D95" w:rsidRDefault="0063706E" w:rsidP="003321BF">
      <w:pPr>
        <w:jc w:val="left"/>
        <w:rPr>
          <w:i/>
        </w:rPr>
      </w:pPr>
      <w:r w:rsidRPr="004D7D95">
        <w:rPr>
          <w:i/>
        </w:rPr>
        <w:t>Management Group: Script: DiscoverSQL201</w:t>
      </w:r>
      <w:r w:rsidR="008966ED">
        <w:rPr>
          <w:i/>
        </w:rPr>
        <w:t>6</w:t>
      </w:r>
      <w:r w:rsidRPr="004D7D95">
        <w:rPr>
          <w:i/>
        </w:rPr>
        <w:t>MirroringWitness.vbs. Instance: xxxxx : Mirroring witness discovery script 'DiscoverSQL201</w:t>
      </w:r>
      <w:r w:rsidR="008966ED">
        <w:rPr>
          <w:i/>
        </w:rPr>
        <w:t>6</w:t>
      </w:r>
      <w:r w:rsidRPr="004D7D95">
        <w:rPr>
          <w:i/>
        </w:rPr>
        <w:t>MirroringWitness.vbs' for instance 'xxxxx' failed.</w:t>
      </w:r>
    </w:p>
    <w:p w14:paraId="7D41DB8D" w14:textId="7E9E6037" w:rsidR="0063706E" w:rsidRPr="004200B0" w:rsidRDefault="0063706E" w:rsidP="003321BF">
      <w:pPr>
        <w:jc w:val="left"/>
      </w:pPr>
      <w:r w:rsidRPr="004200B0">
        <w:rPr>
          <w:rStyle w:val="LabelEmbedded"/>
        </w:rPr>
        <w:t>Resolution:</w:t>
      </w:r>
      <w:r>
        <w:rPr>
          <w:rStyle w:val="LabelEmbedded"/>
        </w:rPr>
        <w:t xml:space="preserve"> </w:t>
      </w:r>
      <w:r w:rsidRPr="004D7D95">
        <w:rPr>
          <w:rStyle w:val="LabelEmbedded"/>
          <w:b w:val="0"/>
        </w:rPr>
        <w:t>By default</w:t>
      </w:r>
      <w:r>
        <w:rPr>
          <w:rStyle w:val="LabelEmbedded"/>
          <w:b w:val="0"/>
        </w:rPr>
        <w:t>,</w:t>
      </w:r>
      <w:r w:rsidRPr="004D7D95">
        <w:rPr>
          <w:rStyle w:val="LabelEmbedded"/>
          <w:b w:val="0"/>
        </w:rPr>
        <w:t xml:space="preserve"> </w:t>
      </w:r>
      <w:r>
        <w:rPr>
          <w:rStyle w:val="LabelEmbedded"/>
          <w:b w:val="0"/>
        </w:rPr>
        <w:t>l</w:t>
      </w:r>
      <w:r w:rsidRPr="004D7D95">
        <w:rPr>
          <w:rStyle w:val="LabelEmbedded"/>
          <w:b w:val="0"/>
        </w:rPr>
        <w:t xml:space="preserve">ocal system account has no permission on sys.database_mirroring_witnesses. </w:t>
      </w:r>
      <w:r>
        <w:rPr>
          <w:rStyle w:val="LabelEmbedded"/>
          <w:b w:val="0"/>
        </w:rPr>
        <w:t>Accordingly, it is necessary to grant the corresponding permission for the l</w:t>
      </w:r>
      <w:r w:rsidRPr="006F5ABD">
        <w:rPr>
          <w:rStyle w:val="LabelEmbedded"/>
          <w:b w:val="0"/>
        </w:rPr>
        <w:t>ocal system account</w:t>
      </w:r>
      <w:r>
        <w:rPr>
          <w:rStyle w:val="LabelEmbedded"/>
          <w:b w:val="0"/>
        </w:rPr>
        <w:t xml:space="preserve"> (see </w:t>
      </w:r>
      <w:hyperlink w:anchor="_Low-privilege_environments" w:history="1">
        <w:r w:rsidR="00007906" w:rsidRPr="00007906">
          <w:rPr>
            <w:rStyle w:val="Hyperlink"/>
          </w:rPr>
          <w:t>Low-privilege environments</w:t>
        </w:r>
      </w:hyperlink>
      <w:r w:rsidR="00007906">
        <w:rPr>
          <w:rStyle w:val="LabelEmbedded"/>
          <w:b w:val="0"/>
        </w:rPr>
        <w:t xml:space="preserve"> </w:t>
      </w:r>
      <w:r>
        <w:t>section for details</w:t>
      </w:r>
      <w:r>
        <w:rPr>
          <w:rStyle w:val="LabelEmbedded"/>
          <w:b w:val="0"/>
        </w:rPr>
        <w:t xml:space="preserve">). </w:t>
      </w:r>
      <w:r w:rsidRPr="005E4D58">
        <w:rPr>
          <w:rStyle w:val="LabelEmbedded"/>
          <w:b w:val="0"/>
        </w:rPr>
        <w:t xml:space="preserve">If you </w:t>
      </w:r>
      <w:r w:rsidR="00E853FE" w:rsidRPr="005E4D58">
        <w:rPr>
          <w:rStyle w:val="LabelEmbedded"/>
          <w:b w:val="0"/>
        </w:rPr>
        <w:t>do not</w:t>
      </w:r>
      <w:r w:rsidRPr="005E4D58">
        <w:rPr>
          <w:rStyle w:val="LabelEmbedded"/>
          <w:b w:val="0"/>
        </w:rPr>
        <w:t xml:space="preserve"> want to change the security configuration</w:t>
      </w:r>
      <w:r>
        <w:rPr>
          <w:rStyle w:val="LabelEmbedded"/>
          <w:b w:val="0"/>
        </w:rPr>
        <w:t xml:space="preserve"> (or</w:t>
      </w:r>
      <w:r w:rsidRPr="005E4D58">
        <w:rPr>
          <w:rStyle w:val="LabelEmbedded"/>
          <w:b w:val="0"/>
        </w:rPr>
        <w:t xml:space="preserve"> </w:t>
      </w:r>
      <w:r>
        <w:rPr>
          <w:rStyle w:val="LabelEmbedded"/>
          <w:b w:val="0"/>
        </w:rPr>
        <w:t xml:space="preserve">you do not use mirroring at all) </w:t>
      </w:r>
      <w:r w:rsidRPr="005E4D58">
        <w:rPr>
          <w:rStyle w:val="LabelEmbedded"/>
          <w:b w:val="0"/>
        </w:rPr>
        <w:t>and want to stop getting such messages</w:t>
      </w:r>
      <w:r>
        <w:rPr>
          <w:rStyle w:val="LabelEmbedded"/>
          <w:b w:val="0"/>
        </w:rPr>
        <w:t>,</w:t>
      </w:r>
      <w:r w:rsidRPr="005E4D58">
        <w:rPr>
          <w:rStyle w:val="LabelEmbedded"/>
          <w:b w:val="0"/>
        </w:rPr>
        <w:t xml:space="preserve"> you m</w:t>
      </w:r>
      <w:r>
        <w:rPr>
          <w:rStyle w:val="LabelEmbedded"/>
          <w:b w:val="0"/>
        </w:rPr>
        <w:t xml:space="preserve">ay disable this </w:t>
      </w:r>
      <w:r w:rsidRPr="005E4D58">
        <w:rPr>
          <w:rStyle w:val="LabelEmbedded"/>
          <w:b w:val="0"/>
        </w:rPr>
        <w:t>discovery</w:t>
      </w:r>
      <w:r>
        <w:rPr>
          <w:rStyle w:val="LabelEmbedded"/>
          <w:b w:val="0"/>
        </w:rPr>
        <w:t>. I</w:t>
      </w:r>
      <w:r w:rsidRPr="005E4D58">
        <w:rPr>
          <w:rStyle w:val="LabelEmbedded"/>
          <w:b w:val="0"/>
        </w:rPr>
        <w:t>f you do not have mirroring and do not plan to use it</w:t>
      </w:r>
      <w:r>
        <w:rPr>
          <w:rStyle w:val="LabelEmbedded"/>
          <w:b w:val="0"/>
        </w:rPr>
        <w:t>,</w:t>
      </w:r>
      <w:r w:rsidRPr="005E4D58">
        <w:rPr>
          <w:rStyle w:val="LabelEmbedded"/>
          <w:b w:val="0"/>
        </w:rPr>
        <w:t xml:space="preserve"> simply uninstall </w:t>
      </w:r>
      <w:r>
        <w:rPr>
          <w:rStyle w:val="LabelEmbedded"/>
          <w:b w:val="0"/>
        </w:rPr>
        <w:t>this</w:t>
      </w:r>
      <w:r w:rsidRPr="005E4D58">
        <w:rPr>
          <w:rStyle w:val="LabelEmbedded"/>
          <w:b w:val="0"/>
        </w:rPr>
        <w:t xml:space="preserve"> discovery and </w:t>
      </w:r>
      <w:r>
        <w:rPr>
          <w:rStyle w:val="LabelEmbedded"/>
          <w:b w:val="0"/>
        </w:rPr>
        <w:t xml:space="preserve">the corresponding </w:t>
      </w:r>
      <w:r w:rsidRPr="005E4D58">
        <w:rPr>
          <w:rStyle w:val="LabelEmbedded"/>
          <w:b w:val="0"/>
        </w:rPr>
        <w:t>monitoring files.</w:t>
      </w:r>
    </w:p>
    <w:p w14:paraId="6290B645" w14:textId="77777777" w:rsidR="0063706E" w:rsidRDefault="0063706E" w:rsidP="003321BF">
      <w:pPr>
        <w:pStyle w:val="Heading5"/>
        <w:jc w:val="left"/>
      </w:pPr>
      <w:r w:rsidRPr="004C1A68">
        <w:t>SQL Configuration Manager may start snap-in of wrong version</w:t>
      </w:r>
      <w:r>
        <w:t>.</w:t>
      </w:r>
    </w:p>
    <w:p w14:paraId="528C7062" w14:textId="631CF971" w:rsidR="008A55D9" w:rsidRPr="004D7D95" w:rsidRDefault="008A55D9" w:rsidP="003321BF">
      <w:pPr>
        <w:jc w:val="left"/>
        <w:rPr>
          <w:i/>
        </w:rPr>
      </w:pPr>
      <w:r>
        <w:rPr>
          <w:rStyle w:val="LabelEmbedded"/>
        </w:rPr>
        <w:t>Issue</w:t>
      </w:r>
      <w:r w:rsidRPr="004200B0">
        <w:rPr>
          <w:rStyle w:val="LabelEmbedded"/>
        </w:rPr>
        <w:t>:</w:t>
      </w:r>
      <w:r w:rsidRPr="004200B0">
        <w:t xml:space="preserve"> </w:t>
      </w:r>
      <w:r>
        <w:t xml:space="preserve">SQL Configuration Manager may start snap-in of wrong version. </w:t>
      </w:r>
      <w:r w:rsidR="00E853FE">
        <w:t>E.g.,</w:t>
      </w:r>
      <w:r>
        <w:t xml:space="preserve"> SQL Server 2016 task starts sqlservermanager11.msc snap-in, which stands for SQL Server 2012</w:t>
      </w:r>
      <w:r w:rsidRPr="004C1A68">
        <w:t>.</w:t>
      </w:r>
    </w:p>
    <w:p w14:paraId="698663F4" w14:textId="77777777" w:rsidR="00B13C58" w:rsidRDefault="008A55D9" w:rsidP="003321BF">
      <w:pPr>
        <w:jc w:val="left"/>
        <w:rPr>
          <w:rStyle w:val="LabelEmbedded"/>
          <w:b w:val="0"/>
        </w:rPr>
      </w:pPr>
      <w:r w:rsidRPr="004200B0">
        <w:rPr>
          <w:rStyle w:val="LabelEmbedded"/>
        </w:rPr>
        <w:t>Resolution:</w:t>
      </w:r>
      <w:r>
        <w:rPr>
          <w:rStyle w:val="LabelEmbedded"/>
        </w:rPr>
        <w:t xml:space="preserve"> </w:t>
      </w:r>
      <w:r w:rsidRPr="00C51769">
        <w:rPr>
          <w:rStyle w:val="LabelEmbedded"/>
          <w:b w:val="0"/>
        </w:rPr>
        <w:t>Console tasks require installation of management tools corresponding to the target SQL Server Instance on the</w:t>
      </w:r>
      <w:r w:rsidRPr="00A02E18">
        <w:rPr>
          <w:rStyle w:val="LabelEmbedded"/>
          <w:b w:val="0"/>
        </w:rPr>
        <w:t xml:space="preserve"> server where they are launched.</w:t>
      </w:r>
    </w:p>
    <w:p w14:paraId="220E3B50" w14:textId="77777777" w:rsidR="00B13C58" w:rsidRDefault="00B13C58" w:rsidP="003321BF">
      <w:pPr>
        <w:pStyle w:val="Heading5"/>
        <w:jc w:val="left"/>
      </w:pPr>
      <w:r w:rsidRPr="0054499B">
        <w:t>SQL DB Engine Service Monitor may fail if "Alert only if service startup type is automatic" override parameter is set to "FALSE"</w:t>
      </w:r>
      <w:r>
        <w:t>.</w:t>
      </w:r>
    </w:p>
    <w:p w14:paraId="17061DAC" w14:textId="77777777" w:rsidR="00B13C58" w:rsidRPr="004D7D95" w:rsidRDefault="00B13C58" w:rsidP="003321BF">
      <w:pPr>
        <w:jc w:val="left"/>
        <w:rPr>
          <w:i/>
        </w:rPr>
      </w:pPr>
      <w:r>
        <w:rPr>
          <w:rStyle w:val="LabelEmbedded"/>
        </w:rPr>
        <w:t>Issue</w:t>
      </w:r>
      <w:r w:rsidRPr="004200B0">
        <w:rPr>
          <w:rStyle w:val="LabelEmbedded"/>
        </w:rPr>
        <w:t>:</w:t>
      </w:r>
      <w:r w:rsidRPr="004200B0">
        <w:t xml:space="preserve"> </w:t>
      </w:r>
      <w:r w:rsidRPr="0054499B">
        <w:t>SQL DB Engine Service Monitor may fail if "Alert only if service startup type is automatic" override parameter is manually set to "FALSE", and the string is put in uppercase.</w:t>
      </w:r>
    </w:p>
    <w:p w14:paraId="238B362E" w14:textId="1CDE174B" w:rsidR="00610BF9" w:rsidRDefault="00B13C58" w:rsidP="003321BF">
      <w:pPr>
        <w:jc w:val="left"/>
        <w:rPr>
          <w:rStyle w:val="LabelEmbedded"/>
          <w:b w:val="0"/>
        </w:rPr>
      </w:pPr>
      <w:r w:rsidRPr="004200B0">
        <w:rPr>
          <w:rStyle w:val="LabelEmbedded"/>
        </w:rPr>
        <w:t>Resolution:</w:t>
      </w:r>
      <w:r>
        <w:rPr>
          <w:rStyle w:val="LabelEmbedded"/>
        </w:rPr>
        <w:t xml:space="preserve"> </w:t>
      </w:r>
      <w:r w:rsidR="009D66C3">
        <w:rPr>
          <w:rStyle w:val="LabelEmbedded"/>
          <w:b w:val="0"/>
        </w:rPr>
        <w:t>W</w:t>
      </w:r>
      <w:r w:rsidRPr="0054499B">
        <w:rPr>
          <w:rStyle w:val="LabelEmbedded"/>
          <w:b w:val="0"/>
        </w:rPr>
        <w:t>hen overriding the abovementioned parameter, put the string to lowercase.</w:t>
      </w:r>
    </w:p>
    <w:p w14:paraId="0C68E051" w14:textId="77777777" w:rsidR="00610BF9" w:rsidRPr="00973A1E" w:rsidRDefault="00610BF9" w:rsidP="003321BF">
      <w:pPr>
        <w:pStyle w:val="Heading5"/>
        <w:jc w:val="left"/>
        <w:rPr>
          <w:szCs w:val="20"/>
        </w:rPr>
      </w:pPr>
      <w:r w:rsidRPr="00973A1E">
        <w:rPr>
          <w:szCs w:val="20"/>
        </w:rPr>
        <w:t>Some event log rules may not generate alerts for SQL deadlocks.</w:t>
      </w:r>
    </w:p>
    <w:p w14:paraId="2E723BEC" w14:textId="77777777" w:rsidR="00610BF9" w:rsidRPr="004D7D95" w:rsidRDefault="00610BF9" w:rsidP="003321BF">
      <w:pPr>
        <w:spacing w:after="0"/>
        <w:jc w:val="left"/>
        <w:rPr>
          <w:i/>
        </w:rPr>
      </w:pPr>
      <w:r>
        <w:rPr>
          <w:rStyle w:val="LabelEmbedded"/>
        </w:rPr>
        <w:t>Issue</w:t>
      </w:r>
      <w:r w:rsidRPr="004200B0">
        <w:rPr>
          <w:rStyle w:val="LabelEmbedded"/>
        </w:rPr>
        <w:t>:</w:t>
      </w:r>
      <w:r w:rsidRPr="004200B0">
        <w:t xml:space="preserve"> </w:t>
      </w:r>
      <w:r w:rsidRPr="00A024A3">
        <w:t>Some event log rules may not generate alerts in the Operations Manager for certain SQL deadlocks because such events are not logged by SQL server by default in order to prevent possible surcharge on the event log and the agent.</w:t>
      </w:r>
    </w:p>
    <w:p w14:paraId="6F71A4EC" w14:textId="77777777" w:rsidR="00610BF9" w:rsidRPr="00A024A3" w:rsidRDefault="00610BF9" w:rsidP="003321BF">
      <w:pPr>
        <w:spacing w:after="0"/>
        <w:jc w:val="left"/>
        <w:rPr>
          <w:rStyle w:val="LabelEmbedded"/>
          <w:b w:val="0"/>
        </w:rPr>
      </w:pPr>
      <w:r w:rsidRPr="004200B0">
        <w:rPr>
          <w:rStyle w:val="LabelEmbedded"/>
        </w:rPr>
        <w:t>Resolution:</w:t>
      </w:r>
      <w:r>
        <w:rPr>
          <w:rStyle w:val="LabelEmbedded"/>
        </w:rPr>
        <w:t xml:space="preserve"> </w:t>
      </w:r>
      <w:r w:rsidRPr="00A024A3">
        <w:rPr>
          <w:rStyle w:val="LabelEmbedded"/>
          <w:b w:val="0"/>
        </w:rPr>
        <w:t>To switch on the logging of the events mentioned above, run the following command in SQL Server Management Studio:</w:t>
      </w:r>
    </w:p>
    <w:p w14:paraId="75D0E9EB" w14:textId="77777777" w:rsidR="00610BF9" w:rsidRPr="00A024A3" w:rsidRDefault="00610BF9" w:rsidP="003321BF">
      <w:pPr>
        <w:spacing w:after="0"/>
        <w:jc w:val="left"/>
        <w:rPr>
          <w:rStyle w:val="LabelEmbedded"/>
          <w:b w:val="0"/>
        </w:rPr>
      </w:pPr>
      <w:r w:rsidRPr="00A024A3">
        <w:rPr>
          <w:rStyle w:val="LabelEmbedded"/>
          <w:b w:val="0"/>
        </w:rPr>
        <w:t>Exec sp_altermessage [event ID], 'WITH_LOG', 'true'</w:t>
      </w:r>
    </w:p>
    <w:p w14:paraId="6AAAC3B2" w14:textId="77777777" w:rsidR="00610BF9" w:rsidRPr="00A024A3" w:rsidRDefault="00610BF9" w:rsidP="003321BF">
      <w:pPr>
        <w:spacing w:after="0"/>
        <w:jc w:val="left"/>
        <w:rPr>
          <w:rStyle w:val="LabelEmbedded"/>
          <w:b w:val="0"/>
        </w:rPr>
      </w:pPr>
      <w:r w:rsidRPr="00A024A3">
        <w:rPr>
          <w:rStyle w:val="LabelEmbedded"/>
          <w:b w:val="0"/>
        </w:rPr>
        <w:t>Select * from sys.messages where message_id=[event ID]</w:t>
      </w:r>
    </w:p>
    <w:p w14:paraId="34227016" w14:textId="77777777" w:rsidR="00610BF9" w:rsidRDefault="00610BF9" w:rsidP="003321BF">
      <w:pPr>
        <w:spacing w:after="0" w:line="259" w:lineRule="auto"/>
        <w:jc w:val="left"/>
        <w:rPr>
          <w:rStyle w:val="LabelEmbedded"/>
          <w:b w:val="0"/>
        </w:rPr>
      </w:pPr>
      <w:r w:rsidRPr="00A024A3">
        <w:rPr>
          <w:rStyle w:val="LabelEmbedded"/>
          <w:b w:val="0"/>
        </w:rPr>
        <w:t>Please remember that this action may lead to overrun of the event log and the agent. Therefore, do not forget to switch off the logging of such e</w:t>
      </w:r>
      <w:r>
        <w:rPr>
          <w:rStyle w:val="LabelEmbedded"/>
          <w:b w:val="0"/>
        </w:rPr>
        <w:t xml:space="preserve">vents when you do not need it. </w:t>
      </w:r>
    </w:p>
    <w:p w14:paraId="6C31200A" w14:textId="0F304EB9" w:rsidR="00E71702" w:rsidRDefault="00610BF9" w:rsidP="003321BF">
      <w:pPr>
        <w:spacing w:after="0" w:line="259" w:lineRule="auto"/>
        <w:jc w:val="left"/>
        <w:rPr>
          <w:rStyle w:val="LabelEmbedded"/>
          <w:b w:val="0"/>
        </w:rPr>
      </w:pPr>
      <w:r w:rsidRPr="00A024A3">
        <w:rPr>
          <w:rStyle w:val="LabelEmbedded"/>
          <w:b w:val="0"/>
        </w:rPr>
        <w:t>You can find the list of the corresponding event IDs in Appendix: Deadlocks Event Log Rules</w:t>
      </w:r>
      <w:r w:rsidRPr="0054499B">
        <w:rPr>
          <w:rStyle w:val="LabelEmbedded"/>
          <w:b w:val="0"/>
        </w:rPr>
        <w:t>.</w:t>
      </w:r>
    </w:p>
    <w:p w14:paraId="3856DE79" w14:textId="77777777" w:rsidR="00A33CC9" w:rsidRDefault="00A33CC9">
      <w:pPr>
        <w:pStyle w:val="Heading5"/>
        <w:jc w:val="left"/>
      </w:pPr>
      <w:r>
        <w:t>Some monitors may fail if a database name contains quotes.</w:t>
      </w:r>
    </w:p>
    <w:p w14:paraId="77A18911" w14:textId="77777777" w:rsidR="00A33CC9" w:rsidRDefault="00A33CC9">
      <w:pPr>
        <w:jc w:val="left"/>
      </w:pPr>
      <w:r>
        <w:rPr>
          <w:rStyle w:val="LabelEmbedded"/>
        </w:rPr>
        <w:t>Issue</w:t>
      </w:r>
      <w:r w:rsidRPr="004200B0">
        <w:rPr>
          <w:rStyle w:val="LabelEmbedded"/>
        </w:rPr>
        <w:t>:</w:t>
      </w:r>
      <w:r w:rsidRPr="004200B0">
        <w:t xml:space="preserve"> </w:t>
      </w:r>
      <w:r>
        <w:t>The following</w:t>
      </w:r>
      <w:r w:rsidRPr="00F04F6C">
        <w:t xml:space="preserve"> monitor</w:t>
      </w:r>
      <w:r>
        <w:t>s</w:t>
      </w:r>
      <w:r w:rsidRPr="00F04F6C">
        <w:t xml:space="preserve"> may fail if a database name contains </w:t>
      </w:r>
      <w:r>
        <w:t xml:space="preserve">two consecutive </w:t>
      </w:r>
      <w:r w:rsidRPr="00F04F6C">
        <w:t>single quotation mark</w:t>
      </w:r>
      <w:r>
        <w:t>s:</w:t>
      </w:r>
    </w:p>
    <w:p w14:paraId="0B144B76" w14:textId="77777777" w:rsidR="00A33CC9" w:rsidRDefault="00A33CC9">
      <w:pPr>
        <w:pStyle w:val="ListParagraph"/>
        <w:numPr>
          <w:ilvl w:val="0"/>
          <w:numId w:val="72"/>
        </w:numPr>
        <w:jc w:val="left"/>
      </w:pPr>
      <w:r>
        <w:t>Database Backup Status</w:t>
      </w:r>
    </w:p>
    <w:p w14:paraId="249FB221" w14:textId="77777777" w:rsidR="00A33CC9" w:rsidRDefault="00A33CC9">
      <w:pPr>
        <w:pStyle w:val="ListParagraph"/>
        <w:numPr>
          <w:ilvl w:val="0"/>
          <w:numId w:val="71"/>
        </w:numPr>
        <w:jc w:val="left"/>
      </w:pPr>
      <w:r>
        <w:t>Auto Update Statistics Configuration</w:t>
      </w:r>
    </w:p>
    <w:p w14:paraId="1D8161AD" w14:textId="77777777" w:rsidR="00A33CC9" w:rsidRDefault="00A33CC9">
      <w:pPr>
        <w:pStyle w:val="ListParagraph"/>
        <w:numPr>
          <w:ilvl w:val="0"/>
          <w:numId w:val="71"/>
        </w:numPr>
        <w:jc w:val="left"/>
      </w:pPr>
      <w:r>
        <w:t>Auto Update Statistics Async Configuration</w:t>
      </w:r>
    </w:p>
    <w:p w14:paraId="078CDA7B" w14:textId="77777777" w:rsidR="00A33CC9" w:rsidRDefault="00A33CC9">
      <w:pPr>
        <w:pStyle w:val="ListParagraph"/>
        <w:numPr>
          <w:ilvl w:val="0"/>
          <w:numId w:val="71"/>
        </w:numPr>
        <w:jc w:val="left"/>
      </w:pPr>
      <w:r>
        <w:t>DB Chaining Configuration</w:t>
      </w:r>
    </w:p>
    <w:p w14:paraId="41A64FBD" w14:textId="77777777" w:rsidR="00A33CC9" w:rsidRDefault="00A33CC9">
      <w:pPr>
        <w:pStyle w:val="ListParagraph"/>
        <w:numPr>
          <w:ilvl w:val="0"/>
          <w:numId w:val="71"/>
        </w:numPr>
        <w:jc w:val="left"/>
      </w:pPr>
      <w:r>
        <w:t>Recovery Model Configuration</w:t>
      </w:r>
    </w:p>
    <w:p w14:paraId="244DE233" w14:textId="77777777" w:rsidR="00A33CC9" w:rsidRDefault="00A33CC9">
      <w:pPr>
        <w:pStyle w:val="ListParagraph"/>
        <w:numPr>
          <w:ilvl w:val="0"/>
          <w:numId w:val="71"/>
        </w:numPr>
        <w:jc w:val="left"/>
      </w:pPr>
      <w:r>
        <w:t>Page Verify Configuration</w:t>
      </w:r>
    </w:p>
    <w:p w14:paraId="5AEB7E84" w14:textId="77777777" w:rsidR="00A33CC9" w:rsidRDefault="00A33CC9">
      <w:pPr>
        <w:pStyle w:val="ListParagraph"/>
        <w:numPr>
          <w:ilvl w:val="0"/>
          <w:numId w:val="71"/>
        </w:numPr>
        <w:jc w:val="left"/>
      </w:pPr>
      <w:r>
        <w:t>Trustworthy Configuration</w:t>
      </w:r>
    </w:p>
    <w:p w14:paraId="17616C71" w14:textId="77777777" w:rsidR="00A33CC9" w:rsidRDefault="00A33CC9">
      <w:pPr>
        <w:pStyle w:val="ListParagraph"/>
        <w:numPr>
          <w:ilvl w:val="0"/>
          <w:numId w:val="71"/>
        </w:numPr>
        <w:jc w:val="left"/>
      </w:pPr>
      <w:r>
        <w:t>Auto Close Configuration</w:t>
      </w:r>
    </w:p>
    <w:p w14:paraId="0F89E067" w14:textId="77777777" w:rsidR="00A33CC9" w:rsidRDefault="00A33CC9">
      <w:pPr>
        <w:pStyle w:val="ListParagraph"/>
        <w:numPr>
          <w:ilvl w:val="0"/>
          <w:numId w:val="71"/>
        </w:numPr>
        <w:jc w:val="left"/>
      </w:pPr>
      <w:r>
        <w:t>Auto Create Statistics Configuration</w:t>
      </w:r>
    </w:p>
    <w:p w14:paraId="37728F7C" w14:textId="77777777" w:rsidR="00A33CC9" w:rsidRDefault="00A33CC9">
      <w:pPr>
        <w:pStyle w:val="ListParagraph"/>
        <w:numPr>
          <w:ilvl w:val="0"/>
          <w:numId w:val="71"/>
        </w:numPr>
        <w:jc w:val="left"/>
      </w:pPr>
      <w:r>
        <w:t>Auto Shrink Configuration</w:t>
      </w:r>
    </w:p>
    <w:p w14:paraId="40F74723" w14:textId="77777777" w:rsidR="00A33CC9" w:rsidRDefault="00A33CC9">
      <w:pPr>
        <w:pStyle w:val="ListParagraph"/>
        <w:numPr>
          <w:ilvl w:val="0"/>
          <w:numId w:val="71"/>
        </w:numPr>
        <w:jc w:val="left"/>
      </w:pPr>
      <w:r>
        <w:t>Database Status</w:t>
      </w:r>
    </w:p>
    <w:p w14:paraId="6970E14E" w14:textId="77777777" w:rsidR="00A33CC9" w:rsidRDefault="00A33CC9">
      <w:pPr>
        <w:pStyle w:val="ListParagraph"/>
        <w:numPr>
          <w:ilvl w:val="0"/>
          <w:numId w:val="71"/>
        </w:numPr>
        <w:jc w:val="left"/>
      </w:pPr>
      <w:r>
        <w:t>Database Health Policy</w:t>
      </w:r>
    </w:p>
    <w:p w14:paraId="2A805424" w14:textId="77777777" w:rsidR="00A33CC9" w:rsidRDefault="00A33CC9">
      <w:pPr>
        <w:pStyle w:val="ListParagraph"/>
        <w:numPr>
          <w:ilvl w:val="0"/>
          <w:numId w:val="71"/>
        </w:numPr>
        <w:jc w:val="left"/>
      </w:pPr>
      <w:r>
        <w:t>Database Health Policy</w:t>
      </w:r>
    </w:p>
    <w:p w14:paraId="1828A4A6" w14:textId="77777777" w:rsidR="00A33CC9" w:rsidRDefault="00A33CC9">
      <w:pPr>
        <w:pStyle w:val="ListParagraph"/>
        <w:numPr>
          <w:ilvl w:val="0"/>
          <w:numId w:val="71"/>
        </w:numPr>
        <w:jc w:val="left"/>
      </w:pPr>
      <w:r>
        <w:t>Availability Replicas Connection monitor</w:t>
      </w:r>
    </w:p>
    <w:p w14:paraId="6A41374A" w14:textId="77777777" w:rsidR="00A33CC9" w:rsidRDefault="00A33CC9">
      <w:pPr>
        <w:pStyle w:val="ListParagraph"/>
        <w:numPr>
          <w:ilvl w:val="0"/>
          <w:numId w:val="71"/>
        </w:numPr>
        <w:jc w:val="left"/>
      </w:pPr>
      <w:r>
        <w:t>Availability Group Automatic Failover monitor</w:t>
      </w:r>
    </w:p>
    <w:p w14:paraId="62F2FA8E" w14:textId="77777777" w:rsidR="00A33CC9" w:rsidRDefault="00A33CC9">
      <w:pPr>
        <w:pStyle w:val="ListParagraph"/>
        <w:numPr>
          <w:ilvl w:val="0"/>
          <w:numId w:val="71"/>
        </w:numPr>
        <w:jc w:val="left"/>
      </w:pPr>
      <w:r>
        <w:t>Availability Replica Connection</w:t>
      </w:r>
    </w:p>
    <w:p w14:paraId="1E831046" w14:textId="77777777" w:rsidR="00A33CC9" w:rsidRDefault="00A33CC9">
      <w:pPr>
        <w:pStyle w:val="ListParagraph"/>
        <w:numPr>
          <w:ilvl w:val="0"/>
          <w:numId w:val="71"/>
        </w:numPr>
        <w:jc w:val="left"/>
      </w:pPr>
      <w:r>
        <w:t>Availability Replica Join State</w:t>
      </w:r>
    </w:p>
    <w:p w14:paraId="25141C7B" w14:textId="77777777" w:rsidR="00A33CC9" w:rsidRDefault="00A33CC9">
      <w:pPr>
        <w:pStyle w:val="ListParagraph"/>
        <w:numPr>
          <w:ilvl w:val="0"/>
          <w:numId w:val="71"/>
        </w:numPr>
        <w:jc w:val="left"/>
      </w:pPr>
      <w:r>
        <w:t>Synchronous Replicas Data Synchronization monitor</w:t>
      </w:r>
    </w:p>
    <w:p w14:paraId="0F95665D" w14:textId="77777777" w:rsidR="00A33CC9" w:rsidRDefault="00A33CC9">
      <w:pPr>
        <w:pStyle w:val="ListParagraph"/>
        <w:numPr>
          <w:ilvl w:val="0"/>
          <w:numId w:val="71"/>
        </w:numPr>
        <w:jc w:val="left"/>
      </w:pPr>
      <w:r>
        <w:t>WSFC Cluster monitor</w:t>
      </w:r>
    </w:p>
    <w:p w14:paraId="7184C2CB" w14:textId="77777777" w:rsidR="00A33CC9" w:rsidRDefault="00A33CC9">
      <w:pPr>
        <w:pStyle w:val="ListParagraph"/>
        <w:numPr>
          <w:ilvl w:val="0"/>
          <w:numId w:val="71"/>
        </w:numPr>
        <w:jc w:val="left"/>
      </w:pPr>
      <w:r>
        <w:t>Availability Database Suspension State</w:t>
      </w:r>
    </w:p>
    <w:p w14:paraId="0D31CAC1" w14:textId="77777777" w:rsidR="00A33CC9" w:rsidRDefault="00A33CC9">
      <w:pPr>
        <w:pStyle w:val="ListParagraph"/>
        <w:numPr>
          <w:ilvl w:val="0"/>
          <w:numId w:val="71"/>
        </w:numPr>
        <w:jc w:val="left"/>
      </w:pPr>
      <w:r>
        <w:t>Availability Replica Role</w:t>
      </w:r>
    </w:p>
    <w:p w14:paraId="4A3BFBE5" w14:textId="77777777" w:rsidR="00A33CC9" w:rsidRDefault="00A33CC9">
      <w:pPr>
        <w:pStyle w:val="ListParagraph"/>
        <w:numPr>
          <w:ilvl w:val="0"/>
          <w:numId w:val="71"/>
        </w:numPr>
        <w:jc w:val="left"/>
      </w:pPr>
      <w:r>
        <w:t>Availability Group Online monitor</w:t>
      </w:r>
    </w:p>
    <w:p w14:paraId="7A3B595A" w14:textId="77777777" w:rsidR="00A33CC9" w:rsidRDefault="00A33CC9">
      <w:pPr>
        <w:pStyle w:val="ListParagraph"/>
        <w:numPr>
          <w:ilvl w:val="0"/>
          <w:numId w:val="71"/>
        </w:numPr>
        <w:jc w:val="left"/>
      </w:pPr>
      <w:r>
        <w:t>Availability Replica Data Synchronization</w:t>
      </w:r>
    </w:p>
    <w:p w14:paraId="51DFD7BE" w14:textId="77777777" w:rsidR="00A33CC9" w:rsidRDefault="00A33CC9">
      <w:pPr>
        <w:pStyle w:val="ListParagraph"/>
        <w:numPr>
          <w:ilvl w:val="0"/>
          <w:numId w:val="71"/>
        </w:numPr>
        <w:jc w:val="left"/>
      </w:pPr>
      <w:r>
        <w:t>Availability Replicas Role monitor</w:t>
      </w:r>
    </w:p>
    <w:p w14:paraId="13646C38" w14:textId="77777777" w:rsidR="00A33CC9" w:rsidRDefault="00A33CC9">
      <w:pPr>
        <w:pStyle w:val="ListParagraph"/>
        <w:numPr>
          <w:ilvl w:val="0"/>
          <w:numId w:val="71"/>
        </w:numPr>
        <w:jc w:val="left"/>
      </w:pPr>
      <w:r>
        <w:t>Availability Replicas Data Synchronization monitor</w:t>
      </w:r>
    </w:p>
    <w:p w14:paraId="0E984BCE" w14:textId="77777777" w:rsidR="00A33CC9" w:rsidRDefault="00A33CC9">
      <w:pPr>
        <w:pStyle w:val="ListParagraph"/>
        <w:numPr>
          <w:ilvl w:val="0"/>
          <w:numId w:val="71"/>
        </w:numPr>
        <w:jc w:val="left"/>
      </w:pPr>
      <w:r>
        <w:t>Availability Database Data Synchronization</w:t>
      </w:r>
    </w:p>
    <w:p w14:paraId="03A0DECE" w14:textId="77777777" w:rsidR="00A33CC9" w:rsidRDefault="00A33CC9">
      <w:pPr>
        <w:pStyle w:val="ListParagraph"/>
        <w:numPr>
          <w:ilvl w:val="0"/>
          <w:numId w:val="71"/>
        </w:numPr>
        <w:jc w:val="left"/>
      </w:pPr>
      <w:r>
        <w:t>Availability Database Join State</w:t>
      </w:r>
    </w:p>
    <w:p w14:paraId="4D902475" w14:textId="77777777" w:rsidR="00A33CC9" w:rsidRDefault="00A33CC9">
      <w:pPr>
        <w:pStyle w:val="ListParagraph"/>
        <w:numPr>
          <w:ilvl w:val="0"/>
          <w:numId w:val="71"/>
        </w:numPr>
        <w:jc w:val="left"/>
      </w:pPr>
      <w:r>
        <w:t>Availability Replica Health Policy</w:t>
      </w:r>
    </w:p>
    <w:p w14:paraId="2DD36902" w14:textId="77777777" w:rsidR="00A33CC9" w:rsidRDefault="00A33CC9">
      <w:pPr>
        <w:pStyle w:val="ListParagraph"/>
        <w:numPr>
          <w:ilvl w:val="0"/>
          <w:numId w:val="71"/>
        </w:numPr>
        <w:jc w:val="left"/>
      </w:pPr>
      <w:r>
        <w:t>Availability Replica Health Policy</w:t>
      </w:r>
    </w:p>
    <w:p w14:paraId="227036AA" w14:textId="77777777" w:rsidR="00A33CC9" w:rsidRDefault="00A33CC9">
      <w:pPr>
        <w:pStyle w:val="ListParagraph"/>
        <w:numPr>
          <w:ilvl w:val="0"/>
          <w:numId w:val="71"/>
        </w:numPr>
        <w:jc w:val="left"/>
      </w:pPr>
      <w:r>
        <w:t>Database Replica Health Policy</w:t>
      </w:r>
    </w:p>
    <w:p w14:paraId="45EDCF6E" w14:textId="77777777" w:rsidR="00A33CC9" w:rsidRDefault="00A33CC9">
      <w:pPr>
        <w:pStyle w:val="ListParagraph"/>
        <w:numPr>
          <w:ilvl w:val="0"/>
          <w:numId w:val="71"/>
        </w:numPr>
        <w:jc w:val="left"/>
      </w:pPr>
      <w:r>
        <w:t>Database Replica Health Policy</w:t>
      </w:r>
    </w:p>
    <w:p w14:paraId="4F3B873A" w14:textId="77777777" w:rsidR="00A33CC9" w:rsidRDefault="00A33CC9">
      <w:pPr>
        <w:pStyle w:val="ListParagraph"/>
        <w:numPr>
          <w:ilvl w:val="0"/>
          <w:numId w:val="71"/>
        </w:numPr>
        <w:jc w:val="left"/>
      </w:pPr>
      <w:r>
        <w:t>Availability Group Health Policy</w:t>
      </w:r>
    </w:p>
    <w:p w14:paraId="39BF94DC" w14:textId="77777777" w:rsidR="00A33CC9" w:rsidRPr="001B6178" w:rsidRDefault="00A33CC9">
      <w:pPr>
        <w:pStyle w:val="ListParagraph"/>
        <w:numPr>
          <w:ilvl w:val="0"/>
          <w:numId w:val="71"/>
        </w:numPr>
        <w:jc w:val="left"/>
        <w:rPr>
          <w:i/>
        </w:rPr>
      </w:pPr>
      <w:r>
        <w:t>Availability Group Health Policy</w:t>
      </w:r>
    </w:p>
    <w:p w14:paraId="5E9247B7" w14:textId="0AF1E3BA" w:rsidR="00453719" w:rsidRDefault="00A33CC9" w:rsidP="003321BF">
      <w:pPr>
        <w:jc w:val="left"/>
        <w:rPr>
          <w:rStyle w:val="LabelEmbedded"/>
          <w:b w:val="0"/>
        </w:rPr>
      </w:pPr>
      <w:r w:rsidRPr="004200B0">
        <w:rPr>
          <w:rStyle w:val="LabelEmbedded"/>
        </w:rPr>
        <w:t>Resolution:</w:t>
      </w:r>
      <w:r>
        <w:rPr>
          <w:rStyle w:val="LabelEmbedded"/>
        </w:rPr>
        <w:t xml:space="preserve"> </w:t>
      </w:r>
      <w:r w:rsidRPr="00B31C23">
        <w:rPr>
          <w:rStyle w:val="LabelEmbedded"/>
        </w:rPr>
        <w:t>No resolution</w:t>
      </w:r>
      <w:r w:rsidRPr="0038474F">
        <w:rPr>
          <w:rStyle w:val="LabelEmbedded"/>
        </w:rPr>
        <w:t>.</w:t>
      </w:r>
    </w:p>
    <w:p w14:paraId="05AE63B5" w14:textId="77777777" w:rsidR="00FE41B9" w:rsidRDefault="00FE41B9" w:rsidP="003321BF">
      <w:pPr>
        <w:pStyle w:val="Heading5"/>
        <w:jc w:val="left"/>
      </w:pPr>
      <w:r w:rsidRPr="00D92D5E">
        <w:t>Alerts of event-based rules are not displayed in the appropriate views</w:t>
      </w:r>
      <w:r>
        <w:t>.</w:t>
      </w:r>
    </w:p>
    <w:p w14:paraId="0E33BF98" w14:textId="77777777" w:rsidR="00FE41B9" w:rsidRPr="004D7D95" w:rsidRDefault="00FE41B9" w:rsidP="003321BF">
      <w:pPr>
        <w:jc w:val="left"/>
        <w:rPr>
          <w:i/>
        </w:rPr>
      </w:pPr>
      <w:r>
        <w:rPr>
          <w:rStyle w:val="LabelEmbedded"/>
        </w:rPr>
        <w:t>Issue</w:t>
      </w:r>
      <w:r w:rsidRPr="004200B0">
        <w:rPr>
          <w:rStyle w:val="LabelEmbedded"/>
        </w:rPr>
        <w:t>:</w:t>
      </w:r>
      <w:r w:rsidRPr="004200B0">
        <w:t xml:space="preserve"> </w:t>
      </w:r>
      <w:r w:rsidRPr="00D92D5E">
        <w:t>Alerts of event-based rules are displayed in the root SQL vi</w:t>
      </w:r>
      <w:r>
        <w:t>ew instead of appropriate child views</w:t>
      </w:r>
      <w:r w:rsidRPr="00A024A3">
        <w:t>.</w:t>
      </w:r>
    </w:p>
    <w:p w14:paraId="511BF686" w14:textId="79204C00" w:rsidR="008252DE" w:rsidRDefault="00FE41B9" w:rsidP="003321BF">
      <w:pPr>
        <w:jc w:val="left"/>
        <w:rPr>
          <w:rStyle w:val="LabelEmbedded"/>
        </w:rPr>
      </w:pPr>
      <w:r w:rsidRPr="004200B0">
        <w:rPr>
          <w:rStyle w:val="LabelEmbedded"/>
        </w:rPr>
        <w:t>Resolution:</w:t>
      </w:r>
      <w:r>
        <w:rPr>
          <w:rStyle w:val="LabelEmbedded"/>
        </w:rPr>
        <w:t xml:space="preserve"> </w:t>
      </w:r>
      <w:r w:rsidRPr="00B31C23">
        <w:rPr>
          <w:rStyle w:val="LabelEmbedded"/>
        </w:rPr>
        <w:t>No resolution</w:t>
      </w:r>
      <w:r w:rsidRPr="0038474F">
        <w:rPr>
          <w:rStyle w:val="LabelEmbedded"/>
        </w:rPr>
        <w:t>.</w:t>
      </w:r>
    </w:p>
    <w:p w14:paraId="5E9A5133" w14:textId="77777777" w:rsidR="00F43538" w:rsidRDefault="00F43538" w:rsidP="003321BF">
      <w:pPr>
        <w:pStyle w:val="Heading5"/>
        <w:jc w:val="left"/>
      </w:pPr>
      <w:r w:rsidRPr="00947D56">
        <w:t>Upon restart of an agent, workflows may throw WMI-related errors to the event log</w:t>
      </w:r>
      <w:r>
        <w:t>.</w:t>
      </w:r>
    </w:p>
    <w:p w14:paraId="6129F195" w14:textId="7CBA077F" w:rsidR="00F43538" w:rsidRPr="004D7D95" w:rsidRDefault="00F43538" w:rsidP="003321BF">
      <w:pPr>
        <w:jc w:val="left"/>
        <w:rPr>
          <w:i/>
        </w:rPr>
      </w:pPr>
      <w:r>
        <w:rPr>
          <w:rStyle w:val="LabelEmbedded"/>
        </w:rPr>
        <w:t>Issue</w:t>
      </w:r>
      <w:r w:rsidRPr="004200B0">
        <w:rPr>
          <w:rStyle w:val="LabelEmbedded"/>
        </w:rPr>
        <w:t>:</w:t>
      </w:r>
      <w:r w:rsidRPr="004200B0">
        <w:t xml:space="preserve"> </w:t>
      </w:r>
      <w:r w:rsidRPr="00C22E70">
        <w:t xml:space="preserve">Upon agent restart, workflows start working simultaneously. At that, cached value can be outdated or </w:t>
      </w:r>
      <w:r w:rsidR="00A33CC9" w:rsidRPr="00C22E70">
        <w:t>non-existent</w:t>
      </w:r>
      <w:r w:rsidRPr="00C22E70">
        <w:t xml:space="preserve"> and part of the workflows will get errors from WMI</w:t>
      </w:r>
      <w:r w:rsidRPr="00A024A3">
        <w:t>.</w:t>
      </w:r>
    </w:p>
    <w:p w14:paraId="67109D40" w14:textId="69240935" w:rsidR="00F43538" w:rsidRDefault="00F43538" w:rsidP="003321BF">
      <w:pPr>
        <w:jc w:val="left"/>
        <w:rPr>
          <w:rStyle w:val="LabelEmbedded"/>
          <w:b w:val="0"/>
        </w:rPr>
      </w:pPr>
      <w:r w:rsidRPr="004200B0">
        <w:rPr>
          <w:rStyle w:val="LabelEmbedded"/>
        </w:rPr>
        <w:t>Resolution:</w:t>
      </w:r>
      <w:r>
        <w:rPr>
          <w:rStyle w:val="LabelEmbedded"/>
        </w:rPr>
        <w:t xml:space="preserve"> </w:t>
      </w:r>
      <w:r w:rsidRPr="00B31C23">
        <w:rPr>
          <w:rStyle w:val="LabelEmbedded"/>
          <w:b w:val="0"/>
        </w:rPr>
        <w:t>No resolution</w:t>
      </w:r>
      <w:r w:rsidRPr="0038474F">
        <w:rPr>
          <w:rStyle w:val="LabelEmbedded"/>
          <w:b w:val="0"/>
        </w:rPr>
        <w:t>.</w:t>
      </w:r>
    </w:p>
    <w:p w14:paraId="6738A9A7" w14:textId="77777777" w:rsidR="00CC117D" w:rsidRPr="001B6178" w:rsidRDefault="00CC117D" w:rsidP="00CC117D">
      <w:pPr>
        <w:pStyle w:val="Heading5"/>
        <w:jc w:val="left"/>
        <w:rPr>
          <w:rFonts w:cs="Arial"/>
          <w:szCs w:val="20"/>
        </w:rPr>
      </w:pPr>
      <w:r w:rsidRPr="001B6178">
        <w:rPr>
          <w:rFonts w:cs="Arial"/>
          <w:szCs w:val="20"/>
        </w:rPr>
        <w:t>S</w:t>
      </w:r>
      <w:r>
        <w:rPr>
          <w:rFonts w:cs="Arial"/>
          <w:szCs w:val="20"/>
        </w:rPr>
        <w:t xml:space="preserve">QL </w:t>
      </w:r>
      <w:r w:rsidRPr="001B6178">
        <w:rPr>
          <w:rFonts w:cs="Arial"/>
          <w:szCs w:val="20"/>
        </w:rPr>
        <w:t>Policy discovery may work incorrectly.</w:t>
      </w:r>
    </w:p>
    <w:p w14:paraId="03D1697A" w14:textId="77777777" w:rsidR="00CC117D" w:rsidRPr="001B6178" w:rsidRDefault="00CC117D" w:rsidP="00CC117D">
      <w:pPr>
        <w:rPr>
          <w:rFonts w:cs="Arial"/>
        </w:rPr>
      </w:pPr>
      <w:r w:rsidRPr="001B6178">
        <w:rPr>
          <w:rStyle w:val="LabelEmbedded"/>
          <w:rFonts w:cs="Arial"/>
          <w:szCs w:val="20"/>
        </w:rPr>
        <w:t>Issue:</w:t>
      </w:r>
      <w:r w:rsidRPr="001B6178">
        <w:rPr>
          <w:rFonts w:cs="Arial"/>
        </w:rPr>
        <w:t xml:space="preserve"> S</w:t>
      </w:r>
      <w:r>
        <w:rPr>
          <w:rFonts w:cs="Arial"/>
        </w:rPr>
        <w:t>QL</w:t>
      </w:r>
      <w:r w:rsidRPr="001B6178">
        <w:rPr>
          <w:rFonts w:cs="Arial"/>
        </w:rPr>
        <w:t xml:space="preserve"> Policy discovery may produce the following isues:</w:t>
      </w:r>
    </w:p>
    <w:p w14:paraId="13C81FD3" w14:textId="77777777" w:rsidR="00CC117D" w:rsidRPr="001B6178" w:rsidRDefault="00CC117D" w:rsidP="00CC117D">
      <w:pPr>
        <w:pStyle w:val="ListParagraph"/>
        <w:numPr>
          <w:ilvl w:val="0"/>
          <w:numId w:val="73"/>
        </w:numPr>
        <w:spacing w:before="60" w:after="60" w:line="280" w:lineRule="exact"/>
        <w:ind w:left="540"/>
        <w:jc w:val="left"/>
        <w:rPr>
          <w:rFonts w:ascii="Arial" w:hAnsi="Arial" w:cs="Arial"/>
          <w:sz w:val="20"/>
          <w:szCs w:val="20"/>
        </w:rPr>
      </w:pPr>
      <w:r w:rsidRPr="001B6178">
        <w:rPr>
          <w:rFonts w:ascii="Arial" w:hAnsi="Arial" w:cs="Arial"/>
          <w:sz w:val="20"/>
          <w:szCs w:val="20"/>
        </w:rPr>
        <w:t xml:space="preserve">Query that gets the list of databases has the following filter: </w:t>
      </w:r>
      <w:r w:rsidRPr="003321BF">
        <w:rPr>
          <w:rFonts w:ascii="Arial" w:hAnsi="Arial" w:cs="Arial"/>
          <w:i/>
          <w:sz w:val="20"/>
          <w:szCs w:val="20"/>
        </w:rPr>
        <w:t>AND name not in ('master', 'model', 'msdb', 'tempdb', 'distribution')</w:t>
      </w:r>
      <w:r w:rsidRPr="001B6178">
        <w:rPr>
          <w:rFonts w:ascii="Arial" w:hAnsi="Arial" w:cs="Arial"/>
          <w:sz w:val="20"/>
          <w:szCs w:val="20"/>
        </w:rPr>
        <w:t>, while replication distribution databases can have different names.</w:t>
      </w:r>
    </w:p>
    <w:p w14:paraId="7F79A575" w14:textId="77777777" w:rsidR="00CC117D" w:rsidRPr="001B6178" w:rsidRDefault="00CC117D" w:rsidP="00CC117D">
      <w:pPr>
        <w:pStyle w:val="ListParagraph"/>
        <w:numPr>
          <w:ilvl w:val="0"/>
          <w:numId w:val="73"/>
        </w:numPr>
        <w:spacing w:before="60" w:after="60" w:line="280" w:lineRule="exact"/>
        <w:ind w:left="540"/>
        <w:jc w:val="left"/>
        <w:rPr>
          <w:rFonts w:ascii="Arial" w:hAnsi="Arial" w:cs="Arial"/>
          <w:sz w:val="20"/>
          <w:szCs w:val="20"/>
        </w:rPr>
      </w:pPr>
      <w:r w:rsidRPr="001B6178">
        <w:rPr>
          <w:rFonts w:ascii="Arial" w:hAnsi="Arial" w:cs="Arial"/>
          <w:sz w:val="20"/>
          <w:szCs w:val="20"/>
        </w:rPr>
        <w:t>The discovery assumes that the policy is targeted on all databasess, while actually any target can be specified separately (for example, a database with particular name, with ID greater than a certain value etc.).</w:t>
      </w:r>
    </w:p>
    <w:p w14:paraId="3D0A5EA4" w14:textId="07BE846F" w:rsidR="00CC6B7F" w:rsidRDefault="00CC117D" w:rsidP="003321BF">
      <w:pPr>
        <w:jc w:val="left"/>
        <w:rPr>
          <w:rFonts w:cs="Arial"/>
        </w:rPr>
      </w:pPr>
      <w:r w:rsidRPr="001B6178">
        <w:rPr>
          <w:rStyle w:val="LabelEmbedded"/>
          <w:rFonts w:cs="Arial"/>
          <w:szCs w:val="20"/>
        </w:rPr>
        <w:t xml:space="preserve">Resolution: </w:t>
      </w:r>
      <w:r w:rsidRPr="001B6178">
        <w:rPr>
          <w:rFonts w:cs="Arial"/>
        </w:rPr>
        <w:t>No resolution is available for the first issue. Resolution for the second issue is as follows: exclude policies that are not targeted on all databases.</w:t>
      </w:r>
    </w:p>
    <w:p w14:paraId="58198EB7" w14:textId="62FB435F" w:rsidR="00CC6B7F" w:rsidRDefault="00CC6B7F" w:rsidP="00CC6B7F">
      <w:pPr>
        <w:pStyle w:val="Heading5"/>
        <w:jc w:val="left"/>
      </w:pPr>
      <w:r w:rsidRPr="00CC6B7F">
        <w:t>Enabling of “Auto Close” database parameter blocks collection of the performance metrics.</w:t>
      </w:r>
    </w:p>
    <w:p w14:paraId="6784F232" w14:textId="5957FDFC" w:rsidR="00CC6B7F" w:rsidRPr="004D7D95" w:rsidRDefault="00CC6B7F" w:rsidP="00CC6B7F">
      <w:pPr>
        <w:jc w:val="left"/>
        <w:rPr>
          <w:i/>
        </w:rPr>
      </w:pPr>
      <w:r>
        <w:rPr>
          <w:rStyle w:val="LabelEmbedded"/>
        </w:rPr>
        <w:t>Issue</w:t>
      </w:r>
      <w:r w:rsidRPr="004200B0">
        <w:rPr>
          <w:rStyle w:val="LabelEmbedded"/>
        </w:rPr>
        <w:t>:</w:t>
      </w:r>
      <w:r w:rsidRPr="004200B0">
        <w:t xml:space="preserve"> </w:t>
      </w:r>
      <w:r>
        <w:rPr>
          <w:rFonts w:cs="Arial"/>
        </w:rPr>
        <w:t>I</w:t>
      </w:r>
      <w:r w:rsidRPr="00107EBF">
        <w:rPr>
          <w:rFonts w:cs="Arial"/>
        </w:rPr>
        <w:t>f “Auto</w:t>
      </w:r>
      <w:r>
        <w:rPr>
          <w:rFonts w:cs="Arial"/>
        </w:rPr>
        <w:t xml:space="preserve"> C</w:t>
      </w:r>
      <w:r w:rsidRPr="00107EBF">
        <w:rPr>
          <w:rFonts w:cs="Arial"/>
        </w:rPr>
        <w:t>lose” parameter f</w:t>
      </w:r>
      <w:r>
        <w:rPr>
          <w:rFonts w:cs="Arial"/>
        </w:rPr>
        <w:t>or the database is set to “True</w:t>
      </w:r>
      <w:r w:rsidRPr="00107EBF">
        <w:rPr>
          <w:rFonts w:cs="Arial"/>
        </w:rPr>
        <w:t>"</w:t>
      </w:r>
      <w:r>
        <w:rPr>
          <w:rFonts w:cs="Arial"/>
        </w:rPr>
        <w:t>, all performance rules</w:t>
      </w:r>
      <w:r w:rsidDel="00EE3970">
        <w:rPr>
          <w:rFonts w:cs="Arial"/>
        </w:rPr>
        <w:t xml:space="preserve"> </w:t>
      </w:r>
      <w:r>
        <w:rPr>
          <w:rFonts w:cs="Arial"/>
        </w:rPr>
        <w:t>return empty values</w:t>
      </w:r>
      <w:r w:rsidRPr="00A024A3">
        <w:t>.</w:t>
      </w:r>
    </w:p>
    <w:p w14:paraId="724C61B2" w14:textId="79FF013A" w:rsidR="00CC6B7F" w:rsidRDefault="00CC6B7F" w:rsidP="00CC6B7F">
      <w:pPr>
        <w:jc w:val="left"/>
        <w:rPr>
          <w:rStyle w:val="LabelEmbedded"/>
          <w:b w:val="0"/>
        </w:rPr>
      </w:pPr>
      <w:r w:rsidRPr="004200B0">
        <w:rPr>
          <w:rStyle w:val="LabelEmbedded"/>
        </w:rPr>
        <w:t>Resolution:</w:t>
      </w:r>
      <w:r>
        <w:rPr>
          <w:rStyle w:val="LabelEmbedded"/>
        </w:rPr>
        <w:t xml:space="preserve"> </w:t>
      </w:r>
      <w:r w:rsidRPr="00514B42">
        <w:rPr>
          <w:rFonts w:cs="Arial"/>
        </w:rPr>
        <w:t xml:space="preserve">Set </w:t>
      </w:r>
      <w:r w:rsidRPr="00107EBF">
        <w:rPr>
          <w:rFonts w:cs="Arial"/>
        </w:rPr>
        <w:t>“Auto</w:t>
      </w:r>
      <w:r>
        <w:rPr>
          <w:rFonts w:cs="Arial"/>
        </w:rPr>
        <w:t xml:space="preserve"> C</w:t>
      </w:r>
      <w:r w:rsidRPr="00107EBF">
        <w:rPr>
          <w:rFonts w:cs="Arial"/>
        </w:rPr>
        <w:t xml:space="preserve">lose” </w:t>
      </w:r>
      <w:r>
        <w:rPr>
          <w:rFonts w:cs="Arial"/>
        </w:rPr>
        <w:t xml:space="preserve">database </w:t>
      </w:r>
      <w:r w:rsidRPr="00107EBF">
        <w:rPr>
          <w:rFonts w:cs="Arial"/>
        </w:rPr>
        <w:t xml:space="preserve">parameter </w:t>
      </w:r>
      <w:r>
        <w:rPr>
          <w:rFonts w:cs="Arial"/>
        </w:rPr>
        <w:t>back to “False”</w:t>
      </w:r>
      <w:r w:rsidRPr="0038474F">
        <w:rPr>
          <w:rStyle w:val="LabelEmbedded"/>
          <w:b w:val="0"/>
        </w:rPr>
        <w:t>.</w:t>
      </w:r>
    </w:p>
    <w:p w14:paraId="5878D49B" w14:textId="77777777" w:rsidR="002D3032" w:rsidRDefault="002D3032" w:rsidP="002D3032">
      <w:pPr>
        <w:pStyle w:val="Heading5"/>
        <w:jc w:val="left"/>
      </w:pPr>
      <w:r w:rsidRPr="00261E9F">
        <w:t>Double quotes in a database name may cause database console tasks failures</w:t>
      </w:r>
      <w:r w:rsidRPr="00CC6B7F">
        <w:t>.</w:t>
      </w:r>
    </w:p>
    <w:p w14:paraId="2E813239" w14:textId="77777777" w:rsidR="002D3032" w:rsidRPr="004D7D95" w:rsidRDefault="002D3032" w:rsidP="002D3032">
      <w:pPr>
        <w:jc w:val="left"/>
        <w:rPr>
          <w:i/>
        </w:rPr>
      </w:pPr>
      <w:r>
        <w:rPr>
          <w:rStyle w:val="LabelEmbedded"/>
        </w:rPr>
        <w:t>Issue</w:t>
      </w:r>
      <w:r w:rsidRPr="004200B0">
        <w:rPr>
          <w:rStyle w:val="LabelEmbedded"/>
        </w:rPr>
        <w:t>:</w:t>
      </w:r>
      <w:r w:rsidRPr="004200B0">
        <w:t xml:space="preserve"> </w:t>
      </w:r>
      <w:r>
        <w:t>D</w:t>
      </w:r>
      <w:r w:rsidRPr="00261E9F">
        <w:t>atabase console tasks take database names enclosed in double quotes as one of their arguments. A database name may contain any symbol including double quotes. If it does, the console tasks for this database will not work.</w:t>
      </w:r>
    </w:p>
    <w:p w14:paraId="46DEFC37" w14:textId="760879F3" w:rsidR="002D3032" w:rsidRDefault="002D3032" w:rsidP="002D3032">
      <w:pPr>
        <w:jc w:val="left"/>
        <w:rPr>
          <w:rStyle w:val="LabelEmbedded"/>
          <w:b w:val="0"/>
        </w:rPr>
      </w:pPr>
      <w:r w:rsidRPr="004200B0">
        <w:rPr>
          <w:rStyle w:val="LabelEmbedded"/>
        </w:rPr>
        <w:t>Resolution:</w:t>
      </w:r>
      <w:r>
        <w:rPr>
          <w:rStyle w:val="LabelEmbedded"/>
        </w:rPr>
        <w:t xml:space="preserve"> </w:t>
      </w:r>
      <w:r w:rsidRPr="00B31C23">
        <w:rPr>
          <w:rStyle w:val="LabelEmbedded"/>
          <w:b w:val="0"/>
        </w:rPr>
        <w:t>No resolution</w:t>
      </w:r>
      <w:r w:rsidRPr="0038474F">
        <w:rPr>
          <w:rStyle w:val="LabelEmbedded"/>
          <w:b w:val="0"/>
        </w:rPr>
        <w:t>.</w:t>
      </w:r>
    </w:p>
    <w:p w14:paraId="1BF5B6D2" w14:textId="77777777" w:rsidR="009226E2" w:rsidRDefault="009226E2" w:rsidP="009226E2">
      <w:pPr>
        <w:pStyle w:val="Heading5"/>
        <w:jc w:val="left"/>
      </w:pPr>
      <w:r w:rsidRPr="004D04F3">
        <w:t>“Database Status” monitor is constantly changing its status</w:t>
      </w:r>
      <w:r w:rsidRPr="00CC6B7F">
        <w:t>.</w:t>
      </w:r>
    </w:p>
    <w:p w14:paraId="3C7365A3" w14:textId="77777777" w:rsidR="009226E2" w:rsidRPr="004D7D95" w:rsidRDefault="009226E2" w:rsidP="009226E2">
      <w:pPr>
        <w:jc w:val="left"/>
        <w:rPr>
          <w:i/>
        </w:rPr>
      </w:pPr>
      <w:r>
        <w:rPr>
          <w:rStyle w:val="LabelEmbedded"/>
        </w:rPr>
        <w:t>Issue</w:t>
      </w:r>
      <w:r w:rsidRPr="004200B0">
        <w:rPr>
          <w:rStyle w:val="LabelEmbedded"/>
        </w:rPr>
        <w:t>:</w:t>
      </w:r>
      <w:r w:rsidRPr="004200B0">
        <w:t xml:space="preserve"> </w:t>
      </w:r>
      <w:r>
        <w:rPr>
          <w:rFonts w:cs="Arial"/>
        </w:rPr>
        <w:t>I</w:t>
      </w:r>
      <w:r w:rsidRPr="00107EBF">
        <w:rPr>
          <w:rFonts w:cs="Arial"/>
        </w:rPr>
        <w:t>f “Auto</w:t>
      </w:r>
      <w:r>
        <w:rPr>
          <w:rFonts w:cs="Arial"/>
        </w:rPr>
        <w:t xml:space="preserve"> C</w:t>
      </w:r>
      <w:r w:rsidRPr="00107EBF">
        <w:rPr>
          <w:rFonts w:cs="Arial"/>
        </w:rPr>
        <w:t>lose” parameter f</w:t>
      </w:r>
      <w:r>
        <w:rPr>
          <w:rFonts w:cs="Arial"/>
        </w:rPr>
        <w:t>or the database is set to “True</w:t>
      </w:r>
      <w:r w:rsidRPr="00107EBF">
        <w:rPr>
          <w:rFonts w:cs="Arial"/>
        </w:rPr>
        <w:t>"</w:t>
      </w:r>
      <w:r>
        <w:rPr>
          <w:rFonts w:cs="Arial"/>
        </w:rPr>
        <w:t>, “</w:t>
      </w:r>
      <w:r w:rsidRPr="00107EBF">
        <w:rPr>
          <w:rFonts w:cs="Arial"/>
        </w:rPr>
        <w:t xml:space="preserve">Database </w:t>
      </w:r>
      <w:r>
        <w:rPr>
          <w:rFonts w:cs="Arial"/>
        </w:rPr>
        <w:t>S</w:t>
      </w:r>
      <w:r w:rsidRPr="00107EBF">
        <w:rPr>
          <w:rFonts w:cs="Arial"/>
        </w:rPr>
        <w:t>tatus</w:t>
      </w:r>
      <w:r>
        <w:rPr>
          <w:rFonts w:cs="Arial"/>
        </w:rPr>
        <w:t>”</w:t>
      </w:r>
      <w:r w:rsidRPr="00107EBF">
        <w:rPr>
          <w:rFonts w:cs="Arial"/>
        </w:rPr>
        <w:t xml:space="preserve"> monitor is constantly changing its status</w:t>
      </w:r>
      <w:r>
        <w:rPr>
          <w:rFonts w:cs="Arial"/>
        </w:rPr>
        <w:t xml:space="preserve"> form “</w:t>
      </w:r>
      <w:r w:rsidRPr="00107EBF">
        <w:rPr>
          <w:rFonts w:cs="Arial"/>
        </w:rPr>
        <w:t>Healthy</w:t>
      </w:r>
      <w:r>
        <w:rPr>
          <w:rFonts w:cs="Arial"/>
        </w:rPr>
        <w:t>”</w:t>
      </w:r>
      <w:r w:rsidRPr="00107EBF">
        <w:rPr>
          <w:rFonts w:cs="Arial"/>
        </w:rPr>
        <w:t xml:space="preserve"> </w:t>
      </w:r>
      <w:r>
        <w:rPr>
          <w:rFonts w:cs="Arial"/>
        </w:rPr>
        <w:t>to</w:t>
      </w:r>
      <w:r w:rsidRPr="00107EBF">
        <w:rPr>
          <w:rFonts w:cs="Arial"/>
        </w:rPr>
        <w:t xml:space="preserve"> </w:t>
      </w:r>
      <w:r>
        <w:rPr>
          <w:rFonts w:cs="Arial"/>
        </w:rPr>
        <w:t>“</w:t>
      </w:r>
      <w:r w:rsidRPr="00107EBF">
        <w:rPr>
          <w:rFonts w:cs="Arial"/>
        </w:rPr>
        <w:t>Recovering/Restoring</w:t>
      </w:r>
      <w:r>
        <w:rPr>
          <w:rFonts w:cs="Arial"/>
        </w:rPr>
        <w:t xml:space="preserve">” </w:t>
      </w:r>
      <w:r w:rsidRPr="00F3205C">
        <w:rPr>
          <w:rFonts w:cs="Arial"/>
        </w:rPr>
        <w:t>and vice versa</w:t>
      </w:r>
      <w:r>
        <w:rPr>
          <w:rFonts w:cs="Arial"/>
        </w:rPr>
        <w:t xml:space="preserve"> according to the timeout set in the override parameters</w:t>
      </w:r>
      <w:r w:rsidRPr="00261E9F">
        <w:t>.</w:t>
      </w:r>
    </w:p>
    <w:p w14:paraId="3E3B5CB5" w14:textId="680DA692" w:rsidR="009226E2" w:rsidRDefault="009226E2" w:rsidP="009226E2">
      <w:pPr>
        <w:jc w:val="left"/>
        <w:rPr>
          <w:rStyle w:val="LabelEmbedded"/>
          <w:b w:val="0"/>
        </w:rPr>
      </w:pPr>
      <w:r w:rsidRPr="004200B0">
        <w:rPr>
          <w:rStyle w:val="LabelEmbedded"/>
        </w:rPr>
        <w:t>Resolution:</w:t>
      </w:r>
      <w:r>
        <w:rPr>
          <w:rStyle w:val="LabelEmbedded"/>
        </w:rPr>
        <w:t xml:space="preserve"> </w:t>
      </w:r>
      <w:r>
        <w:rPr>
          <w:rFonts w:cs="Arial"/>
        </w:rPr>
        <w:t>I</w:t>
      </w:r>
      <w:r w:rsidRPr="006355FB">
        <w:rPr>
          <w:rFonts w:cs="Arial"/>
        </w:rPr>
        <w:t>n view of</w:t>
      </w:r>
      <w:r w:rsidRPr="00AC4956" w:rsidDel="00AC4956">
        <w:rPr>
          <w:rFonts w:cs="Arial"/>
          <w:b/>
        </w:rPr>
        <w:t xml:space="preserve"> </w:t>
      </w:r>
      <w:r w:rsidRPr="006355FB">
        <w:rPr>
          <w:rFonts w:cs="Arial"/>
        </w:rPr>
        <w:t>th</w:t>
      </w:r>
      <w:r>
        <w:rPr>
          <w:rFonts w:cs="Arial"/>
        </w:rPr>
        <w:t>e monitoring operation specifics, no resolution is required</w:t>
      </w:r>
      <w:r w:rsidRPr="0038474F">
        <w:rPr>
          <w:rStyle w:val="LabelEmbedded"/>
          <w:b w:val="0"/>
        </w:rPr>
        <w:t>.</w:t>
      </w:r>
    </w:p>
    <w:p w14:paraId="03268969" w14:textId="7C4227ED" w:rsidR="00610BF9" w:rsidRPr="00B76BCD" w:rsidRDefault="00610BF9" w:rsidP="003321BF">
      <w:pPr>
        <w:pStyle w:val="Heading2"/>
        <w:jc w:val="left"/>
      </w:pPr>
      <w:bookmarkStart w:id="124" w:name="_Toc449543373"/>
      <w:bookmarkStart w:id="125" w:name="_Toc486007132"/>
      <w:r w:rsidRPr="009C46D9">
        <w:t xml:space="preserve">Appendix: </w:t>
      </w:r>
      <w:r w:rsidR="00CE3CA8">
        <w:t>D</w:t>
      </w:r>
      <w:r w:rsidR="00CE3CA8" w:rsidRPr="00A024A3">
        <w:t xml:space="preserve">eadlocks </w:t>
      </w:r>
      <w:r w:rsidR="00CE3CA8">
        <w:t>E</w:t>
      </w:r>
      <w:r w:rsidR="00CE3CA8" w:rsidRPr="00A024A3">
        <w:t xml:space="preserve">vent </w:t>
      </w:r>
      <w:r w:rsidR="00CE3CA8">
        <w:t>L</w:t>
      </w:r>
      <w:r w:rsidR="00CE3CA8" w:rsidRPr="00A024A3">
        <w:t xml:space="preserve">og </w:t>
      </w:r>
      <w:bookmarkEnd w:id="124"/>
      <w:r w:rsidR="00CE3CA8">
        <w:t>R</w:t>
      </w:r>
      <w:r w:rsidR="00CE3CA8" w:rsidRPr="00A024A3">
        <w:t>ules</w:t>
      </w:r>
      <w:bookmarkEnd w:id="125"/>
      <w:r w:rsidR="00CE3CA8" w:rsidRPr="00B76BCD">
        <w:t xml:space="preserve"> </w:t>
      </w:r>
    </w:p>
    <w:p w14:paraId="78722F86" w14:textId="47E14003" w:rsidR="00610BF9" w:rsidRDefault="00CE3CA8" w:rsidP="003321BF">
      <w:pPr>
        <w:pStyle w:val="Heading3"/>
        <w:jc w:val="left"/>
      </w:pPr>
      <w:bookmarkStart w:id="126" w:name="_Toc449543374"/>
      <w:bookmarkStart w:id="127" w:name="_Toc486007133"/>
      <w:r w:rsidRPr="00A024A3">
        <w:t>Integration</w:t>
      </w:r>
      <w:r>
        <w:t xml:space="preserve"> Services </w:t>
      </w:r>
      <w:bookmarkEnd w:id="126"/>
      <w:r>
        <w:t>M</w:t>
      </w:r>
      <w:r w:rsidRPr="00A024A3">
        <w:t>onitoring</w:t>
      </w:r>
      <w:bookmarkEnd w:id="127"/>
    </w:p>
    <w:p w14:paraId="4F96123B" w14:textId="77777777" w:rsidR="00610BF9" w:rsidRDefault="00610BF9" w:rsidP="003321BF">
      <w:pPr>
        <w:pStyle w:val="ListParagraph"/>
        <w:numPr>
          <w:ilvl w:val="0"/>
          <w:numId w:val="49"/>
        </w:numPr>
        <w:jc w:val="left"/>
      </w:pPr>
      <w:r>
        <w:t>Microsoft.SQLServer.2016.IS_Service_has_attempted_to_stop_a_running_package_5_Rule eventID: 336</w:t>
      </w:r>
    </w:p>
    <w:p w14:paraId="4B46373A" w14:textId="77777777" w:rsidR="00610BF9" w:rsidRDefault="00610BF9" w:rsidP="003321BF">
      <w:pPr>
        <w:pStyle w:val="ListParagraph"/>
        <w:numPr>
          <w:ilvl w:val="0"/>
          <w:numId w:val="49"/>
        </w:numPr>
        <w:jc w:val="left"/>
      </w:pPr>
      <w:r>
        <w:t>Microsoft.SQLServer.2016.IS_Service_failed_to_load_user_defined_Configuration_file_5_Rule eventID: 272</w:t>
      </w:r>
    </w:p>
    <w:p w14:paraId="5FC18515" w14:textId="77777777" w:rsidR="00610BF9" w:rsidRPr="00387C76" w:rsidRDefault="00610BF9" w:rsidP="003321BF">
      <w:pPr>
        <w:pStyle w:val="Heading3"/>
        <w:jc w:val="left"/>
      </w:pPr>
      <w:bookmarkStart w:id="128" w:name="_Toc449543375"/>
      <w:bookmarkStart w:id="129" w:name="_Toc486007134"/>
      <w:r w:rsidRPr="00A024A3">
        <w:t>Monitoring</w:t>
      </w:r>
      <w:bookmarkEnd w:id="128"/>
      <w:bookmarkEnd w:id="129"/>
    </w:p>
    <w:p w14:paraId="1E1B6EBE" w14:textId="77777777" w:rsidR="00610BF9" w:rsidRPr="00D20EAC" w:rsidRDefault="00610BF9">
      <w:pPr>
        <w:pStyle w:val="ListParagraph"/>
        <w:numPr>
          <w:ilvl w:val="0"/>
          <w:numId w:val="50"/>
        </w:numPr>
        <w:spacing w:after="160" w:line="259" w:lineRule="auto"/>
        <w:jc w:val="left"/>
      </w:pPr>
      <w:r w:rsidRPr="00D20EAC">
        <w:t>Microsoft.SQLServer.2016.EventCollectionRule.DBEngine.CreateFileEncounteredOperatingSystemError eventID: 5123</w:t>
      </w:r>
    </w:p>
    <w:p w14:paraId="1D742905" w14:textId="77777777" w:rsidR="00610BF9" w:rsidRPr="00D20EAC" w:rsidRDefault="00610BF9">
      <w:pPr>
        <w:pStyle w:val="ListParagraph"/>
        <w:numPr>
          <w:ilvl w:val="0"/>
          <w:numId w:val="50"/>
        </w:numPr>
        <w:spacing w:after="160" w:line="259" w:lineRule="auto"/>
        <w:jc w:val="left"/>
      </w:pPr>
      <w:r w:rsidRPr="00D20EAC">
        <w:t>Microsoft.SQLServer.2016.EventCollectionRule.DBEngine.UnableToOpenThePhysicalFile eventID: 5120</w:t>
      </w:r>
    </w:p>
    <w:p w14:paraId="0C566EED" w14:textId="77777777" w:rsidR="00610BF9" w:rsidRPr="00D20EAC" w:rsidRDefault="00610BF9">
      <w:pPr>
        <w:pStyle w:val="ListParagraph"/>
        <w:numPr>
          <w:ilvl w:val="0"/>
          <w:numId w:val="50"/>
        </w:numPr>
        <w:spacing w:after="160" w:line="259" w:lineRule="auto"/>
        <w:jc w:val="left"/>
      </w:pPr>
      <w:r w:rsidRPr="00D20EAC">
        <w:t>Microsoft.SQLServer.2016.Rule.XTP.CompilerFailure eventID: 41313</w:t>
      </w:r>
    </w:p>
    <w:p w14:paraId="6AEA1FDC" w14:textId="77777777" w:rsidR="00610BF9" w:rsidRPr="00D20EAC" w:rsidRDefault="00610BF9">
      <w:pPr>
        <w:pStyle w:val="ListParagraph"/>
        <w:numPr>
          <w:ilvl w:val="0"/>
          <w:numId w:val="50"/>
        </w:numPr>
        <w:spacing w:after="160" w:line="259" w:lineRule="auto"/>
        <w:jc w:val="left"/>
      </w:pPr>
      <w:r w:rsidRPr="00D20EAC">
        <w:t>Microsoft.SQLServer.2016.Rule.XTP.InsufficientDiskSpace eventID: 41822</w:t>
      </w:r>
    </w:p>
    <w:p w14:paraId="32D529BE" w14:textId="77777777" w:rsidR="00610BF9" w:rsidRPr="00D20EAC" w:rsidRDefault="00610BF9">
      <w:pPr>
        <w:pStyle w:val="ListParagraph"/>
        <w:numPr>
          <w:ilvl w:val="0"/>
          <w:numId w:val="50"/>
        </w:numPr>
        <w:spacing w:after="160" w:line="259" w:lineRule="auto"/>
        <w:jc w:val="left"/>
      </w:pPr>
      <w:r w:rsidRPr="00D20EAC">
        <w:t>Microsoft.SQLServer.2016.Rule.XTP.UnableCallCompiler eventID: 41312</w:t>
      </w:r>
    </w:p>
    <w:p w14:paraId="36AF2A60" w14:textId="77777777" w:rsidR="00610BF9" w:rsidRPr="00D20EAC" w:rsidRDefault="00610BF9">
      <w:pPr>
        <w:pStyle w:val="ListParagraph"/>
        <w:numPr>
          <w:ilvl w:val="0"/>
          <w:numId w:val="50"/>
        </w:numPr>
        <w:spacing w:after="160" w:line="259" w:lineRule="auto"/>
        <w:jc w:val="left"/>
      </w:pPr>
      <w:r w:rsidRPr="00D20EAC">
        <w:t>Microsoft.SQLServer.2016.Rule.XTP.UnableLoadCompiledDll eventID: 41309</w:t>
      </w:r>
    </w:p>
    <w:p w14:paraId="78F9823C" w14:textId="77777777" w:rsidR="00610BF9" w:rsidRPr="00D20EAC" w:rsidRDefault="00610BF9">
      <w:pPr>
        <w:pStyle w:val="ListParagraph"/>
        <w:numPr>
          <w:ilvl w:val="0"/>
          <w:numId w:val="50"/>
        </w:numPr>
        <w:spacing w:after="160" w:line="259" w:lineRule="auto"/>
        <w:jc w:val="left"/>
      </w:pPr>
      <w:r w:rsidRPr="00D20EAC">
        <w:t>Microsoft.SQLServer.2016.MSDTC_on_server__is_unavailable_1_5_Rule eventID: 8501</w:t>
      </w:r>
    </w:p>
    <w:p w14:paraId="17061E14" w14:textId="77777777" w:rsidR="00610BF9" w:rsidRPr="00D20EAC" w:rsidRDefault="00610BF9">
      <w:pPr>
        <w:pStyle w:val="ListParagraph"/>
        <w:numPr>
          <w:ilvl w:val="0"/>
          <w:numId w:val="50"/>
        </w:numPr>
        <w:spacing w:after="160" w:line="259" w:lineRule="auto"/>
        <w:jc w:val="left"/>
      </w:pPr>
      <w:r w:rsidRPr="00D20EAC">
        <w:t>Microsoft.SQLServer.2016.Could_not_create_a_statement_object_using_OLE_DB_provider_1_5_Rule eventID: 7305</w:t>
      </w:r>
    </w:p>
    <w:p w14:paraId="60BC967E" w14:textId="77777777" w:rsidR="00610BF9" w:rsidRPr="00D20EAC" w:rsidRDefault="00610BF9">
      <w:pPr>
        <w:pStyle w:val="ListParagraph"/>
        <w:numPr>
          <w:ilvl w:val="0"/>
          <w:numId w:val="50"/>
        </w:numPr>
        <w:spacing w:after="160" w:line="259" w:lineRule="auto"/>
        <w:jc w:val="left"/>
      </w:pPr>
      <w:r w:rsidRPr="00D20EAC">
        <w:t>Microsoft.SQLServer.2016.Could_not_create_an_instance_of_OLE_DB_provider_1_5_Rule eventID: 7302</w:t>
      </w:r>
    </w:p>
    <w:p w14:paraId="3DE64693" w14:textId="77777777" w:rsidR="00610BF9" w:rsidRPr="00D20EAC" w:rsidRDefault="00610BF9">
      <w:pPr>
        <w:pStyle w:val="ListParagraph"/>
        <w:numPr>
          <w:ilvl w:val="0"/>
          <w:numId w:val="50"/>
        </w:numPr>
        <w:spacing w:after="160" w:line="259" w:lineRule="auto"/>
        <w:jc w:val="left"/>
      </w:pPr>
      <w:r w:rsidRPr="00D20EAC">
        <w:t>Microsoft.SQLServer.2016.SQL_Server_Service_Broker_or_Database_Mirroring_Transport_stopped_5_Rule eventID: 9691</w:t>
      </w:r>
    </w:p>
    <w:p w14:paraId="462E5755" w14:textId="77777777" w:rsidR="00610BF9" w:rsidRPr="00D20EAC" w:rsidRDefault="00610BF9">
      <w:pPr>
        <w:pStyle w:val="ListParagraph"/>
        <w:numPr>
          <w:ilvl w:val="0"/>
          <w:numId w:val="50"/>
        </w:numPr>
        <w:spacing w:after="160" w:line="259" w:lineRule="auto"/>
        <w:jc w:val="left"/>
      </w:pPr>
      <w:r w:rsidRPr="00D20EAC">
        <w:t>Microsoft.SQLServer.2016.SQL_Server_SQL_Server_Service_Broker_attempted_to_use_an_unsupported_encryption_algorithm_5_Rule eventID: 28060</w:t>
      </w:r>
    </w:p>
    <w:p w14:paraId="7AD9413A" w14:textId="77777777" w:rsidR="00610BF9" w:rsidRPr="00D20EAC" w:rsidRDefault="00610BF9">
      <w:pPr>
        <w:pStyle w:val="ListParagraph"/>
        <w:numPr>
          <w:ilvl w:val="0"/>
          <w:numId w:val="50"/>
        </w:numPr>
        <w:spacing w:after="160" w:line="259" w:lineRule="auto"/>
        <w:jc w:val="left"/>
      </w:pPr>
      <w:r w:rsidRPr="00D20EAC">
        <w:t>Microsoft.SQLServer.2016.SQL_Server_Service_Broker_transmitter_shut_down_due_to_an_exception_or_a_lack_of_memory_5_Rule eventID: 28073</w:t>
      </w:r>
    </w:p>
    <w:p w14:paraId="7BA836BE" w14:textId="77777777" w:rsidR="00610BF9" w:rsidRPr="00D20EAC" w:rsidRDefault="00610BF9">
      <w:pPr>
        <w:pStyle w:val="ListParagraph"/>
        <w:numPr>
          <w:ilvl w:val="0"/>
          <w:numId w:val="50"/>
        </w:numPr>
        <w:spacing w:after="160" w:line="259" w:lineRule="auto"/>
        <w:jc w:val="left"/>
      </w:pPr>
      <w:r w:rsidRPr="00D20EAC">
        <w:t>Microsoft.SQLServer.2016.An_error_occurred_in_the_Service_Broker_manager_5_Rule eventID: 9645</w:t>
      </w:r>
    </w:p>
    <w:p w14:paraId="7F490DC8" w14:textId="77777777" w:rsidR="00610BF9" w:rsidRPr="00D20EAC" w:rsidRDefault="00610BF9">
      <w:pPr>
        <w:pStyle w:val="ListParagraph"/>
        <w:numPr>
          <w:ilvl w:val="0"/>
          <w:numId w:val="50"/>
        </w:numPr>
        <w:spacing w:after="160" w:line="259" w:lineRule="auto"/>
        <w:jc w:val="left"/>
      </w:pPr>
      <w:r w:rsidRPr="00D20EAC">
        <w:t>Microsoft.SQLServer.2016.The_Service_Broker_Database_Mirroring_Transport_could_not_listen_for_connections_due_to_an_error_5_Rule eventID: 9693</w:t>
      </w:r>
    </w:p>
    <w:p w14:paraId="30A2AE1D" w14:textId="77777777" w:rsidR="00610BF9" w:rsidRPr="00D20EAC" w:rsidRDefault="00610BF9">
      <w:pPr>
        <w:pStyle w:val="ListParagraph"/>
        <w:numPr>
          <w:ilvl w:val="0"/>
          <w:numId w:val="50"/>
        </w:numPr>
        <w:spacing w:after="160" w:line="259" w:lineRule="auto"/>
        <w:jc w:val="left"/>
      </w:pPr>
      <w:r w:rsidRPr="00D20EAC">
        <w:t>Microsoft.SQLServer.2016.SQL_Server_Service_Broker_or_Database_Mirroring_is_running_in_FIPS_compliance_mode_5_Rule eventID: 28077</w:t>
      </w:r>
    </w:p>
    <w:p w14:paraId="6BFE5D22" w14:textId="77777777" w:rsidR="00610BF9" w:rsidRPr="00D20EAC" w:rsidRDefault="00610BF9">
      <w:pPr>
        <w:pStyle w:val="ListParagraph"/>
        <w:numPr>
          <w:ilvl w:val="0"/>
          <w:numId w:val="50"/>
        </w:numPr>
        <w:spacing w:after="160" w:line="259" w:lineRule="auto"/>
        <w:jc w:val="left"/>
      </w:pPr>
      <w:r w:rsidRPr="00D20EAC">
        <w:t>Microsoft.SQLServer.2016.An_error_occurred_while_processing_SQL_Server_Service_Broker_mirroring_routes_5_Rule eventID: 9789</w:t>
      </w:r>
    </w:p>
    <w:p w14:paraId="1847CFF3" w14:textId="77777777" w:rsidR="00610BF9" w:rsidRPr="00D20EAC" w:rsidRDefault="00610BF9">
      <w:pPr>
        <w:pStyle w:val="ListParagraph"/>
        <w:numPr>
          <w:ilvl w:val="0"/>
          <w:numId w:val="50"/>
        </w:numPr>
        <w:spacing w:after="160" w:line="259" w:lineRule="auto"/>
        <w:jc w:val="left"/>
      </w:pPr>
      <w:r w:rsidRPr="00D20EAC">
        <w:t>Microsoft.SQLServer.2016.An_SQL_Server_Service_Broker_dialog_caught_an_error_5_Rule eventID: 9736</w:t>
      </w:r>
    </w:p>
    <w:p w14:paraId="160154A7" w14:textId="77777777" w:rsidR="00610BF9" w:rsidRPr="00D20EAC" w:rsidRDefault="00610BF9">
      <w:pPr>
        <w:pStyle w:val="ListParagraph"/>
        <w:numPr>
          <w:ilvl w:val="0"/>
          <w:numId w:val="50"/>
        </w:numPr>
        <w:spacing w:after="160" w:line="259" w:lineRule="auto"/>
        <w:jc w:val="left"/>
      </w:pPr>
      <w:r w:rsidRPr="00D20EAC">
        <w:t>Microsoft.SQLServer.2016.A_SQL_Server_Service_Broker_cryptographic_operation_failed_5_Rule eventID: 9641</w:t>
      </w:r>
    </w:p>
    <w:p w14:paraId="4C19470F" w14:textId="77777777" w:rsidR="00610BF9" w:rsidRPr="00D20EAC" w:rsidRDefault="00610BF9">
      <w:pPr>
        <w:pStyle w:val="ListParagraph"/>
        <w:numPr>
          <w:ilvl w:val="0"/>
          <w:numId w:val="50"/>
        </w:numPr>
        <w:spacing w:after="160" w:line="259" w:lineRule="auto"/>
        <w:jc w:val="left"/>
      </w:pPr>
      <w:r w:rsidRPr="00D20EAC">
        <w:t>Microsoft.SQLServer.2016.Cannot_start_service_broker_activation_manager_5_Rule eventID: 9701</w:t>
      </w:r>
    </w:p>
    <w:p w14:paraId="00C7F3BA" w14:textId="77777777" w:rsidR="00610BF9" w:rsidRPr="00D20EAC" w:rsidRDefault="00610BF9">
      <w:pPr>
        <w:pStyle w:val="ListParagraph"/>
        <w:numPr>
          <w:ilvl w:val="0"/>
          <w:numId w:val="50"/>
        </w:numPr>
        <w:spacing w:after="160" w:line="259" w:lineRule="auto"/>
        <w:jc w:val="left"/>
      </w:pPr>
      <w:r w:rsidRPr="00D20EAC">
        <w:t>Microsoft.SQLServer.2016.SQL_Server_Service_Broker_could_not_query_the_FIPS_compliance_mode_flag_from_the_registry_5_Rule eventID: 28076</w:t>
      </w:r>
    </w:p>
    <w:p w14:paraId="11DDE1EB" w14:textId="77777777" w:rsidR="00610BF9" w:rsidRPr="00D20EAC" w:rsidRDefault="00610BF9">
      <w:pPr>
        <w:pStyle w:val="ListParagraph"/>
        <w:numPr>
          <w:ilvl w:val="0"/>
          <w:numId w:val="50"/>
        </w:numPr>
        <w:spacing w:after="160" w:line="259" w:lineRule="auto"/>
        <w:jc w:val="left"/>
      </w:pPr>
      <w:r w:rsidRPr="00D20EAC">
        <w:t>Microsoft.SQLServer.2016.Cannot_start_SQL_Server_Service_Broker_on_Database_5_Rule eventID: 9697</w:t>
      </w:r>
    </w:p>
    <w:p w14:paraId="0830A275" w14:textId="77777777" w:rsidR="00610BF9" w:rsidRPr="00D20EAC" w:rsidRDefault="00610BF9">
      <w:pPr>
        <w:pStyle w:val="ListParagraph"/>
        <w:numPr>
          <w:ilvl w:val="0"/>
          <w:numId w:val="50"/>
        </w:numPr>
        <w:spacing w:after="160" w:line="259" w:lineRule="auto"/>
        <w:jc w:val="left"/>
      </w:pPr>
      <w:r w:rsidRPr="00D20EAC">
        <w:t>Microsoft.SQLServer.2016.The_SQL_Server_Service_Broker_or_Database_Mirroring_transport_is_disabled_or_not_configured_5_Rule eventID: 9666</w:t>
      </w:r>
    </w:p>
    <w:p w14:paraId="4CD51651" w14:textId="77777777" w:rsidR="00610BF9" w:rsidRPr="00D20EAC" w:rsidRDefault="00610BF9">
      <w:pPr>
        <w:pStyle w:val="ListParagraph"/>
        <w:numPr>
          <w:ilvl w:val="0"/>
          <w:numId w:val="50"/>
        </w:numPr>
        <w:spacing w:after="160" w:line="259" w:lineRule="auto"/>
        <w:jc w:val="left"/>
      </w:pPr>
      <w:r w:rsidRPr="00D20EAC">
        <w:t>Microsoft.SQLServer.2016.Cannot_start_service_broker_manager_5_Rule eventID: 9694</w:t>
      </w:r>
    </w:p>
    <w:p w14:paraId="25C5FF47" w14:textId="77777777" w:rsidR="00610BF9" w:rsidRPr="00D20EAC" w:rsidRDefault="00610BF9">
      <w:pPr>
        <w:pStyle w:val="ListParagraph"/>
        <w:numPr>
          <w:ilvl w:val="0"/>
          <w:numId w:val="50"/>
        </w:numPr>
        <w:spacing w:after="160" w:line="259" w:lineRule="auto"/>
        <w:jc w:val="left"/>
      </w:pPr>
      <w:r w:rsidRPr="00D20EAC">
        <w:t>Microsoft.SQLServer.2016.SQL_Server_Service_Broker_Manager_has_shutdown_5_Rule eventID: 9689</w:t>
      </w:r>
    </w:p>
    <w:p w14:paraId="37DEFA7F" w14:textId="77777777" w:rsidR="00610BF9" w:rsidRPr="00D20EAC" w:rsidRDefault="00610BF9">
      <w:pPr>
        <w:pStyle w:val="ListParagraph"/>
        <w:numPr>
          <w:ilvl w:val="0"/>
          <w:numId w:val="50"/>
        </w:numPr>
        <w:spacing w:after="160" w:line="259" w:lineRule="auto"/>
        <w:jc w:val="left"/>
      </w:pPr>
      <w:r w:rsidRPr="00D20EAC">
        <w:t>Microsoft.SQLServer.2016.Service_Broker_was_not_able_to_allocate_memory_for_cryptographic_operations_5_Rule eventID: 9634</w:t>
      </w:r>
    </w:p>
    <w:p w14:paraId="003C9A5B" w14:textId="77777777" w:rsidR="00610BF9" w:rsidRPr="00D20EAC" w:rsidRDefault="00610BF9">
      <w:pPr>
        <w:pStyle w:val="ListParagraph"/>
        <w:numPr>
          <w:ilvl w:val="0"/>
          <w:numId w:val="50"/>
        </w:numPr>
        <w:spacing w:after="160" w:line="259" w:lineRule="auto"/>
        <w:jc w:val="left"/>
      </w:pPr>
      <w:r w:rsidRPr="00D20EAC">
        <w:t>Microsoft.SQLServer.2016.An_SNI_call_failed_during_a_Service_Broker_Database_Mirroring_transport_operation_1_5_Rule eventID: 8471</w:t>
      </w:r>
    </w:p>
    <w:p w14:paraId="2FFA3BB9" w14:textId="77777777" w:rsidR="00610BF9" w:rsidRPr="00D20EAC" w:rsidRDefault="00610BF9">
      <w:pPr>
        <w:pStyle w:val="ListParagraph"/>
        <w:numPr>
          <w:ilvl w:val="0"/>
          <w:numId w:val="50"/>
        </w:numPr>
        <w:spacing w:after="160" w:line="259" w:lineRule="auto"/>
        <w:jc w:val="left"/>
      </w:pPr>
      <w:r w:rsidRPr="00D20EAC">
        <w:t>Microsoft.SQLServer.2016.Cannot_start_service_broker_manager_due_to_operating_system_error_5_Rule eventID: 28002</w:t>
      </w:r>
    </w:p>
    <w:p w14:paraId="2DD1F78F" w14:textId="77777777" w:rsidR="00610BF9" w:rsidRPr="00D20EAC" w:rsidRDefault="00610BF9">
      <w:pPr>
        <w:pStyle w:val="ListParagraph"/>
        <w:numPr>
          <w:ilvl w:val="0"/>
          <w:numId w:val="50"/>
        </w:numPr>
        <w:spacing w:after="160" w:line="259" w:lineRule="auto"/>
        <w:jc w:val="left"/>
      </w:pPr>
      <w:r w:rsidRPr="00D20EAC">
        <w:t>Microsoft.SQLServer.2016.A_SQL_Server_Service_Broker_procedure_output_results_5_Rule eventID: 9724</w:t>
      </w:r>
    </w:p>
    <w:p w14:paraId="6B12F885" w14:textId="77777777" w:rsidR="00610BF9" w:rsidRPr="00D20EAC" w:rsidRDefault="00610BF9">
      <w:pPr>
        <w:pStyle w:val="ListParagraph"/>
        <w:numPr>
          <w:ilvl w:val="0"/>
          <w:numId w:val="50"/>
        </w:numPr>
        <w:spacing w:after="160" w:line="259" w:lineRule="auto"/>
        <w:jc w:val="left"/>
      </w:pPr>
      <w:r w:rsidRPr="00D20EAC">
        <w:t>Microsoft.SQLServer.2016.An_error_occurred_in_the_SQL_Server_Service_Broker_message_transmitter_5_Rule eventID: 28072</w:t>
      </w:r>
    </w:p>
    <w:p w14:paraId="51D502C6" w14:textId="77777777" w:rsidR="00610BF9" w:rsidRPr="00D20EAC" w:rsidRDefault="00610BF9">
      <w:pPr>
        <w:pStyle w:val="ListParagraph"/>
        <w:numPr>
          <w:ilvl w:val="0"/>
          <w:numId w:val="50"/>
        </w:numPr>
        <w:spacing w:after="160" w:line="259" w:lineRule="auto"/>
        <w:jc w:val="left"/>
      </w:pPr>
      <w:r w:rsidRPr="00D20EAC">
        <w:t>Microsoft.SQLServer.2016.SQL_Server_Service_Broker_cannot_use_RC4_encryption_algorithm_when_running_in_FIPS_compliance_mode_5_Rule eventID: 28078</w:t>
      </w:r>
    </w:p>
    <w:p w14:paraId="73D83487" w14:textId="77777777" w:rsidR="00610BF9" w:rsidRPr="00D20EAC" w:rsidRDefault="00610BF9">
      <w:pPr>
        <w:pStyle w:val="ListParagraph"/>
        <w:numPr>
          <w:ilvl w:val="0"/>
          <w:numId w:val="50"/>
        </w:numPr>
        <w:spacing w:after="160" w:line="259" w:lineRule="auto"/>
        <w:jc w:val="left"/>
      </w:pPr>
      <w:r w:rsidRPr="00D20EAC">
        <w:t>Microsoft.SQLServer.2016.An_error_occurred_in_the_Service_Broker_queue_rollback_handler_5_Rule eventID: 8405</w:t>
      </w:r>
    </w:p>
    <w:p w14:paraId="48640DA3" w14:textId="77777777" w:rsidR="00610BF9" w:rsidRPr="00D20EAC" w:rsidRDefault="00610BF9">
      <w:pPr>
        <w:pStyle w:val="ListParagraph"/>
        <w:numPr>
          <w:ilvl w:val="0"/>
          <w:numId w:val="50"/>
        </w:numPr>
        <w:spacing w:after="160" w:line="259" w:lineRule="auto"/>
        <w:jc w:val="left"/>
      </w:pPr>
      <w:r w:rsidRPr="00D20EAC">
        <w:t>Microsoft.SQLServer.2016.SQL_Server_cannot_start_the_Service_Broker_event_handler_5_Rule eventID: 9696</w:t>
      </w:r>
    </w:p>
    <w:p w14:paraId="416C03F3" w14:textId="77777777" w:rsidR="00610BF9" w:rsidRPr="00D20EAC" w:rsidRDefault="00610BF9">
      <w:pPr>
        <w:pStyle w:val="ListParagraph"/>
        <w:numPr>
          <w:ilvl w:val="0"/>
          <w:numId w:val="50"/>
        </w:numPr>
        <w:spacing w:after="160" w:line="259" w:lineRule="auto"/>
        <w:jc w:val="left"/>
      </w:pPr>
      <w:r w:rsidRPr="00D20EAC">
        <w:t>Microsoft.SQLServer.2016.An_error_occurred_in_the_SQL_Server_Service_Broker_or_Database_Mirroring_transport_manager_5_Rule eventID: 9643</w:t>
      </w:r>
    </w:p>
    <w:p w14:paraId="67E06408" w14:textId="77777777" w:rsidR="00610BF9" w:rsidRPr="00D20EAC" w:rsidRDefault="00610BF9">
      <w:pPr>
        <w:pStyle w:val="ListParagraph"/>
        <w:numPr>
          <w:ilvl w:val="0"/>
          <w:numId w:val="50"/>
        </w:numPr>
        <w:spacing w:after="160" w:line="259" w:lineRule="auto"/>
        <w:jc w:val="left"/>
      </w:pPr>
      <w:r w:rsidRPr="00D20EAC">
        <w:t>Microsoft.SQLServer.2016.An_error_occurred_in_a_SQL_Server_Service_Broker_Database_Mirroring_transport_connection_endpoint_1_5_Rule eventID: 9642</w:t>
      </w:r>
    </w:p>
    <w:p w14:paraId="266A702F" w14:textId="77777777" w:rsidR="00610BF9" w:rsidRPr="00D20EAC" w:rsidRDefault="00610BF9">
      <w:pPr>
        <w:pStyle w:val="ListParagraph"/>
        <w:numPr>
          <w:ilvl w:val="0"/>
          <w:numId w:val="50"/>
        </w:numPr>
        <w:spacing w:after="160" w:line="259" w:lineRule="auto"/>
        <w:jc w:val="left"/>
      </w:pPr>
      <w:r w:rsidRPr="00D20EAC">
        <w:t>Microsoft.SQLServer.2016.The_Service_Broker_Database_Mirroring_transport_cannot_listen_on_port_because_it_is_in_use_5_Rule eventID: 9692</w:t>
      </w:r>
    </w:p>
    <w:p w14:paraId="5C5E766B" w14:textId="77777777" w:rsidR="00610BF9" w:rsidRPr="00D20EAC" w:rsidRDefault="00610BF9">
      <w:pPr>
        <w:pStyle w:val="ListParagraph"/>
        <w:numPr>
          <w:ilvl w:val="0"/>
          <w:numId w:val="50"/>
        </w:numPr>
        <w:spacing w:after="160" w:line="259" w:lineRule="auto"/>
        <w:jc w:val="left"/>
      </w:pPr>
      <w:r w:rsidRPr="00D20EAC">
        <w:t>Microsoft.SQLServer.2016.Cannot_start_service_broker_security_manager_5_Rule eventID: 9698</w:t>
      </w:r>
    </w:p>
    <w:p w14:paraId="2EF1BB51" w14:textId="77777777" w:rsidR="00610BF9" w:rsidRPr="00D20EAC" w:rsidRDefault="00610BF9">
      <w:pPr>
        <w:pStyle w:val="ListParagraph"/>
        <w:numPr>
          <w:ilvl w:val="0"/>
          <w:numId w:val="50"/>
        </w:numPr>
        <w:spacing w:after="160" w:line="259" w:lineRule="auto"/>
        <w:jc w:val="left"/>
      </w:pPr>
      <w:r w:rsidRPr="00D20EAC">
        <w:t>Microsoft.SQLServer.2016.An_error_occurred_in_the_timer_event_cache_5_Rule eventID: 9646</w:t>
      </w:r>
    </w:p>
    <w:p w14:paraId="0AABE11B" w14:textId="77777777" w:rsidR="00610BF9" w:rsidRPr="00D20EAC" w:rsidRDefault="00610BF9">
      <w:pPr>
        <w:pStyle w:val="ListParagraph"/>
        <w:numPr>
          <w:ilvl w:val="0"/>
          <w:numId w:val="50"/>
        </w:numPr>
        <w:spacing w:after="160" w:line="259" w:lineRule="auto"/>
        <w:jc w:val="left"/>
      </w:pPr>
      <w:r w:rsidRPr="00D20EAC">
        <w:t>Microsoft.SQLServer.2016.SQL_Server_could_not_allocate_enough_memory_to_start_Service_Broker_task_manager_5_Rule eventID: 9695</w:t>
      </w:r>
    </w:p>
    <w:p w14:paraId="7EE771A4" w14:textId="77777777" w:rsidR="00610BF9" w:rsidRPr="00D20EAC" w:rsidRDefault="00610BF9">
      <w:pPr>
        <w:pStyle w:val="ListParagraph"/>
        <w:numPr>
          <w:ilvl w:val="0"/>
          <w:numId w:val="50"/>
        </w:numPr>
        <w:spacing w:after="160" w:line="259" w:lineRule="auto"/>
        <w:jc w:val="left"/>
      </w:pPr>
      <w:r w:rsidRPr="00D20EAC">
        <w:t>Microsoft.SQLServer.2016.SQL_Server_Service_Broker_or_Database_Mirror_cryptographic_call_failed_5_Rule eventID: 9650</w:t>
      </w:r>
    </w:p>
    <w:p w14:paraId="0FFFA08F" w14:textId="77777777" w:rsidR="00610BF9" w:rsidRPr="00D20EAC" w:rsidRDefault="00610BF9">
      <w:pPr>
        <w:pStyle w:val="ListParagraph"/>
        <w:numPr>
          <w:ilvl w:val="0"/>
          <w:numId w:val="50"/>
        </w:numPr>
        <w:spacing w:after="160" w:line="259" w:lineRule="auto"/>
        <w:jc w:val="left"/>
      </w:pPr>
      <w:r w:rsidRPr="00D20EAC">
        <w:t>Microsoft.SQLServer.2016.An_error_occurred_in_the_SQL_Server_Service_Broker_message_dispatcher_5_Rule eventID: 9644</w:t>
      </w:r>
    </w:p>
    <w:p w14:paraId="5CBF4AB7" w14:textId="77777777" w:rsidR="00610BF9" w:rsidRPr="00D20EAC" w:rsidRDefault="00610BF9">
      <w:pPr>
        <w:pStyle w:val="ListParagraph"/>
        <w:numPr>
          <w:ilvl w:val="0"/>
          <w:numId w:val="50"/>
        </w:numPr>
        <w:spacing w:after="160" w:line="259" w:lineRule="auto"/>
        <w:jc w:val="left"/>
      </w:pPr>
      <w:r w:rsidRPr="00D20EAC">
        <w:t>Microsoft.SQLServer.2016.SQLServerAgent_could_not_be_started_1_5_Rule eventID: 103</w:t>
      </w:r>
    </w:p>
    <w:p w14:paraId="31A2343C" w14:textId="77777777" w:rsidR="00610BF9" w:rsidRPr="00D20EAC" w:rsidRDefault="00610BF9">
      <w:pPr>
        <w:pStyle w:val="ListParagraph"/>
        <w:numPr>
          <w:ilvl w:val="0"/>
          <w:numId w:val="50"/>
        </w:numPr>
        <w:spacing w:after="160" w:line="259" w:lineRule="auto"/>
        <w:jc w:val="left"/>
      </w:pPr>
      <w:r w:rsidRPr="00D20EAC">
        <w:t>Microsoft.SQLServer.2016.Unable_to_re_open_the_local_eventlog_1_5_Rule eventID: 313</w:t>
      </w:r>
    </w:p>
    <w:p w14:paraId="36BAAEE6" w14:textId="77777777" w:rsidR="00610BF9" w:rsidRPr="00D20EAC" w:rsidRDefault="00610BF9">
      <w:pPr>
        <w:pStyle w:val="ListParagraph"/>
        <w:numPr>
          <w:ilvl w:val="0"/>
          <w:numId w:val="50"/>
        </w:numPr>
        <w:spacing w:after="160" w:line="259" w:lineRule="auto"/>
        <w:jc w:val="left"/>
      </w:pPr>
      <w:r w:rsidRPr="00D20EAC">
        <w:t>Microsoft.SQLServer.2016.Alert_engine_stopped_due_to_unrecoverable_local_eventlog_errors_1_5_Rule eventID: 317</w:t>
      </w:r>
    </w:p>
    <w:p w14:paraId="32D483E0" w14:textId="77777777" w:rsidR="00610BF9" w:rsidRPr="00D20EAC" w:rsidRDefault="00610BF9">
      <w:pPr>
        <w:pStyle w:val="ListParagraph"/>
        <w:numPr>
          <w:ilvl w:val="0"/>
          <w:numId w:val="50"/>
        </w:numPr>
        <w:spacing w:after="160" w:line="259" w:lineRule="auto"/>
        <w:jc w:val="left"/>
      </w:pPr>
      <w:r w:rsidRPr="00D20EAC">
        <w:t>Microsoft.SQLServer.2016.Step_of_a_job_caused_an_exception_in_the_subsystem_1_5_Rule eventID: 209</w:t>
      </w:r>
    </w:p>
    <w:p w14:paraId="1DD3E572" w14:textId="77777777" w:rsidR="00610BF9" w:rsidRPr="00D20EAC" w:rsidRDefault="00610BF9">
      <w:pPr>
        <w:pStyle w:val="ListParagraph"/>
        <w:numPr>
          <w:ilvl w:val="0"/>
          <w:numId w:val="50"/>
        </w:numPr>
        <w:spacing w:after="160" w:line="259" w:lineRule="auto"/>
        <w:jc w:val="left"/>
      </w:pPr>
      <w:r w:rsidRPr="00D20EAC">
        <w:t>Microsoft.SQLServer.2016.A_SQL_job_failed_to_complete_successfully_1_5_Rule eventID: 208</w:t>
      </w:r>
    </w:p>
    <w:p w14:paraId="6515FB50" w14:textId="77777777" w:rsidR="00610BF9" w:rsidRPr="00D20EAC" w:rsidRDefault="00610BF9">
      <w:pPr>
        <w:pStyle w:val="ListParagraph"/>
        <w:numPr>
          <w:ilvl w:val="0"/>
          <w:numId w:val="50"/>
        </w:numPr>
        <w:spacing w:after="160" w:line="259" w:lineRule="auto"/>
        <w:jc w:val="left"/>
      </w:pPr>
      <w:r w:rsidRPr="00D20EAC">
        <w:t>Microsoft.SQLServer.2016.The_agent_is_suspect._No_response_within_last_minutes_1_5_Rule eventID: 20554</w:t>
      </w:r>
    </w:p>
    <w:p w14:paraId="17570F0C" w14:textId="77777777" w:rsidR="00610BF9" w:rsidRPr="00D20EAC" w:rsidRDefault="00610BF9">
      <w:pPr>
        <w:pStyle w:val="ListParagraph"/>
        <w:numPr>
          <w:ilvl w:val="0"/>
          <w:numId w:val="50"/>
        </w:numPr>
        <w:spacing w:after="160" w:line="259" w:lineRule="auto"/>
        <w:jc w:val="left"/>
      </w:pPr>
      <w:r w:rsidRPr="00D20EAC">
        <w:t>Microsoft.SQLServer.2016.Job_step_cannot_be_run_because_the_subsystem_failed_to_load_1_5_Rule eventID: 212</w:t>
      </w:r>
    </w:p>
    <w:p w14:paraId="01E8F0D1" w14:textId="77777777" w:rsidR="00610BF9" w:rsidRPr="00D20EAC" w:rsidRDefault="00610BF9">
      <w:pPr>
        <w:pStyle w:val="ListParagraph"/>
        <w:numPr>
          <w:ilvl w:val="0"/>
          <w:numId w:val="50"/>
        </w:numPr>
        <w:spacing w:after="160" w:line="259" w:lineRule="auto"/>
        <w:jc w:val="left"/>
      </w:pPr>
      <w:r w:rsidRPr="00D20EAC">
        <w:t>Microsoft.SQLServer.2016.Unable_to_connect_to_SQL_Server_1_5_Rule eventID: 207</w:t>
      </w:r>
    </w:p>
    <w:p w14:paraId="606B30E7" w14:textId="77777777" w:rsidR="00610BF9" w:rsidRPr="00D20EAC" w:rsidRDefault="00610BF9">
      <w:pPr>
        <w:pStyle w:val="ListParagraph"/>
        <w:numPr>
          <w:ilvl w:val="0"/>
          <w:numId w:val="50"/>
        </w:numPr>
        <w:spacing w:after="160" w:line="259" w:lineRule="auto"/>
        <w:jc w:val="left"/>
      </w:pPr>
      <w:r w:rsidRPr="00D20EAC">
        <w:t>Microsoft.SQLServer.2016.RESTORE_could_not_start_database_1_5_Rule eventID: 3167</w:t>
      </w:r>
    </w:p>
    <w:p w14:paraId="0B4009DB" w14:textId="77777777" w:rsidR="00610BF9" w:rsidRPr="00D20EAC" w:rsidRDefault="00610BF9">
      <w:pPr>
        <w:pStyle w:val="ListParagraph"/>
        <w:numPr>
          <w:ilvl w:val="0"/>
          <w:numId w:val="50"/>
        </w:numPr>
        <w:spacing w:after="160" w:line="259" w:lineRule="auto"/>
        <w:jc w:val="left"/>
      </w:pPr>
      <w:r w:rsidRPr="00D20EAC">
        <w:t>Microsoft.SQLServer.2016.Unexpected_end_of_file_while_reading_beginning_of_backup_set_1_5_Rule eventID: 3208</w:t>
      </w:r>
    </w:p>
    <w:p w14:paraId="32C6CB4F" w14:textId="77777777" w:rsidR="00610BF9" w:rsidRPr="00D20EAC" w:rsidRDefault="00610BF9">
      <w:pPr>
        <w:pStyle w:val="ListParagraph"/>
        <w:numPr>
          <w:ilvl w:val="0"/>
          <w:numId w:val="50"/>
        </w:numPr>
        <w:spacing w:after="160" w:line="259" w:lineRule="auto"/>
        <w:jc w:val="left"/>
      </w:pPr>
      <w:r w:rsidRPr="00D20EAC">
        <w:t>Microsoft.SQLServer.2016.Cannot_open_backup_device.__1_5_Rule eventID: 3201</w:t>
      </w:r>
    </w:p>
    <w:p w14:paraId="0F726ABF" w14:textId="77777777" w:rsidR="00610BF9" w:rsidRPr="00D20EAC" w:rsidRDefault="00610BF9">
      <w:pPr>
        <w:pStyle w:val="ListParagraph"/>
        <w:numPr>
          <w:ilvl w:val="0"/>
          <w:numId w:val="50"/>
        </w:numPr>
        <w:spacing w:after="160" w:line="259" w:lineRule="auto"/>
        <w:jc w:val="left"/>
      </w:pPr>
      <w:r w:rsidRPr="00D20EAC">
        <w:t>Microsoft.SQLServer.2016.Database_cannot_be_opened_due_to_inaccessible_files_or_insufficient_memory_or_disk_space._See_the_SQL_Server_errorlog_for_details_1_5_Rule eventID: 945</w:t>
      </w:r>
    </w:p>
    <w:p w14:paraId="3375DB15" w14:textId="77777777" w:rsidR="00610BF9" w:rsidRPr="00D20EAC" w:rsidRDefault="00610BF9">
      <w:pPr>
        <w:pStyle w:val="ListParagraph"/>
        <w:numPr>
          <w:ilvl w:val="0"/>
          <w:numId w:val="50"/>
        </w:numPr>
        <w:spacing w:after="160" w:line="259" w:lineRule="auto"/>
        <w:jc w:val="left"/>
      </w:pPr>
      <w:r w:rsidRPr="00D20EAC">
        <w:t>Microsoft.SQLServer.2016.CREATE_DATABASE_failed._Could_not_allocate_enough_disk_space_for_a_new_database_on_the_named_disks_1_5_Rule eventID: 1803</w:t>
      </w:r>
    </w:p>
    <w:p w14:paraId="4B628939" w14:textId="77777777" w:rsidR="00610BF9" w:rsidRPr="00D20EAC" w:rsidRDefault="00610BF9">
      <w:pPr>
        <w:pStyle w:val="ListParagraph"/>
        <w:numPr>
          <w:ilvl w:val="0"/>
          <w:numId w:val="50"/>
        </w:numPr>
        <w:spacing w:after="160" w:line="259" w:lineRule="auto"/>
        <w:jc w:val="left"/>
      </w:pPr>
      <w:r w:rsidRPr="00D20EAC">
        <w:t>Microsoft.SQLServer.2016.Could_not_obtain_exclusive_lock_on_database_5_Rule eventID: 1807</w:t>
      </w:r>
    </w:p>
    <w:p w14:paraId="1E372C52" w14:textId="77777777" w:rsidR="00610BF9" w:rsidRPr="00D20EAC" w:rsidRDefault="00610BF9">
      <w:pPr>
        <w:pStyle w:val="ListParagraph"/>
        <w:numPr>
          <w:ilvl w:val="0"/>
          <w:numId w:val="50"/>
        </w:numPr>
        <w:spacing w:after="160" w:line="259" w:lineRule="auto"/>
        <w:jc w:val="left"/>
      </w:pPr>
      <w:r w:rsidRPr="00D20EAC">
        <w:t>Microsoft.SQLServer.2016.Full_Text_Search___Search_on_full_text_catalog_failed_with_unknown_result_1_5_Rule eventID: 7607</w:t>
      </w:r>
    </w:p>
    <w:p w14:paraId="45AC0CBF" w14:textId="77777777" w:rsidR="00610BF9" w:rsidRPr="00D20EAC" w:rsidRDefault="00610BF9">
      <w:pPr>
        <w:pStyle w:val="ListParagraph"/>
        <w:numPr>
          <w:ilvl w:val="0"/>
          <w:numId w:val="50"/>
        </w:numPr>
        <w:spacing w:after="160" w:line="259" w:lineRule="auto"/>
        <w:jc w:val="left"/>
      </w:pPr>
      <w:r w:rsidRPr="00D20EAC">
        <w:t>Microsoft.SQLServer.2016.Full_Text_Search___Full_Text_Search_is_not_enabled_for_the_current_database._Use_sp_fulltext_database_to_enable_Full_Text_Search_1_5_Rule eventID: 15601</w:t>
      </w:r>
    </w:p>
    <w:p w14:paraId="7471D5BF" w14:textId="77777777" w:rsidR="00610BF9" w:rsidRPr="00D20EAC" w:rsidRDefault="00610BF9">
      <w:pPr>
        <w:pStyle w:val="ListParagraph"/>
        <w:numPr>
          <w:ilvl w:val="0"/>
          <w:numId w:val="50"/>
        </w:numPr>
        <w:spacing w:after="160" w:line="259" w:lineRule="auto"/>
        <w:jc w:val="left"/>
      </w:pPr>
      <w:r w:rsidRPr="00D20EAC">
        <w:t>Microsoft.SQLServer.2016.Failed_to_finish_full_text_operation._The_filegroup_is_empty_read_only_or_not_online_5_Rule eventID: 9964</w:t>
      </w:r>
    </w:p>
    <w:p w14:paraId="4E2202D6" w14:textId="77777777" w:rsidR="00610BF9" w:rsidRPr="00D20EAC" w:rsidRDefault="00610BF9">
      <w:pPr>
        <w:pStyle w:val="ListParagraph"/>
        <w:numPr>
          <w:ilvl w:val="0"/>
          <w:numId w:val="50"/>
        </w:numPr>
        <w:spacing w:after="160" w:line="259" w:lineRule="auto"/>
        <w:jc w:val="left"/>
      </w:pPr>
      <w:r w:rsidRPr="00D20EAC">
        <w:t>Microsoft.SQLServer.2016.Full_Text_Search___An_unknown_full_text_failure_occurred_1_5_Rule eventID: 7608</w:t>
      </w:r>
    </w:p>
    <w:p w14:paraId="09D3AEBA" w14:textId="77777777" w:rsidR="00610BF9" w:rsidRPr="00D20EAC" w:rsidRDefault="00610BF9">
      <w:pPr>
        <w:pStyle w:val="ListParagraph"/>
        <w:numPr>
          <w:ilvl w:val="0"/>
          <w:numId w:val="50"/>
        </w:numPr>
        <w:spacing w:after="160" w:line="259" w:lineRule="auto"/>
        <w:jc w:val="left"/>
      </w:pPr>
      <w:r w:rsidRPr="00D20EAC">
        <w:t>Microsoft.SQLServer.2016.Full_Text_Search___Full_text_catalog_lacks_sufficient_disk_space_to_complete_this_operation_1_5_Rule eventID: 7622</w:t>
      </w:r>
    </w:p>
    <w:p w14:paraId="18E2C707" w14:textId="77777777" w:rsidR="00610BF9" w:rsidRPr="00D20EAC" w:rsidRDefault="00610BF9">
      <w:pPr>
        <w:pStyle w:val="ListParagraph"/>
        <w:numPr>
          <w:ilvl w:val="0"/>
          <w:numId w:val="50"/>
        </w:numPr>
        <w:spacing w:after="160" w:line="259" w:lineRule="auto"/>
        <w:jc w:val="left"/>
      </w:pPr>
      <w:r w:rsidRPr="00D20EAC">
        <w:t>Microsoft.SQLServer.2016.Full_Text_Search___Full_text_catalog_is_in_a_unusable_state._Drop_and_re_create_this_full_text_catalog_1_5_Rule eventID: 7624</w:t>
      </w:r>
    </w:p>
    <w:p w14:paraId="4EFA0686" w14:textId="77777777" w:rsidR="00610BF9" w:rsidRPr="00D20EAC" w:rsidRDefault="00610BF9">
      <w:pPr>
        <w:pStyle w:val="ListParagraph"/>
        <w:numPr>
          <w:ilvl w:val="0"/>
          <w:numId w:val="50"/>
        </w:numPr>
        <w:spacing w:after="160" w:line="259" w:lineRule="auto"/>
        <w:jc w:val="left"/>
      </w:pPr>
      <w:r w:rsidRPr="00D20EAC">
        <w:t>Microsoft.SQLServer.2016.A_default_full_text_catalog_does_not_exist_in_the_database_or_user_does_not_have_permission_to_perform_this_action_5_Rule eventID: 9967</w:t>
      </w:r>
    </w:p>
    <w:p w14:paraId="68D9183F" w14:textId="77777777" w:rsidR="00610BF9" w:rsidRPr="00D20EAC" w:rsidRDefault="00610BF9">
      <w:pPr>
        <w:pStyle w:val="ListParagraph"/>
        <w:numPr>
          <w:ilvl w:val="0"/>
          <w:numId w:val="50"/>
        </w:numPr>
        <w:spacing w:after="160" w:line="259" w:lineRule="auto"/>
        <w:jc w:val="left"/>
      </w:pPr>
      <w:r w:rsidRPr="00D20EAC">
        <w:t>Microsoft.SQLServer.2016.Full_Text_Search___Could_not_find_full_text_index_for_database_1_5_Rule eventID: 7606</w:t>
      </w:r>
    </w:p>
    <w:p w14:paraId="6B84135C" w14:textId="77777777" w:rsidR="00610BF9" w:rsidRPr="00D20EAC" w:rsidRDefault="00610BF9">
      <w:pPr>
        <w:pStyle w:val="ListParagraph"/>
        <w:numPr>
          <w:ilvl w:val="0"/>
          <w:numId w:val="50"/>
        </w:numPr>
        <w:spacing w:after="160" w:line="259" w:lineRule="auto"/>
        <w:jc w:val="left"/>
      </w:pPr>
      <w:r w:rsidRPr="00D20EAC">
        <w:t>Microsoft.SQLServer.2016.Transaction_was_deadlocked_on_resources_with_another_process_and_has_been_chosen_as_the_deadlock_victim._Rerun_the_transaction_1_5_Rule eventID: 1205</w:t>
      </w:r>
    </w:p>
    <w:p w14:paraId="44E78E88" w14:textId="77777777" w:rsidR="00610BF9" w:rsidRPr="00D20EAC" w:rsidRDefault="00610BF9">
      <w:pPr>
        <w:pStyle w:val="ListParagraph"/>
        <w:numPr>
          <w:ilvl w:val="0"/>
          <w:numId w:val="50"/>
        </w:numPr>
        <w:spacing w:after="160" w:line="259" w:lineRule="auto"/>
        <w:jc w:val="left"/>
      </w:pPr>
      <w:r w:rsidRPr="00D20EAC">
        <w:t>Microsoft.SQLServer.2016.The_provider_reported_an_unexpected_catastrophic_failure_1_5_Rule eventID: 10001</w:t>
      </w:r>
    </w:p>
    <w:p w14:paraId="0253D6A5" w14:textId="77777777" w:rsidR="00610BF9" w:rsidRPr="00D20EAC" w:rsidRDefault="00610BF9">
      <w:pPr>
        <w:pStyle w:val="ListParagraph"/>
        <w:numPr>
          <w:ilvl w:val="0"/>
          <w:numId w:val="50"/>
        </w:numPr>
        <w:spacing w:after="160" w:line="259" w:lineRule="auto"/>
        <w:jc w:val="left"/>
      </w:pPr>
      <w:r w:rsidRPr="00D20EAC">
        <w:t>Microsoft.SQLServer.2016.The_query_processor_could_not_start_the_necessary_thread_resources_for_parallel_query_execution_1_5_Rule eventID: 8642</w:t>
      </w:r>
    </w:p>
    <w:p w14:paraId="655E263F" w14:textId="77777777" w:rsidR="00610BF9" w:rsidRPr="00D20EAC" w:rsidRDefault="00610BF9">
      <w:pPr>
        <w:pStyle w:val="ListParagraph"/>
        <w:numPr>
          <w:ilvl w:val="0"/>
          <w:numId w:val="50"/>
        </w:numPr>
        <w:spacing w:after="160" w:line="259" w:lineRule="auto"/>
        <w:jc w:val="left"/>
      </w:pPr>
      <w:r w:rsidRPr="00D20EAC">
        <w:t>Microsoft.SQLServer.2016.Internal_Query_Processor_Error__The_query_processor_ran_out_of_stack_space_during_query_optimization_1_5_Rule eventID: 8621</w:t>
      </w:r>
    </w:p>
    <w:p w14:paraId="67EE2277" w14:textId="77777777" w:rsidR="00610BF9" w:rsidRPr="00D20EAC" w:rsidRDefault="00610BF9">
      <w:pPr>
        <w:pStyle w:val="ListParagraph"/>
        <w:numPr>
          <w:ilvl w:val="0"/>
          <w:numId w:val="50"/>
        </w:numPr>
        <w:spacing w:after="160" w:line="259" w:lineRule="auto"/>
        <w:jc w:val="left"/>
      </w:pPr>
      <w:r w:rsidRPr="00D20EAC">
        <w:t>Microsoft.SQLServer.2016.Internal_Query_Processor_Error__The_query_processor_could_not_obtain_access_to_a_required_interface_1_5_Rule eventID: 8601</w:t>
      </w:r>
    </w:p>
    <w:p w14:paraId="35AD2F6F" w14:textId="77777777" w:rsidR="00610BF9" w:rsidRPr="00D20EAC" w:rsidRDefault="00610BF9">
      <w:pPr>
        <w:pStyle w:val="ListParagraph"/>
        <w:numPr>
          <w:ilvl w:val="0"/>
          <w:numId w:val="50"/>
        </w:numPr>
        <w:spacing w:after="160" w:line="259" w:lineRule="auto"/>
        <w:jc w:val="left"/>
      </w:pPr>
      <w:r w:rsidRPr="00D20EAC">
        <w:t>Microsoft.SQLServer.2016.Internal_Query_Processor_Error__The_query_processor_encountered_an_unexpected_error_during_execution_1_5_Rule eventID: 8630</w:t>
      </w:r>
    </w:p>
    <w:p w14:paraId="500186FF" w14:textId="77777777" w:rsidR="00610BF9" w:rsidRPr="00D20EAC" w:rsidRDefault="00610BF9">
      <w:pPr>
        <w:pStyle w:val="ListParagraph"/>
        <w:numPr>
          <w:ilvl w:val="0"/>
          <w:numId w:val="50"/>
        </w:numPr>
        <w:spacing w:after="160" w:line="259" w:lineRule="auto"/>
        <w:jc w:val="left"/>
      </w:pPr>
      <w:r w:rsidRPr="00D20EAC">
        <w:t>Microsoft.SQLServer.2016.Internal_Query_Processor_Error__The_query_processor_encountered_an_unexpected_error_during_the_processing_of_a_remote_query_phase_1_5_Rule eventID: 8680</w:t>
      </w:r>
    </w:p>
    <w:p w14:paraId="65A4BE06" w14:textId="77777777" w:rsidR="00610BF9" w:rsidRPr="00D20EAC" w:rsidRDefault="00610BF9">
      <w:pPr>
        <w:pStyle w:val="ListParagraph"/>
        <w:numPr>
          <w:ilvl w:val="0"/>
          <w:numId w:val="50"/>
        </w:numPr>
        <w:spacing w:after="160" w:line="259" w:lineRule="auto"/>
        <w:jc w:val="left"/>
      </w:pPr>
      <w:r w:rsidRPr="00D20EAC">
        <w:t>Microsoft.SQLServer.2016.The_query_has_been_canceled_because_the_estimated_cost_of_this_query_exceeds_the_configured_threshold._Contact_the_system_administrator_1_5_Rule eventID: 8649</w:t>
      </w:r>
    </w:p>
    <w:p w14:paraId="7C1AE0C4" w14:textId="77777777" w:rsidR="00610BF9" w:rsidRPr="00D20EAC" w:rsidRDefault="00610BF9">
      <w:pPr>
        <w:pStyle w:val="ListParagraph"/>
        <w:numPr>
          <w:ilvl w:val="0"/>
          <w:numId w:val="50"/>
        </w:numPr>
        <w:spacing w:after="160" w:line="259" w:lineRule="auto"/>
        <w:jc w:val="left"/>
      </w:pPr>
      <w:r w:rsidRPr="00D20EAC">
        <w:t>Microsoft.SQLServer.2016.Login_failed__Password_too_simple_5_Rule eventID: 18466</w:t>
      </w:r>
    </w:p>
    <w:p w14:paraId="2E2DB152" w14:textId="77777777" w:rsidR="00610BF9" w:rsidRPr="00D20EAC" w:rsidRDefault="00610BF9">
      <w:pPr>
        <w:pStyle w:val="ListParagraph"/>
        <w:numPr>
          <w:ilvl w:val="0"/>
          <w:numId w:val="50"/>
        </w:numPr>
        <w:spacing w:after="160" w:line="259" w:lineRule="auto"/>
        <w:jc w:val="left"/>
      </w:pPr>
      <w:r w:rsidRPr="00D20EAC">
        <w:t>Microsoft.SQLServer.2016.Login_failed__Password_too_short_5_Rule eventID: 18464</w:t>
      </w:r>
    </w:p>
    <w:p w14:paraId="29F862D8" w14:textId="77777777" w:rsidR="00610BF9" w:rsidRPr="00D20EAC" w:rsidRDefault="00610BF9">
      <w:pPr>
        <w:pStyle w:val="ListParagraph"/>
        <w:numPr>
          <w:ilvl w:val="0"/>
          <w:numId w:val="50"/>
        </w:numPr>
        <w:spacing w:after="160" w:line="259" w:lineRule="auto"/>
        <w:jc w:val="left"/>
      </w:pPr>
      <w:r w:rsidRPr="00D20EAC">
        <w:t>Microsoft.SQLServer.2016.Login_failed__Error_during_validation_5_Rule eventID: 18468</w:t>
      </w:r>
    </w:p>
    <w:p w14:paraId="38F4B9F5" w14:textId="77777777" w:rsidR="00610BF9" w:rsidRPr="00D20EAC" w:rsidRDefault="00610BF9">
      <w:pPr>
        <w:pStyle w:val="ListParagraph"/>
        <w:numPr>
          <w:ilvl w:val="0"/>
          <w:numId w:val="50"/>
        </w:numPr>
        <w:spacing w:after="160" w:line="259" w:lineRule="auto"/>
        <w:jc w:val="left"/>
      </w:pPr>
      <w:r w:rsidRPr="00D20EAC">
        <w:t>Microsoft.SQLServer.2016.Could_not_obtain_information_about_Windows_NT_group_user_1_5_Rule eventID: 15404</w:t>
      </w:r>
    </w:p>
    <w:p w14:paraId="1F8EBC67" w14:textId="77777777" w:rsidR="00610BF9" w:rsidRPr="00D20EAC" w:rsidRDefault="00610BF9">
      <w:pPr>
        <w:pStyle w:val="ListParagraph"/>
        <w:numPr>
          <w:ilvl w:val="0"/>
          <w:numId w:val="50"/>
        </w:numPr>
        <w:spacing w:after="160" w:line="259" w:lineRule="auto"/>
        <w:jc w:val="left"/>
      </w:pPr>
      <w:r w:rsidRPr="00D20EAC">
        <w:t>Microsoft.SQLServer.2016.Cannot_open_user_default_database._Login_failed_1_5_Rule eventID: 4064</w:t>
      </w:r>
    </w:p>
    <w:p w14:paraId="41DE9170" w14:textId="77777777" w:rsidR="00610BF9" w:rsidRPr="00D20EAC" w:rsidRDefault="00610BF9">
      <w:pPr>
        <w:pStyle w:val="ListParagraph"/>
        <w:numPr>
          <w:ilvl w:val="0"/>
          <w:numId w:val="50"/>
        </w:numPr>
        <w:spacing w:after="160" w:line="259" w:lineRule="auto"/>
        <w:jc w:val="left"/>
      </w:pPr>
      <w:r w:rsidRPr="00D20EAC">
        <w:t>Microsoft.SQLServer.2016.Login_failed__Password_fails_password_filter_DLL_requirements_5_Rule eventID: 18467</w:t>
      </w:r>
    </w:p>
    <w:p w14:paraId="127E3D3F" w14:textId="77777777" w:rsidR="00610BF9" w:rsidRPr="00D20EAC" w:rsidRDefault="00610BF9">
      <w:pPr>
        <w:pStyle w:val="ListParagraph"/>
        <w:numPr>
          <w:ilvl w:val="0"/>
          <w:numId w:val="50"/>
        </w:numPr>
        <w:spacing w:after="160" w:line="259" w:lineRule="auto"/>
        <w:jc w:val="left"/>
      </w:pPr>
      <w:r w:rsidRPr="00D20EAC">
        <w:t>Microsoft.SQLServer.2016.Cannot_determine_the_service_account_for_SQL_Server_instance_1_5_Rule eventID: 14353</w:t>
      </w:r>
    </w:p>
    <w:p w14:paraId="10005F46" w14:textId="77777777" w:rsidR="00610BF9" w:rsidRPr="00D20EAC" w:rsidRDefault="00610BF9">
      <w:pPr>
        <w:pStyle w:val="ListParagraph"/>
        <w:numPr>
          <w:ilvl w:val="0"/>
          <w:numId w:val="50"/>
        </w:numPr>
        <w:spacing w:after="160" w:line="259" w:lineRule="auto"/>
        <w:jc w:val="left"/>
      </w:pPr>
      <w:r w:rsidRPr="00D20EAC">
        <w:t>Microsoft.SQLServer.2016.Permission_denied_on_object_1_5_Rule eventID: 229</w:t>
      </w:r>
    </w:p>
    <w:p w14:paraId="7953BB8C" w14:textId="77777777" w:rsidR="00610BF9" w:rsidRPr="00D20EAC" w:rsidRDefault="00610BF9">
      <w:pPr>
        <w:pStyle w:val="ListParagraph"/>
        <w:numPr>
          <w:ilvl w:val="0"/>
          <w:numId w:val="50"/>
        </w:numPr>
        <w:spacing w:after="160" w:line="259" w:lineRule="auto"/>
        <w:jc w:val="left"/>
      </w:pPr>
      <w:r w:rsidRPr="00D20EAC">
        <w:t>Microsoft.SQLServer.2016.Login_failed__Password_cannot_be_used_at_this_time_5_Rule eventID: 18463</w:t>
      </w:r>
    </w:p>
    <w:p w14:paraId="1C4ECFC4" w14:textId="77777777" w:rsidR="00610BF9" w:rsidRPr="00D20EAC" w:rsidRDefault="00610BF9">
      <w:pPr>
        <w:pStyle w:val="ListParagraph"/>
        <w:numPr>
          <w:ilvl w:val="0"/>
          <w:numId w:val="50"/>
        </w:numPr>
        <w:spacing w:after="160" w:line="259" w:lineRule="auto"/>
        <w:jc w:val="left"/>
      </w:pPr>
      <w:r w:rsidRPr="00D20EAC">
        <w:t>Microsoft.SQLServer.2016.Login_failed__Password_too_long_5_Rule eventID: 18465</w:t>
      </w:r>
    </w:p>
    <w:p w14:paraId="168546E1" w14:textId="77777777" w:rsidR="00610BF9" w:rsidRPr="00D20EAC" w:rsidRDefault="00610BF9">
      <w:pPr>
        <w:pStyle w:val="ListParagraph"/>
        <w:numPr>
          <w:ilvl w:val="0"/>
          <w:numId w:val="50"/>
        </w:numPr>
        <w:spacing w:after="160" w:line="259" w:lineRule="auto"/>
        <w:jc w:val="left"/>
      </w:pPr>
      <w:r w:rsidRPr="00D20EAC">
        <w:t>Microsoft.SQLServer.2016.Table_error__Page_allocated_to_object_was_not_seen.__Page_may_be_invalid_or_have_incorrect_object_ID_information_in_its_header_1_5_Rule eventID: 2533</w:t>
      </w:r>
    </w:p>
    <w:p w14:paraId="11FCF3D1" w14:textId="77777777" w:rsidR="00610BF9" w:rsidRPr="00D20EAC" w:rsidRDefault="00610BF9">
      <w:pPr>
        <w:pStyle w:val="ListParagraph"/>
        <w:numPr>
          <w:ilvl w:val="0"/>
          <w:numId w:val="50"/>
        </w:numPr>
        <w:spacing w:after="160" w:line="259" w:lineRule="auto"/>
        <w:jc w:val="left"/>
      </w:pPr>
      <w:r w:rsidRPr="00D20EAC">
        <w:t>Microsoft.SQLServer.2016.Table_error__B_tree_level_mismatch_page_does_not_match_level_from_parent__1_5_Rule eventID: 8931</w:t>
      </w:r>
    </w:p>
    <w:p w14:paraId="302256BE" w14:textId="77777777" w:rsidR="00610BF9" w:rsidRPr="00D20EAC" w:rsidRDefault="00610BF9">
      <w:pPr>
        <w:pStyle w:val="ListParagraph"/>
        <w:numPr>
          <w:ilvl w:val="0"/>
          <w:numId w:val="50"/>
        </w:numPr>
        <w:spacing w:after="160" w:line="259" w:lineRule="auto"/>
        <w:jc w:val="left"/>
      </w:pPr>
      <w:r w:rsidRPr="00D20EAC">
        <w:t>Microsoft.SQLServer.2016.CHECKTABLE_processing_of_object_encountered_page_twice._Possible_internal_error_or_allocation_fault_1_5_Rule eventID: 8973</w:t>
      </w:r>
    </w:p>
    <w:p w14:paraId="30668B3E" w14:textId="77777777" w:rsidR="00610BF9" w:rsidRPr="00D20EAC" w:rsidRDefault="00610BF9">
      <w:pPr>
        <w:pStyle w:val="ListParagraph"/>
        <w:numPr>
          <w:ilvl w:val="0"/>
          <w:numId w:val="50"/>
        </w:numPr>
        <w:spacing w:after="160" w:line="259" w:lineRule="auto"/>
        <w:jc w:val="left"/>
      </w:pPr>
      <w:r w:rsidRPr="00D20EAC">
        <w:t>Microsoft.SQLServer.2016.Table_error___Unexpected_page_type__1_5_Rule eventID: 8938</w:t>
      </w:r>
    </w:p>
    <w:p w14:paraId="68F8A9A7" w14:textId="77777777" w:rsidR="00610BF9" w:rsidRPr="00D20EAC" w:rsidRDefault="00610BF9">
      <w:pPr>
        <w:pStyle w:val="ListParagraph"/>
        <w:numPr>
          <w:ilvl w:val="0"/>
          <w:numId w:val="50"/>
        </w:numPr>
        <w:spacing w:after="160" w:line="259" w:lineRule="auto"/>
        <w:jc w:val="left"/>
      </w:pPr>
      <w:r w:rsidRPr="00D20EAC">
        <w:t>Microsoft.SQLServer.2016.Table_error__Extra_or_invalid_key_1_5_Rule eventID: 8952</w:t>
      </w:r>
    </w:p>
    <w:p w14:paraId="26916D98" w14:textId="77777777" w:rsidR="00610BF9" w:rsidRPr="00D20EAC" w:rsidRDefault="00610BF9">
      <w:pPr>
        <w:pStyle w:val="ListParagraph"/>
        <w:numPr>
          <w:ilvl w:val="0"/>
          <w:numId w:val="50"/>
        </w:numPr>
        <w:spacing w:after="160" w:line="259" w:lineRule="auto"/>
        <w:jc w:val="left"/>
      </w:pPr>
      <w:r w:rsidRPr="00D20EAC">
        <w:t>Microsoft.SQLServer.2016.Table_error__cross_object_chain_linkage_1_5_Rule eventID: 8930</w:t>
      </w:r>
    </w:p>
    <w:p w14:paraId="342638B6" w14:textId="77777777" w:rsidR="00610BF9" w:rsidRPr="00D20EAC" w:rsidRDefault="00610BF9">
      <w:pPr>
        <w:pStyle w:val="ListParagraph"/>
        <w:numPr>
          <w:ilvl w:val="0"/>
          <w:numId w:val="50"/>
        </w:numPr>
        <w:spacing w:after="160" w:line="259" w:lineRule="auto"/>
        <w:jc w:val="left"/>
      </w:pPr>
      <w:r w:rsidRPr="00D20EAC">
        <w:t>Microsoft.SQLServer.2016.Table_error__Wrong_PageId_in_the_page_header_1_5_Rule eventID: 8909</w:t>
      </w:r>
    </w:p>
    <w:p w14:paraId="395A6573" w14:textId="77777777" w:rsidR="00610BF9" w:rsidRPr="00D20EAC" w:rsidRDefault="00610BF9">
      <w:pPr>
        <w:pStyle w:val="ListParagraph"/>
        <w:numPr>
          <w:ilvl w:val="0"/>
          <w:numId w:val="50"/>
        </w:numPr>
        <w:spacing w:after="160" w:line="259" w:lineRule="auto"/>
        <w:jc w:val="left"/>
      </w:pPr>
      <w:r w:rsidRPr="00D20EAC">
        <w:t>Microsoft.SQLServer.2016.Table_error__page_is_out_of_the_range_of_this_database_1_5_Rule eventID: 8968</w:t>
      </w:r>
    </w:p>
    <w:p w14:paraId="5BF2C39E" w14:textId="77777777" w:rsidR="00610BF9" w:rsidRPr="00D20EAC" w:rsidRDefault="00610BF9">
      <w:pPr>
        <w:pStyle w:val="ListParagraph"/>
        <w:numPr>
          <w:ilvl w:val="0"/>
          <w:numId w:val="50"/>
        </w:numPr>
        <w:spacing w:after="160" w:line="259" w:lineRule="auto"/>
        <w:jc w:val="left"/>
      </w:pPr>
      <w:r w:rsidRPr="00D20EAC">
        <w:t>Microsoft.SQLServer.2016.Conflict_table__does_not_exist_1_5_Rule eventID: 21286</w:t>
      </w:r>
    </w:p>
    <w:p w14:paraId="0B47723F" w14:textId="77777777" w:rsidR="00610BF9" w:rsidRPr="00D20EAC" w:rsidRDefault="00610BF9">
      <w:pPr>
        <w:pStyle w:val="ListParagraph"/>
        <w:numPr>
          <w:ilvl w:val="0"/>
          <w:numId w:val="50"/>
        </w:numPr>
        <w:spacing w:after="160" w:line="259" w:lineRule="auto"/>
        <w:jc w:val="left"/>
      </w:pPr>
      <w:r w:rsidRPr="00D20EAC">
        <w:t>Microsoft.SQLServer.2016.Table_error__Cross_object_linkage_1_5_Rule eventID: 8925</w:t>
      </w:r>
    </w:p>
    <w:p w14:paraId="4EF6994D" w14:textId="77777777" w:rsidR="00610BF9" w:rsidRPr="00D20EAC" w:rsidRDefault="00610BF9">
      <w:pPr>
        <w:pStyle w:val="ListParagraph"/>
        <w:numPr>
          <w:ilvl w:val="0"/>
          <w:numId w:val="50"/>
        </w:numPr>
        <w:spacing w:after="160" w:line="259" w:lineRule="auto"/>
        <w:jc w:val="left"/>
      </w:pPr>
      <w:r w:rsidRPr="00D20EAC">
        <w:t>Microsoft.SQLServer.2016.CHECKTABLE_terminated._A_failure_was_detected_while_collecting_facts._Possibly_tempdb_out_of_space_or_a_system_table_is_inconsistent._Check_previous_errors_1_5_Rule eventID: 8921</w:t>
      </w:r>
    </w:p>
    <w:p w14:paraId="65640493" w14:textId="77777777" w:rsidR="00610BF9" w:rsidRPr="00D20EAC" w:rsidRDefault="00610BF9">
      <w:pPr>
        <w:pStyle w:val="ListParagraph"/>
        <w:numPr>
          <w:ilvl w:val="0"/>
          <w:numId w:val="50"/>
        </w:numPr>
        <w:spacing w:after="160" w:line="259" w:lineRule="auto"/>
        <w:jc w:val="left"/>
      </w:pPr>
      <w:r w:rsidRPr="00D20EAC">
        <w:t>Microsoft.SQLServer.2016.Table_error__Column_is_not_a_valid_complex_column_1_5_Rule eventID: 8960</w:t>
      </w:r>
    </w:p>
    <w:p w14:paraId="491060EE" w14:textId="77777777" w:rsidR="00610BF9" w:rsidRPr="00D20EAC" w:rsidRDefault="00610BF9">
      <w:pPr>
        <w:pStyle w:val="ListParagraph"/>
        <w:numPr>
          <w:ilvl w:val="0"/>
          <w:numId w:val="50"/>
        </w:numPr>
        <w:spacing w:after="160" w:line="259" w:lineRule="auto"/>
        <w:jc w:val="left"/>
      </w:pPr>
      <w:r w:rsidRPr="00D20EAC">
        <w:t>Microsoft.SQLServer.2016.Table_error__Page_is_missing_a_reference_from_previous_page._Possible_chain_linkage_problem_1_5_Rule eventID: 8978</w:t>
      </w:r>
    </w:p>
    <w:p w14:paraId="14636906" w14:textId="77777777" w:rsidR="00610BF9" w:rsidRPr="00D20EAC" w:rsidRDefault="00610BF9">
      <w:pPr>
        <w:pStyle w:val="ListParagraph"/>
        <w:numPr>
          <w:ilvl w:val="0"/>
          <w:numId w:val="50"/>
        </w:numPr>
        <w:spacing w:after="160" w:line="259" w:lineRule="auto"/>
        <w:jc w:val="left"/>
      </w:pPr>
      <w:r w:rsidRPr="00D20EAC">
        <w:t>Microsoft.SQLServer.2016.Table_error__Page_was_not_seen_in_the_scan_although_its_parent_and_previous_refer_to_it._Check_any_previous_errors_1_5_Rule eventID: 8976</w:t>
      </w:r>
    </w:p>
    <w:p w14:paraId="44C0C77F" w14:textId="77777777" w:rsidR="00610BF9" w:rsidRPr="00D20EAC" w:rsidRDefault="00610BF9">
      <w:pPr>
        <w:pStyle w:val="ListParagraph"/>
        <w:numPr>
          <w:ilvl w:val="0"/>
          <w:numId w:val="50"/>
        </w:numPr>
        <w:spacing w:after="160" w:line="259" w:lineRule="auto"/>
        <w:jc w:val="left"/>
      </w:pPr>
      <w:r w:rsidRPr="00D20EAC">
        <w:t>Microsoft.SQLServer.2016.Table_error__Cross_object_linkage__Parent_page_in_object_next_refer_to_page_not_in_the_same_object_1_5_Rule eventID: 8926</w:t>
      </w:r>
    </w:p>
    <w:p w14:paraId="32B23572" w14:textId="77777777" w:rsidR="00610BF9" w:rsidRPr="00D20EAC" w:rsidRDefault="00610BF9">
      <w:pPr>
        <w:pStyle w:val="ListParagraph"/>
        <w:numPr>
          <w:ilvl w:val="0"/>
          <w:numId w:val="50"/>
        </w:numPr>
        <w:spacing w:after="160" w:line="259" w:lineRule="auto"/>
        <w:jc w:val="left"/>
      </w:pPr>
      <w:r w:rsidRPr="00D20EAC">
        <w:t>Microsoft.SQLServer.2016.Table_error__B_tree_page_has_two_parent_nodes__1_5_Rule eventID: 8937</w:t>
      </w:r>
    </w:p>
    <w:p w14:paraId="79B915E0" w14:textId="77777777" w:rsidR="00610BF9" w:rsidRPr="00D20EAC" w:rsidRDefault="00610BF9">
      <w:pPr>
        <w:pStyle w:val="ListParagraph"/>
        <w:numPr>
          <w:ilvl w:val="0"/>
          <w:numId w:val="50"/>
        </w:numPr>
        <w:spacing w:after="160" w:line="259" w:lineRule="auto"/>
        <w:jc w:val="left"/>
      </w:pPr>
      <w:r w:rsidRPr="00D20EAC">
        <w:t>Microsoft.SQLServer.2016.Table_error__Slot_row_extends_into_free_space__1_5_Rule eventID: 8943</w:t>
      </w:r>
    </w:p>
    <w:p w14:paraId="4C892CCF" w14:textId="77777777" w:rsidR="00610BF9" w:rsidRPr="00D20EAC" w:rsidRDefault="00610BF9">
      <w:pPr>
        <w:pStyle w:val="ListParagraph"/>
        <w:numPr>
          <w:ilvl w:val="0"/>
          <w:numId w:val="50"/>
        </w:numPr>
        <w:spacing w:after="160" w:line="259" w:lineRule="auto"/>
        <w:jc w:val="left"/>
      </w:pPr>
      <w:r w:rsidRPr="00D20EAC">
        <w:t>Microsoft.SQLServer.2016.Table_error__Object_index_page_Test_failed._Slot___Offset_is__invalid_1_5_Rule eventID: 8941</w:t>
      </w:r>
    </w:p>
    <w:p w14:paraId="4588D38C" w14:textId="77777777" w:rsidR="00610BF9" w:rsidRPr="00D20EAC" w:rsidRDefault="00610BF9">
      <w:pPr>
        <w:pStyle w:val="ListParagraph"/>
        <w:numPr>
          <w:ilvl w:val="0"/>
          <w:numId w:val="50"/>
        </w:numPr>
        <w:spacing w:after="160" w:line="259" w:lineRule="auto"/>
        <w:jc w:val="left"/>
      </w:pPr>
      <w:r w:rsidRPr="00D20EAC">
        <w:t>Microsoft.SQLServer.2016.Could_not_find_filegroup_ID_in_sys.filegroups_for_database_5_Rule eventID: 8932</w:t>
      </w:r>
    </w:p>
    <w:p w14:paraId="2D286D3D" w14:textId="77777777" w:rsidR="00610BF9" w:rsidRPr="00D20EAC" w:rsidRDefault="00610BF9">
      <w:pPr>
        <w:pStyle w:val="ListParagraph"/>
        <w:numPr>
          <w:ilvl w:val="0"/>
          <w:numId w:val="50"/>
        </w:numPr>
        <w:spacing w:after="160" w:line="259" w:lineRule="auto"/>
        <w:jc w:val="left"/>
      </w:pPr>
      <w:r w:rsidRPr="00D20EAC">
        <w:t>Microsoft.SQLServer.2016.The_user_is_not_allowed_to_truncate_the_system_table_1_5_Rule eventID: 4709</w:t>
      </w:r>
    </w:p>
    <w:p w14:paraId="02F38CAA" w14:textId="77777777" w:rsidR="00610BF9" w:rsidRPr="00D20EAC" w:rsidRDefault="00610BF9">
      <w:pPr>
        <w:pStyle w:val="ListParagraph"/>
        <w:numPr>
          <w:ilvl w:val="0"/>
          <w:numId w:val="50"/>
        </w:numPr>
        <w:spacing w:after="160" w:line="259" w:lineRule="auto"/>
        <w:jc w:val="left"/>
      </w:pPr>
      <w:r w:rsidRPr="00D20EAC">
        <w:t>Microsoft.SQLServer.2016.Failed_to_drop_column__from_table__1_5_Rule eventID: 21284</w:t>
      </w:r>
    </w:p>
    <w:p w14:paraId="5467FE85" w14:textId="77777777" w:rsidR="00610BF9" w:rsidRPr="00D20EAC" w:rsidRDefault="00610BF9">
      <w:pPr>
        <w:pStyle w:val="ListParagraph"/>
        <w:numPr>
          <w:ilvl w:val="0"/>
          <w:numId w:val="50"/>
        </w:numPr>
        <w:spacing w:after="160" w:line="259" w:lineRule="auto"/>
        <w:jc w:val="left"/>
      </w:pPr>
      <w:r w:rsidRPr="00D20EAC">
        <w:t>Microsoft.SQLServer.2016.Table_error__Page_is_missing_references_from_parent__unknown__and_previous_nodes._Possible_bad_root_entry_in_sysindexes_1_5_Rule eventID: 8979</w:t>
      </w:r>
    </w:p>
    <w:p w14:paraId="349C06F7" w14:textId="77777777" w:rsidR="00610BF9" w:rsidRPr="00D20EAC" w:rsidRDefault="00610BF9">
      <w:pPr>
        <w:pStyle w:val="ListParagraph"/>
        <w:numPr>
          <w:ilvl w:val="0"/>
          <w:numId w:val="50"/>
        </w:numPr>
        <w:spacing w:after="160" w:line="259" w:lineRule="auto"/>
        <w:jc w:val="left"/>
      </w:pPr>
      <w:r w:rsidRPr="00D20EAC">
        <w:t>Microsoft.SQLServer.2016.Table_error__Page_in_its_header_is_allocated_by_another_object_1_5_Rule eventID: 2534</w:t>
      </w:r>
    </w:p>
    <w:p w14:paraId="60C4099F" w14:textId="77777777" w:rsidR="00610BF9" w:rsidRPr="00D20EAC" w:rsidRDefault="00610BF9">
      <w:pPr>
        <w:pStyle w:val="ListParagraph"/>
        <w:numPr>
          <w:ilvl w:val="0"/>
          <w:numId w:val="50"/>
        </w:numPr>
        <w:spacing w:after="160" w:line="259" w:lineRule="auto"/>
        <w:jc w:val="left"/>
      </w:pPr>
      <w:r w:rsidRPr="00D20EAC">
        <w:t>Microsoft.SQLServer.2016.Table_error__The_text_ntext_or_image_node_at_page__is_referenced_by_page_not_seen_in_the_scan_1_5_Rule eventID: 8965</w:t>
      </w:r>
    </w:p>
    <w:p w14:paraId="5BB1F512" w14:textId="77777777" w:rsidR="00610BF9" w:rsidRPr="00D20EAC" w:rsidRDefault="00610BF9">
      <w:pPr>
        <w:pStyle w:val="ListParagraph"/>
        <w:numPr>
          <w:ilvl w:val="0"/>
          <w:numId w:val="50"/>
        </w:numPr>
        <w:spacing w:after="160" w:line="259" w:lineRule="auto"/>
        <w:jc w:val="left"/>
      </w:pPr>
      <w:r w:rsidRPr="00D20EAC">
        <w:t>Microsoft.SQLServer.2016.Table_error___Test_failed._Slot_overlaps_with_the_prior_row_1_5_Rule eventID: 8942</w:t>
      </w:r>
    </w:p>
    <w:p w14:paraId="5513AB59" w14:textId="77777777" w:rsidR="00610BF9" w:rsidRPr="00D20EAC" w:rsidRDefault="00610BF9">
      <w:pPr>
        <w:pStyle w:val="ListParagraph"/>
        <w:numPr>
          <w:ilvl w:val="0"/>
          <w:numId w:val="50"/>
        </w:numPr>
        <w:spacing w:after="160" w:line="259" w:lineRule="auto"/>
        <w:jc w:val="left"/>
      </w:pPr>
      <w:r w:rsidRPr="00D20EAC">
        <w:t>Microsoft.SQLServer.2016.Table_error__IAM_page_is_linked_in_the_IAM_chain_for_object_1_5_Rule eventID: 8959</w:t>
      </w:r>
    </w:p>
    <w:p w14:paraId="6EA1602D" w14:textId="77777777" w:rsidR="00610BF9" w:rsidRPr="00D20EAC" w:rsidRDefault="00610BF9">
      <w:pPr>
        <w:pStyle w:val="ListParagraph"/>
        <w:numPr>
          <w:ilvl w:val="0"/>
          <w:numId w:val="50"/>
        </w:numPr>
        <w:spacing w:after="160" w:line="259" w:lineRule="auto"/>
        <w:jc w:val="left"/>
      </w:pPr>
      <w:r w:rsidRPr="00D20EAC">
        <w:t>Microsoft.SQLServer.2016.Table_error__Extent_object_is_beyond_the_range_of_this_database_1_5_Rule eventID: 2579</w:t>
      </w:r>
    </w:p>
    <w:p w14:paraId="3FF39F4D" w14:textId="77777777" w:rsidR="00610BF9" w:rsidRPr="00D20EAC" w:rsidRDefault="00610BF9">
      <w:pPr>
        <w:pStyle w:val="ListParagraph"/>
        <w:numPr>
          <w:ilvl w:val="0"/>
          <w:numId w:val="50"/>
        </w:numPr>
        <w:spacing w:after="160" w:line="259" w:lineRule="auto"/>
        <w:jc w:val="left"/>
      </w:pPr>
      <w:r w:rsidRPr="00D20EAC">
        <w:t>Microsoft.SQLServer.2016.Table___No_columns_without_statistics_found_1_5_Rule eventID: 15013</w:t>
      </w:r>
    </w:p>
    <w:p w14:paraId="003317AE" w14:textId="77777777" w:rsidR="00610BF9" w:rsidRPr="00D20EAC" w:rsidRDefault="00610BF9">
      <w:pPr>
        <w:pStyle w:val="ListParagraph"/>
        <w:numPr>
          <w:ilvl w:val="0"/>
          <w:numId w:val="50"/>
        </w:numPr>
        <w:spacing w:after="160" w:line="259" w:lineRule="auto"/>
        <w:jc w:val="left"/>
      </w:pPr>
      <w:r w:rsidRPr="00D20EAC">
        <w:t>Microsoft.SQLServer.2016.Table_error__The_high_key_value_on_page_is_not_less_than_the_low_key_value_in_the_parent_slot_of_the_next_page_1_5_Rule eventID: 8934</w:t>
      </w:r>
    </w:p>
    <w:p w14:paraId="4320255C" w14:textId="77777777" w:rsidR="00610BF9" w:rsidRPr="00D20EAC" w:rsidRDefault="00610BF9">
      <w:pPr>
        <w:pStyle w:val="ListParagraph"/>
        <w:numPr>
          <w:ilvl w:val="0"/>
          <w:numId w:val="50"/>
        </w:numPr>
        <w:spacing w:after="160" w:line="259" w:lineRule="auto"/>
        <w:jc w:val="left"/>
      </w:pPr>
      <w:r w:rsidRPr="00D20EAC">
        <w:t>Microsoft.SQLServer.2016.Table_error__Allocation_page_has_invalid__page_header_values.__1_5_Rule eventID: 8946</w:t>
      </w:r>
    </w:p>
    <w:p w14:paraId="43460846" w14:textId="77777777" w:rsidR="00610BF9" w:rsidRPr="00D20EAC" w:rsidRDefault="00610BF9">
      <w:pPr>
        <w:pStyle w:val="ListParagraph"/>
        <w:numPr>
          <w:ilvl w:val="0"/>
          <w:numId w:val="50"/>
        </w:numPr>
        <w:spacing w:after="160" w:line="259" w:lineRule="auto"/>
        <w:jc w:val="left"/>
      </w:pPr>
      <w:r w:rsidRPr="00D20EAC">
        <w:t>Microsoft.SQLServer.2016.Table_error__IAM_chain_linkage_error_1_5_Rule eventID: 8969</w:t>
      </w:r>
    </w:p>
    <w:p w14:paraId="70B84316" w14:textId="77777777" w:rsidR="00610BF9" w:rsidRPr="00D20EAC" w:rsidRDefault="00610BF9">
      <w:pPr>
        <w:pStyle w:val="ListParagraph"/>
        <w:numPr>
          <w:ilvl w:val="0"/>
          <w:numId w:val="50"/>
        </w:numPr>
        <w:spacing w:after="160" w:line="259" w:lineRule="auto"/>
        <w:jc w:val="left"/>
      </w:pPr>
      <w:r w:rsidRPr="00D20EAC">
        <w:t>Microsoft.SQLServer.2016.Table_error___The_next_pointer_of_refers_to_page._Neither_its_parent_were_encountered._Possible_bad_chain_linkage_1_5_Rule eventID: 8981</w:t>
      </w:r>
    </w:p>
    <w:p w14:paraId="67F2A524" w14:textId="77777777" w:rsidR="00610BF9" w:rsidRPr="00D20EAC" w:rsidRDefault="00610BF9">
      <w:pPr>
        <w:pStyle w:val="ListParagraph"/>
        <w:numPr>
          <w:ilvl w:val="0"/>
          <w:numId w:val="50"/>
        </w:numPr>
        <w:spacing w:after="160" w:line="259" w:lineRule="auto"/>
        <w:jc w:val="left"/>
      </w:pPr>
      <w:r w:rsidRPr="00D20EAC">
        <w:t>Microsoft.SQLServer.2016.Table_error__The_text_ntext_or_image_node_has_wrong_type_1_5_Rule eventID: 8963</w:t>
      </w:r>
    </w:p>
    <w:p w14:paraId="62B6438C" w14:textId="77777777" w:rsidR="00610BF9" w:rsidRPr="00D20EAC" w:rsidRDefault="00610BF9">
      <w:pPr>
        <w:pStyle w:val="ListParagraph"/>
        <w:numPr>
          <w:ilvl w:val="0"/>
          <w:numId w:val="50"/>
        </w:numPr>
        <w:spacing w:after="160" w:line="259" w:lineRule="auto"/>
        <w:jc w:val="left"/>
      </w:pPr>
      <w:r w:rsidRPr="00D20EAC">
        <w:t>Microsoft.SQLServer.2016.Table_error__The_text_ntext_or_image_node_at_page_is_not_referenced_1_5_Rule eventID: 8964</w:t>
      </w:r>
    </w:p>
    <w:p w14:paraId="054A3A2A" w14:textId="77777777" w:rsidR="00610BF9" w:rsidRPr="00D20EAC" w:rsidRDefault="00610BF9">
      <w:pPr>
        <w:pStyle w:val="ListParagraph"/>
        <w:numPr>
          <w:ilvl w:val="0"/>
          <w:numId w:val="50"/>
        </w:numPr>
        <w:spacing w:after="160" w:line="259" w:lineRule="auto"/>
        <w:jc w:val="left"/>
      </w:pPr>
      <w:r w:rsidRPr="00D20EAC">
        <w:t>Microsoft.SQLServer.2016.Table_error___Address_is_not_aligned_1_5_Rule eventID: 8940</w:t>
      </w:r>
    </w:p>
    <w:p w14:paraId="0BA60ABE" w14:textId="77777777" w:rsidR="00610BF9" w:rsidRPr="00D20EAC" w:rsidRDefault="00610BF9">
      <w:pPr>
        <w:pStyle w:val="ListParagraph"/>
        <w:numPr>
          <w:ilvl w:val="0"/>
          <w:numId w:val="50"/>
        </w:numPr>
        <w:spacing w:after="160" w:line="259" w:lineRule="auto"/>
        <w:jc w:val="left"/>
      </w:pPr>
      <w:r w:rsidRPr="00D20EAC">
        <w:t>Microsoft.SQLServer.2016.One_or_more_indexes_are_damaged_and_must_be_repaired_or_dropped_1_5_Rule eventID: 8956</w:t>
      </w:r>
    </w:p>
    <w:p w14:paraId="7BF6D850" w14:textId="77777777" w:rsidR="00610BF9" w:rsidRPr="00D20EAC" w:rsidRDefault="00610BF9">
      <w:pPr>
        <w:pStyle w:val="ListParagraph"/>
        <w:numPr>
          <w:ilvl w:val="0"/>
          <w:numId w:val="50"/>
        </w:numPr>
        <w:spacing w:after="160" w:line="259" w:lineRule="auto"/>
        <w:jc w:val="left"/>
      </w:pPr>
      <w:r w:rsidRPr="00D20EAC">
        <w:t>Microsoft.SQLServer.2016.Table_error__Cross_object_linkage._Page_PGID_next_is_not_in_the_same_index_1_5_Rule eventID: 8982</w:t>
      </w:r>
    </w:p>
    <w:p w14:paraId="47D5653B" w14:textId="77777777" w:rsidR="00610BF9" w:rsidRPr="00D20EAC" w:rsidRDefault="00610BF9">
      <w:pPr>
        <w:pStyle w:val="ListParagraph"/>
        <w:numPr>
          <w:ilvl w:val="0"/>
          <w:numId w:val="50"/>
        </w:numPr>
        <w:spacing w:after="160" w:line="259" w:lineRule="auto"/>
        <w:jc w:val="left"/>
      </w:pPr>
      <w:r w:rsidRPr="00D20EAC">
        <w:t>Microsoft.SQLServer.2016.Table_error__Parent_node_for_page_was_not_encountered_1_5_Rule eventID: 8977</w:t>
      </w:r>
    </w:p>
    <w:p w14:paraId="60995F20" w14:textId="77777777" w:rsidR="00610BF9" w:rsidRPr="00D20EAC" w:rsidRDefault="00610BF9">
      <w:pPr>
        <w:pStyle w:val="ListParagraph"/>
        <w:numPr>
          <w:ilvl w:val="0"/>
          <w:numId w:val="50"/>
        </w:numPr>
        <w:spacing w:after="160" w:line="259" w:lineRule="auto"/>
        <w:jc w:val="left"/>
      </w:pPr>
      <w:r w:rsidRPr="00D20EAC">
        <w:t>Microsoft.SQLServer.2016.Indexed_view_does_not_contain_all_rows_that_the_view_definition_produces.__Refer_to_Books_Online_for_more_information_on_this_error.__This_does_not_necessarily_represent_an_integrity_issue_with_th_5_Rule eventID: 8908</w:t>
      </w:r>
    </w:p>
    <w:p w14:paraId="76E32E88" w14:textId="77777777" w:rsidR="00610BF9" w:rsidRPr="00D20EAC" w:rsidRDefault="00610BF9">
      <w:pPr>
        <w:pStyle w:val="ListParagraph"/>
        <w:numPr>
          <w:ilvl w:val="0"/>
          <w:numId w:val="50"/>
        </w:numPr>
        <w:spacing w:after="160" w:line="259" w:lineRule="auto"/>
        <w:jc w:val="left"/>
      </w:pPr>
      <w:r w:rsidRPr="00D20EAC">
        <w:t>Microsoft.SQLServer.2016.Table_error__Table_missing_or_invalid_key_in_index_for_the_row__1_5_Rule eventID: 8951</w:t>
      </w:r>
    </w:p>
    <w:p w14:paraId="047D046E" w14:textId="77777777" w:rsidR="00610BF9" w:rsidRPr="00D20EAC" w:rsidRDefault="00610BF9">
      <w:pPr>
        <w:pStyle w:val="ListParagraph"/>
        <w:numPr>
          <w:ilvl w:val="0"/>
          <w:numId w:val="50"/>
        </w:numPr>
        <w:spacing w:after="160" w:line="259" w:lineRule="auto"/>
        <w:jc w:val="left"/>
      </w:pPr>
      <w:r w:rsidRPr="00D20EAC">
        <w:t>Microsoft.SQLServer.2016.Unique_table_computation_failed_1_5_Rule eventID: 16959</w:t>
      </w:r>
    </w:p>
    <w:p w14:paraId="4B1FAE87" w14:textId="77777777" w:rsidR="00610BF9" w:rsidRPr="00D20EAC" w:rsidRDefault="00610BF9">
      <w:pPr>
        <w:pStyle w:val="ListParagraph"/>
        <w:numPr>
          <w:ilvl w:val="0"/>
          <w:numId w:val="50"/>
        </w:numPr>
        <w:spacing w:after="160" w:line="259" w:lineRule="auto"/>
        <w:jc w:val="left"/>
      </w:pPr>
      <w:r w:rsidRPr="00D20EAC">
        <w:t>Microsoft.SQLServer.2016.Table__Creating_statistics_for_the_following_columns_1_5_Rule eventID: 15018</w:t>
      </w:r>
    </w:p>
    <w:p w14:paraId="19773E39" w14:textId="77777777" w:rsidR="00610BF9" w:rsidRPr="00D20EAC" w:rsidRDefault="00610BF9">
      <w:pPr>
        <w:pStyle w:val="ListParagraph"/>
        <w:numPr>
          <w:ilvl w:val="0"/>
          <w:numId w:val="50"/>
        </w:numPr>
        <w:spacing w:after="160" w:line="259" w:lineRule="auto"/>
        <w:jc w:val="left"/>
      </w:pPr>
      <w:r w:rsidRPr="00D20EAC">
        <w:t>Microsoft.SQLServer.2016.Table_error__B_tree_chain_linkage_mismatch.__1_5_Rule eventID: 8936</w:t>
      </w:r>
    </w:p>
    <w:p w14:paraId="0E9AC7A2" w14:textId="77777777" w:rsidR="00610BF9" w:rsidRPr="00D20EAC" w:rsidRDefault="00610BF9">
      <w:pPr>
        <w:pStyle w:val="ListParagraph"/>
        <w:numPr>
          <w:ilvl w:val="0"/>
          <w:numId w:val="50"/>
        </w:numPr>
        <w:spacing w:after="160" w:line="259" w:lineRule="auto"/>
        <w:jc w:val="left"/>
      </w:pPr>
      <w:r w:rsidRPr="00D20EAC">
        <w:t>Microsoft.SQLServer.2016.Failed_to_add_column__to_table__1_5_Rule eventID: 21285</w:t>
      </w:r>
    </w:p>
    <w:p w14:paraId="62E94ACC" w14:textId="77777777" w:rsidR="00610BF9" w:rsidRPr="00D20EAC" w:rsidRDefault="00610BF9">
      <w:pPr>
        <w:pStyle w:val="ListParagraph"/>
        <w:numPr>
          <w:ilvl w:val="0"/>
          <w:numId w:val="50"/>
        </w:numPr>
        <w:spacing w:after="160" w:line="259" w:lineRule="auto"/>
        <w:jc w:val="left"/>
      </w:pPr>
      <w:r w:rsidRPr="00D20EAC">
        <w:t>Microsoft.SQLServer.2016.Table_error__Index_node_page_refers_to_child_page_and_previous_child_but_they_were_not_encountered_1_5_Rule eventID: 8980</w:t>
      </w:r>
    </w:p>
    <w:p w14:paraId="2AE74FC0" w14:textId="77777777" w:rsidR="00610BF9" w:rsidRPr="00D20EAC" w:rsidRDefault="00610BF9">
      <w:pPr>
        <w:pStyle w:val="ListParagraph"/>
        <w:numPr>
          <w:ilvl w:val="0"/>
          <w:numId w:val="50"/>
        </w:numPr>
        <w:spacing w:after="160" w:line="259" w:lineRule="auto"/>
        <w:jc w:val="left"/>
      </w:pPr>
      <w:r w:rsidRPr="00D20EAC">
        <w:t>Microsoft.SQLServer.2016.Table_error__The_low_key_value_on_page__is_not_the_key_value_in_the_parent_1_5_Rule eventID: 8933</w:t>
      </w:r>
    </w:p>
    <w:p w14:paraId="06EB31D9" w14:textId="77777777" w:rsidR="00610BF9" w:rsidRPr="00D20EAC" w:rsidRDefault="00610BF9">
      <w:pPr>
        <w:pStyle w:val="ListParagraph"/>
        <w:numPr>
          <w:ilvl w:val="0"/>
          <w:numId w:val="50"/>
        </w:numPr>
        <w:spacing w:after="160" w:line="259" w:lineRule="auto"/>
        <w:jc w:val="left"/>
      </w:pPr>
      <w:r w:rsidRPr="00D20EAC">
        <w:t>Microsoft.SQLServer.2016.Table_error__The_previous_link_on_page_does_not_match_the_previous_page_that_the_parent_slot_expects_for_this_page_1_5_Rule eventID: 8935</w:t>
      </w:r>
    </w:p>
    <w:p w14:paraId="07E4150C" w14:textId="77777777" w:rsidR="00610BF9" w:rsidRPr="00D20EAC" w:rsidRDefault="00610BF9">
      <w:pPr>
        <w:pStyle w:val="ListParagraph"/>
        <w:numPr>
          <w:ilvl w:val="0"/>
          <w:numId w:val="50"/>
        </w:numPr>
        <w:spacing w:after="160" w:line="259" w:lineRule="auto"/>
        <w:jc w:val="left"/>
      </w:pPr>
      <w:r w:rsidRPr="00D20EAC">
        <w:t>Microsoft.SQLServer.2016.XML___XML_parsing_error_1_5_Rule eventID: 6603</w:t>
      </w:r>
    </w:p>
    <w:p w14:paraId="54081E36" w14:textId="77777777" w:rsidR="00610BF9" w:rsidRPr="00D20EAC" w:rsidRDefault="00610BF9">
      <w:pPr>
        <w:pStyle w:val="ListParagraph"/>
        <w:numPr>
          <w:ilvl w:val="0"/>
          <w:numId w:val="50"/>
        </w:numPr>
        <w:spacing w:after="160" w:line="259" w:lineRule="auto"/>
        <w:jc w:val="left"/>
      </w:pPr>
      <w:r w:rsidRPr="00D20EAC">
        <w:t>Microsoft.SQLServer.2016.XML___XML_document_could_not_be_created_because_server_memory_is_low._Use_sp_xml_removedocument_to_release_XML_documents_1_5_Rule eventID: 6624</w:t>
      </w:r>
    </w:p>
    <w:p w14:paraId="567BE7F0" w14:textId="77777777" w:rsidR="00610BF9" w:rsidRPr="00D20EAC" w:rsidRDefault="00610BF9">
      <w:pPr>
        <w:pStyle w:val="ListParagraph"/>
        <w:numPr>
          <w:ilvl w:val="0"/>
          <w:numId w:val="50"/>
        </w:numPr>
        <w:spacing w:after="160" w:line="259" w:lineRule="auto"/>
        <w:jc w:val="left"/>
      </w:pPr>
      <w:r w:rsidRPr="00D20EAC">
        <w:t>Microsoft.SQLServer.2016.XML___Size_of_data_chunk_requested_from_the_stream_exceeds_allowed_limit_5_Rule eventID: 6627</w:t>
      </w:r>
    </w:p>
    <w:p w14:paraId="6A7DD8B9" w14:textId="77777777" w:rsidR="00610BF9" w:rsidRPr="00D20EAC" w:rsidRDefault="00610BF9">
      <w:pPr>
        <w:pStyle w:val="ListParagraph"/>
        <w:numPr>
          <w:ilvl w:val="0"/>
          <w:numId w:val="50"/>
        </w:numPr>
        <w:spacing w:after="160" w:line="259" w:lineRule="auto"/>
        <w:jc w:val="left"/>
      </w:pPr>
      <w:r w:rsidRPr="00D20EAC">
        <w:t>Microsoft.SQLServer.2016.XML___Failed_to_load_Msxml2.dll_1_5_Rule eventID: 6610</w:t>
      </w:r>
    </w:p>
    <w:p w14:paraId="78F018AE" w14:textId="77777777" w:rsidR="00610BF9" w:rsidRPr="00D20EAC" w:rsidRDefault="00610BF9">
      <w:pPr>
        <w:pStyle w:val="ListParagraph"/>
        <w:numPr>
          <w:ilvl w:val="0"/>
          <w:numId w:val="50"/>
        </w:numPr>
        <w:spacing w:after="160" w:line="259" w:lineRule="auto"/>
        <w:jc w:val="left"/>
      </w:pPr>
      <w:r w:rsidRPr="00D20EAC">
        <w:t>Microsoft.SQLServer.2016.XML___Failed_to_instantiate_class._Make_sure_Msxml2.dll_exists_in_the_SQL_Server_installation_1_5_Rule eventID: 6608</w:t>
      </w:r>
    </w:p>
    <w:p w14:paraId="2DEFC57F" w14:textId="77777777" w:rsidR="00610BF9" w:rsidRPr="00D20EAC" w:rsidRDefault="00610BF9">
      <w:pPr>
        <w:pStyle w:val="ListParagraph"/>
        <w:numPr>
          <w:ilvl w:val="0"/>
          <w:numId w:val="50"/>
        </w:numPr>
        <w:spacing w:after="160" w:line="259" w:lineRule="auto"/>
        <w:jc w:val="left"/>
      </w:pPr>
      <w:r w:rsidRPr="00D20EAC">
        <w:t>Microsoft.SQLServer.2016.XML___FOR_XML_EXPLICIT_stack_overflow_occurred._Circular_parent_tag_relationships_are_not_allowed_1_5_Rule eventID: 6805</w:t>
      </w:r>
    </w:p>
    <w:p w14:paraId="62785D65" w14:textId="77777777" w:rsidR="00610BF9" w:rsidRPr="00D20EAC" w:rsidRDefault="00610BF9">
      <w:pPr>
        <w:pStyle w:val="ListParagraph"/>
        <w:numPr>
          <w:ilvl w:val="0"/>
          <w:numId w:val="50"/>
        </w:numPr>
        <w:spacing w:after="160" w:line="259" w:lineRule="auto"/>
        <w:jc w:val="left"/>
        <w:rPr>
          <w:rFonts w:cstheme="minorBidi"/>
        </w:rPr>
      </w:pPr>
      <w:r w:rsidRPr="00D20EAC">
        <w:t>Microsoft.SQLServer.2016.XML___XML_error_1_5_Rule eventID: 6600</w:t>
      </w:r>
    </w:p>
    <w:bookmarkEnd w:id="118"/>
    <w:bookmarkEnd w:id="119"/>
    <w:p w14:paraId="4C2F4EC2" w14:textId="74FE7579" w:rsidR="0065551A" w:rsidRPr="009C46D9" w:rsidRDefault="0065551A" w:rsidP="003321BF">
      <w:pPr>
        <w:jc w:val="left"/>
      </w:pPr>
    </w:p>
    <w:sectPr w:rsidR="0065551A" w:rsidRPr="009C46D9" w:rsidSect="008D02DC">
      <w:headerReference w:type="default" r:id="rId56"/>
      <w:footerReference w:type="default" r:id="rId5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3711" w14:textId="77777777" w:rsidR="009443B3" w:rsidRDefault="009443B3">
      <w:r>
        <w:separator/>
      </w:r>
    </w:p>
    <w:p w14:paraId="1BCC8B80" w14:textId="77777777" w:rsidR="009443B3" w:rsidRDefault="009443B3"/>
  </w:endnote>
  <w:endnote w:type="continuationSeparator" w:id="0">
    <w:p w14:paraId="40E2F4C3" w14:textId="77777777" w:rsidR="009443B3" w:rsidRDefault="009443B3">
      <w:r>
        <w:continuationSeparator/>
      </w:r>
    </w:p>
    <w:p w14:paraId="5DD4B76D" w14:textId="77777777" w:rsidR="009443B3" w:rsidRDefault="009443B3"/>
  </w:endnote>
  <w:endnote w:type="continuationNotice" w:id="1">
    <w:p w14:paraId="0D489467" w14:textId="77777777" w:rsidR="009443B3" w:rsidRDefault="009443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9443B3" w:rsidRDefault="009443B3" w:rsidP="00FB2389">
    <w:pPr>
      <w:pStyle w:val="Footer"/>
      <w:framePr w:wrap="around" w:vAnchor="text" w:hAnchor="margin" w:xAlign="right" w:y="1"/>
    </w:pPr>
    <w:r>
      <w:fldChar w:fldCharType="begin"/>
    </w:r>
    <w:r>
      <w:instrText xml:space="preserve">PAGE  </w:instrText>
    </w:r>
    <w:r>
      <w:fldChar w:fldCharType="end"/>
    </w:r>
  </w:p>
  <w:p w14:paraId="562ECC65" w14:textId="77777777" w:rsidR="009443B3" w:rsidRDefault="009443B3" w:rsidP="00C273C7">
    <w:pPr>
      <w:pStyle w:val="Footer"/>
      <w:ind w:right="360"/>
    </w:pPr>
  </w:p>
  <w:p w14:paraId="5C641F6C" w14:textId="77777777" w:rsidR="009443B3" w:rsidRDefault="009443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9443B3" w:rsidRDefault="009443B3"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9443B3" w:rsidRDefault="009443B3"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765F6695" w:rsidR="009443B3" w:rsidRDefault="009443B3"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0FF">
      <w:rPr>
        <w:rStyle w:val="PageNumber"/>
        <w:noProof/>
      </w:rPr>
      <w:t>142</w:t>
    </w:r>
    <w:r>
      <w:rPr>
        <w:rStyle w:val="PageNumber"/>
      </w:rPr>
      <w:fldChar w:fldCharType="end"/>
    </w:r>
  </w:p>
  <w:p w14:paraId="58648AD2" w14:textId="77777777" w:rsidR="009443B3" w:rsidRDefault="009443B3"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304EF" w14:textId="77777777" w:rsidR="009443B3" w:rsidRDefault="009443B3">
      <w:r>
        <w:separator/>
      </w:r>
    </w:p>
    <w:p w14:paraId="7950F5E6" w14:textId="77777777" w:rsidR="009443B3" w:rsidRDefault="009443B3"/>
  </w:footnote>
  <w:footnote w:type="continuationSeparator" w:id="0">
    <w:p w14:paraId="575E1DFA" w14:textId="77777777" w:rsidR="009443B3" w:rsidRDefault="009443B3">
      <w:r>
        <w:continuationSeparator/>
      </w:r>
    </w:p>
    <w:p w14:paraId="50B0F65B" w14:textId="77777777" w:rsidR="009443B3" w:rsidRDefault="009443B3"/>
  </w:footnote>
  <w:footnote w:type="continuationNotice" w:id="1">
    <w:p w14:paraId="6ED0A3B0" w14:textId="77777777" w:rsidR="009443B3" w:rsidRDefault="009443B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9443B3" w:rsidRDefault="009443B3" w:rsidP="00C273C7">
    <w:pPr>
      <w:pStyle w:val="Header"/>
      <w:framePr w:wrap="around" w:vAnchor="text" w:hAnchor="margin" w:xAlign="right" w:y="1"/>
    </w:pPr>
    <w:r>
      <w:fldChar w:fldCharType="begin"/>
    </w:r>
    <w:r>
      <w:instrText xml:space="preserve">PAGE  </w:instrText>
    </w:r>
    <w:r>
      <w:fldChar w:fldCharType="end"/>
    </w:r>
  </w:p>
  <w:p w14:paraId="07BD9ACA" w14:textId="77777777" w:rsidR="009443B3" w:rsidRDefault="009443B3" w:rsidP="00874AF4">
    <w:pPr>
      <w:pStyle w:val="Header"/>
      <w:ind w:right="360"/>
    </w:pPr>
  </w:p>
  <w:p w14:paraId="0FE7DECD" w14:textId="77777777" w:rsidR="009443B3" w:rsidRDefault="009443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9443B3" w:rsidRDefault="009443B3"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visibility:visible" o:bullet="t">
        <v:imagedata r:id="rId1" o:title=""/>
      </v:shape>
    </w:pict>
  </w:numPicBullet>
  <w:numPicBullet w:numPicBulletId="1">
    <w:pict>
      <v:shape id="_x0000_i1027" type="#_x0000_t75" style="width:11.75pt;height:11.75pt;visibility:visible" o:bullet="t">
        <v:imagedata r:id="rId2" o:title=""/>
      </v:shape>
    </w:pict>
  </w:numPicBullet>
  <w:numPicBullet w:numPicBulletId="2">
    <w:pict>
      <v:shape id="_x0000_i1028" type="#_x0000_t75" style="width:11.75pt;height:11.75pt;visibility:visible" o:bullet="t">
        <v:imagedata r:id="rId3" o:title=""/>
      </v:shape>
    </w:pict>
  </w:numPicBullet>
  <w:numPicBullet w:numPicBulletId="3">
    <w:pict>
      <v:shape id="_x0000_i1029" type="#_x0000_t75" style="width:18pt;height:11.75pt;visibility:visible" o:bullet="t">
        <v:imagedata r:id="rId4" o:title=""/>
      </v:shape>
    </w:pict>
  </w:numPicBullet>
  <w:numPicBullet w:numPicBulletId="4">
    <w:pict>
      <v:shape id="_x0000_i1030" type="#_x0000_t75" style="width:11.75pt;height:10.95pt;visibility:visible" o:bullet="t">
        <v:imagedata r:id="rId5"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3806E07"/>
    <w:multiLevelType w:val="hybridMultilevel"/>
    <w:tmpl w:val="ADFE5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831AC"/>
    <w:multiLevelType w:val="hybridMultilevel"/>
    <w:tmpl w:val="A636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F4242"/>
    <w:multiLevelType w:val="hybridMultilevel"/>
    <w:tmpl w:val="592C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11CFB"/>
    <w:multiLevelType w:val="hybridMultilevel"/>
    <w:tmpl w:val="DD300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3559FB"/>
    <w:multiLevelType w:val="hybridMultilevel"/>
    <w:tmpl w:val="8888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E7465B"/>
    <w:multiLevelType w:val="hybridMultilevel"/>
    <w:tmpl w:val="91A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F1856"/>
    <w:multiLevelType w:val="hybridMultilevel"/>
    <w:tmpl w:val="E932C282"/>
    <w:lvl w:ilvl="0" w:tplc="69BCED24">
      <w:start w:val="1"/>
      <w:numFmt w:val="lowerLetter"/>
      <w:lvlText w:val="%1."/>
      <w:lvlJc w:val="left"/>
      <w:pPr>
        <w:ind w:left="465" w:hanging="360"/>
      </w:pPr>
      <w:rPr>
        <w:rFonts w:ascii="Arial" w:hAnsi="Arial" w:cs="Arial" w:hint="default"/>
        <w:sz w:val="20"/>
        <w:szCs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476B88"/>
    <w:multiLevelType w:val="hybridMultilevel"/>
    <w:tmpl w:val="34F4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41CD4"/>
    <w:multiLevelType w:val="hybridMultilevel"/>
    <w:tmpl w:val="5C6E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4B79FC"/>
    <w:multiLevelType w:val="hybridMultilevel"/>
    <w:tmpl w:val="38C0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77419D"/>
    <w:multiLevelType w:val="hybridMultilevel"/>
    <w:tmpl w:val="DF101372"/>
    <w:lvl w:ilvl="0" w:tplc="41AA95DA">
      <w:start w:val="1"/>
      <w:numFmt w:val="bullet"/>
      <w:lvlText w:val=""/>
      <w:lvlPicBulletId w:val="4"/>
      <w:lvlJc w:val="left"/>
      <w:pPr>
        <w:tabs>
          <w:tab w:val="num" w:pos="720"/>
        </w:tabs>
        <w:ind w:left="720" w:hanging="360"/>
      </w:pPr>
      <w:rPr>
        <w:rFonts w:ascii="Symbol" w:hAnsi="Symbol" w:hint="default"/>
      </w:rPr>
    </w:lvl>
    <w:lvl w:ilvl="1" w:tplc="3D0E9A14" w:tentative="1">
      <w:start w:val="1"/>
      <w:numFmt w:val="bullet"/>
      <w:lvlText w:val=""/>
      <w:lvlJc w:val="left"/>
      <w:pPr>
        <w:tabs>
          <w:tab w:val="num" w:pos="1440"/>
        </w:tabs>
        <w:ind w:left="1440" w:hanging="360"/>
      </w:pPr>
      <w:rPr>
        <w:rFonts w:ascii="Symbol" w:hAnsi="Symbol" w:hint="default"/>
      </w:rPr>
    </w:lvl>
    <w:lvl w:ilvl="2" w:tplc="6B9EEF5C" w:tentative="1">
      <w:start w:val="1"/>
      <w:numFmt w:val="bullet"/>
      <w:lvlText w:val=""/>
      <w:lvlJc w:val="left"/>
      <w:pPr>
        <w:tabs>
          <w:tab w:val="num" w:pos="2160"/>
        </w:tabs>
        <w:ind w:left="2160" w:hanging="360"/>
      </w:pPr>
      <w:rPr>
        <w:rFonts w:ascii="Symbol" w:hAnsi="Symbol" w:hint="default"/>
      </w:rPr>
    </w:lvl>
    <w:lvl w:ilvl="3" w:tplc="36EAFD38" w:tentative="1">
      <w:start w:val="1"/>
      <w:numFmt w:val="bullet"/>
      <w:lvlText w:val=""/>
      <w:lvlJc w:val="left"/>
      <w:pPr>
        <w:tabs>
          <w:tab w:val="num" w:pos="2880"/>
        </w:tabs>
        <w:ind w:left="2880" w:hanging="360"/>
      </w:pPr>
      <w:rPr>
        <w:rFonts w:ascii="Symbol" w:hAnsi="Symbol" w:hint="default"/>
      </w:rPr>
    </w:lvl>
    <w:lvl w:ilvl="4" w:tplc="0C1260DC" w:tentative="1">
      <w:start w:val="1"/>
      <w:numFmt w:val="bullet"/>
      <w:lvlText w:val=""/>
      <w:lvlJc w:val="left"/>
      <w:pPr>
        <w:tabs>
          <w:tab w:val="num" w:pos="3600"/>
        </w:tabs>
        <w:ind w:left="3600" w:hanging="360"/>
      </w:pPr>
      <w:rPr>
        <w:rFonts w:ascii="Symbol" w:hAnsi="Symbol" w:hint="default"/>
      </w:rPr>
    </w:lvl>
    <w:lvl w:ilvl="5" w:tplc="3FA65592" w:tentative="1">
      <w:start w:val="1"/>
      <w:numFmt w:val="bullet"/>
      <w:lvlText w:val=""/>
      <w:lvlJc w:val="left"/>
      <w:pPr>
        <w:tabs>
          <w:tab w:val="num" w:pos="4320"/>
        </w:tabs>
        <w:ind w:left="4320" w:hanging="360"/>
      </w:pPr>
      <w:rPr>
        <w:rFonts w:ascii="Symbol" w:hAnsi="Symbol" w:hint="default"/>
      </w:rPr>
    </w:lvl>
    <w:lvl w:ilvl="6" w:tplc="296A325C" w:tentative="1">
      <w:start w:val="1"/>
      <w:numFmt w:val="bullet"/>
      <w:lvlText w:val=""/>
      <w:lvlJc w:val="left"/>
      <w:pPr>
        <w:tabs>
          <w:tab w:val="num" w:pos="5040"/>
        </w:tabs>
        <w:ind w:left="5040" w:hanging="360"/>
      </w:pPr>
      <w:rPr>
        <w:rFonts w:ascii="Symbol" w:hAnsi="Symbol" w:hint="default"/>
      </w:rPr>
    </w:lvl>
    <w:lvl w:ilvl="7" w:tplc="724E7B06" w:tentative="1">
      <w:start w:val="1"/>
      <w:numFmt w:val="bullet"/>
      <w:lvlText w:val=""/>
      <w:lvlJc w:val="left"/>
      <w:pPr>
        <w:tabs>
          <w:tab w:val="num" w:pos="5760"/>
        </w:tabs>
        <w:ind w:left="5760" w:hanging="360"/>
      </w:pPr>
      <w:rPr>
        <w:rFonts w:ascii="Symbol" w:hAnsi="Symbol" w:hint="default"/>
      </w:rPr>
    </w:lvl>
    <w:lvl w:ilvl="8" w:tplc="374017A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EA4EA3"/>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040269"/>
    <w:multiLevelType w:val="hybridMultilevel"/>
    <w:tmpl w:val="31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A63CF"/>
    <w:multiLevelType w:val="hybridMultilevel"/>
    <w:tmpl w:val="6C18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B7CB5"/>
    <w:multiLevelType w:val="hybridMultilevel"/>
    <w:tmpl w:val="DFE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18E37D8"/>
    <w:multiLevelType w:val="hybridMultilevel"/>
    <w:tmpl w:val="5314B31C"/>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33" w15:restartNumberingAfterBreak="0">
    <w:nsid w:val="419F35D5"/>
    <w:multiLevelType w:val="hybridMultilevel"/>
    <w:tmpl w:val="C05055A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4" w15:restartNumberingAfterBreak="0">
    <w:nsid w:val="428B09FC"/>
    <w:multiLevelType w:val="hybridMultilevel"/>
    <w:tmpl w:val="5B7AC64C"/>
    <w:lvl w:ilvl="0" w:tplc="493E4946">
      <w:start w:val="2007"/>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F16370"/>
    <w:multiLevelType w:val="multilevel"/>
    <w:tmpl w:val="F25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243B0C"/>
    <w:multiLevelType w:val="hybridMultilevel"/>
    <w:tmpl w:val="FA9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39"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6B2F62"/>
    <w:multiLevelType w:val="hybridMultilevel"/>
    <w:tmpl w:val="0D0E464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1" w15:restartNumberingAfterBreak="0">
    <w:nsid w:val="4B385A2D"/>
    <w:multiLevelType w:val="hybridMultilevel"/>
    <w:tmpl w:val="ECECC138"/>
    <w:lvl w:ilvl="0" w:tplc="18503C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B3E5785"/>
    <w:multiLevelType w:val="hybridMultilevel"/>
    <w:tmpl w:val="A6C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5D6F86"/>
    <w:multiLevelType w:val="hybridMultilevel"/>
    <w:tmpl w:val="FDF42212"/>
    <w:lvl w:ilvl="0" w:tplc="46E65C0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EB174E"/>
    <w:multiLevelType w:val="hybridMultilevel"/>
    <w:tmpl w:val="5B1A4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9E5F5E"/>
    <w:multiLevelType w:val="hybridMultilevel"/>
    <w:tmpl w:val="AD18F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DC23B9"/>
    <w:multiLevelType w:val="hybridMultilevel"/>
    <w:tmpl w:val="62D88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835A59"/>
    <w:multiLevelType w:val="hybridMultilevel"/>
    <w:tmpl w:val="8F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EF234F"/>
    <w:multiLevelType w:val="hybridMultilevel"/>
    <w:tmpl w:val="9E7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22504D"/>
    <w:multiLevelType w:val="hybridMultilevel"/>
    <w:tmpl w:val="DCDA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F70988"/>
    <w:multiLevelType w:val="hybridMultilevel"/>
    <w:tmpl w:val="C5F0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430533"/>
    <w:multiLevelType w:val="hybridMultilevel"/>
    <w:tmpl w:val="54C2F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247108D"/>
    <w:multiLevelType w:val="hybridMultilevel"/>
    <w:tmpl w:val="2CCC19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0"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CD6FBB"/>
    <w:multiLevelType w:val="hybridMultilevel"/>
    <w:tmpl w:val="103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6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67" w15:restartNumberingAfterBreak="0">
    <w:nsid w:val="71406A78"/>
    <w:multiLevelType w:val="hybridMultilevel"/>
    <w:tmpl w:val="5B1A4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69" w15:restartNumberingAfterBreak="0">
    <w:nsid w:val="72172BD3"/>
    <w:multiLevelType w:val="hybridMultilevel"/>
    <w:tmpl w:val="CDBA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FE2DD1"/>
    <w:multiLevelType w:val="hybridMultilevel"/>
    <w:tmpl w:val="C7361E8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3" w15:restartNumberingAfterBreak="0">
    <w:nsid w:val="7AFC608E"/>
    <w:multiLevelType w:val="hybridMultilevel"/>
    <w:tmpl w:val="399EDC86"/>
    <w:lvl w:ilvl="0" w:tplc="AF4EF8CE">
      <w:start w:val="1"/>
      <w:numFmt w:val="decimal"/>
      <w:lvlText w:val="%1."/>
      <w:lvlJc w:val="left"/>
      <w:pPr>
        <w:ind w:left="360" w:hanging="360"/>
      </w:pPr>
      <w:rPr>
        <w:rFonts w:hint="default"/>
        <w:b w:val="0"/>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8"/>
  </w:num>
  <w:num w:numId="3">
    <w:abstractNumId w:val="66"/>
  </w:num>
  <w:num w:numId="4">
    <w:abstractNumId w:val="65"/>
  </w:num>
  <w:num w:numId="5">
    <w:abstractNumId w:val="14"/>
  </w:num>
  <w:num w:numId="6">
    <w:abstractNumId w:val="47"/>
  </w:num>
  <w:num w:numId="7">
    <w:abstractNumId w:val="48"/>
  </w:num>
  <w:num w:numId="8">
    <w:abstractNumId w:val="27"/>
  </w:num>
  <w:num w:numId="9">
    <w:abstractNumId w:val="23"/>
  </w:num>
  <w:num w:numId="10">
    <w:abstractNumId w:val="58"/>
  </w:num>
  <w:num w:numId="11">
    <w:abstractNumId w:val="55"/>
  </w:num>
  <w:num w:numId="12">
    <w:abstractNumId w:val="52"/>
  </w:num>
  <w:num w:numId="13">
    <w:abstractNumId w:val="15"/>
  </w:num>
  <w:num w:numId="14">
    <w:abstractNumId w:val="62"/>
  </w:num>
  <w:num w:numId="15">
    <w:abstractNumId w:val="71"/>
  </w:num>
  <w:num w:numId="16">
    <w:abstractNumId w:val="57"/>
  </w:num>
  <w:num w:numId="17">
    <w:abstractNumId w:val="74"/>
  </w:num>
  <w:num w:numId="18">
    <w:abstractNumId w:val="19"/>
  </w:num>
  <w:num w:numId="19">
    <w:abstractNumId w:val="4"/>
  </w:num>
  <w:num w:numId="20">
    <w:abstractNumId w:val="39"/>
  </w:num>
  <w:num w:numId="21">
    <w:abstractNumId w:val="25"/>
  </w:num>
  <w:num w:numId="22">
    <w:abstractNumId w:val="10"/>
  </w:num>
  <w:num w:numId="23">
    <w:abstractNumId w:val="60"/>
  </w:num>
  <w:num w:numId="24">
    <w:abstractNumId w:val="11"/>
  </w:num>
  <w:num w:numId="25">
    <w:abstractNumId w:val="16"/>
  </w:num>
  <w:num w:numId="26">
    <w:abstractNumId w:val="36"/>
  </w:num>
  <w:num w:numId="27">
    <w:abstractNumId w:val="61"/>
  </w:num>
  <w:num w:numId="28">
    <w:abstractNumId w:val="31"/>
  </w:num>
  <w:num w:numId="29">
    <w:abstractNumId w:val="17"/>
  </w:num>
  <w:num w:numId="30">
    <w:abstractNumId w:val="9"/>
  </w:num>
  <w:num w:numId="31">
    <w:abstractNumId w:val="70"/>
  </w:num>
  <w:num w:numId="32">
    <w:abstractNumId w:val="21"/>
  </w:num>
  <w:num w:numId="33">
    <w:abstractNumId w:val="56"/>
  </w:num>
  <w:num w:numId="34">
    <w:abstractNumId w:val="63"/>
  </w:num>
  <w:num w:numId="35">
    <w:abstractNumId w:val="5"/>
  </w:num>
  <w:num w:numId="36">
    <w:abstractNumId w:val="0"/>
  </w:num>
  <w:num w:numId="37">
    <w:abstractNumId w:val="73"/>
  </w:num>
  <w:num w:numId="38">
    <w:abstractNumId w:val="49"/>
  </w:num>
  <w:num w:numId="39">
    <w:abstractNumId w:val="3"/>
  </w:num>
  <w:num w:numId="40">
    <w:abstractNumId w:val="41"/>
  </w:num>
  <w:num w:numId="41">
    <w:abstractNumId w:val="24"/>
  </w:num>
  <w:num w:numId="42">
    <w:abstractNumId w:val="34"/>
  </w:num>
  <w:num w:numId="43">
    <w:abstractNumId w:val="30"/>
  </w:num>
  <w:num w:numId="44">
    <w:abstractNumId w:val="6"/>
  </w:num>
  <w:num w:numId="45">
    <w:abstractNumId w:val="18"/>
  </w:num>
  <w:num w:numId="46">
    <w:abstractNumId w:val="43"/>
  </w:num>
  <w:num w:numId="47">
    <w:abstractNumId w:val="45"/>
  </w:num>
  <w:num w:numId="48">
    <w:abstractNumId w:val="40"/>
  </w:num>
  <w:num w:numId="49">
    <w:abstractNumId w:val="28"/>
  </w:num>
  <w:num w:numId="50">
    <w:abstractNumId w:val="12"/>
  </w:num>
  <w:num w:numId="51">
    <w:abstractNumId w:val="51"/>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42"/>
  </w:num>
  <w:num w:numId="55">
    <w:abstractNumId w:val="50"/>
  </w:num>
  <w:num w:numId="56">
    <w:abstractNumId w:val="64"/>
  </w:num>
  <w:num w:numId="57">
    <w:abstractNumId w:val="35"/>
  </w:num>
  <w:num w:numId="58">
    <w:abstractNumId w:val="59"/>
  </w:num>
  <w:num w:numId="59">
    <w:abstractNumId w:val="13"/>
  </w:num>
  <w:num w:numId="60">
    <w:abstractNumId w:val="29"/>
  </w:num>
  <w:num w:numId="61">
    <w:abstractNumId w:val="44"/>
  </w:num>
  <w:num w:numId="62">
    <w:abstractNumId w:val="20"/>
  </w:num>
  <w:num w:numId="63">
    <w:abstractNumId w:val="2"/>
  </w:num>
  <w:num w:numId="64">
    <w:abstractNumId w:val="7"/>
  </w:num>
  <w:num w:numId="65">
    <w:abstractNumId w:val="69"/>
  </w:num>
  <w:num w:numId="66">
    <w:abstractNumId w:val="1"/>
  </w:num>
  <w:num w:numId="67">
    <w:abstractNumId w:val="26"/>
  </w:num>
  <w:num w:numId="68">
    <w:abstractNumId w:val="67"/>
  </w:num>
  <w:num w:numId="69">
    <w:abstractNumId w:val="37"/>
  </w:num>
  <w:num w:numId="70">
    <w:abstractNumId w:val="54"/>
  </w:num>
  <w:num w:numId="71">
    <w:abstractNumId w:val="22"/>
  </w:num>
  <w:num w:numId="72">
    <w:abstractNumId w:val="53"/>
  </w:num>
  <w:num w:numId="73">
    <w:abstractNumId w:val="72"/>
  </w:num>
  <w:num w:numId="74">
    <w:abstractNumId w:val="46"/>
  </w:num>
  <w:num w:numId="75">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hideSpellingErrors/>
  <w:activeWritingStyle w:appName="MSWord" w:lang="en-US" w:vendorID="64" w:dllVersion="131078" w:nlCheck="1" w:checkStyle="0"/>
  <w:activeWritingStyle w:appName="MSWord" w:lang="ru-RU" w:vendorID="64" w:dllVersion="131078" w:nlCheck="1" w:checkStyle="0"/>
  <w:activeWritingStyle w:appName="MSWord" w:lang="en-GB"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3tzQwMLQ0tzAxMjVT0lEKTi0uzszPAykwrAUAYoWL/SwAAAA="/>
  </w:docVars>
  <w:rsids>
    <w:rsidRoot w:val="008D02DC"/>
    <w:rsid w:val="00000947"/>
    <w:rsid w:val="00001318"/>
    <w:rsid w:val="00003423"/>
    <w:rsid w:val="00007906"/>
    <w:rsid w:val="00007AF9"/>
    <w:rsid w:val="000105B5"/>
    <w:rsid w:val="00011693"/>
    <w:rsid w:val="00011FD5"/>
    <w:rsid w:val="00015BBF"/>
    <w:rsid w:val="00022457"/>
    <w:rsid w:val="000279F4"/>
    <w:rsid w:val="000315C1"/>
    <w:rsid w:val="00032519"/>
    <w:rsid w:val="00033D13"/>
    <w:rsid w:val="00037727"/>
    <w:rsid w:val="00043435"/>
    <w:rsid w:val="00046663"/>
    <w:rsid w:val="00047637"/>
    <w:rsid w:val="00051257"/>
    <w:rsid w:val="0005170A"/>
    <w:rsid w:val="000543DD"/>
    <w:rsid w:val="00054C92"/>
    <w:rsid w:val="000565A6"/>
    <w:rsid w:val="00057FD8"/>
    <w:rsid w:val="000612F8"/>
    <w:rsid w:val="00062C70"/>
    <w:rsid w:val="00065528"/>
    <w:rsid w:val="00065CFD"/>
    <w:rsid w:val="00070E3D"/>
    <w:rsid w:val="00071C43"/>
    <w:rsid w:val="00072AA8"/>
    <w:rsid w:val="00073119"/>
    <w:rsid w:val="00075C02"/>
    <w:rsid w:val="00076608"/>
    <w:rsid w:val="00080A28"/>
    <w:rsid w:val="0008205E"/>
    <w:rsid w:val="000860DF"/>
    <w:rsid w:val="00095250"/>
    <w:rsid w:val="0009562C"/>
    <w:rsid w:val="000A31D2"/>
    <w:rsid w:val="000A4ADB"/>
    <w:rsid w:val="000A5E65"/>
    <w:rsid w:val="000A7120"/>
    <w:rsid w:val="000B0C8A"/>
    <w:rsid w:val="000B1FC0"/>
    <w:rsid w:val="000B5C80"/>
    <w:rsid w:val="000B6D7F"/>
    <w:rsid w:val="000B7FE9"/>
    <w:rsid w:val="000C0D3F"/>
    <w:rsid w:val="000C1A00"/>
    <w:rsid w:val="000C2ABD"/>
    <w:rsid w:val="000C2F4D"/>
    <w:rsid w:val="000C3030"/>
    <w:rsid w:val="000C499B"/>
    <w:rsid w:val="000C7B60"/>
    <w:rsid w:val="000D39CE"/>
    <w:rsid w:val="000D3EC4"/>
    <w:rsid w:val="000D5C96"/>
    <w:rsid w:val="000E05F1"/>
    <w:rsid w:val="000E0DE1"/>
    <w:rsid w:val="000E1258"/>
    <w:rsid w:val="000E4A6D"/>
    <w:rsid w:val="000E5049"/>
    <w:rsid w:val="000F0919"/>
    <w:rsid w:val="000F3631"/>
    <w:rsid w:val="000F5B4C"/>
    <w:rsid w:val="000F7E73"/>
    <w:rsid w:val="00100CBE"/>
    <w:rsid w:val="00101005"/>
    <w:rsid w:val="00102391"/>
    <w:rsid w:val="00103526"/>
    <w:rsid w:val="0010376B"/>
    <w:rsid w:val="00105731"/>
    <w:rsid w:val="00106511"/>
    <w:rsid w:val="00106872"/>
    <w:rsid w:val="001073E3"/>
    <w:rsid w:val="00110EE1"/>
    <w:rsid w:val="00111624"/>
    <w:rsid w:val="00111E14"/>
    <w:rsid w:val="00112F38"/>
    <w:rsid w:val="00113A9D"/>
    <w:rsid w:val="00114A90"/>
    <w:rsid w:val="00121DA3"/>
    <w:rsid w:val="00121F13"/>
    <w:rsid w:val="00122B23"/>
    <w:rsid w:val="00123004"/>
    <w:rsid w:val="00123326"/>
    <w:rsid w:val="001257AC"/>
    <w:rsid w:val="0012634E"/>
    <w:rsid w:val="001265A8"/>
    <w:rsid w:val="00127D8D"/>
    <w:rsid w:val="001346CB"/>
    <w:rsid w:val="00134BF9"/>
    <w:rsid w:val="00134C36"/>
    <w:rsid w:val="00137450"/>
    <w:rsid w:val="00146B9B"/>
    <w:rsid w:val="0014741A"/>
    <w:rsid w:val="00150EB1"/>
    <w:rsid w:val="00151586"/>
    <w:rsid w:val="00151AD0"/>
    <w:rsid w:val="001528C4"/>
    <w:rsid w:val="00161E82"/>
    <w:rsid w:val="00162E0A"/>
    <w:rsid w:val="00164119"/>
    <w:rsid w:val="00165EAB"/>
    <w:rsid w:val="00166175"/>
    <w:rsid w:val="001662CF"/>
    <w:rsid w:val="00167AA3"/>
    <w:rsid w:val="00167B01"/>
    <w:rsid w:val="001706E9"/>
    <w:rsid w:val="0017463F"/>
    <w:rsid w:val="001757E3"/>
    <w:rsid w:val="00175C2F"/>
    <w:rsid w:val="00175D49"/>
    <w:rsid w:val="00180FD4"/>
    <w:rsid w:val="001819E2"/>
    <w:rsid w:val="00183882"/>
    <w:rsid w:val="001860D0"/>
    <w:rsid w:val="00186FF2"/>
    <w:rsid w:val="00190763"/>
    <w:rsid w:val="0019115C"/>
    <w:rsid w:val="00195877"/>
    <w:rsid w:val="00195F1E"/>
    <w:rsid w:val="00196F71"/>
    <w:rsid w:val="00197055"/>
    <w:rsid w:val="001970D6"/>
    <w:rsid w:val="0019744B"/>
    <w:rsid w:val="00197D0E"/>
    <w:rsid w:val="001A407E"/>
    <w:rsid w:val="001A4356"/>
    <w:rsid w:val="001A4E28"/>
    <w:rsid w:val="001A5C36"/>
    <w:rsid w:val="001A6AB9"/>
    <w:rsid w:val="001A7150"/>
    <w:rsid w:val="001B0EB4"/>
    <w:rsid w:val="001B0FC1"/>
    <w:rsid w:val="001B4ADA"/>
    <w:rsid w:val="001C137D"/>
    <w:rsid w:val="001C2FEA"/>
    <w:rsid w:val="001C340B"/>
    <w:rsid w:val="001C3C04"/>
    <w:rsid w:val="001C4126"/>
    <w:rsid w:val="001C4AFF"/>
    <w:rsid w:val="001C50FF"/>
    <w:rsid w:val="001C5BD7"/>
    <w:rsid w:val="001C6FC3"/>
    <w:rsid w:val="001D0A33"/>
    <w:rsid w:val="001D23E6"/>
    <w:rsid w:val="001D5858"/>
    <w:rsid w:val="001D65FA"/>
    <w:rsid w:val="001D69D1"/>
    <w:rsid w:val="001E0A29"/>
    <w:rsid w:val="001E0BEE"/>
    <w:rsid w:val="001E1374"/>
    <w:rsid w:val="001E54FE"/>
    <w:rsid w:val="001F2F9D"/>
    <w:rsid w:val="001F4758"/>
    <w:rsid w:val="001F51CF"/>
    <w:rsid w:val="001F6CED"/>
    <w:rsid w:val="00202710"/>
    <w:rsid w:val="002065DF"/>
    <w:rsid w:val="00207506"/>
    <w:rsid w:val="0021104A"/>
    <w:rsid w:val="0021191E"/>
    <w:rsid w:val="00212250"/>
    <w:rsid w:val="002139B8"/>
    <w:rsid w:val="00215569"/>
    <w:rsid w:val="00221094"/>
    <w:rsid w:val="00221AAB"/>
    <w:rsid w:val="00222373"/>
    <w:rsid w:val="002269C3"/>
    <w:rsid w:val="00227D12"/>
    <w:rsid w:val="00231C90"/>
    <w:rsid w:val="0023279D"/>
    <w:rsid w:val="00232EA3"/>
    <w:rsid w:val="00232F72"/>
    <w:rsid w:val="00234A70"/>
    <w:rsid w:val="00237956"/>
    <w:rsid w:val="00245FD0"/>
    <w:rsid w:val="002473B4"/>
    <w:rsid w:val="00247F53"/>
    <w:rsid w:val="002506C8"/>
    <w:rsid w:val="00250D8E"/>
    <w:rsid w:val="002572AE"/>
    <w:rsid w:val="002601E3"/>
    <w:rsid w:val="00261326"/>
    <w:rsid w:val="0026173D"/>
    <w:rsid w:val="00264A93"/>
    <w:rsid w:val="00266675"/>
    <w:rsid w:val="00266C90"/>
    <w:rsid w:val="00267A96"/>
    <w:rsid w:val="00274900"/>
    <w:rsid w:val="00274A4C"/>
    <w:rsid w:val="002758FF"/>
    <w:rsid w:val="00275D12"/>
    <w:rsid w:val="00277489"/>
    <w:rsid w:val="00277CBC"/>
    <w:rsid w:val="00281882"/>
    <w:rsid w:val="00281904"/>
    <w:rsid w:val="00283545"/>
    <w:rsid w:val="00283BA1"/>
    <w:rsid w:val="00284149"/>
    <w:rsid w:val="00285386"/>
    <w:rsid w:val="0028645B"/>
    <w:rsid w:val="00286741"/>
    <w:rsid w:val="00290D3E"/>
    <w:rsid w:val="002937CE"/>
    <w:rsid w:val="00293A4E"/>
    <w:rsid w:val="00295143"/>
    <w:rsid w:val="00297BEC"/>
    <w:rsid w:val="002A4100"/>
    <w:rsid w:val="002A5345"/>
    <w:rsid w:val="002A5D6F"/>
    <w:rsid w:val="002B10BC"/>
    <w:rsid w:val="002B2D7E"/>
    <w:rsid w:val="002B3280"/>
    <w:rsid w:val="002B37A1"/>
    <w:rsid w:val="002B433B"/>
    <w:rsid w:val="002B4443"/>
    <w:rsid w:val="002B7112"/>
    <w:rsid w:val="002B780E"/>
    <w:rsid w:val="002C1A21"/>
    <w:rsid w:val="002C29BE"/>
    <w:rsid w:val="002C367B"/>
    <w:rsid w:val="002C433C"/>
    <w:rsid w:val="002C48F2"/>
    <w:rsid w:val="002D0873"/>
    <w:rsid w:val="002D08CC"/>
    <w:rsid w:val="002D3032"/>
    <w:rsid w:val="002D4296"/>
    <w:rsid w:val="002D4608"/>
    <w:rsid w:val="002D6A5E"/>
    <w:rsid w:val="002D7919"/>
    <w:rsid w:val="002E0C39"/>
    <w:rsid w:val="002E1BBE"/>
    <w:rsid w:val="002E3A79"/>
    <w:rsid w:val="002E4952"/>
    <w:rsid w:val="002E7676"/>
    <w:rsid w:val="002F0B1C"/>
    <w:rsid w:val="002F1CA4"/>
    <w:rsid w:val="002F5834"/>
    <w:rsid w:val="002F659E"/>
    <w:rsid w:val="002F67CA"/>
    <w:rsid w:val="003022B6"/>
    <w:rsid w:val="00307663"/>
    <w:rsid w:val="00311A3A"/>
    <w:rsid w:val="00313DB9"/>
    <w:rsid w:val="00316317"/>
    <w:rsid w:val="0032539F"/>
    <w:rsid w:val="00325451"/>
    <w:rsid w:val="0032693C"/>
    <w:rsid w:val="00326B3C"/>
    <w:rsid w:val="003272E6"/>
    <w:rsid w:val="00330A47"/>
    <w:rsid w:val="003321BF"/>
    <w:rsid w:val="003337D2"/>
    <w:rsid w:val="00351D4A"/>
    <w:rsid w:val="00352CB0"/>
    <w:rsid w:val="00357CEE"/>
    <w:rsid w:val="003607DB"/>
    <w:rsid w:val="003622E6"/>
    <w:rsid w:val="00364944"/>
    <w:rsid w:val="0036506D"/>
    <w:rsid w:val="00367A91"/>
    <w:rsid w:val="00377676"/>
    <w:rsid w:val="00383119"/>
    <w:rsid w:val="00385F6A"/>
    <w:rsid w:val="0038646A"/>
    <w:rsid w:val="003869A4"/>
    <w:rsid w:val="003872BF"/>
    <w:rsid w:val="00387C76"/>
    <w:rsid w:val="003947EC"/>
    <w:rsid w:val="00397E28"/>
    <w:rsid w:val="003A0199"/>
    <w:rsid w:val="003A1A07"/>
    <w:rsid w:val="003A3A66"/>
    <w:rsid w:val="003A3F24"/>
    <w:rsid w:val="003A61BA"/>
    <w:rsid w:val="003B06C2"/>
    <w:rsid w:val="003B39C3"/>
    <w:rsid w:val="003B3ECC"/>
    <w:rsid w:val="003B51D2"/>
    <w:rsid w:val="003B56B0"/>
    <w:rsid w:val="003B66FC"/>
    <w:rsid w:val="003B6C11"/>
    <w:rsid w:val="003C0849"/>
    <w:rsid w:val="003C0AB2"/>
    <w:rsid w:val="003C310E"/>
    <w:rsid w:val="003C3284"/>
    <w:rsid w:val="003C625C"/>
    <w:rsid w:val="003D172C"/>
    <w:rsid w:val="003D1946"/>
    <w:rsid w:val="003D3EC6"/>
    <w:rsid w:val="003D4926"/>
    <w:rsid w:val="003E42FD"/>
    <w:rsid w:val="003E60D3"/>
    <w:rsid w:val="003E685B"/>
    <w:rsid w:val="003E7BAF"/>
    <w:rsid w:val="003F3BC4"/>
    <w:rsid w:val="003F3BD0"/>
    <w:rsid w:val="003F71F6"/>
    <w:rsid w:val="00400DBF"/>
    <w:rsid w:val="004047E7"/>
    <w:rsid w:val="0040569D"/>
    <w:rsid w:val="004108B6"/>
    <w:rsid w:val="0041179C"/>
    <w:rsid w:val="004117AB"/>
    <w:rsid w:val="00411999"/>
    <w:rsid w:val="0041221E"/>
    <w:rsid w:val="004133EB"/>
    <w:rsid w:val="004141CA"/>
    <w:rsid w:val="0041688F"/>
    <w:rsid w:val="00417A0F"/>
    <w:rsid w:val="004209C1"/>
    <w:rsid w:val="00420A4E"/>
    <w:rsid w:val="0042137F"/>
    <w:rsid w:val="00421AFB"/>
    <w:rsid w:val="00425371"/>
    <w:rsid w:val="004265EB"/>
    <w:rsid w:val="0042791E"/>
    <w:rsid w:val="00431479"/>
    <w:rsid w:val="00433975"/>
    <w:rsid w:val="00440682"/>
    <w:rsid w:val="004410FE"/>
    <w:rsid w:val="004426BC"/>
    <w:rsid w:val="00443C59"/>
    <w:rsid w:val="00444364"/>
    <w:rsid w:val="00444696"/>
    <w:rsid w:val="004449D6"/>
    <w:rsid w:val="00446509"/>
    <w:rsid w:val="00447B4B"/>
    <w:rsid w:val="00452CB1"/>
    <w:rsid w:val="00453719"/>
    <w:rsid w:val="00455A3C"/>
    <w:rsid w:val="004628CE"/>
    <w:rsid w:val="0046585D"/>
    <w:rsid w:val="00471B14"/>
    <w:rsid w:val="00473D18"/>
    <w:rsid w:val="00473FA6"/>
    <w:rsid w:val="004755E4"/>
    <w:rsid w:val="004761E8"/>
    <w:rsid w:val="00476C2E"/>
    <w:rsid w:val="00481235"/>
    <w:rsid w:val="004819EB"/>
    <w:rsid w:val="00483704"/>
    <w:rsid w:val="004949F8"/>
    <w:rsid w:val="00495E0B"/>
    <w:rsid w:val="00497372"/>
    <w:rsid w:val="004A04E4"/>
    <w:rsid w:val="004A23D6"/>
    <w:rsid w:val="004A2A07"/>
    <w:rsid w:val="004A3A1E"/>
    <w:rsid w:val="004A3A90"/>
    <w:rsid w:val="004A3E79"/>
    <w:rsid w:val="004A6CF8"/>
    <w:rsid w:val="004A7974"/>
    <w:rsid w:val="004B097B"/>
    <w:rsid w:val="004B13F7"/>
    <w:rsid w:val="004B1F7C"/>
    <w:rsid w:val="004B3049"/>
    <w:rsid w:val="004B6E0B"/>
    <w:rsid w:val="004B7005"/>
    <w:rsid w:val="004B75D2"/>
    <w:rsid w:val="004B777E"/>
    <w:rsid w:val="004C191A"/>
    <w:rsid w:val="004C29B4"/>
    <w:rsid w:val="004C33E2"/>
    <w:rsid w:val="004C4AC8"/>
    <w:rsid w:val="004C55BF"/>
    <w:rsid w:val="004C6EC6"/>
    <w:rsid w:val="004C732C"/>
    <w:rsid w:val="004C7CEA"/>
    <w:rsid w:val="004D49AD"/>
    <w:rsid w:val="004D75C5"/>
    <w:rsid w:val="004E2BD6"/>
    <w:rsid w:val="004E51F3"/>
    <w:rsid w:val="004F44CE"/>
    <w:rsid w:val="004F4F53"/>
    <w:rsid w:val="004F6F3E"/>
    <w:rsid w:val="004F6FB5"/>
    <w:rsid w:val="00500BE4"/>
    <w:rsid w:val="00501C10"/>
    <w:rsid w:val="00502CEC"/>
    <w:rsid w:val="00504CC5"/>
    <w:rsid w:val="005054BC"/>
    <w:rsid w:val="0051007E"/>
    <w:rsid w:val="00511875"/>
    <w:rsid w:val="00512557"/>
    <w:rsid w:val="005137A7"/>
    <w:rsid w:val="005140CF"/>
    <w:rsid w:val="00520517"/>
    <w:rsid w:val="0052318D"/>
    <w:rsid w:val="00523BFA"/>
    <w:rsid w:val="00524BC2"/>
    <w:rsid w:val="00524BD4"/>
    <w:rsid w:val="0052508B"/>
    <w:rsid w:val="00527E97"/>
    <w:rsid w:val="00531ED7"/>
    <w:rsid w:val="00531F00"/>
    <w:rsid w:val="00533117"/>
    <w:rsid w:val="00533185"/>
    <w:rsid w:val="005332E9"/>
    <w:rsid w:val="00533804"/>
    <w:rsid w:val="005351C4"/>
    <w:rsid w:val="0054253D"/>
    <w:rsid w:val="00545CA9"/>
    <w:rsid w:val="005469AA"/>
    <w:rsid w:val="00547E66"/>
    <w:rsid w:val="00552E9A"/>
    <w:rsid w:val="00553186"/>
    <w:rsid w:val="005540E4"/>
    <w:rsid w:val="00554B20"/>
    <w:rsid w:val="00557EDC"/>
    <w:rsid w:val="005623C3"/>
    <w:rsid w:val="005645BE"/>
    <w:rsid w:val="00565A9C"/>
    <w:rsid w:val="00565CB8"/>
    <w:rsid w:val="00566C30"/>
    <w:rsid w:val="00567E6F"/>
    <w:rsid w:val="00572C9F"/>
    <w:rsid w:val="005738C1"/>
    <w:rsid w:val="00573B35"/>
    <w:rsid w:val="0057614A"/>
    <w:rsid w:val="0057728B"/>
    <w:rsid w:val="0058274B"/>
    <w:rsid w:val="00582807"/>
    <w:rsid w:val="00584349"/>
    <w:rsid w:val="005847EB"/>
    <w:rsid w:val="00591525"/>
    <w:rsid w:val="005928D3"/>
    <w:rsid w:val="00596EB0"/>
    <w:rsid w:val="005A19BA"/>
    <w:rsid w:val="005A1B0A"/>
    <w:rsid w:val="005A2314"/>
    <w:rsid w:val="005A2A5B"/>
    <w:rsid w:val="005A4BB2"/>
    <w:rsid w:val="005A573F"/>
    <w:rsid w:val="005A576A"/>
    <w:rsid w:val="005A6CFD"/>
    <w:rsid w:val="005B185B"/>
    <w:rsid w:val="005B21E6"/>
    <w:rsid w:val="005B4F74"/>
    <w:rsid w:val="005B6162"/>
    <w:rsid w:val="005B69D4"/>
    <w:rsid w:val="005C3199"/>
    <w:rsid w:val="005C4C9B"/>
    <w:rsid w:val="005C79A9"/>
    <w:rsid w:val="005C7D4B"/>
    <w:rsid w:val="005D43E3"/>
    <w:rsid w:val="005D49A5"/>
    <w:rsid w:val="005D5A74"/>
    <w:rsid w:val="005D6323"/>
    <w:rsid w:val="005D73CF"/>
    <w:rsid w:val="005D7D69"/>
    <w:rsid w:val="005D7FAD"/>
    <w:rsid w:val="005E1062"/>
    <w:rsid w:val="005E370C"/>
    <w:rsid w:val="005F07EE"/>
    <w:rsid w:val="005F410D"/>
    <w:rsid w:val="005F54AF"/>
    <w:rsid w:val="005F71C6"/>
    <w:rsid w:val="005F7EE5"/>
    <w:rsid w:val="00610BF9"/>
    <w:rsid w:val="00612122"/>
    <w:rsid w:val="00621E47"/>
    <w:rsid w:val="00622316"/>
    <w:rsid w:val="0062273A"/>
    <w:rsid w:val="006228A8"/>
    <w:rsid w:val="00622DB0"/>
    <w:rsid w:val="006270F4"/>
    <w:rsid w:val="006305E2"/>
    <w:rsid w:val="006318C6"/>
    <w:rsid w:val="006331F1"/>
    <w:rsid w:val="0063706E"/>
    <w:rsid w:val="00637DA7"/>
    <w:rsid w:val="00640D39"/>
    <w:rsid w:val="00644CD8"/>
    <w:rsid w:val="006456B6"/>
    <w:rsid w:val="00645D9E"/>
    <w:rsid w:val="00647479"/>
    <w:rsid w:val="00647623"/>
    <w:rsid w:val="0065030B"/>
    <w:rsid w:val="00652341"/>
    <w:rsid w:val="00652DC4"/>
    <w:rsid w:val="0065334F"/>
    <w:rsid w:val="0065352C"/>
    <w:rsid w:val="0065482F"/>
    <w:rsid w:val="0065551A"/>
    <w:rsid w:val="00657C96"/>
    <w:rsid w:val="00663437"/>
    <w:rsid w:val="00663A15"/>
    <w:rsid w:val="00664EA8"/>
    <w:rsid w:val="006658FE"/>
    <w:rsid w:val="00666197"/>
    <w:rsid w:val="0066775C"/>
    <w:rsid w:val="00671DDE"/>
    <w:rsid w:val="00672505"/>
    <w:rsid w:val="0067454F"/>
    <w:rsid w:val="00676F2A"/>
    <w:rsid w:val="006776BA"/>
    <w:rsid w:val="00677DCC"/>
    <w:rsid w:val="00680CC9"/>
    <w:rsid w:val="0068154F"/>
    <w:rsid w:val="00681D37"/>
    <w:rsid w:val="0068514F"/>
    <w:rsid w:val="00686E2E"/>
    <w:rsid w:val="00692DFD"/>
    <w:rsid w:val="006A1369"/>
    <w:rsid w:val="006A2137"/>
    <w:rsid w:val="006A3485"/>
    <w:rsid w:val="006A3FF9"/>
    <w:rsid w:val="006A6B5A"/>
    <w:rsid w:val="006A6BD2"/>
    <w:rsid w:val="006A7028"/>
    <w:rsid w:val="006A77EE"/>
    <w:rsid w:val="006B0813"/>
    <w:rsid w:val="006B281C"/>
    <w:rsid w:val="006B347F"/>
    <w:rsid w:val="006B3636"/>
    <w:rsid w:val="006B3EA2"/>
    <w:rsid w:val="006B439D"/>
    <w:rsid w:val="006B4895"/>
    <w:rsid w:val="006B5588"/>
    <w:rsid w:val="006B56E9"/>
    <w:rsid w:val="006B739C"/>
    <w:rsid w:val="006B78FC"/>
    <w:rsid w:val="006C018B"/>
    <w:rsid w:val="006C1D33"/>
    <w:rsid w:val="006C20CF"/>
    <w:rsid w:val="006C3CE8"/>
    <w:rsid w:val="006C5BC9"/>
    <w:rsid w:val="006C7F28"/>
    <w:rsid w:val="006D20F3"/>
    <w:rsid w:val="006D2FF2"/>
    <w:rsid w:val="006D4172"/>
    <w:rsid w:val="006D688A"/>
    <w:rsid w:val="006D7151"/>
    <w:rsid w:val="006E1A71"/>
    <w:rsid w:val="006E1BC4"/>
    <w:rsid w:val="006E3677"/>
    <w:rsid w:val="006E3C69"/>
    <w:rsid w:val="006E4058"/>
    <w:rsid w:val="006E60DD"/>
    <w:rsid w:val="006E63DB"/>
    <w:rsid w:val="006E730D"/>
    <w:rsid w:val="006E730E"/>
    <w:rsid w:val="006E7691"/>
    <w:rsid w:val="006F0215"/>
    <w:rsid w:val="006F3192"/>
    <w:rsid w:val="006F431F"/>
    <w:rsid w:val="006F44D6"/>
    <w:rsid w:val="006F75D9"/>
    <w:rsid w:val="006F7648"/>
    <w:rsid w:val="0070018C"/>
    <w:rsid w:val="00700C69"/>
    <w:rsid w:val="0070153B"/>
    <w:rsid w:val="00704D81"/>
    <w:rsid w:val="0070724D"/>
    <w:rsid w:val="00710031"/>
    <w:rsid w:val="00710F85"/>
    <w:rsid w:val="007116B1"/>
    <w:rsid w:val="00712583"/>
    <w:rsid w:val="00714156"/>
    <w:rsid w:val="007144C0"/>
    <w:rsid w:val="0071572C"/>
    <w:rsid w:val="00720F8D"/>
    <w:rsid w:val="007225C0"/>
    <w:rsid w:val="00732326"/>
    <w:rsid w:val="00732D4A"/>
    <w:rsid w:val="007334E6"/>
    <w:rsid w:val="007348F9"/>
    <w:rsid w:val="00735A17"/>
    <w:rsid w:val="00736AAD"/>
    <w:rsid w:val="0074177E"/>
    <w:rsid w:val="00742F69"/>
    <w:rsid w:val="0074439F"/>
    <w:rsid w:val="00744966"/>
    <w:rsid w:val="00744D52"/>
    <w:rsid w:val="00745BFA"/>
    <w:rsid w:val="00745CF5"/>
    <w:rsid w:val="0074612C"/>
    <w:rsid w:val="00746B37"/>
    <w:rsid w:val="00746CA8"/>
    <w:rsid w:val="007473D1"/>
    <w:rsid w:val="00747E4A"/>
    <w:rsid w:val="00750077"/>
    <w:rsid w:val="00750520"/>
    <w:rsid w:val="00752EAF"/>
    <w:rsid w:val="00753C0E"/>
    <w:rsid w:val="00753E7A"/>
    <w:rsid w:val="0075788A"/>
    <w:rsid w:val="00763BD1"/>
    <w:rsid w:val="007657CD"/>
    <w:rsid w:val="007669BE"/>
    <w:rsid w:val="00766FF5"/>
    <w:rsid w:val="0077186D"/>
    <w:rsid w:val="0077360C"/>
    <w:rsid w:val="0077769C"/>
    <w:rsid w:val="0078236B"/>
    <w:rsid w:val="00783CCD"/>
    <w:rsid w:val="00784CF1"/>
    <w:rsid w:val="00784FDE"/>
    <w:rsid w:val="0078571B"/>
    <w:rsid w:val="00787773"/>
    <w:rsid w:val="00787D18"/>
    <w:rsid w:val="007906B5"/>
    <w:rsid w:val="00796440"/>
    <w:rsid w:val="00797430"/>
    <w:rsid w:val="007A0044"/>
    <w:rsid w:val="007A0EA7"/>
    <w:rsid w:val="007A30FF"/>
    <w:rsid w:val="007A6CCB"/>
    <w:rsid w:val="007A7499"/>
    <w:rsid w:val="007A7C1E"/>
    <w:rsid w:val="007B0A6A"/>
    <w:rsid w:val="007B5B7B"/>
    <w:rsid w:val="007B73B7"/>
    <w:rsid w:val="007C20AA"/>
    <w:rsid w:val="007C2EF3"/>
    <w:rsid w:val="007C5888"/>
    <w:rsid w:val="007C5D8F"/>
    <w:rsid w:val="007C5E86"/>
    <w:rsid w:val="007C7206"/>
    <w:rsid w:val="007C75A9"/>
    <w:rsid w:val="007D1D06"/>
    <w:rsid w:val="007D2AD0"/>
    <w:rsid w:val="007D3106"/>
    <w:rsid w:val="007D3F52"/>
    <w:rsid w:val="007D4D2B"/>
    <w:rsid w:val="007D5600"/>
    <w:rsid w:val="007D586B"/>
    <w:rsid w:val="007D70D0"/>
    <w:rsid w:val="007E36E2"/>
    <w:rsid w:val="007E39EB"/>
    <w:rsid w:val="007E6767"/>
    <w:rsid w:val="007F0F43"/>
    <w:rsid w:val="007F1D86"/>
    <w:rsid w:val="007F7D0D"/>
    <w:rsid w:val="007F7EBE"/>
    <w:rsid w:val="00801435"/>
    <w:rsid w:val="00803BB3"/>
    <w:rsid w:val="0080449F"/>
    <w:rsid w:val="008068FA"/>
    <w:rsid w:val="008075F9"/>
    <w:rsid w:val="008107E0"/>
    <w:rsid w:val="00812E0F"/>
    <w:rsid w:val="00813159"/>
    <w:rsid w:val="00813D11"/>
    <w:rsid w:val="00817B56"/>
    <w:rsid w:val="00820103"/>
    <w:rsid w:val="00820723"/>
    <w:rsid w:val="00820B8F"/>
    <w:rsid w:val="00824337"/>
    <w:rsid w:val="008243D5"/>
    <w:rsid w:val="008252DE"/>
    <w:rsid w:val="00826BB3"/>
    <w:rsid w:val="00827468"/>
    <w:rsid w:val="00827541"/>
    <w:rsid w:val="00830D50"/>
    <w:rsid w:val="00832E62"/>
    <w:rsid w:val="00835DD2"/>
    <w:rsid w:val="00835F94"/>
    <w:rsid w:val="00836528"/>
    <w:rsid w:val="008405DE"/>
    <w:rsid w:val="008421D9"/>
    <w:rsid w:val="00843516"/>
    <w:rsid w:val="008435E3"/>
    <w:rsid w:val="00843BD4"/>
    <w:rsid w:val="00844B91"/>
    <w:rsid w:val="008454DE"/>
    <w:rsid w:val="0085001A"/>
    <w:rsid w:val="008519EE"/>
    <w:rsid w:val="00851AE8"/>
    <w:rsid w:val="00853B3F"/>
    <w:rsid w:val="0085571C"/>
    <w:rsid w:val="00856D32"/>
    <w:rsid w:val="00856E4C"/>
    <w:rsid w:val="008573BD"/>
    <w:rsid w:val="00860465"/>
    <w:rsid w:val="00860FB5"/>
    <w:rsid w:val="00863533"/>
    <w:rsid w:val="008712F3"/>
    <w:rsid w:val="0087241B"/>
    <w:rsid w:val="008726E7"/>
    <w:rsid w:val="00874A8A"/>
    <w:rsid w:val="00874AF4"/>
    <w:rsid w:val="00875238"/>
    <w:rsid w:val="008762BC"/>
    <w:rsid w:val="00877270"/>
    <w:rsid w:val="00880284"/>
    <w:rsid w:val="00880A7B"/>
    <w:rsid w:val="00886AA1"/>
    <w:rsid w:val="00890431"/>
    <w:rsid w:val="00890799"/>
    <w:rsid w:val="00891256"/>
    <w:rsid w:val="008939BA"/>
    <w:rsid w:val="00894669"/>
    <w:rsid w:val="00896442"/>
    <w:rsid w:val="008966ED"/>
    <w:rsid w:val="008A0A72"/>
    <w:rsid w:val="008A1A77"/>
    <w:rsid w:val="008A3257"/>
    <w:rsid w:val="008A55D9"/>
    <w:rsid w:val="008A7087"/>
    <w:rsid w:val="008A72B8"/>
    <w:rsid w:val="008B4D53"/>
    <w:rsid w:val="008B6A92"/>
    <w:rsid w:val="008C0E5E"/>
    <w:rsid w:val="008C1BCB"/>
    <w:rsid w:val="008C3ED6"/>
    <w:rsid w:val="008C73B8"/>
    <w:rsid w:val="008D02DC"/>
    <w:rsid w:val="008D198E"/>
    <w:rsid w:val="008D3B02"/>
    <w:rsid w:val="008D4836"/>
    <w:rsid w:val="008D79A7"/>
    <w:rsid w:val="008D7BF4"/>
    <w:rsid w:val="008E0162"/>
    <w:rsid w:val="008E1794"/>
    <w:rsid w:val="008E1A5D"/>
    <w:rsid w:val="008E2D11"/>
    <w:rsid w:val="008E2FA7"/>
    <w:rsid w:val="008E3488"/>
    <w:rsid w:val="008E40B2"/>
    <w:rsid w:val="008E4E6B"/>
    <w:rsid w:val="008F215A"/>
    <w:rsid w:val="008F6A46"/>
    <w:rsid w:val="00900CD4"/>
    <w:rsid w:val="0090163A"/>
    <w:rsid w:val="00902719"/>
    <w:rsid w:val="00902D80"/>
    <w:rsid w:val="00903D3B"/>
    <w:rsid w:val="0090534A"/>
    <w:rsid w:val="00905814"/>
    <w:rsid w:val="00910265"/>
    <w:rsid w:val="009130FC"/>
    <w:rsid w:val="009211E7"/>
    <w:rsid w:val="0092150C"/>
    <w:rsid w:val="009226E2"/>
    <w:rsid w:val="00922811"/>
    <w:rsid w:val="00922B82"/>
    <w:rsid w:val="009232CB"/>
    <w:rsid w:val="00924CF7"/>
    <w:rsid w:val="00925699"/>
    <w:rsid w:val="009268E9"/>
    <w:rsid w:val="00926E9D"/>
    <w:rsid w:val="00927AD2"/>
    <w:rsid w:val="00927FA0"/>
    <w:rsid w:val="00931D81"/>
    <w:rsid w:val="009322D7"/>
    <w:rsid w:val="00932A06"/>
    <w:rsid w:val="00932AE6"/>
    <w:rsid w:val="0093312E"/>
    <w:rsid w:val="00933B43"/>
    <w:rsid w:val="00933B50"/>
    <w:rsid w:val="00934D9A"/>
    <w:rsid w:val="00941665"/>
    <w:rsid w:val="009443B3"/>
    <w:rsid w:val="00944842"/>
    <w:rsid w:val="0094788F"/>
    <w:rsid w:val="00950BA0"/>
    <w:rsid w:val="0095465C"/>
    <w:rsid w:val="00956F24"/>
    <w:rsid w:val="00960CB2"/>
    <w:rsid w:val="00960FA9"/>
    <w:rsid w:val="0096220E"/>
    <w:rsid w:val="00962FEF"/>
    <w:rsid w:val="00964E39"/>
    <w:rsid w:val="00965276"/>
    <w:rsid w:val="00972A4C"/>
    <w:rsid w:val="00973A1E"/>
    <w:rsid w:val="00973E7C"/>
    <w:rsid w:val="00974105"/>
    <w:rsid w:val="00975353"/>
    <w:rsid w:val="00976080"/>
    <w:rsid w:val="00976F68"/>
    <w:rsid w:val="009812AA"/>
    <w:rsid w:val="009845A3"/>
    <w:rsid w:val="0098591C"/>
    <w:rsid w:val="009905F4"/>
    <w:rsid w:val="009932D6"/>
    <w:rsid w:val="00995862"/>
    <w:rsid w:val="009A0253"/>
    <w:rsid w:val="009A1FAA"/>
    <w:rsid w:val="009A31EF"/>
    <w:rsid w:val="009A480E"/>
    <w:rsid w:val="009B0CB6"/>
    <w:rsid w:val="009C22BC"/>
    <w:rsid w:val="009C2664"/>
    <w:rsid w:val="009C46D9"/>
    <w:rsid w:val="009C67AD"/>
    <w:rsid w:val="009D35AA"/>
    <w:rsid w:val="009D66C3"/>
    <w:rsid w:val="009D78F9"/>
    <w:rsid w:val="009E1B8C"/>
    <w:rsid w:val="009E1C08"/>
    <w:rsid w:val="009E45AE"/>
    <w:rsid w:val="009E5910"/>
    <w:rsid w:val="009E5C42"/>
    <w:rsid w:val="009E7428"/>
    <w:rsid w:val="009E7C3B"/>
    <w:rsid w:val="009F07D8"/>
    <w:rsid w:val="009F1964"/>
    <w:rsid w:val="009F2910"/>
    <w:rsid w:val="009F776B"/>
    <w:rsid w:val="009F7E0A"/>
    <w:rsid w:val="00A0066B"/>
    <w:rsid w:val="00A01790"/>
    <w:rsid w:val="00A025C1"/>
    <w:rsid w:val="00A03010"/>
    <w:rsid w:val="00A038DD"/>
    <w:rsid w:val="00A048A0"/>
    <w:rsid w:val="00A06F81"/>
    <w:rsid w:val="00A07387"/>
    <w:rsid w:val="00A11721"/>
    <w:rsid w:val="00A117B8"/>
    <w:rsid w:val="00A12A81"/>
    <w:rsid w:val="00A12CE0"/>
    <w:rsid w:val="00A16219"/>
    <w:rsid w:val="00A25255"/>
    <w:rsid w:val="00A2567A"/>
    <w:rsid w:val="00A25CD9"/>
    <w:rsid w:val="00A304C5"/>
    <w:rsid w:val="00A3071C"/>
    <w:rsid w:val="00A317D1"/>
    <w:rsid w:val="00A3385F"/>
    <w:rsid w:val="00A339A4"/>
    <w:rsid w:val="00A33CC9"/>
    <w:rsid w:val="00A35219"/>
    <w:rsid w:val="00A35B6D"/>
    <w:rsid w:val="00A37647"/>
    <w:rsid w:val="00A376B4"/>
    <w:rsid w:val="00A40079"/>
    <w:rsid w:val="00A40370"/>
    <w:rsid w:val="00A405F1"/>
    <w:rsid w:val="00A40F29"/>
    <w:rsid w:val="00A417AC"/>
    <w:rsid w:val="00A45B11"/>
    <w:rsid w:val="00A47634"/>
    <w:rsid w:val="00A53807"/>
    <w:rsid w:val="00A5422F"/>
    <w:rsid w:val="00A54D69"/>
    <w:rsid w:val="00A557FB"/>
    <w:rsid w:val="00A5648A"/>
    <w:rsid w:val="00A56EB5"/>
    <w:rsid w:val="00A57468"/>
    <w:rsid w:val="00A57C87"/>
    <w:rsid w:val="00A61476"/>
    <w:rsid w:val="00A620F8"/>
    <w:rsid w:val="00A62FF5"/>
    <w:rsid w:val="00A64ADA"/>
    <w:rsid w:val="00A64E25"/>
    <w:rsid w:val="00A6592D"/>
    <w:rsid w:val="00A6758C"/>
    <w:rsid w:val="00A67DA0"/>
    <w:rsid w:val="00A67E12"/>
    <w:rsid w:val="00A70E33"/>
    <w:rsid w:val="00A83480"/>
    <w:rsid w:val="00A86492"/>
    <w:rsid w:val="00A875EA"/>
    <w:rsid w:val="00A93D58"/>
    <w:rsid w:val="00A96B54"/>
    <w:rsid w:val="00AA0AD0"/>
    <w:rsid w:val="00AA202F"/>
    <w:rsid w:val="00AA4953"/>
    <w:rsid w:val="00AB0571"/>
    <w:rsid w:val="00AB2145"/>
    <w:rsid w:val="00AB37F3"/>
    <w:rsid w:val="00AB3A1C"/>
    <w:rsid w:val="00AB3FE2"/>
    <w:rsid w:val="00AB46FB"/>
    <w:rsid w:val="00AB49CC"/>
    <w:rsid w:val="00AB4C63"/>
    <w:rsid w:val="00AB5750"/>
    <w:rsid w:val="00AB6BA5"/>
    <w:rsid w:val="00AC3764"/>
    <w:rsid w:val="00AC6E45"/>
    <w:rsid w:val="00AD380C"/>
    <w:rsid w:val="00AD4CD8"/>
    <w:rsid w:val="00AD4FC8"/>
    <w:rsid w:val="00AD62FD"/>
    <w:rsid w:val="00AD72A3"/>
    <w:rsid w:val="00AE147B"/>
    <w:rsid w:val="00AE14A2"/>
    <w:rsid w:val="00AE2FE1"/>
    <w:rsid w:val="00AE6509"/>
    <w:rsid w:val="00AE6D49"/>
    <w:rsid w:val="00AF0093"/>
    <w:rsid w:val="00AF09DB"/>
    <w:rsid w:val="00AF275F"/>
    <w:rsid w:val="00AF45B2"/>
    <w:rsid w:val="00AF5970"/>
    <w:rsid w:val="00AF59AE"/>
    <w:rsid w:val="00AF59B6"/>
    <w:rsid w:val="00AF5A70"/>
    <w:rsid w:val="00AF65BA"/>
    <w:rsid w:val="00AF76F1"/>
    <w:rsid w:val="00B00903"/>
    <w:rsid w:val="00B01457"/>
    <w:rsid w:val="00B045D9"/>
    <w:rsid w:val="00B101D6"/>
    <w:rsid w:val="00B11A96"/>
    <w:rsid w:val="00B13C58"/>
    <w:rsid w:val="00B1545C"/>
    <w:rsid w:val="00B163E4"/>
    <w:rsid w:val="00B1721F"/>
    <w:rsid w:val="00B20B12"/>
    <w:rsid w:val="00B23D63"/>
    <w:rsid w:val="00B246BA"/>
    <w:rsid w:val="00B31DEA"/>
    <w:rsid w:val="00B33997"/>
    <w:rsid w:val="00B3513F"/>
    <w:rsid w:val="00B4053C"/>
    <w:rsid w:val="00B4167A"/>
    <w:rsid w:val="00B41BF0"/>
    <w:rsid w:val="00B41C22"/>
    <w:rsid w:val="00B4424F"/>
    <w:rsid w:val="00B447BE"/>
    <w:rsid w:val="00B4710A"/>
    <w:rsid w:val="00B47EB0"/>
    <w:rsid w:val="00B51AB1"/>
    <w:rsid w:val="00B533E1"/>
    <w:rsid w:val="00B53560"/>
    <w:rsid w:val="00B53D46"/>
    <w:rsid w:val="00B53FA9"/>
    <w:rsid w:val="00B53FEA"/>
    <w:rsid w:val="00B54A1C"/>
    <w:rsid w:val="00B55A7C"/>
    <w:rsid w:val="00B55F54"/>
    <w:rsid w:val="00B61FF2"/>
    <w:rsid w:val="00B62E5E"/>
    <w:rsid w:val="00B651F2"/>
    <w:rsid w:val="00B6604B"/>
    <w:rsid w:val="00B72B6C"/>
    <w:rsid w:val="00B731A4"/>
    <w:rsid w:val="00B739B1"/>
    <w:rsid w:val="00B73D9B"/>
    <w:rsid w:val="00B75838"/>
    <w:rsid w:val="00B75CF0"/>
    <w:rsid w:val="00B761E5"/>
    <w:rsid w:val="00B76724"/>
    <w:rsid w:val="00B76895"/>
    <w:rsid w:val="00B77895"/>
    <w:rsid w:val="00B82649"/>
    <w:rsid w:val="00B82F15"/>
    <w:rsid w:val="00B834C5"/>
    <w:rsid w:val="00B8669D"/>
    <w:rsid w:val="00B86E59"/>
    <w:rsid w:val="00B87011"/>
    <w:rsid w:val="00B8704B"/>
    <w:rsid w:val="00B9488D"/>
    <w:rsid w:val="00B94D94"/>
    <w:rsid w:val="00B953BF"/>
    <w:rsid w:val="00B9549F"/>
    <w:rsid w:val="00B96954"/>
    <w:rsid w:val="00B97EA4"/>
    <w:rsid w:val="00BA3B6F"/>
    <w:rsid w:val="00BA66B8"/>
    <w:rsid w:val="00BA7C41"/>
    <w:rsid w:val="00BC24BF"/>
    <w:rsid w:val="00BC308B"/>
    <w:rsid w:val="00BC4B0A"/>
    <w:rsid w:val="00BC7458"/>
    <w:rsid w:val="00BC7A9D"/>
    <w:rsid w:val="00BD3AAB"/>
    <w:rsid w:val="00BD3DFE"/>
    <w:rsid w:val="00BD498F"/>
    <w:rsid w:val="00BD5B4B"/>
    <w:rsid w:val="00BD705E"/>
    <w:rsid w:val="00BE294F"/>
    <w:rsid w:val="00BF04A9"/>
    <w:rsid w:val="00BF391D"/>
    <w:rsid w:val="00BF4685"/>
    <w:rsid w:val="00BF5B50"/>
    <w:rsid w:val="00BF7391"/>
    <w:rsid w:val="00C0114B"/>
    <w:rsid w:val="00C0126F"/>
    <w:rsid w:val="00C013E6"/>
    <w:rsid w:val="00C02135"/>
    <w:rsid w:val="00C03552"/>
    <w:rsid w:val="00C03559"/>
    <w:rsid w:val="00C0362E"/>
    <w:rsid w:val="00C04C6C"/>
    <w:rsid w:val="00C04E71"/>
    <w:rsid w:val="00C12966"/>
    <w:rsid w:val="00C14DB8"/>
    <w:rsid w:val="00C1634D"/>
    <w:rsid w:val="00C20153"/>
    <w:rsid w:val="00C20861"/>
    <w:rsid w:val="00C21414"/>
    <w:rsid w:val="00C23FC5"/>
    <w:rsid w:val="00C24363"/>
    <w:rsid w:val="00C246ED"/>
    <w:rsid w:val="00C258E3"/>
    <w:rsid w:val="00C26455"/>
    <w:rsid w:val="00C269F4"/>
    <w:rsid w:val="00C26BA7"/>
    <w:rsid w:val="00C273C7"/>
    <w:rsid w:val="00C304D2"/>
    <w:rsid w:val="00C30E0C"/>
    <w:rsid w:val="00C31CD2"/>
    <w:rsid w:val="00C329E5"/>
    <w:rsid w:val="00C331EE"/>
    <w:rsid w:val="00C3375A"/>
    <w:rsid w:val="00C34E09"/>
    <w:rsid w:val="00C35563"/>
    <w:rsid w:val="00C36558"/>
    <w:rsid w:val="00C37FE3"/>
    <w:rsid w:val="00C4270B"/>
    <w:rsid w:val="00C4340D"/>
    <w:rsid w:val="00C44495"/>
    <w:rsid w:val="00C478DC"/>
    <w:rsid w:val="00C51610"/>
    <w:rsid w:val="00C541AB"/>
    <w:rsid w:val="00C54946"/>
    <w:rsid w:val="00C54D8C"/>
    <w:rsid w:val="00C55721"/>
    <w:rsid w:val="00C56449"/>
    <w:rsid w:val="00C603EC"/>
    <w:rsid w:val="00C60633"/>
    <w:rsid w:val="00C60698"/>
    <w:rsid w:val="00C60CBA"/>
    <w:rsid w:val="00C6419F"/>
    <w:rsid w:val="00C70139"/>
    <w:rsid w:val="00C7115D"/>
    <w:rsid w:val="00C72AE8"/>
    <w:rsid w:val="00C73A3E"/>
    <w:rsid w:val="00C765AE"/>
    <w:rsid w:val="00C82015"/>
    <w:rsid w:val="00C83C64"/>
    <w:rsid w:val="00C86E78"/>
    <w:rsid w:val="00C90180"/>
    <w:rsid w:val="00C90E58"/>
    <w:rsid w:val="00C9147C"/>
    <w:rsid w:val="00C97525"/>
    <w:rsid w:val="00C977FD"/>
    <w:rsid w:val="00CA0C89"/>
    <w:rsid w:val="00CA23BF"/>
    <w:rsid w:val="00CA2624"/>
    <w:rsid w:val="00CA56E0"/>
    <w:rsid w:val="00CA67C3"/>
    <w:rsid w:val="00CA682D"/>
    <w:rsid w:val="00CB0960"/>
    <w:rsid w:val="00CB098B"/>
    <w:rsid w:val="00CB132B"/>
    <w:rsid w:val="00CB29F8"/>
    <w:rsid w:val="00CB5663"/>
    <w:rsid w:val="00CB59C4"/>
    <w:rsid w:val="00CC0027"/>
    <w:rsid w:val="00CC117D"/>
    <w:rsid w:val="00CC6B7F"/>
    <w:rsid w:val="00CD4C79"/>
    <w:rsid w:val="00CD522B"/>
    <w:rsid w:val="00CE1F50"/>
    <w:rsid w:val="00CE2318"/>
    <w:rsid w:val="00CE3438"/>
    <w:rsid w:val="00CE3CA8"/>
    <w:rsid w:val="00CE6CC8"/>
    <w:rsid w:val="00CF0070"/>
    <w:rsid w:val="00CF07E4"/>
    <w:rsid w:val="00CF0C79"/>
    <w:rsid w:val="00CF18D2"/>
    <w:rsid w:val="00CF3895"/>
    <w:rsid w:val="00CF6C16"/>
    <w:rsid w:val="00CF6D58"/>
    <w:rsid w:val="00D00AF2"/>
    <w:rsid w:val="00D03A9C"/>
    <w:rsid w:val="00D05509"/>
    <w:rsid w:val="00D057C4"/>
    <w:rsid w:val="00D078A9"/>
    <w:rsid w:val="00D11215"/>
    <w:rsid w:val="00D113BB"/>
    <w:rsid w:val="00D13F4D"/>
    <w:rsid w:val="00D2053C"/>
    <w:rsid w:val="00D20D81"/>
    <w:rsid w:val="00D21A44"/>
    <w:rsid w:val="00D22EC1"/>
    <w:rsid w:val="00D253A0"/>
    <w:rsid w:val="00D3275E"/>
    <w:rsid w:val="00D32974"/>
    <w:rsid w:val="00D335A7"/>
    <w:rsid w:val="00D3556E"/>
    <w:rsid w:val="00D3630E"/>
    <w:rsid w:val="00D36D5D"/>
    <w:rsid w:val="00D375AD"/>
    <w:rsid w:val="00D37E75"/>
    <w:rsid w:val="00D37E9F"/>
    <w:rsid w:val="00D4238B"/>
    <w:rsid w:val="00D4343D"/>
    <w:rsid w:val="00D43ED1"/>
    <w:rsid w:val="00D4437E"/>
    <w:rsid w:val="00D50CEF"/>
    <w:rsid w:val="00D51D80"/>
    <w:rsid w:val="00D572FE"/>
    <w:rsid w:val="00D60132"/>
    <w:rsid w:val="00D60D1A"/>
    <w:rsid w:val="00D610B8"/>
    <w:rsid w:val="00D6186D"/>
    <w:rsid w:val="00D61AFB"/>
    <w:rsid w:val="00D62954"/>
    <w:rsid w:val="00D63297"/>
    <w:rsid w:val="00D6378D"/>
    <w:rsid w:val="00D640C8"/>
    <w:rsid w:val="00D679E3"/>
    <w:rsid w:val="00D71325"/>
    <w:rsid w:val="00D7178E"/>
    <w:rsid w:val="00D7238F"/>
    <w:rsid w:val="00D7365B"/>
    <w:rsid w:val="00D74E0C"/>
    <w:rsid w:val="00D755F9"/>
    <w:rsid w:val="00D7695E"/>
    <w:rsid w:val="00D82762"/>
    <w:rsid w:val="00D82B82"/>
    <w:rsid w:val="00D82C4E"/>
    <w:rsid w:val="00D82E31"/>
    <w:rsid w:val="00D82FBA"/>
    <w:rsid w:val="00D83A30"/>
    <w:rsid w:val="00D83ABA"/>
    <w:rsid w:val="00D843A8"/>
    <w:rsid w:val="00D854D0"/>
    <w:rsid w:val="00D870CD"/>
    <w:rsid w:val="00D87E4C"/>
    <w:rsid w:val="00D90D7E"/>
    <w:rsid w:val="00D917CD"/>
    <w:rsid w:val="00D9239F"/>
    <w:rsid w:val="00D93A51"/>
    <w:rsid w:val="00D961A8"/>
    <w:rsid w:val="00D96AC6"/>
    <w:rsid w:val="00D97729"/>
    <w:rsid w:val="00D97A50"/>
    <w:rsid w:val="00DA123F"/>
    <w:rsid w:val="00DB0B08"/>
    <w:rsid w:val="00DB345E"/>
    <w:rsid w:val="00DB4A6F"/>
    <w:rsid w:val="00DC1927"/>
    <w:rsid w:val="00DC2A7D"/>
    <w:rsid w:val="00DC3691"/>
    <w:rsid w:val="00DC5EFD"/>
    <w:rsid w:val="00DC695A"/>
    <w:rsid w:val="00DC733A"/>
    <w:rsid w:val="00DD0448"/>
    <w:rsid w:val="00DD068D"/>
    <w:rsid w:val="00DD431D"/>
    <w:rsid w:val="00DD498F"/>
    <w:rsid w:val="00DD4A34"/>
    <w:rsid w:val="00DD5F29"/>
    <w:rsid w:val="00DD618C"/>
    <w:rsid w:val="00DD6577"/>
    <w:rsid w:val="00DE04C8"/>
    <w:rsid w:val="00DE1956"/>
    <w:rsid w:val="00DE20AA"/>
    <w:rsid w:val="00DE7778"/>
    <w:rsid w:val="00DE7829"/>
    <w:rsid w:val="00DF0577"/>
    <w:rsid w:val="00DF104F"/>
    <w:rsid w:val="00DF335B"/>
    <w:rsid w:val="00DF617C"/>
    <w:rsid w:val="00DF7B40"/>
    <w:rsid w:val="00DF7C7D"/>
    <w:rsid w:val="00E00154"/>
    <w:rsid w:val="00E03AC3"/>
    <w:rsid w:val="00E04901"/>
    <w:rsid w:val="00E04D2C"/>
    <w:rsid w:val="00E05FEC"/>
    <w:rsid w:val="00E0783F"/>
    <w:rsid w:val="00E07EB8"/>
    <w:rsid w:val="00E1680E"/>
    <w:rsid w:val="00E200CF"/>
    <w:rsid w:val="00E20BFA"/>
    <w:rsid w:val="00E20D4C"/>
    <w:rsid w:val="00E23603"/>
    <w:rsid w:val="00E23D9D"/>
    <w:rsid w:val="00E23F4B"/>
    <w:rsid w:val="00E2456D"/>
    <w:rsid w:val="00E270D7"/>
    <w:rsid w:val="00E30CC5"/>
    <w:rsid w:val="00E313AE"/>
    <w:rsid w:val="00E316F2"/>
    <w:rsid w:val="00E324D4"/>
    <w:rsid w:val="00E355A1"/>
    <w:rsid w:val="00E43C80"/>
    <w:rsid w:val="00E471C3"/>
    <w:rsid w:val="00E50924"/>
    <w:rsid w:val="00E51869"/>
    <w:rsid w:val="00E53622"/>
    <w:rsid w:val="00E54851"/>
    <w:rsid w:val="00E54A14"/>
    <w:rsid w:val="00E55D44"/>
    <w:rsid w:val="00E569E8"/>
    <w:rsid w:val="00E57C17"/>
    <w:rsid w:val="00E613C4"/>
    <w:rsid w:val="00E62F1F"/>
    <w:rsid w:val="00E630CF"/>
    <w:rsid w:val="00E64A99"/>
    <w:rsid w:val="00E71702"/>
    <w:rsid w:val="00E742F6"/>
    <w:rsid w:val="00E748DA"/>
    <w:rsid w:val="00E7511A"/>
    <w:rsid w:val="00E7747D"/>
    <w:rsid w:val="00E80F5D"/>
    <w:rsid w:val="00E816B6"/>
    <w:rsid w:val="00E81D9F"/>
    <w:rsid w:val="00E83C69"/>
    <w:rsid w:val="00E853FE"/>
    <w:rsid w:val="00E86583"/>
    <w:rsid w:val="00E92F94"/>
    <w:rsid w:val="00E9309D"/>
    <w:rsid w:val="00E930B2"/>
    <w:rsid w:val="00E93C5B"/>
    <w:rsid w:val="00E94449"/>
    <w:rsid w:val="00E96E09"/>
    <w:rsid w:val="00EA2467"/>
    <w:rsid w:val="00EA2551"/>
    <w:rsid w:val="00EA43BF"/>
    <w:rsid w:val="00EA630D"/>
    <w:rsid w:val="00EA7511"/>
    <w:rsid w:val="00EB1510"/>
    <w:rsid w:val="00EB2154"/>
    <w:rsid w:val="00EB2649"/>
    <w:rsid w:val="00EB2ED3"/>
    <w:rsid w:val="00EB6D20"/>
    <w:rsid w:val="00EC3C03"/>
    <w:rsid w:val="00EC62D4"/>
    <w:rsid w:val="00ED3D75"/>
    <w:rsid w:val="00EE50E7"/>
    <w:rsid w:val="00EF13D6"/>
    <w:rsid w:val="00EF16FB"/>
    <w:rsid w:val="00EF2050"/>
    <w:rsid w:val="00EF54D9"/>
    <w:rsid w:val="00EF5E3C"/>
    <w:rsid w:val="00EF75A5"/>
    <w:rsid w:val="00F02362"/>
    <w:rsid w:val="00F03E8E"/>
    <w:rsid w:val="00F044AD"/>
    <w:rsid w:val="00F0570B"/>
    <w:rsid w:val="00F07412"/>
    <w:rsid w:val="00F07567"/>
    <w:rsid w:val="00F07B9A"/>
    <w:rsid w:val="00F1093C"/>
    <w:rsid w:val="00F10FD4"/>
    <w:rsid w:val="00F1340E"/>
    <w:rsid w:val="00F16834"/>
    <w:rsid w:val="00F22EFE"/>
    <w:rsid w:val="00F26E00"/>
    <w:rsid w:val="00F31B8A"/>
    <w:rsid w:val="00F32CFE"/>
    <w:rsid w:val="00F3323E"/>
    <w:rsid w:val="00F33B74"/>
    <w:rsid w:val="00F34786"/>
    <w:rsid w:val="00F432E8"/>
    <w:rsid w:val="00F43538"/>
    <w:rsid w:val="00F45165"/>
    <w:rsid w:val="00F46F4D"/>
    <w:rsid w:val="00F47599"/>
    <w:rsid w:val="00F50C47"/>
    <w:rsid w:val="00F51EA1"/>
    <w:rsid w:val="00F52990"/>
    <w:rsid w:val="00F56408"/>
    <w:rsid w:val="00F56922"/>
    <w:rsid w:val="00F60387"/>
    <w:rsid w:val="00F6333C"/>
    <w:rsid w:val="00F672FE"/>
    <w:rsid w:val="00F710BD"/>
    <w:rsid w:val="00F71C49"/>
    <w:rsid w:val="00F742E6"/>
    <w:rsid w:val="00F74DCB"/>
    <w:rsid w:val="00F77F73"/>
    <w:rsid w:val="00F809A8"/>
    <w:rsid w:val="00F8159C"/>
    <w:rsid w:val="00F866AD"/>
    <w:rsid w:val="00F92A94"/>
    <w:rsid w:val="00F942DE"/>
    <w:rsid w:val="00F950B0"/>
    <w:rsid w:val="00F95405"/>
    <w:rsid w:val="00F96A79"/>
    <w:rsid w:val="00F97282"/>
    <w:rsid w:val="00FA06AC"/>
    <w:rsid w:val="00FA08B5"/>
    <w:rsid w:val="00FA181C"/>
    <w:rsid w:val="00FA35ED"/>
    <w:rsid w:val="00FA58F2"/>
    <w:rsid w:val="00FA659A"/>
    <w:rsid w:val="00FB19C5"/>
    <w:rsid w:val="00FB2389"/>
    <w:rsid w:val="00FB346D"/>
    <w:rsid w:val="00FB640D"/>
    <w:rsid w:val="00FB79E3"/>
    <w:rsid w:val="00FC13EA"/>
    <w:rsid w:val="00FC2CDD"/>
    <w:rsid w:val="00FC61B9"/>
    <w:rsid w:val="00FC6FAB"/>
    <w:rsid w:val="00FC77B1"/>
    <w:rsid w:val="00FD2E19"/>
    <w:rsid w:val="00FD582C"/>
    <w:rsid w:val="00FD6B14"/>
    <w:rsid w:val="00FE1FC6"/>
    <w:rsid w:val="00FE3128"/>
    <w:rsid w:val="00FE4014"/>
    <w:rsid w:val="00FE41B9"/>
    <w:rsid w:val="00FE4790"/>
    <w:rsid w:val="00FF1D4D"/>
    <w:rsid w:val="00FF3C93"/>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table" w:customStyle="1" w:styleId="a">
    <w:name w:val="Обычная таблица"/>
    <w:uiPriority w:val="99"/>
    <w:semiHidden/>
    <w:rsid w:val="00054C92"/>
    <w:pPr>
      <w:spacing w:after="160" w:line="256" w:lineRule="auto"/>
    </w:pPr>
    <w:rPr>
      <w:rFonts w:asciiTheme="minorHAnsi" w:eastAsiaTheme="minorHAnsi" w:hAnsiTheme="minorHAnsi" w:cstheme="minorBidi"/>
      <w:sz w:val="22"/>
      <w:szCs w:val="22"/>
    </w:rPr>
    <w:tblPr>
      <w:tblCellMar>
        <w:top w:w="0" w:type="dxa"/>
        <w:left w:w="108" w:type="dxa"/>
        <w:bottom w:w="0" w:type="dxa"/>
        <w:right w:w="108" w:type="dxa"/>
      </w:tblCellMar>
    </w:tblPr>
  </w:style>
  <w:style w:type="paragraph" w:styleId="TOCHeading">
    <w:name w:val="TOC Heading"/>
    <w:basedOn w:val="Heading1"/>
    <w:next w:val="Normal"/>
    <w:semiHidden/>
    <w:unhideWhenUsed/>
    <w:qFormat/>
    <w:rsid w:val="009322D7"/>
    <w:pPr>
      <w:keepLines/>
      <w:pBdr>
        <w:bottom w:val="none" w:sz="0" w:space="0" w:color="auto"/>
      </w:pBdr>
      <w:spacing w:before="240" w:after="0" w:line="280" w:lineRule="exact"/>
      <w:outlineLvl w:val="9"/>
    </w:pPr>
    <w:rPr>
      <w:rFonts w:asciiTheme="majorHAnsi" w:eastAsiaTheme="majorEastAsia" w:hAnsiTheme="majorHAnsi" w:cstheme="majorBidi"/>
      <w:b w:val="0"/>
      <w:color w:val="2E74B5" w:themeColor="accent1" w:themeShade="BF"/>
      <w:sz w:val="32"/>
      <w:szCs w:val="32"/>
    </w:rPr>
  </w:style>
  <w:style w:type="character" w:customStyle="1" w:styleId="CommentTextChar">
    <w:name w:val="Comment Text Char"/>
    <w:aliases w:val="ct Char,Used by Word for text of author queries Char"/>
    <w:basedOn w:val="DefaultParagraphFont"/>
    <w:link w:val="CommentText"/>
    <w:rsid w:val="007A0044"/>
    <w:rPr>
      <w:rFonts w:ascii="Arial" w:eastAsia="SimSun" w:hAnsi="Arial"/>
      <w:kern w:val="24"/>
    </w:rPr>
  </w:style>
  <w:style w:type="paragraph" w:customStyle="1" w:styleId="msonormal0">
    <w:name w:val="msonormal"/>
    <w:basedOn w:val="Normal"/>
    <w:rsid w:val="003321BF"/>
    <w:pPr>
      <w:spacing w:before="100" w:beforeAutospacing="1" w:after="100" w:afterAutospacing="1" w:line="240" w:lineRule="auto"/>
      <w:jc w:val="left"/>
    </w:pPr>
    <w:rPr>
      <w:rFonts w:ascii="Times New Roman" w:eastAsia="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434">
      <w:bodyDiv w:val="1"/>
      <w:marLeft w:val="0"/>
      <w:marRight w:val="0"/>
      <w:marTop w:val="0"/>
      <w:marBottom w:val="0"/>
      <w:divBdr>
        <w:top w:val="none" w:sz="0" w:space="0" w:color="auto"/>
        <w:left w:val="none" w:sz="0" w:space="0" w:color="auto"/>
        <w:bottom w:val="none" w:sz="0" w:space="0" w:color="auto"/>
        <w:right w:val="none" w:sz="0" w:space="0" w:color="auto"/>
      </w:divBdr>
      <w:divsChild>
        <w:div w:id="1668052319">
          <w:marLeft w:val="0"/>
          <w:marRight w:val="0"/>
          <w:marTop w:val="0"/>
          <w:marBottom w:val="0"/>
          <w:divBdr>
            <w:top w:val="none" w:sz="0" w:space="0" w:color="auto"/>
            <w:left w:val="none" w:sz="0" w:space="0" w:color="auto"/>
            <w:bottom w:val="none" w:sz="0" w:space="0" w:color="auto"/>
            <w:right w:val="none" w:sz="0" w:space="0" w:color="auto"/>
          </w:divBdr>
        </w:div>
        <w:div w:id="1858276048">
          <w:marLeft w:val="0"/>
          <w:marRight w:val="0"/>
          <w:marTop w:val="0"/>
          <w:marBottom w:val="0"/>
          <w:divBdr>
            <w:top w:val="none" w:sz="0" w:space="0" w:color="auto"/>
            <w:left w:val="none" w:sz="0" w:space="0" w:color="auto"/>
            <w:bottom w:val="none" w:sz="0" w:space="0" w:color="auto"/>
            <w:right w:val="none" w:sz="0" w:space="0" w:color="auto"/>
          </w:divBdr>
        </w:div>
        <w:div w:id="1746149248">
          <w:marLeft w:val="0"/>
          <w:marRight w:val="0"/>
          <w:marTop w:val="0"/>
          <w:marBottom w:val="0"/>
          <w:divBdr>
            <w:top w:val="none" w:sz="0" w:space="0" w:color="auto"/>
            <w:left w:val="none" w:sz="0" w:space="0" w:color="auto"/>
            <w:bottom w:val="none" w:sz="0" w:space="0" w:color="auto"/>
            <w:right w:val="none" w:sz="0" w:space="0" w:color="auto"/>
          </w:divBdr>
        </w:div>
      </w:divsChild>
    </w:div>
    <w:div w:id="95829452">
      <w:bodyDiv w:val="1"/>
      <w:marLeft w:val="0"/>
      <w:marRight w:val="0"/>
      <w:marTop w:val="0"/>
      <w:marBottom w:val="0"/>
      <w:divBdr>
        <w:top w:val="none" w:sz="0" w:space="0" w:color="auto"/>
        <w:left w:val="none" w:sz="0" w:space="0" w:color="auto"/>
        <w:bottom w:val="none" w:sz="0" w:space="0" w:color="auto"/>
        <w:right w:val="none" w:sz="0" w:space="0" w:color="auto"/>
      </w:divBdr>
    </w:div>
    <w:div w:id="133253472">
      <w:bodyDiv w:val="1"/>
      <w:marLeft w:val="0"/>
      <w:marRight w:val="0"/>
      <w:marTop w:val="0"/>
      <w:marBottom w:val="0"/>
      <w:divBdr>
        <w:top w:val="none" w:sz="0" w:space="0" w:color="auto"/>
        <w:left w:val="none" w:sz="0" w:space="0" w:color="auto"/>
        <w:bottom w:val="none" w:sz="0" w:space="0" w:color="auto"/>
        <w:right w:val="none" w:sz="0" w:space="0" w:color="auto"/>
      </w:divBdr>
    </w:div>
    <w:div w:id="275675381">
      <w:bodyDiv w:val="1"/>
      <w:marLeft w:val="0"/>
      <w:marRight w:val="0"/>
      <w:marTop w:val="0"/>
      <w:marBottom w:val="0"/>
      <w:divBdr>
        <w:top w:val="none" w:sz="0" w:space="0" w:color="auto"/>
        <w:left w:val="none" w:sz="0" w:space="0" w:color="auto"/>
        <w:bottom w:val="none" w:sz="0" w:space="0" w:color="auto"/>
        <w:right w:val="none" w:sz="0" w:space="0" w:color="auto"/>
      </w:divBdr>
    </w:div>
    <w:div w:id="420876918">
      <w:bodyDiv w:val="1"/>
      <w:marLeft w:val="0"/>
      <w:marRight w:val="0"/>
      <w:marTop w:val="0"/>
      <w:marBottom w:val="0"/>
      <w:divBdr>
        <w:top w:val="none" w:sz="0" w:space="0" w:color="auto"/>
        <w:left w:val="none" w:sz="0" w:space="0" w:color="auto"/>
        <w:bottom w:val="none" w:sz="0" w:space="0" w:color="auto"/>
        <w:right w:val="none" w:sz="0" w:space="0" w:color="auto"/>
      </w:divBdr>
    </w:div>
    <w:div w:id="474447431">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853612241">
      <w:bodyDiv w:val="1"/>
      <w:marLeft w:val="0"/>
      <w:marRight w:val="0"/>
      <w:marTop w:val="0"/>
      <w:marBottom w:val="0"/>
      <w:divBdr>
        <w:top w:val="none" w:sz="0" w:space="0" w:color="auto"/>
        <w:left w:val="none" w:sz="0" w:space="0" w:color="auto"/>
        <w:bottom w:val="none" w:sz="0" w:space="0" w:color="auto"/>
        <w:right w:val="none" w:sz="0" w:space="0" w:color="auto"/>
      </w:divBdr>
    </w:div>
    <w:div w:id="949555828">
      <w:bodyDiv w:val="1"/>
      <w:marLeft w:val="225"/>
      <w:marRight w:val="450"/>
      <w:marTop w:val="225"/>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01733492">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236932751">
      <w:bodyDiv w:val="1"/>
      <w:marLeft w:val="225"/>
      <w:marRight w:val="450"/>
      <w:marTop w:val="225"/>
      <w:marBottom w:val="0"/>
      <w:divBdr>
        <w:top w:val="none" w:sz="0" w:space="0" w:color="auto"/>
        <w:left w:val="none" w:sz="0" w:space="0" w:color="auto"/>
        <w:bottom w:val="none" w:sz="0" w:space="0" w:color="auto"/>
        <w:right w:val="none" w:sz="0" w:space="0" w:color="auto"/>
      </w:divBdr>
    </w:div>
    <w:div w:id="1292056963">
      <w:bodyDiv w:val="1"/>
      <w:marLeft w:val="225"/>
      <w:marRight w:val="450"/>
      <w:marTop w:val="225"/>
      <w:marBottom w:val="0"/>
      <w:divBdr>
        <w:top w:val="none" w:sz="0" w:space="0" w:color="auto"/>
        <w:left w:val="none" w:sz="0" w:space="0" w:color="auto"/>
        <w:bottom w:val="none" w:sz="0" w:space="0" w:color="auto"/>
        <w:right w:val="none" w:sz="0" w:space="0" w:color="auto"/>
      </w:divBdr>
    </w:div>
    <w:div w:id="136413521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93594624">
      <w:bodyDiv w:val="1"/>
      <w:marLeft w:val="0"/>
      <w:marRight w:val="0"/>
      <w:marTop w:val="0"/>
      <w:marBottom w:val="0"/>
      <w:divBdr>
        <w:top w:val="none" w:sz="0" w:space="0" w:color="auto"/>
        <w:left w:val="none" w:sz="0" w:space="0" w:color="auto"/>
        <w:bottom w:val="none" w:sz="0" w:space="0" w:color="auto"/>
        <w:right w:val="none" w:sz="0" w:space="0" w:color="auto"/>
      </w:divBdr>
    </w:div>
    <w:div w:id="1844126702">
      <w:bodyDiv w:val="1"/>
      <w:marLeft w:val="0"/>
      <w:marRight w:val="0"/>
      <w:marTop w:val="0"/>
      <w:marBottom w:val="0"/>
      <w:divBdr>
        <w:top w:val="none" w:sz="0" w:space="0" w:color="auto"/>
        <w:left w:val="none" w:sz="0" w:space="0" w:color="auto"/>
        <w:bottom w:val="none" w:sz="0" w:space="0" w:color="auto"/>
        <w:right w:val="none" w:sz="0" w:space="0" w:color="auto"/>
      </w:divBdr>
    </w:div>
    <w:div w:id="1894266679">
      <w:bodyDiv w:val="1"/>
      <w:marLeft w:val="0"/>
      <w:marRight w:val="0"/>
      <w:marTop w:val="0"/>
      <w:marBottom w:val="0"/>
      <w:divBdr>
        <w:top w:val="none" w:sz="0" w:space="0" w:color="auto"/>
        <w:left w:val="none" w:sz="0" w:space="0" w:color="auto"/>
        <w:bottom w:val="none" w:sz="0" w:space="0" w:color="auto"/>
        <w:right w:val="none" w:sz="0" w:space="0" w:color="auto"/>
      </w:divBdr>
    </w:div>
    <w:div w:id="19322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hyperlink" Target="http://go.microsoft.com/fwlink/?LinkId=193879" TargetMode="Externa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image" Target="media/image18.png"/><Relationship Id="rId47" Type="http://schemas.openxmlformats.org/officeDocument/2006/relationships/image" Target="media/image22.png"/><Relationship Id="rId50" Type="http://schemas.openxmlformats.org/officeDocument/2006/relationships/image" Target="media/image5.png"/><Relationship Id="rId55" Type="http://schemas.openxmlformats.org/officeDocument/2006/relationships/hyperlink" Target="http://blogs.technet.com/b/pfelatam/archive/2011/08/08/sql-performance-counters-are-missing.aspx"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2.png"/><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hyperlink" Target="http://go.microsoft.com/fwlink/?LinkId=193877" TargetMode="External"/><Relationship Id="rId40" Type="http://schemas.openxmlformats.org/officeDocument/2006/relationships/hyperlink" Target="http://go.microsoft.com/fwlink/?LinkId=717833" TargetMode="Externa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go.microsoft.com/fwlink/?LinkId=71784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image" Target="media/image8.png"/><Relationship Id="rId27" Type="http://schemas.openxmlformats.org/officeDocument/2006/relationships/hyperlink" Target="http://go.microsoft.com/fwlink/?LinkId=108355" TargetMode="External"/><Relationship Id="rId30" Type="http://schemas.openxmlformats.org/officeDocument/2006/relationships/hyperlink" Target="http://go.microsoft.com/fwlink/?LinkId=142351" TargetMode="External"/><Relationship Id="rId35" Type="http://schemas.openxmlformats.org/officeDocument/2006/relationships/image" Target="media/image17.png"/><Relationship Id="rId43" Type="http://schemas.openxmlformats.org/officeDocument/2006/relationships/image" Target="media/image19.png"/><Relationship Id="rId48" Type="http://schemas.openxmlformats.org/officeDocument/2006/relationships/hyperlink" Target="http://go.microsoft.com/fwlink/?LinkId=717834" TargetMode="External"/><Relationship Id="rId56" Type="http://schemas.openxmlformats.org/officeDocument/2006/relationships/header" Target="header2.xml"/><Relationship Id="rId8" Type="http://schemas.openxmlformats.org/officeDocument/2006/relationships/styles" Target="styles.xml"/><Relationship Id="rId51" Type="http://schemas.openxmlformats.org/officeDocument/2006/relationships/image" Target="media/image23.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hyperlink" Target="http://go.microsoft.com/fwlink/?LinkId=717832" TargetMode="External"/><Relationship Id="rId46" Type="http://schemas.openxmlformats.org/officeDocument/2006/relationships/image" Target="media/image3.png"/><Relationship Id="rId59" Type="http://schemas.openxmlformats.org/officeDocument/2006/relationships/theme" Target="theme/theme1.xml"/><Relationship Id="rId20" Type="http://schemas.openxmlformats.org/officeDocument/2006/relationships/hyperlink" Target="https://support.microsoft.com/en-us/kb/304261" TargetMode="External"/><Relationship Id="rId41" Type="http://schemas.openxmlformats.org/officeDocument/2006/relationships/hyperlink" Target="https://support.microsoft.com/kb/3135244"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msdn.microsoft.com/library/ms189685.aspx" TargetMode="External"/><Relationship Id="rId28" Type="http://schemas.openxmlformats.org/officeDocument/2006/relationships/hyperlink" Target="http://go.microsoft.com/fwlink/?LinkId=108356" TargetMode="External"/><Relationship Id="rId36" Type="http://schemas.openxmlformats.org/officeDocument/2006/relationships/hyperlink" Target="http://go.microsoft.com/fwlink/?LinkId=193876" TargetMode="External"/><Relationship Id="rId49" Type="http://schemas.openxmlformats.org/officeDocument/2006/relationships/image" Target="media/image4.png"/><Relationship Id="rId57" Type="http://schemas.openxmlformats.org/officeDocument/2006/relationships/footer" Target="footer4.xml"/><Relationship Id="rId10" Type="http://schemas.openxmlformats.org/officeDocument/2006/relationships/webSettings" Target="webSettings.xml"/><Relationship Id="rId31" Type="http://schemas.openxmlformats.org/officeDocument/2006/relationships/image" Target="media/image13.png"/><Relationship Id="rId44" Type="http://schemas.openxmlformats.org/officeDocument/2006/relationships/image" Target="media/image20.png"/><Relationship Id="rId52" Type="http://schemas.openxmlformats.org/officeDocument/2006/relationships/image" Target="media/image2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2A7B-90F6-459C-89C6-C700C35E3B5D}">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3.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4.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5.xml><?xml version="1.0" encoding="utf-8"?>
<ds:datastoreItem xmlns:ds="http://schemas.openxmlformats.org/officeDocument/2006/customXml" ds:itemID="{7336CE16-F97D-4EAC-99A9-80631877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6D132FE-F48B-4ABC-AB06-7F95DBB4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143</Pages>
  <Words>66536</Words>
  <Characters>379261</Characters>
  <Application>Microsoft Office Word</Application>
  <DocSecurity>0</DocSecurity>
  <Lines>3160</Lines>
  <Paragraphs>889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444908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2016-08-31T16:23:00Z</dcterms:created>
  <dcterms:modified xsi:type="dcterms:W3CDTF">2017-06-26T16:05:00Z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